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6844" w:rsidRDefault="00C16844" w:rsidP="0098274D">
      <w:bookmarkStart w:id="0" w:name="_GoBack"/>
      <w:bookmarkEnd w:id="0"/>
    </w:p>
    <w:p w:rsidR="00C16844" w:rsidRPr="00C16844" w:rsidRDefault="00C16844" w:rsidP="0098274D">
      <w:pPr>
        <w:rPr>
          <w:rFonts w:ascii="Arial" w:hAnsi="Arial" w:cs="Arial"/>
          <w:b/>
          <w:color w:val="000080"/>
          <w:sz w:val="40"/>
          <w:szCs w:val="40"/>
        </w:rPr>
      </w:pPr>
    </w:p>
    <w:p w:rsidR="00FF4C84" w:rsidRDefault="00FF4C84" w:rsidP="00677839">
      <w:pPr>
        <w:rPr>
          <w:rFonts w:ascii="Arial" w:hAnsi="Arial" w:cs="Arial"/>
          <w:b/>
          <w:color w:val="000080"/>
          <w:sz w:val="40"/>
          <w:szCs w:val="40"/>
        </w:rPr>
      </w:pPr>
    </w:p>
    <w:p w:rsidR="00FF4C84" w:rsidRDefault="00FF4C84" w:rsidP="00677839">
      <w:pPr>
        <w:rPr>
          <w:rFonts w:ascii="Arial" w:hAnsi="Arial" w:cs="Arial"/>
          <w:b/>
          <w:color w:val="000080"/>
          <w:sz w:val="40"/>
          <w:szCs w:val="40"/>
        </w:rPr>
      </w:pPr>
    </w:p>
    <w:p w:rsidR="00FF4C84" w:rsidRDefault="00FF4C84" w:rsidP="00677839">
      <w:pPr>
        <w:rPr>
          <w:rFonts w:ascii="Arial" w:hAnsi="Arial" w:cs="Arial"/>
          <w:b/>
          <w:color w:val="000080"/>
          <w:sz w:val="40"/>
          <w:szCs w:val="40"/>
        </w:rPr>
      </w:pPr>
    </w:p>
    <w:p w:rsidR="00677839" w:rsidRDefault="00BE5C75" w:rsidP="00B167C7">
      <w:pPr>
        <w:jc w:val="center"/>
      </w:pPr>
      <w:r w:rsidRPr="00C16844">
        <w:rPr>
          <w:rFonts w:ascii="Arial" w:hAnsi="Arial" w:cs="Arial"/>
          <w:b/>
          <w:color w:val="000080"/>
          <w:sz w:val="40"/>
          <w:szCs w:val="40"/>
        </w:rPr>
        <w:t>Ass</w:t>
      </w:r>
      <w:smartTag w:uri="urn:schemas-microsoft-com:office:smarttags" w:element="PersonName">
        <w:r w:rsidRPr="00C16844">
          <w:rPr>
            <w:rFonts w:ascii="Arial" w:hAnsi="Arial" w:cs="Arial"/>
            <w:b/>
            <w:color w:val="000080"/>
            <w:sz w:val="40"/>
            <w:szCs w:val="40"/>
          </w:rPr>
          <w:t>is</w:t>
        </w:r>
      </w:smartTag>
      <w:r w:rsidRPr="00C16844">
        <w:rPr>
          <w:rFonts w:ascii="Arial" w:hAnsi="Arial" w:cs="Arial"/>
          <w:b/>
          <w:color w:val="000080"/>
          <w:sz w:val="40"/>
          <w:szCs w:val="40"/>
        </w:rPr>
        <w:t>tance for Isolated Children</w:t>
      </w:r>
      <w:r w:rsidR="0098274D" w:rsidRPr="00C16844">
        <w:rPr>
          <w:rFonts w:ascii="Arial" w:hAnsi="Arial" w:cs="Arial"/>
          <w:b/>
          <w:color w:val="000080"/>
          <w:sz w:val="40"/>
          <w:szCs w:val="40"/>
        </w:rPr>
        <w:t xml:space="preserve"> </w:t>
      </w:r>
      <w:r w:rsidRPr="00C16844">
        <w:rPr>
          <w:rFonts w:ascii="Arial" w:hAnsi="Arial" w:cs="Arial"/>
          <w:b/>
          <w:color w:val="000080"/>
          <w:sz w:val="40"/>
          <w:szCs w:val="40"/>
        </w:rPr>
        <w:t>Scheme</w:t>
      </w:r>
    </w:p>
    <w:p w:rsidR="00677839" w:rsidRPr="00677839" w:rsidRDefault="00677839" w:rsidP="00B167C7">
      <w:pPr>
        <w:jc w:val="center"/>
        <w:rPr>
          <w:b/>
        </w:rPr>
      </w:pPr>
    </w:p>
    <w:p w:rsidR="005E41C3" w:rsidRPr="00677839" w:rsidRDefault="00BE5C75" w:rsidP="00B167C7">
      <w:pPr>
        <w:jc w:val="center"/>
        <w:rPr>
          <w:rFonts w:ascii="Arial" w:hAnsi="Arial" w:cs="Arial"/>
          <w:b/>
          <w:color w:val="000080"/>
          <w:sz w:val="40"/>
          <w:szCs w:val="40"/>
        </w:rPr>
      </w:pPr>
      <w:r w:rsidRPr="00677839">
        <w:rPr>
          <w:rFonts w:ascii="Arial" w:hAnsi="Arial" w:cs="Arial"/>
          <w:b/>
          <w:color w:val="000080"/>
          <w:sz w:val="40"/>
          <w:szCs w:val="40"/>
        </w:rPr>
        <w:t>Guidelines</w:t>
      </w:r>
    </w:p>
    <w:p w:rsidR="00BE5C75" w:rsidRPr="005B3B93" w:rsidRDefault="002F6549" w:rsidP="00FF4C84">
      <w:pPr>
        <w:pStyle w:val="Heading3a"/>
        <w:spacing w:before="6480" w:after="0"/>
        <w:ind w:left="0" w:firstLine="0"/>
        <w:rPr>
          <w:color w:val="000000"/>
        </w:rPr>
      </w:pPr>
      <w:r>
        <w:rPr>
          <w:color w:val="000000"/>
        </w:rPr>
        <w:t>Capital Policy and Rural Education</w:t>
      </w:r>
      <w:r w:rsidR="00BE5C75" w:rsidRPr="005B3B93">
        <w:rPr>
          <w:color w:val="000000"/>
        </w:rPr>
        <w:t xml:space="preserve"> Section</w:t>
      </w:r>
    </w:p>
    <w:p w:rsidR="00BE5C75" w:rsidRPr="005B3B93" w:rsidRDefault="002F6549" w:rsidP="0098274D">
      <w:pPr>
        <w:pStyle w:val="Heading3a"/>
        <w:spacing w:after="0"/>
        <w:rPr>
          <w:color w:val="000000"/>
        </w:rPr>
      </w:pPr>
      <w:r>
        <w:rPr>
          <w:color w:val="000000"/>
        </w:rPr>
        <w:t>Schools Capital, Rural and Information Branch</w:t>
      </w:r>
    </w:p>
    <w:p w:rsidR="005E41C3" w:rsidRDefault="00BE5C75" w:rsidP="0098274D">
      <w:pPr>
        <w:pStyle w:val="Heading3a"/>
        <w:rPr>
          <w:color w:val="000000"/>
        </w:rPr>
      </w:pPr>
      <w:r w:rsidRPr="005B3B93">
        <w:rPr>
          <w:color w:val="000000"/>
        </w:rPr>
        <w:t xml:space="preserve">Department of Education, </w:t>
      </w:r>
      <w:r w:rsidR="00E56DBC">
        <w:rPr>
          <w:color w:val="000000"/>
        </w:rPr>
        <w:t xml:space="preserve">Employment </w:t>
      </w:r>
      <w:r w:rsidRPr="005B3B93">
        <w:rPr>
          <w:color w:val="000000"/>
        </w:rPr>
        <w:t xml:space="preserve">and </w:t>
      </w:r>
      <w:r w:rsidR="00E56DBC">
        <w:rPr>
          <w:color w:val="000000"/>
        </w:rPr>
        <w:t>Workplace Relations</w:t>
      </w:r>
    </w:p>
    <w:p w:rsidR="0083425A" w:rsidRPr="0083425A" w:rsidRDefault="0083425A" w:rsidP="0083425A"/>
    <w:p w:rsidR="005F25D1" w:rsidRPr="001C6427" w:rsidRDefault="00856B47" w:rsidP="00145CF2">
      <w:pPr>
        <w:pStyle w:val="BulletIntro"/>
        <w:pageBreakBefore/>
      </w:pPr>
      <w:r>
        <w:lastRenderedPageBreak/>
        <w:t>E</w:t>
      </w:r>
      <w:r w:rsidR="005F25D1" w:rsidRPr="001C6427">
        <w:t xml:space="preserve">nquiries </w:t>
      </w:r>
      <w:r>
        <w:t>about</w:t>
      </w:r>
      <w:r w:rsidR="005F25D1" w:rsidRPr="001C6427">
        <w:t xml:space="preserve"> th</w:t>
      </w:r>
      <w:smartTag w:uri="urn:schemas-microsoft-com:office:smarttags" w:element="PersonName">
        <w:r w:rsidR="005F25D1" w:rsidRPr="001C6427">
          <w:t>is</w:t>
        </w:r>
      </w:smartTag>
      <w:r w:rsidR="005F25D1" w:rsidRPr="001C6427">
        <w:t xml:space="preserve"> </w:t>
      </w:r>
      <w:r w:rsidR="00145CF2">
        <w:t>document</w:t>
      </w:r>
      <w:r w:rsidR="005F25D1" w:rsidRPr="001C6427">
        <w:t xml:space="preserve"> should be addressed to:</w:t>
      </w:r>
    </w:p>
    <w:p w:rsidR="00145CF2" w:rsidRDefault="005B1BAB" w:rsidP="00CB04D7">
      <w:pPr>
        <w:pStyle w:val="Bullet"/>
        <w:spacing w:after="0"/>
      </w:pPr>
      <w:r>
        <w:t xml:space="preserve">Capital Policy and Rural Education </w:t>
      </w:r>
      <w:r w:rsidR="00145CF2">
        <w:t>Section</w:t>
      </w:r>
    </w:p>
    <w:p w:rsidR="00856B47" w:rsidRDefault="005B1BAB" w:rsidP="00CB04D7">
      <w:pPr>
        <w:spacing w:after="0"/>
        <w:ind w:left="357"/>
      </w:pPr>
      <w:r>
        <w:t xml:space="preserve">Schools Capital, Rural &amp; Information </w:t>
      </w:r>
      <w:r w:rsidR="00856B47">
        <w:t>Branch</w:t>
      </w:r>
    </w:p>
    <w:p w:rsidR="00145CF2" w:rsidRDefault="00145CF2" w:rsidP="00CB04D7">
      <w:pPr>
        <w:spacing w:after="0"/>
        <w:ind w:left="357"/>
      </w:pPr>
      <w:r>
        <w:t xml:space="preserve">Australian Government Department of Education, </w:t>
      </w:r>
      <w:r w:rsidR="00E56DBC">
        <w:t>Employment and Workplace Relations</w:t>
      </w:r>
    </w:p>
    <w:p w:rsidR="00145CF2" w:rsidRDefault="00145CF2" w:rsidP="00CB04D7">
      <w:pPr>
        <w:spacing w:after="0"/>
        <w:ind w:left="357"/>
      </w:pPr>
      <w:r>
        <w:t>Loc Code 142</w:t>
      </w:r>
    </w:p>
    <w:p w:rsidR="005F25D1" w:rsidRPr="001C6427" w:rsidRDefault="00145CF2" w:rsidP="00C4623B">
      <w:pPr>
        <w:spacing w:after="360"/>
        <w:ind w:left="357"/>
      </w:pPr>
      <w:r>
        <w:t xml:space="preserve">GPO </w:t>
      </w:r>
      <w:smartTag w:uri="urn:schemas-microsoft-com:office:smarttags" w:element="address">
        <w:smartTag w:uri="urn:schemas-microsoft-com:office:smarttags" w:element="Street">
          <w:r>
            <w:t>Box 9880</w:t>
          </w:r>
        </w:smartTag>
        <w:r>
          <w:t xml:space="preserve">, </w:t>
        </w:r>
        <w:smartTag w:uri="urn:schemas-microsoft-com:office:smarttags" w:element="City">
          <w:r>
            <w:t>Canberra</w:t>
          </w:r>
        </w:smartTag>
      </w:smartTag>
      <w:r w:rsidR="00D5191B">
        <w:t xml:space="preserve"> </w:t>
      </w:r>
      <w:r>
        <w:t>ACT 2601</w:t>
      </w:r>
    </w:p>
    <w:p w:rsidR="009000C2" w:rsidRPr="001C6427" w:rsidRDefault="00145CF2" w:rsidP="00CB04D7">
      <w:pPr>
        <w:pStyle w:val="BulletIntro"/>
      </w:pPr>
      <w:r>
        <w:t>The w</w:t>
      </w:r>
      <w:r w:rsidR="009000C2" w:rsidRPr="001C6427">
        <w:t>eb address of th</w:t>
      </w:r>
      <w:smartTag w:uri="urn:schemas-microsoft-com:office:smarttags" w:element="PersonName">
        <w:r w:rsidR="009000C2" w:rsidRPr="001C6427">
          <w:t>is</w:t>
        </w:r>
      </w:smartTag>
      <w:r w:rsidR="009000C2" w:rsidRPr="001C6427">
        <w:t xml:space="preserve"> document</w:t>
      </w:r>
      <w:r>
        <w:t xml:space="preserve"> </w:t>
      </w:r>
      <w:smartTag w:uri="urn:schemas-microsoft-com:office:smarttags" w:element="PersonName">
        <w:r>
          <w:t>is</w:t>
        </w:r>
      </w:smartTag>
      <w:r w:rsidR="009000C2" w:rsidRPr="001C6427">
        <w:t>:</w:t>
      </w:r>
    </w:p>
    <w:bookmarkStart w:id="1" w:name="OLE_LINK12"/>
    <w:bookmarkStart w:id="2" w:name="OLE_LINK13"/>
    <w:p w:rsidR="00CB04D7" w:rsidRDefault="00457864" w:rsidP="00C4623B">
      <w:pPr>
        <w:pStyle w:val="BulletLast"/>
        <w:spacing w:after="360"/>
      </w:pPr>
      <w:r>
        <w:fldChar w:fldCharType="begin"/>
      </w:r>
      <w:r w:rsidR="001958EF">
        <w:instrText>HYPERLINK "http://www.dest.gov.au/sectors/school_education/programmes_funding/programme_categories/rural_and_regional_assistance/aic/assistance_for_isolated_children_scheme.htm"</w:instrText>
      </w:r>
      <w:r>
        <w:fldChar w:fldCharType="separate"/>
      </w:r>
      <w:r w:rsidR="001958EF">
        <w:rPr>
          <w:rStyle w:val="Hyperlink"/>
        </w:rPr>
        <w:t>http://w</w:t>
      </w:r>
      <w:r w:rsidR="001958EF">
        <w:rPr>
          <w:rStyle w:val="Hyperlink"/>
        </w:rPr>
        <w:t>w</w:t>
      </w:r>
      <w:r w:rsidR="001958EF">
        <w:rPr>
          <w:rStyle w:val="Hyperlink"/>
        </w:rPr>
        <w:t>w.dest.gov.</w:t>
      </w:r>
      <w:r w:rsidR="001958EF">
        <w:rPr>
          <w:rStyle w:val="Hyperlink"/>
        </w:rPr>
        <w:t>a</w:t>
      </w:r>
      <w:r w:rsidR="001958EF">
        <w:rPr>
          <w:rStyle w:val="Hyperlink"/>
        </w:rPr>
        <w:t>u/schools/aic</w:t>
      </w:r>
      <w:r>
        <w:fldChar w:fldCharType="end"/>
      </w:r>
      <w:bookmarkEnd w:id="1"/>
      <w:bookmarkEnd w:id="2"/>
    </w:p>
    <w:p w:rsidR="00CB04D7" w:rsidRDefault="00CB04D7" w:rsidP="00CB04D7">
      <w:pPr>
        <w:pStyle w:val="BulletIntro"/>
      </w:pPr>
      <w:r>
        <w:t>General AIC</w:t>
      </w:r>
      <w:r w:rsidR="002D5C01">
        <w:t xml:space="preserve"> Scheme</w:t>
      </w:r>
      <w:r>
        <w:t xml:space="preserve"> information and AIC </w:t>
      </w:r>
      <w:r w:rsidR="002D5C01">
        <w:t xml:space="preserve">Scheme </w:t>
      </w:r>
      <w:r>
        <w:t>Claim forms can be obtained</w:t>
      </w:r>
      <w:r w:rsidR="000D387F">
        <w:t xml:space="preserve"> from Centrelink</w:t>
      </w:r>
      <w:r>
        <w:t>:</w:t>
      </w:r>
    </w:p>
    <w:p w:rsidR="00CB04D7" w:rsidRDefault="00CB04D7" w:rsidP="00CB04D7">
      <w:pPr>
        <w:pStyle w:val="Bullet"/>
      </w:pPr>
      <w:r>
        <w:t>at any Centrelink Office</w:t>
      </w:r>
    </w:p>
    <w:p w:rsidR="00CB04D7" w:rsidRDefault="00CB04D7" w:rsidP="00CB04D7">
      <w:pPr>
        <w:pStyle w:val="Bullet"/>
      </w:pPr>
      <w:r>
        <w:t>by telephone</w:t>
      </w:r>
      <w:r w:rsidR="00C4623B">
        <w:t xml:space="preserve"> on</w:t>
      </w:r>
      <w:r>
        <w:t xml:space="preserve"> 13 23 18</w:t>
      </w:r>
    </w:p>
    <w:p w:rsidR="00CB04D7" w:rsidRDefault="00CB04D7" w:rsidP="00CB04D7">
      <w:pPr>
        <w:pStyle w:val="BulletLast"/>
      </w:pPr>
      <w:r>
        <w:t xml:space="preserve">at </w:t>
      </w:r>
      <w:hyperlink r:id="rId8" w:history="1">
        <w:r w:rsidRPr="00C16844">
          <w:rPr>
            <w:rStyle w:val="Hyperlink"/>
          </w:rPr>
          <w:t>www.centrelink.gov.au</w:t>
        </w:r>
      </w:hyperlink>
    </w:p>
    <w:p w:rsidR="005F25D1" w:rsidRDefault="005F25D1" w:rsidP="005F25D1"/>
    <w:p w:rsidR="00FD30B2" w:rsidRDefault="00FD30B2" w:rsidP="005F25D1"/>
    <w:p w:rsidR="00FD30B2" w:rsidRPr="00FD30B2" w:rsidRDefault="00FD30B2" w:rsidP="00FD30B2">
      <w:pPr>
        <w:sectPr w:rsidR="00FD30B2" w:rsidRPr="00FD30B2" w:rsidSect="00886612">
          <w:headerReference w:type="even" r:id="rId9"/>
          <w:headerReference w:type="default" r:id="rId10"/>
          <w:footerReference w:type="default" r:id="rId11"/>
          <w:type w:val="oddPage"/>
          <w:pgSz w:w="11909" w:h="16834" w:code="9"/>
          <w:pgMar w:top="1418" w:right="1701" w:bottom="1418" w:left="1701" w:header="709" w:footer="709" w:gutter="0"/>
          <w:pgNumType w:fmt="lowerRoman"/>
          <w:cols w:space="720"/>
        </w:sectPr>
      </w:pPr>
    </w:p>
    <w:p w:rsidR="005E41C3" w:rsidRPr="001C6427" w:rsidRDefault="00BE5C75" w:rsidP="00350B87">
      <w:pPr>
        <w:pStyle w:val="Heading1a"/>
      </w:pPr>
      <w:r w:rsidRPr="001C6427">
        <w:lastRenderedPageBreak/>
        <w:t>Contents</w:t>
      </w:r>
    </w:p>
    <w:p w:rsidR="005A6B1E" w:rsidRDefault="00E31883">
      <w:pPr>
        <w:pStyle w:val="TOC1"/>
        <w:rPr>
          <w:b w:val="0"/>
          <w:sz w:val="24"/>
          <w:szCs w:val="24"/>
          <w:lang w:val="en-AU" w:eastAsia="en-AU"/>
        </w:rPr>
      </w:pPr>
      <w:r>
        <w:fldChar w:fldCharType="begin"/>
      </w:r>
      <w:r>
        <w:instrText xml:space="preserve"> TOC \o "4-4" \h \z \t "Heading 1,1,Heading 2,2,Heading 3,3" </w:instrText>
      </w:r>
      <w:r>
        <w:fldChar w:fldCharType="separate"/>
      </w:r>
      <w:hyperlink w:anchor="_Toc183429256" w:history="1">
        <w:r w:rsidR="005A6B1E" w:rsidRPr="00530888">
          <w:rPr>
            <w:rStyle w:val="Hyperlink"/>
          </w:rPr>
          <w:t>Abbreviations and acronyms</w:t>
        </w:r>
        <w:r w:rsidR="005A6B1E">
          <w:rPr>
            <w:webHidden/>
          </w:rPr>
          <w:tab/>
        </w:r>
        <w:r w:rsidR="005A6B1E">
          <w:rPr>
            <w:webHidden/>
          </w:rPr>
          <w:fldChar w:fldCharType="begin"/>
        </w:r>
        <w:r w:rsidR="005A6B1E">
          <w:rPr>
            <w:webHidden/>
          </w:rPr>
          <w:instrText xml:space="preserve"> PAGEREF _Toc183429256 \h </w:instrText>
        </w:r>
        <w:r w:rsidR="005A6B1E">
          <w:rPr>
            <w:webHidden/>
          </w:rPr>
          <w:fldChar w:fldCharType="separate"/>
        </w:r>
        <w:r w:rsidR="002D7A25">
          <w:rPr>
            <w:webHidden/>
          </w:rPr>
          <w:t>x</w:t>
        </w:r>
        <w:r w:rsidR="005A6B1E">
          <w:rPr>
            <w:webHidden/>
          </w:rPr>
          <w:fldChar w:fldCharType="end"/>
        </w:r>
      </w:hyperlink>
    </w:p>
    <w:p w:rsidR="005A6B1E" w:rsidRDefault="005A6B1E">
      <w:pPr>
        <w:pStyle w:val="TOC1"/>
        <w:rPr>
          <w:b w:val="0"/>
          <w:sz w:val="24"/>
          <w:szCs w:val="24"/>
          <w:lang w:val="en-AU" w:eastAsia="en-AU"/>
        </w:rPr>
      </w:pPr>
      <w:hyperlink w:anchor="_Toc183429257" w:history="1">
        <w:r w:rsidRPr="00530888">
          <w:rPr>
            <w:rStyle w:val="Hyperlink"/>
          </w:rPr>
          <w:t>Glossary</w:t>
        </w:r>
        <w:r>
          <w:rPr>
            <w:webHidden/>
          </w:rPr>
          <w:tab/>
        </w:r>
        <w:r>
          <w:rPr>
            <w:webHidden/>
          </w:rPr>
          <w:fldChar w:fldCharType="begin"/>
        </w:r>
        <w:r>
          <w:rPr>
            <w:webHidden/>
          </w:rPr>
          <w:instrText xml:space="preserve"> PAGEREF _Toc183429257 \h </w:instrText>
        </w:r>
        <w:r>
          <w:rPr>
            <w:webHidden/>
          </w:rPr>
          <w:fldChar w:fldCharType="separate"/>
        </w:r>
        <w:r w:rsidR="002D7A25">
          <w:rPr>
            <w:webHidden/>
          </w:rPr>
          <w:t>xi</w:t>
        </w:r>
        <w:r>
          <w:rPr>
            <w:webHidden/>
          </w:rPr>
          <w:fldChar w:fldCharType="end"/>
        </w:r>
      </w:hyperlink>
    </w:p>
    <w:p w:rsidR="005A6B1E" w:rsidRDefault="005A6B1E">
      <w:pPr>
        <w:pStyle w:val="TOC1"/>
        <w:rPr>
          <w:b w:val="0"/>
          <w:sz w:val="24"/>
          <w:szCs w:val="24"/>
          <w:lang w:val="en-AU" w:eastAsia="en-AU"/>
        </w:rPr>
      </w:pPr>
      <w:hyperlink w:anchor="_Toc183429258" w:history="1">
        <w:r w:rsidRPr="00530888">
          <w:rPr>
            <w:rStyle w:val="Hyperlink"/>
          </w:rPr>
          <w:t>1</w:t>
        </w:r>
        <w:r>
          <w:rPr>
            <w:b w:val="0"/>
            <w:sz w:val="24"/>
            <w:szCs w:val="24"/>
            <w:lang w:val="en-AU" w:eastAsia="en-AU"/>
          </w:rPr>
          <w:tab/>
        </w:r>
        <w:r w:rsidRPr="00530888">
          <w:rPr>
            <w:rStyle w:val="Hyperlink"/>
          </w:rPr>
          <w:t>General information about the AIC Scheme</w:t>
        </w:r>
        <w:r>
          <w:rPr>
            <w:webHidden/>
          </w:rPr>
          <w:tab/>
        </w:r>
        <w:r>
          <w:rPr>
            <w:webHidden/>
          </w:rPr>
          <w:fldChar w:fldCharType="begin"/>
        </w:r>
        <w:r>
          <w:rPr>
            <w:webHidden/>
          </w:rPr>
          <w:instrText xml:space="preserve"> PAGEREF _Toc183429258 \h </w:instrText>
        </w:r>
        <w:r>
          <w:rPr>
            <w:webHidden/>
          </w:rPr>
          <w:fldChar w:fldCharType="separate"/>
        </w:r>
        <w:r w:rsidR="002D7A25">
          <w:rPr>
            <w:webHidden/>
          </w:rPr>
          <w:t>1</w:t>
        </w:r>
        <w:r>
          <w:rPr>
            <w:webHidden/>
          </w:rPr>
          <w:fldChar w:fldCharType="end"/>
        </w:r>
      </w:hyperlink>
    </w:p>
    <w:p w:rsidR="005A6B1E" w:rsidRDefault="005A6B1E">
      <w:pPr>
        <w:pStyle w:val="TOC2"/>
        <w:rPr>
          <w:szCs w:val="24"/>
          <w:lang w:val="en-AU" w:eastAsia="en-AU"/>
        </w:rPr>
      </w:pPr>
      <w:hyperlink w:anchor="_Toc183429259" w:history="1">
        <w:r w:rsidRPr="00530888">
          <w:rPr>
            <w:rStyle w:val="Hyperlink"/>
          </w:rPr>
          <w:t>1.1</w:t>
        </w:r>
        <w:r>
          <w:rPr>
            <w:szCs w:val="24"/>
            <w:lang w:val="en-AU" w:eastAsia="en-AU"/>
          </w:rPr>
          <w:tab/>
        </w:r>
        <w:r w:rsidRPr="00530888">
          <w:rPr>
            <w:rStyle w:val="Hyperlink"/>
          </w:rPr>
          <w:t>Description</w:t>
        </w:r>
        <w:r>
          <w:rPr>
            <w:webHidden/>
          </w:rPr>
          <w:tab/>
        </w:r>
        <w:r>
          <w:rPr>
            <w:webHidden/>
          </w:rPr>
          <w:fldChar w:fldCharType="begin"/>
        </w:r>
        <w:r>
          <w:rPr>
            <w:webHidden/>
          </w:rPr>
          <w:instrText xml:space="preserve"> PAGEREF _Toc183429259 \h </w:instrText>
        </w:r>
        <w:r>
          <w:rPr>
            <w:webHidden/>
          </w:rPr>
          <w:fldChar w:fldCharType="separate"/>
        </w:r>
        <w:r w:rsidR="002D7A25">
          <w:rPr>
            <w:webHidden/>
          </w:rPr>
          <w:t>1</w:t>
        </w:r>
        <w:r>
          <w:rPr>
            <w:webHidden/>
          </w:rPr>
          <w:fldChar w:fldCharType="end"/>
        </w:r>
      </w:hyperlink>
    </w:p>
    <w:p w:rsidR="005A6B1E" w:rsidRDefault="005A6B1E">
      <w:pPr>
        <w:pStyle w:val="TOC2"/>
        <w:rPr>
          <w:szCs w:val="24"/>
          <w:lang w:val="en-AU" w:eastAsia="en-AU"/>
        </w:rPr>
      </w:pPr>
      <w:hyperlink w:anchor="_Toc183429260" w:history="1">
        <w:r w:rsidRPr="00530888">
          <w:rPr>
            <w:rStyle w:val="Hyperlink"/>
          </w:rPr>
          <w:t>1.2</w:t>
        </w:r>
        <w:r>
          <w:rPr>
            <w:szCs w:val="24"/>
            <w:lang w:val="en-AU" w:eastAsia="en-AU"/>
          </w:rPr>
          <w:tab/>
        </w:r>
        <w:r w:rsidRPr="00530888">
          <w:rPr>
            <w:rStyle w:val="Hyperlink"/>
          </w:rPr>
          <w:t>Objectives</w:t>
        </w:r>
        <w:r>
          <w:rPr>
            <w:webHidden/>
          </w:rPr>
          <w:tab/>
        </w:r>
        <w:r>
          <w:rPr>
            <w:webHidden/>
          </w:rPr>
          <w:fldChar w:fldCharType="begin"/>
        </w:r>
        <w:r>
          <w:rPr>
            <w:webHidden/>
          </w:rPr>
          <w:instrText xml:space="preserve"> PAGEREF _Toc183429260 \h </w:instrText>
        </w:r>
        <w:r>
          <w:rPr>
            <w:webHidden/>
          </w:rPr>
          <w:fldChar w:fldCharType="separate"/>
        </w:r>
        <w:r w:rsidR="002D7A25">
          <w:rPr>
            <w:webHidden/>
          </w:rPr>
          <w:t>1</w:t>
        </w:r>
        <w:r>
          <w:rPr>
            <w:webHidden/>
          </w:rPr>
          <w:fldChar w:fldCharType="end"/>
        </w:r>
      </w:hyperlink>
    </w:p>
    <w:p w:rsidR="005A6B1E" w:rsidRDefault="005A6B1E">
      <w:pPr>
        <w:pStyle w:val="TOC2"/>
        <w:rPr>
          <w:szCs w:val="24"/>
          <w:lang w:val="en-AU" w:eastAsia="en-AU"/>
        </w:rPr>
      </w:pPr>
      <w:hyperlink w:anchor="_Toc183429261" w:history="1">
        <w:r w:rsidRPr="00530888">
          <w:rPr>
            <w:rStyle w:val="Hyperlink"/>
          </w:rPr>
          <w:t>1.3</w:t>
        </w:r>
        <w:r>
          <w:rPr>
            <w:szCs w:val="24"/>
            <w:lang w:val="en-AU" w:eastAsia="en-AU"/>
          </w:rPr>
          <w:tab/>
        </w:r>
        <w:r w:rsidRPr="00530888">
          <w:rPr>
            <w:rStyle w:val="Hyperlink"/>
          </w:rPr>
          <w:t>Eligibility</w:t>
        </w:r>
        <w:r>
          <w:rPr>
            <w:webHidden/>
          </w:rPr>
          <w:tab/>
        </w:r>
        <w:r>
          <w:rPr>
            <w:webHidden/>
          </w:rPr>
          <w:fldChar w:fldCharType="begin"/>
        </w:r>
        <w:r>
          <w:rPr>
            <w:webHidden/>
          </w:rPr>
          <w:instrText xml:space="preserve"> PAGEREF _Toc183429261 \h </w:instrText>
        </w:r>
        <w:r>
          <w:rPr>
            <w:webHidden/>
          </w:rPr>
          <w:fldChar w:fldCharType="separate"/>
        </w:r>
        <w:r w:rsidR="002D7A25">
          <w:rPr>
            <w:webHidden/>
          </w:rPr>
          <w:t>1</w:t>
        </w:r>
        <w:r>
          <w:rPr>
            <w:webHidden/>
          </w:rPr>
          <w:fldChar w:fldCharType="end"/>
        </w:r>
      </w:hyperlink>
    </w:p>
    <w:p w:rsidR="005A6B1E" w:rsidRDefault="005A6B1E">
      <w:pPr>
        <w:pStyle w:val="TOC2"/>
        <w:rPr>
          <w:szCs w:val="24"/>
          <w:lang w:val="en-AU" w:eastAsia="en-AU"/>
        </w:rPr>
      </w:pPr>
      <w:hyperlink w:anchor="_Toc183429262" w:history="1">
        <w:r w:rsidRPr="00530888">
          <w:rPr>
            <w:rStyle w:val="Hyperlink"/>
          </w:rPr>
          <w:t>1.4</w:t>
        </w:r>
        <w:r>
          <w:rPr>
            <w:szCs w:val="24"/>
            <w:lang w:val="en-AU" w:eastAsia="en-AU"/>
          </w:rPr>
          <w:tab/>
        </w:r>
        <w:r w:rsidRPr="00530888">
          <w:rPr>
            <w:rStyle w:val="Hyperlink"/>
          </w:rPr>
          <w:t>Types of allowances</w:t>
        </w:r>
        <w:r>
          <w:rPr>
            <w:webHidden/>
          </w:rPr>
          <w:tab/>
        </w:r>
        <w:r>
          <w:rPr>
            <w:webHidden/>
          </w:rPr>
          <w:fldChar w:fldCharType="begin"/>
        </w:r>
        <w:r>
          <w:rPr>
            <w:webHidden/>
          </w:rPr>
          <w:instrText xml:space="preserve"> PAGEREF _Toc183429262 \h </w:instrText>
        </w:r>
        <w:r>
          <w:rPr>
            <w:webHidden/>
          </w:rPr>
          <w:fldChar w:fldCharType="separate"/>
        </w:r>
        <w:r w:rsidR="002D7A25">
          <w:rPr>
            <w:webHidden/>
          </w:rPr>
          <w:t>2</w:t>
        </w:r>
        <w:r>
          <w:rPr>
            <w:webHidden/>
          </w:rPr>
          <w:fldChar w:fldCharType="end"/>
        </w:r>
      </w:hyperlink>
    </w:p>
    <w:p w:rsidR="005A6B1E" w:rsidRDefault="005A6B1E">
      <w:pPr>
        <w:pStyle w:val="TOC2"/>
        <w:rPr>
          <w:szCs w:val="24"/>
          <w:lang w:val="en-AU" w:eastAsia="en-AU"/>
        </w:rPr>
      </w:pPr>
      <w:hyperlink w:anchor="_Toc183429263" w:history="1">
        <w:r w:rsidRPr="00530888">
          <w:rPr>
            <w:rStyle w:val="Hyperlink"/>
          </w:rPr>
          <w:t>1.5</w:t>
        </w:r>
        <w:r>
          <w:rPr>
            <w:szCs w:val="24"/>
            <w:lang w:val="en-AU" w:eastAsia="en-AU"/>
          </w:rPr>
          <w:tab/>
        </w:r>
        <w:r w:rsidRPr="00530888">
          <w:rPr>
            <w:rStyle w:val="Hyperlink"/>
          </w:rPr>
          <w:t>Legislative basis</w:t>
        </w:r>
        <w:r>
          <w:rPr>
            <w:webHidden/>
          </w:rPr>
          <w:tab/>
        </w:r>
        <w:r>
          <w:rPr>
            <w:webHidden/>
          </w:rPr>
          <w:fldChar w:fldCharType="begin"/>
        </w:r>
        <w:r>
          <w:rPr>
            <w:webHidden/>
          </w:rPr>
          <w:instrText xml:space="preserve"> PAGEREF _Toc183429263 \h </w:instrText>
        </w:r>
        <w:r>
          <w:rPr>
            <w:webHidden/>
          </w:rPr>
          <w:fldChar w:fldCharType="separate"/>
        </w:r>
        <w:r w:rsidR="002D7A25">
          <w:rPr>
            <w:webHidden/>
          </w:rPr>
          <w:t>2</w:t>
        </w:r>
        <w:r>
          <w:rPr>
            <w:webHidden/>
          </w:rPr>
          <w:fldChar w:fldCharType="end"/>
        </w:r>
      </w:hyperlink>
    </w:p>
    <w:p w:rsidR="005A6B1E" w:rsidRDefault="005A6B1E">
      <w:pPr>
        <w:pStyle w:val="TOC1"/>
        <w:rPr>
          <w:b w:val="0"/>
          <w:sz w:val="24"/>
          <w:szCs w:val="24"/>
          <w:lang w:val="en-AU" w:eastAsia="en-AU"/>
        </w:rPr>
      </w:pPr>
      <w:hyperlink w:anchor="_Toc183429264" w:history="1">
        <w:r w:rsidRPr="00530888">
          <w:rPr>
            <w:rStyle w:val="Hyperlink"/>
          </w:rPr>
          <w:t>2</w:t>
        </w:r>
        <w:r>
          <w:rPr>
            <w:b w:val="0"/>
            <w:sz w:val="24"/>
            <w:szCs w:val="24"/>
            <w:lang w:val="en-AU" w:eastAsia="en-AU"/>
          </w:rPr>
          <w:tab/>
        </w:r>
        <w:r w:rsidRPr="00530888">
          <w:rPr>
            <w:rStyle w:val="Hyperlink"/>
          </w:rPr>
          <w:t>Applicant eligibility</w:t>
        </w:r>
        <w:r>
          <w:rPr>
            <w:webHidden/>
          </w:rPr>
          <w:tab/>
        </w:r>
        <w:r>
          <w:rPr>
            <w:webHidden/>
          </w:rPr>
          <w:fldChar w:fldCharType="begin"/>
        </w:r>
        <w:r>
          <w:rPr>
            <w:webHidden/>
          </w:rPr>
          <w:instrText xml:space="preserve"> PAGEREF _Toc183429264 \h </w:instrText>
        </w:r>
        <w:r>
          <w:rPr>
            <w:webHidden/>
          </w:rPr>
          <w:fldChar w:fldCharType="separate"/>
        </w:r>
        <w:r w:rsidR="002D7A25">
          <w:rPr>
            <w:webHidden/>
          </w:rPr>
          <w:t>3</w:t>
        </w:r>
        <w:r>
          <w:rPr>
            <w:webHidden/>
          </w:rPr>
          <w:fldChar w:fldCharType="end"/>
        </w:r>
      </w:hyperlink>
    </w:p>
    <w:p w:rsidR="005A6B1E" w:rsidRDefault="005A6B1E">
      <w:pPr>
        <w:pStyle w:val="TOC2"/>
        <w:rPr>
          <w:szCs w:val="24"/>
          <w:lang w:val="en-AU" w:eastAsia="en-AU"/>
        </w:rPr>
      </w:pPr>
      <w:hyperlink w:anchor="_Toc183429265" w:history="1">
        <w:r w:rsidRPr="00530888">
          <w:rPr>
            <w:rStyle w:val="Hyperlink"/>
          </w:rPr>
          <w:t>2.1</w:t>
        </w:r>
        <w:r>
          <w:rPr>
            <w:szCs w:val="24"/>
            <w:lang w:val="en-AU" w:eastAsia="en-AU"/>
          </w:rPr>
          <w:tab/>
        </w:r>
        <w:r w:rsidRPr="00530888">
          <w:rPr>
            <w:rStyle w:val="Hyperlink"/>
          </w:rPr>
          <w:t>Requirements for applicants</w:t>
        </w:r>
        <w:r>
          <w:rPr>
            <w:webHidden/>
          </w:rPr>
          <w:tab/>
        </w:r>
        <w:r>
          <w:rPr>
            <w:webHidden/>
          </w:rPr>
          <w:fldChar w:fldCharType="begin"/>
        </w:r>
        <w:r>
          <w:rPr>
            <w:webHidden/>
          </w:rPr>
          <w:instrText xml:space="preserve"> PAGEREF _Toc183429265 \h </w:instrText>
        </w:r>
        <w:r>
          <w:rPr>
            <w:webHidden/>
          </w:rPr>
          <w:fldChar w:fldCharType="separate"/>
        </w:r>
        <w:r w:rsidR="002D7A25">
          <w:rPr>
            <w:webHidden/>
          </w:rPr>
          <w:t>3</w:t>
        </w:r>
        <w:r>
          <w:rPr>
            <w:webHidden/>
          </w:rPr>
          <w:fldChar w:fldCharType="end"/>
        </w:r>
      </w:hyperlink>
    </w:p>
    <w:p w:rsidR="005A6B1E" w:rsidRDefault="005A6B1E">
      <w:pPr>
        <w:pStyle w:val="TOC3"/>
        <w:tabs>
          <w:tab w:val="left" w:pos="2127"/>
        </w:tabs>
        <w:rPr>
          <w:szCs w:val="24"/>
          <w:lang w:val="en-AU" w:eastAsia="en-AU"/>
        </w:rPr>
      </w:pPr>
      <w:hyperlink w:anchor="_Toc183429266" w:history="1">
        <w:r w:rsidRPr="00530888">
          <w:rPr>
            <w:rStyle w:val="Hyperlink"/>
          </w:rPr>
          <w:t>2.1.1</w:t>
        </w:r>
        <w:r>
          <w:rPr>
            <w:szCs w:val="24"/>
            <w:lang w:val="en-AU" w:eastAsia="en-AU"/>
          </w:rPr>
          <w:tab/>
        </w:r>
        <w:r w:rsidRPr="00530888">
          <w:rPr>
            <w:rStyle w:val="Hyperlink"/>
          </w:rPr>
          <w:t>Applicants who can be approved</w:t>
        </w:r>
        <w:r>
          <w:rPr>
            <w:webHidden/>
          </w:rPr>
          <w:tab/>
        </w:r>
        <w:r>
          <w:rPr>
            <w:webHidden/>
          </w:rPr>
          <w:fldChar w:fldCharType="begin"/>
        </w:r>
        <w:r>
          <w:rPr>
            <w:webHidden/>
          </w:rPr>
          <w:instrText xml:space="preserve"> PAGEREF _Toc183429266 \h </w:instrText>
        </w:r>
        <w:r>
          <w:rPr>
            <w:webHidden/>
          </w:rPr>
          <w:fldChar w:fldCharType="separate"/>
        </w:r>
        <w:r w:rsidR="002D7A25">
          <w:rPr>
            <w:webHidden/>
          </w:rPr>
          <w:t>3</w:t>
        </w:r>
        <w:r>
          <w:rPr>
            <w:webHidden/>
          </w:rPr>
          <w:fldChar w:fldCharType="end"/>
        </w:r>
      </w:hyperlink>
    </w:p>
    <w:p w:rsidR="005A6B1E" w:rsidRDefault="005A6B1E">
      <w:pPr>
        <w:pStyle w:val="TOC3"/>
        <w:tabs>
          <w:tab w:val="left" w:pos="2127"/>
        </w:tabs>
        <w:rPr>
          <w:szCs w:val="24"/>
          <w:lang w:val="en-AU" w:eastAsia="en-AU"/>
        </w:rPr>
      </w:pPr>
      <w:hyperlink w:anchor="_Toc183429267" w:history="1">
        <w:r w:rsidRPr="00530888">
          <w:rPr>
            <w:rStyle w:val="Hyperlink"/>
          </w:rPr>
          <w:t>2.1.2</w:t>
        </w:r>
        <w:r>
          <w:rPr>
            <w:szCs w:val="24"/>
            <w:lang w:val="en-AU" w:eastAsia="en-AU"/>
          </w:rPr>
          <w:tab/>
        </w:r>
        <w:r w:rsidRPr="00530888">
          <w:rPr>
            <w:rStyle w:val="Hyperlink"/>
          </w:rPr>
          <w:t>Applicants who cannot be approved</w:t>
        </w:r>
        <w:r>
          <w:rPr>
            <w:webHidden/>
          </w:rPr>
          <w:tab/>
        </w:r>
        <w:r>
          <w:rPr>
            <w:webHidden/>
          </w:rPr>
          <w:fldChar w:fldCharType="begin"/>
        </w:r>
        <w:r>
          <w:rPr>
            <w:webHidden/>
          </w:rPr>
          <w:instrText xml:space="preserve"> PAGEREF _Toc183429267 \h </w:instrText>
        </w:r>
        <w:r>
          <w:rPr>
            <w:webHidden/>
          </w:rPr>
          <w:fldChar w:fldCharType="separate"/>
        </w:r>
        <w:r w:rsidR="002D7A25">
          <w:rPr>
            <w:webHidden/>
          </w:rPr>
          <w:t>3</w:t>
        </w:r>
        <w:r>
          <w:rPr>
            <w:webHidden/>
          </w:rPr>
          <w:fldChar w:fldCharType="end"/>
        </w:r>
      </w:hyperlink>
    </w:p>
    <w:p w:rsidR="005A6B1E" w:rsidRDefault="005A6B1E">
      <w:pPr>
        <w:pStyle w:val="TOC3"/>
        <w:tabs>
          <w:tab w:val="left" w:pos="2127"/>
        </w:tabs>
        <w:rPr>
          <w:szCs w:val="24"/>
          <w:lang w:val="en-AU" w:eastAsia="en-AU"/>
        </w:rPr>
      </w:pPr>
      <w:hyperlink w:anchor="_Toc183429268" w:history="1">
        <w:r w:rsidRPr="00530888">
          <w:rPr>
            <w:rStyle w:val="Hyperlink"/>
          </w:rPr>
          <w:t>2.1.3</w:t>
        </w:r>
        <w:r>
          <w:rPr>
            <w:szCs w:val="24"/>
            <w:lang w:val="en-AU" w:eastAsia="en-AU"/>
          </w:rPr>
          <w:tab/>
        </w:r>
        <w:r w:rsidRPr="00530888">
          <w:rPr>
            <w:rStyle w:val="Hyperlink"/>
          </w:rPr>
          <w:t>Parents as applicants</w:t>
        </w:r>
        <w:r>
          <w:rPr>
            <w:webHidden/>
          </w:rPr>
          <w:tab/>
        </w:r>
        <w:r>
          <w:rPr>
            <w:webHidden/>
          </w:rPr>
          <w:fldChar w:fldCharType="begin"/>
        </w:r>
        <w:r>
          <w:rPr>
            <w:webHidden/>
          </w:rPr>
          <w:instrText xml:space="preserve"> PAGEREF _Toc183429268 \h </w:instrText>
        </w:r>
        <w:r>
          <w:rPr>
            <w:webHidden/>
          </w:rPr>
          <w:fldChar w:fldCharType="separate"/>
        </w:r>
        <w:r w:rsidR="002D7A25">
          <w:rPr>
            <w:webHidden/>
          </w:rPr>
          <w:t>4</w:t>
        </w:r>
        <w:r>
          <w:rPr>
            <w:webHidden/>
          </w:rPr>
          <w:fldChar w:fldCharType="end"/>
        </w:r>
      </w:hyperlink>
    </w:p>
    <w:p w:rsidR="005A6B1E" w:rsidRDefault="005A6B1E">
      <w:pPr>
        <w:pStyle w:val="TOC4"/>
        <w:rPr>
          <w:noProof/>
          <w:szCs w:val="24"/>
          <w:lang w:val="en-AU" w:eastAsia="en-AU"/>
        </w:rPr>
      </w:pPr>
      <w:hyperlink w:anchor="_Toc183429269" w:history="1">
        <w:r w:rsidRPr="00530888">
          <w:rPr>
            <w:rStyle w:val="Hyperlink"/>
            <w:noProof/>
          </w:rPr>
          <w:t>Student lives with both parents</w:t>
        </w:r>
        <w:r>
          <w:rPr>
            <w:noProof/>
            <w:webHidden/>
          </w:rPr>
          <w:tab/>
        </w:r>
        <w:r>
          <w:rPr>
            <w:noProof/>
            <w:webHidden/>
          </w:rPr>
          <w:fldChar w:fldCharType="begin"/>
        </w:r>
        <w:r>
          <w:rPr>
            <w:noProof/>
            <w:webHidden/>
          </w:rPr>
          <w:instrText xml:space="preserve"> PAGEREF _Toc183429269 \h </w:instrText>
        </w:r>
        <w:r>
          <w:rPr>
            <w:noProof/>
          </w:rPr>
        </w:r>
        <w:r>
          <w:rPr>
            <w:noProof/>
            <w:webHidden/>
          </w:rPr>
          <w:fldChar w:fldCharType="separate"/>
        </w:r>
        <w:r w:rsidR="002D7A25">
          <w:rPr>
            <w:noProof/>
            <w:webHidden/>
          </w:rPr>
          <w:t>4</w:t>
        </w:r>
        <w:r>
          <w:rPr>
            <w:noProof/>
            <w:webHidden/>
          </w:rPr>
          <w:fldChar w:fldCharType="end"/>
        </w:r>
      </w:hyperlink>
    </w:p>
    <w:p w:rsidR="005A6B1E" w:rsidRDefault="005A6B1E">
      <w:pPr>
        <w:pStyle w:val="TOC4"/>
        <w:rPr>
          <w:noProof/>
          <w:szCs w:val="24"/>
          <w:lang w:val="en-AU" w:eastAsia="en-AU"/>
        </w:rPr>
      </w:pPr>
      <w:hyperlink w:anchor="_Toc183429270" w:history="1">
        <w:r w:rsidRPr="00530888">
          <w:rPr>
            <w:rStyle w:val="Hyperlink"/>
            <w:noProof/>
          </w:rPr>
          <w:t>Student lives with one parent</w:t>
        </w:r>
        <w:r>
          <w:rPr>
            <w:noProof/>
            <w:webHidden/>
          </w:rPr>
          <w:tab/>
        </w:r>
        <w:r>
          <w:rPr>
            <w:noProof/>
            <w:webHidden/>
          </w:rPr>
          <w:fldChar w:fldCharType="begin"/>
        </w:r>
        <w:r>
          <w:rPr>
            <w:noProof/>
            <w:webHidden/>
          </w:rPr>
          <w:instrText xml:space="preserve"> PAGEREF _Toc183429270 \h </w:instrText>
        </w:r>
        <w:r>
          <w:rPr>
            <w:noProof/>
          </w:rPr>
        </w:r>
        <w:r>
          <w:rPr>
            <w:noProof/>
            <w:webHidden/>
          </w:rPr>
          <w:fldChar w:fldCharType="separate"/>
        </w:r>
        <w:r w:rsidR="002D7A25">
          <w:rPr>
            <w:noProof/>
            <w:webHidden/>
          </w:rPr>
          <w:t>4</w:t>
        </w:r>
        <w:r>
          <w:rPr>
            <w:noProof/>
            <w:webHidden/>
          </w:rPr>
          <w:fldChar w:fldCharType="end"/>
        </w:r>
      </w:hyperlink>
    </w:p>
    <w:p w:rsidR="005A6B1E" w:rsidRDefault="005A6B1E">
      <w:pPr>
        <w:pStyle w:val="TOC4"/>
        <w:rPr>
          <w:noProof/>
          <w:szCs w:val="24"/>
          <w:lang w:val="en-AU" w:eastAsia="en-AU"/>
        </w:rPr>
      </w:pPr>
      <w:hyperlink w:anchor="_Toc183429271" w:history="1">
        <w:r w:rsidRPr="00530888">
          <w:rPr>
            <w:rStyle w:val="Hyperlink"/>
            <w:noProof/>
          </w:rPr>
          <w:t>Student lives with each parent separately</w:t>
        </w:r>
        <w:r>
          <w:rPr>
            <w:noProof/>
            <w:webHidden/>
          </w:rPr>
          <w:tab/>
        </w:r>
        <w:r>
          <w:rPr>
            <w:noProof/>
            <w:webHidden/>
          </w:rPr>
          <w:fldChar w:fldCharType="begin"/>
        </w:r>
        <w:r>
          <w:rPr>
            <w:noProof/>
            <w:webHidden/>
          </w:rPr>
          <w:instrText xml:space="preserve"> PAGEREF _Toc183429271 \h </w:instrText>
        </w:r>
        <w:r>
          <w:rPr>
            <w:noProof/>
          </w:rPr>
        </w:r>
        <w:r>
          <w:rPr>
            <w:noProof/>
            <w:webHidden/>
          </w:rPr>
          <w:fldChar w:fldCharType="separate"/>
        </w:r>
        <w:r w:rsidR="002D7A25">
          <w:rPr>
            <w:noProof/>
            <w:webHidden/>
          </w:rPr>
          <w:t>4</w:t>
        </w:r>
        <w:r>
          <w:rPr>
            <w:noProof/>
            <w:webHidden/>
          </w:rPr>
          <w:fldChar w:fldCharType="end"/>
        </w:r>
      </w:hyperlink>
    </w:p>
    <w:p w:rsidR="005A6B1E" w:rsidRDefault="005A6B1E">
      <w:pPr>
        <w:pStyle w:val="TOC4"/>
        <w:rPr>
          <w:noProof/>
          <w:szCs w:val="24"/>
          <w:lang w:val="en-AU" w:eastAsia="en-AU"/>
        </w:rPr>
      </w:pPr>
      <w:hyperlink w:anchor="_Toc183429272" w:history="1">
        <w:r w:rsidRPr="00530888">
          <w:rPr>
            <w:rStyle w:val="Hyperlink"/>
            <w:noProof/>
          </w:rPr>
          <w:t>Equal custody situations</w:t>
        </w:r>
        <w:r>
          <w:rPr>
            <w:noProof/>
            <w:webHidden/>
          </w:rPr>
          <w:tab/>
        </w:r>
        <w:r>
          <w:rPr>
            <w:noProof/>
            <w:webHidden/>
          </w:rPr>
          <w:fldChar w:fldCharType="begin"/>
        </w:r>
        <w:r>
          <w:rPr>
            <w:noProof/>
            <w:webHidden/>
          </w:rPr>
          <w:instrText xml:space="preserve"> PAGEREF _Toc183429272 \h </w:instrText>
        </w:r>
        <w:r>
          <w:rPr>
            <w:noProof/>
          </w:rPr>
        </w:r>
        <w:r>
          <w:rPr>
            <w:noProof/>
            <w:webHidden/>
          </w:rPr>
          <w:fldChar w:fldCharType="separate"/>
        </w:r>
        <w:r w:rsidR="002D7A25">
          <w:rPr>
            <w:noProof/>
            <w:webHidden/>
          </w:rPr>
          <w:t>4</w:t>
        </w:r>
        <w:r>
          <w:rPr>
            <w:noProof/>
            <w:webHidden/>
          </w:rPr>
          <w:fldChar w:fldCharType="end"/>
        </w:r>
      </w:hyperlink>
    </w:p>
    <w:p w:rsidR="005A6B1E" w:rsidRDefault="005A6B1E">
      <w:pPr>
        <w:pStyle w:val="TOC4"/>
        <w:rPr>
          <w:noProof/>
          <w:szCs w:val="24"/>
          <w:lang w:val="en-AU" w:eastAsia="en-AU"/>
        </w:rPr>
      </w:pPr>
      <w:hyperlink w:anchor="_Toc183429273" w:history="1">
        <w:r w:rsidRPr="00530888">
          <w:rPr>
            <w:rStyle w:val="Hyperlink"/>
            <w:noProof/>
          </w:rPr>
          <w:t>Disputes over which parent should apply</w:t>
        </w:r>
        <w:r>
          <w:rPr>
            <w:noProof/>
            <w:webHidden/>
          </w:rPr>
          <w:tab/>
        </w:r>
        <w:r>
          <w:rPr>
            <w:noProof/>
            <w:webHidden/>
          </w:rPr>
          <w:fldChar w:fldCharType="begin"/>
        </w:r>
        <w:r>
          <w:rPr>
            <w:noProof/>
            <w:webHidden/>
          </w:rPr>
          <w:instrText xml:space="preserve"> PAGEREF _Toc183429273 \h </w:instrText>
        </w:r>
        <w:r>
          <w:rPr>
            <w:noProof/>
          </w:rPr>
        </w:r>
        <w:r>
          <w:rPr>
            <w:noProof/>
            <w:webHidden/>
          </w:rPr>
          <w:fldChar w:fldCharType="separate"/>
        </w:r>
        <w:r w:rsidR="002D7A25">
          <w:rPr>
            <w:noProof/>
            <w:webHidden/>
          </w:rPr>
          <w:t>5</w:t>
        </w:r>
        <w:r>
          <w:rPr>
            <w:noProof/>
            <w:webHidden/>
          </w:rPr>
          <w:fldChar w:fldCharType="end"/>
        </w:r>
      </w:hyperlink>
    </w:p>
    <w:p w:rsidR="005A6B1E" w:rsidRDefault="005A6B1E">
      <w:pPr>
        <w:pStyle w:val="TOC3"/>
        <w:tabs>
          <w:tab w:val="left" w:pos="2127"/>
        </w:tabs>
        <w:rPr>
          <w:szCs w:val="24"/>
          <w:lang w:val="en-AU" w:eastAsia="en-AU"/>
        </w:rPr>
      </w:pPr>
      <w:hyperlink w:anchor="_Toc183429274" w:history="1">
        <w:r w:rsidRPr="00530888">
          <w:rPr>
            <w:rStyle w:val="Hyperlink"/>
          </w:rPr>
          <w:t>2.1.4</w:t>
        </w:r>
        <w:r>
          <w:rPr>
            <w:szCs w:val="24"/>
            <w:lang w:val="en-AU" w:eastAsia="en-AU"/>
          </w:rPr>
          <w:tab/>
        </w:r>
        <w:r w:rsidRPr="00530888">
          <w:rPr>
            <w:rStyle w:val="Hyperlink"/>
          </w:rPr>
          <w:t>Non</w:t>
        </w:r>
        <w:r w:rsidRPr="00530888">
          <w:rPr>
            <w:rStyle w:val="Hyperlink"/>
          </w:rPr>
          <w:noBreakHyphen/>
          <w:t>parents as applicants</w:t>
        </w:r>
        <w:r>
          <w:rPr>
            <w:webHidden/>
          </w:rPr>
          <w:tab/>
        </w:r>
        <w:r>
          <w:rPr>
            <w:webHidden/>
          </w:rPr>
          <w:fldChar w:fldCharType="begin"/>
        </w:r>
        <w:r>
          <w:rPr>
            <w:webHidden/>
          </w:rPr>
          <w:instrText xml:space="preserve"> PAGEREF _Toc183429274 \h </w:instrText>
        </w:r>
        <w:r>
          <w:rPr>
            <w:webHidden/>
          </w:rPr>
          <w:fldChar w:fldCharType="separate"/>
        </w:r>
        <w:r w:rsidR="002D7A25">
          <w:rPr>
            <w:webHidden/>
          </w:rPr>
          <w:t>5</w:t>
        </w:r>
        <w:r>
          <w:rPr>
            <w:webHidden/>
          </w:rPr>
          <w:fldChar w:fldCharType="end"/>
        </w:r>
      </w:hyperlink>
    </w:p>
    <w:p w:rsidR="005A6B1E" w:rsidRDefault="005A6B1E">
      <w:pPr>
        <w:pStyle w:val="TOC3"/>
        <w:tabs>
          <w:tab w:val="left" w:pos="2127"/>
        </w:tabs>
        <w:rPr>
          <w:szCs w:val="24"/>
          <w:lang w:val="en-AU" w:eastAsia="en-AU"/>
        </w:rPr>
      </w:pPr>
      <w:hyperlink w:anchor="_Toc183429275" w:history="1">
        <w:r w:rsidRPr="00530888">
          <w:rPr>
            <w:rStyle w:val="Hyperlink"/>
          </w:rPr>
          <w:t>2.1.5</w:t>
        </w:r>
        <w:r>
          <w:rPr>
            <w:szCs w:val="24"/>
            <w:lang w:val="en-AU" w:eastAsia="en-AU"/>
          </w:rPr>
          <w:tab/>
        </w:r>
        <w:r w:rsidRPr="00530888">
          <w:rPr>
            <w:rStyle w:val="Hyperlink"/>
          </w:rPr>
          <w:t>Organisations or institutions as applicants</w:t>
        </w:r>
        <w:r>
          <w:rPr>
            <w:webHidden/>
          </w:rPr>
          <w:tab/>
        </w:r>
        <w:r>
          <w:rPr>
            <w:webHidden/>
          </w:rPr>
          <w:fldChar w:fldCharType="begin"/>
        </w:r>
        <w:r>
          <w:rPr>
            <w:webHidden/>
          </w:rPr>
          <w:instrText xml:space="preserve"> PAGEREF _Toc183429275 \h </w:instrText>
        </w:r>
        <w:r>
          <w:rPr>
            <w:webHidden/>
          </w:rPr>
          <w:fldChar w:fldCharType="separate"/>
        </w:r>
        <w:r w:rsidR="002D7A25">
          <w:rPr>
            <w:webHidden/>
          </w:rPr>
          <w:t>5</w:t>
        </w:r>
        <w:r>
          <w:rPr>
            <w:webHidden/>
          </w:rPr>
          <w:fldChar w:fldCharType="end"/>
        </w:r>
      </w:hyperlink>
    </w:p>
    <w:p w:rsidR="005A6B1E" w:rsidRDefault="005A6B1E">
      <w:pPr>
        <w:pStyle w:val="TOC4"/>
        <w:rPr>
          <w:noProof/>
          <w:szCs w:val="24"/>
          <w:lang w:val="en-AU" w:eastAsia="en-AU"/>
        </w:rPr>
      </w:pPr>
      <w:hyperlink w:anchor="_Toc183429276" w:history="1">
        <w:r w:rsidRPr="00530888">
          <w:rPr>
            <w:rStyle w:val="Hyperlink"/>
            <w:noProof/>
          </w:rPr>
          <w:t>Definition of ‘full responsibility’ for a student</w:t>
        </w:r>
        <w:r>
          <w:rPr>
            <w:noProof/>
            <w:webHidden/>
          </w:rPr>
          <w:tab/>
        </w:r>
        <w:r>
          <w:rPr>
            <w:noProof/>
            <w:webHidden/>
          </w:rPr>
          <w:fldChar w:fldCharType="begin"/>
        </w:r>
        <w:r>
          <w:rPr>
            <w:noProof/>
            <w:webHidden/>
          </w:rPr>
          <w:instrText xml:space="preserve"> PAGEREF _Toc183429276 \h </w:instrText>
        </w:r>
        <w:r>
          <w:rPr>
            <w:noProof/>
          </w:rPr>
        </w:r>
        <w:r>
          <w:rPr>
            <w:noProof/>
            <w:webHidden/>
          </w:rPr>
          <w:fldChar w:fldCharType="separate"/>
        </w:r>
        <w:r w:rsidR="002D7A25">
          <w:rPr>
            <w:noProof/>
            <w:webHidden/>
          </w:rPr>
          <w:t>6</w:t>
        </w:r>
        <w:r>
          <w:rPr>
            <w:noProof/>
            <w:webHidden/>
          </w:rPr>
          <w:fldChar w:fldCharType="end"/>
        </w:r>
      </w:hyperlink>
    </w:p>
    <w:p w:rsidR="005A6B1E" w:rsidRDefault="005A6B1E">
      <w:pPr>
        <w:pStyle w:val="TOC3"/>
        <w:tabs>
          <w:tab w:val="left" w:pos="2127"/>
        </w:tabs>
        <w:rPr>
          <w:szCs w:val="24"/>
          <w:lang w:val="en-AU" w:eastAsia="en-AU"/>
        </w:rPr>
      </w:pPr>
      <w:hyperlink w:anchor="_Toc183429277" w:history="1">
        <w:r w:rsidRPr="00530888">
          <w:rPr>
            <w:rStyle w:val="Hyperlink"/>
          </w:rPr>
          <w:t>2.1.6</w:t>
        </w:r>
        <w:r>
          <w:rPr>
            <w:szCs w:val="24"/>
            <w:lang w:val="en-AU" w:eastAsia="en-AU"/>
          </w:rPr>
          <w:tab/>
        </w:r>
        <w:r w:rsidRPr="00530888">
          <w:rPr>
            <w:rStyle w:val="Hyperlink"/>
          </w:rPr>
          <w:t>Claims received from a parent and from an organisation</w:t>
        </w:r>
        <w:r>
          <w:rPr>
            <w:webHidden/>
          </w:rPr>
          <w:tab/>
        </w:r>
        <w:r>
          <w:rPr>
            <w:webHidden/>
          </w:rPr>
          <w:fldChar w:fldCharType="begin"/>
        </w:r>
        <w:r>
          <w:rPr>
            <w:webHidden/>
          </w:rPr>
          <w:instrText xml:space="preserve"> PAGEREF _Toc183429277 \h </w:instrText>
        </w:r>
        <w:r>
          <w:rPr>
            <w:webHidden/>
          </w:rPr>
          <w:fldChar w:fldCharType="separate"/>
        </w:r>
        <w:r w:rsidR="002D7A25">
          <w:rPr>
            <w:webHidden/>
          </w:rPr>
          <w:t>6</w:t>
        </w:r>
        <w:r>
          <w:rPr>
            <w:webHidden/>
          </w:rPr>
          <w:fldChar w:fldCharType="end"/>
        </w:r>
      </w:hyperlink>
    </w:p>
    <w:p w:rsidR="005A6B1E" w:rsidRDefault="005A6B1E">
      <w:pPr>
        <w:pStyle w:val="TOC3"/>
        <w:tabs>
          <w:tab w:val="left" w:pos="2127"/>
        </w:tabs>
        <w:rPr>
          <w:szCs w:val="24"/>
          <w:lang w:val="en-AU" w:eastAsia="en-AU"/>
        </w:rPr>
      </w:pPr>
      <w:hyperlink w:anchor="_Toc183429278" w:history="1">
        <w:r w:rsidRPr="00530888">
          <w:rPr>
            <w:rStyle w:val="Hyperlink"/>
          </w:rPr>
          <w:t>2.1.7</w:t>
        </w:r>
        <w:r>
          <w:rPr>
            <w:szCs w:val="24"/>
            <w:lang w:val="en-AU" w:eastAsia="en-AU"/>
          </w:rPr>
          <w:tab/>
        </w:r>
        <w:r w:rsidRPr="00530888">
          <w:rPr>
            <w:rStyle w:val="Hyperlink"/>
          </w:rPr>
          <w:t>Only one claim per student may be accepted</w:t>
        </w:r>
        <w:r>
          <w:rPr>
            <w:webHidden/>
          </w:rPr>
          <w:tab/>
        </w:r>
        <w:r>
          <w:rPr>
            <w:webHidden/>
          </w:rPr>
          <w:fldChar w:fldCharType="begin"/>
        </w:r>
        <w:r>
          <w:rPr>
            <w:webHidden/>
          </w:rPr>
          <w:instrText xml:space="preserve"> PAGEREF _Toc183429278 \h </w:instrText>
        </w:r>
        <w:r>
          <w:rPr>
            <w:webHidden/>
          </w:rPr>
          <w:fldChar w:fldCharType="separate"/>
        </w:r>
        <w:r w:rsidR="002D7A25">
          <w:rPr>
            <w:webHidden/>
          </w:rPr>
          <w:t>7</w:t>
        </w:r>
        <w:r>
          <w:rPr>
            <w:webHidden/>
          </w:rPr>
          <w:fldChar w:fldCharType="end"/>
        </w:r>
      </w:hyperlink>
    </w:p>
    <w:p w:rsidR="005A6B1E" w:rsidRDefault="005A6B1E">
      <w:pPr>
        <w:pStyle w:val="TOC3"/>
        <w:tabs>
          <w:tab w:val="left" w:pos="2127"/>
        </w:tabs>
        <w:rPr>
          <w:szCs w:val="24"/>
          <w:lang w:val="en-AU" w:eastAsia="en-AU"/>
        </w:rPr>
      </w:pPr>
      <w:hyperlink w:anchor="_Toc183429279" w:history="1">
        <w:r w:rsidRPr="00530888">
          <w:rPr>
            <w:rStyle w:val="Hyperlink"/>
          </w:rPr>
          <w:t>2.1.8</w:t>
        </w:r>
        <w:r>
          <w:rPr>
            <w:szCs w:val="24"/>
            <w:lang w:val="en-AU" w:eastAsia="en-AU"/>
          </w:rPr>
          <w:tab/>
        </w:r>
        <w:r w:rsidRPr="00530888">
          <w:rPr>
            <w:rStyle w:val="Hyperlink"/>
          </w:rPr>
          <w:t>New claim required when applicant changes</w:t>
        </w:r>
        <w:r>
          <w:rPr>
            <w:webHidden/>
          </w:rPr>
          <w:tab/>
        </w:r>
        <w:r>
          <w:rPr>
            <w:webHidden/>
          </w:rPr>
          <w:fldChar w:fldCharType="begin"/>
        </w:r>
        <w:r>
          <w:rPr>
            <w:webHidden/>
          </w:rPr>
          <w:instrText xml:space="preserve"> PAGEREF _Toc183429279 \h </w:instrText>
        </w:r>
        <w:r>
          <w:rPr>
            <w:webHidden/>
          </w:rPr>
          <w:fldChar w:fldCharType="separate"/>
        </w:r>
        <w:r w:rsidR="002D7A25">
          <w:rPr>
            <w:webHidden/>
          </w:rPr>
          <w:t>7</w:t>
        </w:r>
        <w:r>
          <w:rPr>
            <w:webHidden/>
          </w:rPr>
          <w:fldChar w:fldCharType="end"/>
        </w:r>
      </w:hyperlink>
    </w:p>
    <w:p w:rsidR="005A6B1E" w:rsidRDefault="005A6B1E">
      <w:pPr>
        <w:pStyle w:val="TOC2"/>
        <w:rPr>
          <w:szCs w:val="24"/>
          <w:lang w:val="en-AU" w:eastAsia="en-AU"/>
        </w:rPr>
      </w:pPr>
      <w:hyperlink w:anchor="_Toc183429280" w:history="1">
        <w:r w:rsidRPr="00530888">
          <w:rPr>
            <w:rStyle w:val="Hyperlink"/>
          </w:rPr>
          <w:t>2.2</w:t>
        </w:r>
        <w:r>
          <w:rPr>
            <w:szCs w:val="24"/>
            <w:lang w:val="en-AU" w:eastAsia="en-AU"/>
          </w:rPr>
          <w:tab/>
        </w:r>
        <w:r w:rsidRPr="00530888">
          <w:rPr>
            <w:rStyle w:val="Hyperlink"/>
          </w:rPr>
          <w:t>Residency requirements for applicants</w:t>
        </w:r>
        <w:r>
          <w:rPr>
            <w:webHidden/>
          </w:rPr>
          <w:tab/>
        </w:r>
        <w:r>
          <w:rPr>
            <w:webHidden/>
          </w:rPr>
          <w:fldChar w:fldCharType="begin"/>
        </w:r>
        <w:r>
          <w:rPr>
            <w:webHidden/>
          </w:rPr>
          <w:instrText xml:space="preserve"> PAGEREF _Toc183429280 \h </w:instrText>
        </w:r>
        <w:r>
          <w:rPr>
            <w:webHidden/>
          </w:rPr>
          <w:fldChar w:fldCharType="separate"/>
        </w:r>
        <w:r w:rsidR="002D7A25">
          <w:rPr>
            <w:webHidden/>
          </w:rPr>
          <w:t>7</w:t>
        </w:r>
        <w:r>
          <w:rPr>
            <w:webHidden/>
          </w:rPr>
          <w:fldChar w:fldCharType="end"/>
        </w:r>
      </w:hyperlink>
    </w:p>
    <w:p w:rsidR="005A6B1E" w:rsidRDefault="005A6B1E">
      <w:pPr>
        <w:pStyle w:val="TOC3"/>
        <w:tabs>
          <w:tab w:val="left" w:pos="2127"/>
        </w:tabs>
        <w:rPr>
          <w:szCs w:val="24"/>
          <w:lang w:val="en-AU" w:eastAsia="en-AU"/>
        </w:rPr>
      </w:pPr>
      <w:hyperlink w:anchor="_Toc183429281" w:history="1">
        <w:r w:rsidRPr="00530888">
          <w:rPr>
            <w:rStyle w:val="Hyperlink"/>
          </w:rPr>
          <w:t>2.2.1</w:t>
        </w:r>
        <w:r>
          <w:rPr>
            <w:szCs w:val="24"/>
            <w:lang w:val="en-AU" w:eastAsia="en-AU"/>
          </w:rPr>
          <w:tab/>
        </w:r>
        <w:r w:rsidRPr="00530888">
          <w:rPr>
            <w:rStyle w:val="Hyperlink"/>
          </w:rPr>
          <w:t>Australian citizenship or permanent residency</w:t>
        </w:r>
        <w:r>
          <w:rPr>
            <w:webHidden/>
          </w:rPr>
          <w:tab/>
        </w:r>
        <w:r>
          <w:rPr>
            <w:webHidden/>
          </w:rPr>
          <w:fldChar w:fldCharType="begin"/>
        </w:r>
        <w:r>
          <w:rPr>
            <w:webHidden/>
          </w:rPr>
          <w:instrText xml:space="preserve"> PAGEREF _Toc183429281 \h </w:instrText>
        </w:r>
        <w:r>
          <w:rPr>
            <w:webHidden/>
          </w:rPr>
          <w:fldChar w:fldCharType="separate"/>
        </w:r>
        <w:r w:rsidR="002D7A25">
          <w:rPr>
            <w:webHidden/>
          </w:rPr>
          <w:t>7</w:t>
        </w:r>
        <w:r>
          <w:rPr>
            <w:webHidden/>
          </w:rPr>
          <w:fldChar w:fldCharType="end"/>
        </w:r>
      </w:hyperlink>
    </w:p>
    <w:p w:rsidR="005A6B1E" w:rsidRDefault="005A6B1E">
      <w:pPr>
        <w:pStyle w:val="TOC3"/>
        <w:tabs>
          <w:tab w:val="left" w:pos="2127"/>
        </w:tabs>
        <w:rPr>
          <w:szCs w:val="24"/>
          <w:lang w:val="en-AU" w:eastAsia="en-AU"/>
        </w:rPr>
      </w:pPr>
      <w:hyperlink w:anchor="_Toc183429282" w:history="1">
        <w:r w:rsidRPr="00530888">
          <w:rPr>
            <w:rStyle w:val="Hyperlink"/>
          </w:rPr>
          <w:t>2.2.2</w:t>
        </w:r>
        <w:r>
          <w:rPr>
            <w:szCs w:val="24"/>
            <w:lang w:val="en-AU" w:eastAsia="en-AU"/>
          </w:rPr>
          <w:tab/>
        </w:r>
        <w:r w:rsidRPr="00530888">
          <w:rPr>
            <w:rStyle w:val="Hyperlink"/>
          </w:rPr>
          <w:t>New Zealand citizenship and permanent settlement in Australia</w:t>
        </w:r>
        <w:r>
          <w:rPr>
            <w:webHidden/>
          </w:rPr>
          <w:tab/>
        </w:r>
        <w:r>
          <w:rPr>
            <w:webHidden/>
          </w:rPr>
          <w:fldChar w:fldCharType="begin"/>
        </w:r>
        <w:r>
          <w:rPr>
            <w:webHidden/>
          </w:rPr>
          <w:instrText xml:space="preserve"> PAGEREF _Toc183429282 \h </w:instrText>
        </w:r>
        <w:r>
          <w:rPr>
            <w:webHidden/>
          </w:rPr>
          <w:fldChar w:fldCharType="separate"/>
        </w:r>
        <w:r w:rsidR="002D7A25">
          <w:rPr>
            <w:webHidden/>
          </w:rPr>
          <w:t>7</w:t>
        </w:r>
        <w:r>
          <w:rPr>
            <w:webHidden/>
          </w:rPr>
          <w:fldChar w:fldCharType="end"/>
        </w:r>
      </w:hyperlink>
    </w:p>
    <w:p w:rsidR="005A6B1E" w:rsidRDefault="005A6B1E">
      <w:pPr>
        <w:pStyle w:val="TOC3"/>
        <w:tabs>
          <w:tab w:val="left" w:pos="2127"/>
        </w:tabs>
        <w:rPr>
          <w:szCs w:val="24"/>
          <w:lang w:val="en-AU" w:eastAsia="en-AU"/>
        </w:rPr>
      </w:pPr>
      <w:hyperlink w:anchor="_Toc183429283" w:history="1">
        <w:r w:rsidRPr="00530888">
          <w:rPr>
            <w:rStyle w:val="Hyperlink"/>
          </w:rPr>
          <w:t>2.2.3</w:t>
        </w:r>
        <w:r>
          <w:rPr>
            <w:szCs w:val="24"/>
            <w:lang w:val="en-AU" w:eastAsia="en-AU"/>
          </w:rPr>
          <w:tab/>
        </w:r>
        <w:r w:rsidRPr="00530888">
          <w:rPr>
            <w:rStyle w:val="Hyperlink"/>
          </w:rPr>
          <w:t>Applicant must normally live in Australia</w:t>
        </w:r>
        <w:r>
          <w:rPr>
            <w:webHidden/>
          </w:rPr>
          <w:tab/>
        </w:r>
        <w:r>
          <w:rPr>
            <w:webHidden/>
          </w:rPr>
          <w:fldChar w:fldCharType="begin"/>
        </w:r>
        <w:r>
          <w:rPr>
            <w:webHidden/>
          </w:rPr>
          <w:instrText xml:space="preserve"> PAGEREF _Toc183429283 \h </w:instrText>
        </w:r>
        <w:r>
          <w:rPr>
            <w:webHidden/>
          </w:rPr>
          <w:fldChar w:fldCharType="separate"/>
        </w:r>
        <w:r w:rsidR="002D7A25">
          <w:rPr>
            <w:webHidden/>
          </w:rPr>
          <w:t>8</w:t>
        </w:r>
        <w:r>
          <w:rPr>
            <w:webHidden/>
          </w:rPr>
          <w:fldChar w:fldCharType="end"/>
        </w:r>
      </w:hyperlink>
    </w:p>
    <w:p w:rsidR="005A6B1E" w:rsidRDefault="005A6B1E">
      <w:pPr>
        <w:pStyle w:val="TOC2"/>
        <w:rPr>
          <w:szCs w:val="24"/>
          <w:lang w:val="en-AU" w:eastAsia="en-AU"/>
        </w:rPr>
      </w:pPr>
      <w:hyperlink w:anchor="_Toc183429284" w:history="1">
        <w:r w:rsidRPr="00530888">
          <w:rPr>
            <w:rStyle w:val="Hyperlink"/>
          </w:rPr>
          <w:t>2.3</w:t>
        </w:r>
        <w:r>
          <w:rPr>
            <w:szCs w:val="24"/>
            <w:lang w:val="en-AU" w:eastAsia="en-AU"/>
          </w:rPr>
          <w:tab/>
        </w:r>
        <w:r w:rsidRPr="00530888">
          <w:rPr>
            <w:rStyle w:val="Hyperlink"/>
          </w:rPr>
          <w:t>Death of applicant</w:t>
        </w:r>
        <w:r>
          <w:rPr>
            <w:webHidden/>
          </w:rPr>
          <w:tab/>
        </w:r>
        <w:r>
          <w:rPr>
            <w:webHidden/>
          </w:rPr>
          <w:fldChar w:fldCharType="begin"/>
        </w:r>
        <w:r>
          <w:rPr>
            <w:webHidden/>
          </w:rPr>
          <w:instrText xml:space="preserve"> PAGEREF _Toc183429284 \h </w:instrText>
        </w:r>
        <w:r>
          <w:rPr>
            <w:webHidden/>
          </w:rPr>
          <w:fldChar w:fldCharType="separate"/>
        </w:r>
        <w:r w:rsidR="002D7A25">
          <w:rPr>
            <w:webHidden/>
          </w:rPr>
          <w:t>8</w:t>
        </w:r>
        <w:r>
          <w:rPr>
            <w:webHidden/>
          </w:rPr>
          <w:fldChar w:fldCharType="end"/>
        </w:r>
      </w:hyperlink>
    </w:p>
    <w:p w:rsidR="005A6B1E" w:rsidRDefault="005A6B1E">
      <w:pPr>
        <w:pStyle w:val="TOC3"/>
        <w:tabs>
          <w:tab w:val="left" w:pos="2127"/>
        </w:tabs>
        <w:rPr>
          <w:szCs w:val="24"/>
          <w:lang w:val="en-AU" w:eastAsia="en-AU"/>
        </w:rPr>
      </w:pPr>
      <w:hyperlink w:anchor="_Toc183429285" w:history="1">
        <w:r w:rsidRPr="00530888">
          <w:rPr>
            <w:rStyle w:val="Hyperlink"/>
          </w:rPr>
          <w:t>2.3.1</w:t>
        </w:r>
        <w:r>
          <w:rPr>
            <w:szCs w:val="24"/>
            <w:lang w:val="en-AU" w:eastAsia="en-AU"/>
          </w:rPr>
          <w:tab/>
        </w:r>
        <w:r w:rsidRPr="00530888">
          <w:rPr>
            <w:rStyle w:val="Hyperlink"/>
          </w:rPr>
          <w:t>Where there is more than one applicant</w:t>
        </w:r>
        <w:r>
          <w:rPr>
            <w:webHidden/>
          </w:rPr>
          <w:tab/>
        </w:r>
        <w:r>
          <w:rPr>
            <w:webHidden/>
          </w:rPr>
          <w:fldChar w:fldCharType="begin"/>
        </w:r>
        <w:r>
          <w:rPr>
            <w:webHidden/>
          </w:rPr>
          <w:instrText xml:space="preserve"> PAGEREF _Toc183429285 \h </w:instrText>
        </w:r>
        <w:r>
          <w:rPr>
            <w:webHidden/>
          </w:rPr>
          <w:fldChar w:fldCharType="separate"/>
        </w:r>
        <w:r w:rsidR="002D7A25">
          <w:rPr>
            <w:webHidden/>
          </w:rPr>
          <w:t>8</w:t>
        </w:r>
        <w:r>
          <w:rPr>
            <w:webHidden/>
          </w:rPr>
          <w:fldChar w:fldCharType="end"/>
        </w:r>
      </w:hyperlink>
    </w:p>
    <w:p w:rsidR="005A6B1E" w:rsidRDefault="005A6B1E">
      <w:pPr>
        <w:pStyle w:val="TOC3"/>
        <w:tabs>
          <w:tab w:val="left" w:pos="2127"/>
        </w:tabs>
        <w:rPr>
          <w:szCs w:val="24"/>
          <w:lang w:val="en-AU" w:eastAsia="en-AU"/>
        </w:rPr>
      </w:pPr>
      <w:hyperlink w:anchor="_Toc183429286" w:history="1">
        <w:r w:rsidRPr="00530888">
          <w:rPr>
            <w:rStyle w:val="Hyperlink"/>
          </w:rPr>
          <w:t>2.3.2</w:t>
        </w:r>
        <w:r>
          <w:rPr>
            <w:szCs w:val="24"/>
            <w:lang w:val="en-AU" w:eastAsia="en-AU"/>
          </w:rPr>
          <w:tab/>
        </w:r>
        <w:r w:rsidRPr="00530888">
          <w:rPr>
            <w:rStyle w:val="Hyperlink"/>
          </w:rPr>
          <w:t>Where there is only one applicant</w:t>
        </w:r>
        <w:r>
          <w:rPr>
            <w:webHidden/>
          </w:rPr>
          <w:tab/>
        </w:r>
        <w:r>
          <w:rPr>
            <w:webHidden/>
          </w:rPr>
          <w:fldChar w:fldCharType="begin"/>
        </w:r>
        <w:r>
          <w:rPr>
            <w:webHidden/>
          </w:rPr>
          <w:instrText xml:space="preserve"> PAGEREF _Toc183429286 \h </w:instrText>
        </w:r>
        <w:r>
          <w:rPr>
            <w:webHidden/>
          </w:rPr>
          <w:fldChar w:fldCharType="separate"/>
        </w:r>
        <w:r w:rsidR="002D7A25">
          <w:rPr>
            <w:webHidden/>
          </w:rPr>
          <w:t>8</w:t>
        </w:r>
        <w:r>
          <w:rPr>
            <w:webHidden/>
          </w:rPr>
          <w:fldChar w:fldCharType="end"/>
        </w:r>
      </w:hyperlink>
    </w:p>
    <w:p w:rsidR="005A6B1E" w:rsidRDefault="005A6B1E">
      <w:pPr>
        <w:pStyle w:val="TOC3"/>
        <w:tabs>
          <w:tab w:val="left" w:pos="2127"/>
        </w:tabs>
        <w:rPr>
          <w:szCs w:val="24"/>
          <w:lang w:val="en-AU" w:eastAsia="en-AU"/>
        </w:rPr>
      </w:pPr>
      <w:hyperlink w:anchor="_Toc183429287" w:history="1">
        <w:r w:rsidRPr="00530888">
          <w:rPr>
            <w:rStyle w:val="Hyperlink"/>
          </w:rPr>
          <w:t>2.3.3</w:t>
        </w:r>
        <w:r>
          <w:rPr>
            <w:szCs w:val="24"/>
            <w:lang w:val="en-AU" w:eastAsia="en-AU"/>
          </w:rPr>
          <w:tab/>
        </w:r>
        <w:r w:rsidRPr="00530888">
          <w:rPr>
            <w:rStyle w:val="Hyperlink"/>
          </w:rPr>
          <w:t>Payments around the date of death</w:t>
        </w:r>
        <w:r>
          <w:rPr>
            <w:webHidden/>
          </w:rPr>
          <w:tab/>
        </w:r>
        <w:r>
          <w:rPr>
            <w:webHidden/>
          </w:rPr>
          <w:fldChar w:fldCharType="begin"/>
        </w:r>
        <w:r>
          <w:rPr>
            <w:webHidden/>
          </w:rPr>
          <w:instrText xml:space="preserve"> PAGEREF _Toc183429287 \h </w:instrText>
        </w:r>
        <w:r>
          <w:rPr>
            <w:webHidden/>
          </w:rPr>
          <w:fldChar w:fldCharType="separate"/>
        </w:r>
        <w:r w:rsidR="002D7A25">
          <w:rPr>
            <w:webHidden/>
          </w:rPr>
          <w:t>9</w:t>
        </w:r>
        <w:r>
          <w:rPr>
            <w:webHidden/>
          </w:rPr>
          <w:fldChar w:fldCharType="end"/>
        </w:r>
      </w:hyperlink>
    </w:p>
    <w:p w:rsidR="005A6B1E" w:rsidRDefault="005A6B1E">
      <w:pPr>
        <w:pStyle w:val="TOC1"/>
        <w:rPr>
          <w:b w:val="0"/>
          <w:sz w:val="24"/>
          <w:szCs w:val="24"/>
          <w:lang w:val="en-AU" w:eastAsia="en-AU"/>
        </w:rPr>
      </w:pPr>
      <w:hyperlink w:anchor="_Toc183429288" w:history="1">
        <w:r w:rsidRPr="00530888">
          <w:rPr>
            <w:rStyle w:val="Hyperlink"/>
          </w:rPr>
          <w:t>3</w:t>
        </w:r>
        <w:r>
          <w:rPr>
            <w:b w:val="0"/>
            <w:sz w:val="24"/>
            <w:szCs w:val="24"/>
            <w:lang w:val="en-AU" w:eastAsia="en-AU"/>
          </w:rPr>
          <w:tab/>
        </w:r>
        <w:r w:rsidRPr="00530888">
          <w:rPr>
            <w:rStyle w:val="Hyperlink"/>
          </w:rPr>
          <w:t>Student eligibility</w:t>
        </w:r>
        <w:r>
          <w:rPr>
            <w:webHidden/>
          </w:rPr>
          <w:tab/>
        </w:r>
        <w:r>
          <w:rPr>
            <w:webHidden/>
          </w:rPr>
          <w:fldChar w:fldCharType="begin"/>
        </w:r>
        <w:r>
          <w:rPr>
            <w:webHidden/>
          </w:rPr>
          <w:instrText xml:space="preserve"> PAGEREF _Toc183429288 \h </w:instrText>
        </w:r>
        <w:r>
          <w:rPr>
            <w:webHidden/>
          </w:rPr>
          <w:fldChar w:fldCharType="separate"/>
        </w:r>
        <w:r w:rsidR="002D7A25">
          <w:rPr>
            <w:webHidden/>
          </w:rPr>
          <w:t>11</w:t>
        </w:r>
        <w:r>
          <w:rPr>
            <w:webHidden/>
          </w:rPr>
          <w:fldChar w:fldCharType="end"/>
        </w:r>
      </w:hyperlink>
    </w:p>
    <w:p w:rsidR="005A6B1E" w:rsidRDefault="005A6B1E">
      <w:pPr>
        <w:pStyle w:val="TOC2"/>
        <w:rPr>
          <w:szCs w:val="24"/>
          <w:lang w:val="en-AU" w:eastAsia="en-AU"/>
        </w:rPr>
      </w:pPr>
      <w:hyperlink w:anchor="_Toc183429289" w:history="1">
        <w:r w:rsidRPr="00530888">
          <w:rPr>
            <w:rStyle w:val="Hyperlink"/>
          </w:rPr>
          <w:t>3.1</w:t>
        </w:r>
        <w:r>
          <w:rPr>
            <w:szCs w:val="24"/>
            <w:lang w:val="en-AU" w:eastAsia="en-AU"/>
          </w:rPr>
          <w:tab/>
        </w:r>
        <w:r w:rsidRPr="00530888">
          <w:rPr>
            <w:rStyle w:val="Hyperlink"/>
          </w:rPr>
          <w:t>Overview of student eligibility</w:t>
        </w:r>
        <w:r>
          <w:rPr>
            <w:webHidden/>
          </w:rPr>
          <w:tab/>
        </w:r>
        <w:r>
          <w:rPr>
            <w:webHidden/>
          </w:rPr>
          <w:fldChar w:fldCharType="begin"/>
        </w:r>
        <w:r>
          <w:rPr>
            <w:webHidden/>
          </w:rPr>
          <w:instrText xml:space="preserve"> PAGEREF _Toc183429289 \h </w:instrText>
        </w:r>
        <w:r>
          <w:rPr>
            <w:webHidden/>
          </w:rPr>
          <w:fldChar w:fldCharType="separate"/>
        </w:r>
        <w:r w:rsidR="002D7A25">
          <w:rPr>
            <w:webHidden/>
          </w:rPr>
          <w:t>11</w:t>
        </w:r>
        <w:r>
          <w:rPr>
            <w:webHidden/>
          </w:rPr>
          <w:fldChar w:fldCharType="end"/>
        </w:r>
      </w:hyperlink>
    </w:p>
    <w:p w:rsidR="005A6B1E" w:rsidRDefault="005A6B1E">
      <w:pPr>
        <w:pStyle w:val="TOC2"/>
        <w:rPr>
          <w:szCs w:val="24"/>
          <w:lang w:val="en-AU" w:eastAsia="en-AU"/>
        </w:rPr>
      </w:pPr>
      <w:hyperlink w:anchor="_Toc183429290" w:history="1">
        <w:r w:rsidRPr="00530888">
          <w:rPr>
            <w:rStyle w:val="Hyperlink"/>
          </w:rPr>
          <w:t>3.2</w:t>
        </w:r>
        <w:r>
          <w:rPr>
            <w:szCs w:val="24"/>
            <w:lang w:val="en-AU" w:eastAsia="en-AU"/>
          </w:rPr>
          <w:tab/>
        </w:r>
        <w:r w:rsidRPr="00530888">
          <w:rPr>
            <w:rStyle w:val="Hyperlink"/>
          </w:rPr>
          <w:t>Residency requirements for students</w:t>
        </w:r>
        <w:r>
          <w:rPr>
            <w:webHidden/>
          </w:rPr>
          <w:tab/>
        </w:r>
        <w:r>
          <w:rPr>
            <w:webHidden/>
          </w:rPr>
          <w:fldChar w:fldCharType="begin"/>
        </w:r>
        <w:r>
          <w:rPr>
            <w:webHidden/>
          </w:rPr>
          <w:instrText xml:space="preserve"> PAGEREF _Toc183429290 \h </w:instrText>
        </w:r>
        <w:r>
          <w:rPr>
            <w:webHidden/>
          </w:rPr>
          <w:fldChar w:fldCharType="separate"/>
        </w:r>
        <w:r w:rsidR="002D7A25">
          <w:rPr>
            <w:webHidden/>
          </w:rPr>
          <w:t>11</w:t>
        </w:r>
        <w:r>
          <w:rPr>
            <w:webHidden/>
          </w:rPr>
          <w:fldChar w:fldCharType="end"/>
        </w:r>
      </w:hyperlink>
    </w:p>
    <w:p w:rsidR="005A6B1E" w:rsidRDefault="005A6B1E">
      <w:pPr>
        <w:pStyle w:val="TOC3"/>
        <w:tabs>
          <w:tab w:val="left" w:pos="2127"/>
        </w:tabs>
        <w:rPr>
          <w:szCs w:val="24"/>
          <w:lang w:val="en-AU" w:eastAsia="en-AU"/>
        </w:rPr>
      </w:pPr>
      <w:hyperlink w:anchor="_Toc183429291" w:history="1">
        <w:r w:rsidRPr="00530888">
          <w:rPr>
            <w:rStyle w:val="Hyperlink"/>
          </w:rPr>
          <w:t>3.2.1</w:t>
        </w:r>
        <w:r>
          <w:rPr>
            <w:szCs w:val="24"/>
            <w:lang w:val="en-AU" w:eastAsia="en-AU"/>
          </w:rPr>
          <w:tab/>
        </w:r>
        <w:r w:rsidRPr="00530888">
          <w:rPr>
            <w:rStyle w:val="Hyperlink"/>
          </w:rPr>
          <w:t>Australian citizenship or permanent residency</w:t>
        </w:r>
        <w:r>
          <w:rPr>
            <w:webHidden/>
          </w:rPr>
          <w:tab/>
        </w:r>
        <w:r>
          <w:rPr>
            <w:webHidden/>
          </w:rPr>
          <w:fldChar w:fldCharType="begin"/>
        </w:r>
        <w:r>
          <w:rPr>
            <w:webHidden/>
          </w:rPr>
          <w:instrText xml:space="preserve"> PAGEREF _Toc183429291 \h </w:instrText>
        </w:r>
        <w:r>
          <w:rPr>
            <w:webHidden/>
          </w:rPr>
          <w:fldChar w:fldCharType="separate"/>
        </w:r>
        <w:r w:rsidR="002D7A25">
          <w:rPr>
            <w:webHidden/>
          </w:rPr>
          <w:t>11</w:t>
        </w:r>
        <w:r>
          <w:rPr>
            <w:webHidden/>
          </w:rPr>
          <w:fldChar w:fldCharType="end"/>
        </w:r>
      </w:hyperlink>
    </w:p>
    <w:p w:rsidR="005A6B1E" w:rsidRDefault="005A6B1E">
      <w:pPr>
        <w:pStyle w:val="TOC3"/>
        <w:tabs>
          <w:tab w:val="left" w:pos="2127"/>
        </w:tabs>
        <w:rPr>
          <w:szCs w:val="24"/>
          <w:lang w:val="en-AU" w:eastAsia="en-AU"/>
        </w:rPr>
      </w:pPr>
      <w:hyperlink w:anchor="_Toc183429292" w:history="1">
        <w:r w:rsidRPr="00530888">
          <w:rPr>
            <w:rStyle w:val="Hyperlink"/>
          </w:rPr>
          <w:t>3.2.2</w:t>
        </w:r>
        <w:r>
          <w:rPr>
            <w:szCs w:val="24"/>
            <w:lang w:val="en-AU" w:eastAsia="en-AU"/>
          </w:rPr>
          <w:tab/>
        </w:r>
        <w:r w:rsidRPr="00530888">
          <w:rPr>
            <w:rStyle w:val="Hyperlink"/>
          </w:rPr>
          <w:t>New Zealand citizenship and permanent settlement in Australia</w:t>
        </w:r>
        <w:r>
          <w:rPr>
            <w:webHidden/>
          </w:rPr>
          <w:tab/>
        </w:r>
        <w:r>
          <w:rPr>
            <w:webHidden/>
          </w:rPr>
          <w:fldChar w:fldCharType="begin"/>
        </w:r>
        <w:r>
          <w:rPr>
            <w:webHidden/>
          </w:rPr>
          <w:instrText xml:space="preserve"> PAGEREF _Toc183429292 \h </w:instrText>
        </w:r>
        <w:r>
          <w:rPr>
            <w:webHidden/>
          </w:rPr>
          <w:fldChar w:fldCharType="separate"/>
        </w:r>
        <w:r w:rsidR="002D7A25">
          <w:rPr>
            <w:webHidden/>
          </w:rPr>
          <w:t>12</w:t>
        </w:r>
        <w:r>
          <w:rPr>
            <w:webHidden/>
          </w:rPr>
          <w:fldChar w:fldCharType="end"/>
        </w:r>
      </w:hyperlink>
    </w:p>
    <w:p w:rsidR="005A6B1E" w:rsidRDefault="005A6B1E">
      <w:pPr>
        <w:pStyle w:val="TOC3"/>
        <w:tabs>
          <w:tab w:val="left" w:pos="2127"/>
        </w:tabs>
        <w:rPr>
          <w:szCs w:val="24"/>
          <w:lang w:val="en-AU" w:eastAsia="en-AU"/>
        </w:rPr>
      </w:pPr>
      <w:hyperlink w:anchor="_Toc183429293" w:history="1">
        <w:r w:rsidRPr="00530888">
          <w:rPr>
            <w:rStyle w:val="Hyperlink"/>
          </w:rPr>
          <w:t>3.2.3</w:t>
        </w:r>
        <w:r>
          <w:rPr>
            <w:szCs w:val="24"/>
            <w:lang w:val="en-AU" w:eastAsia="en-AU"/>
          </w:rPr>
          <w:tab/>
        </w:r>
        <w:r w:rsidRPr="00530888">
          <w:rPr>
            <w:rStyle w:val="Hyperlink"/>
          </w:rPr>
          <w:t>Student must live in Australia during the period of study</w:t>
        </w:r>
        <w:r>
          <w:rPr>
            <w:webHidden/>
          </w:rPr>
          <w:tab/>
        </w:r>
        <w:r>
          <w:rPr>
            <w:webHidden/>
          </w:rPr>
          <w:fldChar w:fldCharType="begin"/>
        </w:r>
        <w:r>
          <w:rPr>
            <w:webHidden/>
          </w:rPr>
          <w:instrText xml:space="preserve"> PAGEREF _Toc183429293 \h </w:instrText>
        </w:r>
        <w:r>
          <w:rPr>
            <w:webHidden/>
          </w:rPr>
          <w:fldChar w:fldCharType="separate"/>
        </w:r>
        <w:r w:rsidR="002D7A25">
          <w:rPr>
            <w:webHidden/>
          </w:rPr>
          <w:t>12</w:t>
        </w:r>
        <w:r>
          <w:rPr>
            <w:webHidden/>
          </w:rPr>
          <w:fldChar w:fldCharType="end"/>
        </w:r>
      </w:hyperlink>
    </w:p>
    <w:p w:rsidR="005A6B1E" w:rsidRDefault="005A6B1E">
      <w:pPr>
        <w:pStyle w:val="TOC3"/>
        <w:tabs>
          <w:tab w:val="left" w:pos="2127"/>
        </w:tabs>
        <w:rPr>
          <w:szCs w:val="24"/>
          <w:lang w:val="en-AU" w:eastAsia="en-AU"/>
        </w:rPr>
      </w:pPr>
      <w:hyperlink w:anchor="_Toc183429294" w:history="1">
        <w:r w:rsidRPr="00530888">
          <w:rPr>
            <w:rStyle w:val="Hyperlink"/>
          </w:rPr>
          <w:t>3.2.4</w:t>
        </w:r>
        <w:r>
          <w:rPr>
            <w:szCs w:val="24"/>
            <w:lang w:val="en-AU" w:eastAsia="en-AU"/>
          </w:rPr>
          <w:tab/>
        </w:r>
        <w:r w:rsidRPr="00530888">
          <w:rPr>
            <w:rStyle w:val="Hyperlink"/>
          </w:rPr>
          <w:t>International student exchange</w:t>
        </w:r>
        <w:r>
          <w:rPr>
            <w:webHidden/>
          </w:rPr>
          <w:tab/>
        </w:r>
        <w:r>
          <w:rPr>
            <w:webHidden/>
          </w:rPr>
          <w:fldChar w:fldCharType="begin"/>
        </w:r>
        <w:r>
          <w:rPr>
            <w:webHidden/>
          </w:rPr>
          <w:instrText xml:space="preserve"> PAGEREF _Toc183429294 \h </w:instrText>
        </w:r>
        <w:r>
          <w:rPr>
            <w:webHidden/>
          </w:rPr>
          <w:fldChar w:fldCharType="separate"/>
        </w:r>
        <w:r w:rsidR="002D7A25">
          <w:rPr>
            <w:webHidden/>
          </w:rPr>
          <w:t>12</w:t>
        </w:r>
        <w:r>
          <w:rPr>
            <w:webHidden/>
          </w:rPr>
          <w:fldChar w:fldCharType="end"/>
        </w:r>
      </w:hyperlink>
    </w:p>
    <w:p w:rsidR="005A6B1E" w:rsidRDefault="005A6B1E">
      <w:pPr>
        <w:pStyle w:val="TOC2"/>
        <w:rPr>
          <w:szCs w:val="24"/>
          <w:lang w:val="en-AU" w:eastAsia="en-AU"/>
        </w:rPr>
      </w:pPr>
      <w:hyperlink w:anchor="_Toc183429295" w:history="1">
        <w:r w:rsidRPr="00530888">
          <w:rPr>
            <w:rStyle w:val="Hyperlink"/>
          </w:rPr>
          <w:t>3.3</w:t>
        </w:r>
        <w:r>
          <w:rPr>
            <w:szCs w:val="24"/>
            <w:lang w:val="en-AU" w:eastAsia="en-AU"/>
          </w:rPr>
          <w:tab/>
        </w:r>
        <w:r w:rsidRPr="00530888">
          <w:rPr>
            <w:rStyle w:val="Hyperlink"/>
          </w:rPr>
          <w:t>Age limits</w:t>
        </w:r>
        <w:r>
          <w:rPr>
            <w:webHidden/>
          </w:rPr>
          <w:tab/>
        </w:r>
        <w:r>
          <w:rPr>
            <w:webHidden/>
          </w:rPr>
          <w:fldChar w:fldCharType="begin"/>
        </w:r>
        <w:r>
          <w:rPr>
            <w:webHidden/>
          </w:rPr>
          <w:instrText xml:space="preserve"> PAGEREF _Toc183429295 \h </w:instrText>
        </w:r>
        <w:r>
          <w:rPr>
            <w:webHidden/>
          </w:rPr>
          <w:fldChar w:fldCharType="separate"/>
        </w:r>
        <w:r w:rsidR="002D7A25">
          <w:rPr>
            <w:webHidden/>
          </w:rPr>
          <w:t>12</w:t>
        </w:r>
        <w:r>
          <w:rPr>
            <w:webHidden/>
          </w:rPr>
          <w:fldChar w:fldCharType="end"/>
        </w:r>
      </w:hyperlink>
    </w:p>
    <w:p w:rsidR="005A6B1E" w:rsidRDefault="005A6B1E">
      <w:pPr>
        <w:pStyle w:val="TOC3"/>
        <w:tabs>
          <w:tab w:val="left" w:pos="2127"/>
        </w:tabs>
        <w:rPr>
          <w:szCs w:val="24"/>
          <w:lang w:val="en-AU" w:eastAsia="en-AU"/>
        </w:rPr>
      </w:pPr>
      <w:hyperlink w:anchor="_Toc183429296" w:history="1">
        <w:r w:rsidRPr="00530888">
          <w:rPr>
            <w:rStyle w:val="Hyperlink"/>
          </w:rPr>
          <w:t>3.3.1</w:t>
        </w:r>
        <w:r>
          <w:rPr>
            <w:szCs w:val="24"/>
            <w:lang w:val="en-AU" w:eastAsia="en-AU"/>
          </w:rPr>
          <w:tab/>
        </w:r>
        <w:r w:rsidRPr="00530888">
          <w:rPr>
            <w:rStyle w:val="Hyperlink"/>
          </w:rPr>
          <w:t>Age limits</w:t>
        </w:r>
        <w:r>
          <w:rPr>
            <w:webHidden/>
          </w:rPr>
          <w:tab/>
        </w:r>
        <w:r>
          <w:rPr>
            <w:webHidden/>
          </w:rPr>
          <w:fldChar w:fldCharType="begin"/>
        </w:r>
        <w:r>
          <w:rPr>
            <w:webHidden/>
          </w:rPr>
          <w:instrText xml:space="preserve"> PAGEREF _Toc183429296 \h </w:instrText>
        </w:r>
        <w:r>
          <w:rPr>
            <w:webHidden/>
          </w:rPr>
          <w:fldChar w:fldCharType="separate"/>
        </w:r>
        <w:r w:rsidR="002D7A25">
          <w:rPr>
            <w:webHidden/>
          </w:rPr>
          <w:t>12</w:t>
        </w:r>
        <w:r>
          <w:rPr>
            <w:webHidden/>
          </w:rPr>
          <w:fldChar w:fldCharType="end"/>
        </w:r>
      </w:hyperlink>
    </w:p>
    <w:p w:rsidR="005A6B1E" w:rsidRDefault="005A6B1E">
      <w:pPr>
        <w:pStyle w:val="TOC3"/>
        <w:tabs>
          <w:tab w:val="left" w:pos="2127"/>
        </w:tabs>
        <w:rPr>
          <w:szCs w:val="24"/>
          <w:lang w:val="en-AU" w:eastAsia="en-AU"/>
        </w:rPr>
      </w:pPr>
      <w:hyperlink w:anchor="_Toc183429297" w:history="1">
        <w:r w:rsidRPr="00530888">
          <w:rPr>
            <w:rStyle w:val="Hyperlink"/>
          </w:rPr>
          <w:t>3.3.2</w:t>
        </w:r>
        <w:r>
          <w:rPr>
            <w:szCs w:val="24"/>
            <w:lang w:val="en-AU" w:eastAsia="en-AU"/>
          </w:rPr>
          <w:tab/>
        </w:r>
        <w:r w:rsidRPr="00530888">
          <w:rPr>
            <w:rStyle w:val="Hyperlink"/>
          </w:rPr>
          <w:t>Extension to age limits in special circumstances</w:t>
        </w:r>
        <w:r>
          <w:rPr>
            <w:webHidden/>
          </w:rPr>
          <w:tab/>
        </w:r>
        <w:r>
          <w:rPr>
            <w:webHidden/>
          </w:rPr>
          <w:fldChar w:fldCharType="begin"/>
        </w:r>
        <w:r>
          <w:rPr>
            <w:webHidden/>
          </w:rPr>
          <w:instrText xml:space="preserve"> PAGEREF _Toc183429297 \h </w:instrText>
        </w:r>
        <w:r>
          <w:rPr>
            <w:webHidden/>
          </w:rPr>
          <w:fldChar w:fldCharType="separate"/>
        </w:r>
        <w:r w:rsidR="002D7A25">
          <w:rPr>
            <w:webHidden/>
          </w:rPr>
          <w:t>14</w:t>
        </w:r>
        <w:r>
          <w:rPr>
            <w:webHidden/>
          </w:rPr>
          <w:fldChar w:fldCharType="end"/>
        </w:r>
      </w:hyperlink>
    </w:p>
    <w:p w:rsidR="005A6B1E" w:rsidRDefault="005A6B1E">
      <w:pPr>
        <w:pStyle w:val="TOC4"/>
        <w:rPr>
          <w:noProof/>
          <w:szCs w:val="24"/>
          <w:lang w:val="en-AU" w:eastAsia="en-AU"/>
        </w:rPr>
      </w:pPr>
      <w:hyperlink w:anchor="_Toc183429298" w:history="1">
        <w:r w:rsidRPr="00530888">
          <w:rPr>
            <w:rStyle w:val="Hyperlink"/>
            <w:noProof/>
          </w:rPr>
          <w:t>Extension to minimum age</w:t>
        </w:r>
        <w:r>
          <w:rPr>
            <w:noProof/>
            <w:webHidden/>
          </w:rPr>
          <w:tab/>
        </w:r>
        <w:r>
          <w:rPr>
            <w:noProof/>
            <w:webHidden/>
          </w:rPr>
          <w:fldChar w:fldCharType="begin"/>
        </w:r>
        <w:r>
          <w:rPr>
            <w:noProof/>
            <w:webHidden/>
          </w:rPr>
          <w:instrText xml:space="preserve"> PAGEREF _Toc183429298 \h </w:instrText>
        </w:r>
        <w:r>
          <w:rPr>
            <w:noProof/>
          </w:rPr>
        </w:r>
        <w:r>
          <w:rPr>
            <w:noProof/>
            <w:webHidden/>
          </w:rPr>
          <w:fldChar w:fldCharType="separate"/>
        </w:r>
        <w:r w:rsidR="002D7A25">
          <w:rPr>
            <w:noProof/>
            <w:webHidden/>
          </w:rPr>
          <w:t>14</w:t>
        </w:r>
        <w:r>
          <w:rPr>
            <w:noProof/>
            <w:webHidden/>
          </w:rPr>
          <w:fldChar w:fldCharType="end"/>
        </w:r>
      </w:hyperlink>
    </w:p>
    <w:p w:rsidR="005A6B1E" w:rsidRDefault="005A6B1E">
      <w:pPr>
        <w:pStyle w:val="TOC4"/>
        <w:rPr>
          <w:noProof/>
          <w:szCs w:val="24"/>
          <w:lang w:val="en-AU" w:eastAsia="en-AU"/>
        </w:rPr>
      </w:pPr>
      <w:hyperlink w:anchor="_Toc183429299" w:history="1">
        <w:r w:rsidRPr="00530888">
          <w:rPr>
            <w:rStyle w:val="Hyperlink"/>
            <w:noProof/>
          </w:rPr>
          <w:t>Extension to maximum age</w:t>
        </w:r>
        <w:r>
          <w:rPr>
            <w:noProof/>
            <w:webHidden/>
          </w:rPr>
          <w:tab/>
        </w:r>
        <w:r>
          <w:rPr>
            <w:noProof/>
            <w:webHidden/>
          </w:rPr>
          <w:fldChar w:fldCharType="begin"/>
        </w:r>
        <w:r>
          <w:rPr>
            <w:noProof/>
            <w:webHidden/>
          </w:rPr>
          <w:instrText xml:space="preserve"> PAGEREF _Toc183429299 \h </w:instrText>
        </w:r>
        <w:r>
          <w:rPr>
            <w:noProof/>
          </w:rPr>
        </w:r>
        <w:r>
          <w:rPr>
            <w:noProof/>
            <w:webHidden/>
          </w:rPr>
          <w:fldChar w:fldCharType="separate"/>
        </w:r>
        <w:r w:rsidR="002D7A25">
          <w:rPr>
            <w:noProof/>
            <w:webHidden/>
          </w:rPr>
          <w:t>14</w:t>
        </w:r>
        <w:r>
          <w:rPr>
            <w:noProof/>
            <w:webHidden/>
          </w:rPr>
          <w:fldChar w:fldCharType="end"/>
        </w:r>
      </w:hyperlink>
    </w:p>
    <w:p w:rsidR="005A6B1E" w:rsidRDefault="005A6B1E">
      <w:pPr>
        <w:pStyle w:val="TOC2"/>
        <w:rPr>
          <w:szCs w:val="24"/>
          <w:lang w:val="en-AU" w:eastAsia="en-AU"/>
        </w:rPr>
      </w:pPr>
      <w:hyperlink w:anchor="_Toc183429300" w:history="1">
        <w:r w:rsidRPr="00530888">
          <w:rPr>
            <w:rStyle w:val="Hyperlink"/>
          </w:rPr>
          <w:t>3.4</w:t>
        </w:r>
        <w:r>
          <w:rPr>
            <w:szCs w:val="24"/>
            <w:lang w:val="en-AU" w:eastAsia="en-AU"/>
          </w:rPr>
          <w:tab/>
        </w:r>
        <w:r w:rsidRPr="00530888">
          <w:rPr>
            <w:rStyle w:val="Hyperlink"/>
          </w:rPr>
          <w:t>Approved studies</w:t>
        </w:r>
        <w:r>
          <w:rPr>
            <w:webHidden/>
          </w:rPr>
          <w:tab/>
        </w:r>
        <w:r>
          <w:rPr>
            <w:webHidden/>
          </w:rPr>
          <w:fldChar w:fldCharType="begin"/>
        </w:r>
        <w:r>
          <w:rPr>
            <w:webHidden/>
          </w:rPr>
          <w:instrText xml:space="preserve"> PAGEREF _Toc183429300 \h </w:instrText>
        </w:r>
        <w:r>
          <w:rPr>
            <w:webHidden/>
          </w:rPr>
          <w:fldChar w:fldCharType="separate"/>
        </w:r>
        <w:r w:rsidR="002D7A25">
          <w:rPr>
            <w:webHidden/>
          </w:rPr>
          <w:t>14</w:t>
        </w:r>
        <w:r>
          <w:rPr>
            <w:webHidden/>
          </w:rPr>
          <w:fldChar w:fldCharType="end"/>
        </w:r>
      </w:hyperlink>
    </w:p>
    <w:p w:rsidR="005A6B1E" w:rsidRDefault="005A6B1E">
      <w:pPr>
        <w:pStyle w:val="TOC3"/>
        <w:tabs>
          <w:tab w:val="left" w:pos="2127"/>
        </w:tabs>
        <w:rPr>
          <w:szCs w:val="24"/>
          <w:lang w:val="en-AU" w:eastAsia="en-AU"/>
        </w:rPr>
      </w:pPr>
      <w:hyperlink w:anchor="_Toc183429301" w:history="1">
        <w:r w:rsidRPr="00530888">
          <w:rPr>
            <w:rStyle w:val="Hyperlink"/>
          </w:rPr>
          <w:t>3.4.1</w:t>
        </w:r>
        <w:r>
          <w:rPr>
            <w:szCs w:val="24"/>
            <w:lang w:val="en-AU" w:eastAsia="en-AU"/>
          </w:rPr>
          <w:tab/>
        </w:r>
        <w:r w:rsidRPr="00530888">
          <w:rPr>
            <w:rStyle w:val="Hyperlink"/>
          </w:rPr>
          <w:t>Full-time study load</w:t>
        </w:r>
        <w:r>
          <w:rPr>
            <w:webHidden/>
          </w:rPr>
          <w:tab/>
        </w:r>
        <w:r>
          <w:rPr>
            <w:webHidden/>
          </w:rPr>
          <w:fldChar w:fldCharType="begin"/>
        </w:r>
        <w:r>
          <w:rPr>
            <w:webHidden/>
          </w:rPr>
          <w:instrText xml:space="preserve"> PAGEREF _Toc183429301 \h </w:instrText>
        </w:r>
        <w:r>
          <w:rPr>
            <w:webHidden/>
          </w:rPr>
          <w:fldChar w:fldCharType="separate"/>
        </w:r>
        <w:r w:rsidR="002D7A25">
          <w:rPr>
            <w:webHidden/>
          </w:rPr>
          <w:t>14</w:t>
        </w:r>
        <w:r>
          <w:rPr>
            <w:webHidden/>
          </w:rPr>
          <w:fldChar w:fldCharType="end"/>
        </w:r>
      </w:hyperlink>
    </w:p>
    <w:p w:rsidR="005A6B1E" w:rsidRDefault="005A6B1E">
      <w:pPr>
        <w:pStyle w:val="TOC3"/>
        <w:tabs>
          <w:tab w:val="left" w:pos="2127"/>
        </w:tabs>
        <w:rPr>
          <w:szCs w:val="24"/>
          <w:lang w:val="en-AU" w:eastAsia="en-AU"/>
        </w:rPr>
      </w:pPr>
      <w:hyperlink w:anchor="_Toc183429302" w:history="1">
        <w:r w:rsidRPr="00530888">
          <w:rPr>
            <w:rStyle w:val="Hyperlink"/>
          </w:rPr>
          <w:t>3.4.2</w:t>
        </w:r>
        <w:r>
          <w:rPr>
            <w:szCs w:val="24"/>
            <w:lang w:val="en-AU" w:eastAsia="en-AU"/>
          </w:rPr>
          <w:tab/>
        </w:r>
        <w:r w:rsidRPr="00530888">
          <w:rPr>
            <w:rStyle w:val="Hyperlink"/>
          </w:rPr>
          <w:t>Approved institution</w:t>
        </w:r>
        <w:r>
          <w:rPr>
            <w:webHidden/>
          </w:rPr>
          <w:tab/>
        </w:r>
        <w:r>
          <w:rPr>
            <w:webHidden/>
          </w:rPr>
          <w:fldChar w:fldCharType="begin"/>
        </w:r>
        <w:r>
          <w:rPr>
            <w:webHidden/>
          </w:rPr>
          <w:instrText xml:space="preserve"> PAGEREF _Toc183429302 \h </w:instrText>
        </w:r>
        <w:r>
          <w:rPr>
            <w:webHidden/>
          </w:rPr>
          <w:fldChar w:fldCharType="separate"/>
        </w:r>
        <w:r w:rsidR="002D7A25">
          <w:rPr>
            <w:webHidden/>
          </w:rPr>
          <w:t>15</w:t>
        </w:r>
        <w:r>
          <w:rPr>
            <w:webHidden/>
          </w:rPr>
          <w:fldChar w:fldCharType="end"/>
        </w:r>
      </w:hyperlink>
    </w:p>
    <w:p w:rsidR="005A6B1E" w:rsidRDefault="005A6B1E">
      <w:pPr>
        <w:pStyle w:val="TOC3"/>
        <w:tabs>
          <w:tab w:val="left" w:pos="2127"/>
        </w:tabs>
        <w:rPr>
          <w:szCs w:val="24"/>
          <w:lang w:val="en-AU" w:eastAsia="en-AU"/>
        </w:rPr>
      </w:pPr>
      <w:hyperlink w:anchor="_Toc183429303" w:history="1">
        <w:r w:rsidRPr="00530888">
          <w:rPr>
            <w:rStyle w:val="Hyperlink"/>
          </w:rPr>
          <w:t>3.4.3</w:t>
        </w:r>
        <w:r>
          <w:rPr>
            <w:szCs w:val="24"/>
            <w:lang w:val="en-AU" w:eastAsia="en-AU"/>
          </w:rPr>
          <w:tab/>
        </w:r>
        <w:r w:rsidRPr="00530888">
          <w:rPr>
            <w:rStyle w:val="Hyperlink"/>
          </w:rPr>
          <w:t>Approved course</w:t>
        </w:r>
        <w:r>
          <w:rPr>
            <w:webHidden/>
          </w:rPr>
          <w:tab/>
        </w:r>
        <w:r>
          <w:rPr>
            <w:webHidden/>
          </w:rPr>
          <w:fldChar w:fldCharType="begin"/>
        </w:r>
        <w:r>
          <w:rPr>
            <w:webHidden/>
          </w:rPr>
          <w:instrText xml:space="preserve"> PAGEREF _Toc183429303 \h </w:instrText>
        </w:r>
        <w:r>
          <w:rPr>
            <w:webHidden/>
          </w:rPr>
          <w:fldChar w:fldCharType="separate"/>
        </w:r>
        <w:r w:rsidR="002D7A25">
          <w:rPr>
            <w:webHidden/>
          </w:rPr>
          <w:t>15</w:t>
        </w:r>
        <w:r>
          <w:rPr>
            <w:webHidden/>
          </w:rPr>
          <w:fldChar w:fldCharType="end"/>
        </w:r>
      </w:hyperlink>
    </w:p>
    <w:p w:rsidR="005A6B1E" w:rsidRDefault="005A6B1E">
      <w:pPr>
        <w:pStyle w:val="TOC3"/>
        <w:tabs>
          <w:tab w:val="left" w:pos="2127"/>
        </w:tabs>
        <w:rPr>
          <w:szCs w:val="24"/>
          <w:lang w:val="en-AU" w:eastAsia="en-AU"/>
        </w:rPr>
      </w:pPr>
      <w:hyperlink w:anchor="_Toc183429304" w:history="1">
        <w:r w:rsidRPr="00530888">
          <w:rPr>
            <w:rStyle w:val="Hyperlink"/>
          </w:rPr>
          <w:t>3.4.4</w:t>
        </w:r>
        <w:r>
          <w:rPr>
            <w:szCs w:val="24"/>
            <w:lang w:val="en-AU" w:eastAsia="en-AU"/>
          </w:rPr>
          <w:tab/>
        </w:r>
        <w:r w:rsidRPr="00530888">
          <w:rPr>
            <w:rStyle w:val="Hyperlink"/>
          </w:rPr>
          <w:t>Approved level of study</w:t>
        </w:r>
        <w:r>
          <w:rPr>
            <w:webHidden/>
          </w:rPr>
          <w:tab/>
        </w:r>
        <w:r>
          <w:rPr>
            <w:webHidden/>
          </w:rPr>
          <w:fldChar w:fldCharType="begin"/>
        </w:r>
        <w:r>
          <w:rPr>
            <w:webHidden/>
          </w:rPr>
          <w:instrText xml:space="preserve"> PAGEREF _Toc183429304 \h </w:instrText>
        </w:r>
        <w:r>
          <w:rPr>
            <w:webHidden/>
          </w:rPr>
          <w:fldChar w:fldCharType="separate"/>
        </w:r>
        <w:r w:rsidR="002D7A25">
          <w:rPr>
            <w:webHidden/>
          </w:rPr>
          <w:t>16</w:t>
        </w:r>
        <w:r>
          <w:rPr>
            <w:webHidden/>
          </w:rPr>
          <w:fldChar w:fldCharType="end"/>
        </w:r>
      </w:hyperlink>
    </w:p>
    <w:p w:rsidR="005A6B1E" w:rsidRDefault="005A6B1E">
      <w:pPr>
        <w:pStyle w:val="TOC3"/>
        <w:tabs>
          <w:tab w:val="left" w:pos="2127"/>
        </w:tabs>
        <w:rPr>
          <w:szCs w:val="24"/>
          <w:lang w:val="en-AU" w:eastAsia="en-AU"/>
        </w:rPr>
      </w:pPr>
      <w:hyperlink w:anchor="_Toc183429305" w:history="1">
        <w:r w:rsidRPr="00530888">
          <w:rPr>
            <w:rStyle w:val="Hyperlink"/>
          </w:rPr>
          <w:t>3.4.5</w:t>
        </w:r>
        <w:r>
          <w:rPr>
            <w:szCs w:val="24"/>
            <w:lang w:val="en-AU" w:eastAsia="en-AU"/>
          </w:rPr>
          <w:tab/>
        </w:r>
        <w:r w:rsidRPr="00530888">
          <w:rPr>
            <w:rStyle w:val="Hyperlink"/>
          </w:rPr>
          <w:t>Effect of previous studies on AIC allowance eligibility</w:t>
        </w:r>
        <w:r>
          <w:rPr>
            <w:webHidden/>
          </w:rPr>
          <w:tab/>
        </w:r>
        <w:r>
          <w:rPr>
            <w:webHidden/>
          </w:rPr>
          <w:fldChar w:fldCharType="begin"/>
        </w:r>
        <w:r>
          <w:rPr>
            <w:webHidden/>
          </w:rPr>
          <w:instrText xml:space="preserve"> PAGEREF _Toc183429305 \h </w:instrText>
        </w:r>
        <w:r>
          <w:rPr>
            <w:webHidden/>
          </w:rPr>
          <w:fldChar w:fldCharType="separate"/>
        </w:r>
        <w:r w:rsidR="002D7A25">
          <w:rPr>
            <w:webHidden/>
          </w:rPr>
          <w:t>16</w:t>
        </w:r>
        <w:r>
          <w:rPr>
            <w:webHidden/>
          </w:rPr>
          <w:fldChar w:fldCharType="end"/>
        </w:r>
      </w:hyperlink>
    </w:p>
    <w:p w:rsidR="005A6B1E" w:rsidRDefault="005A6B1E">
      <w:pPr>
        <w:pStyle w:val="TOC2"/>
        <w:rPr>
          <w:szCs w:val="24"/>
          <w:lang w:val="en-AU" w:eastAsia="en-AU"/>
        </w:rPr>
      </w:pPr>
      <w:hyperlink w:anchor="_Toc183429306" w:history="1">
        <w:r w:rsidRPr="00530888">
          <w:rPr>
            <w:rStyle w:val="Hyperlink"/>
          </w:rPr>
          <w:t>3.5</w:t>
        </w:r>
        <w:r>
          <w:rPr>
            <w:szCs w:val="24"/>
            <w:lang w:val="en-AU" w:eastAsia="en-AU"/>
          </w:rPr>
          <w:tab/>
        </w:r>
        <w:r w:rsidRPr="00530888">
          <w:rPr>
            <w:rStyle w:val="Hyperlink"/>
          </w:rPr>
          <w:t>Effect of other Australian Government payments on eligibility</w:t>
        </w:r>
        <w:r>
          <w:rPr>
            <w:webHidden/>
          </w:rPr>
          <w:tab/>
        </w:r>
        <w:r>
          <w:rPr>
            <w:webHidden/>
          </w:rPr>
          <w:fldChar w:fldCharType="begin"/>
        </w:r>
        <w:r>
          <w:rPr>
            <w:webHidden/>
          </w:rPr>
          <w:instrText xml:space="preserve"> PAGEREF _Toc183429306 \h </w:instrText>
        </w:r>
        <w:r>
          <w:rPr>
            <w:webHidden/>
          </w:rPr>
          <w:fldChar w:fldCharType="separate"/>
        </w:r>
        <w:r w:rsidR="002D7A25">
          <w:rPr>
            <w:webHidden/>
          </w:rPr>
          <w:t>16</w:t>
        </w:r>
        <w:r>
          <w:rPr>
            <w:webHidden/>
          </w:rPr>
          <w:fldChar w:fldCharType="end"/>
        </w:r>
      </w:hyperlink>
    </w:p>
    <w:p w:rsidR="005A6B1E" w:rsidRDefault="005A6B1E">
      <w:pPr>
        <w:pStyle w:val="TOC3"/>
        <w:tabs>
          <w:tab w:val="left" w:pos="2127"/>
        </w:tabs>
        <w:rPr>
          <w:szCs w:val="24"/>
          <w:lang w:val="en-AU" w:eastAsia="en-AU"/>
        </w:rPr>
      </w:pPr>
      <w:hyperlink w:anchor="_Toc183429307" w:history="1">
        <w:r w:rsidRPr="00530888">
          <w:rPr>
            <w:rStyle w:val="Hyperlink"/>
          </w:rPr>
          <w:t>3.5.1</w:t>
        </w:r>
        <w:r>
          <w:rPr>
            <w:szCs w:val="24"/>
            <w:lang w:val="en-AU" w:eastAsia="en-AU"/>
          </w:rPr>
          <w:tab/>
        </w:r>
        <w:r w:rsidRPr="00530888">
          <w:rPr>
            <w:rStyle w:val="Hyperlink"/>
          </w:rPr>
          <w:t>Payments that do not exclude eligibility</w:t>
        </w:r>
        <w:r>
          <w:rPr>
            <w:webHidden/>
          </w:rPr>
          <w:tab/>
        </w:r>
        <w:r>
          <w:rPr>
            <w:webHidden/>
          </w:rPr>
          <w:fldChar w:fldCharType="begin"/>
        </w:r>
        <w:r>
          <w:rPr>
            <w:webHidden/>
          </w:rPr>
          <w:instrText xml:space="preserve"> PAGEREF _Toc183429307 \h </w:instrText>
        </w:r>
        <w:r>
          <w:rPr>
            <w:webHidden/>
          </w:rPr>
          <w:fldChar w:fldCharType="separate"/>
        </w:r>
        <w:r w:rsidR="002D7A25">
          <w:rPr>
            <w:webHidden/>
          </w:rPr>
          <w:t>17</w:t>
        </w:r>
        <w:r>
          <w:rPr>
            <w:webHidden/>
          </w:rPr>
          <w:fldChar w:fldCharType="end"/>
        </w:r>
      </w:hyperlink>
    </w:p>
    <w:p w:rsidR="005A6B1E" w:rsidRDefault="005A6B1E">
      <w:pPr>
        <w:pStyle w:val="TOC3"/>
        <w:tabs>
          <w:tab w:val="left" w:pos="2127"/>
        </w:tabs>
        <w:rPr>
          <w:szCs w:val="24"/>
          <w:lang w:val="en-AU" w:eastAsia="en-AU"/>
        </w:rPr>
      </w:pPr>
      <w:hyperlink w:anchor="_Toc183429308" w:history="1">
        <w:r w:rsidRPr="00530888">
          <w:rPr>
            <w:rStyle w:val="Hyperlink"/>
          </w:rPr>
          <w:t>3.5.2</w:t>
        </w:r>
        <w:r>
          <w:rPr>
            <w:szCs w:val="24"/>
            <w:lang w:val="en-AU" w:eastAsia="en-AU"/>
          </w:rPr>
          <w:tab/>
        </w:r>
        <w:r w:rsidRPr="00530888">
          <w:rPr>
            <w:rStyle w:val="Hyperlink"/>
          </w:rPr>
          <w:t>Payments that affect the level of entitlement</w:t>
        </w:r>
        <w:r>
          <w:rPr>
            <w:webHidden/>
          </w:rPr>
          <w:tab/>
        </w:r>
        <w:r>
          <w:rPr>
            <w:webHidden/>
          </w:rPr>
          <w:fldChar w:fldCharType="begin"/>
        </w:r>
        <w:r>
          <w:rPr>
            <w:webHidden/>
          </w:rPr>
          <w:instrText xml:space="preserve"> PAGEREF _Toc183429308 \h </w:instrText>
        </w:r>
        <w:r>
          <w:rPr>
            <w:webHidden/>
          </w:rPr>
          <w:fldChar w:fldCharType="separate"/>
        </w:r>
        <w:r w:rsidR="002D7A25">
          <w:rPr>
            <w:webHidden/>
          </w:rPr>
          <w:t>17</w:t>
        </w:r>
        <w:r>
          <w:rPr>
            <w:webHidden/>
          </w:rPr>
          <w:fldChar w:fldCharType="end"/>
        </w:r>
      </w:hyperlink>
    </w:p>
    <w:p w:rsidR="005A6B1E" w:rsidRDefault="005A6B1E">
      <w:pPr>
        <w:pStyle w:val="TOC3"/>
        <w:tabs>
          <w:tab w:val="left" w:pos="2127"/>
        </w:tabs>
        <w:rPr>
          <w:szCs w:val="24"/>
          <w:lang w:val="en-AU" w:eastAsia="en-AU"/>
        </w:rPr>
      </w:pPr>
      <w:hyperlink w:anchor="_Toc183429309" w:history="1">
        <w:r w:rsidRPr="00530888">
          <w:rPr>
            <w:rStyle w:val="Hyperlink"/>
          </w:rPr>
          <w:t>3.5.3</w:t>
        </w:r>
        <w:r>
          <w:rPr>
            <w:szCs w:val="24"/>
            <w:lang w:val="en-AU" w:eastAsia="en-AU"/>
          </w:rPr>
          <w:tab/>
        </w:r>
        <w:r w:rsidRPr="00530888">
          <w:rPr>
            <w:rStyle w:val="Hyperlink"/>
          </w:rPr>
          <w:t>Payments that exclude eligibility</w:t>
        </w:r>
        <w:r>
          <w:rPr>
            <w:webHidden/>
          </w:rPr>
          <w:tab/>
        </w:r>
        <w:r>
          <w:rPr>
            <w:webHidden/>
          </w:rPr>
          <w:fldChar w:fldCharType="begin"/>
        </w:r>
        <w:r>
          <w:rPr>
            <w:webHidden/>
          </w:rPr>
          <w:instrText xml:space="preserve"> PAGEREF _Toc183429309 \h </w:instrText>
        </w:r>
        <w:r>
          <w:rPr>
            <w:webHidden/>
          </w:rPr>
          <w:fldChar w:fldCharType="separate"/>
        </w:r>
        <w:r w:rsidR="002D7A25">
          <w:rPr>
            <w:webHidden/>
          </w:rPr>
          <w:t>17</w:t>
        </w:r>
        <w:r>
          <w:rPr>
            <w:webHidden/>
          </w:rPr>
          <w:fldChar w:fldCharType="end"/>
        </w:r>
      </w:hyperlink>
    </w:p>
    <w:p w:rsidR="005A6B1E" w:rsidRDefault="005A6B1E">
      <w:pPr>
        <w:pStyle w:val="TOC4"/>
        <w:rPr>
          <w:noProof/>
          <w:szCs w:val="24"/>
          <w:lang w:val="en-AU" w:eastAsia="en-AU"/>
        </w:rPr>
      </w:pPr>
      <w:hyperlink w:anchor="_Toc183429310" w:history="1">
        <w:r w:rsidRPr="00530888">
          <w:rPr>
            <w:rStyle w:val="Hyperlink"/>
            <w:noProof/>
          </w:rPr>
          <w:t>Choice between the AIC Scheme, Youth Allowance or ABSTUDY</w:t>
        </w:r>
        <w:r>
          <w:rPr>
            <w:noProof/>
            <w:webHidden/>
          </w:rPr>
          <w:tab/>
        </w:r>
        <w:r>
          <w:rPr>
            <w:noProof/>
            <w:webHidden/>
          </w:rPr>
          <w:fldChar w:fldCharType="begin"/>
        </w:r>
        <w:r>
          <w:rPr>
            <w:noProof/>
            <w:webHidden/>
          </w:rPr>
          <w:instrText xml:space="preserve"> PAGEREF _Toc183429310 \h </w:instrText>
        </w:r>
        <w:r>
          <w:rPr>
            <w:noProof/>
          </w:rPr>
        </w:r>
        <w:r>
          <w:rPr>
            <w:noProof/>
            <w:webHidden/>
          </w:rPr>
          <w:fldChar w:fldCharType="separate"/>
        </w:r>
        <w:r w:rsidR="002D7A25">
          <w:rPr>
            <w:noProof/>
            <w:webHidden/>
          </w:rPr>
          <w:t>18</w:t>
        </w:r>
        <w:r>
          <w:rPr>
            <w:noProof/>
            <w:webHidden/>
          </w:rPr>
          <w:fldChar w:fldCharType="end"/>
        </w:r>
      </w:hyperlink>
    </w:p>
    <w:p w:rsidR="005A6B1E" w:rsidRDefault="005A6B1E">
      <w:pPr>
        <w:pStyle w:val="TOC2"/>
        <w:rPr>
          <w:szCs w:val="24"/>
          <w:lang w:val="en-AU" w:eastAsia="en-AU"/>
        </w:rPr>
      </w:pPr>
      <w:hyperlink w:anchor="_Toc183429311" w:history="1">
        <w:r w:rsidRPr="00530888">
          <w:rPr>
            <w:rStyle w:val="Hyperlink"/>
          </w:rPr>
          <w:t>3.6</w:t>
        </w:r>
        <w:r>
          <w:rPr>
            <w:szCs w:val="24"/>
            <w:lang w:val="en-AU" w:eastAsia="en-AU"/>
          </w:rPr>
          <w:tab/>
        </w:r>
        <w:r w:rsidRPr="00530888">
          <w:rPr>
            <w:rStyle w:val="Hyperlink"/>
          </w:rPr>
          <w:t>Students in lawful custody or state-authorised care</w:t>
        </w:r>
        <w:r>
          <w:rPr>
            <w:webHidden/>
          </w:rPr>
          <w:tab/>
        </w:r>
        <w:r>
          <w:rPr>
            <w:webHidden/>
          </w:rPr>
          <w:fldChar w:fldCharType="begin"/>
        </w:r>
        <w:r>
          <w:rPr>
            <w:webHidden/>
          </w:rPr>
          <w:instrText xml:space="preserve"> PAGEREF _Toc183429311 \h </w:instrText>
        </w:r>
        <w:r>
          <w:rPr>
            <w:webHidden/>
          </w:rPr>
          <w:fldChar w:fldCharType="separate"/>
        </w:r>
        <w:r w:rsidR="002D7A25">
          <w:rPr>
            <w:webHidden/>
          </w:rPr>
          <w:t>18</w:t>
        </w:r>
        <w:r>
          <w:rPr>
            <w:webHidden/>
          </w:rPr>
          <w:fldChar w:fldCharType="end"/>
        </w:r>
      </w:hyperlink>
    </w:p>
    <w:p w:rsidR="005A6B1E" w:rsidRDefault="005A6B1E">
      <w:pPr>
        <w:pStyle w:val="TOC2"/>
        <w:rPr>
          <w:szCs w:val="24"/>
          <w:lang w:val="en-AU" w:eastAsia="en-AU"/>
        </w:rPr>
      </w:pPr>
      <w:hyperlink w:anchor="_Toc183429312" w:history="1">
        <w:r w:rsidRPr="00530888">
          <w:rPr>
            <w:rStyle w:val="Hyperlink"/>
          </w:rPr>
          <w:t>3.7</w:t>
        </w:r>
        <w:r>
          <w:rPr>
            <w:szCs w:val="24"/>
            <w:lang w:val="en-AU" w:eastAsia="en-AU"/>
          </w:rPr>
          <w:tab/>
        </w:r>
        <w:r w:rsidRPr="00530888">
          <w:rPr>
            <w:rStyle w:val="Hyperlink"/>
          </w:rPr>
          <w:t>Eligibility period</w:t>
        </w:r>
        <w:r>
          <w:rPr>
            <w:webHidden/>
          </w:rPr>
          <w:tab/>
        </w:r>
        <w:r>
          <w:rPr>
            <w:webHidden/>
          </w:rPr>
          <w:fldChar w:fldCharType="begin"/>
        </w:r>
        <w:r>
          <w:rPr>
            <w:webHidden/>
          </w:rPr>
          <w:instrText xml:space="preserve"> PAGEREF _Toc183429312 \h </w:instrText>
        </w:r>
        <w:r>
          <w:rPr>
            <w:webHidden/>
          </w:rPr>
          <w:fldChar w:fldCharType="separate"/>
        </w:r>
        <w:r w:rsidR="002D7A25">
          <w:rPr>
            <w:webHidden/>
          </w:rPr>
          <w:t>18</w:t>
        </w:r>
        <w:r>
          <w:rPr>
            <w:webHidden/>
          </w:rPr>
          <w:fldChar w:fldCharType="end"/>
        </w:r>
      </w:hyperlink>
    </w:p>
    <w:p w:rsidR="005A6B1E" w:rsidRDefault="005A6B1E">
      <w:pPr>
        <w:pStyle w:val="TOC3"/>
        <w:tabs>
          <w:tab w:val="left" w:pos="2127"/>
        </w:tabs>
        <w:rPr>
          <w:szCs w:val="24"/>
          <w:lang w:val="en-AU" w:eastAsia="en-AU"/>
        </w:rPr>
      </w:pPr>
      <w:hyperlink w:anchor="_Toc183429313" w:history="1">
        <w:r w:rsidRPr="00530888">
          <w:rPr>
            <w:rStyle w:val="Hyperlink"/>
          </w:rPr>
          <w:t>3.7.1</w:t>
        </w:r>
        <w:r>
          <w:rPr>
            <w:szCs w:val="24"/>
            <w:lang w:val="en-AU" w:eastAsia="en-AU"/>
          </w:rPr>
          <w:tab/>
        </w:r>
        <w:r w:rsidRPr="00530888">
          <w:rPr>
            <w:rStyle w:val="Hyperlink"/>
          </w:rPr>
          <w:t>Eligibility commencement dates</w:t>
        </w:r>
        <w:r>
          <w:rPr>
            <w:webHidden/>
          </w:rPr>
          <w:tab/>
        </w:r>
        <w:r>
          <w:rPr>
            <w:webHidden/>
          </w:rPr>
          <w:fldChar w:fldCharType="begin"/>
        </w:r>
        <w:r>
          <w:rPr>
            <w:webHidden/>
          </w:rPr>
          <w:instrText xml:space="preserve"> PAGEREF _Toc183429313 \h </w:instrText>
        </w:r>
        <w:r>
          <w:rPr>
            <w:webHidden/>
          </w:rPr>
          <w:fldChar w:fldCharType="separate"/>
        </w:r>
        <w:r w:rsidR="002D7A25">
          <w:rPr>
            <w:webHidden/>
          </w:rPr>
          <w:t>18</w:t>
        </w:r>
        <w:r>
          <w:rPr>
            <w:webHidden/>
          </w:rPr>
          <w:fldChar w:fldCharType="end"/>
        </w:r>
      </w:hyperlink>
    </w:p>
    <w:p w:rsidR="005A6B1E" w:rsidRDefault="005A6B1E">
      <w:pPr>
        <w:pStyle w:val="TOC4"/>
        <w:rPr>
          <w:noProof/>
          <w:szCs w:val="24"/>
          <w:lang w:val="en-AU" w:eastAsia="en-AU"/>
        </w:rPr>
      </w:pPr>
      <w:hyperlink w:anchor="_Toc183429314" w:history="1">
        <w:r w:rsidRPr="00530888">
          <w:rPr>
            <w:rStyle w:val="Hyperlink"/>
            <w:noProof/>
          </w:rPr>
          <w:t>Short-term boarders</w:t>
        </w:r>
        <w:r>
          <w:rPr>
            <w:noProof/>
            <w:webHidden/>
          </w:rPr>
          <w:tab/>
        </w:r>
        <w:r>
          <w:rPr>
            <w:noProof/>
            <w:webHidden/>
          </w:rPr>
          <w:fldChar w:fldCharType="begin"/>
        </w:r>
        <w:r>
          <w:rPr>
            <w:noProof/>
            <w:webHidden/>
          </w:rPr>
          <w:instrText xml:space="preserve"> PAGEREF _Toc183429314 \h </w:instrText>
        </w:r>
        <w:r>
          <w:rPr>
            <w:noProof/>
          </w:rPr>
        </w:r>
        <w:r>
          <w:rPr>
            <w:noProof/>
            <w:webHidden/>
          </w:rPr>
          <w:fldChar w:fldCharType="separate"/>
        </w:r>
        <w:r w:rsidR="002D7A25">
          <w:rPr>
            <w:noProof/>
            <w:webHidden/>
          </w:rPr>
          <w:t>18</w:t>
        </w:r>
        <w:r>
          <w:rPr>
            <w:noProof/>
            <w:webHidden/>
          </w:rPr>
          <w:fldChar w:fldCharType="end"/>
        </w:r>
      </w:hyperlink>
    </w:p>
    <w:p w:rsidR="005A6B1E" w:rsidRDefault="005A6B1E">
      <w:pPr>
        <w:pStyle w:val="TOC4"/>
        <w:rPr>
          <w:noProof/>
          <w:szCs w:val="24"/>
          <w:lang w:val="en-AU" w:eastAsia="en-AU"/>
        </w:rPr>
      </w:pPr>
      <w:hyperlink w:anchor="_Toc183429315" w:history="1">
        <w:r w:rsidRPr="00530888">
          <w:rPr>
            <w:rStyle w:val="Hyperlink"/>
            <w:noProof/>
          </w:rPr>
          <w:t>Other boarders commencing on 1 January</w:t>
        </w:r>
        <w:r>
          <w:rPr>
            <w:noProof/>
            <w:webHidden/>
          </w:rPr>
          <w:tab/>
        </w:r>
        <w:r>
          <w:rPr>
            <w:noProof/>
            <w:webHidden/>
          </w:rPr>
          <w:fldChar w:fldCharType="begin"/>
        </w:r>
        <w:r>
          <w:rPr>
            <w:noProof/>
            <w:webHidden/>
          </w:rPr>
          <w:instrText xml:space="preserve"> PAGEREF _Toc183429315 \h </w:instrText>
        </w:r>
        <w:r>
          <w:rPr>
            <w:noProof/>
          </w:rPr>
        </w:r>
        <w:r>
          <w:rPr>
            <w:noProof/>
            <w:webHidden/>
          </w:rPr>
          <w:fldChar w:fldCharType="separate"/>
        </w:r>
        <w:r w:rsidR="002D7A25">
          <w:rPr>
            <w:noProof/>
            <w:webHidden/>
          </w:rPr>
          <w:t>19</w:t>
        </w:r>
        <w:r>
          <w:rPr>
            <w:noProof/>
            <w:webHidden/>
          </w:rPr>
          <w:fldChar w:fldCharType="end"/>
        </w:r>
      </w:hyperlink>
    </w:p>
    <w:p w:rsidR="005A6B1E" w:rsidRDefault="005A6B1E">
      <w:pPr>
        <w:pStyle w:val="TOC4"/>
        <w:rPr>
          <w:noProof/>
          <w:szCs w:val="24"/>
          <w:lang w:val="en-AU" w:eastAsia="en-AU"/>
        </w:rPr>
      </w:pPr>
      <w:hyperlink w:anchor="_Toc183429316" w:history="1">
        <w:r w:rsidRPr="00530888">
          <w:rPr>
            <w:rStyle w:val="Hyperlink"/>
            <w:noProof/>
          </w:rPr>
          <w:t>Other boarders commencing after 1 January</w:t>
        </w:r>
        <w:r>
          <w:rPr>
            <w:noProof/>
            <w:webHidden/>
          </w:rPr>
          <w:tab/>
        </w:r>
        <w:r>
          <w:rPr>
            <w:noProof/>
            <w:webHidden/>
          </w:rPr>
          <w:fldChar w:fldCharType="begin"/>
        </w:r>
        <w:r>
          <w:rPr>
            <w:noProof/>
            <w:webHidden/>
          </w:rPr>
          <w:instrText xml:space="preserve"> PAGEREF _Toc183429316 \h </w:instrText>
        </w:r>
        <w:r>
          <w:rPr>
            <w:noProof/>
          </w:rPr>
        </w:r>
        <w:r>
          <w:rPr>
            <w:noProof/>
            <w:webHidden/>
          </w:rPr>
          <w:fldChar w:fldCharType="separate"/>
        </w:r>
        <w:r w:rsidR="002D7A25">
          <w:rPr>
            <w:noProof/>
            <w:webHidden/>
          </w:rPr>
          <w:t>19</w:t>
        </w:r>
        <w:r>
          <w:rPr>
            <w:noProof/>
            <w:webHidden/>
          </w:rPr>
          <w:fldChar w:fldCharType="end"/>
        </w:r>
      </w:hyperlink>
    </w:p>
    <w:p w:rsidR="005A6B1E" w:rsidRDefault="005A6B1E">
      <w:pPr>
        <w:pStyle w:val="TOC4"/>
        <w:rPr>
          <w:noProof/>
          <w:szCs w:val="24"/>
          <w:lang w:val="en-AU" w:eastAsia="en-AU"/>
        </w:rPr>
      </w:pPr>
      <w:hyperlink w:anchor="_Toc183429317" w:history="1">
        <w:r w:rsidRPr="00530888">
          <w:rPr>
            <w:rStyle w:val="Hyperlink"/>
            <w:noProof/>
          </w:rPr>
          <w:t>Concession for late start</w:t>
        </w:r>
        <w:r>
          <w:rPr>
            <w:noProof/>
            <w:webHidden/>
          </w:rPr>
          <w:tab/>
        </w:r>
        <w:r>
          <w:rPr>
            <w:noProof/>
            <w:webHidden/>
          </w:rPr>
          <w:fldChar w:fldCharType="begin"/>
        </w:r>
        <w:r>
          <w:rPr>
            <w:noProof/>
            <w:webHidden/>
          </w:rPr>
          <w:instrText xml:space="preserve"> PAGEREF _Toc183429317 \h </w:instrText>
        </w:r>
        <w:r>
          <w:rPr>
            <w:noProof/>
          </w:rPr>
        </w:r>
        <w:r>
          <w:rPr>
            <w:noProof/>
            <w:webHidden/>
          </w:rPr>
          <w:fldChar w:fldCharType="separate"/>
        </w:r>
        <w:r w:rsidR="002D7A25">
          <w:rPr>
            <w:noProof/>
            <w:webHidden/>
          </w:rPr>
          <w:t>19</w:t>
        </w:r>
        <w:r>
          <w:rPr>
            <w:noProof/>
            <w:webHidden/>
          </w:rPr>
          <w:fldChar w:fldCharType="end"/>
        </w:r>
      </w:hyperlink>
    </w:p>
    <w:p w:rsidR="005A6B1E" w:rsidRDefault="005A6B1E">
      <w:pPr>
        <w:pStyle w:val="TOC3"/>
        <w:tabs>
          <w:tab w:val="left" w:pos="2127"/>
        </w:tabs>
        <w:rPr>
          <w:szCs w:val="24"/>
          <w:lang w:val="en-AU" w:eastAsia="en-AU"/>
        </w:rPr>
      </w:pPr>
      <w:hyperlink w:anchor="_Toc183429318" w:history="1">
        <w:r w:rsidRPr="00530888">
          <w:rPr>
            <w:rStyle w:val="Hyperlink"/>
          </w:rPr>
          <w:t>3.7.2</w:t>
        </w:r>
        <w:r>
          <w:rPr>
            <w:szCs w:val="24"/>
            <w:lang w:val="en-AU" w:eastAsia="en-AU"/>
          </w:rPr>
          <w:tab/>
        </w:r>
        <w:r w:rsidRPr="00530888">
          <w:rPr>
            <w:rStyle w:val="Hyperlink"/>
          </w:rPr>
          <w:t>Eligibility for vacations</w:t>
        </w:r>
        <w:r>
          <w:rPr>
            <w:webHidden/>
          </w:rPr>
          <w:tab/>
        </w:r>
        <w:r>
          <w:rPr>
            <w:webHidden/>
          </w:rPr>
          <w:fldChar w:fldCharType="begin"/>
        </w:r>
        <w:r>
          <w:rPr>
            <w:webHidden/>
          </w:rPr>
          <w:instrText xml:space="preserve"> PAGEREF _Toc183429318 \h </w:instrText>
        </w:r>
        <w:r>
          <w:rPr>
            <w:webHidden/>
          </w:rPr>
          <w:fldChar w:fldCharType="separate"/>
        </w:r>
        <w:r w:rsidR="002D7A25">
          <w:rPr>
            <w:webHidden/>
          </w:rPr>
          <w:t>20</w:t>
        </w:r>
        <w:r>
          <w:rPr>
            <w:webHidden/>
          </w:rPr>
          <w:fldChar w:fldCharType="end"/>
        </w:r>
      </w:hyperlink>
    </w:p>
    <w:p w:rsidR="005A6B1E" w:rsidRDefault="005A6B1E">
      <w:pPr>
        <w:pStyle w:val="TOC3"/>
        <w:tabs>
          <w:tab w:val="left" w:pos="2127"/>
        </w:tabs>
        <w:rPr>
          <w:szCs w:val="24"/>
          <w:lang w:val="en-AU" w:eastAsia="en-AU"/>
        </w:rPr>
      </w:pPr>
      <w:hyperlink w:anchor="_Toc183429319" w:history="1">
        <w:r w:rsidRPr="00530888">
          <w:rPr>
            <w:rStyle w:val="Hyperlink"/>
          </w:rPr>
          <w:t>3.7.3</w:t>
        </w:r>
        <w:r>
          <w:rPr>
            <w:szCs w:val="24"/>
            <w:lang w:val="en-AU" w:eastAsia="en-AU"/>
          </w:rPr>
          <w:tab/>
        </w:r>
        <w:r w:rsidRPr="00530888">
          <w:rPr>
            <w:rStyle w:val="Hyperlink"/>
          </w:rPr>
          <w:t>Usual date for cessation of eligibility</w:t>
        </w:r>
        <w:r>
          <w:rPr>
            <w:webHidden/>
          </w:rPr>
          <w:tab/>
        </w:r>
        <w:r>
          <w:rPr>
            <w:webHidden/>
          </w:rPr>
          <w:fldChar w:fldCharType="begin"/>
        </w:r>
        <w:r>
          <w:rPr>
            <w:webHidden/>
          </w:rPr>
          <w:instrText xml:space="preserve"> PAGEREF _Toc183429319 \h </w:instrText>
        </w:r>
        <w:r>
          <w:rPr>
            <w:webHidden/>
          </w:rPr>
          <w:fldChar w:fldCharType="separate"/>
        </w:r>
        <w:r w:rsidR="002D7A25">
          <w:rPr>
            <w:webHidden/>
          </w:rPr>
          <w:t>20</w:t>
        </w:r>
        <w:r>
          <w:rPr>
            <w:webHidden/>
          </w:rPr>
          <w:fldChar w:fldCharType="end"/>
        </w:r>
      </w:hyperlink>
    </w:p>
    <w:p w:rsidR="005A6B1E" w:rsidRDefault="005A6B1E">
      <w:pPr>
        <w:pStyle w:val="TOC2"/>
        <w:rPr>
          <w:szCs w:val="24"/>
          <w:lang w:val="en-AU" w:eastAsia="en-AU"/>
        </w:rPr>
      </w:pPr>
      <w:hyperlink w:anchor="_Toc183429320" w:history="1">
        <w:r w:rsidRPr="00530888">
          <w:rPr>
            <w:rStyle w:val="Hyperlink"/>
          </w:rPr>
          <w:t>3.8</w:t>
        </w:r>
        <w:r>
          <w:rPr>
            <w:szCs w:val="24"/>
            <w:lang w:val="en-AU" w:eastAsia="en-AU"/>
          </w:rPr>
          <w:tab/>
        </w:r>
        <w:r w:rsidRPr="00530888">
          <w:rPr>
            <w:rStyle w:val="Hyperlink"/>
          </w:rPr>
          <w:t>Death of student</w:t>
        </w:r>
        <w:r>
          <w:rPr>
            <w:webHidden/>
          </w:rPr>
          <w:tab/>
        </w:r>
        <w:r>
          <w:rPr>
            <w:webHidden/>
          </w:rPr>
          <w:fldChar w:fldCharType="begin"/>
        </w:r>
        <w:r>
          <w:rPr>
            <w:webHidden/>
          </w:rPr>
          <w:instrText xml:space="preserve"> PAGEREF _Toc183429320 \h </w:instrText>
        </w:r>
        <w:r>
          <w:rPr>
            <w:webHidden/>
          </w:rPr>
          <w:fldChar w:fldCharType="separate"/>
        </w:r>
        <w:r w:rsidR="002D7A25">
          <w:rPr>
            <w:webHidden/>
          </w:rPr>
          <w:t>20</w:t>
        </w:r>
        <w:r>
          <w:rPr>
            <w:webHidden/>
          </w:rPr>
          <w:fldChar w:fldCharType="end"/>
        </w:r>
      </w:hyperlink>
    </w:p>
    <w:p w:rsidR="005A6B1E" w:rsidRDefault="005A6B1E">
      <w:pPr>
        <w:pStyle w:val="TOC1"/>
        <w:rPr>
          <w:b w:val="0"/>
          <w:sz w:val="24"/>
          <w:szCs w:val="24"/>
          <w:lang w:val="en-AU" w:eastAsia="en-AU"/>
        </w:rPr>
      </w:pPr>
      <w:hyperlink w:anchor="_Toc183429321" w:history="1">
        <w:r w:rsidRPr="00530888">
          <w:rPr>
            <w:rStyle w:val="Hyperlink"/>
          </w:rPr>
          <w:t>4</w:t>
        </w:r>
        <w:r>
          <w:rPr>
            <w:b w:val="0"/>
            <w:sz w:val="24"/>
            <w:szCs w:val="24"/>
            <w:lang w:val="en-AU" w:eastAsia="en-AU"/>
          </w:rPr>
          <w:tab/>
        </w:r>
        <w:r w:rsidRPr="00530888">
          <w:rPr>
            <w:rStyle w:val="Hyperlink"/>
          </w:rPr>
          <w:t>Isolation conditions and special needs</w:t>
        </w:r>
        <w:r>
          <w:rPr>
            <w:webHidden/>
          </w:rPr>
          <w:tab/>
        </w:r>
        <w:r>
          <w:rPr>
            <w:webHidden/>
          </w:rPr>
          <w:fldChar w:fldCharType="begin"/>
        </w:r>
        <w:r>
          <w:rPr>
            <w:webHidden/>
          </w:rPr>
          <w:instrText xml:space="preserve"> PAGEREF _Toc183429321 \h </w:instrText>
        </w:r>
        <w:r>
          <w:rPr>
            <w:webHidden/>
          </w:rPr>
          <w:fldChar w:fldCharType="separate"/>
        </w:r>
        <w:r w:rsidR="002D7A25">
          <w:rPr>
            <w:webHidden/>
          </w:rPr>
          <w:t>21</w:t>
        </w:r>
        <w:r>
          <w:rPr>
            <w:webHidden/>
          </w:rPr>
          <w:fldChar w:fldCharType="end"/>
        </w:r>
      </w:hyperlink>
    </w:p>
    <w:p w:rsidR="005A6B1E" w:rsidRDefault="005A6B1E">
      <w:pPr>
        <w:pStyle w:val="TOC2"/>
        <w:rPr>
          <w:szCs w:val="24"/>
          <w:lang w:val="en-AU" w:eastAsia="en-AU"/>
        </w:rPr>
      </w:pPr>
      <w:hyperlink w:anchor="_Toc183429322" w:history="1">
        <w:r w:rsidRPr="00530888">
          <w:rPr>
            <w:rStyle w:val="Hyperlink"/>
          </w:rPr>
          <w:t>4.1</w:t>
        </w:r>
        <w:r>
          <w:rPr>
            <w:szCs w:val="24"/>
            <w:lang w:val="en-AU" w:eastAsia="en-AU"/>
          </w:rPr>
          <w:tab/>
        </w:r>
        <w:r w:rsidRPr="00530888">
          <w:rPr>
            <w:rStyle w:val="Hyperlink"/>
          </w:rPr>
          <w:t>Summary and definitions</w:t>
        </w:r>
        <w:r>
          <w:rPr>
            <w:webHidden/>
          </w:rPr>
          <w:tab/>
        </w:r>
        <w:r>
          <w:rPr>
            <w:webHidden/>
          </w:rPr>
          <w:fldChar w:fldCharType="begin"/>
        </w:r>
        <w:r>
          <w:rPr>
            <w:webHidden/>
          </w:rPr>
          <w:instrText xml:space="preserve"> PAGEREF _Toc183429322 \h </w:instrText>
        </w:r>
        <w:r>
          <w:rPr>
            <w:webHidden/>
          </w:rPr>
          <w:fldChar w:fldCharType="separate"/>
        </w:r>
        <w:r w:rsidR="002D7A25">
          <w:rPr>
            <w:webHidden/>
          </w:rPr>
          <w:t>21</w:t>
        </w:r>
        <w:r>
          <w:rPr>
            <w:webHidden/>
          </w:rPr>
          <w:fldChar w:fldCharType="end"/>
        </w:r>
      </w:hyperlink>
    </w:p>
    <w:p w:rsidR="005A6B1E" w:rsidRDefault="005A6B1E">
      <w:pPr>
        <w:pStyle w:val="TOC3"/>
        <w:tabs>
          <w:tab w:val="left" w:pos="2127"/>
        </w:tabs>
        <w:rPr>
          <w:szCs w:val="24"/>
          <w:lang w:val="en-AU" w:eastAsia="en-AU"/>
        </w:rPr>
      </w:pPr>
      <w:hyperlink w:anchor="_Toc183429323" w:history="1">
        <w:r w:rsidRPr="00530888">
          <w:rPr>
            <w:rStyle w:val="Hyperlink"/>
          </w:rPr>
          <w:t>4.1.1</w:t>
        </w:r>
        <w:r>
          <w:rPr>
            <w:szCs w:val="24"/>
            <w:lang w:val="en-AU" w:eastAsia="en-AU"/>
          </w:rPr>
          <w:tab/>
        </w:r>
        <w:r w:rsidRPr="00530888">
          <w:rPr>
            <w:rStyle w:val="Hyperlink"/>
          </w:rPr>
          <w:t>Reasonable daily access</w:t>
        </w:r>
        <w:r>
          <w:rPr>
            <w:webHidden/>
          </w:rPr>
          <w:tab/>
        </w:r>
        <w:r>
          <w:rPr>
            <w:webHidden/>
          </w:rPr>
          <w:fldChar w:fldCharType="begin"/>
        </w:r>
        <w:r>
          <w:rPr>
            <w:webHidden/>
          </w:rPr>
          <w:instrText xml:space="preserve"> PAGEREF _Toc183429323 \h </w:instrText>
        </w:r>
        <w:r>
          <w:rPr>
            <w:webHidden/>
          </w:rPr>
          <w:fldChar w:fldCharType="separate"/>
        </w:r>
        <w:r w:rsidR="002D7A25">
          <w:rPr>
            <w:webHidden/>
          </w:rPr>
          <w:t>21</w:t>
        </w:r>
        <w:r>
          <w:rPr>
            <w:webHidden/>
          </w:rPr>
          <w:fldChar w:fldCharType="end"/>
        </w:r>
      </w:hyperlink>
    </w:p>
    <w:p w:rsidR="005A6B1E" w:rsidRDefault="005A6B1E">
      <w:pPr>
        <w:pStyle w:val="TOC3"/>
        <w:tabs>
          <w:tab w:val="left" w:pos="2127"/>
        </w:tabs>
        <w:rPr>
          <w:szCs w:val="24"/>
          <w:lang w:val="en-AU" w:eastAsia="en-AU"/>
        </w:rPr>
      </w:pPr>
      <w:hyperlink w:anchor="_Toc183429324" w:history="1">
        <w:r w:rsidRPr="00530888">
          <w:rPr>
            <w:rStyle w:val="Hyperlink"/>
          </w:rPr>
          <w:t>4.1.2</w:t>
        </w:r>
        <w:r>
          <w:rPr>
            <w:szCs w:val="24"/>
            <w:lang w:val="en-AU" w:eastAsia="en-AU"/>
          </w:rPr>
          <w:tab/>
        </w:r>
        <w:r w:rsidRPr="00530888">
          <w:rPr>
            <w:rStyle w:val="Hyperlink"/>
          </w:rPr>
          <w:t>Nearest appropriate state school</w:t>
        </w:r>
        <w:r>
          <w:rPr>
            <w:webHidden/>
          </w:rPr>
          <w:tab/>
        </w:r>
        <w:r>
          <w:rPr>
            <w:webHidden/>
          </w:rPr>
          <w:fldChar w:fldCharType="begin"/>
        </w:r>
        <w:r>
          <w:rPr>
            <w:webHidden/>
          </w:rPr>
          <w:instrText xml:space="preserve"> PAGEREF _Toc183429324 \h </w:instrText>
        </w:r>
        <w:r>
          <w:rPr>
            <w:webHidden/>
          </w:rPr>
          <w:fldChar w:fldCharType="separate"/>
        </w:r>
        <w:r w:rsidR="002D7A25">
          <w:rPr>
            <w:webHidden/>
          </w:rPr>
          <w:t>21</w:t>
        </w:r>
        <w:r>
          <w:rPr>
            <w:webHidden/>
          </w:rPr>
          <w:fldChar w:fldCharType="end"/>
        </w:r>
      </w:hyperlink>
    </w:p>
    <w:p w:rsidR="005A6B1E" w:rsidRDefault="005A6B1E">
      <w:pPr>
        <w:pStyle w:val="TOC4"/>
        <w:rPr>
          <w:noProof/>
          <w:szCs w:val="24"/>
          <w:lang w:val="en-AU" w:eastAsia="en-AU"/>
        </w:rPr>
      </w:pPr>
      <w:hyperlink w:anchor="_Toc183429325" w:history="1">
        <w:r w:rsidRPr="00530888">
          <w:rPr>
            <w:rStyle w:val="Hyperlink"/>
            <w:noProof/>
          </w:rPr>
          <w:t>Usual definition</w:t>
        </w:r>
        <w:r>
          <w:rPr>
            <w:noProof/>
            <w:webHidden/>
          </w:rPr>
          <w:tab/>
        </w:r>
        <w:r>
          <w:rPr>
            <w:noProof/>
            <w:webHidden/>
          </w:rPr>
          <w:fldChar w:fldCharType="begin"/>
        </w:r>
        <w:r>
          <w:rPr>
            <w:noProof/>
            <w:webHidden/>
          </w:rPr>
          <w:instrText xml:space="preserve"> PAGEREF _Toc183429325 \h </w:instrText>
        </w:r>
        <w:r>
          <w:rPr>
            <w:noProof/>
          </w:rPr>
        </w:r>
        <w:r>
          <w:rPr>
            <w:noProof/>
            <w:webHidden/>
          </w:rPr>
          <w:fldChar w:fldCharType="separate"/>
        </w:r>
        <w:r w:rsidR="002D7A25">
          <w:rPr>
            <w:noProof/>
            <w:webHidden/>
          </w:rPr>
          <w:t>21</w:t>
        </w:r>
        <w:r>
          <w:rPr>
            <w:noProof/>
            <w:webHidden/>
          </w:rPr>
          <w:fldChar w:fldCharType="end"/>
        </w:r>
      </w:hyperlink>
    </w:p>
    <w:p w:rsidR="005A6B1E" w:rsidRDefault="005A6B1E">
      <w:pPr>
        <w:pStyle w:val="TOC4"/>
        <w:rPr>
          <w:noProof/>
          <w:szCs w:val="24"/>
          <w:lang w:val="en-AU" w:eastAsia="en-AU"/>
        </w:rPr>
      </w:pPr>
      <w:hyperlink w:anchor="_Toc183429326" w:history="1">
        <w:r w:rsidRPr="00530888">
          <w:rPr>
            <w:rStyle w:val="Hyperlink"/>
            <w:noProof/>
          </w:rPr>
          <w:t>Several schools within 56 kilometres</w:t>
        </w:r>
        <w:r>
          <w:rPr>
            <w:noProof/>
            <w:webHidden/>
          </w:rPr>
          <w:tab/>
        </w:r>
        <w:r>
          <w:rPr>
            <w:noProof/>
            <w:webHidden/>
          </w:rPr>
          <w:fldChar w:fldCharType="begin"/>
        </w:r>
        <w:r>
          <w:rPr>
            <w:noProof/>
            <w:webHidden/>
          </w:rPr>
          <w:instrText xml:space="preserve"> PAGEREF _Toc183429326 \h </w:instrText>
        </w:r>
        <w:r>
          <w:rPr>
            <w:noProof/>
          </w:rPr>
        </w:r>
        <w:r>
          <w:rPr>
            <w:noProof/>
            <w:webHidden/>
          </w:rPr>
          <w:fldChar w:fldCharType="separate"/>
        </w:r>
        <w:r w:rsidR="002D7A25">
          <w:rPr>
            <w:noProof/>
            <w:webHidden/>
          </w:rPr>
          <w:t>22</w:t>
        </w:r>
        <w:r>
          <w:rPr>
            <w:noProof/>
            <w:webHidden/>
          </w:rPr>
          <w:fldChar w:fldCharType="end"/>
        </w:r>
      </w:hyperlink>
    </w:p>
    <w:p w:rsidR="005A6B1E" w:rsidRDefault="005A6B1E">
      <w:pPr>
        <w:pStyle w:val="TOC4"/>
        <w:rPr>
          <w:noProof/>
          <w:szCs w:val="24"/>
          <w:lang w:val="en-AU" w:eastAsia="en-AU"/>
        </w:rPr>
      </w:pPr>
      <w:hyperlink w:anchor="_Toc183429327" w:history="1">
        <w:r w:rsidRPr="00530888">
          <w:rPr>
            <w:rStyle w:val="Hyperlink"/>
            <w:noProof/>
          </w:rPr>
          <w:t>Tertiary student</w:t>
        </w:r>
        <w:r>
          <w:rPr>
            <w:noProof/>
            <w:webHidden/>
          </w:rPr>
          <w:tab/>
        </w:r>
        <w:r>
          <w:rPr>
            <w:noProof/>
            <w:webHidden/>
          </w:rPr>
          <w:fldChar w:fldCharType="begin"/>
        </w:r>
        <w:r>
          <w:rPr>
            <w:noProof/>
            <w:webHidden/>
          </w:rPr>
          <w:instrText xml:space="preserve"> PAGEREF _Toc183429327 \h </w:instrText>
        </w:r>
        <w:r>
          <w:rPr>
            <w:noProof/>
          </w:rPr>
        </w:r>
        <w:r>
          <w:rPr>
            <w:noProof/>
            <w:webHidden/>
          </w:rPr>
          <w:fldChar w:fldCharType="separate"/>
        </w:r>
        <w:r w:rsidR="002D7A25">
          <w:rPr>
            <w:noProof/>
            <w:webHidden/>
          </w:rPr>
          <w:t>22</w:t>
        </w:r>
        <w:r>
          <w:rPr>
            <w:noProof/>
            <w:webHidden/>
          </w:rPr>
          <w:fldChar w:fldCharType="end"/>
        </w:r>
      </w:hyperlink>
    </w:p>
    <w:p w:rsidR="005A6B1E" w:rsidRDefault="005A6B1E">
      <w:pPr>
        <w:pStyle w:val="TOC4"/>
        <w:rPr>
          <w:noProof/>
          <w:szCs w:val="24"/>
          <w:lang w:val="en-AU" w:eastAsia="en-AU"/>
        </w:rPr>
      </w:pPr>
      <w:hyperlink w:anchor="_Toc183429328" w:history="1">
        <w:r w:rsidRPr="00530888">
          <w:rPr>
            <w:rStyle w:val="Hyperlink"/>
            <w:noProof/>
          </w:rPr>
          <w:t>Principal family home near state/territory border</w:t>
        </w:r>
        <w:r>
          <w:rPr>
            <w:noProof/>
            <w:webHidden/>
          </w:rPr>
          <w:tab/>
        </w:r>
        <w:r>
          <w:rPr>
            <w:noProof/>
            <w:webHidden/>
          </w:rPr>
          <w:fldChar w:fldCharType="begin"/>
        </w:r>
        <w:r>
          <w:rPr>
            <w:noProof/>
            <w:webHidden/>
          </w:rPr>
          <w:instrText xml:space="preserve"> PAGEREF _Toc183429328 \h </w:instrText>
        </w:r>
        <w:r>
          <w:rPr>
            <w:noProof/>
          </w:rPr>
        </w:r>
        <w:r>
          <w:rPr>
            <w:noProof/>
            <w:webHidden/>
          </w:rPr>
          <w:fldChar w:fldCharType="separate"/>
        </w:r>
        <w:r w:rsidR="002D7A25">
          <w:rPr>
            <w:noProof/>
            <w:webHidden/>
          </w:rPr>
          <w:t>22</w:t>
        </w:r>
        <w:r>
          <w:rPr>
            <w:noProof/>
            <w:webHidden/>
          </w:rPr>
          <w:fldChar w:fldCharType="end"/>
        </w:r>
      </w:hyperlink>
    </w:p>
    <w:p w:rsidR="005A6B1E" w:rsidRDefault="005A6B1E">
      <w:pPr>
        <w:pStyle w:val="TOC3"/>
        <w:tabs>
          <w:tab w:val="left" w:pos="2127"/>
        </w:tabs>
        <w:rPr>
          <w:szCs w:val="24"/>
          <w:lang w:val="en-AU" w:eastAsia="en-AU"/>
        </w:rPr>
      </w:pPr>
      <w:hyperlink w:anchor="_Toc183429329" w:history="1">
        <w:r w:rsidRPr="00530888">
          <w:rPr>
            <w:rStyle w:val="Hyperlink"/>
          </w:rPr>
          <w:t>4.1.3</w:t>
        </w:r>
        <w:r>
          <w:rPr>
            <w:szCs w:val="24"/>
            <w:lang w:val="en-AU" w:eastAsia="en-AU"/>
          </w:rPr>
          <w:tab/>
        </w:r>
        <w:r w:rsidRPr="00530888">
          <w:rPr>
            <w:rStyle w:val="Hyperlink"/>
          </w:rPr>
          <w:t>Limited programme schools</w:t>
        </w:r>
        <w:r>
          <w:rPr>
            <w:webHidden/>
          </w:rPr>
          <w:tab/>
        </w:r>
        <w:r>
          <w:rPr>
            <w:webHidden/>
          </w:rPr>
          <w:fldChar w:fldCharType="begin"/>
        </w:r>
        <w:r>
          <w:rPr>
            <w:webHidden/>
          </w:rPr>
          <w:instrText xml:space="preserve"> PAGEREF _Toc183429329 \h </w:instrText>
        </w:r>
        <w:r>
          <w:rPr>
            <w:webHidden/>
          </w:rPr>
          <w:fldChar w:fldCharType="separate"/>
        </w:r>
        <w:r w:rsidR="002D7A25">
          <w:rPr>
            <w:webHidden/>
          </w:rPr>
          <w:t>22</w:t>
        </w:r>
        <w:r>
          <w:rPr>
            <w:webHidden/>
          </w:rPr>
          <w:fldChar w:fldCharType="end"/>
        </w:r>
      </w:hyperlink>
    </w:p>
    <w:p w:rsidR="005A6B1E" w:rsidRDefault="005A6B1E">
      <w:pPr>
        <w:pStyle w:val="TOC2"/>
        <w:rPr>
          <w:szCs w:val="24"/>
          <w:lang w:val="en-AU" w:eastAsia="en-AU"/>
        </w:rPr>
      </w:pPr>
      <w:hyperlink w:anchor="_Toc183429330" w:history="1">
        <w:r w:rsidRPr="00530888">
          <w:rPr>
            <w:rStyle w:val="Hyperlink"/>
          </w:rPr>
          <w:t>4.2</w:t>
        </w:r>
        <w:r>
          <w:rPr>
            <w:szCs w:val="24"/>
            <w:lang w:val="en-AU" w:eastAsia="en-AU"/>
          </w:rPr>
          <w:tab/>
        </w:r>
        <w:r w:rsidRPr="00530888">
          <w:rPr>
            <w:rStyle w:val="Hyperlink"/>
          </w:rPr>
          <w:t>Geographical isolation rules</w:t>
        </w:r>
        <w:r>
          <w:rPr>
            <w:webHidden/>
          </w:rPr>
          <w:tab/>
        </w:r>
        <w:r>
          <w:rPr>
            <w:webHidden/>
          </w:rPr>
          <w:fldChar w:fldCharType="begin"/>
        </w:r>
        <w:r>
          <w:rPr>
            <w:webHidden/>
          </w:rPr>
          <w:instrText xml:space="preserve"> PAGEREF _Toc183429330 \h </w:instrText>
        </w:r>
        <w:r>
          <w:rPr>
            <w:webHidden/>
          </w:rPr>
          <w:fldChar w:fldCharType="separate"/>
        </w:r>
        <w:r w:rsidR="002D7A25">
          <w:rPr>
            <w:webHidden/>
          </w:rPr>
          <w:t>23</w:t>
        </w:r>
        <w:r>
          <w:rPr>
            <w:webHidden/>
          </w:rPr>
          <w:fldChar w:fldCharType="end"/>
        </w:r>
      </w:hyperlink>
    </w:p>
    <w:p w:rsidR="005A6B1E" w:rsidRDefault="005A6B1E">
      <w:pPr>
        <w:pStyle w:val="TOC3"/>
        <w:tabs>
          <w:tab w:val="left" w:pos="2127"/>
        </w:tabs>
        <w:rPr>
          <w:szCs w:val="24"/>
          <w:lang w:val="en-AU" w:eastAsia="en-AU"/>
        </w:rPr>
      </w:pPr>
      <w:hyperlink w:anchor="_Toc183429331" w:history="1">
        <w:r w:rsidRPr="00530888">
          <w:rPr>
            <w:rStyle w:val="Hyperlink"/>
          </w:rPr>
          <w:t>4.2.1</w:t>
        </w:r>
        <w:r>
          <w:rPr>
            <w:szCs w:val="24"/>
            <w:lang w:val="en-AU" w:eastAsia="en-AU"/>
          </w:rPr>
          <w:tab/>
        </w:r>
        <w:r w:rsidRPr="00530888">
          <w:rPr>
            <w:rStyle w:val="Hyperlink"/>
          </w:rPr>
          <w:t>Summary of rules</w:t>
        </w:r>
        <w:r>
          <w:rPr>
            <w:webHidden/>
          </w:rPr>
          <w:tab/>
        </w:r>
        <w:r>
          <w:rPr>
            <w:webHidden/>
          </w:rPr>
          <w:fldChar w:fldCharType="begin"/>
        </w:r>
        <w:r>
          <w:rPr>
            <w:webHidden/>
          </w:rPr>
          <w:instrText xml:space="preserve"> PAGEREF _Toc183429331 \h </w:instrText>
        </w:r>
        <w:r>
          <w:rPr>
            <w:webHidden/>
          </w:rPr>
          <w:fldChar w:fldCharType="separate"/>
        </w:r>
        <w:r w:rsidR="002D7A25">
          <w:rPr>
            <w:webHidden/>
          </w:rPr>
          <w:t>23</w:t>
        </w:r>
        <w:r>
          <w:rPr>
            <w:webHidden/>
          </w:rPr>
          <w:fldChar w:fldCharType="end"/>
        </w:r>
      </w:hyperlink>
    </w:p>
    <w:p w:rsidR="005A6B1E" w:rsidRDefault="005A6B1E">
      <w:pPr>
        <w:pStyle w:val="TOC3"/>
        <w:tabs>
          <w:tab w:val="left" w:pos="2127"/>
        </w:tabs>
        <w:rPr>
          <w:szCs w:val="24"/>
          <w:lang w:val="en-AU" w:eastAsia="en-AU"/>
        </w:rPr>
      </w:pPr>
      <w:hyperlink w:anchor="_Toc183429332" w:history="1">
        <w:r w:rsidRPr="00530888">
          <w:rPr>
            <w:rStyle w:val="Hyperlink"/>
          </w:rPr>
          <w:t>4.2.2</w:t>
        </w:r>
        <w:r>
          <w:rPr>
            <w:szCs w:val="24"/>
            <w:lang w:val="en-AU" w:eastAsia="en-AU"/>
          </w:rPr>
          <w:tab/>
        </w:r>
        <w:r w:rsidRPr="00530888">
          <w:rPr>
            <w:rStyle w:val="Hyperlink"/>
          </w:rPr>
          <w:t>Applying Rules 1 and 2 (distance to school)</w:t>
        </w:r>
        <w:r>
          <w:rPr>
            <w:webHidden/>
          </w:rPr>
          <w:tab/>
        </w:r>
        <w:r>
          <w:rPr>
            <w:webHidden/>
          </w:rPr>
          <w:fldChar w:fldCharType="begin"/>
        </w:r>
        <w:r>
          <w:rPr>
            <w:webHidden/>
          </w:rPr>
          <w:instrText xml:space="preserve"> PAGEREF _Toc183429332 \h </w:instrText>
        </w:r>
        <w:r>
          <w:rPr>
            <w:webHidden/>
          </w:rPr>
          <w:fldChar w:fldCharType="separate"/>
        </w:r>
        <w:r w:rsidR="002D7A25">
          <w:rPr>
            <w:webHidden/>
          </w:rPr>
          <w:t>23</w:t>
        </w:r>
        <w:r>
          <w:rPr>
            <w:webHidden/>
          </w:rPr>
          <w:fldChar w:fldCharType="end"/>
        </w:r>
      </w:hyperlink>
    </w:p>
    <w:p w:rsidR="005A6B1E" w:rsidRDefault="005A6B1E">
      <w:pPr>
        <w:pStyle w:val="TOC4"/>
        <w:rPr>
          <w:noProof/>
          <w:szCs w:val="24"/>
          <w:lang w:val="en-AU" w:eastAsia="en-AU"/>
        </w:rPr>
      </w:pPr>
      <w:hyperlink w:anchor="_Toc183429333" w:history="1">
        <w:r w:rsidRPr="00530888">
          <w:rPr>
            <w:rStyle w:val="Hyperlink"/>
            <w:noProof/>
          </w:rPr>
          <w:t>Evidence requirements</w:t>
        </w:r>
        <w:r>
          <w:rPr>
            <w:noProof/>
            <w:webHidden/>
          </w:rPr>
          <w:tab/>
        </w:r>
        <w:r>
          <w:rPr>
            <w:noProof/>
            <w:webHidden/>
          </w:rPr>
          <w:fldChar w:fldCharType="begin"/>
        </w:r>
        <w:r>
          <w:rPr>
            <w:noProof/>
            <w:webHidden/>
          </w:rPr>
          <w:instrText xml:space="preserve"> PAGEREF _Toc183429333 \h </w:instrText>
        </w:r>
        <w:r>
          <w:rPr>
            <w:noProof/>
          </w:rPr>
        </w:r>
        <w:r>
          <w:rPr>
            <w:noProof/>
            <w:webHidden/>
          </w:rPr>
          <w:fldChar w:fldCharType="separate"/>
        </w:r>
        <w:r w:rsidR="002D7A25">
          <w:rPr>
            <w:noProof/>
            <w:webHidden/>
          </w:rPr>
          <w:t>23</w:t>
        </w:r>
        <w:r>
          <w:rPr>
            <w:noProof/>
            <w:webHidden/>
          </w:rPr>
          <w:fldChar w:fldCharType="end"/>
        </w:r>
      </w:hyperlink>
    </w:p>
    <w:p w:rsidR="005A6B1E" w:rsidRDefault="005A6B1E">
      <w:pPr>
        <w:pStyle w:val="TOC4"/>
        <w:rPr>
          <w:noProof/>
          <w:szCs w:val="24"/>
          <w:lang w:val="en-AU" w:eastAsia="en-AU"/>
        </w:rPr>
      </w:pPr>
      <w:hyperlink w:anchor="_Toc183429334" w:history="1">
        <w:r w:rsidRPr="00530888">
          <w:rPr>
            <w:rStyle w:val="Hyperlink"/>
            <w:noProof/>
          </w:rPr>
          <w:t>Measuring distance to school</w:t>
        </w:r>
        <w:r>
          <w:rPr>
            <w:noProof/>
            <w:webHidden/>
          </w:rPr>
          <w:tab/>
        </w:r>
        <w:r>
          <w:rPr>
            <w:noProof/>
            <w:webHidden/>
          </w:rPr>
          <w:fldChar w:fldCharType="begin"/>
        </w:r>
        <w:r>
          <w:rPr>
            <w:noProof/>
            <w:webHidden/>
          </w:rPr>
          <w:instrText xml:space="preserve"> PAGEREF _Toc183429334 \h </w:instrText>
        </w:r>
        <w:r>
          <w:rPr>
            <w:noProof/>
          </w:rPr>
        </w:r>
        <w:r>
          <w:rPr>
            <w:noProof/>
            <w:webHidden/>
          </w:rPr>
          <w:fldChar w:fldCharType="separate"/>
        </w:r>
        <w:r w:rsidR="002D7A25">
          <w:rPr>
            <w:noProof/>
            <w:webHidden/>
          </w:rPr>
          <w:t>23</w:t>
        </w:r>
        <w:r>
          <w:rPr>
            <w:noProof/>
            <w:webHidden/>
          </w:rPr>
          <w:fldChar w:fldCharType="end"/>
        </w:r>
      </w:hyperlink>
    </w:p>
    <w:p w:rsidR="005A6B1E" w:rsidRDefault="005A6B1E">
      <w:pPr>
        <w:pStyle w:val="TOC4"/>
        <w:rPr>
          <w:noProof/>
          <w:szCs w:val="24"/>
          <w:lang w:val="en-AU" w:eastAsia="en-AU"/>
        </w:rPr>
      </w:pPr>
      <w:hyperlink w:anchor="_Toc183429335" w:history="1">
        <w:r w:rsidRPr="00530888">
          <w:rPr>
            <w:rStyle w:val="Hyperlink"/>
            <w:noProof/>
          </w:rPr>
          <w:t>Nearest available transport service</w:t>
        </w:r>
        <w:r>
          <w:rPr>
            <w:noProof/>
            <w:webHidden/>
          </w:rPr>
          <w:tab/>
        </w:r>
        <w:r>
          <w:rPr>
            <w:noProof/>
            <w:webHidden/>
          </w:rPr>
          <w:fldChar w:fldCharType="begin"/>
        </w:r>
        <w:r>
          <w:rPr>
            <w:noProof/>
            <w:webHidden/>
          </w:rPr>
          <w:instrText xml:space="preserve"> PAGEREF _Toc183429335 \h </w:instrText>
        </w:r>
        <w:r>
          <w:rPr>
            <w:noProof/>
          </w:rPr>
        </w:r>
        <w:r>
          <w:rPr>
            <w:noProof/>
            <w:webHidden/>
          </w:rPr>
          <w:fldChar w:fldCharType="separate"/>
        </w:r>
        <w:r w:rsidR="002D7A25">
          <w:rPr>
            <w:noProof/>
            <w:webHidden/>
          </w:rPr>
          <w:t>24</w:t>
        </w:r>
        <w:r>
          <w:rPr>
            <w:noProof/>
            <w:webHidden/>
          </w:rPr>
          <w:fldChar w:fldCharType="end"/>
        </w:r>
      </w:hyperlink>
    </w:p>
    <w:p w:rsidR="005A6B1E" w:rsidRDefault="005A6B1E">
      <w:pPr>
        <w:pStyle w:val="TOC3"/>
        <w:tabs>
          <w:tab w:val="left" w:pos="2127"/>
        </w:tabs>
        <w:rPr>
          <w:szCs w:val="24"/>
          <w:lang w:val="en-AU" w:eastAsia="en-AU"/>
        </w:rPr>
      </w:pPr>
      <w:hyperlink w:anchor="_Toc183429336" w:history="1">
        <w:r w:rsidRPr="00530888">
          <w:rPr>
            <w:rStyle w:val="Hyperlink"/>
          </w:rPr>
          <w:t>4.2.3</w:t>
        </w:r>
        <w:r>
          <w:rPr>
            <w:szCs w:val="24"/>
            <w:lang w:val="en-AU" w:eastAsia="en-AU"/>
          </w:rPr>
          <w:tab/>
        </w:r>
        <w:r w:rsidRPr="00530888">
          <w:rPr>
            <w:rStyle w:val="Hyperlink"/>
          </w:rPr>
          <w:t>Applying Rule 3 (reasonable access)</w:t>
        </w:r>
        <w:r>
          <w:rPr>
            <w:webHidden/>
          </w:rPr>
          <w:tab/>
        </w:r>
        <w:r>
          <w:rPr>
            <w:webHidden/>
          </w:rPr>
          <w:fldChar w:fldCharType="begin"/>
        </w:r>
        <w:r>
          <w:rPr>
            <w:webHidden/>
          </w:rPr>
          <w:instrText xml:space="preserve"> PAGEREF _Toc183429336 \h </w:instrText>
        </w:r>
        <w:r>
          <w:rPr>
            <w:webHidden/>
          </w:rPr>
          <w:fldChar w:fldCharType="separate"/>
        </w:r>
        <w:r w:rsidR="002D7A25">
          <w:rPr>
            <w:webHidden/>
          </w:rPr>
          <w:t>24</w:t>
        </w:r>
        <w:r>
          <w:rPr>
            <w:webHidden/>
          </w:rPr>
          <w:fldChar w:fldCharType="end"/>
        </w:r>
      </w:hyperlink>
    </w:p>
    <w:p w:rsidR="005A6B1E" w:rsidRDefault="005A6B1E">
      <w:pPr>
        <w:pStyle w:val="TOC4"/>
        <w:rPr>
          <w:noProof/>
          <w:szCs w:val="24"/>
          <w:lang w:val="en-AU" w:eastAsia="en-AU"/>
        </w:rPr>
      </w:pPr>
      <w:hyperlink w:anchor="_Toc183429337" w:history="1">
        <w:r w:rsidRPr="00530888">
          <w:rPr>
            <w:rStyle w:val="Hyperlink"/>
            <w:noProof/>
          </w:rPr>
          <w:t>Student without reasonable access</w:t>
        </w:r>
        <w:r>
          <w:rPr>
            <w:noProof/>
            <w:webHidden/>
          </w:rPr>
          <w:tab/>
        </w:r>
        <w:r>
          <w:rPr>
            <w:noProof/>
            <w:webHidden/>
          </w:rPr>
          <w:fldChar w:fldCharType="begin"/>
        </w:r>
        <w:r>
          <w:rPr>
            <w:noProof/>
            <w:webHidden/>
          </w:rPr>
          <w:instrText xml:space="preserve"> PAGEREF _Toc183429337 \h </w:instrText>
        </w:r>
        <w:r>
          <w:rPr>
            <w:noProof/>
          </w:rPr>
        </w:r>
        <w:r>
          <w:rPr>
            <w:noProof/>
            <w:webHidden/>
          </w:rPr>
          <w:fldChar w:fldCharType="separate"/>
        </w:r>
        <w:r w:rsidR="002D7A25">
          <w:rPr>
            <w:noProof/>
            <w:webHidden/>
          </w:rPr>
          <w:t>24</w:t>
        </w:r>
        <w:r>
          <w:rPr>
            <w:noProof/>
            <w:webHidden/>
          </w:rPr>
          <w:fldChar w:fldCharType="end"/>
        </w:r>
      </w:hyperlink>
    </w:p>
    <w:p w:rsidR="005A6B1E" w:rsidRDefault="005A6B1E">
      <w:pPr>
        <w:pStyle w:val="TOC4"/>
        <w:rPr>
          <w:noProof/>
          <w:szCs w:val="24"/>
          <w:lang w:val="en-AU" w:eastAsia="en-AU"/>
        </w:rPr>
      </w:pPr>
      <w:hyperlink w:anchor="_Toc183429338" w:history="1">
        <w:r w:rsidRPr="00530888">
          <w:rPr>
            <w:rStyle w:val="Hyperlink"/>
            <w:noProof/>
          </w:rPr>
          <w:t>Principles to determine circumstances beyond the family’s control</w:t>
        </w:r>
        <w:r>
          <w:rPr>
            <w:noProof/>
            <w:webHidden/>
          </w:rPr>
          <w:tab/>
        </w:r>
        <w:r>
          <w:rPr>
            <w:noProof/>
            <w:webHidden/>
          </w:rPr>
          <w:fldChar w:fldCharType="begin"/>
        </w:r>
        <w:r>
          <w:rPr>
            <w:noProof/>
            <w:webHidden/>
          </w:rPr>
          <w:instrText xml:space="preserve"> PAGEREF _Toc183429338 \h </w:instrText>
        </w:r>
        <w:r>
          <w:rPr>
            <w:noProof/>
          </w:rPr>
        </w:r>
        <w:r>
          <w:rPr>
            <w:noProof/>
            <w:webHidden/>
          </w:rPr>
          <w:fldChar w:fldCharType="separate"/>
        </w:r>
        <w:r w:rsidR="002D7A25">
          <w:rPr>
            <w:noProof/>
            <w:webHidden/>
          </w:rPr>
          <w:t>24</w:t>
        </w:r>
        <w:r>
          <w:rPr>
            <w:noProof/>
            <w:webHidden/>
          </w:rPr>
          <w:fldChar w:fldCharType="end"/>
        </w:r>
      </w:hyperlink>
    </w:p>
    <w:p w:rsidR="005A6B1E" w:rsidRDefault="005A6B1E">
      <w:pPr>
        <w:pStyle w:val="TOC4"/>
        <w:rPr>
          <w:noProof/>
          <w:szCs w:val="24"/>
          <w:lang w:val="en-AU" w:eastAsia="en-AU"/>
        </w:rPr>
      </w:pPr>
      <w:hyperlink w:anchor="_Toc183429339" w:history="1">
        <w:r w:rsidRPr="00530888">
          <w:rPr>
            <w:rStyle w:val="Hyperlink"/>
            <w:noProof/>
          </w:rPr>
          <w:t>Evidence requirements</w:t>
        </w:r>
        <w:r>
          <w:rPr>
            <w:noProof/>
            <w:webHidden/>
          </w:rPr>
          <w:tab/>
        </w:r>
        <w:r>
          <w:rPr>
            <w:noProof/>
            <w:webHidden/>
          </w:rPr>
          <w:fldChar w:fldCharType="begin"/>
        </w:r>
        <w:r>
          <w:rPr>
            <w:noProof/>
            <w:webHidden/>
          </w:rPr>
          <w:instrText xml:space="preserve"> PAGEREF _Toc183429339 \h </w:instrText>
        </w:r>
        <w:r>
          <w:rPr>
            <w:noProof/>
          </w:rPr>
        </w:r>
        <w:r>
          <w:rPr>
            <w:noProof/>
            <w:webHidden/>
          </w:rPr>
          <w:fldChar w:fldCharType="separate"/>
        </w:r>
        <w:r w:rsidR="002D7A25">
          <w:rPr>
            <w:noProof/>
            <w:webHidden/>
          </w:rPr>
          <w:t>25</w:t>
        </w:r>
        <w:r>
          <w:rPr>
            <w:noProof/>
            <w:webHidden/>
          </w:rPr>
          <w:fldChar w:fldCharType="end"/>
        </w:r>
      </w:hyperlink>
    </w:p>
    <w:p w:rsidR="005A6B1E" w:rsidRDefault="005A6B1E">
      <w:pPr>
        <w:pStyle w:val="TOC4"/>
        <w:rPr>
          <w:noProof/>
          <w:szCs w:val="24"/>
          <w:lang w:val="en-AU" w:eastAsia="en-AU"/>
        </w:rPr>
      </w:pPr>
      <w:hyperlink w:anchor="_Toc183429340" w:history="1">
        <w:r w:rsidRPr="00530888">
          <w:rPr>
            <w:rStyle w:val="Hyperlink"/>
            <w:noProof/>
          </w:rPr>
          <w:t>Measuring distance</w:t>
        </w:r>
        <w:r>
          <w:rPr>
            <w:noProof/>
            <w:webHidden/>
          </w:rPr>
          <w:tab/>
        </w:r>
        <w:r>
          <w:rPr>
            <w:noProof/>
            <w:webHidden/>
          </w:rPr>
          <w:fldChar w:fldCharType="begin"/>
        </w:r>
        <w:r>
          <w:rPr>
            <w:noProof/>
            <w:webHidden/>
          </w:rPr>
          <w:instrText xml:space="preserve"> PAGEREF _Toc183429340 \h </w:instrText>
        </w:r>
        <w:r>
          <w:rPr>
            <w:noProof/>
          </w:rPr>
        </w:r>
        <w:r>
          <w:rPr>
            <w:noProof/>
            <w:webHidden/>
          </w:rPr>
          <w:fldChar w:fldCharType="separate"/>
        </w:r>
        <w:r w:rsidR="002D7A25">
          <w:rPr>
            <w:noProof/>
            <w:webHidden/>
          </w:rPr>
          <w:t>25</w:t>
        </w:r>
        <w:r>
          <w:rPr>
            <w:noProof/>
            <w:webHidden/>
          </w:rPr>
          <w:fldChar w:fldCharType="end"/>
        </w:r>
      </w:hyperlink>
    </w:p>
    <w:p w:rsidR="005A6B1E" w:rsidRDefault="005A6B1E">
      <w:pPr>
        <w:pStyle w:val="TOC4"/>
        <w:rPr>
          <w:noProof/>
          <w:szCs w:val="24"/>
          <w:lang w:val="en-AU" w:eastAsia="en-AU"/>
        </w:rPr>
      </w:pPr>
      <w:hyperlink w:anchor="_Toc183429341" w:history="1">
        <w:r w:rsidRPr="00530888">
          <w:rPr>
            <w:rStyle w:val="Hyperlink"/>
            <w:noProof/>
          </w:rPr>
          <w:t>Measuring travel time</w:t>
        </w:r>
        <w:r>
          <w:rPr>
            <w:noProof/>
            <w:webHidden/>
          </w:rPr>
          <w:tab/>
        </w:r>
        <w:r>
          <w:rPr>
            <w:noProof/>
            <w:webHidden/>
          </w:rPr>
          <w:fldChar w:fldCharType="begin"/>
        </w:r>
        <w:r>
          <w:rPr>
            <w:noProof/>
            <w:webHidden/>
          </w:rPr>
          <w:instrText xml:space="preserve"> PAGEREF _Toc183429341 \h </w:instrText>
        </w:r>
        <w:r>
          <w:rPr>
            <w:noProof/>
          </w:rPr>
        </w:r>
        <w:r>
          <w:rPr>
            <w:noProof/>
            <w:webHidden/>
          </w:rPr>
          <w:fldChar w:fldCharType="separate"/>
        </w:r>
        <w:r w:rsidR="002D7A25">
          <w:rPr>
            <w:noProof/>
            <w:webHidden/>
          </w:rPr>
          <w:t>26</w:t>
        </w:r>
        <w:r>
          <w:rPr>
            <w:noProof/>
            <w:webHidden/>
          </w:rPr>
          <w:fldChar w:fldCharType="end"/>
        </w:r>
      </w:hyperlink>
    </w:p>
    <w:p w:rsidR="005A6B1E" w:rsidRDefault="005A6B1E">
      <w:pPr>
        <w:pStyle w:val="TOC4"/>
        <w:rPr>
          <w:noProof/>
          <w:szCs w:val="24"/>
          <w:lang w:val="en-AU" w:eastAsia="en-AU"/>
        </w:rPr>
      </w:pPr>
      <w:hyperlink w:anchor="_Toc183429342" w:history="1">
        <w:r w:rsidRPr="00530888">
          <w:rPr>
            <w:rStyle w:val="Hyperlink"/>
            <w:noProof/>
          </w:rPr>
          <w:t>Special weather conditions</w:t>
        </w:r>
        <w:r>
          <w:rPr>
            <w:noProof/>
            <w:webHidden/>
          </w:rPr>
          <w:tab/>
        </w:r>
        <w:r>
          <w:rPr>
            <w:noProof/>
            <w:webHidden/>
          </w:rPr>
          <w:fldChar w:fldCharType="begin"/>
        </w:r>
        <w:r>
          <w:rPr>
            <w:noProof/>
            <w:webHidden/>
          </w:rPr>
          <w:instrText xml:space="preserve"> PAGEREF _Toc183429342 \h </w:instrText>
        </w:r>
        <w:r>
          <w:rPr>
            <w:noProof/>
          </w:rPr>
        </w:r>
        <w:r>
          <w:rPr>
            <w:noProof/>
            <w:webHidden/>
          </w:rPr>
          <w:fldChar w:fldCharType="separate"/>
        </w:r>
        <w:r w:rsidR="002D7A25">
          <w:rPr>
            <w:noProof/>
            <w:webHidden/>
          </w:rPr>
          <w:t>26</w:t>
        </w:r>
        <w:r>
          <w:rPr>
            <w:noProof/>
            <w:webHidden/>
          </w:rPr>
          <w:fldChar w:fldCharType="end"/>
        </w:r>
      </w:hyperlink>
    </w:p>
    <w:p w:rsidR="005A6B1E" w:rsidRDefault="005A6B1E">
      <w:pPr>
        <w:pStyle w:val="TOC4"/>
        <w:rPr>
          <w:noProof/>
          <w:szCs w:val="24"/>
          <w:lang w:val="en-AU" w:eastAsia="en-AU"/>
        </w:rPr>
      </w:pPr>
      <w:hyperlink w:anchor="_Toc183429343" w:history="1">
        <w:r w:rsidRPr="00530888">
          <w:rPr>
            <w:rStyle w:val="Hyperlink"/>
            <w:noProof/>
          </w:rPr>
          <w:t>Impassable roads</w:t>
        </w:r>
        <w:r>
          <w:rPr>
            <w:noProof/>
            <w:webHidden/>
          </w:rPr>
          <w:tab/>
        </w:r>
        <w:r>
          <w:rPr>
            <w:noProof/>
            <w:webHidden/>
          </w:rPr>
          <w:fldChar w:fldCharType="begin"/>
        </w:r>
        <w:r>
          <w:rPr>
            <w:noProof/>
            <w:webHidden/>
          </w:rPr>
          <w:instrText xml:space="preserve"> PAGEREF _Toc183429343 \h </w:instrText>
        </w:r>
        <w:r>
          <w:rPr>
            <w:noProof/>
          </w:rPr>
        </w:r>
        <w:r>
          <w:rPr>
            <w:noProof/>
            <w:webHidden/>
          </w:rPr>
          <w:fldChar w:fldCharType="separate"/>
        </w:r>
        <w:r w:rsidR="002D7A25">
          <w:rPr>
            <w:noProof/>
            <w:webHidden/>
          </w:rPr>
          <w:t>27</w:t>
        </w:r>
        <w:r>
          <w:rPr>
            <w:noProof/>
            <w:webHidden/>
          </w:rPr>
          <w:fldChar w:fldCharType="end"/>
        </w:r>
      </w:hyperlink>
    </w:p>
    <w:p w:rsidR="005A6B1E" w:rsidRDefault="005A6B1E">
      <w:pPr>
        <w:pStyle w:val="TOC4"/>
        <w:rPr>
          <w:noProof/>
          <w:szCs w:val="24"/>
          <w:lang w:val="en-AU" w:eastAsia="en-AU"/>
        </w:rPr>
      </w:pPr>
      <w:hyperlink w:anchor="_Toc183429344" w:history="1">
        <w:r w:rsidRPr="00530888">
          <w:rPr>
            <w:rStyle w:val="Hyperlink"/>
            <w:noProof/>
          </w:rPr>
          <w:t>Non-access to private transport</w:t>
        </w:r>
        <w:r>
          <w:rPr>
            <w:noProof/>
            <w:webHidden/>
          </w:rPr>
          <w:tab/>
        </w:r>
        <w:r>
          <w:rPr>
            <w:noProof/>
            <w:webHidden/>
          </w:rPr>
          <w:fldChar w:fldCharType="begin"/>
        </w:r>
        <w:r>
          <w:rPr>
            <w:noProof/>
            <w:webHidden/>
          </w:rPr>
          <w:instrText xml:space="preserve"> PAGEREF _Toc183429344 \h </w:instrText>
        </w:r>
        <w:r>
          <w:rPr>
            <w:noProof/>
          </w:rPr>
        </w:r>
        <w:r>
          <w:rPr>
            <w:noProof/>
            <w:webHidden/>
          </w:rPr>
          <w:fldChar w:fldCharType="separate"/>
        </w:r>
        <w:r w:rsidR="002D7A25">
          <w:rPr>
            <w:noProof/>
            <w:webHidden/>
          </w:rPr>
          <w:t>27</w:t>
        </w:r>
        <w:r>
          <w:rPr>
            <w:noProof/>
            <w:webHidden/>
          </w:rPr>
          <w:fldChar w:fldCharType="end"/>
        </w:r>
      </w:hyperlink>
    </w:p>
    <w:p w:rsidR="005A6B1E" w:rsidRDefault="005A6B1E">
      <w:pPr>
        <w:pStyle w:val="TOC2"/>
        <w:rPr>
          <w:szCs w:val="24"/>
          <w:lang w:val="en-AU" w:eastAsia="en-AU"/>
        </w:rPr>
      </w:pPr>
      <w:hyperlink w:anchor="_Toc183429345" w:history="1">
        <w:r w:rsidRPr="00530888">
          <w:rPr>
            <w:rStyle w:val="Hyperlink"/>
          </w:rPr>
          <w:t>4.3</w:t>
        </w:r>
        <w:r>
          <w:rPr>
            <w:szCs w:val="24"/>
            <w:lang w:val="en-AU" w:eastAsia="en-AU"/>
          </w:rPr>
          <w:tab/>
        </w:r>
        <w:r w:rsidRPr="00530888">
          <w:rPr>
            <w:rStyle w:val="Hyperlink"/>
          </w:rPr>
          <w:t>Students with special needs</w:t>
        </w:r>
        <w:r>
          <w:rPr>
            <w:webHidden/>
          </w:rPr>
          <w:tab/>
        </w:r>
        <w:r>
          <w:rPr>
            <w:webHidden/>
          </w:rPr>
          <w:fldChar w:fldCharType="begin"/>
        </w:r>
        <w:r>
          <w:rPr>
            <w:webHidden/>
          </w:rPr>
          <w:instrText xml:space="preserve"> PAGEREF _Toc183429345 \h </w:instrText>
        </w:r>
        <w:r>
          <w:rPr>
            <w:webHidden/>
          </w:rPr>
          <w:fldChar w:fldCharType="separate"/>
        </w:r>
        <w:r w:rsidR="002D7A25">
          <w:rPr>
            <w:webHidden/>
          </w:rPr>
          <w:t>28</w:t>
        </w:r>
        <w:r>
          <w:rPr>
            <w:webHidden/>
          </w:rPr>
          <w:fldChar w:fldCharType="end"/>
        </w:r>
      </w:hyperlink>
    </w:p>
    <w:p w:rsidR="005A6B1E" w:rsidRDefault="005A6B1E">
      <w:pPr>
        <w:pStyle w:val="TOC3"/>
        <w:tabs>
          <w:tab w:val="left" w:pos="2127"/>
        </w:tabs>
        <w:rPr>
          <w:szCs w:val="24"/>
          <w:lang w:val="en-AU" w:eastAsia="en-AU"/>
        </w:rPr>
      </w:pPr>
      <w:hyperlink w:anchor="_Toc183429346" w:history="1">
        <w:r w:rsidRPr="00530888">
          <w:rPr>
            <w:rStyle w:val="Hyperlink"/>
          </w:rPr>
          <w:t>4.3.1</w:t>
        </w:r>
        <w:r>
          <w:rPr>
            <w:szCs w:val="24"/>
            <w:lang w:val="en-AU" w:eastAsia="en-AU"/>
          </w:rPr>
          <w:tab/>
        </w:r>
        <w:r w:rsidRPr="00530888">
          <w:rPr>
            <w:rStyle w:val="Hyperlink"/>
          </w:rPr>
          <w:t>Summary</w:t>
        </w:r>
        <w:r>
          <w:rPr>
            <w:webHidden/>
          </w:rPr>
          <w:tab/>
        </w:r>
        <w:r>
          <w:rPr>
            <w:webHidden/>
          </w:rPr>
          <w:fldChar w:fldCharType="begin"/>
        </w:r>
        <w:r>
          <w:rPr>
            <w:webHidden/>
          </w:rPr>
          <w:instrText xml:space="preserve"> PAGEREF _Toc183429346 \h </w:instrText>
        </w:r>
        <w:r>
          <w:rPr>
            <w:webHidden/>
          </w:rPr>
          <w:fldChar w:fldCharType="separate"/>
        </w:r>
        <w:r w:rsidR="002D7A25">
          <w:rPr>
            <w:webHidden/>
          </w:rPr>
          <w:t>28</w:t>
        </w:r>
        <w:r>
          <w:rPr>
            <w:webHidden/>
          </w:rPr>
          <w:fldChar w:fldCharType="end"/>
        </w:r>
      </w:hyperlink>
    </w:p>
    <w:p w:rsidR="005A6B1E" w:rsidRDefault="005A6B1E">
      <w:pPr>
        <w:pStyle w:val="TOC3"/>
        <w:tabs>
          <w:tab w:val="left" w:pos="2127"/>
        </w:tabs>
        <w:rPr>
          <w:szCs w:val="24"/>
          <w:lang w:val="en-AU" w:eastAsia="en-AU"/>
        </w:rPr>
      </w:pPr>
      <w:hyperlink w:anchor="_Toc183429347" w:history="1">
        <w:r w:rsidRPr="00530888">
          <w:rPr>
            <w:rStyle w:val="Hyperlink"/>
          </w:rPr>
          <w:t>4.3.2</w:t>
        </w:r>
        <w:r>
          <w:rPr>
            <w:szCs w:val="24"/>
            <w:lang w:val="en-AU" w:eastAsia="en-AU"/>
          </w:rPr>
          <w:tab/>
        </w:r>
        <w:r w:rsidRPr="00530888">
          <w:rPr>
            <w:rStyle w:val="Hyperlink"/>
          </w:rPr>
          <w:t>Definition of a disability or other health-related condition</w:t>
        </w:r>
        <w:r>
          <w:rPr>
            <w:webHidden/>
          </w:rPr>
          <w:tab/>
        </w:r>
        <w:r>
          <w:rPr>
            <w:webHidden/>
          </w:rPr>
          <w:fldChar w:fldCharType="begin"/>
        </w:r>
        <w:r>
          <w:rPr>
            <w:webHidden/>
          </w:rPr>
          <w:instrText xml:space="preserve"> PAGEREF _Toc183429347 \h </w:instrText>
        </w:r>
        <w:r>
          <w:rPr>
            <w:webHidden/>
          </w:rPr>
          <w:fldChar w:fldCharType="separate"/>
        </w:r>
        <w:r w:rsidR="002D7A25">
          <w:rPr>
            <w:webHidden/>
          </w:rPr>
          <w:t>28</w:t>
        </w:r>
        <w:r>
          <w:rPr>
            <w:webHidden/>
          </w:rPr>
          <w:fldChar w:fldCharType="end"/>
        </w:r>
      </w:hyperlink>
    </w:p>
    <w:p w:rsidR="005A6B1E" w:rsidRDefault="005A6B1E">
      <w:pPr>
        <w:pStyle w:val="TOC3"/>
        <w:tabs>
          <w:tab w:val="left" w:pos="2127"/>
        </w:tabs>
        <w:rPr>
          <w:szCs w:val="24"/>
          <w:lang w:val="en-AU" w:eastAsia="en-AU"/>
        </w:rPr>
      </w:pPr>
      <w:hyperlink w:anchor="_Toc183429348" w:history="1">
        <w:r w:rsidRPr="00530888">
          <w:rPr>
            <w:rStyle w:val="Hyperlink"/>
          </w:rPr>
          <w:t>4.3.3</w:t>
        </w:r>
        <w:r>
          <w:rPr>
            <w:szCs w:val="24"/>
            <w:lang w:val="en-AU" w:eastAsia="en-AU"/>
          </w:rPr>
          <w:tab/>
        </w:r>
        <w:r w:rsidRPr="00530888">
          <w:rPr>
            <w:rStyle w:val="Hyperlink"/>
          </w:rPr>
          <w:t>Evidence requirements</w:t>
        </w:r>
        <w:r>
          <w:rPr>
            <w:webHidden/>
          </w:rPr>
          <w:tab/>
        </w:r>
        <w:r>
          <w:rPr>
            <w:webHidden/>
          </w:rPr>
          <w:fldChar w:fldCharType="begin"/>
        </w:r>
        <w:r>
          <w:rPr>
            <w:webHidden/>
          </w:rPr>
          <w:instrText xml:space="preserve"> PAGEREF _Toc183429348 \h </w:instrText>
        </w:r>
        <w:r>
          <w:rPr>
            <w:webHidden/>
          </w:rPr>
          <w:fldChar w:fldCharType="separate"/>
        </w:r>
        <w:r w:rsidR="002D7A25">
          <w:rPr>
            <w:webHidden/>
          </w:rPr>
          <w:t>28</w:t>
        </w:r>
        <w:r>
          <w:rPr>
            <w:webHidden/>
          </w:rPr>
          <w:fldChar w:fldCharType="end"/>
        </w:r>
      </w:hyperlink>
    </w:p>
    <w:p w:rsidR="005A6B1E" w:rsidRDefault="005A6B1E">
      <w:pPr>
        <w:pStyle w:val="TOC3"/>
        <w:tabs>
          <w:tab w:val="left" w:pos="2127"/>
        </w:tabs>
        <w:rPr>
          <w:szCs w:val="24"/>
          <w:lang w:val="en-AU" w:eastAsia="en-AU"/>
        </w:rPr>
      </w:pPr>
      <w:hyperlink w:anchor="_Toc183429349" w:history="1">
        <w:r w:rsidRPr="00530888">
          <w:rPr>
            <w:rStyle w:val="Hyperlink"/>
          </w:rPr>
          <w:t>4.3.4</w:t>
        </w:r>
        <w:r>
          <w:rPr>
            <w:szCs w:val="24"/>
            <w:lang w:val="en-AU" w:eastAsia="en-AU"/>
          </w:rPr>
          <w:tab/>
        </w:r>
        <w:r w:rsidRPr="00530888">
          <w:rPr>
            <w:rStyle w:val="Hyperlink"/>
          </w:rPr>
          <w:t>Duration of special need assessment</w:t>
        </w:r>
        <w:r>
          <w:rPr>
            <w:webHidden/>
          </w:rPr>
          <w:tab/>
        </w:r>
        <w:r>
          <w:rPr>
            <w:webHidden/>
          </w:rPr>
          <w:fldChar w:fldCharType="begin"/>
        </w:r>
        <w:r>
          <w:rPr>
            <w:webHidden/>
          </w:rPr>
          <w:instrText xml:space="preserve"> PAGEREF _Toc183429349 \h </w:instrText>
        </w:r>
        <w:r>
          <w:rPr>
            <w:webHidden/>
          </w:rPr>
          <w:fldChar w:fldCharType="separate"/>
        </w:r>
        <w:r w:rsidR="002D7A25">
          <w:rPr>
            <w:webHidden/>
          </w:rPr>
          <w:t>29</w:t>
        </w:r>
        <w:r>
          <w:rPr>
            <w:webHidden/>
          </w:rPr>
          <w:fldChar w:fldCharType="end"/>
        </w:r>
      </w:hyperlink>
    </w:p>
    <w:p w:rsidR="005A6B1E" w:rsidRDefault="005A6B1E">
      <w:pPr>
        <w:pStyle w:val="TOC3"/>
        <w:tabs>
          <w:tab w:val="left" w:pos="2127"/>
        </w:tabs>
        <w:rPr>
          <w:szCs w:val="24"/>
          <w:lang w:val="en-AU" w:eastAsia="en-AU"/>
        </w:rPr>
      </w:pPr>
      <w:hyperlink w:anchor="_Toc183429350" w:history="1">
        <w:r w:rsidRPr="00530888">
          <w:rPr>
            <w:rStyle w:val="Hyperlink"/>
          </w:rPr>
          <w:t>4.3.5</w:t>
        </w:r>
        <w:r>
          <w:rPr>
            <w:szCs w:val="24"/>
            <w:lang w:val="en-AU" w:eastAsia="en-AU"/>
          </w:rPr>
          <w:tab/>
        </w:r>
        <w:r w:rsidRPr="00530888">
          <w:rPr>
            <w:rStyle w:val="Hyperlink"/>
          </w:rPr>
          <w:t>Types of special needs</w:t>
        </w:r>
        <w:r>
          <w:rPr>
            <w:webHidden/>
          </w:rPr>
          <w:tab/>
        </w:r>
        <w:r>
          <w:rPr>
            <w:webHidden/>
          </w:rPr>
          <w:fldChar w:fldCharType="begin"/>
        </w:r>
        <w:r>
          <w:rPr>
            <w:webHidden/>
          </w:rPr>
          <w:instrText xml:space="preserve"> PAGEREF _Toc183429350 \h </w:instrText>
        </w:r>
        <w:r>
          <w:rPr>
            <w:webHidden/>
          </w:rPr>
          <w:fldChar w:fldCharType="separate"/>
        </w:r>
        <w:r w:rsidR="002D7A25">
          <w:rPr>
            <w:webHidden/>
          </w:rPr>
          <w:t>29</w:t>
        </w:r>
        <w:r>
          <w:rPr>
            <w:webHidden/>
          </w:rPr>
          <w:fldChar w:fldCharType="end"/>
        </w:r>
      </w:hyperlink>
    </w:p>
    <w:p w:rsidR="005A6B1E" w:rsidRDefault="005A6B1E">
      <w:pPr>
        <w:pStyle w:val="TOC4"/>
        <w:rPr>
          <w:noProof/>
          <w:szCs w:val="24"/>
          <w:lang w:val="en-AU" w:eastAsia="en-AU"/>
        </w:rPr>
      </w:pPr>
      <w:hyperlink w:anchor="_Toc183429351" w:history="1">
        <w:r w:rsidRPr="00530888">
          <w:rPr>
            <w:rStyle w:val="Hyperlink"/>
            <w:noProof/>
          </w:rPr>
          <w:t>Student attends a special school</w:t>
        </w:r>
        <w:r>
          <w:rPr>
            <w:noProof/>
            <w:webHidden/>
          </w:rPr>
          <w:tab/>
        </w:r>
        <w:r>
          <w:rPr>
            <w:noProof/>
            <w:webHidden/>
          </w:rPr>
          <w:fldChar w:fldCharType="begin"/>
        </w:r>
        <w:r>
          <w:rPr>
            <w:noProof/>
            <w:webHidden/>
          </w:rPr>
          <w:instrText xml:space="preserve"> PAGEREF _Toc183429351 \h </w:instrText>
        </w:r>
        <w:r>
          <w:rPr>
            <w:noProof/>
          </w:rPr>
        </w:r>
        <w:r>
          <w:rPr>
            <w:noProof/>
            <w:webHidden/>
          </w:rPr>
          <w:fldChar w:fldCharType="separate"/>
        </w:r>
        <w:r w:rsidR="002D7A25">
          <w:rPr>
            <w:noProof/>
            <w:webHidden/>
          </w:rPr>
          <w:t>29</w:t>
        </w:r>
        <w:r>
          <w:rPr>
            <w:noProof/>
            <w:webHidden/>
          </w:rPr>
          <w:fldChar w:fldCharType="end"/>
        </w:r>
      </w:hyperlink>
    </w:p>
    <w:p w:rsidR="005A6B1E" w:rsidRDefault="005A6B1E">
      <w:pPr>
        <w:pStyle w:val="TOC4"/>
        <w:rPr>
          <w:noProof/>
          <w:szCs w:val="24"/>
          <w:lang w:val="en-AU" w:eastAsia="en-AU"/>
        </w:rPr>
      </w:pPr>
      <w:hyperlink w:anchor="_Toc183429352" w:history="1">
        <w:r w:rsidRPr="00530888">
          <w:rPr>
            <w:rStyle w:val="Hyperlink"/>
            <w:noProof/>
          </w:rPr>
          <w:t>Student needs access to special facilities or a special environment</w:t>
        </w:r>
        <w:r>
          <w:rPr>
            <w:noProof/>
            <w:webHidden/>
          </w:rPr>
          <w:tab/>
        </w:r>
        <w:r>
          <w:rPr>
            <w:noProof/>
            <w:webHidden/>
          </w:rPr>
          <w:fldChar w:fldCharType="begin"/>
        </w:r>
        <w:r>
          <w:rPr>
            <w:noProof/>
            <w:webHidden/>
          </w:rPr>
          <w:instrText xml:space="preserve"> PAGEREF _Toc183429352 \h </w:instrText>
        </w:r>
        <w:r>
          <w:rPr>
            <w:noProof/>
          </w:rPr>
        </w:r>
        <w:r>
          <w:rPr>
            <w:noProof/>
            <w:webHidden/>
          </w:rPr>
          <w:fldChar w:fldCharType="separate"/>
        </w:r>
        <w:r w:rsidR="002D7A25">
          <w:rPr>
            <w:noProof/>
            <w:webHidden/>
          </w:rPr>
          <w:t>29</w:t>
        </w:r>
        <w:r>
          <w:rPr>
            <w:noProof/>
            <w:webHidden/>
          </w:rPr>
          <w:fldChar w:fldCharType="end"/>
        </w:r>
      </w:hyperlink>
    </w:p>
    <w:p w:rsidR="005A6B1E" w:rsidRDefault="005A6B1E">
      <w:pPr>
        <w:pStyle w:val="TOC4"/>
        <w:rPr>
          <w:noProof/>
          <w:szCs w:val="24"/>
          <w:lang w:val="en-AU" w:eastAsia="en-AU"/>
        </w:rPr>
      </w:pPr>
      <w:hyperlink w:anchor="_Toc183429353" w:history="1">
        <w:r w:rsidRPr="00530888">
          <w:rPr>
            <w:rStyle w:val="Hyperlink"/>
            <w:noProof/>
          </w:rPr>
          <w:t>Student needs to study from home</w:t>
        </w:r>
        <w:r>
          <w:rPr>
            <w:noProof/>
            <w:webHidden/>
          </w:rPr>
          <w:tab/>
        </w:r>
        <w:r>
          <w:rPr>
            <w:noProof/>
            <w:webHidden/>
          </w:rPr>
          <w:fldChar w:fldCharType="begin"/>
        </w:r>
        <w:r>
          <w:rPr>
            <w:noProof/>
            <w:webHidden/>
          </w:rPr>
          <w:instrText xml:space="preserve"> PAGEREF _Toc183429353 \h </w:instrText>
        </w:r>
        <w:r>
          <w:rPr>
            <w:noProof/>
          </w:rPr>
        </w:r>
        <w:r>
          <w:rPr>
            <w:noProof/>
            <w:webHidden/>
          </w:rPr>
          <w:fldChar w:fldCharType="separate"/>
        </w:r>
        <w:r w:rsidR="002D7A25">
          <w:rPr>
            <w:noProof/>
            <w:webHidden/>
          </w:rPr>
          <w:t>32</w:t>
        </w:r>
        <w:r>
          <w:rPr>
            <w:noProof/>
            <w:webHidden/>
          </w:rPr>
          <w:fldChar w:fldCharType="end"/>
        </w:r>
      </w:hyperlink>
    </w:p>
    <w:p w:rsidR="005A6B1E" w:rsidRDefault="005A6B1E">
      <w:pPr>
        <w:pStyle w:val="TOC4"/>
        <w:rPr>
          <w:noProof/>
          <w:szCs w:val="24"/>
          <w:lang w:val="en-AU" w:eastAsia="en-AU"/>
        </w:rPr>
      </w:pPr>
      <w:hyperlink w:anchor="_Toc183429354" w:history="1">
        <w:r w:rsidRPr="00530888">
          <w:rPr>
            <w:rStyle w:val="Hyperlink"/>
            <w:noProof/>
          </w:rPr>
          <w:t>Student needs to be removed from local school environment</w:t>
        </w:r>
        <w:r>
          <w:rPr>
            <w:noProof/>
            <w:webHidden/>
          </w:rPr>
          <w:tab/>
        </w:r>
        <w:r>
          <w:rPr>
            <w:noProof/>
            <w:webHidden/>
          </w:rPr>
          <w:fldChar w:fldCharType="begin"/>
        </w:r>
        <w:r>
          <w:rPr>
            <w:noProof/>
            <w:webHidden/>
          </w:rPr>
          <w:instrText xml:space="preserve"> PAGEREF _Toc183429354 \h </w:instrText>
        </w:r>
        <w:r>
          <w:rPr>
            <w:noProof/>
          </w:rPr>
        </w:r>
        <w:r>
          <w:rPr>
            <w:noProof/>
            <w:webHidden/>
          </w:rPr>
          <w:fldChar w:fldCharType="separate"/>
        </w:r>
        <w:r w:rsidR="002D7A25">
          <w:rPr>
            <w:noProof/>
            <w:webHidden/>
          </w:rPr>
          <w:t>32</w:t>
        </w:r>
        <w:r>
          <w:rPr>
            <w:noProof/>
            <w:webHidden/>
          </w:rPr>
          <w:fldChar w:fldCharType="end"/>
        </w:r>
      </w:hyperlink>
    </w:p>
    <w:p w:rsidR="005A6B1E" w:rsidRDefault="005A6B1E">
      <w:pPr>
        <w:pStyle w:val="TOC4"/>
        <w:rPr>
          <w:noProof/>
          <w:szCs w:val="24"/>
          <w:lang w:val="en-AU" w:eastAsia="en-AU"/>
        </w:rPr>
      </w:pPr>
      <w:hyperlink w:anchor="_Toc183429355" w:history="1">
        <w:r w:rsidRPr="00530888">
          <w:rPr>
            <w:rStyle w:val="Hyperlink"/>
            <w:noProof/>
          </w:rPr>
          <w:t>Student needs testing or support for a learning disability</w:t>
        </w:r>
        <w:r>
          <w:rPr>
            <w:noProof/>
            <w:webHidden/>
          </w:rPr>
          <w:tab/>
        </w:r>
        <w:r>
          <w:rPr>
            <w:noProof/>
            <w:webHidden/>
          </w:rPr>
          <w:fldChar w:fldCharType="begin"/>
        </w:r>
        <w:r>
          <w:rPr>
            <w:noProof/>
            <w:webHidden/>
          </w:rPr>
          <w:instrText xml:space="preserve"> PAGEREF _Toc183429355 \h </w:instrText>
        </w:r>
        <w:r>
          <w:rPr>
            <w:noProof/>
          </w:rPr>
        </w:r>
        <w:r>
          <w:rPr>
            <w:noProof/>
            <w:webHidden/>
          </w:rPr>
          <w:fldChar w:fldCharType="separate"/>
        </w:r>
        <w:r w:rsidR="002D7A25">
          <w:rPr>
            <w:noProof/>
            <w:webHidden/>
          </w:rPr>
          <w:t>33</w:t>
        </w:r>
        <w:r>
          <w:rPr>
            <w:noProof/>
            <w:webHidden/>
          </w:rPr>
          <w:fldChar w:fldCharType="end"/>
        </w:r>
      </w:hyperlink>
    </w:p>
    <w:p w:rsidR="005A6B1E" w:rsidRDefault="005A6B1E">
      <w:pPr>
        <w:pStyle w:val="TOC4"/>
        <w:rPr>
          <w:noProof/>
          <w:szCs w:val="24"/>
          <w:lang w:val="en-AU" w:eastAsia="en-AU"/>
        </w:rPr>
      </w:pPr>
      <w:hyperlink w:anchor="_Toc183429356" w:history="1">
        <w:r w:rsidRPr="00530888">
          <w:rPr>
            <w:rStyle w:val="Hyperlink"/>
            <w:noProof/>
          </w:rPr>
          <w:t>Student needs learning support</w:t>
        </w:r>
        <w:r>
          <w:rPr>
            <w:noProof/>
            <w:webHidden/>
          </w:rPr>
          <w:tab/>
        </w:r>
        <w:r>
          <w:rPr>
            <w:noProof/>
            <w:webHidden/>
          </w:rPr>
          <w:fldChar w:fldCharType="begin"/>
        </w:r>
        <w:r>
          <w:rPr>
            <w:noProof/>
            <w:webHidden/>
          </w:rPr>
          <w:instrText xml:space="preserve"> PAGEREF _Toc183429356 \h </w:instrText>
        </w:r>
        <w:r>
          <w:rPr>
            <w:noProof/>
          </w:rPr>
        </w:r>
        <w:r>
          <w:rPr>
            <w:noProof/>
            <w:webHidden/>
          </w:rPr>
          <w:fldChar w:fldCharType="separate"/>
        </w:r>
        <w:r w:rsidR="002D7A25">
          <w:rPr>
            <w:noProof/>
            <w:webHidden/>
          </w:rPr>
          <w:t>33</w:t>
        </w:r>
        <w:r>
          <w:rPr>
            <w:noProof/>
            <w:webHidden/>
          </w:rPr>
          <w:fldChar w:fldCharType="end"/>
        </w:r>
      </w:hyperlink>
    </w:p>
    <w:p w:rsidR="005A6B1E" w:rsidRDefault="005A6B1E">
      <w:pPr>
        <w:pStyle w:val="TOC4"/>
        <w:rPr>
          <w:noProof/>
          <w:szCs w:val="24"/>
          <w:lang w:val="en-AU" w:eastAsia="en-AU"/>
        </w:rPr>
      </w:pPr>
      <w:hyperlink w:anchor="_Toc183429357" w:history="1">
        <w:r w:rsidRPr="00530888">
          <w:rPr>
            <w:rStyle w:val="Hyperlink"/>
            <w:noProof/>
          </w:rPr>
          <w:t>Student would suffer serious educational disadvantage at local school</w:t>
        </w:r>
        <w:r>
          <w:rPr>
            <w:noProof/>
            <w:webHidden/>
          </w:rPr>
          <w:tab/>
        </w:r>
        <w:r>
          <w:rPr>
            <w:noProof/>
            <w:webHidden/>
          </w:rPr>
          <w:fldChar w:fldCharType="begin"/>
        </w:r>
        <w:r>
          <w:rPr>
            <w:noProof/>
            <w:webHidden/>
          </w:rPr>
          <w:instrText xml:space="preserve"> PAGEREF _Toc183429357 \h </w:instrText>
        </w:r>
        <w:r>
          <w:rPr>
            <w:noProof/>
          </w:rPr>
        </w:r>
        <w:r>
          <w:rPr>
            <w:noProof/>
            <w:webHidden/>
          </w:rPr>
          <w:fldChar w:fldCharType="separate"/>
        </w:r>
        <w:r w:rsidR="002D7A25">
          <w:rPr>
            <w:noProof/>
            <w:webHidden/>
          </w:rPr>
          <w:t>34</w:t>
        </w:r>
        <w:r>
          <w:rPr>
            <w:noProof/>
            <w:webHidden/>
          </w:rPr>
          <w:fldChar w:fldCharType="end"/>
        </w:r>
      </w:hyperlink>
    </w:p>
    <w:p w:rsidR="005A6B1E" w:rsidRDefault="005A6B1E">
      <w:pPr>
        <w:pStyle w:val="TOC2"/>
        <w:rPr>
          <w:szCs w:val="24"/>
          <w:lang w:val="en-AU" w:eastAsia="en-AU"/>
        </w:rPr>
      </w:pPr>
      <w:hyperlink w:anchor="_Toc183429358" w:history="1">
        <w:r w:rsidRPr="00530888">
          <w:rPr>
            <w:rStyle w:val="Hyperlink"/>
          </w:rPr>
          <w:t>4.4</w:t>
        </w:r>
        <w:r>
          <w:rPr>
            <w:szCs w:val="24"/>
            <w:lang w:val="en-AU" w:eastAsia="en-AU"/>
          </w:rPr>
          <w:tab/>
        </w:r>
        <w:r w:rsidRPr="00530888">
          <w:rPr>
            <w:rStyle w:val="Hyperlink"/>
          </w:rPr>
          <w:t>Students deemed to be isolated</w:t>
        </w:r>
        <w:r>
          <w:rPr>
            <w:webHidden/>
          </w:rPr>
          <w:tab/>
        </w:r>
        <w:r>
          <w:rPr>
            <w:webHidden/>
          </w:rPr>
          <w:fldChar w:fldCharType="begin"/>
        </w:r>
        <w:r>
          <w:rPr>
            <w:webHidden/>
          </w:rPr>
          <w:instrText xml:space="preserve"> PAGEREF _Toc183429358 \h </w:instrText>
        </w:r>
        <w:r>
          <w:rPr>
            <w:webHidden/>
          </w:rPr>
          <w:fldChar w:fldCharType="separate"/>
        </w:r>
        <w:r w:rsidR="002D7A25">
          <w:rPr>
            <w:webHidden/>
          </w:rPr>
          <w:t>36</w:t>
        </w:r>
        <w:r>
          <w:rPr>
            <w:webHidden/>
          </w:rPr>
          <w:fldChar w:fldCharType="end"/>
        </w:r>
      </w:hyperlink>
    </w:p>
    <w:p w:rsidR="005A6B1E" w:rsidRDefault="005A6B1E">
      <w:pPr>
        <w:pStyle w:val="TOC3"/>
        <w:tabs>
          <w:tab w:val="left" w:pos="2127"/>
        </w:tabs>
        <w:rPr>
          <w:szCs w:val="24"/>
          <w:lang w:val="en-AU" w:eastAsia="en-AU"/>
        </w:rPr>
      </w:pPr>
      <w:hyperlink w:anchor="_Toc183429359" w:history="1">
        <w:r w:rsidRPr="00530888">
          <w:rPr>
            <w:rStyle w:val="Hyperlink"/>
          </w:rPr>
          <w:t>4.4.1</w:t>
        </w:r>
        <w:r>
          <w:rPr>
            <w:szCs w:val="24"/>
            <w:lang w:val="en-AU" w:eastAsia="en-AU"/>
          </w:rPr>
          <w:tab/>
        </w:r>
        <w:r w:rsidRPr="00530888">
          <w:rPr>
            <w:rStyle w:val="Hyperlink"/>
          </w:rPr>
          <w:t>Student lives in a special institution</w:t>
        </w:r>
        <w:r>
          <w:rPr>
            <w:webHidden/>
          </w:rPr>
          <w:tab/>
        </w:r>
        <w:r>
          <w:rPr>
            <w:webHidden/>
          </w:rPr>
          <w:fldChar w:fldCharType="begin"/>
        </w:r>
        <w:r>
          <w:rPr>
            <w:webHidden/>
          </w:rPr>
          <w:instrText xml:space="preserve"> PAGEREF _Toc183429359 \h </w:instrText>
        </w:r>
        <w:r>
          <w:rPr>
            <w:webHidden/>
          </w:rPr>
          <w:fldChar w:fldCharType="separate"/>
        </w:r>
        <w:r w:rsidR="002D7A25">
          <w:rPr>
            <w:webHidden/>
          </w:rPr>
          <w:t>36</w:t>
        </w:r>
        <w:r>
          <w:rPr>
            <w:webHidden/>
          </w:rPr>
          <w:fldChar w:fldCharType="end"/>
        </w:r>
      </w:hyperlink>
    </w:p>
    <w:p w:rsidR="005A6B1E" w:rsidRDefault="005A6B1E">
      <w:pPr>
        <w:pStyle w:val="TOC3"/>
        <w:tabs>
          <w:tab w:val="left" w:pos="2127"/>
        </w:tabs>
        <w:rPr>
          <w:szCs w:val="24"/>
          <w:lang w:val="en-AU" w:eastAsia="en-AU"/>
        </w:rPr>
      </w:pPr>
      <w:hyperlink w:anchor="_Toc183429360" w:history="1">
        <w:r w:rsidRPr="00530888">
          <w:rPr>
            <w:rStyle w:val="Hyperlink"/>
          </w:rPr>
          <w:t>4.4.2</w:t>
        </w:r>
        <w:r>
          <w:rPr>
            <w:szCs w:val="24"/>
            <w:lang w:val="en-AU" w:eastAsia="en-AU"/>
          </w:rPr>
          <w:tab/>
        </w:r>
        <w:r w:rsidRPr="00530888">
          <w:rPr>
            <w:rStyle w:val="Hyperlink"/>
          </w:rPr>
          <w:t>Parental occupation involves frequent moves</w:t>
        </w:r>
        <w:r>
          <w:rPr>
            <w:webHidden/>
          </w:rPr>
          <w:tab/>
        </w:r>
        <w:r>
          <w:rPr>
            <w:webHidden/>
          </w:rPr>
          <w:fldChar w:fldCharType="begin"/>
        </w:r>
        <w:r>
          <w:rPr>
            <w:webHidden/>
          </w:rPr>
          <w:instrText xml:space="preserve"> PAGEREF _Toc183429360 \h </w:instrText>
        </w:r>
        <w:r>
          <w:rPr>
            <w:webHidden/>
          </w:rPr>
          <w:fldChar w:fldCharType="separate"/>
        </w:r>
        <w:r w:rsidR="002D7A25">
          <w:rPr>
            <w:webHidden/>
          </w:rPr>
          <w:t>36</w:t>
        </w:r>
        <w:r>
          <w:rPr>
            <w:webHidden/>
          </w:rPr>
          <w:fldChar w:fldCharType="end"/>
        </w:r>
      </w:hyperlink>
    </w:p>
    <w:p w:rsidR="005A6B1E" w:rsidRDefault="005A6B1E">
      <w:pPr>
        <w:pStyle w:val="TOC3"/>
        <w:tabs>
          <w:tab w:val="left" w:pos="2127"/>
        </w:tabs>
        <w:rPr>
          <w:szCs w:val="24"/>
          <w:lang w:val="en-AU" w:eastAsia="en-AU"/>
        </w:rPr>
      </w:pPr>
      <w:hyperlink w:anchor="_Toc183429361" w:history="1">
        <w:r w:rsidRPr="00530888">
          <w:rPr>
            <w:rStyle w:val="Hyperlink"/>
          </w:rPr>
          <w:t>4.4.3</w:t>
        </w:r>
        <w:r>
          <w:rPr>
            <w:szCs w:val="24"/>
            <w:lang w:val="en-AU" w:eastAsia="en-AU"/>
          </w:rPr>
          <w:tab/>
        </w:r>
        <w:r w:rsidRPr="00530888">
          <w:rPr>
            <w:rStyle w:val="Hyperlink"/>
          </w:rPr>
          <w:t>Student and sibling live in a second family home</w:t>
        </w:r>
        <w:r>
          <w:rPr>
            <w:webHidden/>
          </w:rPr>
          <w:tab/>
        </w:r>
        <w:r>
          <w:rPr>
            <w:webHidden/>
          </w:rPr>
          <w:fldChar w:fldCharType="begin"/>
        </w:r>
        <w:r>
          <w:rPr>
            <w:webHidden/>
          </w:rPr>
          <w:instrText xml:space="preserve"> PAGEREF _Toc183429361 \h </w:instrText>
        </w:r>
        <w:r>
          <w:rPr>
            <w:webHidden/>
          </w:rPr>
          <w:fldChar w:fldCharType="separate"/>
        </w:r>
        <w:r w:rsidR="002D7A25">
          <w:rPr>
            <w:webHidden/>
          </w:rPr>
          <w:t>37</w:t>
        </w:r>
        <w:r>
          <w:rPr>
            <w:webHidden/>
          </w:rPr>
          <w:fldChar w:fldCharType="end"/>
        </w:r>
      </w:hyperlink>
    </w:p>
    <w:p w:rsidR="005A6B1E" w:rsidRDefault="005A6B1E">
      <w:pPr>
        <w:pStyle w:val="TOC3"/>
        <w:tabs>
          <w:tab w:val="left" w:pos="2127"/>
        </w:tabs>
        <w:rPr>
          <w:szCs w:val="24"/>
          <w:lang w:val="en-AU" w:eastAsia="en-AU"/>
        </w:rPr>
      </w:pPr>
      <w:hyperlink w:anchor="_Toc183429362" w:history="1">
        <w:r w:rsidRPr="00530888">
          <w:rPr>
            <w:rStyle w:val="Hyperlink"/>
          </w:rPr>
          <w:t>4.4.4</w:t>
        </w:r>
        <w:r>
          <w:rPr>
            <w:szCs w:val="24"/>
            <w:lang w:val="en-AU" w:eastAsia="en-AU"/>
          </w:rPr>
          <w:tab/>
        </w:r>
        <w:r w:rsidRPr="00530888">
          <w:rPr>
            <w:rStyle w:val="Hyperlink"/>
          </w:rPr>
          <w:t>Student’s sole parent’s occupation requires frequent overnight absences</w:t>
        </w:r>
        <w:r>
          <w:rPr>
            <w:webHidden/>
          </w:rPr>
          <w:tab/>
        </w:r>
        <w:r>
          <w:rPr>
            <w:webHidden/>
          </w:rPr>
          <w:fldChar w:fldCharType="begin"/>
        </w:r>
        <w:r>
          <w:rPr>
            <w:webHidden/>
          </w:rPr>
          <w:instrText xml:space="preserve"> PAGEREF _Toc183429362 \h </w:instrText>
        </w:r>
        <w:r>
          <w:rPr>
            <w:webHidden/>
          </w:rPr>
          <w:fldChar w:fldCharType="separate"/>
        </w:r>
        <w:r w:rsidR="002D7A25">
          <w:rPr>
            <w:webHidden/>
          </w:rPr>
          <w:t>38</w:t>
        </w:r>
        <w:r>
          <w:rPr>
            <w:webHidden/>
          </w:rPr>
          <w:fldChar w:fldCharType="end"/>
        </w:r>
      </w:hyperlink>
    </w:p>
    <w:p w:rsidR="005A6B1E" w:rsidRDefault="005A6B1E">
      <w:pPr>
        <w:pStyle w:val="TOC3"/>
        <w:tabs>
          <w:tab w:val="left" w:pos="2127"/>
        </w:tabs>
        <w:rPr>
          <w:szCs w:val="24"/>
          <w:lang w:val="en-AU" w:eastAsia="en-AU"/>
        </w:rPr>
      </w:pPr>
      <w:hyperlink w:anchor="_Toc183429363" w:history="1">
        <w:r w:rsidRPr="00530888">
          <w:rPr>
            <w:rStyle w:val="Hyperlink"/>
          </w:rPr>
          <w:t>4.4.5</w:t>
        </w:r>
        <w:r>
          <w:rPr>
            <w:szCs w:val="24"/>
            <w:lang w:val="en-AU" w:eastAsia="en-AU"/>
          </w:rPr>
          <w:tab/>
        </w:r>
        <w:r w:rsidRPr="00530888">
          <w:rPr>
            <w:rStyle w:val="Hyperlink"/>
          </w:rPr>
          <w:t>Continuation and concessions</w:t>
        </w:r>
        <w:r>
          <w:rPr>
            <w:webHidden/>
          </w:rPr>
          <w:tab/>
        </w:r>
        <w:r>
          <w:rPr>
            <w:webHidden/>
          </w:rPr>
          <w:fldChar w:fldCharType="begin"/>
        </w:r>
        <w:r>
          <w:rPr>
            <w:webHidden/>
          </w:rPr>
          <w:instrText xml:space="preserve"> PAGEREF _Toc183429363 \h </w:instrText>
        </w:r>
        <w:r>
          <w:rPr>
            <w:webHidden/>
          </w:rPr>
          <w:fldChar w:fldCharType="separate"/>
        </w:r>
        <w:r w:rsidR="002D7A25">
          <w:rPr>
            <w:webHidden/>
          </w:rPr>
          <w:t>38</w:t>
        </w:r>
        <w:r>
          <w:rPr>
            <w:webHidden/>
          </w:rPr>
          <w:fldChar w:fldCharType="end"/>
        </w:r>
      </w:hyperlink>
    </w:p>
    <w:p w:rsidR="005A6B1E" w:rsidRDefault="005A6B1E">
      <w:pPr>
        <w:pStyle w:val="TOC4"/>
        <w:rPr>
          <w:noProof/>
          <w:szCs w:val="24"/>
          <w:lang w:val="en-AU" w:eastAsia="en-AU"/>
        </w:rPr>
      </w:pPr>
      <w:hyperlink w:anchor="_Toc183429364" w:history="1">
        <w:r w:rsidRPr="00530888">
          <w:rPr>
            <w:rStyle w:val="Hyperlink"/>
            <w:noProof/>
          </w:rPr>
          <w:t>Continuity of schooling concession</w:t>
        </w:r>
        <w:r>
          <w:rPr>
            <w:noProof/>
            <w:webHidden/>
          </w:rPr>
          <w:tab/>
        </w:r>
        <w:r>
          <w:rPr>
            <w:noProof/>
            <w:webHidden/>
          </w:rPr>
          <w:fldChar w:fldCharType="begin"/>
        </w:r>
        <w:r>
          <w:rPr>
            <w:noProof/>
            <w:webHidden/>
          </w:rPr>
          <w:instrText xml:space="preserve"> PAGEREF _Toc183429364 \h </w:instrText>
        </w:r>
        <w:r>
          <w:rPr>
            <w:noProof/>
          </w:rPr>
        </w:r>
        <w:r>
          <w:rPr>
            <w:noProof/>
            <w:webHidden/>
          </w:rPr>
          <w:fldChar w:fldCharType="separate"/>
        </w:r>
        <w:r w:rsidR="002D7A25">
          <w:rPr>
            <w:noProof/>
            <w:webHidden/>
          </w:rPr>
          <w:t>38</w:t>
        </w:r>
        <w:r>
          <w:rPr>
            <w:noProof/>
            <w:webHidden/>
          </w:rPr>
          <w:fldChar w:fldCharType="end"/>
        </w:r>
      </w:hyperlink>
    </w:p>
    <w:p w:rsidR="005A6B1E" w:rsidRDefault="005A6B1E">
      <w:pPr>
        <w:pStyle w:val="TOC4"/>
        <w:rPr>
          <w:noProof/>
          <w:szCs w:val="24"/>
          <w:lang w:val="en-AU" w:eastAsia="en-AU"/>
        </w:rPr>
      </w:pPr>
      <w:hyperlink w:anchor="_Toc183429365" w:history="1">
        <w:r w:rsidRPr="00530888">
          <w:rPr>
            <w:rStyle w:val="Hyperlink"/>
            <w:noProof/>
          </w:rPr>
          <w:t>Retrospective continuity of schooling concession</w:t>
        </w:r>
        <w:r>
          <w:rPr>
            <w:noProof/>
            <w:webHidden/>
          </w:rPr>
          <w:tab/>
        </w:r>
        <w:r>
          <w:rPr>
            <w:noProof/>
            <w:webHidden/>
          </w:rPr>
          <w:fldChar w:fldCharType="begin"/>
        </w:r>
        <w:r>
          <w:rPr>
            <w:noProof/>
            <w:webHidden/>
          </w:rPr>
          <w:instrText xml:space="preserve"> PAGEREF _Toc183429365 \h </w:instrText>
        </w:r>
        <w:r>
          <w:rPr>
            <w:noProof/>
          </w:rPr>
        </w:r>
        <w:r>
          <w:rPr>
            <w:noProof/>
            <w:webHidden/>
          </w:rPr>
          <w:fldChar w:fldCharType="separate"/>
        </w:r>
        <w:r w:rsidR="002D7A25">
          <w:rPr>
            <w:noProof/>
            <w:webHidden/>
          </w:rPr>
          <w:t>39</w:t>
        </w:r>
        <w:r>
          <w:rPr>
            <w:noProof/>
            <w:webHidden/>
          </w:rPr>
          <w:fldChar w:fldCharType="end"/>
        </w:r>
      </w:hyperlink>
    </w:p>
    <w:p w:rsidR="005A6B1E" w:rsidRDefault="005A6B1E">
      <w:pPr>
        <w:pStyle w:val="TOC4"/>
        <w:rPr>
          <w:noProof/>
          <w:szCs w:val="24"/>
          <w:lang w:val="en-AU" w:eastAsia="en-AU"/>
        </w:rPr>
      </w:pPr>
      <w:hyperlink w:anchor="_Toc183429366" w:history="1">
        <w:r w:rsidRPr="00530888">
          <w:rPr>
            <w:rStyle w:val="Hyperlink"/>
            <w:noProof/>
          </w:rPr>
          <w:t>Conditions in year of assistance for students unable to access a local state school</w:t>
        </w:r>
        <w:r>
          <w:rPr>
            <w:noProof/>
            <w:webHidden/>
          </w:rPr>
          <w:tab/>
        </w:r>
        <w:r>
          <w:rPr>
            <w:noProof/>
            <w:webHidden/>
          </w:rPr>
          <w:fldChar w:fldCharType="begin"/>
        </w:r>
        <w:r>
          <w:rPr>
            <w:noProof/>
            <w:webHidden/>
          </w:rPr>
          <w:instrText xml:space="preserve"> PAGEREF _Toc183429366 \h </w:instrText>
        </w:r>
        <w:r>
          <w:rPr>
            <w:noProof/>
          </w:rPr>
        </w:r>
        <w:r>
          <w:rPr>
            <w:noProof/>
            <w:webHidden/>
          </w:rPr>
          <w:fldChar w:fldCharType="separate"/>
        </w:r>
        <w:r w:rsidR="002D7A25">
          <w:rPr>
            <w:noProof/>
            <w:webHidden/>
          </w:rPr>
          <w:t>39</w:t>
        </w:r>
        <w:r>
          <w:rPr>
            <w:noProof/>
            <w:webHidden/>
          </w:rPr>
          <w:fldChar w:fldCharType="end"/>
        </w:r>
      </w:hyperlink>
    </w:p>
    <w:p w:rsidR="005A6B1E" w:rsidRDefault="005A6B1E">
      <w:pPr>
        <w:pStyle w:val="TOC1"/>
        <w:rPr>
          <w:b w:val="0"/>
          <w:sz w:val="24"/>
          <w:szCs w:val="24"/>
          <w:lang w:val="en-AU" w:eastAsia="en-AU"/>
        </w:rPr>
      </w:pPr>
      <w:hyperlink w:anchor="_Toc183429367" w:history="1">
        <w:r w:rsidRPr="00530888">
          <w:rPr>
            <w:rStyle w:val="Hyperlink"/>
          </w:rPr>
          <w:t>5</w:t>
        </w:r>
        <w:r>
          <w:rPr>
            <w:b w:val="0"/>
            <w:sz w:val="24"/>
            <w:szCs w:val="24"/>
            <w:lang w:val="en-AU" w:eastAsia="en-AU"/>
          </w:rPr>
          <w:tab/>
        </w:r>
        <w:r w:rsidRPr="00530888">
          <w:rPr>
            <w:rStyle w:val="Hyperlink"/>
          </w:rPr>
          <w:t>AIC allowances</w:t>
        </w:r>
        <w:r>
          <w:rPr>
            <w:webHidden/>
          </w:rPr>
          <w:tab/>
        </w:r>
        <w:r>
          <w:rPr>
            <w:webHidden/>
          </w:rPr>
          <w:fldChar w:fldCharType="begin"/>
        </w:r>
        <w:r>
          <w:rPr>
            <w:webHidden/>
          </w:rPr>
          <w:instrText xml:space="preserve"> PAGEREF _Toc183429367 \h </w:instrText>
        </w:r>
        <w:r>
          <w:rPr>
            <w:webHidden/>
          </w:rPr>
          <w:fldChar w:fldCharType="separate"/>
        </w:r>
        <w:r w:rsidR="002D7A25">
          <w:rPr>
            <w:webHidden/>
          </w:rPr>
          <w:t>41</w:t>
        </w:r>
        <w:r>
          <w:rPr>
            <w:webHidden/>
          </w:rPr>
          <w:fldChar w:fldCharType="end"/>
        </w:r>
      </w:hyperlink>
    </w:p>
    <w:p w:rsidR="005A6B1E" w:rsidRDefault="005A6B1E">
      <w:pPr>
        <w:pStyle w:val="TOC2"/>
        <w:rPr>
          <w:szCs w:val="24"/>
          <w:lang w:val="en-AU" w:eastAsia="en-AU"/>
        </w:rPr>
      </w:pPr>
      <w:hyperlink w:anchor="_Toc183429368" w:history="1">
        <w:r w:rsidRPr="00530888">
          <w:rPr>
            <w:rStyle w:val="Hyperlink"/>
          </w:rPr>
          <w:t>5.1</w:t>
        </w:r>
        <w:r>
          <w:rPr>
            <w:szCs w:val="24"/>
            <w:lang w:val="en-AU" w:eastAsia="en-AU"/>
          </w:rPr>
          <w:tab/>
        </w:r>
        <w:r w:rsidRPr="00530888">
          <w:rPr>
            <w:rStyle w:val="Hyperlink"/>
          </w:rPr>
          <w:t>General entitlement and payment features</w:t>
        </w:r>
        <w:r>
          <w:rPr>
            <w:webHidden/>
          </w:rPr>
          <w:tab/>
        </w:r>
        <w:r>
          <w:rPr>
            <w:webHidden/>
          </w:rPr>
          <w:fldChar w:fldCharType="begin"/>
        </w:r>
        <w:r>
          <w:rPr>
            <w:webHidden/>
          </w:rPr>
          <w:instrText xml:space="preserve"> PAGEREF _Toc183429368 \h </w:instrText>
        </w:r>
        <w:r>
          <w:rPr>
            <w:webHidden/>
          </w:rPr>
          <w:fldChar w:fldCharType="separate"/>
        </w:r>
        <w:r w:rsidR="002D7A25">
          <w:rPr>
            <w:webHidden/>
          </w:rPr>
          <w:t>41</w:t>
        </w:r>
        <w:r>
          <w:rPr>
            <w:webHidden/>
          </w:rPr>
          <w:fldChar w:fldCharType="end"/>
        </w:r>
      </w:hyperlink>
    </w:p>
    <w:p w:rsidR="005A6B1E" w:rsidRDefault="005A6B1E">
      <w:pPr>
        <w:pStyle w:val="TOC3"/>
        <w:tabs>
          <w:tab w:val="left" w:pos="2127"/>
        </w:tabs>
        <w:rPr>
          <w:szCs w:val="24"/>
          <w:lang w:val="en-AU" w:eastAsia="en-AU"/>
        </w:rPr>
      </w:pPr>
      <w:hyperlink w:anchor="_Toc183429369" w:history="1">
        <w:r w:rsidRPr="00530888">
          <w:rPr>
            <w:rStyle w:val="Hyperlink"/>
          </w:rPr>
          <w:t>5.1.1</w:t>
        </w:r>
        <w:r>
          <w:rPr>
            <w:szCs w:val="24"/>
            <w:lang w:val="en-AU" w:eastAsia="en-AU"/>
          </w:rPr>
          <w:tab/>
        </w:r>
        <w:r w:rsidRPr="00530888">
          <w:rPr>
            <w:rStyle w:val="Hyperlink"/>
          </w:rPr>
          <w:t>Which allowances apply</w:t>
        </w:r>
        <w:r>
          <w:rPr>
            <w:webHidden/>
          </w:rPr>
          <w:tab/>
        </w:r>
        <w:r>
          <w:rPr>
            <w:webHidden/>
          </w:rPr>
          <w:fldChar w:fldCharType="begin"/>
        </w:r>
        <w:r>
          <w:rPr>
            <w:webHidden/>
          </w:rPr>
          <w:instrText xml:space="preserve"> PAGEREF _Toc183429369 \h </w:instrText>
        </w:r>
        <w:r>
          <w:rPr>
            <w:webHidden/>
          </w:rPr>
          <w:fldChar w:fldCharType="separate"/>
        </w:r>
        <w:r w:rsidR="002D7A25">
          <w:rPr>
            <w:webHidden/>
          </w:rPr>
          <w:t>41</w:t>
        </w:r>
        <w:r>
          <w:rPr>
            <w:webHidden/>
          </w:rPr>
          <w:fldChar w:fldCharType="end"/>
        </w:r>
      </w:hyperlink>
    </w:p>
    <w:p w:rsidR="005A6B1E" w:rsidRDefault="005A6B1E">
      <w:pPr>
        <w:pStyle w:val="TOC3"/>
        <w:tabs>
          <w:tab w:val="left" w:pos="2127"/>
        </w:tabs>
        <w:rPr>
          <w:szCs w:val="24"/>
          <w:lang w:val="en-AU" w:eastAsia="en-AU"/>
        </w:rPr>
      </w:pPr>
      <w:hyperlink w:anchor="_Toc183429370" w:history="1">
        <w:r w:rsidRPr="00530888">
          <w:rPr>
            <w:rStyle w:val="Hyperlink"/>
          </w:rPr>
          <w:t>5.1.2</w:t>
        </w:r>
        <w:r>
          <w:rPr>
            <w:szCs w:val="24"/>
            <w:lang w:val="en-AU" w:eastAsia="en-AU"/>
          </w:rPr>
          <w:tab/>
        </w:r>
        <w:r w:rsidRPr="00530888">
          <w:rPr>
            <w:rStyle w:val="Hyperlink"/>
          </w:rPr>
          <w:t>Calculation of amount of entitlement</w:t>
        </w:r>
        <w:r>
          <w:rPr>
            <w:webHidden/>
          </w:rPr>
          <w:tab/>
        </w:r>
        <w:r>
          <w:rPr>
            <w:webHidden/>
          </w:rPr>
          <w:fldChar w:fldCharType="begin"/>
        </w:r>
        <w:r>
          <w:rPr>
            <w:webHidden/>
          </w:rPr>
          <w:instrText xml:space="preserve"> PAGEREF _Toc183429370 \h </w:instrText>
        </w:r>
        <w:r>
          <w:rPr>
            <w:webHidden/>
          </w:rPr>
          <w:fldChar w:fldCharType="separate"/>
        </w:r>
        <w:r w:rsidR="002D7A25">
          <w:rPr>
            <w:webHidden/>
          </w:rPr>
          <w:t>41</w:t>
        </w:r>
        <w:r>
          <w:rPr>
            <w:webHidden/>
          </w:rPr>
          <w:fldChar w:fldCharType="end"/>
        </w:r>
      </w:hyperlink>
    </w:p>
    <w:p w:rsidR="005A6B1E" w:rsidRDefault="005A6B1E">
      <w:pPr>
        <w:pStyle w:val="TOC3"/>
        <w:tabs>
          <w:tab w:val="left" w:pos="2127"/>
        </w:tabs>
        <w:rPr>
          <w:szCs w:val="24"/>
          <w:lang w:val="en-AU" w:eastAsia="en-AU"/>
        </w:rPr>
      </w:pPr>
      <w:hyperlink w:anchor="_Toc183429371" w:history="1">
        <w:r w:rsidRPr="00530888">
          <w:rPr>
            <w:rStyle w:val="Hyperlink"/>
          </w:rPr>
          <w:t>5.1.3</w:t>
        </w:r>
        <w:r>
          <w:rPr>
            <w:szCs w:val="24"/>
            <w:lang w:val="en-AU" w:eastAsia="en-AU"/>
          </w:rPr>
          <w:tab/>
        </w:r>
        <w:r w:rsidRPr="00530888">
          <w:rPr>
            <w:rStyle w:val="Hyperlink"/>
          </w:rPr>
          <w:t>Payment frequency</w:t>
        </w:r>
        <w:r>
          <w:rPr>
            <w:webHidden/>
          </w:rPr>
          <w:tab/>
        </w:r>
        <w:r>
          <w:rPr>
            <w:webHidden/>
          </w:rPr>
          <w:fldChar w:fldCharType="begin"/>
        </w:r>
        <w:r>
          <w:rPr>
            <w:webHidden/>
          </w:rPr>
          <w:instrText xml:space="preserve"> PAGEREF _Toc183429371 \h </w:instrText>
        </w:r>
        <w:r>
          <w:rPr>
            <w:webHidden/>
          </w:rPr>
          <w:fldChar w:fldCharType="separate"/>
        </w:r>
        <w:r w:rsidR="002D7A25">
          <w:rPr>
            <w:webHidden/>
          </w:rPr>
          <w:t>42</w:t>
        </w:r>
        <w:r>
          <w:rPr>
            <w:webHidden/>
          </w:rPr>
          <w:fldChar w:fldCharType="end"/>
        </w:r>
      </w:hyperlink>
    </w:p>
    <w:p w:rsidR="005A6B1E" w:rsidRDefault="005A6B1E">
      <w:pPr>
        <w:pStyle w:val="TOC4"/>
        <w:rPr>
          <w:noProof/>
          <w:szCs w:val="24"/>
          <w:lang w:val="en-AU" w:eastAsia="en-AU"/>
        </w:rPr>
      </w:pPr>
      <w:hyperlink w:anchor="_Toc183429372" w:history="1">
        <w:r w:rsidRPr="00530888">
          <w:rPr>
            <w:rStyle w:val="Hyperlink"/>
            <w:noProof/>
          </w:rPr>
          <w:t>Term instalments</w:t>
        </w:r>
        <w:r>
          <w:rPr>
            <w:noProof/>
            <w:webHidden/>
          </w:rPr>
          <w:tab/>
        </w:r>
        <w:r>
          <w:rPr>
            <w:noProof/>
            <w:webHidden/>
          </w:rPr>
          <w:fldChar w:fldCharType="begin"/>
        </w:r>
        <w:r>
          <w:rPr>
            <w:noProof/>
            <w:webHidden/>
          </w:rPr>
          <w:instrText xml:space="preserve"> PAGEREF _Toc183429372 \h </w:instrText>
        </w:r>
        <w:r>
          <w:rPr>
            <w:noProof/>
          </w:rPr>
        </w:r>
        <w:r>
          <w:rPr>
            <w:noProof/>
            <w:webHidden/>
          </w:rPr>
          <w:fldChar w:fldCharType="separate"/>
        </w:r>
        <w:r w:rsidR="002D7A25">
          <w:rPr>
            <w:noProof/>
            <w:webHidden/>
          </w:rPr>
          <w:t>42</w:t>
        </w:r>
        <w:r>
          <w:rPr>
            <w:noProof/>
            <w:webHidden/>
          </w:rPr>
          <w:fldChar w:fldCharType="end"/>
        </w:r>
      </w:hyperlink>
    </w:p>
    <w:p w:rsidR="005A6B1E" w:rsidRDefault="005A6B1E">
      <w:pPr>
        <w:pStyle w:val="TOC4"/>
        <w:rPr>
          <w:noProof/>
          <w:szCs w:val="24"/>
          <w:lang w:val="en-AU" w:eastAsia="en-AU"/>
        </w:rPr>
      </w:pPr>
      <w:hyperlink w:anchor="_Toc183429373" w:history="1">
        <w:r w:rsidRPr="00530888">
          <w:rPr>
            <w:rStyle w:val="Hyperlink"/>
            <w:noProof/>
          </w:rPr>
          <w:t>Fortnightly instalments</w:t>
        </w:r>
        <w:r>
          <w:rPr>
            <w:noProof/>
            <w:webHidden/>
          </w:rPr>
          <w:tab/>
        </w:r>
        <w:r>
          <w:rPr>
            <w:noProof/>
            <w:webHidden/>
          </w:rPr>
          <w:fldChar w:fldCharType="begin"/>
        </w:r>
        <w:r>
          <w:rPr>
            <w:noProof/>
            <w:webHidden/>
          </w:rPr>
          <w:instrText xml:space="preserve"> PAGEREF _Toc183429373 \h </w:instrText>
        </w:r>
        <w:r>
          <w:rPr>
            <w:noProof/>
          </w:rPr>
        </w:r>
        <w:r>
          <w:rPr>
            <w:noProof/>
            <w:webHidden/>
          </w:rPr>
          <w:fldChar w:fldCharType="separate"/>
        </w:r>
        <w:r w:rsidR="002D7A25">
          <w:rPr>
            <w:noProof/>
            <w:webHidden/>
          </w:rPr>
          <w:t>42</w:t>
        </w:r>
        <w:r>
          <w:rPr>
            <w:noProof/>
            <w:webHidden/>
          </w:rPr>
          <w:fldChar w:fldCharType="end"/>
        </w:r>
      </w:hyperlink>
    </w:p>
    <w:p w:rsidR="005A6B1E" w:rsidRDefault="005A6B1E">
      <w:pPr>
        <w:pStyle w:val="TOC4"/>
        <w:rPr>
          <w:noProof/>
          <w:szCs w:val="24"/>
          <w:lang w:val="en-AU" w:eastAsia="en-AU"/>
        </w:rPr>
      </w:pPr>
      <w:hyperlink w:anchor="_Toc183429374" w:history="1">
        <w:r w:rsidRPr="00530888">
          <w:rPr>
            <w:rStyle w:val="Hyperlink"/>
            <w:noProof/>
          </w:rPr>
          <w:t>Single instalment</w:t>
        </w:r>
        <w:r>
          <w:rPr>
            <w:noProof/>
            <w:webHidden/>
          </w:rPr>
          <w:tab/>
        </w:r>
        <w:r>
          <w:rPr>
            <w:noProof/>
            <w:webHidden/>
          </w:rPr>
          <w:fldChar w:fldCharType="begin"/>
        </w:r>
        <w:r>
          <w:rPr>
            <w:noProof/>
            <w:webHidden/>
          </w:rPr>
          <w:instrText xml:space="preserve"> PAGEREF _Toc183429374 \h </w:instrText>
        </w:r>
        <w:r>
          <w:rPr>
            <w:noProof/>
          </w:rPr>
        </w:r>
        <w:r>
          <w:rPr>
            <w:noProof/>
            <w:webHidden/>
          </w:rPr>
          <w:fldChar w:fldCharType="separate"/>
        </w:r>
        <w:r w:rsidR="002D7A25">
          <w:rPr>
            <w:noProof/>
            <w:webHidden/>
          </w:rPr>
          <w:t>42</w:t>
        </w:r>
        <w:r>
          <w:rPr>
            <w:noProof/>
            <w:webHidden/>
          </w:rPr>
          <w:fldChar w:fldCharType="end"/>
        </w:r>
      </w:hyperlink>
    </w:p>
    <w:p w:rsidR="005A6B1E" w:rsidRDefault="005A6B1E">
      <w:pPr>
        <w:pStyle w:val="TOC4"/>
        <w:rPr>
          <w:noProof/>
          <w:szCs w:val="24"/>
          <w:lang w:val="en-AU" w:eastAsia="en-AU"/>
        </w:rPr>
      </w:pPr>
      <w:hyperlink w:anchor="_Toc183429375" w:history="1">
        <w:r w:rsidRPr="00530888">
          <w:rPr>
            <w:rStyle w:val="Hyperlink"/>
            <w:noProof/>
          </w:rPr>
          <w:t>Short-term boarders</w:t>
        </w:r>
        <w:r>
          <w:rPr>
            <w:noProof/>
            <w:webHidden/>
          </w:rPr>
          <w:tab/>
        </w:r>
        <w:r>
          <w:rPr>
            <w:noProof/>
            <w:webHidden/>
          </w:rPr>
          <w:fldChar w:fldCharType="begin"/>
        </w:r>
        <w:r>
          <w:rPr>
            <w:noProof/>
            <w:webHidden/>
          </w:rPr>
          <w:instrText xml:space="preserve"> PAGEREF _Toc183429375 \h </w:instrText>
        </w:r>
        <w:r>
          <w:rPr>
            <w:noProof/>
          </w:rPr>
        </w:r>
        <w:r>
          <w:rPr>
            <w:noProof/>
            <w:webHidden/>
          </w:rPr>
          <w:fldChar w:fldCharType="separate"/>
        </w:r>
        <w:r w:rsidR="002D7A25">
          <w:rPr>
            <w:noProof/>
            <w:webHidden/>
          </w:rPr>
          <w:t>42</w:t>
        </w:r>
        <w:r>
          <w:rPr>
            <w:noProof/>
            <w:webHidden/>
          </w:rPr>
          <w:fldChar w:fldCharType="end"/>
        </w:r>
      </w:hyperlink>
    </w:p>
    <w:p w:rsidR="005A6B1E" w:rsidRDefault="005A6B1E">
      <w:pPr>
        <w:pStyle w:val="TOC3"/>
        <w:tabs>
          <w:tab w:val="left" w:pos="2127"/>
        </w:tabs>
        <w:rPr>
          <w:szCs w:val="24"/>
          <w:lang w:val="en-AU" w:eastAsia="en-AU"/>
        </w:rPr>
      </w:pPr>
      <w:hyperlink w:anchor="_Toc183429376" w:history="1">
        <w:r w:rsidRPr="00530888">
          <w:rPr>
            <w:rStyle w:val="Hyperlink"/>
          </w:rPr>
          <w:t>5.1.4</w:t>
        </w:r>
        <w:r>
          <w:rPr>
            <w:szCs w:val="24"/>
            <w:lang w:val="en-AU" w:eastAsia="en-AU"/>
          </w:rPr>
          <w:tab/>
        </w:r>
        <w:r w:rsidRPr="00530888">
          <w:rPr>
            <w:rStyle w:val="Hyperlink"/>
          </w:rPr>
          <w:t>Term instalment periods</w:t>
        </w:r>
        <w:r>
          <w:rPr>
            <w:webHidden/>
          </w:rPr>
          <w:tab/>
        </w:r>
        <w:r>
          <w:rPr>
            <w:webHidden/>
          </w:rPr>
          <w:fldChar w:fldCharType="begin"/>
        </w:r>
        <w:r>
          <w:rPr>
            <w:webHidden/>
          </w:rPr>
          <w:instrText xml:space="preserve"> PAGEREF _Toc183429376 \h </w:instrText>
        </w:r>
        <w:r>
          <w:rPr>
            <w:webHidden/>
          </w:rPr>
          <w:fldChar w:fldCharType="separate"/>
        </w:r>
        <w:r w:rsidR="002D7A25">
          <w:rPr>
            <w:webHidden/>
          </w:rPr>
          <w:t>43</w:t>
        </w:r>
        <w:r>
          <w:rPr>
            <w:webHidden/>
          </w:rPr>
          <w:fldChar w:fldCharType="end"/>
        </w:r>
      </w:hyperlink>
    </w:p>
    <w:p w:rsidR="005A6B1E" w:rsidRDefault="005A6B1E">
      <w:pPr>
        <w:pStyle w:val="TOC4"/>
        <w:rPr>
          <w:noProof/>
          <w:szCs w:val="24"/>
          <w:lang w:val="en-AU" w:eastAsia="en-AU"/>
        </w:rPr>
      </w:pPr>
      <w:hyperlink w:anchor="_Toc183429377" w:history="1">
        <w:r w:rsidRPr="00530888">
          <w:rPr>
            <w:rStyle w:val="Hyperlink"/>
            <w:noProof/>
          </w:rPr>
          <w:t>Four-term states and territories</w:t>
        </w:r>
        <w:r>
          <w:rPr>
            <w:noProof/>
            <w:webHidden/>
          </w:rPr>
          <w:tab/>
        </w:r>
        <w:r>
          <w:rPr>
            <w:noProof/>
            <w:webHidden/>
          </w:rPr>
          <w:fldChar w:fldCharType="begin"/>
        </w:r>
        <w:r>
          <w:rPr>
            <w:noProof/>
            <w:webHidden/>
          </w:rPr>
          <w:instrText xml:space="preserve"> PAGEREF _Toc183429377 \h </w:instrText>
        </w:r>
        <w:r>
          <w:rPr>
            <w:noProof/>
          </w:rPr>
        </w:r>
        <w:r>
          <w:rPr>
            <w:noProof/>
            <w:webHidden/>
          </w:rPr>
          <w:fldChar w:fldCharType="separate"/>
        </w:r>
        <w:r w:rsidR="002D7A25">
          <w:rPr>
            <w:noProof/>
            <w:webHidden/>
          </w:rPr>
          <w:t>43</w:t>
        </w:r>
        <w:r>
          <w:rPr>
            <w:noProof/>
            <w:webHidden/>
          </w:rPr>
          <w:fldChar w:fldCharType="end"/>
        </w:r>
      </w:hyperlink>
    </w:p>
    <w:p w:rsidR="005A6B1E" w:rsidRDefault="005A6B1E">
      <w:pPr>
        <w:pStyle w:val="TOC4"/>
        <w:rPr>
          <w:noProof/>
          <w:szCs w:val="24"/>
          <w:lang w:val="en-AU" w:eastAsia="en-AU"/>
        </w:rPr>
      </w:pPr>
      <w:hyperlink w:anchor="_Toc183429378" w:history="1">
        <w:r w:rsidRPr="00530888">
          <w:rPr>
            <w:rStyle w:val="Hyperlink"/>
            <w:noProof/>
          </w:rPr>
          <w:t>Three-term state (Tasmania)</w:t>
        </w:r>
        <w:r>
          <w:rPr>
            <w:noProof/>
            <w:webHidden/>
          </w:rPr>
          <w:tab/>
        </w:r>
        <w:r>
          <w:rPr>
            <w:noProof/>
            <w:webHidden/>
          </w:rPr>
          <w:fldChar w:fldCharType="begin"/>
        </w:r>
        <w:r>
          <w:rPr>
            <w:noProof/>
            <w:webHidden/>
          </w:rPr>
          <w:instrText xml:space="preserve"> PAGEREF _Toc183429378 \h </w:instrText>
        </w:r>
        <w:r>
          <w:rPr>
            <w:noProof/>
          </w:rPr>
        </w:r>
        <w:r>
          <w:rPr>
            <w:noProof/>
            <w:webHidden/>
          </w:rPr>
          <w:fldChar w:fldCharType="separate"/>
        </w:r>
        <w:r w:rsidR="002D7A25">
          <w:rPr>
            <w:noProof/>
            <w:webHidden/>
          </w:rPr>
          <w:t>43</w:t>
        </w:r>
        <w:r>
          <w:rPr>
            <w:noProof/>
            <w:webHidden/>
          </w:rPr>
          <w:fldChar w:fldCharType="end"/>
        </w:r>
      </w:hyperlink>
    </w:p>
    <w:p w:rsidR="005A6B1E" w:rsidRDefault="005A6B1E">
      <w:pPr>
        <w:pStyle w:val="TOC3"/>
        <w:tabs>
          <w:tab w:val="left" w:pos="2127"/>
        </w:tabs>
        <w:rPr>
          <w:szCs w:val="24"/>
          <w:lang w:val="en-AU" w:eastAsia="en-AU"/>
        </w:rPr>
      </w:pPr>
      <w:hyperlink w:anchor="_Toc183429379" w:history="1">
        <w:r w:rsidRPr="00530888">
          <w:rPr>
            <w:rStyle w:val="Hyperlink"/>
          </w:rPr>
          <w:t>5.1.5</w:t>
        </w:r>
        <w:r>
          <w:rPr>
            <w:szCs w:val="24"/>
            <w:lang w:val="en-AU" w:eastAsia="en-AU"/>
          </w:rPr>
          <w:tab/>
        </w:r>
        <w:r w:rsidRPr="00530888">
          <w:rPr>
            <w:rStyle w:val="Hyperlink"/>
          </w:rPr>
          <w:t>Taxation of allowances</w:t>
        </w:r>
        <w:r>
          <w:rPr>
            <w:webHidden/>
          </w:rPr>
          <w:tab/>
        </w:r>
        <w:r>
          <w:rPr>
            <w:webHidden/>
          </w:rPr>
          <w:fldChar w:fldCharType="begin"/>
        </w:r>
        <w:r>
          <w:rPr>
            <w:webHidden/>
          </w:rPr>
          <w:instrText xml:space="preserve"> PAGEREF _Toc183429379 \h </w:instrText>
        </w:r>
        <w:r>
          <w:rPr>
            <w:webHidden/>
          </w:rPr>
          <w:fldChar w:fldCharType="separate"/>
        </w:r>
        <w:r w:rsidR="002D7A25">
          <w:rPr>
            <w:webHidden/>
          </w:rPr>
          <w:t>43</w:t>
        </w:r>
        <w:r>
          <w:rPr>
            <w:webHidden/>
          </w:rPr>
          <w:fldChar w:fldCharType="end"/>
        </w:r>
      </w:hyperlink>
    </w:p>
    <w:p w:rsidR="005A6B1E" w:rsidRDefault="005A6B1E">
      <w:pPr>
        <w:pStyle w:val="TOC3"/>
        <w:tabs>
          <w:tab w:val="left" w:pos="2127"/>
        </w:tabs>
        <w:rPr>
          <w:szCs w:val="24"/>
          <w:lang w:val="en-AU" w:eastAsia="en-AU"/>
        </w:rPr>
      </w:pPr>
      <w:hyperlink w:anchor="_Toc183429380" w:history="1">
        <w:r w:rsidRPr="00530888">
          <w:rPr>
            <w:rStyle w:val="Hyperlink"/>
          </w:rPr>
          <w:t>5.1.6</w:t>
        </w:r>
        <w:r>
          <w:rPr>
            <w:szCs w:val="24"/>
            <w:lang w:val="en-AU" w:eastAsia="en-AU"/>
          </w:rPr>
          <w:tab/>
        </w:r>
        <w:r w:rsidRPr="00530888">
          <w:rPr>
            <w:rStyle w:val="Hyperlink"/>
          </w:rPr>
          <w:t>Payee for allowances</w:t>
        </w:r>
        <w:r>
          <w:rPr>
            <w:webHidden/>
          </w:rPr>
          <w:tab/>
        </w:r>
        <w:r>
          <w:rPr>
            <w:webHidden/>
          </w:rPr>
          <w:fldChar w:fldCharType="begin"/>
        </w:r>
        <w:r>
          <w:rPr>
            <w:webHidden/>
          </w:rPr>
          <w:instrText xml:space="preserve"> PAGEREF _Toc183429380 \h </w:instrText>
        </w:r>
        <w:r>
          <w:rPr>
            <w:webHidden/>
          </w:rPr>
          <w:fldChar w:fldCharType="separate"/>
        </w:r>
        <w:r w:rsidR="002D7A25">
          <w:rPr>
            <w:webHidden/>
          </w:rPr>
          <w:t>43</w:t>
        </w:r>
        <w:r>
          <w:rPr>
            <w:webHidden/>
          </w:rPr>
          <w:fldChar w:fldCharType="end"/>
        </w:r>
      </w:hyperlink>
    </w:p>
    <w:p w:rsidR="005A6B1E" w:rsidRDefault="005A6B1E">
      <w:pPr>
        <w:pStyle w:val="TOC2"/>
        <w:rPr>
          <w:szCs w:val="24"/>
          <w:lang w:val="en-AU" w:eastAsia="en-AU"/>
        </w:rPr>
      </w:pPr>
      <w:hyperlink w:anchor="_Toc183429381" w:history="1">
        <w:r w:rsidRPr="00530888">
          <w:rPr>
            <w:rStyle w:val="Hyperlink"/>
          </w:rPr>
          <w:t>5.2</w:t>
        </w:r>
        <w:r>
          <w:rPr>
            <w:szCs w:val="24"/>
            <w:lang w:val="en-AU" w:eastAsia="en-AU"/>
          </w:rPr>
          <w:tab/>
        </w:r>
        <w:r w:rsidRPr="00530888">
          <w:rPr>
            <w:rStyle w:val="Hyperlink"/>
          </w:rPr>
          <w:t>Boarding allowances</w:t>
        </w:r>
        <w:r>
          <w:rPr>
            <w:webHidden/>
          </w:rPr>
          <w:tab/>
        </w:r>
        <w:r>
          <w:rPr>
            <w:webHidden/>
          </w:rPr>
          <w:fldChar w:fldCharType="begin"/>
        </w:r>
        <w:r>
          <w:rPr>
            <w:webHidden/>
          </w:rPr>
          <w:instrText xml:space="preserve"> PAGEREF _Toc183429381 \h </w:instrText>
        </w:r>
        <w:r>
          <w:rPr>
            <w:webHidden/>
          </w:rPr>
          <w:fldChar w:fldCharType="separate"/>
        </w:r>
        <w:r w:rsidR="002D7A25">
          <w:rPr>
            <w:webHidden/>
          </w:rPr>
          <w:t>44</w:t>
        </w:r>
        <w:r>
          <w:rPr>
            <w:webHidden/>
          </w:rPr>
          <w:fldChar w:fldCharType="end"/>
        </w:r>
      </w:hyperlink>
    </w:p>
    <w:p w:rsidR="005A6B1E" w:rsidRDefault="005A6B1E">
      <w:pPr>
        <w:pStyle w:val="TOC3"/>
        <w:tabs>
          <w:tab w:val="left" w:pos="2127"/>
        </w:tabs>
        <w:rPr>
          <w:szCs w:val="24"/>
          <w:lang w:val="en-AU" w:eastAsia="en-AU"/>
        </w:rPr>
      </w:pPr>
      <w:hyperlink w:anchor="_Toc183429382" w:history="1">
        <w:r w:rsidRPr="00530888">
          <w:rPr>
            <w:rStyle w:val="Hyperlink"/>
          </w:rPr>
          <w:t>5.2.1</w:t>
        </w:r>
        <w:r>
          <w:rPr>
            <w:szCs w:val="24"/>
            <w:lang w:val="en-AU" w:eastAsia="en-AU"/>
          </w:rPr>
          <w:tab/>
        </w:r>
        <w:r w:rsidRPr="00530888">
          <w:rPr>
            <w:rStyle w:val="Hyperlink"/>
          </w:rPr>
          <w:t>Basic Boarding Allowance</w:t>
        </w:r>
        <w:r>
          <w:rPr>
            <w:webHidden/>
          </w:rPr>
          <w:tab/>
        </w:r>
        <w:r>
          <w:rPr>
            <w:webHidden/>
          </w:rPr>
          <w:fldChar w:fldCharType="begin"/>
        </w:r>
        <w:r>
          <w:rPr>
            <w:webHidden/>
          </w:rPr>
          <w:instrText xml:space="preserve"> PAGEREF _Toc183429382 \h </w:instrText>
        </w:r>
        <w:r>
          <w:rPr>
            <w:webHidden/>
          </w:rPr>
          <w:fldChar w:fldCharType="separate"/>
        </w:r>
        <w:r w:rsidR="002D7A25">
          <w:rPr>
            <w:webHidden/>
          </w:rPr>
          <w:t>44</w:t>
        </w:r>
        <w:r>
          <w:rPr>
            <w:webHidden/>
          </w:rPr>
          <w:fldChar w:fldCharType="end"/>
        </w:r>
      </w:hyperlink>
    </w:p>
    <w:p w:rsidR="005A6B1E" w:rsidRDefault="005A6B1E">
      <w:pPr>
        <w:pStyle w:val="TOC4"/>
        <w:rPr>
          <w:noProof/>
          <w:szCs w:val="24"/>
          <w:lang w:val="en-AU" w:eastAsia="en-AU"/>
        </w:rPr>
      </w:pPr>
      <w:hyperlink w:anchor="_Toc183429383" w:history="1">
        <w:r w:rsidRPr="00530888">
          <w:rPr>
            <w:rStyle w:val="Hyperlink"/>
            <w:noProof/>
          </w:rPr>
          <w:t>Purpose</w:t>
        </w:r>
        <w:r>
          <w:rPr>
            <w:noProof/>
            <w:webHidden/>
          </w:rPr>
          <w:tab/>
        </w:r>
        <w:r>
          <w:rPr>
            <w:noProof/>
            <w:webHidden/>
          </w:rPr>
          <w:fldChar w:fldCharType="begin"/>
        </w:r>
        <w:r>
          <w:rPr>
            <w:noProof/>
            <w:webHidden/>
          </w:rPr>
          <w:instrText xml:space="preserve"> PAGEREF _Toc183429383 \h </w:instrText>
        </w:r>
        <w:r>
          <w:rPr>
            <w:noProof/>
          </w:rPr>
        </w:r>
        <w:r>
          <w:rPr>
            <w:noProof/>
            <w:webHidden/>
          </w:rPr>
          <w:fldChar w:fldCharType="separate"/>
        </w:r>
        <w:r w:rsidR="002D7A25">
          <w:rPr>
            <w:noProof/>
            <w:webHidden/>
          </w:rPr>
          <w:t>44</w:t>
        </w:r>
        <w:r>
          <w:rPr>
            <w:noProof/>
            <w:webHidden/>
          </w:rPr>
          <w:fldChar w:fldCharType="end"/>
        </w:r>
      </w:hyperlink>
    </w:p>
    <w:p w:rsidR="005A6B1E" w:rsidRDefault="005A6B1E">
      <w:pPr>
        <w:pStyle w:val="TOC4"/>
        <w:rPr>
          <w:noProof/>
          <w:szCs w:val="24"/>
          <w:lang w:val="en-AU" w:eastAsia="en-AU"/>
        </w:rPr>
      </w:pPr>
      <w:hyperlink w:anchor="_Toc183429384" w:history="1">
        <w:r w:rsidRPr="00530888">
          <w:rPr>
            <w:rStyle w:val="Hyperlink"/>
            <w:noProof/>
          </w:rPr>
          <w:t>Eligibility</w:t>
        </w:r>
        <w:r>
          <w:rPr>
            <w:noProof/>
            <w:webHidden/>
          </w:rPr>
          <w:tab/>
        </w:r>
        <w:r>
          <w:rPr>
            <w:noProof/>
            <w:webHidden/>
          </w:rPr>
          <w:fldChar w:fldCharType="begin"/>
        </w:r>
        <w:r>
          <w:rPr>
            <w:noProof/>
            <w:webHidden/>
          </w:rPr>
          <w:instrText xml:space="preserve"> PAGEREF _Toc183429384 \h </w:instrText>
        </w:r>
        <w:r>
          <w:rPr>
            <w:noProof/>
          </w:rPr>
        </w:r>
        <w:r>
          <w:rPr>
            <w:noProof/>
            <w:webHidden/>
          </w:rPr>
          <w:fldChar w:fldCharType="separate"/>
        </w:r>
        <w:r w:rsidR="002D7A25">
          <w:rPr>
            <w:noProof/>
            <w:webHidden/>
          </w:rPr>
          <w:t>44</w:t>
        </w:r>
        <w:r>
          <w:rPr>
            <w:noProof/>
            <w:webHidden/>
          </w:rPr>
          <w:fldChar w:fldCharType="end"/>
        </w:r>
      </w:hyperlink>
    </w:p>
    <w:p w:rsidR="005A6B1E" w:rsidRDefault="005A6B1E">
      <w:pPr>
        <w:pStyle w:val="TOC4"/>
        <w:rPr>
          <w:noProof/>
          <w:szCs w:val="24"/>
          <w:lang w:val="en-AU" w:eastAsia="en-AU"/>
        </w:rPr>
      </w:pPr>
      <w:hyperlink w:anchor="_Toc183429385" w:history="1">
        <w:r w:rsidRPr="00530888">
          <w:rPr>
            <w:rStyle w:val="Hyperlink"/>
            <w:noProof/>
          </w:rPr>
          <w:t>Approved boarding arrangements</w:t>
        </w:r>
        <w:r>
          <w:rPr>
            <w:noProof/>
            <w:webHidden/>
          </w:rPr>
          <w:tab/>
        </w:r>
        <w:r>
          <w:rPr>
            <w:noProof/>
            <w:webHidden/>
          </w:rPr>
          <w:fldChar w:fldCharType="begin"/>
        </w:r>
        <w:r>
          <w:rPr>
            <w:noProof/>
            <w:webHidden/>
          </w:rPr>
          <w:instrText xml:space="preserve"> PAGEREF _Toc183429385 \h </w:instrText>
        </w:r>
        <w:r>
          <w:rPr>
            <w:noProof/>
          </w:rPr>
        </w:r>
        <w:r>
          <w:rPr>
            <w:noProof/>
            <w:webHidden/>
          </w:rPr>
          <w:fldChar w:fldCharType="separate"/>
        </w:r>
        <w:r w:rsidR="002D7A25">
          <w:rPr>
            <w:noProof/>
            <w:webHidden/>
          </w:rPr>
          <w:t>45</w:t>
        </w:r>
        <w:r>
          <w:rPr>
            <w:noProof/>
            <w:webHidden/>
          </w:rPr>
          <w:fldChar w:fldCharType="end"/>
        </w:r>
      </w:hyperlink>
    </w:p>
    <w:p w:rsidR="005A6B1E" w:rsidRDefault="005A6B1E">
      <w:pPr>
        <w:pStyle w:val="TOC3"/>
        <w:tabs>
          <w:tab w:val="left" w:pos="2127"/>
        </w:tabs>
        <w:rPr>
          <w:szCs w:val="24"/>
          <w:lang w:val="en-AU" w:eastAsia="en-AU"/>
        </w:rPr>
      </w:pPr>
      <w:hyperlink w:anchor="_Toc183429386" w:history="1">
        <w:r w:rsidRPr="00530888">
          <w:rPr>
            <w:rStyle w:val="Hyperlink"/>
          </w:rPr>
          <w:t>5.2.2</w:t>
        </w:r>
        <w:r>
          <w:rPr>
            <w:szCs w:val="24"/>
            <w:lang w:val="en-AU" w:eastAsia="en-AU"/>
          </w:rPr>
          <w:tab/>
        </w:r>
        <w:r w:rsidRPr="00530888">
          <w:rPr>
            <w:rStyle w:val="Hyperlink"/>
          </w:rPr>
          <w:t>Additional Boarding Allowance</w:t>
        </w:r>
        <w:r>
          <w:rPr>
            <w:webHidden/>
          </w:rPr>
          <w:tab/>
        </w:r>
        <w:r>
          <w:rPr>
            <w:webHidden/>
          </w:rPr>
          <w:fldChar w:fldCharType="begin"/>
        </w:r>
        <w:r>
          <w:rPr>
            <w:webHidden/>
          </w:rPr>
          <w:instrText xml:space="preserve"> PAGEREF _Toc183429386 \h </w:instrText>
        </w:r>
        <w:r>
          <w:rPr>
            <w:webHidden/>
          </w:rPr>
          <w:fldChar w:fldCharType="separate"/>
        </w:r>
        <w:r w:rsidR="002D7A25">
          <w:rPr>
            <w:webHidden/>
          </w:rPr>
          <w:t>45</w:t>
        </w:r>
        <w:r>
          <w:rPr>
            <w:webHidden/>
          </w:rPr>
          <w:fldChar w:fldCharType="end"/>
        </w:r>
      </w:hyperlink>
    </w:p>
    <w:p w:rsidR="005A6B1E" w:rsidRDefault="005A6B1E">
      <w:pPr>
        <w:pStyle w:val="TOC4"/>
        <w:rPr>
          <w:noProof/>
          <w:szCs w:val="24"/>
          <w:lang w:val="en-AU" w:eastAsia="en-AU"/>
        </w:rPr>
      </w:pPr>
      <w:hyperlink w:anchor="_Toc183429387" w:history="1">
        <w:r w:rsidRPr="00530888">
          <w:rPr>
            <w:rStyle w:val="Hyperlink"/>
            <w:noProof/>
          </w:rPr>
          <w:t>Purpose</w:t>
        </w:r>
        <w:r>
          <w:rPr>
            <w:noProof/>
            <w:webHidden/>
          </w:rPr>
          <w:tab/>
        </w:r>
        <w:r>
          <w:rPr>
            <w:noProof/>
            <w:webHidden/>
          </w:rPr>
          <w:fldChar w:fldCharType="begin"/>
        </w:r>
        <w:r>
          <w:rPr>
            <w:noProof/>
            <w:webHidden/>
          </w:rPr>
          <w:instrText xml:space="preserve"> PAGEREF _Toc183429387 \h </w:instrText>
        </w:r>
        <w:r>
          <w:rPr>
            <w:noProof/>
          </w:rPr>
        </w:r>
        <w:r>
          <w:rPr>
            <w:noProof/>
            <w:webHidden/>
          </w:rPr>
          <w:fldChar w:fldCharType="separate"/>
        </w:r>
        <w:r w:rsidR="002D7A25">
          <w:rPr>
            <w:noProof/>
            <w:webHidden/>
          </w:rPr>
          <w:t>45</w:t>
        </w:r>
        <w:r>
          <w:rPr>
            <w:noProof/>
            <w:webHidden/>
          </w:rPr>
          <w:fldChar w:fldCharType="end"/>
        </w:r>
      </w:hyperlink>
    </w:p>
    <w:p w:rsidR="005A6B1E" w:rsidRDefault="005A6B1E">
      <w:pPr>
        <w:pStyle w:val="TOC4"/>
        <w:rPr>
          <w:noProof/>
          <w:szCs w:val="24"/>
          <w:lang w:val="en-AU" w:eastAsia="en-AU"/>
        </w:rPr>
      </w:pPr>
      <w:hyperlink w:anchor="_Toc183429388" w:history="1">
        <w:r w:rsidRPr="00530888">
          <w:rPr>
            <w:rStyle w:val="Hyperlink"/>
            <w:noProof/>
          </w:rPr>
          <w:t>Eligibility</w:t>
        </w:r>
        <w:r>
          <w:rPr>
            <w:noProof/>
            <w:webHidden/>
          </w:rPr>
          <w:tab/>
        </w:r>
        <w:r>
          <w:rPr>
            <w:noProof/>
            <w:webHidden/>
          </w:rPr>
          <w:fldChar w:fldCharType="begin"/>
        </w:r>
        <w:r>
          <w:rPr>
            <w:noProof/>
            <w:webHidden/>
          </w:rPr>
          <w:instrText xml:space="preserve"> PAGEREF _Toc183429388 \h </w:instrText>
        </w:r>
        <w:r>
          <w:rPr>
            <w:noProof/>
          </w:rPr>
        </w:r>
        <w:r>
          <w:rPr>
            <w:noProof/>
            <w:webHidden/>
          </w:rPr>
          <w:fldChar w:fldCharType="separate"/>
        </w:r>
        <w:r w:rsidR="002D7A25">
          <w:rPr>
            <w:noProof/>
            <w:webHidden/>
          </w:rPr>
          <w:t>45</w:t>
        </w:r>
        <w:r>
          <w:rPr>
            <w:noProof/>
            <w:webHidden/>
          </w:rPr>
          <w:fldChar w:fldCharType="end"/>
        </w:r>
      </w:hyperlink>
    </w:p>
    <w:p w:rsidR="005A6B1E" w:rsidRDefault="005A6B1E">
      <w:pPr>
        <w:pStyle w:val="TOC4"/>
        <w:rPr>
          <w:noProof/>
          <w:szCs w:val="24"/>
          <w:lang w:val="en-AU" w:eastAsia="en-AU"/>
        </w:rPr>
      </w:pPr>
      <w:hyperlink w:anchor="_Toc183429389" w:history="1">
        <w:r w:rsidRPr="00530888">
          <w:rPr>
            <w:rStyle w:val="Hyperlink"/>
            <w:noProof/>
          </w:rPr>
          <w:t>Boarding costs</w:t>
        </w:r>
        <w:r>
          <w:rPr>
            <w:noProof/>
            <w:webHidden/>
          </w:rPr>
          <w:tab/>
        </w:r>
        <w:r>
          <w:rPr>
            <w:noProof/>
            <w:webHidden/>
          </w:rPr>
          <w:fldChar w:fldCharType="begin"/>
        </w:r>
        <w:r>
          <w:rPr>
            <w:noProof/>
            <w:webHidden/>
          </w:rPr>
          <w:instrText xml:space="preserve"> PAGEREF _Toc183429389 \h </w:instrText>
        </w:r>
        <w:r>
          <w:rPr>
            <w:noProof/>
          </w:rPr>
        </w:r>
        <w:r>
          <w:rPr>
            <w:noProof/>
            <w:webHidden/>
          </w:rPr>
          <w:fldChar w:fldCharType="separate"/>
        </w:r>
        <w:r w:rsidR="002D7A25">
          <w:rPr>
            <w:noProof/>
            <w:webHidden/>
          </w:rPr>
          <w:t>45</w:t>
        </w:r>
        <w:r>
          <w:rPr>
            <w:noProof/>
            <w:webHidden/>
          </w:rPr>
          <w:fldChar w:fldCharType="end"/>
        </w:r>
      </w:hyperlink>
    </w:p>
    <w:p w:rsidR="005A6B1E" w:rsidRDefault="005A6B1E">
      <w:pPr>
        <w:pStyle w:val="TOC4"/>
        <w:rPr>
          <w:noProof/>
          <w:szCs w:val="24"/>
          <w:lang w:val="en-AU" w:eastAsia="en-AU"/>
        </w:rPr>
      </w:pPr>
      <w:hyperlink w:anchor="_Toc183429390" w:history="1">
        <w:r w:rsidRPr="00530888">
          <w:rPr>
            <w:rStyle w:val="Hyperlink"/>
            <w:noProof/>
          </w:rPr>
          <w:t>Entitlement</w:t>
        </w:r>
        <w:r>
          <w:rPr>
            <w:noProof/>
            <w:webHidden/>
          </w:rPr>
          <w:tab/>
        </w:r>
        <w:r>
          <w:rPr>
            <w:noProof/>
            <w:webHidden/>
          </w:rPr>
          <w:fldChar w:fldCharType="begin"/>
        </w:r>
        <w:r>
          <w:rPr>
            <w:noProof/>
            <w:webHidden/>
          </w:rPr>
          <w:instrText xml:space="preserve"> PAGEREF _Toc183429390 \h </w:instrText>
        </w:r>
        <w:r>
          <w:rPr>
            <w:noProof/>
          </w:rPr>
        </w:r>
        <w:r>
          <w:rPr>
            <w:noProof/>
            <w:webHidden/>
          </w:rPr>
          <w:fldChar w:fldCharType="separate"/>
        </w:r>
        <w:r w:rsidR="002D7A25">
          <w:rPr>
            <w:noProof/>
            <w:webHidden/>
          </w:rPr>
          <w:t>46</w:t>
        </w:r>
        <w:r>
          <w:rPr>
            <w:noProof/>
            <w:webHidden/>
          </w:rPr>
          <w:fldChar w:fldCharType="end"/>
        </w:r>
      </w:hyperlink>
    </w:p>
    <w:p w:rsidR="005A6B1E" w:rsidRDefault="005A6B1E">
      <w:pPr>
        <w:pStyle w:val="TOC4"/>
        <w:rPr>
          <w:noProof/>
          <w:szCs w:val="24"/>
          <w:lang w:val="en-AU" w:eastAsia="en-AU"/>
        </w:rPr>
      </w:pPr>
      <w:hyperlink w:anchor="_Toc183429391" w:history="1">
        <w:r w:rsidRPr="00530888">
          <w:rPr>
            <w:rStyle w:val="Hyperlink"/>
            <w:noProof/>
          </w:rPr>
          <w:t>Students in foster care</w:t>
        </w:r>
        <w:r>
          <w:rPr>
            <w:noProof/>
            <w:webHidden/>
          </w:rPr>
          <w:tab/>
        </w:r>
        <w:r>
          <w:rPr>
            <w:noProof/>
            <w:webHidden/>
          </w:rPr>
          <w:fldChar w:fldCharType="begin"/>
        </w:r>
        <w:r>
          <w:rPr>
            <w:noProof/>
            <w:webHidden/>
          </w:rPr>
          <w:instrText xml:space="preserve"> PAGEREF _Toc183429391 \h </w:instrText>
        </w:r>
        <w:r>
          <w:rPr>
            <w:noProof/>
          </w:rPr>
        </w:r>
        <w:r>
          <w:rPr>
            <w:noProof/>
            <w:webHidden/>
          </w:rPr>
          <w:fldChar w:fldCharType="separate"/>
        </w:r>
        <w:r w:rsidR="002D7A25">
          <w:rPr>
            <w:noProof/>
            <w:webHidden/>
          </w:rPr>
          <w:t>46</w:t>
        </w:r>
        <w:r>
          <w:rPr>
            <w:noProof/>
            <w:webHidden/>
          </w:rPr>
          <w:fldChar w:fldCharType="end"/>
        </w:r>
      </w:hyperlink>
    </w:p>
    <w:p w:rsidR="005A6B1E" w:rsidRDefault="005A6B1E">
      <w:pPr>
        <w:pStyle w:val="TOC3"/>
        <w:tabs>
          <w:tab w:val="left" w:pos="2127"/>
        </w:tabs>
        <w:rPr>
          <w:szCs w:val="24"/>
          <w:lang w:val="en-AU" w:eastAsia="en-AU"/>
        </w:rPr>
      </w:pPr>
      <w:hyperlink w:anchor="_Toc183429392" w:history="1">
        <w:r w:rsidRPr="00530888">
          <w:rPr>
            <w:rStyle w:val="Hyperlink"/>
          </w:rPr>
          <w:t>5.2.3</w:t>
        </w:r>
        <w:r>
          <w:rPr>
            <w:szCs w:val="24"/>
            <w:lang w:val="en-AU" w:eastAsia="en-AU"/>
          </w:rPr>
          <w:tab/>
        </w:r>
        <w:r w:rsidRPr="00530888">
          <w:rPr>
            <w:rStyle w:val="Hyperlink"/>
          </w:rPr>
          <w:t>Actual boarding charges</w:t>
        </w:r>
        <w:r>
          <w:rPr>
            <w:webHidden/>
          </w:rPr>
          <w:tab/>
        </w:r>
        <w:r>
          <w:rPr>
            <w:webHidden/>
          </w:rPr>
          <w:fldChar w:fldCharType="begin"/>
        </w:r>
        <w:r>
          <w:rPr>
            <w:webHidden/>
          </w:rPr>
          <w:instrText xml:space="preserve"> PAGEREF _Toc183429392 \h </w:instrText>
        </w:r>
        <w:r>
          <w:rPr>
            <w:webHidden/>
          </w:rPr>
          <w:fldChar w:fldCharType="separate"/>
        </w:r>
        <w:r w:rsidR="002D7A25">
          <w:rPr>
            <w:webHidden/>
          </w:rPr>
          <w:t>47</w:t>
        </w:r>
        <w:r>
          <w:rPr>
            <w:webHidden/>
          </w:rPr>
          <w:fldChar w:fldCharType="end"/>
        </w:r>
      </w:hyperlink>
    </w:p>
    <w:p w:rsidR="005A6B1E" w:rsidRDefault="005A6B1E">
      <w:pPr>
        <w:pStyle w:val="TOC3"/>
        <w:tabs>
          <w:tab w:val="left" w:pos="2127"/>
        </w:tabs>
        <w:rPr>
          <w:szCs w:val="24"/>
          <w:lang w:val="en-AU" w:eastAsia="en-AU"/>
        </w:rPr>
      </w:pPr>
      <w:hyperlink w:anchor="_Toc183429393" w:history="1">
        <w:r w:rsidRPr="00530888">
          <w:rPr>
            <w:rStyle w:val="Hyperlink"/>
          </w:rPr>
          <w:t>5.2.4</w:t>
        </w:r>
        <w:r>
          <w:rPr>
            <w:szCs w:val="24"/>
            <w:lang w:val="en-AU" w:eastAsia="en-AU"/>
          </w:rPr>
          <w:tab/>
        </w:r>
        <w:r w:rsidRPr="00530888">
          <w:rPr>
            <w:rStyle w:val="Hyperlink"/>
          </w:rPr>
          <w:t>Full-time boarders</w:t>
        </w:r>
        <w:r>
          <w:rPr>
            <w:webHidden/>
          </w:rPr>
          <w:tab/>
        </w:r>
        <w:r>
          <w:rPr>
            <w:webHidden/>
          </w:rPr>
          <w:fldChar w:fldCharType="begin"/>
        </w:r>
        <w:r>
          <w:rPr>
            <w:webHidden/>
          </w:rPr>
          <w:instrText xml:space="preserve"> PAGEREF _Toc183429393 \h </w:instrText>
        </w:r>
        <w:r>
          <w:rPr>
            <w:webHidden/>
          </w:rPr>
          <w:fldChar w:fldCharType="separate"/>
        </w:r>
        <w:r w:rsidR="002D7A25">
          <w:rPr>
            <w:webHidden/>
          </w:rPr>
          <w:t>47</w:t>
        </w:r>
        <w:r>
          <w:rPr>
            <w:webHidden/>
          </w:rPr>
          <w:fldChar w:fldCharType="end"/>
        </w:r>
      </w:hyperlink>
    </w:p>
    <w:p w:rsidR="005A6B1E" w:rsidRDefault="005A6B1E">
      <w:pPr>
        <w:pStyle w:val="TOC3"/>
        <w:tabs>
          <w:tab w:val="left" w:pos="2127"/>
        </w:tabs>
        <w:rPr>
          <w:szCs w:val="24"/>
          <w:lang w:val="en-AU" w:eastAsia="en-AU"/>
        </w:rPr>
      </w:pPr>
      <w:hyperlink w:anchor="_Toc183429394" w:history="1">
        <w:r w:rsidRPr="00530888">
          <w:rPr>
            <w:rStyle w:val="Hyperlink"/>
          </w:rPr>
          <w:t>5.2.5</w:t>
        </w:r>
        <w:r>
          <w:rPr>
            <w:szCs w:val="24"/>
            <w:lang w:val="en-AU" w:eastAsia="en-AU"/>
          </w:rPr>
          <w:tab/>
        </w:r>
        <w:r w:rsidRPr="00530888">
          <w:rPr>
            <w:rStyle w:val="Hyperlink"/>
          </w:rPr>
          <w:t>Part-time boarders</w:t>
        </w:r>
        <w:r>
          <w:rPr>
            <w:webHidden/>
          </w:rPr>
          <w:tab/>
        </w:r>
        <w:r>
          <w:rPr>
            <w:webHidden/>
          </w:rPr>
          <w:fldChar w:fldCharType="begin"/>
        </w:r>
        <w:r>
          <w:rPr>
            <w:webHidden/>
          </w:rPr>
          <w:instrText xml:space="preserve"> PAGEREF _Toc183429394 \h </w:instrText>
        </w:r>
        <w:r>
          <w:rPr>
            <w:webHidden/>
          </w:rPr>
          <w:fldChar w:fldCharType="separate"/>
        </w:r>
        <w:r w:rsidR="002D7A25">
          <w:rPr>
            <w:webHidden/>
          </w:rPr>
          <w:t>47</w:t>
        </w:r>
        <w:r>
          <w:rPr>
            <w:webHidden/>
          </w:rPr>
          <w:fldChar w:fldCharType="end"/>
        </w:r>
      </w:hyperlink>
    </w:p>
    <w:p w:rsidR="005A6B1E" w:rsidRDefault="005A6B1E">
      <w:pPr>
        <w:pStyle w:val="TOC3"/>
        <w:tabs>
          <w:tab w:val="left" w:pos="2127"/>
        </w:tabs>
        <w:rPr>
          <w:szCs w:val="24"/>
          <w:lang w:val="en-AU" w:eastAsia="en-AU"/>
        </w:rPr>
      </w:pPr>
      <w:hyperlink w:anchor="_Toc183429395" w:history="1">
        <w:r w:rsidRPr="00530888">
          <w:rPr>
            <w:rStyle w:val="Hyperlink"/>
          </w:rPr>
          <w:t>5.2.6</w:t>
        </w:r>
        <w:r>
          <w:rPr>
            <w:szCs w:val="24"/>
            <w:lang w:val="en-AU" w:eastAsia="en-AU"/>
          </w:rPr>
          <w:tab/>
        </w:r>
        <w:r w:rsidRPr="00530888">
          <w:rPr>
            <w:rStyle w:val="Hyperlink"/>
          </w:rPr>
          <w:t>Short-term boarders</w:t>
        </w:r>
        <w:r>
          <w:rPr>
            <w:webHidden/>
          </w:rPr>
          <w:tab/>
        </w:r>
        <w:r>
          <w:rPr>
            <w:webHidden/>
          </w:rPr>
          <w:fldChar w:fldCharType="begin"/>
        </w:r>
        <w:r>
          <w:rPr>
            <w:webHidden/>
          </w:rPr>
          <w:instrText xml:space="preserve"> PAGEREF _Toc183429395 \h </w:instrText>
        </w:r>
        <w:r>
          <w:rPr>
            <w:webHidden/>
          </w:rPr>
          <w:fldChar w:fldCharType="separate"/>
        </w:r>
        <w:r w:rsidR="002D7A25">
          <w:rPr>
            <w:webHidden/>
          </w:rPr>
          <w:t>48</w:t>
        </w:r>
        <w:r>
          <w:rPr>
            <w:webHidden/>
          </w:rPr>
          <w:fldChar w:fldCharType="end"/>
        </w:r>
      </w:hyperlink>
    </w:p>
    <w:p w:rsidR="005A6B1E" w:rsidRDefault="005A6B1E">
      <w:pPr>
        <w:pStyle w:val="TOC2"/>
        <w:rPr>
          <w:szCs w:val="24"/>
          <w:lang w:val="en-AU" w:eastAsia="en-AU"/>
        </w:rPr>
      </w:pPr>
      <w:hyperlink w:anchor="_Toc183429396" w:history="1">
        <w:r w:rsidRPr="00530888">
          <w:rPr>
            <w:rStyle w:val="Hyperlink"/>
          </w:rPr>
          <w:t>5.3</w:t>
        </w:r>
        <w:r>
          <w:rPr>
            <w:szCs w:val="24"/>
            <w:lang w:val="en-AU" w:eastAsia="en-AU"/>
          </w:rPr>
          <w:tab/>
        </w:r>
        <w:r w:rsidRPr="00530888">
          <w:rPr>
            <w:rStyle w:val="Hyperlink"/>
          </w:rPr>
          <w:t>Second Home Allowance</w:t>
        </w:r>
        <w:r>
          <w:rPr>
            <w:webHidden/>
          </w:rPr>
          <w:tab/>
        </w:r>
        <w:r>
          <w:rPr>
            <w:webHidden/>
          </w:rPr>
          <w:fldChar w:fldCharType="begin"/>
        </w:r>
        <w:r>
          <w:rPr>
            <w:webHidden/>
          </w:rPr>
          <w:instrText xml:space="preserve"> PAGEREF _Toc183429396 \h </w:instrText>
        </w:r>
        <w:r>
          <w:rPr>
            <w:webHidden/>
          </w:rPr>
          <w:fldChar w:fldCharType="separate"/>
        </w:r>
        <w:r w:rsidR="002D7A25">
          <w:rPr>
            <w:webHidden/>
          </w:rPr>
          <w:t>49</w:t>
        </w:r>
        <w:r>
          <w:rPr>
            <w:webHidden/>
          </w:rPr>
          <w:fldChar w:fldCharType="end"/>
        </w:r>
      </w:hyperlink>
    </w:p>
    <w:p w:rsidR="005A6B1E" w:rsidRDefault="005A6B1E">
      <w:pPr>
        <w:pStyle w:val="TOC3"/>
        <w:tabs>
          <w:tab w:val="left" w:pos="2127"/>
        </w:tabs>
        <w:rPr>
          <w:szCs w:val="24"/>
          <w:lang w:val="en-AU" w:eastAsia="en-AU"/>
        </w:rPr>
      </w:pPr>
      <w:hyperlink w:anchor="_Toc183429397" w:history="1">
        <w:r w:rsidRPr="00530888">
          <w:rPr>
            <w:rStyle w:val="Hyperlink"/>
          </w:rPr>
          <w:t>5.3.1</w:t>
        </w:r>
        <w:r>
          <w:rPr>
            <w:szCs w:val="24"/>
            <w:lang w:val="en-AU" w:eastAsia="en-AU"/>
          </w:rPr>
          <w:tab/>
        </w:r>
        <w:r w:rsidRPr="00530888">
          <w:rPr>
            <w:rStyle w:val="Hyperlink"/>
          </w:rPr>
          <w:t>Purpose</w:t>
        </w:r>
        <w:r>
          <w:rPr>
            <w:webHidden/>
          </w:rPr>
          <w:tab/>
        </w:r>
        <w:r>
          <w:rPr>
            <w:webHidden/>
          </w:rPr>
          <w:fldChar w:fldCharType="begin"/>
        </w:r>
        <w:r>
          <w:rPr>
            <w:webHidden/>
          </w:rPr>
          <w:instrText xml:space="preserve"> PAGEREF _Toc183429397 \h </w:instrText>
        </w:r>
        <w:r>
          <w:rPr>
            <w:webHidden/>
          </w:rPr>
          <w:fldChar w:fldCharType="separate"/>
        </w:r>
        <w:r w:rsidR="002D7A25">
          <w:rPr>
            <w:webHidden/>
          </w:rPr>
          <w:t>49</w:t>
        </w:r>
        <w:r>
          <w:rPr>
            <w:webHidden/>
          </w:rPr>
          <w:fldChar w:fldCharType="end"/>
        </w:r>
      </w:hyperlink>
    </w:p>
    <w:p w:rsidR="005A6B1E" w:rsidRDefault="005A6B1E">
      <w:pPr>
        <w:pStyle w:val="TOC3"/>
        <w:tabs>
          <w:tab w:val="left" w:pos="2127"/>
        </w:tabs>
        <w:rPr>
          <w:szCs w:val="24"/>
          <w:lang w:val="en-AU" w:eastAsia="en-AU"/>
        </w:rPr>
      </w:pPr>
      <w:hyperlink w:anchor="_Toc183429398" w:history="1">
        <w:r w:rsidRPr="00530888">
          <w:rPr>
            <w:rStyle w:val="Hyperlink"/>
          </w:rPr>
          <w:t>5.3.2</w:t>
        </w:r>
        <w:r>
          <w:rPr>
            <w:szCs w:val="24"/>
            <w:lang w:val="en-AU" w:eastAsia="en-AU"/>
          </w:rPr>
          <w:tab/>
        </w:r>
        <w:r w:rsidRPr="00530888">
          <w:rPr>
            <w:rStyle w:val="Hyperlink"/>
          </w:rPr>
          <w:t>Eligibility</w:t>
        </w:r>
        <w:r>
          <w:rPr>
            <w:webHidden/>
          </w:rPr>
          <w:tab/>
        </w:r>
        <w:r>
          <w:rPr>
            <w:webHidden/>
          </w:rPr>
          <w:fldChar w:fldCharType="begin"/>
        </w:r>
        <w:r>
          <w:rPr>
            <w:webHidden/>
          </w:rPr>
          <w:instrText xml:space="preserve"> PAGEREF _Toc183429398 \h </w:instrText>
        </w:r>
        <w:r>
          <w:rPr>
            <w:webHidden/>
          </w:rPr>
          <w:fldChar w:fldCharType="separate"/>
        </w:r>
        <w:r w:rsidR="002D7A25">
          <w:rPr>
            <w:webHidden/>
          </w:rPr>
          <w:t>49</w:t>
        </w:r>
        <w:r>
          <w:rPr>
            <w:webHidden/>
          </w:rPr>
          <w:fldChar w:fldCharType="end"/>
        </w:r>
      </w:hyperlink>
    </w:p>
    <w:p w:rsidR="005A6B1E" w:rsidRDefault="005A6B1E">
      <w:pPr>
        <w:pStyle w:val="TOC3"/>
        <w:tabs>
          <w:tab w:val="left" w:pos="2127"/>
        </w:tabs>
        <w:rPr>
          <w:szCs w:val="24"/>
          <w:lang w:val="en-AU" w:eastAsia="en-AU"/>
        </w:rPr>
      </w:pPr>
      <w:hyperlink w:anchor="_Toc183429399" w:history="1">
        <w:r w:rsidRPr="00530888">
          <w:rPr>
            <w:rStyle w:val="Hyperlink"/>
          </w:rPr>
          <w:t>5.3.3</w:t>
        </w:r>
        <w:r>
          <w:rPr>
            <w:szCs w:val="24"/>
            <w:lang w:val="en-AU" w:eastAsia="en-AU"/>
          </w:rPr>
          <w:tab/>
        </w:r>
        <w:r w:rsidRPr="00530888">
          <w:rPr>
            <w:rStyle w:val="Hyperlink"/>
          </w:rPr>
          <w:t>Approved second family home</w:t>
        </w:r>
        <w:r>
          <w:rPr>
            <w:webHidden/>
          </w:rPr>
          <w:tab/>
        </w:r>
        <w:r>
          <w:rPr>
            <w:webHidden/>
          </w:rPr>
          <w:fldChar w:fldCharType="begin"/>
        </w:r>
        <w:r>
          <w:rPr>
            <w:webHidden/>
          </w:rPr>
          <w:instrText xml:space="preserve"> PAGEREF _Toc183429399 \h </w:instrText>
        </w:r>
        <w:r>
          <w:rPr>
            <w:webHidden/>
          </w:rPr>
          <w:fldChar w:fldCharType="separate"/>
        </w:r>
        <w:r w:rsidR="002D7A25">
          <w:rPr>
            <w:webHidden/>
          </w:rPr>
          <w:t>50</w:t>
        </w:r>
        <w:r>
          <w:rPr>
            <w:webHidden/>
          </w:rPr>
          <w:fldChar w:fldCharType="end"/>
        </w:r>
      </w:hyperlink>
    </w:p>
    <w:p w:rsidR="005A6B1E" w:rsidRDefault="005A6B1E">
      <w:pPr>
        <w:pStyle w:val="TOC3"/>
        <w:tabs>
          <w:tab w:val="left" w:pos="2127"/>
        </w:tabs>
        <w:rPr>
          <w:szCs w:val="24"/>
          <w:lang w:val="en-AU" w:eastAsia="en-AU"/>
        </w:rPr>
      </w:pPr>
      <w:hyperlink w:anchor="_Toc183429400" w:history="1">
        <w:r w:rsidRPr="00530888">
          <w:rPr>
            <w:rStyle w:val="Hyperlink"/>
          </w:rPr>
          <w:t>5.3.4</w:t>
        </w:r>
        <w:r>
          <w:rPr>
            <w:szCs w:val="24"/>
            <w:lang w:val="en-AU" w:eastAsia="en-AU"/>
          </w:rPr>
          <w:tab/>
        </w:r>
        <w:r w:rsidRPr="00530888">
          <w:rPr>
            <w:rStyle w:val="Hyperlink"/>
          </w:rPr>
          <w:t>Parent temporarily employed in isolated area</w:t>
        </w:r>
        <w:r>
          <w:rPr>
            <w:webHidden/>
          </w:rPr>
          <w:tab/>
        </w:r>
        <w:r>
          <w:rPr>
            <w:webHidden/>
          </w:rPr>
          <w:fldChar w:fldCharType="begin"/>
        </w:r>
        <w:r>
          <w:rPr>
            <w:webHidden/>
          </w:rPr>
          <w:instrText xml:space="preserve"> PAGEREF _Toc183429400 \h </w:instrText>
        </w:r>
        <w:r>
          <w:rPr>
            <w:webHidden/>
          </w:rPr>
          <w:fldChar w:fldCharType="separate"/>
        </w:r>
        <w:r w:rsidR="002D7A25">
          <w:rPr>
            <w:webHidden/>
          </w:rPr>
          <w:t>50</w:t>
        </w:r>
        <w:r>
          <w:rPr>
            <w:webHidden/>
          </w:rPr>
          <w:fldChar w:fldCharType="end"/>
        </w:r>
      </w:hyperlink>
    </w:p>
    <w:p w:rsidR="005A6B1E" w:rsidRDefault="005A6B1E">
      <w:pPr>
        <w:pStyle w:val="TOC3"/>
        <w:tabs>
          <w:tab w:val="left" w:pos="2127"/>
        </w:tabs>
        <w:rPr>
          <w:szCs w:val="24"/>
          <w:lang w:val="en-AU" w:eastAsia="en-AU"/>
        </w:rPr>
      </w:pPr>
      <w:hyperlink w:anchor="_Toc183429401" w:history="1">
        <w:r w:rsidRPr="00530888">
          <w:rPr>
            <w:rStyle w:val="Hyperlink"/>
          </w:rPr>
          <w:t>5.3.5</w:t>
        </w:r>
        <w:r>
          <w:rPr>
            <w:szCs w:val="24"/>
            <w:lang w:val="en-AU" w:eastAsia="en-AU"/>
          </w:rPr>
          <w:tab/>
        </w:r>
        <w:r w:rsidRPr="00530888">
          <w:rPr>
            <w:rStyle w:val="Hyperlink"/>
          </w:rPr>
          <w:t>Loss of a parent</w:t>
        </w:r>
        <w:r>
          <w:rPr>
            <w:webHidden/>
          </w:rPr>
          <w:tab/>
        </w:r>
        <w:r>
          <w:rPr>
            <w:webHidden/>
          </w:rPr>
          <w:fldChar w:fldCharType="begin"/>
        </w:r>
        <w:r>
          <w:rPr>
            <w:webHidden/>
          </w:rPr>
          <w:instrText xml:space="preserve"> PAGEREF _Toc183429401 \h </w:instrText>
        </w:r>
        <w:r>
          <w:rPr>
            <w:webHidden/>
          </w:rPr>
          <w:fldChar w:fldCharType="separate"/>
        </w:r>
        <w:r w:rsidR="002D7A25">
          <w:rPr>
            <w:webHidden/>
          </w:rPr>
          <w:t>51</w:t>
        </w:r>
        <w:r>
          <w:rPr>
            <w:webHidden/>
          </w:rPr>
          <w:fldChar w:fldCharType="end"/>
        </w:r>
      </w:hyperlink>
    </w:p>
    <w:p w:rsidR="005A6B1E" w:rsidRDefault="005A6B1E">
      <w:pPr>
        <w:pStyle w:val="TOC3"/>
        <w:tabs>
          <w:tab w:val="left" w:pos="2127"/>
        </w:tabs>
        <w:rPr>
          <w:szCs w:val="24"/>
          <w:lang w:val="en-AU" w:eastAsia="en-AU"/>
        </w:rPr>
      </w:pPr>
      <w:hyperlink w:anchor="_Toc183429402" w:history="1">
        <w:r w:rsidRPr="00530888">
          <w:rPr>
            <w:rStyle w:val="Hyperlink"/>
          </w:rPr>
          <w:t>5.3.6</w:t>
        </w:r>
        <w:r>
          <w:rPr>
            <w:szCs w:val="24"/>
            <w:lang w:val="en-AU" w:eastAsia="en-AU"/>
          </w:rPr>
          <w:tab/>
        </w:r>
        <w:r w:rsidRPr="00530888">
          <w:rPr>
            <w:rStyle w:val="Hyperlink"/>
          </w:rPr>
          <w:t>Eligibility where no parent normally lives at the principal family home</w:t>
        </w:r>
        <w:r>
          <w:rPr>
            <w:webHidden/>
          </w:rPr>
          <w:tab/>
        </w:r>
        <w:r>
          <w:rPr>
            <w:webHidden/>
          </w:rPr>
          <w:fldChar w:fldCharType="begin"/>
        </w:r>
        <w:r>
          <w:rPr>
            <w:webHidden/>
          </w:rPr>
          <w:instrText xml:space="preserve"> PAGEREF _Toc183429402 \h </w:instrText>
        </w:r>
        <w:r>
          <w:rPr>
            <w:webHidden/>
          </w:rPr>
          <w:fldChar w:fldCharType="separate"/>
        </w:r>
        <w:r w:rsidR="002D7A25">
          <w:rPr>
            <w:webHidden/>
          </w:rPr>
          <w:t>52</w:t>
        </w:r>
        <w:r>
          <w:rPr>
            <w:webHidden/>
          </w:rPr>
          <w:fldChar w:fldCharType="end"/>
        </w:r>
      </w:hyperlink>
    </w:p>
    <w:p w:rsidR="005A6B1E" w:rsidRDefault="005A6B1E">
      <w:pPr>
        <w:pStyle w:val="TOC3"/>
        <w:tabs>
          <w:tab w:val="left" w:pos="2127"/>
        </w:tabs>
        <w:rPr>
          <w:szCs w:val="24"/>
          <w:lang w:val="en-AU" w:eastAsia="en-AU"/>
        </w:rPr>
      </w:pPr>
      <w:hyperlink w:anchor="_Toc183429403" w:history="1">
        <w:r w:rsidRPr="00530888">
          <w:rPr>
            <w:rStyle w:val="Hyperlink"/>
          </w:rPr>
          <w:t>5.3.7</w:t>
        </w:r>
        <w:r>
          <w:rPr>
            <w:szCs w:val="24"/>
            <w:lang w:val="en-AU" w:eastAsia="en-AU"/>
          </w:rPr>
          <w:tab/>
        </w:r>
        <w:r w:rsidRPr="00530888">
          <w:rPr>
            <w:rStyle w:val="Hyperlink"/>
          </w:rPr>
          <w:t>Pro-rata entitlement</w:t>
        </w:r>
        <w:r>
          <w:rPr>
            <w:webHidden/>
          </w:rPr>
          <w:tab/>
        </w:r>
        <w:r>
          <w:rPr>
            <w:webHidden/>
          </w:rPr>
          <w:fldChar w:fldCharType="begin"/>
        </w:r>
        <w:r>
          <w:rPr>
            <w:webHidden/>
          </w:rPr>
          <w:instrText xml:space="preserve"> PAGEREF _Toc183429403 \h </w:instrText>
        </w:r>
        <w:r>
          <w:rPr>
            <w:webHidden/>
          </w:rPr>
          <w:fldChar w:fldCharType="separate"/>
        </w:r>
        <w:r w:rsidR="002D7A25">
          <w:rPr>
            <w:webHidden/>
          </w:rPr>
          <w:t>52</w:t>
        </w:r>
        <w:r>
          <w:rPr>
            <w:webHidden/>
          </w:rPr>
          <w:fldChar w:fldCharType="end"/>
        </w:r>
      </w:hyperlink>
    </w:p>
    <w:p w:rsidR="005A6B1E" w:rsidRDefault="005A6B1E">
      <w:pPr>
        <w:pStyle w:val="TOC3"/>
        <w:tabs>
          <w:tab w:val="left" w:pos="2127"/>
        </w:tabs>
        <w:rPr>
          <w:szCs w:val="24"/>
          <w:lang w:val="en-AU" w:eastAsia="en-AU"/>
        </w:rPr>
      </w:pPr>
      <w:hyperlink w:anchor="_Toc183429404" w:history="1">
        <w:r w:rsidRPr="00530888">
          <w:rPr>
            <w:rStyle w:val="Hyperlink"/>
          </w:rPr>
          <w:t>5.3.8</w:t>
        </w:r>
        <w:r>
          <w:rPr>
            <w:szCs w:val="24"/>
            <w:lang w:val="en-AU" w:eastAsia="en-AU"/>
          </w:rPr>
          <w:tab/>
        </w:r>
        <w:r w:rsidRPr="00530888">
          <w:rPr>
            <w:rStyle w:val="Hyperlink"/>
          </w:rPr>
          <w:t>Maximum annual entitlement per family</w:t>
        </w:r>
        <w:r>
          <w:rPr>
            <w:webHidden/>
          </w:rPr>
          <w:tab/>
        </w:r>
        <w:r>
          <w:rPr>
            <w:webHidden/>
          </w:rPr>
          <w:fldChar w:fldCharType="begin"/>
        </w:r>
        <w:r>
          <w:rPr>
            <w:webHidden/>
          </w:rPr>
          <w:instrText xml:space="preserve"> PAGEREF _Toc183429404 \h </w:instrText>
        </w:r>
        <w:r>
          <w:rPr>
            <w:webHidden/>
          </w:rPr>
          <w:fldChar w:fldCharType="separate"/>
        </w:r>
        <w:r w:rsidR="002D7A25">
          <w:rPr>
            <w:webHidden/>
          </w:rPr>
          <w:t>52</w:t>
        </w:r>
        <w:r>
          <w:rPr>
            <w:webHidden/>
          </w:rPr>
          <w:fldChar w:fldCharType="end"/>
        </w:r>
      </w:hyperlink>
    </w:p>
    <w:p w:rsidR="005A6B1E" w:rsidRDefault="005A6B1E">
      <w:pPr>
        <w:pStyle w:val="TOC2"/>
        <w:rPr>
          <w:szCs w:val="24"/>
          <w:lang w:val="en-AU" w:eastAsia="en-AU"/>
        </w:rPr>
      </w:pPr>
      <w:hyperlink w:anchor="_Toc183429405" w:history="1">
        <w:r w:rsidRPr="00530888">
          <w:rPr>
            <w:rStyle w:val="Hyperlink"/>
          </w:rPr>
          <w:t>5.4</w:t>
        </w:r>
        <w:r>
          <w:rPr>
            <w:szCs w:val="24"/>
            <w:lang w:val="en-AU" w:eastAsia="en-AU"/>
          </w:rPr>
          <w:tab/>
        </w:r>
        <w:r w:rsidRPr="00530888">
          <w:rPr>
            <w:rStyle w:val="Hyperlink"/>
          </w:rPr>
          <w:t>Distance Education allowances</w:t>
        </w:r>
        <w:r>
          <w:rPr>
            <w:webHidden/>
          </w:rPr>
          <w:tab/>
        </w:r>
        <w:r>
          <w:rPr>
            <w:webHidden/>
          </w:rPr>
          <w:fldChar w:fldCharType="begin"/>
        </w:r>
        <w:r>
          <w:rPr>
            <w:webHidden/>
          </w:rPr>
          <w:instrText xml:space="preserve"> PAGEREF _Toc183429405 \h </w:instrText>
        </w:r>
        <w:r>
          <w:rPr>
            <w:webHidden/>
          </w:rPr>
          <w:fldChar w:fldCharType="separate"/>
        </w:r>
        <w:r w:rsidR="002D7A25">
          <w:rPr>
            <w:webHidden/>
          </w:rPr>
          <w:t>53</w:t>
        </w:r>
        <w:r>
          <w:rPr>
            <w:webHidden/>
          </w:rPr>
          <w:fldChar w:fldCharType="end"/>
        </w:r>
      </w:hyperlink>
    </w:p>
    <w:p w:rsidR="005A6B1E" w:rsidRDefault="005A6B1E">
      <w:pPr>
        <w:pStyle w:val="TOC3"/>
        <w:tabs>
          <w:tab w:val="left" w:pos="2127"/>
        </w:tabs>
        <w:rPr>
          <w:szCs w:val="24"/>
          <w:lang w:val="en-AU" w:eastAsia="en-AU"/>
        </w:rPr>
      </w:pPr>
      <w:hyperlink w:anchor="_Toc183429406" w:history="1">
        <w:r w:rsidRPr="00530888">
          <w:rPr>
            <w:rStyle w:val="Hyperlink"/>
          </w:rPr>
          <w:t>5.4.1</w:t>
        </w:r>
        <w:r>
          <w:rPr>
            <w:szCs w:val="24"/>
            <w:lang w:val="en-AU" w:eastAsia="en-AU"/>
          </w:rPr>
          <w:tab/>
        </w:r>
        <w:r w:rsidRPr="00530888">
          <w:rPr>
            <w:rStyle w:val="Hyperlink"/>
          </w:rPr>
          <w:t>Purpose</w:t>
        </w:r>
        <w:r>
          <w:rPr>
            <w:webHidden/>
          </w:rPr>
          <w:tab/>
        </w:r>
        <w:r>
          <w:rPr>
            <w:webHidden/>
          </w:rPr>
          <w:fldChar w:fldCharType="begin"/>
        </w:r>
        <w:r>
          <w:rPr>
            <w:webHidden/>
          </w:rPr>
          <w:instrText xml:space="preserve"> PAGEREF _Toc183429406 \h </w:instrText>
        </w:r>
        <w:r>
          <w:rPr>
            <w:webHidden/>
          </w:rPr>
          <w:fldChar w:fldCharType="separate"/>
        </w:r>
        <w:r w:rsidR="002D7A25">
          <w:rPr>
            <w:webHidden/>
          </w:rPr>
          <w:t>53</w:t>
        </w:r>
        <w:r>
          <w:rPr>
            <w:webHidden/>
          </w:rPr>
          <w:fldChar w:fldCharType="end"/>
        </w:r>
      </w:hyperlink>
    </w:p>
    <w:p w:rsidR="005A6B1E" w:rsidRDefault="005A6B1E">
      <w:pPr>
        <w:pStyle w:val="TOC3"/>
        <w:tabs>
          <w:tab w:val="left" w:pos="2127"/>
        </w:tabs>
        <w:rPr>
          <w:szCs w:val="24"/>
          <w:lang w:val="en-AU" w:eastAsia="en-AU"/>
        </w:rPr>
      </w:pPr>
      <w:hyperlink w:anchor="_Toc183429407" w:history="1">
        <w:r w:rsidRPr="00530888">
          <w:rPr>
            <w:rStyle w:val="Hyperlink"/>
          </w:rPr>
          <w:t>5.4.2</w:t>
        </w:r>
        <w:r>
          <w:rPr>
            <w:szCs w:val="24"/>
            <w:lang w:val="en-AU" w:eastAsia="en-AU"/>
          </w:rPr>
          <w:tab/>
        </w:r>
        <w:r w:rsidRPr="00530888">
          <w:rPr>
            <w:rStyle w:val="Hyperlink"/>
          </w:rPr>
          <w:t>Eligibility</w:t>
        </w:r>
        <w:r>
          <w:rPr>
            <w:webHidden/>
          </w:rPr>
          <w:tab/>
        </w:r>
        <w:r>
          <w:rPr>
            <w:webHidden/>
          </w:rPr>
          <w:fldChar w:fldCharType="begin"/>
        </w:r>
        <w:r>
          <w:rPr>
            <w:webHidden/>
          </w:rPr>
          <w:instrText xml:space="preserve"> PAGEREF _Toc183429407 \h </w:instrText>
        </w:r>
        <w:r>
          <w:rPr>
            <w:webHidden/>
          </w:rPr>
          <w:fldChar w:fldCharType="separate"/>
        </w:r>
        <w:r w:rsidR="002D7A25">
          <w:rPr>
            <w:webHidden/>
          </w:rPr>
          <w:t>53</w:t>
        </w:r>
        <w:r>
          <w:rPr>
            <w:webHidden/>
          </w:rPr>
          <w:fldChar w:fldCharType="end"/>
        </w:r>
      </w:hyperlink>
    </w:p>
    <w:p w:rsidR="005A6B1E" w:rsidRDefault="005A6B1E">
      <w:pPr>
        <w:pStyle w:val="TOC3"/>
        <w:tabs>
          <w:tab w:val="left" w:pos="2127"/>
        </w:tabs>
        <w:rPr>
          <w:szCs w:val="24"/>
          <w:lang w:val="en-AU" w:eastAsia="en-AU"/>
        </w:rPr>
      </w:pPr>
      <w:hyperlink w:anchor="_Toc183429408" w:history="1">
        <w:r w:rsidRPr="00530888">
          <w:rPr>
            <w:rStyle w:val="Hyperlink"/>
          </w:rPr>
          <w:t>5.4.3</w:t>
        </w:r>
        <w:r>
          <w:rPr>
            <w:szCs w:val="24"/>
            <w:lang w:val="en-AU" w:eastAsia="en-AU"/>
          </w:rPr>
          <w:tab/>
        </w:r>
        <w:r w:rsidRPr="00530888">
          <w:rPr>
            <w:rStyle w:val="Hyperlink"/>
          </w:rPr>
          <w:t>Acceptable study locations</w:t>
        </w:r>
        <w:r>
          <w:rPr>
            <w:webHidden/>
          </w:rPr>
          <w:tab/>
        </w:r>
        <w:r>
          <w:rPr>
            <w:webHidden/>
          </w:rPr>
          <w:fldChar w:fldCharType="begin"/>
        </w:r>
        <w:r>
          <w:rPr>
            <w:webHidden/>
          </w:rPr>
          <w:instrText xml:space="preserve"> PAGEREF _Toc183429408 \h </w:instrText>
        </w:r>
        <w:r>
          <w:rPr>
            <w:webHidden/>
          </w:rPr>
          <w:fldChar w:fldCharType="separate"/>
        </w:r>
        <w:r w:rsidR="002D7A25">
          <w:rPr>
            <w:webHidden/>
          </w:rPr>
          <w:t>53</w:t>
        </w:r>
        <w:r>
          <w:rPr>
            <w:webHidden/>
          </w:rPr>
          <w:fldChar w:fldCharType="end"/>
        </w:r>
      </w:hyperlink>
    </w:p>
    <w:p w:rsidR="005A6B1E" w:rsidRDefault="005A6B1E">
      <w:pPr>
        <w:pStyle w:val="TOC3"/>
        <w:tabs>
          <w:tab w:val="left" w:pos="2127"/>
        </w:tabs>
        <w:rPr>
          <w:szCs w:val="24"/>
          <w:lang w:val="en-AU" w:eastAsia="en-AU"/>
        </w:rPr>
      </w:pPr>
      <w:hyperlink w:anchor="_Toc183429409" w:history="1">
        <w:r w:rsidRPr="00530888">
          <w:rPr>
            <w:rStyle w:val="Hyperlink"/>
          </w:rPr>
          <w:t>5.4.4</w:t>
        </w:r>
        <w:r>
          <w:rPr>
            <w:szCs w:val="24"/>
            <w:lang w:val="en-AU" w:eastAsia="en-AU"/>
          </w:rPr>
          <w:tab/>
        </w:r>
        <w:r w:rsidRPr="00530888">
          <w:rPr>
            <w:rStyle w:val="Hyperlink"/>
          </w:rPr>
          <w:t>Home tuition</w:t>
        </w:r>
        <w:r>
          <w:rPr>
            <w:webHidden/>
          </w:rPr>
          <w:tab/>
        </w:r>
        <w:r>
          <w:rPr>
            <w:webHidden/>
          </w:rPr>
          <w:fldChar w:fldCharType="begin"/>
        </w:r>
        <w:r>
          <w:rPr>
            <w:webHidden/>
          </w:rPr>
          <w:instrText xml:space="preserve"> PAGEREF _Toc183429409 \h </w:instrText>
        </w:r>
        <w:r>
          <w:rPr>
            <w:webHidden/>
          </w:rPr>
          <w:fldChar w:fldCharType="separate"/>
        </w:r>
        <w:r w:rsidR="002D7A25">
          <w:rPr>
            <w:webHidden/>
          </w:rPr>
          <w:t>54</w:t>
        </w:r>
        <w:r>
          <w:rPr>
            <w:webHidden/>
          </w:rPr>
          <w:fldChar w:fldCharType="end"/>
        </w:r>
      </w:hyperlink>
    </w:p>
    <w:p w:rsidR="005A6B1E" w:rsidRDefault="005A6B1E">
      <w:pPr>
        <w:pStyle w:val="TOC2"/>
        <w:rPr>
          <w:szCs w:val="24"/>
          <w:lang w:val="en-AU" w:eastAsia="en-AU"/>
        </w:rPr>
      </w:pPr>
      <w:hyperlink w:anchor="_Toc183429410" w:history="1">
        <w:r w:rsidRPr="00530888">
          <w:rPr>
            <w:rStyle w:val="Hyperlink"/>
          </w:rPr>
          <w:t>5.5</w:t>
        </w:r>
        <w:r>
          <w:rPr>
            <w:szCs w:val="24"/>
            <w:lang w:val="en-AU" w:eastAsia="en-AU"/>
          </w:rPr>
          <w:tab/>
        </w:r>
        <w:r w:rsidRPr="00530888">
          <w:rPr>
            <w:rStyle w:val="Hyperlink"/>
          </w:rPr>
          <w:t>Pensioner Education Supplement</w:t>
        </w:r>
        <w:r>
          <w:rPr>
            <w:webHidden/>
          </w:rPr>
          <w:tab/>
        </w:r>
        <w:r>
          <w:rPr>
            <w:webHidden/>
          </w:rPr>
          <w:fldChar w:fldCharType="begin"/>
        </w:r>
        <w:r>
          <w:rPr>
            <w:webHidden/>
          </w:rPr>
          <w:instrText xml:space="preserve"> PAGEREF _Toc183429410 \h </w:instrText>
        </w:r>
        <w:r>
          <w:rPr>
            <w:webHidden/>
          </w:rPr>
          <w:fldChar w:fldCharType="separate"/>
        </w:r>
        <w:r w:rsidR="002D7A25">
          <w:rPr>
            <w:webHidden/>
          </w:rPr>
          <w:t>54</w:t>
        </w:r>
        <w:r>
          <w:rPr>
            <w:webHidden/>
          </w:rPr>
          <w:fldChar w:fldCharType="end"/>
        </w:r>
      </w:hyperlink>
    </w:p>
    <w:p w:rsidR="005A6B1E" w:rsidRDefault="005A6B1E">
      <w:pPr>
        <w:pStyle w:val="TOC3"/>
        <w:tabs>
          <w:tab w:val="left" w:pos="2127"/>
        </w:tabs>
        <w:rPr>
          <w:szCs w:val="24"/>
          <w:lang w:val="en-AU" w:eastAsia="en-AU"/>
        </w:rPr>
      </w:pPr>
      <w:hyperlink w:anchor="_Toc183429411" w:history="1">
        <w:r w:rsidRPr="00530888">
          <w:rPr>
            <w:rStyle w:val="Hyperlink"/>
          </w:rPr>
          <w:t>5.5.1</w:t>
        </w:r>
        <w:r>
          <w:rPr>
            <w:szCs w:val="24"/>
            <w:lang w:val="en-AU" w:eastAsia="en-AU"/>
          </w:rPr>
          <w:tab/>
        </w:r>
        <w:r w:rsidRPr="00530888">
          <w:rPr>
            <w:rStyle w:val="Hyperlink"/>
          </w:rPr>
          <w:t>Purpose</w:t>
        </w:r>
        <w:r>
          <w:rPr>
            <w:webHidden/>
          </w:rPr>
          <w:tab/>
        </w:r>
        <w:r>
          <w:rPr>
            <w:webHidden/>
          </w:rPr>
          <w:fldChar w:fldCharType="begin"/>
        </w:r>
        <w:r>
          <w:rPr>
            <w:webHidden/>
          </w:rPr>
          <w:instrText xml:space="preserve"> PAGEREF _Toc183429411 \h </w:instrText>
        </w:r>
        <w:r>
          <w:rPr>
            <w:webHidden/>
          </w:rPr>
          <w:fldChar w:fldCharType="separate"/>
        </w:r>
        <w:r w:rsidR="002D7A25">
          <w:rPr>
            <w:webHidden/>
          </w:rPr>
          <w:t>54</w:t>
        </w:r>
        <w:r>
          <w:rPr>
            <w:webHidden/>
          </w:rPr>
          <w:fldChar w:fldCharType="end"/>
        </w:r>
      </w:hyperlink>
    </w:p>
    <w:p w:rsidR="005A6B1E" w:rsidRDefault="005A6B1E">
      <w:pPr>
        <w:pStyle w:val="TOC3"/>
        <w:tabs>
          <w:tab w:val="left" w:pos="2127"/>
        </w:tabs>
        <w:rPr>
          <w:szCs w:val="24"/>
          <w:lang w:val="en-AU" w:eastAsia="en-AU"/>
        </w:rPr>
      </w:pPr>
      <w:hyperlink w:anchor="_Toc183429412" w:history="1">
        <w:r w:rsidRPr="00530888">
          <w:rPr>
            <w:rStyle w:val="Hyperlink"/>
          </w:rPr>
          <w:t>5.5.2</w:t>
        </w:r>
        <w:r>
          <w:rPr>
            <w:szCs w:val="24"/>
            <w:lang w:val="en-AU" w:eastAsia="en-AU"/>
          </w:rPr>
          <w:tab/>
        </w:r>
        <w:r w:rsidRPr="00530888">
          <w:rPr>
            <w:rStyle w:val="Hyperlink"/>
          </w:rPr>
          <w:t>Eligibility</w:t>
        </w:r>
        <w:r>
          <w:rPr>
            <w:webHidden/>
          </w:rPr>
          <w:tab/>
        </w:r>
        <w:r>
          <w:rPr>
            <w:webHidden/>
          </w:rPr>
          <w:fldChar w:fldCharType="begin"/>
        </w:r>
        <w:r>
          <w:rPr>
            <w:webHidden/>
          </w:rPr>
          <w:instrText xml:space="preserve"> PAGEREF _Toc183429412 \h </w:instrText>
        </w:r>
        <w:r>
          <w:rPr>
            <w:webHidden/>
          </w:rPr>
          <w:fldChar w:fldCharType="separate"/>
        </w:r>
        <w:r w:rsidR="002D7A25">
          <w:rPr>
            <w:webHidden/>
          </w:rPr>
          <w:t>54</w:t>
        </w:r>
        <w:r>
          <w:rPr>
            <w:webHidden/>
          </w:rPr>
          <w:fldChar w:fldCharType="end"/>
        </w:r>
      </w:hyperlink>
    </w:p>
    <w:p w:rsidR="005A6B1E" w:rsidRDefault="005A6B1E">
      <w:pPr>
        <w:pStyle w:val="TOC2"/>
        <w:rPr>
          <w:szCs w:val="24"/>
          <w:lang w:val="en-AU" w:eastAsia="en-AU"/>
        </w:rPr>
      </w:pPr>
      <w:hyperlink w:anchor="_Toc183429413" w:history="1">
        <w:r w:rsidRPr="00530888">
          <w:rPr>
            <w:rStyle w:val="Hyperlink"/>
          </w:rPr>
          <w:t>5.6</w:t>
        </w:r>
        <w:r>
          <w:rPr>
            <w:szCs w:val="24"/>
            <w:lang w:val="en-AU" w:eastAsia="en-AU"/>
          </w:rPr>
          <w:tab/>
        </w:r>
        <w:r w:rsidRPr="00530888">
          <w:rPr>
            <w:rStyle w:val="Hyperlink"/>
          </w:rPr>
          <w:t>Current AIC allowance rates</w:t>
        </w:r>
        <w:r>
          <w:rPr>
            <w:webHidden/>
          </w:rPr>
          <w:tab/>
        </w:r>
        <w:r>
          <w:rPr>
            <w:webHidden/>
          </w:rPr>
          <w:fldChar w:fldCharType="begin"/>
        </w:r>
        <w:r>
          <w:rPr>
            <w:webHidden/>
          </w:rPr>
          <w:instrText xml:space="preserve"> PAGEREF _Toc183429413 \h </w:instrText>
        </w:r>
        <w:r>
          <w:rPr>
            <w:webHidden/>
          </w:rPr>
          <w:fldChar w:fldCharType="separate"/>
        </w:r>
        <w:r w:rsidR="002D7A25">
          <w:rPr>
            <w:webHidden/>
          </w:rPr>
          <w:t>56</w:t>
        </w:r>
        <w:r>
          <w:rPr>
            <w:webHidden/>
          </w:rPr>
          <w:fldChar w:fldCharType="end"/>
        </w:r>
      </w:hyperlink>
    </w:p>
    <w:p w:rsidR="005A6B1E" w:rsidRDefault="005A6B1E">
      <w:pPr>
        <w:pStyle w:val="TOC3"/>
        <w:tabs>
          <w:tab w:val="left" w:pos="2127"/>
        </w:tabs>
        <w:rPr>
          <w:szCs w:val="24"/>
          <w:lang w:val="en-AU" w:eastAsia="en-AU"/>
        </w:rPr>
      </w:pPr>
      <w:hyperlink w:anchor="_Toc183429414" w:history="1">
        <w:r w:rsidRPr="00530888">
          <w:rPr>
            <w:rStyle w:val="Hyperlink"/>
          </w:rPr>
          <w:t>5.6.1</w:t>
        </w:r>
        <w:r>
          <w:rPr>
            <w:szCs w:val="24"/>
            <w:lang w:val="en-AU" w:eastAsia="en-AU"/>
          </w:rPr>
          <w:tab/>
        </w:r>
        <w:r w:rsidRPr="00530888">
          <w:rPr>
            <w:rStyle w:val="Hyperlink"/>
          </w:rPr>
          <w:t>Boarding allowances</w:t>
        </w:r>
        <w:r>
          <w:rPr>
            <w:webHidden/>
          </w:rPr>
          <w:tab/>
        </w:r>
        <w:r>
          <w:rPr>
            <w:webHidden/>
          </w:rPr>
          <w:fldChar w:fldCharType="begin"/>
        </w:r>
        <w:r>
          <w:rPr>
            <w:webHidden/>
          </w:rPr>
          <w:instrText xml:space="preserve"> PAGEREF _Toc183429414 \h </w:instrText>
        </w:r>
        <w:r>
          <w:rPr>
            <w:webHidden/>
          </w:rPr>
          <w:fldChar w:fldCharType="separate"/>
        </w:r>
        <w:r w:rsidR="002D7A25">
          <w:rPr>
            <w:webHidden/>
          </w:rPr>
          <w:t>56</w:t>
        </w:r>
        <w:r>
          <w:rPr>
            <w:webHidden/>
          </w:rPr>
          <w:fldChar w:fldCharType="end"/>
        </w:r>
      </w:hyperlink>
    </w:p>
    <w:p w:rsidR="005A6B1E" w:rsidRDefault="005A6B1E">
      <w:pPr>
        <w:pStyle w:val="TOC3"/>
        <w:tabs>
          <w:tab w:val="left" w:pos="2127"/>
        </w:tabs>
        <w:rPr>
          <w:szCs w:val="24"/>
          <w:lang w:val="en-AU" w:eastAsia="en-AU"/>
        </w:rPr>
      </w:pPr>
      <w:hyperlink w:anchor="_Toc183429415" w:history="1">
        <w:r w:rsidRPr="00530888">
          <w:rPr>
            <w:rStyle w:val="Hyperlink"/>
          </w:rPr>
          <w:t>5.6.2</w:t>
        </w:r>
        <w:r>
          <w:rPr>
            <w:szCs w:val="24"/>
            <w:lang w:val="en-AU" w:eastAsia="en-AU"/>
          </w:rPr>
          <w:tab/>
        </w:r>
        <w:r w:rsidRPr="00530888">
          <w:rPr>
            <w:rStyle w:val="Hyperlink"/>
          </w:rPr>
          <w:t>Additional Boarding Allowance</w:t>
        </w:r>
        <w:r>
          <w:rPr>
            <w:webHidden/>
          </w:rPr>
          <w:tab/>
        </w:r>
        <w:r>
          <w:rPr>
            <w:webHidden/>
          </w:rPr>
          <w:fldChar w:fldCharType="begin"/>
        </w:r>
        <w:r>
          <w:rPr>
            <w:webHidden/>
          </w:rPr>
          <w:instrText xml:space="preserve"> PAGEREF _Toc183429415 \h </w:instrText>
        </w:r>
        <w:r>
          <w:rPr>
            <w:webHidden/>
          </w:rPr>
          <w:fldChar w:fldCharType="separate"/>
        </w:r>
        <w:r w:rsidR="002D7A25">
          <w:rPr>
            <w:webHidden/>
          </w:rPr>
          <w:t>56</w:t>
        </w:r>
        <w:r>
          <w:rPr>
            <w:webHidden/>
          </w:rPr>
          <w:fldChar w:fldCharType="end"/>
        </w:r>
      </w:hyperlink>
    </w:p>
    <w:p w:rsidR="005A6B1E" w:rsidRDefault="005A6B1E">
      <w:pPr>
        <w:pStyle w:val="TOC4"/>
        <w:rPr>
          <w:noProof/>
          <w:szCs w:val="24"/>
          <w:lang w:val="en-AU" w:eastAsia="en-AU"/>
        </w:rPr>
      </w:pPr>
      <w:hyperlink w:anchor="_Toc183429416" w:history="1">
        <w:r w:rsidRPr="00530888">
          <w:rPr>
            <w:rStyle w:val="Hyperlink"/>
            <w:noProof/>
          </w:rPr>
          <w:t>Threshold</w:t>
        </w:r>
        <w:r>
          <w:rPr>
            <w:noProof/>
            <w:webHidden/>
          </w:rPr>
          <w:tab/>
        </w:r>
        <w:r>
          <w:rPr>
            <w:noProof/>
            <w:webHidden/>
          </w:rPr>
          <w:fldChar w:fldCharType="begin"/>
        </w:r>
        <w:r>
          <w:rPr>
            <w:noProof/>
            <w:webHidden/>
          </w:rPr>
          <w:instrText xml:space="preserve"> PAGEREF _Toc183429416 \h </w:instrText>
        </w:r>
        <w:r>
          <w:rPr>
            <w:noProof/>
          </w:rPr>
        </w:r>
        <w:r>
          <w:rPr>
            <w:noProof/>
            <w:webHidden/>
          </w:rPr>
          <w:fldChar w:fldCharType="separate"/>
        </w:r>
        <w:r w:rsidR="002D7A25">
          <w:rPr>
            <w:noProof/>
            <w:webHidden/>
          </w:rPr>
          <w:t>56</w:t>
        </w:r>
        <w:r>
          <w:rPr>
            <w:noProof/>
            <w:webHidden/>
          </w:rPr>
          <w:fldChar w:fldCharType="end"/>
        </w:r>
      </w:hyperlink>
    </w:p>
    <w:p w:rsidR="005A6B1E" w:rsidRDefault="005A6B1E">
      <w:pPr>
        <w:pStyle w:val="TOC4"/>
        <w:rPr>
          <w:noProof/>
          <w:szCs w:val="24"/>
          <w:lang w:val="en-AU" w:eastAsia="en-AU"/>
        </w:rPr>
      </w:pPr>
      <w:hyperlink w:anchor="_Toc183429417" w:history="1">
        <w:r w:rsidRPr="00530888">
          <w:rPr>
            <w:rStyle w:val="Hyperlink"/>
            <w:noProof/>
          </w:rPr>
          <w:t>Maximum rate</w:t>
        </w:r>
        <w:r>
          <w:rPr>
            <w:noProof/>
            <w:webHidden/>
          </w:rPr>
          <w:tab/>
        </w:r>
        <w:r>
          <w:rPr>
            <w:noProof/>
            <w:webHidden/>
          </w:rPr>
          <w:fldChar w:fldCharType="begin"/>
        </w:r>
        <w:r>
          <w:rPr>
            <w:noProof/>
            <w:webHidden/>
          </w:rPr>
          <w:instrText xml:space="preserve"> PAGEREF _Toc183429417 \h </w:instrText>
        </w:r>
        <w:r>
          <w:rPr>
            <w:noProof/>
          </w:rPr>
        </w:r>
        <w:r>
          <w:rPr>
            <w:noProof/>
            <w:webHidden/>
          </w:rPr>
          <w:fldChar w:fldCharType="separate"/>
        </w:r>
        <w:r w:rsidR="002D7A25">
          <w:rPr>
            <w:noProof/>
            <w:webHidden/>
          </w:rPr>
          <w:t>56</w:t>
        </w:r>
        <w:r>
          <w:rPr>
            <w:noProof/>
            <w:webHidden/>
          </w:rPr>
          <w:fldChar w:fldCharType="end"/>
        </w:r>
      </w:hyperlink>
    </w:p>
    <w:p w:rsidR="005A6B1E" w:rsidRDefault="005A6B1E">
      <w:pPr>
        <w:pStyle w:val="TOC3"/>
        <w:tabs>
          <w:tab w:val="left" w:pos="2127"/>
        </w:tabs>
        <w:rPr>
          <w:szCs w:val="24"/>
          <w:lang w:val="en-AU" w:eastAsia="en-AU"/>
        </w:rPr>
      </w:pPr>
      <w:hyperlink w:anchor="_Toc183429418" w:history="1">
        <w:r w:rsidRPr="00530888">
          <w:rPr>
            <w:rStyle w:val="Hyperlink"/>
          </w:rPr>
          <w:t>5.6.3</w:t>
        </w:r>
        <w:r>
          <w:rPr>
            <w:szCs w:val="24"/>
            <w:lang w:val="en-AU" w:eastAsia="en-AU"/>
          </w:rPr>
          <w:tab/>
        </w:r>
        <w:r w:rsidRPr="00530888">
          <w:rPr>
            <w:rStyle w:val="Hyperlink"/>
          </w:rPr>
          <w:t>Second Home Allowance</w:t>
        </w:r>
        <w:r>
          <w:rPr>
            <w:webHidden/>
          </w:rPr>
          <w:tab/>
        </w:r>
        <w:r>
          <w:rPr>
            <w:webHidden/>
          </w:rPr>
          <w:fldChar w:fldCharType="begin"/>
        </w:r>
        <w:r>
          <w:rPr>
            <w:webHidden/>
          </w:rPr>
          <w:instrText xml:space="preserve"> PAGEREF _Toc183429418 \h </w:instrText>
        </w:r>
        <w:r>
          <w:rPr>
            <w:webHidden/>
          </w:rPr>
          <w:fldChar w:fldCharType="separate"/>
        </w:r>
        <w:r w:rsidR="002D7A25">
          <w:rPr>
            <w:webHidden/>
          </w:rPr>
          <w:t>56</w:t>
        </w:r>
        <w:r>
          <w:rPr>
            <w:webHidden/>
          </w:rPr>
          <w:fldChar w:fldCharType="end"/>
        </w:r>
      </w:hyperlink>
    </w:p>
    <w:p w:rsidR="005A6B1E" w:rsidRDefault="005A6B1E">
      <w:pPr>
        <w:pStyle w:val="TOC3"/>
        <w:tabs>
          <w:tab w:val="left" w:pos="2127"/>
        </w:tabs>
        <w:rPr>
          <w:szCs w:val="24"/>
          <w:lang w:val="en-AU" w:eastAsia="en-AU"/>
        </w:rPr>
      </w:pPr>
      <w:hyperlink w:anchor="_Toc183429419" w:history="1">
        <w:r w:rsidRPr="00530888">
          <w:rPr>
            <w:rStyle w:val="Hyperlink"/>
          </w:rPr>
          <w:t>5.6.4</w:t>
        </w:r>
        <w:r>
          <w:rPr>
            <w:szCs w:val="24"/>
            <w:lang w:val="en-AU" w:eastAsia="en-AU"/>
          </w:rPr>
          <w:tab/>
        </w:r>
        <w:r w:rsidRPr="00530888">
          <w:rPr>
            <w:rStyle w:val="Hyperlink"/>
          </w:rPr>
          <w:t>Distance Education allowances</w:t>
        </w:r>
        <w:r>
          <w:rPr>
            <w:webHidden/>
          </w:rPr>
          <w:tab/>
        </w:r>
        <w:r>
          <w:rPr>
            <w:webHidden/>
          </w:rPr>
          <w:fldChar w:fldCharType="begin"/>
        </w:r>
        <w:r>
          <w:rPr>
            <w:webHidden/>
          </w:rPr>
          <w:instrText xml:space="preserve"> PAGEREF _Toc183429419 \h </w:instrText>
        </w:r>
        <w:r>
          <w:rPr>
            <w:webHidden/>
          </w:rPr>
          <w:fldChar w:fldCharType="separate"/>
        </w:r>
        <w:r w:rsidR="002D7A25">
          <w:rPr>
            <w:webHidden/>
          </w:rPr>
          <w:t>57</w:t>
        </w:r>
        <w:r>
          <w:rPr>
            <w:webHidden/>
          </w:rPr>
          <w:fldChar w:fldCharType="end"/>
        </w:r>
      </w:hyperlink>
    </w:p>
    <w:p w:rsidR="005A6B1E" w:rsidRDefault="005A6B1E">
      <w:pPr>
        <w:pStyle w:val="TOC3"/>
        <w:rPr>
          <w:szCs w:val="24"/>
          <w:lang w:val="en-AU" w:eastAsia="en-AU"/>
        </w:rPr>
      </w:pPr>
      <w:hyperlink w:anchor="_Toc183429420" w:history="1">
        <w:r w:rsidRPr="00530888">
          <w:rPr>
            <w:rStyle w:val="Hyperlink"/>
          </w:rPr>
          <w:t>Pensioner Education Supplement</w:t>
        </w:r>
        <w:r>
          <w:rPr>
            <w:webHidden/>
          </w:rPr>
          <w:tab/>
        </w:r>
        <w:r>
          <w:rPr>
            <w:webHidden/>
          </w:rPr>
          <w:fldChar w:fldCharType="begin"/>
        </w:r>
        <w:r>
          <w:rPr>
            <w:webHidden/>
          </w:rPr>
          <w:instrText xml:space="preserve"> PAGEREF _Toc183429420 \h </w:instrText>
        </w:r>
        <w:r>
          <w:rPr>
            <w:webHidden/>
          </w:rPr>
          <w:fldChar w:fldCharType="separate"/>
        </w:r>
        <w:r w:rsidR="002D7A25">
          <w:rPr>
            <w:webHidden/>
          </w:rPr>
          <w:t>57</w:t>
        </w:r>
        <w:r>
          <w:rPr>
            <w:webHidden/>
          </w:rPr>
          <w:fldChar w:fldCharType="end"/>
        </w:r>
      </w:hyperlink>
    </w:p>
    <w:p w:rsidR="005A6B1E" w:rsidRDefault="005A6B1E">
      <w:pPr>
        <w:pStyle w:val="TOC3"/>
        <w:rPr>
          <w:szCs w:val="24"/>
          <w:lang w:val="en-AU" w:eastAsia="en-AU"/>
        </w:rPr>
      </w:pPr>
      <w:hyperlink w:anchor="_Toc183429421" w:history="1">
        <w:r w:rsidRPr="00530888">
          <w:rPr>
            <w:rStyle w:val="Hyperlink"/>
          </w:rPr>
          <w:t>Distance Education Allowance</w:t>
        </w:r>
        <w:r>
          <w:rPr>
            <w:webHidden/>
          </w:rPr>
          <w:tab/>
        </w:r>
        <w:r>
          <w:rPr>
            <w:webHidden/>
          </w:rPr>
          <w:fldChar w:fldCharType="begin"/>
        </w:r>
        <w:r>
          <w:rPr>
            <w:webHidden/>
          </w:rPr>
          <w:instrText xml:space="preserve"> PAGEREF _Toc183429421 \h </w:instrText>
        </w:r>
        <w:r>
          <w:rPr>
            <w:webHidden/>
          </w:rPr>
          <w:fldChar w:fldCharType="separate"/>
        </w:r>
        <w:r w:rsidR="002D7A25">
          <w:rPr>
            <w:webHidden/>
          </w:rPr>
          <w:t>57</w:t>
        </w:r>
        <w:r>
          <w:rPr>
            <w:webHidden/>
          </w:rPr>
          <w:fldChar w:fldCharType="end"/>
        </w:r>
      </w:hyperlink>
    </w:p>
    <w:p w:rsidR="005A6B1E" w:rsidRDefault="005A6B1E">
      <w:pPr>
        <w:pStyle w:val="TOC3"/>
        <w:rPr>
          <w:szCs w:val="24"/>
          <w:lang w:val="en-AU" w:eastAsia="en-AU"/>
        </w:rPr>
      </w:pPr>
      <w:hyperlink w:anchor="_Toc183429422" w:history="1">
        <w:r w:rsidRPr="00530888">
          <w:rPr>
            <w:rStyle w:val="Hyperlink"/>
          </w:rPr>
          <w:t>Distance Education Allowance Supplement</w:t>
        </w:r>
        <w:r>
          <w:rPr>
            <w:webHidden/>
          </w:rPr>
          <w:tab/>
        </w:r>
        <w:r>
          <w:rPr>
            <w:webHidden/>
          </w:rPr>
          <w:fldChar w:fldCharType="begin"/>
        </w:r>
        <w:r>
          <w:rPr>
            <w:webHidden/>
          </w:rPr>
          <w:instrText xml:space="preserve"> PAGEREF _Toc183429422 \h </w:instrText>
        </w:r>
        <w:r>
          <w:rPr>
            <w:webHidden/>
          </w:rPr>
          <w:fldChar w:fldCharType="separate"/>
        </w:r>
        <w:r w:rsidR="002D7A25">
          <w:rPr>
            <w:webHidden/>
          </w:rPr>
          <w:t>57</w:t>
        </w:r>
        <w:r>
          <w:rPr>
            <w:webHidden/>
          </w:rPr>
          <w:fldChar w:fldCharType="end"/>
        </w:r>
      </w:hyperlink>
    </w:p>
    <w:p w:rsidR="005A6B1E" w:rsidRDefault="005A6B1E">
      <w:pPr>
        <w:pStyle w:val="TOC3"/>
        <w:tabs>
          <w:tab w:val="left" w:pos="2127"/>
        </w:tabs>
        <w:rPr>
          <w:szCs w:val="24"/>
          <w:lang w:val="en-AU" w:eastAsia="en-AU"/>
        </w:rPr>
      </w:pPr>
      <w:hyperlink w:anchor="_Toc183429423" w:history="1">
        <w:r w:rsidRPr="00530888">
          <w:rPr>
            <w:rStyle w:val="Hyperlink"/>
          </w:rPr>
          <w:t>5.6.5</w:t>
        </w:r>
        <w:r>
          <w:rPr>
            <w:szCs w:val="24"/>
            <w:lang w:val="en-AU" w:eastAsia="en-AU"/>
          </w:rPr>
          <w:tab/>
        </w:r>
        <w:r w:rsidRPr="00530888">
          <w:rPr>
            <w:rStyle w:val="Hyperlink"/>
          </w:rPr>
          <w:t>Pensioner Education Supplement</w:t>
        </w:r>
        <w:r>
          <w:rPr>
            <w:webHidden/>
          </w:rPr>
          <w:tab/>
        </w:r>
        <w:r>
          <w:rPr>
            <w:webHidden/>
          </w:rPr>
          <w:fldChar w:fldCharType="begin"/>
        </w:r>
        <w:r>
          <w:rPr>
            <w:webHidden/>
          </w:rPr>
          <w:instrText xml:space="preserve"> PAGEREF _Toc183429423 \h </w:instrText>
        </w:r>
        <w:r>
          <w:rPr>
            <w:webHidden/>
          </w:rPr>
          <w:fldChar w:fldCharType="separate"/>
        </w:r>
        <w:r w:rsidR="002D7A25">
          <w:rPr>
            <w:webHidden/>
          </w:rPr>
          <w:t>57</w:t>
        </w:r>
        <w:r>
          <w:rPr>
            <w:webHidden/>
          </w:rPr>
          <w:fldChar w:fldCharType="end"/>
        </w:r>
      </w:hyperlink>
    </w:p>
    <w:p w:rsidR="005A6B1E" w:rsidRDefault="005A6B1E">
      <w:pPr>
        <w:pStyle w:val="TOC1"/>
        <w:rPr>
          <w:b w:val="0"/>
          <w:sz w:val="24"/>
          <w:szCs w:val="24"/>
          <w:lang w:val="en-AU" w:eastAsia="en-AU"/>
        </w:rPr>
      </w:pPr>
      <w:hyperlink w:anchor="_Toc183429424" w:history="1">
        <w:r w:rsidRPr="00530888">
          <w:rPr>
            <w:rStyle w:val="Hyperlink"/>
          </w:rPr>
          <w:t>6</w:t>
        </w:r>
        <w:r>
          <w:rPr>
            <w:b w:val="0"/>
            <w:sz w:val="24"/>
            <w:szCs w:val="24"/>
            <w:lang w:val="en-AU" w:eastAsia="en-AU"/>
          </w:rPr>
          <w:tab/>
        </w:r>
        <w:r w:rsidRPr="00530888">
          <w:rPr>
            <w:rStyle w:val="Hyperlink"/>
          </w:rPr>
          <w:t>The Parental Income Test</w:t>
        </w:r>
        <w:r>
          <w:rPr>
            <w:webHidden/>
          </w:rPr>
          <w:tab/>
        </w:r>
        <w:r>
          <w:rPr>
            <w:webHidden/>
          </w:rPr>
          <w:fldChar w:fldCharType="begin"/>
        </w:r>
        <w:r>
          <w:rPr>
            <w:webHidden/>
          </w:rPr>
          <w:instrText xml:space="preserve"> PAGEREF _Toc183429424 \h </w:instrText>
        </w:r>
        <w:r>
          <w:rPr>
            <w:webHidden/>
          </w:rPr>
          <w:fldChar w:fldCharType="separate"/>
        </w:r>
        <w:r w:rsidR="002D7A25">
          <w:rPr>
            <w:webHidden/>
          </w:rPr>
          <w:t>59</w:t>
        </w:r>
        <w:r>
          <w:rPr>
            <w:webHidden/>
          </w:rPr>
          <w:fldChar w:fldCharType="end"/>
        </w:r>
      </w:hyperlink>
    </w:p>
    <w:p w:rsidR="005A6B1E" w:rsidRDefault="005A6B1E">
      <w:pPr>
        <w:pStyle w:val="TOC2"/>
        <w:rPr>
          <w:szCs w:val="24"/>
          <w:lang w:val="en-AU" w:eastAsia="en-AU"/>
        </w:rPr>
      </w:pPr>
      <w:hyperlink w:anchor="_Toc183429425" w:history="1">
        <w:r w:rsidRPr="00530888">
          <w:rPr>
            <w:rStyle w:val="Hyperlink"/>
          </w:rPr>
          <w:t>6.1</w:t>
        </w:r>
        <w:r>
          <w:rPr>
            <w:szCs w:val="24"/>
            <w:lang w:val="en-AU" w:eastAsia="en-AU"/>
          </w:rPr>
          <w:tab/>
        </w:r>
        <w:r w:rsidRPr="00530888">
          <w:rPr>
            <w:rStyle w:val="Hyperlink"/>
          </w:rPr>
          <w:t>Overview</w:t>
        </w:r>
        <w:r>
          <w:rPr>
            <w:webHidden/>
          </w:rPr>
          <w:tab/>
        </w:r>
        <w:r>
          <w:rPr>
            <w:webHidden/>
          </w:rPr>
          <w:fldChar w:fldCharType="begin"/>
        </w:r>
        <w:r>
          <w:rPr>
            <w:webHidden/>
          </w:rPr>
          <w:instrText xml:space="preserve"> PAGEREF _Toc183429425 \h </w:instrText>
        </w:r>
        <w:r>
          <w:rPr>
            <w:webHidden/>
          </w:rPr>
          <w:fldChar w:fldCharType="separate"/>
        </w:r>
        <w:r w:rsidR="002D7A25">
          <w:rPr>
            <w:webHidden/>
          </w:rPr>
          <w:t>59</w:t>
        </w:r>
        <w:r>
          <w:rPr>
            <w:webHidden/>
          </w:rPr>
          <w:fldChar w:fldCharType="end"/>
        </w:r>
      </w:hyperlink>
    </w:p>
    <w:p w:rsidR="005A6B1E" w:rsidRDefault="005A6B1E">
      <w:pPr>
        <w:pStyle w:val="TOC3"/>
        <w:tabs>
          <w:tab w:val="left" w:pos="2127"/>
        </w:tabs>
        <w:rPr>
          <w:szCs w:val="24"/>
          <w:lang w:val="en-AU" w:eastAsia="en-AU"/>
        </w:rPr>
      </w:pPr>
      <w:hyperlink w:anchor="_Toc183429426" w:history="1">
        <w:r w:rsidRPr="00530888">
          <w:rPr>
            <w:rStyle w:val="Hyperlink"/>
          </w:rPr>
          <w:t>6.1.1</w:t>
        </w:r>
        <w:r>
          <w:rPr>
            <w:szCs w:val="24"/>
            <w:lang w:val="en-AU" w:eastAsia="en-AU"/>
          </w:rPr>
          <w:tab/>
        </w:r>
        <w:r w:rsidRPr="00530888">
          <w:rPr>
            <w:rStyle w:val="Hyperlink"/>
          </w:rPr>
          <w:t>Purpose and application</w:t>
        </w:r>
        <w:r>
          <w:rPr>
            <w:webHidden/>
          </w:rPr>
          <w:tab/>
        </w:r>
        <w:r>
          <w:rPr>
            <w:webHidden/>
          </w:rPr>
          <w:fldChar w:fldCharType="begin"/>
        </w:r>
        <w:r>
          <w:rPr>
            <w:webHidden/>
          </w:rPr>
          <w:instrText xml:space="preserve"> PAGEREF _Toc183429426 \h </w:instrText>
        </w:r>
        <w:r>
          <w:rPr>
            <w:webHidden/>
          </w:rPr>
          <w:fldChar w:fldCharType="separate"/>
        </w:r>
        <w:r w:rsidR="002D7A25">
          <w:rPr>
            <w:webHidden/>
          </w:rPr>
          <w:t>59</w:t>
        </w:r>
        <w:r>
          <w:rPr>
            <w:webHidden/>
          </w:rPr>
          <w:fldChar w:fldCharType="end"/>
        </w:r>
      </w:hyperlink>
    </w:p>
    <w:p w:rsidR="005A6B1E" w:rsidRDefault="005A6B1E">
      <w:pPr>
        <w:pStyle w:val="TOC3"/>
        <w:tabs>
          <w:tab w:val="left" w:pos="2127"/>
        </w:tabs>
        <w:rPr>
          <w:szCs w:val="24"/>
          <w:lang w:val="en-AU" w:eastAsia="en-AU"/>
        </w:rPr>
      </w:pPr>
      <w:hyperlink w:anchor="_Toc183429427" w:history="1">
        <w:r w:rsidRPr="00530888">
          <w:rPr>
            <w:rStyle w:val="Hyperlink"/>
          </w:rPr>
          <w:t>6.1.2</w:t>
        </w:r>
        <w:r>
          <w:rPr>
            <w:szCs w:val="24"/>
            <w:lang w:val="en-AU" w:eastAsia="en-AU"/>
          </w:rPr>
          <w:tab/>
        </w:r>
        <w:r w:rsidRPr="00530888">
          <w:rPr>
            <w:rStyle w:val="Hyperlink"/>
          </w:rPr>
          <w:t>Tax year used for assessment</w:t>
        </w:r>
        <w:r>
          <w:rPr>
            <w:webHidden/>
          </w:rPr>
          <w:tab/>
        </w:r>
        <w:r>
          <w:rPr>
            <w:webHidden/>
          </w:rPr>
          <w:fldChar w:fldCharType="begin"/>
        </w:r>
        <w:r>
          <w:rPr>
            <w:webHidden/>
          </w:rPr>
          <w:instrText xml:space="preserve"> PAGEREF _Toc183429427 \h </w:instrText>
        </w:r>
        <w:r>
          <w:rPr>
            <w:webHidden/>
          </w:rPr>
          <w:fldChar w:fldCharType="separate"/>
        </w:r>
        <w:r w:rsidR="002D7A25">
          <w:rPr>
            <w:webHidden/>
          </w:rPr>
          <w:t>59</w:t>
        </w:r>
        <w:r>
          <w:rPr>
            <w:webHidden/>
          </w:rPr>
          <w:fldChar w:fldCharType="end"/>
        </w:r>
      </w:hyperlink>
    </w:p>
    <w:p w:rsidR="005A6B1E" w:rsidRDefault="005A6B1E">
      <w:pPr>
        <w:pStyle w:val="TOC4"/>
        <w:rPr>
          <w:noProof/>
          <w:szCs w:val="24"/>
          <w:lang w:val="en-AU" w:eastAsia="en-AU"/>
        </w:rPr>
      </w:pPr>
      <w:hyperlink w:anchor="_Toc183429428" w:history="1">
        <w:r w:rsidRPr="00530888">
          <w:rPr>
            <w:rStyle w:val="Hyperlink"/>
            <w:noProof/>
          </w:rPr>
          <w:t>Normal assessment using previous tax year</w:t>
        </w:r>
        <w:r>
          <w:rPr>
            <w:noProof/>
            <w:webHidden/>
          </w:rPr>
          <w:tab/>
        </w:r>
        <w:r>
          <w:rPr>
            <w:noProof/>
            <w:webHidden/>
          </w:rPr>
          <w:fldChar w:fldCharType="begin"/>
        </w:r>
        <w:r>
          <w:rPr>
            <w:noProof/>
            <w:webHidden/>
          </w:rPr>
          <w:instrText xml:space="preserve"> PAGEREF _Toc183429428 \h </w:instrText>
        </w:r>
        <w:r>
          <w:rPr>
            <w:noProof/>
          </w:rPr>
        </w:r>
        <w:r>
          <w:rPr>
            <w:noProof/>
            <w:webHidden/>
          </w:rPr>
          <w:fldChar w:fldCharType="separate"/>
        </w:r>
        <w:r w:rsidR="002D7A25">
          <w:rPr>
            <w:noProof/>
            <w:webHidden/>
          </w:rPr>
          <w:t>59</w:t>
        </w:r>
        <w:r>
          <w:rPr>
            <w:noProof/>
            <w:webHidden/>
          </w:rPr>
          <w:fldChar w:fldCharType="end"/>
        </w:r>
      </w:hyperlink>
    </w:p>
    <w:p w:rsidR="005A6B1E" w:rsidRDefault="005A6B1E">
      <w:pPr>
        <w:pStyle w:val="TOC4"/>
        <w:rPr>
          <w:noProof/>
          <w:szCs w:val="24"/>
          <w:lang w:val="en-AU" w:eastAsia="en-AU"/>
        </w:rPr>
      </w:pPr>
      <w:hyperlink w:anchor="_Toc183429429" w:history="1">
        <w:r w:rsidRPr="00530888">
          <w:rPr>
            <w:rStyle w:val="Hyperlink"/>
            <w:noProof/>
          </w:rPr>
          <w:t>Assessment using a different tax year</w:t>
        </w:r>
        <w:r>
          <w:rPr>
            <w:noProof/>
            <w:webHidden/>
          </w:rPr>
          <w:tab/>
        </w:r>
        <w:r>
          <w:rPr>
            <w:noProof/>
            <w:webHidden/>
          </w:rPr>
          <w:fldChar w:fldCharType="begin"/>
        </w:r>
        <w:r>
          <w:rPr>
            <w:noProof/>
            <w:webHidden/>
          </w:rPr>
          <w:instrText xml:space="preserve"> PAGEREF _Toc183429429 \h </w:instrText>
        </w:r>
        <w:r>
          <w:rPr>
            <w:noProof/>
          </w:rPr>
        </w:r>
        <w:r>
          <w:rPr>
            <w:noProof/>
            <w:webHidden/>
          </w:rPr>
          <w:fldChar w:fldCharType="separate"/>
        </w:r>
        <w:r w:rsidR="002D7A25">
          <w:rPr>
            <w:noProof/>
            <w:webHidden/>
          </w:rPr>
          <w:t>59</w:t>
        </w:r>
        <w:r>
          <w:rPr>
            <w:noProof/>
            <w:webHidden/>
          </w:rPr>
          <w:fldChar w:fldCharType="end"/>
        </w:r>
      </w:hyperlink>
    </w:p>
    <w:p w:rsidR="005A6B1E" w:rsidRDefault="005A6B1E">
      <w:pPr>
        <w:pStyle w:val="TOC3"/>
        <w:tabs>
          <w:tab w:val="left" w:pos="2127"/>
        </w:tabs>
        <w:rPr>
          <w:szCs w:val="24"/>
          <w:lang w:val="en-AU" w:eastAsia="en-AU"/>
        </w:rPr>
      </w:pPr>
      <w:hyperlink w:anchor="_Toc183429430" w:history="1">
        <w:r w:rsidRPr="00530888">
          <w:rPr>
            <w:rStyle w:val="Hyperlink"/>
          </w:rPr>
          <w:t>6.1.3</w:t>
        </w:r>
        <w:r>
          <w:rPr>
            <w:szCs w:val="24"/>
            <w:lang w:val="en-AU" w:eastAsia="en-AU"/>
          </w:rPr>
          <w:tab/>
        </w:r>
        <w:r w:rsidRPr="00530888">
          <w:rPr>
            <w:rStyle w:val="Hyperlink"/>
          </w:rPr>
          <w:t>Proof of income</w:t>
        </w:r>
        <w:r>
          <w:rPr>
            <w:webHidden/>
          </w:rPr>
          <w:tab/>
        </w:r>
        <w:r>
          <w:rPr>
            <w:webHidden/>
          </w:rPr>
          <w:fldChar w:fldCharType="begin"/>
        </w:r>
        <w:r>
          <w:rPr>
            <w:webHidden/>
          </w:rPr>
          <w:instrText xml:space="preserve"> PAGEREF _Toc183429430 \h </w:instrText>
        </w:r>
        <w:r>
          <w:rPr>
            <w:webHidden/>
          </w:rPr>
          <w:fldChar w:fldCharType="separate"/>
        </w:r>
        <w:r w:rsidR="002D7A25">
          <w:rPr>
            <w:webHidden/>
          </w:rPr>
          <w:t>60</w:t>
        </w:r>
        <w:r>
          <w:rPr>
            <w:webHidden/>
          </w:rPr>
          <w:fldChar w:fldCharType="end"/>
        </w:r>
      </w:hyperlink>
    </w:p>
    <w:p w:rsidR="005A6B1E" w:rsidRDefault="005A6B1E">
      <w:pPr>
        <w:pStyle w:val="TOC2"/>
        <w:rPr>
          <w:szCs w:val="24"/>
          <w:lang w:val="en-AU" w:eastAsia="en-AU"/>
        </w:rPr>
      </w:pPr>
      <w:hyperlink w:anchor="_Toc183429431" w:history="1">
        <w:r w:rsidRPr="00530888">
          <w:rPr>
            <w:rStyle w:val="Hyperlink"/>
          </w:rPr>
          <w:t>6.2</w:t>
        </w:r>
        <w:r>
          <w:rPr>
            <w:szCs w:val="24"/>
            <w:lang w:val="en-AU" w:eastAsia="en-AU"/>
          </w:rPr>
          <w:tab/>
        </w:r>
        <w:r w:rsidRPr="00530888">
          <w:rPr>
            <w:rStyle w:val="Hyperlink"/>
          </w:rPr>
          <w:t>Whose income is taken into account?</w:t>
        </w:r>
        <w:r>
          <w:rPr>
            <w:webHidden/>
          </w:rPr>
          <w:tab/>
        </w:r>
        <w:r>
          <w:rPr>
            <w:webHidden/>
          </w:rPr>
          <w:fldChar w:fldCharType="begin"/>
        </w:r>
        <w:r>
          <w:rPr>
            <w:webHidden/>
          </w:rPr>
          <w:instrText xml:space="preserve"> PAGEREF _Toc183429431 \h </w:instrText>
        </w:r>
        <w:r>
          <w:rPr>
            <w:webHidden/>
          </w:rPr>
          <w:fldChar w:fldCharType="separate"/>
        </w:r>
        <w:r w:rsidR="002D7A25">
          <w:rPr>
            <w:webHidden/>
          </w:rPr>
          <w:t>61</w:t>
        </w:r>
        <w:r>
          <w:rPr>
            <w:webHidden/>
          </w:rPr>
          <w:fldChar w:fldCharType="end"/>
        </w:r>
      </w:hyperlink>
    </w:p>
    <w:p w:rsidR="005A6B1E" w:rsidRDefault="005A6B1E">
      <w:pPr>
        <w:pStyle w:val="TOC3"/>
        <w:tabs>
          <w:tab w:val="left" w:pos="2127"/>
        </w:tabs>
        <w:rPr>
          <w:szCs w:val="24"/>
          <w:lang w:val="en-AU" w:eastAsia="en-AU"/>
        </w:rPr>
      </w:pPr>
      <w:hyperlink w:anchor="_Toc183429432" w:history="1">
        <w:r w:rsidRPr="00530888">
          <w:rPr>
            <w:rStyle w:val="Hyperlink"/>
          </w:rPr>
          <w:t>6.2.1</w:t>
        </w:r>
        <w:r>
          <w:rPr>
            <w:szCs w:val="24"/>
            <w:lang w:val="en-AU" w:eastAsia="en-AU"/>
          </w:rPr>
          <w:tab/>
        </w:r>
        <w:r w:rsidRPr="00530888">
          <w:rPr>
            <w:rStyle w:val="Hyperlink"/>
          </w:rPr>
          <w:t>Applicant and partner</w:t>
        </w:r>
        <w:r>
          <w:rPr>
            <w:webHidden/>
          </w:rPr>
          <w:tab/>
        </w:r>
        <w:r>
          <w:rPr>
            <w:webHidden/>
          </w:rPr>
          <w:fldChar w:fldCharType="begin"/>
        </w:r>
        <w:r>
          <w:rPr>
            <w:webHidden/>
          </w:rPr>
          <w:instrText xml:space="preserve"> PAGEREF _Toc183429432 \h </w:instrText>
        </w:r>
        <w:r>
          <w:rPr>
            <w:webHidden/>
          </w:rPr>
          <w:fldChar w:fldCharType="separate"/>
        </w:r>
        <w:r w:rsidR="002D7A25">
          <w:rPr>
            <w:webHidden/>
          </w:rPr>
          <w:t>61</w:t>
        </w:r>
        <w:r>
          <w:rPr>
            <w:webHidden/>
          </w:rPr>
          <w:fldChar w:fldCharType="end"/>
        </w:r>
      </w:hyperlink>
    </w:p>
    <w:p w:rsidR="005A6B1E" w:rsidRDefault="005A6B1E">
      <w:pPr>
        <w:pStyle w:val="TOC3"/>
        <w:tabs>
          <w:tab w:val="left" w:pos="2127"/>
        </w:tabs>
        <w:rPr>
          <w:szCs w:val="24"/>
          <w:lang w:val="en-AU" w:eastAsia="en-AU"/>
        </w:rPr>
      </w:pPr>
      <w:hyperlink w:anchor="_Toc183429433" w:history="1">
        <w:r w:rsidRPr="00530888">
          <w:rPr>
            <w:rStyle w:val="Hyperlink"/>
          </w:rPr>
          <w:t>6.2.2</w:t>
        </w:r>
        <w:r>
          <w:rPr>
            <w:szCs w:val="24"/>
            <w:lang w:val="en-AU" w:eastAsia="en-AU"/>
          </w:rPr>
          <w:tab/>
        </w:r>
        <w:r w:rsidRPr="00530888">
          <w:rPr>
            <w:rStyle w:val="Hyperlink"/>
          </w:rPr>
          <w:t>Separated or divorced parents</w:t>
        </w:r>
        <w:r>
          <w:rPr>
            <w:webHidden/>
          </w:rPr>
          <w:tab/>
        </w:r>
        <w:r>
          <w:rPr>
            <w:webHidden/>
          </w:rPr>
          <w:fldChar w:fldCharType="begin"/>
        </w:r>
        <w:r>
          <w:rPr>
            <w:webHidden/>
          </w:rPr>
          <w:instrText xml:space="preserve"> PAGEREF _Toc183429433 \h </w:instrText>
        </w:r>
        <w:r>
          <w:rPr>
            <w:webHidden/>
          </w:rPr>
          <w:fldChar w:fldCharType="separate"/>
        </w:r>
        <w:r w:rsidR="002D7A25">
          <w:rPr>
            <w:webHidden/>
          </w:rPr>
          <w:t>61</w:t>
        </w:r>
        <w:r>
          <w:rPr>
            <w:webHidden/>
          </w:rPr>
          <w:fldChar w:fldCharType="end"/>
        </w:r>
      </w:hyperlink>
    </w:p>
    <w:p w:rsidR="005A6B1E" w:rsidRDefault="005A6B1E">
      <w:pPr>
        <w:pStyle w:val="TOC3"/>
        <w:tabs>
          <w:tab w:val="left" w:pos="2127"/>
        </w:tabs>
        <w:rPr>
          <w:szCs w:val="24"/>
          <w:lang w:val="en-AU" w:eastAsia="en-AU"/>
        </w:rPr>
      </w:pPr>
      <w:hyperlink w:anchor="_Toc183429434" w:history="1">
        <w:r w:rsidRPr="00530888">
          <w:rPr>
            <w:rStyle w:val="Hyperlink"/>
          </w:rPr>
          <w:t>6.2.3</w:t>
        </w:r>
        <w:r>
          <w:rPr>
            <w:szCs w:val="24"/>
            <w:lang w:val="en-AU" w:eastAsia="en-AU"/>
          </w:rPr>
          <w:tab/>
        </w:r>
        <w:r w:rsidRPr="00530888">
          <w:rPr>
            <w:rStyle w:val="Hyperlink"/>
          </w:rPr>
          <w:t>Applicant’s new partner</w:t>
        </w:r>
        <w:r>
          <w:rPr>
            <w:webHidden/>
          </w:rPr>
          <w:tab/>
        </w:r>
        <w:r>
          <w:rPr>
            <w:webHidden/>
          </w:rPr>
          <w:fldChar w:fldCharType="begin"/>
        </w:r>
        <w:r>
          <w:rPr>
            <w:webHidden/>
          </w:rPr>
          <w:instrText xml:space="preserve"> PAGEREF _Toc183429434 \h </w:instrText>
        </w:r>
        <w:r>
          <w:rPr>
            <w:webHidden/>
          </w:rPr>
          <w:fldChar w:fldCharType="separate"/>
        </w:r>
        <w:r w:rsidR="002D7A25">
          <w:rPr>
            <w:webHidden/>
          </w:rPr>
          <w:t>61</w:t>
        </w:r>
        <w:r>
          <w:rPr>
            <w:webHidden/>
          </w:rPr>
          <w:fldChar w:fldCharType="end"/>
        </w:r>
      </w:hyperlink>
    </w:p>
    <w:p w:rsidR="005A6B1E" w:rsidRDefault="005A6B1E">
      <w:pPr>
        <w:pStyle w:val="TOC3"/>
        <w:tabs>
          <w:tab w:val="left" w:pos="2127"/>
        </w:tabs>
        <w:rPr>
          <w:szCs w:val="24"/>
          <w:lang w:val="en-AU" w:eastAsia="en-AU"/>
        </w:rPr>
      </w:pPr>
      <w:hyperlink w:anchor="_Toc183429435" w:history="1">
        <w:r w:rsidRPr="00530888">
          <w:rPr>
            <w:rStyle w:val="Hyperlink"/>
          </w:rPr>
          <w:t>6.2.4</w:t>
        </w:r>
        <w:r>
          <w:rPr>
            <w:szCs w:val="24"/>
            <w:lang w:val="en-AU" w:eastAsia="en-AU"/>
          </w:rPr>
          <w:tab/>
        </w:r>
        <w:r w:rsidRPr="00530888">
          <w:rPr>
            <w:rStyle w:val="Hyperlink"/>
          </w:rPr>
          <w:t>Loss or change of applicant or partner during the year of study</w:t>
        </w:r>
        <w:r>
          <w:rPr>
            <w:webHidden/>
          </w:rPr>
          <w:tab/>
        </w:r>
        <w:r>
          <w:rPr>
            <w:webHidden/>
          </w:rPr>
          <w:fldChar w:fldCharType="begin"/>
        </w:r>
        <w:r>
          <w:rPr>
            <w:webHidden/>
          </w:rPr>
          <w:instrText xml:space="preserve"> PAGEREF _Toc183429435 \h </w:instrText>
        </w:r>
        <w:r>
          <w:rPr>
            <w:webHidden/>
          </w:rPr>
          <w:fldChar w:fldCharType="separate"/>
        </w:r>
        <w:r w:rsidR="002D7A25">
          <w:rPr>
            <w:webHidden/>
          </w:rPr>
          <w:t>61</w:t>
        </w:r>
        <w:r>
          <w:rPr>
            <w:webHidden/>
          </w:rPr>
          <w:fldChar w:fldCharType="end"/>
        </w:r>
      </w:hyperlink>
    </w:p>
    <w:p w:rsidR="005A6B1E" w:rsidRDefault="005A6B1E">
      <w:pPr>
        <w:pStyle w:val="TOC2"/>
        <w:rPr>
          <w:szCs w:val="24"/>
          <w:lang w:val="en-AU" w:eastAsia="en-AU"/>
        </w:rPr>
      </w:pPr>
      <w:hyperlink w:anchor="_Toc183429436" w:history="1">
        <w:r w:rsidRPr="00530888">
          <w:rPr>
            <w:rStyle w:val="Hyperlink"/>
          </w:rPr>
          <w:t>6.3</w:t>
        </w:r>
        <w:r>
          <w:rPr>
            <w:szCs w:val="24"/>
            <w:lang w:val="en-AU" w:eastAsia="en-AU"/>
          </w:rPr>
          <w:tab/>
        </w:r>
        <w:r w:rsidRPr="00530888">
          <w:rPr>
            <w:rStyle w:val="Hyperlink"/>
          </w:rPr>
          <w:t>Calculating parental income</w:t>
        </w:r>
        <w:r>
          <w:rPr>
            <w:webHidden/>
          </w:rPr>
          <w:tab/>
        </w:r>
        <w:r>
          <w:rPr>
            <w:webHidden/>
          </w:rPr>
          <w:fldChar w:fldCharType="begin"/>
        </w:r>
        <w:r>
          <w:rPr>
            <w:webHidden/>
          </w:rPr>
          <w:instrText xml:space="preserve"> PAGEREF _Toc183429436 \h </w:instrText>
        </w:r>
        <w:r>
          <w:rPr>
            <w:webHidden/>
          </w:rPr>
          <w:fldChar w:fldCharType="separate"/>
        </w:r>
        <w:r w:rsidR="002D7A25">
          <w:rPr>
            <w:webHidden/>
          </w:rPr>
          <w:t>63</w:t>
        </w:r>
        <w:r>
          <w:rPr>
            <w:webHidden/>
          </w:rPr>
          <w:fldChar w:fldCharType="end"/>
        </w:r>
      </w:hyperlink>
    </w:p>
    <w:p w:rsidR="005A6B1E" w:rsidRDefault="005A6B1E">
      <w:pPr>
        <w:pStyle w:val="TOC3"/>
        <w:tabs>
          <w:tab w:val="left" w:pos="2127"/>
        </w:tabs>
        <w:rPr>
          <w:szCs w:val="24"/>
          <w:lang w:val="en-AU" w:eastAsia="en-AU"/>
        </w:rPr>
      </w:pPr>
      <w:hyperlink w:anchor="_Toc183429437" w:history="1">
        <w:r w:rsidRPr="00530888">
          <w:rPr>
            <w:rStyle w:val="Hyperlink"/>
          </w:rPr>
          <w:t>6.3.1</w:t>
        </w:r>
        <w:r>
          <w:rPr>
            <w:szCs w:val="24"/>
            <w:lang w:val="en-AU" w:eastAsia="en-AU"/>
          </w:rPr>
          <w:tab/>
        </w:r>
        <w:r w:rsidRPr="00530888">
          <w:rPr>
            <w:rStyle w:val="Hyperlink"/>
          </w:rPr>
          <w:t>Basic calculation</w:t>
        </w:r>
        <w:r>
          <w:rPr>
            <w:webHidden/>
          </w:rPr>
          <w:tab/>
        </w:r>
        <w:r>
          <w:rPr>
            <w:webHidden/>
          </w:rPr>
          <w:fldChar w:fldCharType="begin"/>
        </w:r>
        <w:r>
          <w:rPr>
            <w:webHidden/>
          </w:rPr>
          <w:instrText xml:space="preserve"> PAGEREF _Toc183429437 \h </w:instrText>
        </w:r>
        <w:r>
          <w:rPr>
            <w:webHidden/>
          </w:rPr>
          <w:fldChar w:fldCharType="separate"/>
        </w:r>
        <w:r w:rsidR="002D7A25">
          <w:rPr>
            <w:webHidden/>
          </w:rPr>
          <w:t>63</w:t>
        </w:r>
        <w:r>
          <w:rPr>
            <w:webHidden/>
          </w:rPr>
          <w:fldChar w:fldCharType="end"/>
        </w:r>
      </w:hyperlink>
    </w:p>
    <w:p w:rsidR="005A6B1E" w:rsidRDefault="005A6B1E">
      <w:pPr>
        <w:pStyle w:val="TOC3"/>
        <w:tabs>
          <w:tab w:val="left" w:pos="2127"/>
        </w:tabs>
        <w:rPr>
          <w:szCs w:val="24"/>
          <w:lang w:val="en-AU" w:eastAsia="en-AU"/>
        </w:rPr>
      </w:pPr>
      <w:hyperlink w:anchor="_Toc183429438" w:history="1">
        <w:r w:rsidRPr="00530888">
          <w:rPr>
            <w:rStyle w:val="Hyperlink"/>
          </w:rPr>
          <w:t>6.3.2</w:t>
        </w:r>
        <w:r>
          <w:rPr>
            <w:szCs w:val="24"/>
            <w:lang w:val="en-AU" w:eastAsia="en-AU"/>
          </w:rPr>
          <w:tab/>
        </w:r>
        <w:r w:rsidRPr="00530888">
          <w:rPr>
            <w:rStyle w:val="Hyperlink"/>
          </w:rPr>
          <w:t>Parental Income Free Area</w:t>
        </w:r>
        <w:r>
          <w:rPr>
            <w:webHidden/>
          </w:rPr>
          <w:tab/>
        </w:r>
        <w:r>
          <w:rPr>
            <w:webHidden/>
          </w:rPr>
          <w:fldChar w:fldCharType="begin"/>
        </w:r>
        <w:r>
          <w:rPr>
            <w:webHidden/>
          </w:rPr>
          <w:instrText xml:space="preserve"> PAGEREF _Toc183429438 \h </w:instrText>
        </w:r>
        <w:r>
          <w:rPr>
            <w:webHidden/>
          </w:rPr>
          <w:fldChar w:fldCharType="separate"/>
        </w:r>
        <w:r w:rsidR="002D7A25">
          <w:rPr>
            <w:webHidden/>
          </w:rPr>
          <w:t>63</w:t>
        </w:r>
        <w:r>
          <w:rPr>
            <w:webHidden/>
          </w:rPr>
          <w:fldChar w:fldCharType="end"/>
        </w:r>
      </w:hyperlink>
    </w:p>
    <w:p w:rsidR="005A6B1E" w:rsidRDefault="005A6B1E">
      <w:pPr>
        <w:pStyle w:val="TOC3"/>
        <w:tabs>
          <w:tab w:val="left" w:pos="2127"/>
        </w:tabs>
        <w:rPr>
          <w:szCs w:val="24"/>
          <w:lang w:val="en-AU" w:eastAsia="en-AU"/>
        </w:rPr>
      </w:pPr>
      <w:hyperlink w:anchor="_Toc183429439" w:history="1">
        <w:r w:rsidRPr="00530888">
          <w:rPr>
            <w:rStyle w:val="Hyperlink"/>
          </w:rPr>
          <w:t>6.3.3</w:t>
        </w:r>
        <w:r>
          <w:rPr>
            <w:szCs w:val="24"/>
            <w:lang w:val="en-AU" w:eastAsia="en-AU"/>
          </w:rPr>
          <w:tab/>
        </w:r>
        <w:r w:rsidRPr="00530888">
          <w:rPr>
            <w:rStyle w:val="Hyperlink"/>
          </w:rPr>
          <w:t>Upper Income Limit</w:t>
        </w:r>
        <w:r>
          <w:rPr>
            <w:webHidden/>
          </w:rPr>
          <w:tab/>
        </w:r>
        <w:r>
          <w:rPr>
            <w:webHidden/>
          </w:rPr>
          <w:fldChar w:fldCharType="begin"/>
        </w:r>
        <w:r>
          <w:rPr>
            <w:webHidden/>
          </w:rPr>
          <w:instrText xml:space="preserve"> PAGEREF _Toc183429439 \h </w:instrText>
        </w:r>
        <w:r>
          <w:rPr>
            <w:webHidden/>
          </w:rPr>
          <w:fldChar w:fldCharType="separate"/>
        </w:r>
        <w:r w:rsidR="002D7A25">
          <w:rPr>
            <w:webHidden/>
          </w:rPr>
          <w:t>64</w:t>
        </w:r>
        <w:r>
          <w:rPr>
            <w:webHidden/>
          </w:rPr>
          <w:fldChar w:fldCharType="end"/>
        </w:r>
      </w:hyperlink>
    </w:p>
    <w:p w:rsidR="005A6B1E" w:rsidRDefault="005A6B1E">
      <w:pPr>
        <w:pStyle w:val="TOC3"/>
        <w:tabs>
          <w:tab w:val="left" w:pos="2127"/>
        </w:tabs>
        <w:rPr>
          <w:szCs w:val="24"/>
          <w:lang w:val="en-AU" w:eastAsia="en-AU"/>
        </w:rPr>
      </w:pPr>
      <w:hyperlink w:anchor="_Toc183429440" w:history="1">
        <w:r w:rsidRPr="00530888">
          <w:rPr>
            <w:rStyle w:val="Hyperlink"/>
          </w:rPr>
          <w:t>6.3.4</w:t>
        </w:r>
        <w:r>
          <w:rPr>
            <w:szCs w:val="24"/>
            <w:lang w:val="en-AU" w:eastAsia="en-AU"/>
          </w:rPr>
          <w:tab/>
        </w:r>
        <w:r w:rsidRPr="00530888">
          <w:rPr>
            <w:rStyle w:val="Hyperlink"/>
          </w:rPr>
          <w:t>Other dependent children or students</w:t>
        </w:r>
        <w:r>
          <w:rPr>
            <w:webHidden/>
          </w:rPr>
          <w:tab/>
        </w:r>
        <w:r>
          <w:rPr>
            <w:webHidden/>
          </w:rPr>
          <w:fldChar w:fldCharType="begin"/>
        </w:r>
        <w:r>
          <w:rPr>
            <w:webHidden/>
          </w:rPr>
          <w:instrText xml:space="preserve"> PAGEREF _Toc183429440 \h </w:instrText>
        </w:r>
        <w:r>
          <w:rPr>
            <w:webHidden/>
          </w:rPr>
          <w:fldChar w:fldCharType="separate"/>
        </w:r>
        <w:r w:rsidR="002D7A25">
          <w:rPr>
            <w:webHidden/>
          </w:rPr>
          <w:t>64</w:t>
        </w:r>
        <w:r>
          <w:rPr>
            <w:webHidden/>
          </w:rPr>
          <w:fldChar w:fldCharType="end"/>
        </w:r>
      </w:hyperlink>
    </w:p>
    <w:p w:rsidR="005A6B1E" w:rsidRDefault="005A6B1E">
      <w:pPr>
        <w:pStyle w:val="TOC4"/>
        <w:rPr>
          <w:noProof/>
          <w:szCs w:val="24"/>
          <w:lang w:val="en-AU" w:eastAsia="en-AU"/>
        </w:rPr>
      </w:pPr>
      <w:hyperlink w:anchor="_Toc183429441" w:history="1">
        <w:r w:rsidRPr="00530888">
          <w:rPr>
            <w:rStyle w:val="Hyperlink"/>
            <w:noProof/>
          </w:rPr>
          <w:t>Definitions</w:t>
        </w:r>
        <w:r>
          <w:rPr>
            <w:noProof/>
            <w:webHidden/>
          </w:rPr>
          <w:tab/>
        </w:r>
        <w:r>
          <w:rPr>
            <w:noProof/>
            <w:webHidden/>
          </w:rPr>
          <w:fldChar w:fldCharType="begin"/>
        </w:r>
        <w:r>
          <w:rPr>
            <w:noProof/>
            <w:webHidden/>
          </w:rPr>
          <w:instrText xml:space="preserve"> PAGEREF _Toc183429441 \h </w:instrText>
        </w:r>
        <w:r>
          <w:rPr>
            <w:noProof/>
          </w:rPr>
        </w:r>
        <w:r>
          <w:rPr>
            <w:noProof/>
            <w:webHidden/>
          </w:rPr>
          <w:fldChar w:fldCharType="separate"/>
        </w:r>
        <w:r w:rsidR="002D7A25">
          <w:rPr>
            <w:noProof/>
            <w:webHidden/>
          </w:rPr>
          <w:t>64</w:t>
        </w:r>
        <w:r>
          <w:rPr>
            <w:noProof/>
            <w:webHidden/>
          </w:rPr>
          <w:fldChar w:fldCharType="end"/>
        </w:r>
      </w:hyperlink>
    </w:p>
    <w:p w:rsidR="005A6B1E" w:rsidRDefault="005A6B1E">
      <w:pPr>
        <w:pStyle w:val="TOC4"/>
        <w:rPr>
          <w:noProof/>
          <w:szCs w:val="24"/>
          <w:lang w:val="en-AU" w:eastAsia="en-AU"/>
        </w:rPr>
      </w:pPr>
      <w:hyperlink w:anchor="_Toc183429442" w:history="1">
        <w:r w:rsidRPr="00530888">
          <w:rPr>
            <w:rStyle w:val="Hyperlink"/>
            <w:noProof/>
          </w:rPr>
          <w:t>Effect on Parental Income Free Area and Upper Income Limit</w:t>
        </w:r>
        <w:r>
          <w:rPr>
            <w:noProof/>
            <w:webHidden/>
          </w:rPr>
          <w:tab/>
        </w:r>
        <w:r>
          <w:rPr>
            <w:noProof/>
            <w:webHidden/>
          </w:rPr>
          <w:fldChar w:fldCharType="begin"/>
        </w:r>
        <w:r>
          <w:rPr>
            <w:noProof/>
            <w:webHidden/>
          </w:rPr>
          <w:instrText xml:space="preserve"> PAGEREF _Toc183429442 \h </w:instrText>
        </w:r>
        <w:r>
          <w:rPr>
            <w:noProof/>
          </w:rPr>
        </w:r>
        <w:r>
          <w:rPr>
            <w:noProof/>
            <w:webHidden/>
          </w:rPr>
          <w:fldChar w:fldCharType="separate"/>
        </w:r>
        <w:r w:rsidR="002D7A25">
          <w:rPr>
            <w:noProof/>
            <w:webHidden/>
          </w:rPr>
          <w:t>64</w:t>
        </w:r>
        <w:r>
          <w:rPr>
            <w:noProof/>
            <w:webHidden/>
          </w:rPr>
          <w:fldChar w:fldCharType="end"/>
        </w:r>
      </w:hyperlink>
    </w:p>
    <w:p w:rsidR="005A6B1E" w:rsidRDefault="005A6B1E">
      <w:pPr>
        <w:pStyle w:val="TOC4"/>
        <w:rPr>
          <w:noProof/>
          <w:szCs w:val="24"/>
          <w:lang w:val="en-AU" w:eastAsia="en-AU"/>
        </w:rPr>
      </w:pPr>
      <w:hyperlink w:anchor="_Toc183429443" w:history="1">
        <w:r w:rsidRPr="00530888">
          <w:rPr>
            <w:rStyle w:val="Hyperlink"/>
            <w:noProof/>
          </w:rPr>
          <w:t>Children and students who do not increase the Parental Income Free Area and Upper Income Limit</w:t>
        </w:r>
        <w:r>
          <w:rPr>
            <w:noProof/>
            <w:webHidden/>
          </w:rPr>
          <w:tab/>
        </w:r>
        <w:r>
          <w:rPr>
            <w:noProof/>
            <w:webHidden/>
          </w:rPr>
          <w:fldChar w:fldCharType="begin"/>
        </w:r>
        <w:r>
          <w:rPr>
            <w:noProof/>
            <w:webHidden/>
          </w:rPr>
          <w:instrText xml:space="preserve"> PAGEREF _Toc183429443 \h </w:instrText>
        </w:r>
        <w:r>
          <w:rPr>
            <w:noProof/>
          </w:rPr>
        </w:r>
        <w:r>
          <w:rPr>
            <w:noProof/>
            <w:webHidden/>
          </w:rPr>
          <w:fldChar w:fldCharType="separate"/>
        </w:r>
        <w:r w:rsidR="002D7A25">
          <w:rPr>
            <w:noProof/>
            <w:webHidden/>
          </w:rPr>
          <w:t>64</w:t>
        </w:r>
        <w:r>
          <w:rPr>
            <w:noProof/>
            <w:webHidden/>
          </w:rPr>
          <w:fldChar w:fldCharType="end"/>
        </w:r>
      </w:hyperlink>
    </w:p>
    <w:p w:rsidR="005A6B1E" w:rsidRDefault="005A6B1E">
      <w:pPr>
        <w:pStyle w:val="TOC4"/>
        <w:rPr>
          <w:noProof/>
          <w:szCs w:val="24"/>
          <w:lang w:val="en-AU" w:eastAsia="en-AU"/>
        </w:rPr>
      </w:pPr>
      <w:hyperlink w:anchor="_Toc183429444" w:history="1">
        <w:r w:rsidRPr="00530888">
          <w:rPr>
            <w:rStyle w:val="Hyperlink"/>
            <w:noProof/>
          </w:rPr>
          <w:t>Changes in the number of dependent children or students</w:t>
        </w:r>
        <w:r>
          <w:rPr>
            <w:noProof/>
            <w:webHidden/>
          </w:rPr>
          <w:tab/>
        </w:r>
        <w:r>
          <w:rPr>
            <w:noProof/>
            <w:webHidden/>
          </w:rPr>
          <w:fldChar w:fldCharType="begin"/>
        </w:r>
        <w:r>
          <w:rPr>
            <w:noProof/>
            <w:webHidden/>
          </w:rPr>
          <w:instrText xml:space="preserve"> PAGEREF _Toc183429444 \h </w:instrText>
        </w:r>
        <w:r>
          <w:rPr>
            <w:noProof/>
          </w:rPr>
        </w:r>
        <w:r>
          <w:rPr>
            <w:noProof/>
            <w:webHidden/>
          </w:rPr>
          <w:fldChar w:fldCharType="separate"/>
        </w:r>
        <w:r w:rsidR="002D7A25">
          <w:rPr>
            <w:noProof/>
            <w:webHidden/>
          </w:rPr>
          <w:t>65</w:t>
        </w:r>
        <w:r>
          <w:rPr>
            <w:noProof/>
            <w:webHidden/>
          </w:rPr>
          <w:fldChar w:fldCharType="end"/>
        </w:r>
      </w:hyperlink>
    </w:p>
    <w:p w:rsidR="005A6B1E" w:rsidRDefault="005A6B1E">
      <w:pPr>
        <w:pStyle w:val="TOC3"/>
        <w:tabs>
          <w:tab w:val="left" w:pos="2127"/>
        </w:tabs>
        <w:rPr>
          <w:szCs w:val="24"/>
          <w:lang w:val="en-AU" w:eastAsia="en-AU"/>
        </w:rPr>
      </w:pPr>
      <w:hyperlink w:anchor="_Toc183429445" w:history="1">
        <w:r w:rsidRPr="00530888">
          <w:rPr>
            <w:rStyle w:val="Hyperlink"/>
          </w:rPr>
          <w:t>6.3.5</w:t>
        </w:r>
        <w:r>
          <w:rPr>
            <w:szCs w:val="24"/>
            <w:lang w:val="en-AU" w:eastAsia="en-AU"/>
          </w:rPr>
          <w:tab/>
        </w:r>
        <w:r w:rsidRPr="00530888">
          <w:rPr>
            <w:rStyle w:val="Hyperlink"/>
          </w:rPr>
          <w:t>Maintenance payments</w:t>
        </w:r>
        <w:r>
          <w:rPr>
            <w:webHidden/>
          </w:rPr>
          <w:tab/>
        </w:r>
        <w:r>
          <w:rPr>
            <w:webHidden/>
          </w:rPr>
          <w:fldChar w:fldCharType="begin"/>
        </w:r>
        <w:r>
          <w:rPr>
            <w:webHidden/>
          </w:rPr>
          <w:instrText xml:space="preserve"> PAGEREF _Toc183429445 \h </w:instrText>
        </w:r>
        <w:r>
          <w:rPr>
            <w:webHidden/>
          </w:rPr>
          <w:fldChar w:fldCharType="separate"/>
        </w:r>
        <w:r w:rsidR="002D7A25">
          <w:rPr>
            <w:webHidden/>
          </w:rPr>
          <w:t>65</w:t>
        </w:r>
        <w:r>
          <w:rPr>
            <w:webHidden/>
          </w:rPr>
          <w:fldChar w:fldCharType="end"/>
        </w:r>
      </w:hyperlink>
    </w:p>
    <w:p w:rsidR="005A6B1E" w:rsidRDefault="005A6B1E">
      <w:pPr>
        <w:pStyle w:val="TOC3"/>
        <w:tabs>
          <w:tab w:val="left" w:pos="2127"/>
        </w:tabs>
        <w:rPr>
          <w:szCs w:val="24"/>
          <w:lang w:val="en-AU" w:eastAsia="en-AU"/>
        </w:rPr>
      </w:pPr>
      <w:hyperlink w:anchor="_Toc183429446" w:history="1">
        <w:r w:rsidRPr="00530888">
          <w:rPr>
            <w:rStyle w:val="Hyperlink"/>
          </w:rPr>
          <w:t>6.3.6</w:t>
        </w:r>
        <w:r>
          <w:rPr>
            <w:szCs w:val="24"/>
            <w:lang w:val="en-AU" w:eastAsia="en-AU"/>
          </w:rPr>
          <w:tab/>
        </w:r>
        <w:r w:rsidRPr="00530888">
          <w:rPr>
            <w:rStyle w:val="Hyperlink"/>
          </w:rPr>
          <w:t>Textiles, Clothing and Footwear Special Allowance</w:t>
        </w:r>
        <w:r>
          <w:rPr>
            <w:webHidden/>
          </w:rPr>
          <w:tab/>
        </w:r>
        <w:r>
          <w:rPr>
            <w:webHidden/>
          </w:rPr>
          <w:fldChar w:fldCharType="begin"/>
        </w:r>
        <w:r>
          <w:rPr>
            <w:webHidden/>
          </w:rPr>
          <w:instrText xml:space="preserve"> PAGEREF _Toc183429446 \h </w:instrText>
        </w:r>
        <w:r>
          <w:rPr>
            <w:webHidden/>
          </w:rPr>
          <w:fldChar w:fldCharType="separate"/>
        </w:r>
        <w:r w:rsidR="002D7A25">
          <w:rPr>
            <w:webHidden/>
          </w:rPr>
          <w:t>65</w:t>
        </w:r>
        <w:r>
          <w:rPr>
            <w:webHidden/>
          </w:rPr>
          <w:fldChar w:fldCharType="end"/>
        </w:r>
      </w:hyperlink>
    </w:p>
    <w:p w:rsidR="005A6B1E" w:rsidRDefault="005A6B1E">
      <w:pPr>
        <w:pStyle w:val="TOC3"/>
        <w:tabs>
          <w:tab w:val="left" w:pos="2127"/>
        </w:tabs>
        <w:rPr>
          <w:szCs w:val="24"/>
          <w:lang w:val="en-AU" w:eastAsia="en-AU"/>
        </w:rPr>
      </w:pPr>
      <w:hyperlink w:anchor="_Toc183429447" w:history="1">
        <w:r w:rsidRPr="00530888">
          <w:rPr>
            <w:rStyle w:val="Hyperlink"/>
          </w:rPr>
          <w:t>6.3.7</w:t>
        </w:r>
        <w:r>
          <w:rPr>
            <w:szCs w:val="24"/>
            <w:lang w:val="en-AU" w:eastAsia="en-AU"/>
          </w:rPr>
          <w:tab/>
        </w:r>
        <w:r w:rsidRPr="00530888">
          <w:rPr>
            <w:rStyle w:val="Hyperlink"/>
          </w:rPr>
          <w:t>Treatment of negative income</w:t>
        </w:r>
        <w:r>
          <w:rPr>
            <w:webHidden/>
          </w:rPr>
          <w:tab/>
        </w:r>
        <w:r>
          <w:rPr>
            <w:webHidden/>
          </w:rPr>
          <w:fldChar w:fldCharType="begin"/>
        </w:r>
        <w:r>
          <w:rPr>
            <w:webHidden/>
          </w:rPr>
          <w:instrText xml:space="preserve"> PAGEREF _Toc183429447 \h </w:instrText>
        </w:r>
        <w:r>
          <w:rPr>
            <w:webHidden/>
          </w:rPr>
          <w:fldChar w:fldCharType="separate"/>
        </w:r>
        <w:r w:rsidR="002D7A25">
          <w:rPr>
            <w:webHidden/>
          </w:rPr>
          <w:t>65</w:t>
        </w:r>
        <w:r>
          <w:rPr>
            <w:webHidden/>
          </w:rPr>
          <w:fldChar w:fldCharType="end"/>
        </w:r>
      </w:hyperlink>
    </w:p>
    <w:p w:rsidR="005A6B1E" w:rsidRDefault="005A6B1E">
      <w:pPr>
        <w:pStyle w:val="TOC3"/>
        <w:tabs>
          <w:tab w:val="left" w:pos="2127"/>
        </w:tabs>
        <w:rPr>
          <w:szCs w:val="24"/>
          <w:lang w:val="en-AU" w:eastAsia="en-AU"/>
        </w:rPr>
      </w:pPr>
      <w:hyperlink w:anchor="_Toc183429448" w:history="1">
        <w:r w:rsidRPr="00530888">
          <w:rPr>
            <w:rStyle w:val="Hyperlink"/>
          </w:rPr>
          <w:t>6.3.8</w:t>
        </w:r>
        <w:r>
          <w:rPr>
            <w:szCs w:val="24"/>
            <w:lang w:val="en-AU" w:eastAsia="en-AU"/>
          </w:rPr>
          <w:tab/>
        </w:r>
        <w:r w:rsidRPr="00530888">
          <w:rPr>
            <w:rStyle w:val="Hyperlink"/>
          </w:rPr>
          <w:t>Income averaging not permitted</w:t>
        </w:r>
        <w:r>
          <w:rPr>
            <w:webHidden/>
          </w:rPr>
          <w:tab/>
        </w:r>
        <w:r>
          <w:rPr>
            <w:webHidden/>
          </w:rPr>
          <w:fldChar w:fldCharType="begin"/>
        </w:r>
        <w:r>
          <w:rPr>
            <w:webHidden/>
          </w:rPr>
          <w:instrText xml:space="preserve"> PAGEREF _Toc183429448 \h </w:instrText>
        </w:r>
        <w:r>
          <w:rPr>
            <w:webHidden/>
          </w:rPr>
          <w:fldChar w:fldCharType="separate"/>
        </w:r>
        <w:r w:rsidR="002D7A25">
          <w:rPr>
            <w:webHidden/>
          </w:rPr>
          <w:t>65</w:t>
        </w:r>
        <w:r>
          <w:rPr>
            <w:webHidden/>
          </w:rPr>
          <w:fldChar w:fldCharType="end"/>
        </w:r>
      </w:hyperlink>
    </w:p>
    <w:p w:rsidR="005A6B1E" w:rsidRDefault="005A6B1E">
      <w:pPr>
        <w:pStyle w:val="TOC3"/>
        <w:tabs>
          <w:tab w:val="left" w:pos="2127"/>
        </w:tabs>
        <w:rPr>
          <w:szCs w:val="24"/>
          <w:lang w:val="en-AU" w:eastAsia="en-AU"/>
        </w:rPr>
      </w:pPr>
      <w:hyperlink w:anchor="_Toc183429449" w:history="1">
        <w:r w:rsidRPr="00530888">
          <w:rPr>
            <w:rStyle w:val="Hyperlink"/>
          </w:rPr>
          <w:t>6.3.9</w:t>
        </w:r>
        <w:r>
          <w:rPr>
            <w:szCs w:val="24"/>
            <w:lang w:val="en-AU" w:eastAsia="en-AU"/>
          </w:rPr>
          <w:tab/>
        </w:r>
        <w:r w:rsidRPr="00530888">
          <w:rPr>
            <w:rStyle w:val="Hyperlink"/>
          </w:rPr>
          <w:t>Income earned or received from overseas</w:t>
        </w:r>
        <w:r>
          <w:rPr>
            <w:webHidden/>
          </w:rPr>
          <w:tab/>
        </w:r>
        <w:r>
          <w:rPr>
            <w:webHidden/>
          </w:rPr>
          <w:fldChar w:fldCharType="begin"/>
        </w:r>
        <w:r>
          <w:rPr>
            <w:webHidden/>
          </w:rPr>
          <w:instrText xml:space="preserve"> PAGEREF _Toc183429449 \h </w:instrText>
        </w:r>
        <w:r>
          <w:rPr>
            <w:webHidden/>
          </w:rPr>
          <w:fldChar w:fldCharType="separate"/>
        </w:r>
        <w:r w:rsidR="002D7A25">
          <w:rPr>
            <w:webHidden/>
          </w:rPr>
          <w:t>66</w:t>
        </w:r>
        <w:r>
          <w:rPr>
            <w:webHidden/>
          </w:rPr>
          <w:fldChar w:fldCharType="end"/>
        </w:r>
      </w:hyperlink>
    </w:p>
    <w:p w:rsidR="005A6B1E" w:rsidRDefault="005A6B1E">
      <w:pPr>
        <w:pStyle w:val="TOC2"/>
        <w:rPr>
          <w:szCs w:val="24"/>
          <w:lang w:val="en-AU" w:eastAsia="en-AU"/>
        </w:rPr>
      </w:pPr>
      <w:hyperlink w:anchor="_Toc183429450" w:history="1">
        <w:r w:rsidRPr="00530888">
          <w:rPr>
            <w:rStyle w:val="Hyperlink"/>
          </w:rPr>
          <w:t>6.4</w:t>
        </w:r>
        <w:r>
          <w:rPr>
            <w:szCs w:val="24"/>
            <w:lang w:val="en-AU" w:eastAsia="en-AU"/>
          </w:rPr>
          <w:tab/>
        </w:r>
        <w:r w:rsidRPr="00530888">
          <w:rPr>
            <w:rStyle w:val="Hyperlink"/>
          </w:rPr>
          <w:t>Negative gearing</w:t>
        </w:r>
        <w:r>
          <w:rPr>
            <w:webHidden/>
          </w:rPr>
          <w:tab/>
        </w:r>
        <w:r>
          <w:rPr>
            <w:webHidden/>
          </w:rPr>
          <w:fldChar w:fldCharType="begin"/>
        </w:r>
        <w:r>
          <w:rPr>
            <w:webHidden/>
          </w:rPr>
          <w:instrText xml:space="preserve"> PAGEREF _Toc183429450 \h </w:instrText>
        </w:r>
        <w:r>
          <w:rPr>
            <w:webHidden/>
          </w:rPr>
          <w:fldChar w:fldCharType="separate"/>
        </w:r>
        <w:r w:rsidR="002D7A25">
          <w:rPr>
            <w:webHidden/>
          </w:rPr>
          <w:t>66</w:t>
        </w:r>
        <w:r>
          <w:rPr>
            <w:webHidden/>
          </w:rPr>
          <w:fldChar w:fldCharType="end"/>
        </w:r>
      </w:hyperlink>
    </w:p>
    <w:p w:rsidR="005A6B1E" w:rsidRDefault="005A6B1E">
      <w:pPr>
        <w:pStyle w:val="TOC3"/>
        <w:tabs>
          <w:tab w:val="left" w:pos="2127"/>
        </w:tabs>
        <w:rPr>
          <w:szCs w:val="24"/>
          <w:lang w:val="en-AU" w:eastAsia="en-AU"/>
        </w:rPr>
      </w:pPr>
      <w:hyperlink w:anchor="_Toc183429451" w:history="1">
        <w:r w:rsidRPr="00530888">
          <w:rPr>
            <w:rStyle w:val="Hyperlink"/>
          </w:rPr>
          <w:t>6.4.1</w:t>
        </w:r>
        <w:r>
          <w:rPr>
            <w:szCs w:val="24"/>
            <w:lang w:val="en-AU" w:eastAsia="en-AU"/>
          </w:rPr>
          <w:tab/>
        </w:r>
        <w:r w:rsidRPr="00530888">
          <w:rPr>
            <w:rStyle w:val="Hyperlink"/>
          </w:rPr>
          <w:t>Effect of negative gearing</w:t>
        </w:r>
        <w:r>
          <w:rPr>
            <w:webHidden/>
          </w:rPr>
          <w:tab/>
        </w:r>
        <w:r>
          <w:rPr>
            <w:webHidden/>
          </w:rPr>
          <w:fldChar w:fldCharType="begin"/>
        </w:r>
        <w:r>
          <w:rPr>
            <w:webHidden/>
          </w:rPr>
          <w:instrText xml:space="preserve"> PAGEREF _Toc183429451 \h </w:instrText>
        </w:r>
        <w:r>
          <w:rPr>
            <w:webHidden/>
          </w:rPr>
          <w:fldChar w:fldCharType="separate"/>
        </w:r>
        <w:r w:rsidR="002D7A25">
          <w:rPr>
            <w:webHidden/>
          </w:rPr>
          <w:t>66</w:t>
        </w:r>
        <w:r>
          <w:rPr>
            <w:webHidden/>
          </w:rPr>
          <w:fldChar w:fldCharType="end"/>
        </w:r>
      </w:hyperlink>
    </w:p>
    <w:p w:rsidR="005A6B1E" w:rsidRDefault="005A6B1E">
      <w:pPr>
        <w:pStyle w:val="TOC3"/>
        <w:tabs>
          <w:tab w:val="left" w:pos="2127"/>
        </w:tabs>
        <w:rPr>
          <w:szCs w:val="24"/>
          <w:lang w:val="en-AU" w:eastAsia="en-AU"/>
        </w:rPr>
      </w:pPr>
      <w:hyperlink w:anchor="_Toc183429452" w:history="1">
        <w:r w:rsidRPr="00530888">
          <w:rPr>
            <w:rStyle w:val="Hyperlink"/>
          </w:rPr>
          <w:t>6.4.2</w:t>
        </w:r>
        <w:r>
          <w:rPr>
            <w:szCs w:val="24"/>
            <w:lang w:val="en-AU" w:eastAsia="en-AU"/>
          </w:rPr>
          <w:tab/>
        </w:r>
        <w:r w:rsidRPr="00530888">
          <w:rPr>
            <w:rStyle w:val="Hyperlink"/>
          </w:rPr>
          <w:t>Definitions</w:t>
        </w:r>
        <w:r>
          <w:rPr>
            <w:webHidden/>
          </w:rPr>
          <w:tab/>
        </w:r>
        <w:r>
          <w:rPr>
            <w:webHidden/>
          </w:rPr>
          <w:fldChar w:fldCharType="begin"/>
        </w:r>
        <w:r>
          <w:rPr>
            <w:webHidden/>
          </w:rPr>
          <w:instrText xml:space="preserve"> PAGEREF _Toc183429452 \h </w:instrText>
        </w:r>
        <w:r>
          <w:rPr>
            <w:webHidden/>
          </w:rPr>
          <w:fldChar w:fldCharType="separate"/>
        </w:r>
        <w:r w:rsidR="002D7A25">
          <w:rPr>
            <w:webHidden/>
          </w:rPr>
          <w:t>67</w:t>
        </w:r>
        <w:r>
          <w:rPr>
            <w:webHidden/>
          </w:rPr>
          <w:fldChar w:fldCharType="end"/>
        </w:r>
      </w:hyperlink>
    </w:p>
    <w:p w:rsidR="005A6B1E" w:rsidRDefault="005A6B1E">
      <w:pPr>
        <w:pStyle w:val="TOC4"/>
        <w:rPr>
          <w:noProof/>
          <w:szCs w:val="24"/>
          <w:lang w:val="en-AU" w:eastAsia="en-AU"/>
        </w:rPr>
      </w:pPr>
      <w:hyperlink w:anchor="_Toc183429453" w:history="1">
        <w:r w:rsidRPr="00530888">
          <w:rPr>
            <w:rStyle w:val="Hyperlink"/>
            <w:noProof/>
          </w:rPr>
          <w:t>Rental property</w:t>
        </w:r>
        <w:r>
          <w:rPr>
            <w:noProof/>
            <w:webHidden/>
          </w:rPr>
          <w:tab/>
        </w:r>
        <w:r>
          <w:rPr>
            <w:noProof/>
            <w:webHidden/>
          </w:rPr>
          <w:fldChar w:fldCharType="begin"/>
        </w:r>
        <w:r>
          <w:rPr>
            <w:noProof/>
            <w:webHidden/>
          </w:rPr>
          <w:instrText xml:space="preserve"> PAGEREF _Toc183429453 \h </w:instrText>
        </w:r>
        <w:r>
          <w:rPr>
            <w:noProof/>
          </w:rPr>
        </w:r>
        <w:r>
          <w:rPr>
            <w:noProof/>
            <w:webHidden/>
          </w:rPr>
          <w:fldChar w:fldCharType="separate"/>
        </w:r>
        <w:r w:rsidR="002D7A25">
          <w:rPr>
            <w:noProof/>
            <w:webHidden/>
          </w:rPr>
          <w:t>67</w:t>
        </w:r>
        <w:r>
          <w:rPr>
            <w:noProof/>
            <w:webHidden/>
          </w:rPr>
          <w:fldChar w:fldCharType="end"/>
        </w:r>
      </w:hyperlink>
    </w:p>
    <w:p w:rsidR="005A6B1E" w:rsidRDefault="005A6B1E">
      <w:pPr>
        <w:pStyle w:val="TOC4"/>
        <w:rPr>
          <w:noProof/>
          <w:szCs w:val="24"/>
          <w:lang w:val="en-AU" w:eastAsia="en-AU"/>
        </w:rPr>
      </w:pPr>
      <w:hyperlink w:anchor="_Toc183429454" w:history="1">
        <w:r w:rsidRPr="00530888">
          <w:rPr>
            <w:rStyle w:val="Hyperlink"/>
            <w:noProof/>
          </w:rPr>
          <w:t>Passive income earning investment</w:t>
        </w:r>
        <w:r>
          <w:rPr>
            <w:noProof/>
            <w:webHidden/>
          </w:rPr>
          <w:tab/>
        </w:r>
        <w:r>
          <w:rPr>
            <w:noProof/>
            <w:webHidden/>
          </w:rPr>
          <w:fldChar w:fldCharType="begin"/>
        </w:r>
        <w:r>
          <w:rPr>
            <w:noProof/>
            <w:webHidden/>
          </w:rPr>
          <w:instrText xml:space="preserve"> PAGEREF _Toc183429454 \h </w:instrText>
        </w:r>
        <w:r>
          <w:rPr>
            <w:noProof/>
          </w:rPr>
        </w:r>
        <w:r>
          <w:rPr>
            <w:noProof/>
            <w:webHidden/>
          </w:rPr>
          <w:fldChar w:fldCharType="separate"/>
        </w:r>
        <w:r w:rsidR="002D7A25">
          <w:rPr>
            <w:noProof/>
            <w:webHidden/>
          </w:rPr>
          <w:t>67</w:t>
        </w:r>
        <w:r>
          <w:rPr>
            <w:noProof/>
            <w:webHidden/>
          </w:rPr>
          <w:fldChar w:fldCharType="end"/>
        </w:r>
      </w:hyperlink>
    </w:p>
    <w:p w:rsidR="005A6B1E" w:rsidRDefault="005A6B1E">
      <w:pPr>
        <w:pStyle w:val="TOC3"/>
        <w:tabs>
          <w:tab w:val="left" w:pos="2127"/>
        </w:tabs>
        <w:rPr>
          <w:szCs w:val="24"/>
          <w:lang w:val="en-AU" w:eastAsia="en-AU"/>
        </w:rPr>
      </w:pPr>
      <w:hyperlink w:anchor="_Toc183429455" w:history="1">
        <w:r w:rsidRPr="00530888">
          <w:rPr>
            <w:rStyle w:val="Hyperlink"/>
          </w:rPr>
          <w:t>6.4.3</w:t>
        </w:r>
        <w:r>
          <w:rPr>
            <w:szCs w:val="24"/>
            <w:lang w:val="en-AU" w:eastAsia="en-AU"/>
          </w:rPr>
          <w:tab/>
        </w:r>
        <w:r w:rsidRPr="00530888">
          <w:rPr>
            <w:rStyle w:val="Hyperlink"/>
          </w:rPr>
          <w:t>Valuing rental property losses</w:t>
        </w:r>
        <w:r>
          <w:rPr>
            <w:webHidden/>
          </w:rPr>
          <w:tab/>
        </w:r>
        <w:r>
          <w:rPr>
            <w:webHidden/>
          </w:rPr>
          <w:fldChar w:fldCharType="begin"/>
        </w:r>
        <w:r>
          <w:rPr>
            <w:webHidden/>
          </w:rPr>
          <w:instrText xml:space="preserve"> PAGEREF _Toc183429455 \h </w:instrText>
        </w:r>
        <w:r>
          <w:rPr>
            <w:webHidden/>
          </w:rPr>
          <w:fldChar w:fldCharType="separate"/>
        </w:r>
        <w:r w:rsidR="002D7A25">
          <w:rPr>
            <w:webHidden/>
          </w:rPr>
          <w:t>67</w:t>
        </w:r>
        <w:r>
          <w:rPr>
            <w:webHidden/>
          </w:rPr>
          <w:fldChar w:fldCharType="end"/>
        </w:r>
      </w:hyperlink>
    </w:p>
    <w:p w:rsidR="005A6B1E" w:rsidRDefault="005A6B1E">
      <w:pPr>
        <w:pStyle w:val="TOC3"/>
        <w:tabs>
          <w:tab w:val="left" w:pos="2127"/>
        </w:tabs>
        <w:rPr>
          <w:szCs w:val="24"/>
          <w:lang w:val="en-AU" w:eastAsia="en-AU"/>
        </w:rPr>
      </w:pPr>
      <w:hyperlink w:anchor="_Toc183429456" w:history="1">
        <w:r w:rsidRPr="00530888">
          <w:rPr>
            <w:rStyle w:val="Hyperlink"/>
          </w:rPr>
          <w:t>6.4.4</w:t>
        </w:r>
        <w:r>
          <w:rPr>
            <w:szCs w:val="24"/>
            <w:lang w:val="en-AU" w:eastAsia="en-AU"/>
          </w:rPr>
          <w:tab/>
        </w:r>
        <w:r w:rsidRPr="00530888">
          <w:rPr>
            <w:rStyle w:val="Hyperlink"/>
          </w:rPr>
          <w:t>Self-declaration and compliance checks</w:t>
        </w:r>
        <w:r>
          <w:rPr>
            <w:webHidden/>
          </w:rPr>
          <w:tab/>
        </w:r>
        <w:r>
          <w:rPr>
            <w:webHidden/>
          </w:rPr>
          <w:fldChar w:fldCharType="begin"/>
        </w:r>
        <w:r>
          <w:rPr>
            <w:webHidden/>
          </w:rPr>
          <w:instrText xml:space="preserve"> PAGEREF _Toc183429456 \h </w:instrText>
        </w:r>
        <w:r>
          <w:rPr>
            <w:webHidden/>
          </w:rPr>
          <w:fldChar w:fldCharType="separate"/>
        </w:r>
        <w:r w:rsidR="002D7A25">
          <w:rPr>
            <w:webHidden/>
          </w:rPr>
          <w:t>67</w:t>
        </w:r>
        <w:r>
          <w:rPr>
            <w:webHidden/>
          </w:rPr>
          <w:fldChar w:fldCharType="end"/>
        </w:r>
      </w:hyperlink>
    </w:p>
    <w:p w:rsidR="005A6B1E" w:rsidRDefault="005A6B1E">
      <w:pPr>
        <w:pStyle w:val="TOC2"/>
        <w:rPr>
          <w:szCs w:val="24"/>
          <w:lang w:val="en-AU" w:eastAsia="en-AU"/>
        </w:rPr>
      </w:pPr>
      <w:hyperlink w:anchor="_Toc183429457" w:history="1">
        <w:r w:rsidRPr="00530888">
          <w:rPr>
            <w:rStyle w:val="Hyperlink"/>
          </w:rPr>
          <w:t>6.5</w:t>
        </w:r>
        <w:r>
          <w:rPr>
            <w:szCs w:val="24"/>
            <w:lang w:val="en-AU" w:eastAsia="en-AU"/>
          </w:rPr>
          <w:tab/>
        </w:r>
        <w:r w:rsidRPr="00530888">
          <w:rPr>
            <w:rStyle w:val="Hyperlink"/>
          </w:rPr>
          <w:t>Fringe benefits</w:t>
        </w:r>
        <w:r>
          <w:rPr>
            <w:webHidden/>
          </w:rPr>
          <w:tab/>
        </w:r>
        <w:r>
          <w:rPr>
            <w:webHidden/>
          </w:rPr>
          <w:fldChar w:fldCharType="begin"/>
        </w:r>
        <w:r>
          <w:rPr>
            <w:webHidden/>
          </w:rPr>
          <w:instrText xml:space="preserve"> PAGEREF _Toc183429457 \h </w:instrText>
        </w:r>
        <w:r>
          <w:rPr>
            <w:webHidden/>
          </w:rPr>
          <w:fldChar w:fldCharType="separate"/>
        </w:r>
        <w:r w:rsidR="002D7A25">
          <w:rPr>
            <w:webHidden/>
          </w:rPr>
          <w:t>68</w:t>
        </w:r>
        <w:r>
          <w:rPr>
            <w:webHidden/>
          </w:rPr>
          <w:fldChar w:fldCharType="end"/>
        </w:r>
      </w:hyperlink>
    </w:p>
    <w:p w:rsidR="005A6B1E" w:rsidRDefault="005A6B1E">
      <w:pPr>
        <w:pStyle w:val="TOC3"/>
        <w:tabs>
          <w:tab w:val="left" w:pos="2127"/>
        </w:tabs>
        <w:rPr>
          <w:szCs w:val="24"/>
          <w:lang w:val="en-AU" w:eastAsia="en-AU"/>
        </w:rPr>
      </w:pPr>
      <w:hyperlink w:anchor="_Toc183429458" w:history="1">
        <w:r w:rsidRPr="00530888">
          <w:rPr>
            <w:rStyle w:val="Hyperlink"/>
          </w:rPr>
          <w:t>6.5.1</w:t>
        </w:r>
        <w:r>
          <w:rPr>
            <w:szCs w:val="24"/>
            <w:lang w:val="en-AU" w:eastAsia="en-AU"/>
          </w:rPr>
          <w:tab/>
        </w:r>
        <w:r w:rsidRPr="00530888">
          <w:rPr>
            <w:rStyle w:val="Hyperlink"/>
          </w:rPr>
          <w:t>Definitions</w:t>
        </w:r>
        <w:r>
          <w:rPr>
            <w:webHidden/>
          </w:rPr>
          <w:tab/>
        </w:r>
        <w:r>
          <w:rPr>
            <w:webHidden/>
          </w:rPr>
          <w:fldChar w:fldCharType="begin"/>
        </w:r>
        <w:r>
          <w:rPr>
            <w:webHidden/>
          </w:rPr>
          <w:instrText xml:space="preserve"> PAGEREF _Toc183429458 \h </w:instrText>
        </w:r>
        <w:r>
          <w:rPr>
            <w:webHidden/>
          </w:rPr>
          <w:fldChar w:fldCharType="separate"/>
        </w:r>
        <w:r w:rsidR="002D7A25">
          <w:rPr>
            <w:webHidden/>
          </w:rPr>
          <w:t>68</w:t>
        </w:r>
        <w:r>
          <w:rPr>
            <w:webHidden/>
          </w:rPr>
          <w:fldChar w:fldCharType="end"/>
        </w:r>
      </w:hyperlink>
    </w:p>
    <w:p w:rsidR="005A6B1E" w:rsidRDefault="005A6B1E">
      <w:pPr>
        <w:pStyle w:val="TOC3"/>
        <w:tabs>
          <w:tab w:val="left" w:pos="2127"/>
        </w:tabs>
        <w:rPr>
          <w:szCs w:val="24"/>
          <w:lang w:val="en-AU" w:eastAsia="en-AU"/>
        </w:rPr>
      </w:pPr>
      <w:hyperlink w:anchor="_Toc183429459" w:history="1">
        <w:r w:rsidRPr="00530888">
          <w:rPr>
            <w:rStyle w:val="Hyperlink"/>
          </w:rPr>
          <w:t>6.5.2</w:t>
        </w:r>
        <w:r>
          <w:rPr>
            <w:szCs w:val="24"/>
            <w:lang w:val="en-AU" w:eastAsia="en-AU"/>
          </w:rPr>
          <w:tab/>
        </w:r>
        <w:r w:rsidRPr="00530888">
          <w:rPr>
            <w:rStyle w:val="Hyperlink"/>
          </w:rPr>
          <w:t>Types of benefits to be included</w:t>
        </w:r>
        <w:r>
          <w:rPr>
            <w:webHidden/>
          </w:rPr>
          <w:tab/>
        </w:r>
        <w:r>
          <w:rPr>
            <w:webHidden/>
          </w:rPr>
          <w:fldChar w:fldCharType="begin"/>
        </w:r>
        <w:r>
          <w:rPr>
            <w:webHidden/>
          </w:rPr>
          <w:instrText xml:space="preserve"> PAGEREF _Toc183429459 \h </w:instrText>
        </w:r>
        <w:r>
          <w:rPr>
            <w:webHidden/>
          </w:rPr>
          <w:fldChar w:fldCharType="separate"/>
        </w:r>
        <w:r w:rsidR="002D7A25">
          <w:rPr>
            <w:webHidden/>
          </w:rPr>
          <w:t>68</w:t>
        </w:r>
        <w:r>
          <w:rPr>
            <w:webHidden/>
          </w:rPr>
          <w:fldChar w:fldCharType="end"/>
        </w:r>
      </w:hyperlink>
    </w:p>
    <w:p w:rsidR="005A6B1E" w:rsidRDefault="005A6B1E">
      <w:pPr>
        <w:pStyle w:val="TOC3"/>
        <w:tabs>
          <w:tab w:val="left" w:pos="2127"/>
        </w:tabs>
        <w:rPr>
          <w:szCs w:val="24"/>
          <w:lang w:val="en-AU" w:eastAsia="en-AU"/>
        </w:rPr>
      </w:pPr>
      <w:hyperlink w:anchor="_Toc183429460" w:history="1">
        <w:r w:rsidRPr="00530888">
          <w:rPr>
            <w:rStyle w:val="Hyperlink"/>
          </w:rPr>
          <w:t>6.5.3</w:t>
        </w:r>
        <w:r>
          <w:rPr>
            <w:szCs w:val="24"/>
            <w:lang w:val="en-AU" w:eastAsia="en-AU"/>
          </w:rPr>
          <w:tab/>
        </w:r>
        <w:r w:rsidRPr="00530888">
          <w:rPr>
            <w:rStyle w:val="Hyperlink"/>
          </w:rPr>
          <w:t>Valuing fringe benefits</w:t>
        </w:r>
        <w:r>
          <w:rPr>
            <w:webHidden/>
          </w:rPr>
          <w:tab/>
        </w:r>
        <w:r>
          <w:rPr>
            <w:webHidden/>
          </w:rPr>
          <w:fldChar w:fldCharType="begin"/>
        </w:r>
        <w:r>
          <w:rPr>
            <w:webHidden/>
          </w:rPr>
          <w:instrText xml:space="preserve"> PAGEREF _Toc183429460 \h </w:instrText>
        </w:r>
        <w:r>
          <w:rPr>
            <w:webHidden/>
          </w:rPr>
          <w:fldChar w:fldCharType="separate"/>
        </w:r>
        <w:r w:rsidR="002D7A25">
          <w:rPr>
            <w:webHidden/>
          </w:rPr>
          <w:t>68</w:t>
        </w:r>
        <w:r>
          <w:rPr>
            <w:webHidden/>
          </w:rPr>
          <w:fldChar w:fldCharType="end"/>
        </w:r>
      </w:hyperlink>
    </w:p>
    <w:p w:rsidR="005A6B1E" w:rsidRDefault="005A6B1E">
      <w:pPr>
        <w:pStyle w:val="TOC3"/>
        <w:tabs>
          <w:tab w:val="left" w:pos="2127"/>
        </w:tabs>
        <w:rPr>
          <w:szCs w:val="24"/>
          <w:lang w:val="en-AU" w:eastAsia="en-AU"/>
        </w:rPr>
      </w:pPr>
      <w:hyperlink w:anchor="_Toc183429461" w:history="1">
        <w:r w:rsidRPr="00530888">
          <w:rPr>
            <w:rStyle w:val="Hyperlink"/>
          </w:rPr>
          <w:t>6.5.4</w:t>
        </w:r>
        <w:r>
          <w:rPr>
            <w:szCs w:val="24"/>
            <w:lang w:val="en-AU" w:eastAsia="en-AU"/>
          </w:rPr>
          <w:tab/>
        </w:r>
        <w:r w:rsidRPr="00530888">
          <w:rPr>
            <w:rStyle w:val="Hyperlink"/>
          </w:rPr>
          <w:t>First $1,000 of reportable fringe benefits exempt</w:t>
        </w:r>
        <w:r>
          <w:rPr>
            <w:webHidden/>
          </w:rPr>
          <w:tab/>
        </w:r>
        <w:r>
          <w:rPr>
            <w:webHidden/>
          </w:rPr>
          <w:fldChar w:fldCharType="begin"/>
        </w:r>
        <w:r>
          <w:rPr>
            <w:webHidden/>
          </w:rPr>
          <w:instrText xml:space="preserve"> PAGEREF _Toc183429461 \h </w:instrText>
        </w:r>
        <w:r>
          <w:rPr>
            <w:webHidden/>
          </w:rPr>
          <w:fldChar w:fldCharType="separate"/>
        </w:r>
        <w:r w:rsidR="002D7A25">
          <w:rPr>
            <w:webHidden/>
          </w:rPr>
          <w:t>69</w:t>
        </w:r>
        <w:r>
          <w:rPr>
            <w:webHidden/>
          </w:rPr>
          <w:fldChar w:fldCharType="end"/>
        </w:r>
      </w:hyperlink>
    </w:p>
    <w:p w:rsidR="005A6B1E" w:rsidRDefault="005A6B1E">
      <w:pPr>
        <w:pStyle w:val="TOC3"/>
        <w:tabs>
          <w:tab w:val="left" w:pos="2127"/>
        </w:tabs>
        <w:rPr>
          <w:szCs w:val="24"/>
          <w:lang w:val="en-AU" w:eastAsia="en-AU"/>
        </w:rPr>
      </w:pPr>
      <w:hyperlink w:anchor="_Toc183429462" w:history="1">
        <w:r w:rsidRPr="00530888">
          <w:rPr>
            <w:rStyle w:val="Hyperlink"/>
          </w:rPr>
          <w:t>6.5.5</w:t>
        </w:r>
        <w:r>
          <w:rPr>
            <w:szCs w:val="24"/>
            <w:lang w:val="en-AU" w:eastAsia="en-AU"/>
          </w:rPr>
          <w:tab/>
        </w:r>
        <w:r w:rsidRPr="00530888">
          <w:rPr>
            <w:rStyle w:val="Hyperlink"/>
          </w:rPr>
          <w:t>Overseas fringe benefits</w:t>
        </w:r>
        <w:r>
          <w:rPr>
            <w:webHidden/>
          </w:rPr>
          <w:tab/>
        </w:r>
        <w:r>
          <w:rPr>
            <w:webHidden/>
          </w:rPr>
          <w:fldChar w:fldCharType="begin"/>
        </w:r>
        <w:r>
          <w:rPr>
            <w:webHidden/>
          </w:rPr>
          <w:instrText xml:space="preserve"> PAGEREF _Toc183429462 \h </w:instrText>
        </w:r>
        <w:r>
          <w:rPr>
            <w:webHidden/>
          </w:rPr>
          <w:fldChar w:fldCharType="separate"/>
        </w:r>
        <w:r w:rsidR="002D7A25">
          <w:rPr>
            <w:webHidden/>
          </w:rPr>
          <w:t>69</w:t>
        </w:r>
        <w:r>
          <w:rPr>
            <w:webHidden/>
          </w:rPr>
          <w:fldChar w:fldCharType="end"/>
        </w:r>
      </w:hyperlink>
    </w:p>
    <w:p w:rsidR="005A6B1E" w:rsidRDefault="005A6B1E">
      <w:pPr>
        <w:pStyle w:val="TOC3"/>
        <w:tabs>
          <w:tab w:val="left" w:pos="2127"/>
        </w:tabs>
        <w:rPr>
          <w:szCs w:val="24"/>
          <w:lang w:val="en-AU" w:eastAsia="en-AU"/>
        </w:rPr>
      </w:pPr>
      <w:hyperlink w:anchor="_Toc183429463" w:history="1">
        <w:r w:rsidRPr="00530888">
          <w:rPr>
            <w:rStyle w:val="Hyperlink"/>
          </w:rPr>
          <w:t>6.5.6</w:t>
        </w:r>
        <w:r>
          <w:rPr>
            <w:szCs w:val="24"/>
            <w:lang w:val="en-AU" w:eastAsia="en-AU"/>
          </w:rPr>
          <w:tab/>
        </w:r>
        <w:r w:rsidRPr="00530888">
          <w:rPr>
            <w:rStyle w:val="Hyperlink"/>
          </w:rPr>
          <w:t>Ministers of religion</w:t>
        </w:r>
        <w:r>
          <w:rPr>
            <w:webHidden/>
          </w:rPr>
          <w:tab/>
        </w:r>
        <w:r>
          <w:rPr>
            <w:webHidden/>
          </w:rPr>
          <w:fldChar w:fldCharType="begin"/>
        </w:r>
        <w:r>
          <w:rPr>
            <w:webHidden/>
          </w:rPr>
          <w:instrText xml:space="preserve"> PAGEREF _Toc183429463 \h </w:instrText>
        </w:r>
        <w:r>
          <w:rPr>
            <w:webHidden/>
          </w:rPr>
          <w:fldChar w:fldCharType="separate"/>
        </w:r>
        <w:r w:rsidR="002D7A25">
          <w:rPr>
            <w:webHidden/>
          </w:rPr>
          <w:t>69</w:t>
        </w:r>
        <w:r>
          <w:rPr>
            <w:webHidden/>
          </w:rPr>
          <w:fldChar w:fldCharType="end"/>
        </w:r>
      </w:hyperlink>
    </w:p>
    <w:p w:rsidR="005A6B1E" w:rsidRDefault="005A6B1E">
      <w:pPr>
        <w:pStyle w:val="TOC2"/>
        <w:rPr>
          <w:szCs w:val="24"/>
          <w:lang w:val="en-AU" w:eastAsia="en-AU"/>
        </w:rPr>
      </w:pPr>
      <w:hyperlink w:anchor="_Toc183429464" w:history="1">
        <w:r w:rsidRPr="00530888">
          <w:rPr>
            <w:rStyle w:val="Hyperlink"/>
          </w:rPr>
          <w:t>6.6</w:t>
        </w:r>
        <w:r>
          <w:rPr>
            <w:szCs w:val="24"/>
            <w:lang w:val="en-AU" w:eastAsia="en-AU"/>
          </w:rPr>
          <w:tab/>
        </w:r>
        <w:r w:rsidRPr="00530888">
          <w:rPr>
            <w:rStyle w:val="Hyperlink"/>
          </w:rPr>
          <w:t>Current income assessment</w:t>
        </w:r>
        <w:r>
          <w:rPr>
            <w:webHidden/>
          </w:rPr>
          <w:tab/>
        </w:r>
        <w:r>
          <w:rPr>
            <w:webHidden/>
          </w:rPr>
          <w:fldChar w:fldCharType="begin"/>
        </w:r>
        <w:r>
          <w:rPr>
            <w:webHidden/>
          </w:rPr>
          <w:instrText xml:space="preserve"> PAGEREF _Toc183429464 \h </w:instrText>
        </w:r>
        <w:r>
          <w:rPr>
            <w:webHidden/>
          </w:rPr>
          <w:fldChar w:fldCharType="separate"/>
        </w:r>
        <w:r w:rsidR="002D7A25">
          <w:rPr>
            <w:webHidden/>
          </w:rPr>
          <w:t>69</w:t>
        </w:r>
        <w:r>
          <w:rPr>
            <w:webHidden/>
          </w:rPr>
          <w:fldChar w:fldCharType="end"/>
        </w:r>
      </w:hyperlink>
    </w:p>
    <w:p w:rsidR="005A6B1E" w:rsidRDefault="005A6B1E">
      <w:pPr>
        <w:pStyle w:val="TOC3"/>
        <w:tabs>
          <w:tab w:val="left" w:pos="2127"/>
        </w:tabs>
        <w:rPr>
          <w:szCs w:val="24"/>
          <w:lang w:val="en-AU" w:eastAsia="en-AU"/>
        </w:rPr>
      </w:pPr>
      <w:hyperlink w:anchor="_Toc183429465" w:history="1">
        <w:r w:rsidRPr="00530888">
          <w:rPr>
            <w:rStyle w:val="Hyperlink"/>
          </w:rPr>
          <w:t>6.6.1</w:t>
        </w:r>
        <w:r>
          <w:rPr>
            <w:szCs w:val="24"/>
            <w:lang w:val="en-AU" w:eastAsia="en-AU"/>
          </w:rPr>
          <w:tab/>
        </w:r>
        <w:r w:rsidRPr="00530888">
          <w:rPr>
            <w:rStyle w:val="Hyperlink"/>
          </w:rPr>
          <w:t>Assessment based on current tax year</w:t>
        </w:r>
        <w:r>
          <w:rPr>
            <w:webHidden/>
          </w:rPr>
          <w:tab/>
        </w:r>
        <w:r>
          <w:rPr>
            <w:webHidden/>
          </w:rPr>
          <w:fldChar w:fldCharType="begin"/>
        </w:r>
        <w:r>
          <w:rPr>
            <w:webHidden/>
          </w:rPr>
          <w:instrText xml:space="preserve"> PAGEREF _Toc183429465 \h </w:instrText>
        </w:r>
        <w:r>
          <w:rPr>
            <w:webHidden/>
          </w:rPr>
          <w:fldChar w:fldCharType="separate"/>
        </w:r>
        <w:r w:rsidR="002D7A25">
          <w:rPr>
            <w:webHidden/>
          </w:rPr>
          <w:t>70</w:t>
        </w:r>
        <w:r>
          <w:rPr>
            <w:webHidden/>
          </w:rPr>
          <w:fldChar w:fldCharType="end"/>
        </w:r>
      </w:hyperlink>
    </w:p>
    <w:p w:rsidR="005A6B1E" w:rsidRDefault="005A6B1E">
      <w:pPr>
        <w:pStyle w:val="TOC3"/>
        <w:tabs>
          <w:tab w:val="left" w:pos="2127"/>
        </w:tabs>
        <w:rPr>
          <w:szCs w:val="24"/>
          <w:lang w:val="en-AU" w:eastAsia="en-AU"/>
        </w:rPr>
      </w:pPr>
      <w:hyperlink w:anchor="_Toc183429466" w:history="1">
        <w:r w:rsidRPr="00530888">
          <w:rPr>
            <w:rStyle w:val="Hyperlink"/>
          </w:rPr>
          <w:t>6.6.2</w:t>
        </w:r>
        <w:r>
          <w:rPr>
            <w:szCs w:val="24"/>
            <w:lang w:val="en-AU" w:eastAsia="en-AU"/>
          </w:rPr>
          <w:tab/>
        </w:r>
        <w:r w:rsidRPr="00530888">
          <w:rPr>
            <w:rStyle w:val="Hyperlink"/>
          </w:rPr>
          <w:t>Current tax year assessment (fall in income)</w:t>
        </w:r>
        <w:r>
          <w:rPr>
            <w:webHidden/>
          </w:rPr>
          <w:tab/>
        </w:r>
        <w:r>
          <w:rPr>
            <w:webHidden/>
          </w:rPr>
          <w:fldChar w:fldCharType="begin"/>
        </w:r>
        <w:r>
          <w:rPr>
            <w:webHidden/>
          </w:rPr>
          <w:instrText xml:space="preserve"> PAGEREF _Toc183429466 \h </w:instrText>
        </w:r>
        <w:r>
          <w:rPr>
            <w:webHidden/>
          </w:rPr>
          <w:fldChar w:fldCharType="separate"/>
        </w:r>
        <w:r w:rsidR="002D7A25">
          <w:rPr>
            <w:webHidden/>
          </w:rPr>
          <w:t>70</w:t>
        </w:r>
        <w:r>
          <w:rPr>
            <w:webHidden/>
          </w:rPr>
          <w:fldChar w:fldCharType="end"/>
        </w:r>
      </w:hyperlink>
    </w:p>
    <w:p w:rsidR="005A6B1E" w:rsidRDefault="005A6B1E">
      <w:pPr>
        <w:pStyle w:val="TOC4"/>
        <w:rPr>
          <w:noProof/>
          <w:szCs w:val="24"/>
          <w:lang w:val="en-AU" w:eastAsia="en-AU"/>
        </w:rPr>
      </w:pPr>
      <w:hyperlink w:anchor="_Toc183429467" w:history="1">
        <w:r w:rsidRPr="00530888">
          <w:rPr>
            <w:rStyle w:val="Hyperlink"/>
            <w:noProof/>
          </w:rPr>
          <w:t>Circumstances in which a current tax year assessment can be approved</w:t>
        </w:r>
        <w:r>
          <w:rPr>
            <w:noProof/>
            <w:webHidden/>
          </w:rPr>
          <w:tab/>
        </w:r>
        <w:r>
          <w:rPr>
            <w:noProof/>
            <w:webHidden/>
          </w:rPr>
          <w:fldChar w:fldCharType="begin"/>
        </w:r>
        <w:r>
          <w:rPr>
            <w:noProof/>
            <w:webHidden/>
          </w:rPr>
          <w:instrText xml:space="preserve"> PAGEREF _Toc183429467 \h </w:instrText>
        </w:r>
        <w:r>
          <w:rPr>
            <w:noProof/>
          </w:rPr>
        </w:r>
        <w:r>
          <w:rPr>
            <w:noProof/>
            <w:webHidden/>
          </w:rPr>
          <w:fldChar w:fldCharType="separate"/>
        </w:r>
        <w:r w:rsidR="002D7A25">
          <w:rPr>
            <w:noProof/>
            <w:webHidden/>
          </w:rPr>
          <w:t>70</w:t>
        </w:r>
        <w:r>
          <w:rPr>
            <w:noProof/>
            <w:webHidden/>
          </w:rPr>
          <w:fldChar w:fldCharType="end"/>
        </w:r>
      </w:hyperlink>
    </w:p>
    <w:p w:rsidR="005A6B1E" w:rsidRDefault="005A6B1E">
      <w:pPr>
        <w:pStyle w:val="TOC4"/>
        <w:rPr>
          <w:noProof/>
          <w:szCs w:val="24"/>
          <w:lang w:val="en-AU" w:eastAsia="en-AU"/>
        </w:rPr>
      </w:pPr>
      <w:hyperlink w:anchor="_Toc183429468" w:history="1">
        <w:r w:rsidRPr="00530888">
          <w:rPr>
            <w:rStyle w:val="Hyperlink"/>
            <w:noProof/>
          </w:rPr>
          <w:t>Definition of substantial fall in income</w:t>
        </w:r>
        <w:r>
          <w:rPr>
            <w:noProof/>
            <w:webHidden/>
          </w:rPr>
          <w:tab/>
        </w:r>
        <w:r>
          <w:rPr>
            <w:noProof/>
            <w:webHidden/>
          </w:rPr>
          <w:fldChar w:fldCharType="begin"/>
        </w:r>
        <w:r>
          <w:rPr>
            <w:noProof/>
            <w:webHidden/>
          </w:rPr>
          <w:instrText xml:space="preserve"> PAGEREF _Toc183429468 \h </w:instrText>
        </w:r>
        <w:r>
          <w:rPr>
            <w:noProof/>
          </w:rPr>
        </w:r>
        <w:r>
          <w:rPr>
            <w:noProof/>
            <w:webHidden/>
          </w:rPr>
          <w:fldChar w:fldCharType="separate"/>
        </w:r>
        <w:r w:rsidR="002D7A25">
          <w:rPr>
            <w:noProof/>
            <w:webHidden/>
          </w:rPr>
          <w:t>71</w:t>
        </w:r>
        <w:r>
          <w:rPr>
            <w:noProof/>
            <w:webHidden/>
          </w:rPr>
          <w:fldChar w:fldCharType="end"/>
        </w:r>
      </w:hyperlink>
    </w:p>
    <w:p w:rsidR="005A6B1E" w:rsidRDefault="005A6B1E">
      <w:pPr>
        <w:pStyle w:val="TOC4"/>
        <w:rPr>
          <w:noProof/>
          <w:szCs w:val="24"/>
          <w:lang w:val="en-AU" w:eastAsia="en-AU"/>
        </w:rPr>
      </w:pPr>
      <w:hyperlink w:anchor="_Toc183429469" w:history="1">
        <w:r w:rsidRPr="00530888">
          <w:rPr>
            <w:rStyle w:val="Hyperlink"/>
            <w:noProof/>
          </w:rPr>
          <w:t>Duration of fall in income</w:t>
        </w:r>
        <w:r>
          <w:rPr>
            <w:noProof/>
            <w:webHidden/>
          </w:rPr>
          <w:tab/>
        </w:r>
        <w:r>
          <w:rPr>
            <w:noProof/>
            <w:webHidden/>
          </w:rPr>
          <w:fldChar w:fldCharType="begin"/>
        </w:r>
        <w:r>
          <w:rPr>
            <w:noProof/>
            <w:webHidden/>
          </w:rPr>
          <w:instrText xml:space="preserve"> PAGEREF _Toc183429469 \h </w:instrText>
        </w:r>
        <w:r>
          <w:rPr>
            <w:noProof/>
          </w:rPr>
        </w:r>
        <w:r>
          <w:rPr>
            <w:noProof/>
            <w:webHidden/>
          </w:rPr>
          <w:fldChar w:fldCharType="separate"/>
        </w:r>
        <w:r w:rsidR="002D7A25">
          <w:rPr>
            <w:noProof/>
            <w:webHidden/>
          </w:rPr>
          <w:t>71</w:t>
        </w:r>
        <w:r>
          <w:rPr>
            <w:noProof/>
            <w:webHidden/>
          </w:rPr>
          <w:fldChar w:fldCharType="end"/>
        </w:r>
      </w:hyperlink>
    </w:p>
    <w:p w:rsidR="005A6B1E" w:rsidRDefault="005A6B1E">
      <w:pPr>
        <w:pStyle w:val="TOC4"/>
        <w:rPr>
          <w:noProof/>
          <w:szCs w:val="24"/>
          <w:lang w:val="en-AU" w:eastAsia="en-AU"/>
        </w:rPr>
      </w:pPr>
      <w:hyperlink w:anchor="_Toc183429470" w:history="1">
        <w:r w:rsidRPr="00530888">
          <w:rPr>
            <w:rStyle w:val="Hyperlink"/>
            <w:noProof/>
          </w:rPr>
          <w:t>Date of effect</w:t>
        </w:r>
        <w:r>
          <w:rPr>
            <w:noProof/>
            <w:webHidden/>
          </w:rPr>
          <w:tab/>
        </w:r>
        <w:r>
          <w:rPr>
            <w:noProof/>
            <w:webHidden/>
          </w:rPr>
          <w:fldChar w:fldCharType="begin"/>
        </w:r>
        <w:r>
          <w:rPr>
            <w:noProof/>
            <w:webHidden/>
          </w:rPr>
          <w:instrText xml:space="preserve"> PAGEREF _Toc183429470 \h </w:instrText>
        </w:r>
        <w:r>
          <w:rPr>
            <w:noProof/>
          </w:rPr>
        </w:r>
        <w:r>
          <w:rPr>
            <w:noProof/>
            <w:webHidden/>
          </w:rPr>
          <w:fldChar w:fldCharType="separate"/>
        </w:r>
        <w:r w:rsidR="002D7A25">
          <w:rPr>
            <w:noProof/>
            <w:webHidden/>
          </w:rPr>
          <w:t>71</w:t>
        </w:r>
        <w:r>
          <w:rPr>
            <w:noProof/>
            <w:webHidden/>
          </w:rPr>
          <w:fldChar w:fldCharType="end"/>
        </w:r>
      </w:hyperlink>
    </w:p>
    <w:p w:rsidR="005A6B1E" w:rsidRDefault="005A6B1E">
      <w:pPr>
        <w:pStyle w:val="TOC3"/>
        <w:tabs>
          <w:tab w:val="left" w:pos="2127"/>
        </w:tabs>
        <w:rPr>
          <w:szCs w:val="24"/>
          <w:lang w:val="en-AU" w:eastAsia="en-AU"/>
        </w:rPr>
      </w:pPr>
      <w:hyperlink w:anchor="_Toc183429471" w:history="1">
        <w:r w:rsidRPr="00530888">
          <w:rPr>
            <w:rStyle w:val="Hyperlink"/>
          </w:rPr>
          <w:t>6.6.3</w:t>
        </w:r>
        <w:r>
          <w:rPr>
            <w:szCs w:val="24"/>
            <w:lang w:val="en-AU" w:eastAsia="en-AU"/>
          </w:rPr>
          <w:tab/>
        </w:r>
        <w:r w:rsidRPr="00530888">
          <w:rPr>
            <w:rStyle w:val="Hyperlink"/>
          </w:rPr>
          <w:t>Estimated income</w:t>
        </w:r>
        <w:r>
          <w:rPr>
            <w:webHidden/>
          </w:rPr>
          <w:tab/>
        </w:r>
        <w:r>
          <w:rPr>
            <w:webHidden/>
          </w:rPr>
          <w:fldChar w:fldCharType="begin"/>
        </w:r>
        <w:r>
          <w:rPr>
            <w:webHidden/>
          </w:rPr>
          <w:instrText xml:space="preserve"> PAGEREF _Toc183429471 \h </w:instrText>
        </w:r>
        <w:r>
          <w:rPr>
            <w:webHidden/>
          </w:rPr>
          <w:fldChar w:fldCharType="separate"/>
        </w:r>
        <w:r w:rsidR="002D7A25">
          <w:rPr>
            <w:webHidden/>
          </w:rPr>
          <w:t>72</w:t>
        </w:r>
        <w:r>
          <w:rPr>
            <w:webHidden/>
          </w:rPr>
          <w:fldChar w:fldCharType="end"/>
        </w:r>
      </w:hyperlink>
    </w:p>
    <w:p w:rsidR="005A6B1E" w:rsidRDefault="005A6B1E">
      <w:pPr>
        <w:pStyle w:val="TOC3"/>
        <w:tabs>
          <w:tab w:val="left" w:pos="2127"/>
        </w:tabs>
        <w:rPr>
          <w:szCs w:val="24"/>
          <w:lang w:val="en-AU" w:eastAsia="en-AU"/>
        </w:rPr>
      </w:pPr>
      <w:hyperlink w:anchor="_Toc183429472" w:history="1">
        <w:r w:rsidRPr="00530888">
          <w:rPr>
            <w:rStyle w:val="Hyperlink"/>
          </w:rPr>
          <w:t>6.6.4</w:t>
        </w:r>
        <w:r>
          <w:rPr>
            <w:szCs w:val="24"/>
            <w:lang w:val="en-AU" w:eastAsia="en-AU"/>
          </w:rPr>
          <w:tab/>
        </w:r>
        <w:r w:rsidRPr="00530888">
          <w:rPr>
            <w:rStyle w:val="Hyperlink"/>
          </w:rPr>
          <w:t>Approval of estimated income</w:t>
        </w:r>
        <w:r>
          <w:rPr>
            <w:webHidden/>
          </w:rPr>
          <w:tab/>
        </w:r>
        <w:r>
          <w:rPr>
            <w:webHidden/>
          </w:rPr>
          <w:fldChar w:fldCharType="begin"/>
        </w:r>
        <w:r>
          <w:rPr>
            <w:webHidden/>
          </w:rPr>
          <w:instrText xml:space="preserve"> PAGEREF _Toc183429472 \h </w:instrText>
        </w:r>
        <w:r>
          <w:rPr>
            <w:webHidden/>
          </w:rPr>
          <w:fldChar w:fldCharType="separate"/>
        </w:r>
        <w:r w:rsidR="002D7A25">
          <w:rPr>
            <w:webHidden/>
          </w:rPr>
          <w:t>73</w:t>
        </w:r>
        <w:r>
          <w:rPr>
            <w:webHidden/>
          </w:rPr>
          <w:fldChar w:fldCharType="end"/>
        </w:r>
      </w:hyperlink>
    </w:p>
    <w:p w:rsidR="005A6B1E" w:rsidRDefault="005A6B1E">
      <w:pPr>
        <w:pStyle w:val="TOC3"/>
        <w:tabs>
          <w:tab w:val="left" w:pos="2127"/>
        </w:tabs>
        <w:rPr>
          <w:szCs w:val="24"/>
          <w:lang w:val="en-AU" w:eastAsia="en-AU"/>
        </w:rPr>
      </w:pPr>
      <w:hyperlink w:anchor="_Toc183429473" w:history="1">
        <w:r w:rsidRPr="00530888">
          <w:rPr>
            <w:rStyle w:val="Hyperlink"/>
          </w:rPr>
          <w:t>6.6.5</w:t>
        </w:r>
        <w:r>
          <w:rPr>
            <w:szCs w:val="24"/>
            <w:lang w:val="en-AU" w:eastAsia="en-AU"/>
          </w:rPr>
          <w:tab/>
        </w:r>
        <w:r w:rsidRPr="00530888">
          <w:rPr>
            <w:rStyle w:val="Hyperlink"/>
          </w:rPr>
          <w:t>Reverse current income (increase in income)</w:t>
        </w:r>
        <w:r>
          <w:rPr>
            <w:webHidden/>
          </w:rPr>
          <w:tab/>
        </w:r>
        <w:r>
          <w:rPr>
            <w:webHidden/>
          </w:rPr>
          <w:fldChar w:fldCharType="begin"/>
        </w:r>
        <w:r>
          <w:rPr>
            <w:webHidden/>
          </w:rPr>
          <w:instrText xml:space="preserve"> PAGEREF _Toc183429473 \h </w:instrText>
        </w:r>
        <w:r>
          <w:rPr>
            <w:webHidden/>
          </w:rPr>
          <w:fldChar w:fldCharType="separate"/>
        </w:r>
        <w:r w:rsidR="002D7A25">
          <w:rPr>
            <w:webHidden/>
          </w:rPr>
          <w:t>73</w:t>
        </w:r>
        <w:r>
          <w:rPr>
            <w:webHidden/>
          </w:rPr>
          <w:fldChar w:fldCharType="end"/>
        </w:r>
      </w:hyperlink>
    </w:p>
    <w:p w:rsidR="005A6B1E" w:rsidRDefault="005A6B1E">
      <w:pPr>
        <w:pStyle w:val="TOC2"/>
        <w:rPr>
          <w:szCs w:val="24"/>
          <w:lang w:val="en-AU" w:eastAsia="en-AU"/>
        </w:rPr>
      </w:pPr>
      <w:hyperlink w:anchor="_Toc183429474" w:history="1">
        <w:r w:rsidRPr="00530888">
          <w:rPr>
            <w:rStyle w:val="Hyperlink"/>
          </w:rPr>
          <w:t>6.7</w:t>
        </w:r>
        <w:r>
          <w:rPr>
            <w:szCs w:val="24"/>
            <w:lang w:val="en-AU" w:eastAsia="en-AU"/>
          </w:rPr>
          <w:tab/>
        </w:r>
        <w:r w:rsidRPr="00530888">
          <w:rPr>
            <w:rStyle w:val="Hyperlink"/>
          </w:rPr>
          <w:t>Current AIC Scheme income limits</w:t>
        </w:r>
        <w:r>
          <w:rPr>
            <w:webHidden/>
          </w:rPr>
          <w:tab/>
        </w:r>
        <w:r>
          <w:rPr>
            <w:webHidden/>
          </w:rPr>
          <w:fldChar w:fldCharType="begin"/>
        </w:r>
        <w:r>
          <w:rPr>
            <w:webHidden/>
          </w:rPr>
          <w:instrText xml:space="preserve"> PAGEREF _Toc183429474 \h </w:instrText>
        </w:r>
        <w:r>
          <w:rPr>
            <w:webHidden/>
          </w:rPr>
          <w:fldChar w:fldCharType="separate"/>
        </w:r>
        <w:r w:rsidR="002D7A25">
          <w:rPr>
            <w:webHidden/>
          </w:rPr>
          <w:t>74</w:t>
        </w:r>
        <w:r>
          <w:rPr>
            <w:webHidden/>
          </w:rPr>
          <w:fldChar w:fldCharType="end"/>
        </w:r>
      </w:hyperlink>
    </w:p>
    <w:p w:rsidR="005A6B1E" w:rsidRDefault="005A6B1E">
      <w:pPr>
        <w:pStyle w:val="TOC3"/>
        <w:tabs>
          <w:tab w:val="left" w:pos="2127"/>
        </w:tabs>
        <w:rPr>
          <w:szCs w:val="24"/>
          <w:lang w:val="en-AU" w:eastAsia="en-AU"/>
        </w:rPr>
      </w:pPr>
      <w:hyperlink w:anchor="_Toc183429475" w:history="1">
        <w:r w:rsidRPr="00530888">
          <w:rPr>
            <w:rStyle w:val="Hyperlink"/>
          </w:rPr>
          <w:t>6.7.1</w:t>
        </w:r>
        <w:r>
          <w:rPr>
            <w:szCs w:val="24"/>
            <w:lang w:val="en-AU" w:eastAsia="en-AU"/>
          </w:rPr>
          <w:tab/>
        </w:r>
        <w:r w:rsidRPr="00530888">
          <w:rPr>
            <w:rStyle w:val="Hyperlink"/>
          </w:rPr>
          <w:t>Parental Income Free Area</w:t>
        </w:r>
        <w:r>
          <w:rPr>
            <w:webHidden/>
          </w:rPr>
          <w:tab/>
        </w:r>
        <w:r>
          <w:rPr>
            <w:webHidden/>
          </w:rPr>
          <w:fldChar w:fldCharType="begin"/>
        </w:r>
        <w:r>
          <w:rPr>
            <w:webHidden/>
          </w:rPr>
          <w:instrText xml:space="preserve"> PAGEREF _Toc183429475 \h </w:instrText>
        </w:r>
        <w:r>
          <w:rPr>
            <w:webHidden/>
          </w:rPr>
          <w:fldChar w:fldCharType="separate"/>
        </w:r>
        <w:r w:rsidR="002D7A25">
          <w:rPr>
            <w:webHidden/>
          </w:rPr>
          <w:t>74</w:t>
        </w:r>
        <w:r>
          <w:rPr>
            <w:webHidden/>
          </w:rPr>
          <w:fldChar w:fldCharType="end"/>
        </w:r>
      </w:hyperlink>
    </w:p>
    <w:p w:rsidR="005A6B1E" w:rsidRDefault="005A6B1E">
      <w:pPr>
        <w:pStyle w:val="TOC3"/>
        <w:tabs>
          <w:tab w:val="left" w:pos="2127"/>
        </w:tabs>
        <w:rPr>
          <w:szCs w:val="24"/>
          <w:lang w:val="en-AU" w:eastAsia="en-AU"/>
        </w:rPr>
      </w:pPr>
      <w:hyperlink w:anchor="_Toc183429476" w:history="1">
        <w:r w:rsidRPr="00530888">
          <w:rPr>
            <w:rStyle w:val="Hyperlink"/>
          </w:rPr>
          <w:t>6.7.2</w:t>
        </w:r>
        <w:r>
          <w:rPr>
            <w:szCs w:val="24"/>
            <w:lang w:val="en-AU" w:eastAsia="en-AU"/>
          </w:rPr>
          <w:tab/>
        </w:r>
        <w:r w:rsidRPr="00530888">
          <w:rPr>
            <w:rStyle w:val="Hyperlink"/>
          </w:rPr>
          <w:t>Upper Income Limit</w:t>
        </w:r>
        <w:r>
          <w:rPr>
            <w:webHidden/>
          </w:rPr>
          <w:tab/>
        </w:r>
        <w:r>
          <w:rPr>
            <w:webHidden/>
          </w:rPr>
          <w:fldChar w:fldCharType="begin"/>
        </w:r>
        <w:r>
          <w:rPr>
            <w:webHidden/>
          </w:rPr>
          <w:instrText xml:space="preserve"> PAGEREF _Toc183429476 \h </w:instrText>
        </w:r>
        <w:r>
          <w:rPr>
            <w:webHidden/>
          </w:rPr>
          <w:fldChar w:fldCharType="separate"/>
        </w:r>
        <w:r w:rsidR="002D7A25">
          <w:rPr>
            <w:webHidden/>
          </w:rPr>
          <w:t>74</w:t>
        </w:r>
        <w:r>
          <w:rPr>
            <w:webHidden/>
          </w:rPr>
          <w:fldChar w:fldCharType="end"/>
        </w:r>
      </w:hyperlink>
    </w:p>
    <w:p w:rsidR="005A6B1E" w:rsidRDefault="005A6B1E">
      <w:pPr>
        <w:pStyle w:val="TOC3"/>
        <w:tabs>
          <w:tab w:val="left" w:pos="2127"/>
        </w:tabs>
        <w:rPr>
          <w:szCs w:val="24"/>
          <w:lang w:val="en-AU" w:eastAsia="en-AU"/>
        </w:rPr>
      </w:pPr>
      <w:hyperlink w:anchor="_Toc183429477" w:history="1">
        <w:r w:rsidRPr="00530888">
          <w:rPr>
            <w:rStyle w:val="Hyperlink"/>
          </w:rPr>
          <w:t>6.7.3</w:t>
        </w:r>
        <w:r>
          <w:rPr>
            <w:szCs w:val="24"/>
            <w:lang w:val="en-AU" w:eastAsia="en-AU"/>
          </w:rPr>
          <w:tab/>
        </w:r>
        <w:r w:rsidRPr="00530888">
          <w:rPr>
            <w:rStyle w:val="Hyperlink"/>
          </w:rPr>
          <w:t>Effect of other dependent children or students</w:t>
        </w:r>
        <w:r>
          <w:rPr>
            <w:webHidden/>
          </w:rPr>
          <w:tab/>
        </w:r>
        <w:r>
          <w:rPr>
            <w:webHidden/>
          </w:rPr>
          <w:fldChar w:fldCharType="begin"/>
        </w:r>
        <w:r>
          <w:rPr>
            <w:webHidden/>
          </w:rPr>
          <w:instrText xml:space="preserve"> PAGEREF _Toc183429477 \h </w:instrText>
        </w:r>
        <w:r>
          <w:rPr>
            <w:webHidden/>
          </w:rPr>
          <w:fldChar w:fldCharType="separate"/>
        </w:r>
        <w:r w:rsidR="002D7A25">
          <w:rPr>
            <w:webHidden/>
          </w:rPr>
          <w:t>74</w:t>
        </w:r>
        <w:r>
          <w:rPr>
            <w:webHidden/>
          </w:rPr>
          <w:fldChar w:fldCharType="end"/>
        </w:r>
      </w:hyperlink>
    </w:p>
    <w:p w:rsidR="005A6B1E" w:rsidRDefault="005A6B1E">
      <w:pPr>
        <w:pStyle w:val="TOC2"/>
        <w:rPr>
          <w:szCs w:val="24"/>
          <w:lang w:val="en-AU" w:eastAsia="en-AU"/>
        </w:rPr>
      </w:pPr>
      <w:hyperlink w:anchor="_Toc183429478" w:history="1">
        <w:r w:rsidRPr="00530888">
          <w:rPr>
            <w:rStyle w:val="Hyperlink"/>
          </w:rPr>
          <w:t>6.8</w:t>
        </w:r>
        <w:r>
          <w:rPr>
            <w:szCs w:val="24"/>
            <w:lang w:val="en-AU" w:eastAsia="en-AU"/>
          </w:rPr>
          <w:tab/>
        </w:r>
        <w:r w:rsidRPr="00530888">
          <w:rPr>
            <w:rStyle w:val="Hyperlink"/>
          </w:rPr>
          <w:t>Waiver of the Parental Income Test</w:t>
        </w:r>
        <w:r>
          <w:rPr>
            <w:webHidden/>
          </w:rPr>
          <w:tab/>
        </w:r>
        <w:r>
          <w:rPr>
            <w:webHidden/>
          </w:rPr>
          <w:fldChar w:fldCharType="begin"/>
        </w:r>
        <w:r>
          <w:rPr>
            <w:webHidden/>
          </w:rPr>
          <w:instrText xml:space="preserve"> PAGEREF _Toc183429478 \h </w:instrText>
        </w:r>
        <w:r>
          <w:rPr>
            <w:webHidden/>
          </w:rPr>
          <w:fldChar w:fldCharType="separate"/>
        </w:r>
        <w:r w:rsidR="002D7A25">
          <w:rPr>
            <w:webHidden/>
          </w:rPr>
          <w:t>75</w:t>
        </w:r>
        <w:r>
          <w:rPr>
            <w:webHidden/>
          </w:rPr>
          <w:fldChar w:fldCharType="end"/>
        </w:r>
      </w:hyperlink>
    </w:p>
    <w:p w:rsidR="005A6B1E" w:rsidRDefault="005A6B1E">
      <w:pPr>
        <w:pStyle w:val="TOC3"/>
        <w:tabs>
          <w:tab w:val="left" w:pos="2127"/>
        </w:tabs>
        <w:rPr>
          <w:szCs w:val="24"/>
          <w:lang w:val="en-AU" w:eastAsia="en-AU"/>
        </w:rPr>
      </w:pPr>
      <w:hyperlink w:anchor="_Toc183429479" w:history="1">
        <w:r w:rsidRPr="00530888">
          <w:rPr>
            <w:rStyle w:val="Hyperlink"/>
          </w:rPr>
          <w:t>6.8.1</w:t>
        </w:r>
        <w:r>
          <w:rPr>
            <w:szCs w:val="24"/>
            <w:lang w:val="en-AU" w:eastAsia="en-AU"/>
          </w:rPr>
          <w:tab/>
        </w:r>
        <w:r w:rsidRPr="00530888">
          <w:rPr>
            <w:rStyle w:val="Hyperlink"/>
          </w:rPr>
          <w:t>Reasons for waiver</w:t>
        </w:r>
        <w:r>
          <w:rPr>
            <w:webHidden/>
          </w:rPr>
          <w:tab/>
        </w:r>
        <w:r>
          <w:rPr>
            <w:webHidden/>
          </w:rPr>
          <w:fldChar w:fldCharType="begin"/>
        </w:r>
        <w:r>
          <w:rPr>
            <w:webHidden/>
          </w:rPr>
          <w:instrText xml:space="preserve"> PAGEREF _Toc183429479 \h </w:instrText>
        </w:r>
        <w:r>
          <w:rPr>
            <w:webHidden/>
          </w:rPr>
          <w:fldChar w:fldCharType="separate"/>
        </w:r>
        <w:r w:rsidR="002D7A25">
          <w:rPr>
            <w:webHidden/>
          </w:rPr>
          <w:t>75</w:t>
        </w:r>
        <w:r>
          <w:rPr>
            <w:webHidden/>
          </w:rPr>
          <w:fldChar w:fldCharType="end"/>
        </w:r>
      </w:hyperlink>
    </w:p>
    <w:p w:rsidR="005A6B1E" w:rsidRDefault="005A6B1E">
      <w:pPr>
        <w:pStyle w:val="TOC3"/>
        <w:tabs>
          <w:tab w:val="left" w:pos="2127"/>
        </w:tabs>
        <w:rPr>
          <w:szCs w:val="24"/>
          <w:lang w:val="en-AU" w:eastAsia="en-AU"/>
        </w:rPr>
      </w:pPr>
      <w:hyperlink w:anchor="_Toc183429480" w:history="1">
        <w:r w:rsidRPr="00530888">
          <w:rPr>
            <w:rStyle w:val="Hyperlink"/>
          </w:rPr>
          <w:t>6.8.2</w:t>
        </w:r>
        <w:r>
          <w:rPr>
            <w:szCs w:val="24"/>
            <w:lang w:val="en-AU" w:eastAsia="en-AU"/>
          </w:rPr>
          <w:tab/>
        </w:r>
        <w:r w:rsidRPr="00530888">
          <w:rPr>
            <w:rStyle w:val="Hyperlink"/>
          </w:rPr>
          <w:t>Special assessment</w:t>
        </w:r>
        <w:r>
          <w:rPr>
            <w:webHidden/>
          </w:rPr>
          <w:tab/>
        </w:r>
        <w:r>
          <w:rPr>
            <w:webHidden/>
          </w:rPr>
          <w:fldChar w:fldCharType="begin"/>
        </w:r>
        <w:r>
          <w:rPr>
            <w:webHidden/>
          </w:rPr>
          <w:instrText xml:space="preserve"> PAGEREF _Toc183429480 \h </w:instrText>
        </w:r>
        <w:r>
          <w:rPr>
            <w:webHidden/>
          </w:rPr>
          <w:fldChar w:fldCharType="separate"/>
        </w:r>
        <w:r w:rsidR="002D7A25">
          <w:rPr>
            <w:webHidden/>
          </w:rPr>
          <w:t>75</w:t>
        </w:r>
        <w:r>
          <w:rPr>
            <w:webHidden/>
          </w:rPr>
          <w:fldChar w:fldCharType="end"/>
        </w:r>
      </w:hyperlink>
    </w:p>
    <w:p w:rsidR="005A6B1E" w:rsidRDefault="005A6B1E">
      <w:pPr>
        <w:pStyle w:val="TOC4"/>
        <w:rPr>
          <w:noProof/>
          <w:szCs w:val="24"/>
          <w:lang w:val="en-AU" w:eastAsia="en-AU"/>
        </w:rPr>
      </w:pPr>
      <w:hyperlink w:anchor="_Toc183429481" w:history="1">
        <w:r w:rsidRPr="00530888">
          <w:rPr>
            <w:rStyle w:val="Hyperlink"/>
            <w:noProof/>
          </w:rPr>
          <w:t>Special assessment as a result of receipt of assistance</w:t>
        </w:r>
        <w:r>
          <w:rPr>
            <w:noProof/>
            <w:webHidden/>
          </w:rPr>
          <w:tab/>
        </w:r>
        <w:r>
          <w:rPr>
            <w:noProof/>
            <w:webHidden/>
          </w:rPr>
          <w:fldChar w:fldCharType="begin"/>
        </w:r>
        <w:r>
          <w:rPr>
            <w:noProof/>
            <w:webHidden/>
          </w:rPr>
          <w:instrText xml:space="preserve"> PAGEREF _Toc183429481 \h </w:instrText>
        </w:r>
        <w:r>
          <w:rPr>
            <w:noProof/>
          </w:rPr>
        </w:r>
        <w:r>
          <w:rPr>
            <w:noProof/>
            <w:webHidden/>
          </w:rPr>
          <w:fldChar w:fldCharType="separate"/>
        </w:r>
        <w:r w:rsidR="002D7A25">
          <w:rPr>
            <w:noProof/>
            <w:webHidden/>
          </w:rPr>
          <w:t>76</w:t>
        </w:r>
        <w:r>
          <w:rPr>
            <w:noProof/>
            <w:webHidden/>
          </w:rPr>
          <w:fldChar w:fldCharType="end"/>
        </w:r>
      </w:hyperlink>
    </w:p>
    <w:p w:rsidR="005A6B1E" w:rsidRDefault="005A6B1E">
      <w:pPr>
        <w:pStyle w:val="TOC4"/>
        <w:rPr>
          <w:noProof/>
          <w:szCs w:val="24"/>
          <w:lang w:val="en-AU" w:eastAsia="en-AU"/>
        </w:rPr>
      </w:pPr>
      <w:hyperlink w:anchor="_Toc183429482" w:history="1">
        <w:r w:rsidRPr="00530888">
          <w:rPr>
            <w:rStyle w:val="Hyperlink"/>
            <w:noProof/>
          </w:rPr>
          <w:t>Special assessment as result of receipt of certain health care cards</w:t>
        </w:r>
        <w:r>
          <w:rPr>
            <w:noProof/>
            <w:webHidden/>
          </w:rPr>
          <w:tab/>
        </w:r>
        <w:r>
          <w:rPr>
            <w:noProof/>
            <w:webHidden/>
          </w:rPr>
          <w:fldChar w:fldCharType="begin"/>
        </w:r>
        <w:r>
          <w:rPr>
            <w:noProof/>
            <w:webHidden/>
          </w:rPr>
          <w:instrText xml:space="preserve"> PAGEREF _Toc183429482 \h </w:instrText>
        </w:r>
        <w:r>
          <w:rPr>
            <w:noProof/>
          </w:rPr>
        </w:r>
        <w:r>
          <w:rPr>
            <w:noProof/>
            <w:webHidden/>
          </w:rPr>
          <w:fldChar w:fldCharType="separate"/>
        </w:r>
        <w:r w:rsidR="002D7A25">
          <w:rPr>
            <w:noProof/>
            <w:webHidden/>
          </w:rPr>
          <w:t>76</w:t>
        </w:r>
        <w:r>
          <w:rPr>
            <w:noProof/>
            <w:webHidden/>
          </w:rPr>
          <w:fldChar w:fldCharType="end"/>
        </w:r>
      </w:hyperlink>
    </w:p>
    <w:p w:rsidR="005A6B1E" w:rsidRDefault="005A6B1E">
      <w:pPr>
        <w:pStyle w:val="TOC3"/>
        <w:rPr>
          <w:szCs w:val="24"/>
          <w:lang w:val="en-AU" w:eastAsia="en-AU"/>
        </w:rPr>
      </w:pPr>
      <w:hyperlink w:anchor="_Toc183429483" w:history="1">
        <w:r w:rsidRPr="00530888">
          <w:rPr>
            <w:rStyle w:val="Hyperlink"/>
          </w:rPr>
          <w:t>Special assessment because student is in foster care</w:t>
        </w:r>
        <w:r>
          <w:rPr>
            <w:webHidden/>
          </w:rPr>
          <w:tab/>
        </w:r>
        <w:r>
          <w:rPr>
            <w:webHidden/>
          </w:rPr>
          <w:fldChar w:fldCharType="begin"/>
        </w:r>
        <w:r>
          <w:rPr>
            <w:webHidden/>
          </w:rPr>
          <w:instrText xml:space="preserve"> PAGEREF _Toc183429483 \h </w:instrText>
        </w:r>
        <w:r>
          <w:rPr>
            <w:webHidden/>
          </w:rPr>
          <w:fldChar w:fldCharType="separate"/>
        </w:r>
        <w:r w:rsidR="002D7A25">
          <w:rPr>
            <w:webHidden/>
          </w:rPr>
          <w:t>76</w:t>
        </w:r>
        <w:r>
          <w:rPr>
            <w:webHidden/>
          </w:rPr>
          <w:fldChar w:fldCharType="end"/>
        </w:r>
      </w:hyperlink>
    </w:p>
    <w:p w:rsidR="005A6B1E" w:rsidRDefault="005A6B1E">
      <w:pPr>
        <w:pStyle w:val="TOC3"/>
        <w:rPr>
          <w:szCs w:val="24"/>
          <w:lang w:val="en-AU" w:eastAsia="en-AU"/>
        </w:rPr>
      </w:pPr>
      <w:hyperlink w:anchor="_Toc183429484" w:history="1">
        <w:r w:rsidRPr="00530888">
          <w:rPr>
            <w:rStyle w:val="Hyperlink"/>
          </w:rPr>
          <w:t>Special assessment where applicant is an organisation or institution</w:t>
        </w:r>
        <w:r>
          <w:rPr>
            <w:webHidden/>
          </w:rPr>
          <w:tab/>
        </w:r>
        <w:r>
          <w:rPr>
            <w:webHidden/>
          </w:rPr>
          <w:fldChar w:fldCharType="begin"/>
        </w:r>
        <w:r>
          <w:rPr>
            <w:webHidden/>
          </w:rPr>
          <w:instrText xml:space="preserve"> PAGEREF _Toc183429484 \h </w:instrText>
        </w:r>
        <w:r>
          <w:rPr>
            <w:webHidden/>
          </w:rPr>
          <w:fldChar w:fldCharType="separate"/>
        </w:r>
        <w:r w:rsidR="002D7A25">
          <w:rPr>
            <w:webHidden/>
          </w:rPr>
          <w:t>77</w:t>
        </w:r>
        <w:r>
          <w:rPr>
            <w:webHidden/>
          </w:rPr>
          <w:fldChar w:fldCharType="end"/>
        </w:r>
      </w:hyperlink>
    </w:p>
    <w:p w:rsidR="005A6B1E" w:rsidRDefault="005A6B1E">
      <w:pPr>
        <w:pStyle w:val="TOC3"/>
        <w:tabs>
          <w:tab w:val="left" w:pos="2127"/>
        </w:tabs>
        <w:rPr>
          <w:szCs w:val="24"/>
          <w:lang w:val="en-AU" w:eastAsia="en-AU"/>
        </w:rPr>
      </w:pPr>
      <w:hyperlink w:anchor="_Toc183429485" w:history="1">
        <w:r w:rsidRPr="00530888">
          <w:rPr>
            <w:rStyle w:val="Hyperlink"/>
          </w:rPr>
          <w:t>6.8.3</w:t>
        </w:r>
        <w:r>
          <w:rPr>
            <w:szCs w:val="24"/>
            <w:lang w:val="en-AU" w:eastAsia="en-AU"/>
          </w:rPr>
          <w:tab/>
        </w:r>
        <w:r w:rsidRPr="00530888">
          <w:rPr>
            <w:rStyle w:val="Hyperlink"/>
          </w:rPr>
          <w:t>Duration of special assessment</w:t>
        </w:r>
        <w:r>
          <w:rPr>
            <w:webHidden/>
          </w:rPr>
          <w:tab/>
        </w:r>
        <w:r>
          <w:rPr>
            <w:webHidden/>
          </w:rPr>
          <w:fldChar w:fldCharType="begin"/>
        </w:r>
        <w:r>
          <w:rPr>
            <w:webHidden/>
          </w:rPr>
          <w:instrText xml:space="preserve"> PAGEREF _Toc183429485 \h </w:instrText>
        </w:r>
        <w:r>
          <w:rPr>
            <w:webHidden/>
          </w:rPr>
          <w:fldChar w:fldCharType="separate"/>
        </w:r>
        <w:r w:rsidR="002D7A25">
          <w:rPr>
            <w:webHidden/>
          </w:rPr>
          <w:t>77</w:t>
        </w:r>
        <w:r>
          <w:rPr>
            <w:webHidden/>
          </w:rPr>
          <w:fldChar w:fldCharType="end"/>
        </w:r>
      </w:hyperlink>
    </w:p>
    <w:p w:rsidR="005A6B1E" w:rsidRDefault="005A6B1E">
      <w:pPr>
        <w:pStyle w:val="TOC3"/>
        <w:tabs>
          <w:tab w:val="left" w:pos="2127"/>
        </w:tabs>
        <w:rPr>
          <w:szCs w:val="24"/>
          <w:lang w:val="en-AU" w:eastAsia="en-AU"/>
        </w:rPr>
      </w:pPr>
      <w:hyperlink w:anchor="_Toc183429486" w:history="1">
        <w:r w:rsidRPr="00530888">
          <w:rPr>
            <w:rStyle w:val="Hyperlink"/>
          </w:rPr>
          <w:t>6.8.4</w:t>
        </w:r>
        <w:r>
          <w:rPr>
            <w:szCs w:val="24"/>
            <w:lang w:val="en-AU" w:eastAsia="en-AU"/>
          </w:rPr>
          <w:tab/>
        </w:r>
        <w:r w:rsidRPr="00530888">
          <w:rPr>
            <w:rStyle w:val="Hyperlink"/>
          </w:rPr>
          <w:t>Reassessment after special assessment lapses</w:t>
        </w:r>
        <w:r>
          <w:rPr>
            <w:webHidden/>
          </w:rPr>
          <w:tab/>
        </w:r>
        <w:r>
          <w:rPr>
            <w:webHidden/>
          </w:rPr>
          <w:fldChar w:fldCharType="begin"/>
        </w:r>
        <w:r>
          <w:rPr>
            <w:webHidden/>
          </w:rPr>
          <w:instrText xml:space="preserve"> PAGEREF _Toc183429486 \h </w:instrText>
        </w:r>
        <w:r>
          <w:rPr>
            <w:webHidden/>
          </w:rPr>
          <w:fldChar w:fldCharType="separate"/>
        </w:r>
        <w:r w:rsidR="002D7A25">
          <w:rPr>
            <w:webHidden/>
          </w:rPr>
          <w:t>77</w:t>
        </w:r>
        <w:r>
          <w:rPr>
            <w:webHidden/>
          </w:rPr>
          <w:fldChar w:fldCharType="end"/>
        </w:r>
      </w:hyperlink>
    </w:p>
    <w:p w:rsidR="005A6B1E" w:rsidRDefault="005A6B1E">
      <w:pPr>
        <w:pStyle w:val="TOC1"/>
        <w:rPr>
          <w:b w:val="0"/>
          <w:sz w:val="24"/>
          <w:szCs w:val="24"/>
          <w:lang w:val="en-AU" w:eastAsia="en-AU"/>
        </w:rPr>
      </w:pPr>
      <w:hyperlink w:anchor="_Toc183429487" w:history="1">
        <w:r w:rsidRPr="00530888">
          <w:rPr>
            <w:rStyle w:val="Hyperlink"/>
          </w:rPr>
          <w:t>7</w:t>
        </w:r>
        <w:r>
          <w:rPr>
            <w:b w:val="0"/>
            <w:sz w:val="24"/>
            <w:szCs w:val="24"/>
            <w:lang w:val="en-AU" w:eastAsia="en-AU"/>
          </w:rPr>
          <w:tab/>
        </w:r>
        <w:r w:rsidRPr="00530888">
          <w:rPr>
            <w:rStyle w:val="Hyperlink"/>
          </w:rPr>
          <w:t>Administrative information</w:t>
        </w:r>
        <w:r>
          <w:rPr>
            <w:webHidden/>
          </w:rPr>
          <w:tab/>
        </w:r>
        <w:r>
          <w:rPr>
            <w:webHidden/>
          </w:rPr>
          <w:fldChar w:fldCharType="begin"/>
        </w:r>
        <w:r>
          <w:rPr>
            <w:webHidden/>
          </w:rPr>
          <w:instrText xml:space="preserve"> PAGEREF _Toc183429487 \h </w:instrText>
        </w:r>
        <w:r>
          <w:rPr>
            <w:webHidden/>
          </w:rPr>
          <w:fldChar w:fldCharType="separate"/>
        </w:r>
        <w:r w:rsidR="002D7A25">
          <w:rPr>
            <w:webHidden/>
          </w:rPr>
          <w:t>79</w:t>
        </w:r>
        <w:r>
          <w:rPr>
            <w:webHidden/>
          </w:rPr>
          <w:fldChar w:fldCharType="end"/>
        </w:r>
      </w:hyperlink>
    </w:p>
    <w:p w:rsidR="005A6B1E" w:rsidRDefault="005A6B1E">
      <w:pPr>
        <w:pStyle w:val="TOC2"/>
        <w:rPr>
          <w:szCs w:val="24"/>
          <w:lang w:val="en-AU" w:eastAsia="en-AU"/>
        </w:rPr>
      </w:pPr>
      <w:hyperlink w:anchor="_Toc183429488" w:history="1">
        <w:r w:rsidRPr="00530888">
          <w:rPr>
            <w:rStyle w:val="Hyperlink"/>
          </w:rPr>
          <w:t>7.1</w:t>
        </w:r>
        <w:r>
          <w:rPr>
            <w:szCs w:val="24"/>
            <w:lang w:val="en-AU" w:eastAsia="en-AU"/>
          </w:rPr>
          <w:tab/>
        </w:r>
        <w:r w:rsidRPr="00530888">
          <w:rPr>
            <w:rStyle w:val="Hyperlink"/>
          </w:rPr>
          <w:t>The claim assessment process</w:t>
        </w:r>
        <w:r>
          <w:rPr>
            <w:webHidden/>
          </w:rPr>
          <w:tab/>
        </w:r>
        <w:r>
          <w:rPr>
            <w:webHidden/>
          </w:rPr>
          <w:fldChar w:fldCharType="begin"/>
        </w:r>
        <w:r>
          <w:rPr>
            <w:webHidden/>
          </w:rPr>
          <w:instrText xml:space="preserve"> PAGEREF _Toc183429488 \h </w:instrText>
        </w:r>
        <w:r>
          <w:rPr>
            <w:webHidden/>
          </w:rPr>
          <w:fldChar w:fldCharType="separate"/>
        </w:r>
        <w:r w:rsidR="002D7A25">
          <w:rPr>
            <w:webHidden/>
          </w:rPr>
          <w:t>79</w:t>
        </w:r>
        <w:r>
          <w:rPr>
            <w:webHidden/>
          </w:rPr>
          <w:fldChar w:fldCharType="end"/>
        </w:r>
      </w:hyperlink>
    </w:p>
    <w:p w:rsidR="005A6B1E" w:rsidRDefault="005A6B1E">
      <w:pPr>
        <w:pStyle w:val="TOC3"/>
        <w:tabs>
          <w:tab w:val="left" w:pos="2127"/>
        </w:tabs>
        <w:rPr>
          <w:szCs w:val="24"/>
          <w:lang w:val="en-AU" w:eastAsia="en-AU"/>
        </w:rPr>
      </w:pPr>
      <w:hyperlink w:anchor="_Toc183429489" w:history="1">
        <w:r w:rsidRPr="00530888">
          <w:rPr>
            <w:rStyle w:val="Hyperlink"/>
          </w:rPr>
          <w:t>7.1.1</w:t>
        </w:r>
        <w:r>
          <w:rPr>
            <w:szCs w:val="24"/>
            <w:lang w:val="en-AU" w:eastAsia="en-AU"/>
          </w:rPr>
          <w:tab/>
        </w:r>
        <w:r w:rsidRPr="00530888">
          <w:rPr>
            <w:rStyle w:val="Hyperlink"/>
          </w:rPr>
          <w:t>Initial assessment</w:t>
        </w:r>
        <w:r>
          <w:rPr>
            <w:webHidden/>
          </w:rPr>
          <w:tab/>
        </w:r>
        <w:r>
          <w:rPr>
            <w:webHidden/>
          </w:rPr>
          <w:fldChar w:fldCharType="begin"/>
        </w:r>
        <w:r>
          <w:rPr>
            <w:webHidden/>
          </w:rPr>
          <w:instrText xml:space="preserve"> PAGEREF _Toc183429489 \h </w:instrText>
        </w:r>
        <w:r>
          <w:rPr>
            <w:webHidden/>
          </w:rPr>
          <w:fldChar w:fldCharType="separate"/>
        </w:r>
        <w:r w:rsidR="002D7A25">
          <w:rPr>
            <w:webHidden/>
          </w:rPr>
          <w:t>79</w:t>
        </w:r>
        <w:r>
          <w:rPr>
            <w:webHidden/>
          </w:rPr>
          <w:fldChar w:fldCharType="end"/>
        </w:r>
      </w:hyperlink>
    </w:p>
    <w:p w:rsidR="005A6B1E" w:rsidRDefault="005A6B1E">
      <w:pPr>
        <w:pStyle w:val="TOC3"/>
        <w:tabs>
          <w:tab w:val="left" w:pos="2127"/>
        </w:tabs>
        <w:rPr>
          <w:szCs w:val="24"/>
          <w:lang w:val="en-AU" w:eastAsia="en-AU"/>
        </w:rPr>
      </w:pPr>
      <w:hyperlink w:anchor="_Toc183429490" w:history="1">
        <w:r w:rsidRPr="00530888">
          <w:rPr>
            <w:rStyle w:val="Hyperlink"/>
          </w:rPr>
          <w:t>7.1.2</w:t>
        </w:r>
        <w:r>
          <w:rPr>
            <w:szCs w:val="24"/>
            <w:lang w:val="en-AU" w:eastAsia="en-AU"/>
          </w:rPr>
          <w:tab/>
        </w:r>
        <w:r w:rsidRPr="00530888">
          <w:rPr>
            <w:rStyle w:val="Hyperlink"/>
          </w:rPr>
          <w:t>When a claim can be lodged</w:t>
        </w:r>
        <w:r>
          <w:rPr>
            <w:webHidden/>
          </w:rPr>
          <w:tab/>
        </w:r>
        <w:r>
          <w:rPr>
            <w:webHidden/>
          </w:rPr>
          <w:fldChar w:fldCharType="begin"/>
        </w:r>
        <w:r>
          <w:rPr>
            <w:webHidden/>
          </w:rPr>
          <w:instrText xml:space="preserve"> PAGEREF _Toc183429490 \h </w:instrText>
        </w:r>
        <w:r>
          <w:rPr>
            <w:webHidden/>
          </w:rPr>
          <w:fldChar w:fldCharType="separate"/>
        </w:r>
        <w:r w:rsidR="002D7A25">
          <w:rPr>
            <w:webHidden/>
          </w:rPr>
          <w:t>79</w:t>
        </w:r>
        <w:r>
          <w:rPr>
            <w:webHidden/>
          </w:rPr>
          <w:fldChar w:fldCharType="end"/>
        </w:r>
      </w:hyperlink>
    </w:p>
    <w:p w:rsidR="005A6B1E" w:rsidRDefault="005A6B1E">
      <w:pPr>
        <w:pStyle w:val="TOC3"/>
        <w:tabs>
          <w:tab w:val="left" w:pos="2127"/>
        </w:tabs>
        <w:rPr>
          <w:szCs w:val="24"/>
          <w:lang w:val="en-AU" w:eastAsia="en-AU"/>
        </w:rPr>
      </w:pPr>
      <w:hyperlink w:anchor="_Toc183429491" w:history="1">
        <w:r w:rsidRPr="00530888">
          <w:rPr>
            <w:rStyle w:val="Hyperlink"/>
          </w:rPr>
          <w:t>7.1.3</w:t>
        </w:r>
        <w:r>
          <w:rPr>
            <w:szCs w:val="24"/>
            <w:lang w:val="en-AU" w:eastAsia="en-AU"/>
          </w:rPr>
          <w:tab/>
        </w:r>
        <w:r w:rsidRPr="00530888">
          <w:rPr>
            <w:rStyle w:val="Hyperlink"/>
          </w:rPr>
          <w:t>Who can complete a claim</w:t>
        </w:r>
        <w:r>
          <w:rPr>
            <w:webHidden/>
          </w:rPr>
          <w:tab/>
        </w:r>
        <w:r>
          <w:rPr>
            <w:webHidden/>
          </w:rPr>
          <w:fldChar w:fldCharType="begin"/>
        </w:r>
        <w:r>
          <w:rPr>
            <w:webHidden/>
          </w:rPr>
          <w:instrText xml:space="preserve"> PAGEREF _Toc183429491 \h </w:instrText>
        </w:r>
        <w:r>
          <w:rPr>
            <w:webHidden/>
          </w:rPr>
          <w:fldChar w:fldCharType="separate"/>
        </w:r>
        <w:r w:rsidR="002D7A25">
          <w:rPr>
            <w:webHidden/>
          </w:rPr>
          <w:t>80</w:t>
        </w:r>
        <w:r>
          <w:rPr>
            <w:webHidden/>
          </w:rPr>
          <w:fldChar w:fldCharType="end"/>
        </w:r>
      </w:hyperlink>
    </w:p>
    <w:p w:rsidR="005A6B1E" w:rsidRDefault="005A6B1E">
      <w:pPr>
        <w:pStyle w:val="TOC3"/>
        <w:tabs>
          <w:tab w:val="left" w:pos="2127"/>
        </w:tabs>
        <w:rPr>
          <w:szCs w:val="24"/>
          <w:lang w:val="en-AU" w:eastAsia="en-AU"/>
        </w:rPr>
      </w:pPr>
      <w:hyperlink w:anchor="_Toc183429492" w:history="1">
        <w:r w:rsidRPr="00530888">
          <w:rPr>
            <w:rStyle w:val="Hyperlink"/>
          </w:rPr>
          <w:t>7.1.4</w:t>
        </w:r>
        <w:r>
          <w:rPr>
            <w:szCs w:val="24"/>
            <w:lang w:val="en-AU" w:eastAsia="en-AU"/>
          </w:rPr>
          <w:tab/>
        </w:r>
        <w:r w:rsidRPr="00530888">
          <w:rPr>
            <w:rStyle w:val="Hyperlink"/>
          </w:rPr>
          <w:t>Tax file numbers and exemptions</w:t>
        </w:r>
        <w:r>
          <w:rPr>
            <w:webHidden/>
          </w:rPr>
          <w:tab/>
        </w:r>
        <w:r>
          <w:rPr>
            <w:webHidden/>
          </w:rPr>
          <w:fldChar w:fldCharType="begin"/>
        </w:r>
        <w:r>
          <w:rPr>
            <w:webHidden/>
          </w:rPr>
          <w:instrText xml:space="preserve"> PAGEREF _Toc183429492 \h </w:instrText>
        </w:r>
        <w:r>
          <w:rPr>
            <w:webHidden/>
          </w:rPr>
          <w:fldChar w:fldCharType="separate"/>
        </w:r>
        <w:r w:rsidR="002D7A25">
          <w:rPr>
            <w:webHidden/>
          </w:rPr>
          <w:t>80</w:t>
        </w:r>
        <w:r>
          <w:rPr>
            <w:webHidden/>
          </w:rPr>
          <w:fldChar w:fldCharType="end"/>
        </w:r>
      </w:hyperlink>
    </w:p>
    <w:p w:rsidR="005A6B1E" w:rsidRDefault="005A6B1E">
      <w:pPr>
        <w:pStyle w:val="TOC3"/>
        <w:tabs>
          <w:tab w:val="left" w:pos="2127"/>
        </w:tabs>
        <w:rPr>
          <w:szCs w:val="24"/>
          <w:lang w:val="en-AU" w:eastAsia="en-AU"/>
        </w:rPr>
      </w:pPr>
      <w:hyperlink w:anchor="_Toc183429493" w:history="1">
        <w:r w:rsidRPr="00530888">
          <w:rPr>
            <w:rStyle w:val="Hyperlink"/>
          </w:rPr>
          <w:t>7.1.5</w:t>
        </w:r>
        <w:r>
          <w:rPr>
            <w:szCs w:val="24"/>
            <w:lang w:val="en-AU" w:eastAsia="en-AU"/>
          </w:rPr>
          <w:tab/>
        </w:r>
        <w:r w:rsidRPr="00530888">
          <w:rPr>
            <w:rStyle w:val="Hyperlink"/>
          </w:rPr>
          <w:t>Supporting evidence required</w:t>
        </w:r>
        <w:r>
          <w:rPr>
            <w:webHidden/>
          </w:rPr>
          <w:tab/>
        </w:r>
        <w:r>
          <w:rPr>
            <w:webHidden/>
          </w:rPr>
          <w:fldChar w:fldCharType="begin"/>
        </w:r>
        <w:r>
          <w:rPr>
            <w:webHidden/>
          </w:rPr>
          <w:instrText xml:space="preserve"> PAGEREF _Toc183429493 \h </w:instrText>
        </w:r>
        <w:r>
          <w:rPr>
            <w:webHidden/>
          </w:rPr>
          <w:fldChar w:fldCharType="separate"/>
        </w:r>
        <w:r w:rsidR="002D7A25">
          <w:rPr>
            <w:webHidden/>
          </w:rPr>
          <w:t>81</w:t>
        </w:r>
        <w:r>
          <w:rPr>
            <w:webHidden/>
          </w:rPr>
          <w:fldChar w:fldCharType="end"/>
        </w:r>
      </w:hyperlink>
    </w:p>
    <w:p w:rsidR="005A6B1E" w:rsidRDefault="005A6B1E">
      <w:pPr>
        <w:pStyle w:val="TOC3"/>
        <w:tabs>
          <w:tab w:val="left" w:pos="2127"/>
        </w:tabs>
        <w:rPr>
          <w:szCs w:val="24"/>
          <w:lang w:val="en-AU" w:eastAsia="en-AU"/>
        </w:rPr>
      </w:pPr>
      <w:hyperlink w:anchor="_Toc183429494" w:history="1">
        <w:r w:rsidRPr="00530888">
          <w:rPr>
            <w:rStyle w:val="Hyperlink"/>
          </w:rPr>
          <w:t>7.1.6</w:t>
        </w:r>
        <w:r>
          <w:rPr>
            <w:szCs w:val="24"/>
            <w:lang w:val="en-AU" w:eastAsia="en-AU"/>
          </w:rPr>
          <w:tab/>
        </w:r>
        <w:r w:rsidRPr="00530888">
          <w:rPr>
            <w:rStyle w:val="Hyperlink"/>
          </w:rPr>
          <w:t>Notice of assessment</w:t>
        </w:r>
        <w:r>
          <w:rPr>
            <w:webHidden/>
          </w:rPr>
          <w:tab/>
        </w:r>
        <w:r>
          <w:rPr>
            <w:webHidden/>
          </w:rPr>
          <w:fldChar w:fldCharType="begin"/>
        </w:r>
        <w:r>
          <w:rPr>
            <w:webHidden/>
          </w:rPr>
          <w:instrText xml:space="preserve"> PAGEREF _Toc183429494 \h </w:instrText>
        </w:r>
        <w:r>
          <w:rPr>
            <w:webHidden/>
          </w:rPr>
          <w:fldChar w:fldCharType="separate"/>
        </w:r>
        <w:r w:rsidR="002D7A25">
          <w:rPr>
            <w:webHidden/>
          </w:rPr>
          <w:t>82</w:t>
        </w:r>
        <w:r>
          <w:rPr>
            <w:webHidden/>
          </w:rPr>
          <w:fldChar w:fldCharType="end"/>
        </w:r>
      </w:hyperlink>
    </w:p>
    <w:p w:rsidR="005A6B1E" w:rsidRDefault="005A6B1E">
      <w:pPr>
        <w:pStyle w:val="TOC2"/>
        <w:rPr>
          <w:szCs w:val="24"/>
          <w:lang w:val="en-AU" w:eastAsia="en-AU"/>
        </w:rPr>
      </w:pPr>
      <w:hyperlink w:anchor="_Toc183429495" w:history="1">
        <w:r w:rsidRPr="00530888">
          <w:rPr>
            <w:rStyle w:val="Hyperlink"/>
          </w:rPr>
          <w:t>7.2</w:t>
        </w:r>
        <w:r>
          <w:rPr>
            <w:szCs w:val="24"/>
            <w:lang w:val="en-AU" w:eastAsia="en-AU"/>
          </w:rPr>
          <w:tab/>
        </w:r>
        <w:r w:rsidRPr="00530888">
          <w:rPr>
            <w:rStyle w:val="Hyperlink"/>
          </w:rPr>
          <w:t>Applicant’s rights and obligations</w:t>
        </w:r>
        <w:r>
          <w:rPr>
            <w:webHidden/>
          </w:rPr>
          <w:tab/>
        </w:r>
        <w:r>
          <w:rPr>
            <w:webHidden/>
          </w:rPr>
          <w:fldChar w:fldCharType="begin"/>
        </w:r>
        <w:r>
          <w:rPr>
            <w:webHidden/>
          </w:rPr>
          <w:instrText xml:space="preserve"> PAGEREF _Toc183429495 \h </w:instrText>
        </w:r>
        <w:r>
          <w:rPr>
            <w:webHidden/>
          </w:rPr>
          <w:fldChar w:fldCharType="separate"/>
        </w:r>
        <w:r w:rsidR="002D7A25">
          <w:rPr>
            <w:webHidden/>
          </w:rPr>
          <w:t>82</w:t>
        </w:r>
        <w:r>
          <w:rPr>
            <w:webHidden/>
          </w:rPr>
          <w:fldChar w:fldCharType="end"/>
        </w:r>
      </w:hyperlink>
    </w:p>
    <w:p w:rsidR="005A6B1E" w:rsidRDefault="005A6B1E">
      <w:pPr>
        <w:pStyle w:val="TOC3"/>
        <w:tabs>
          <w:tab w:val="left" w:pos="2127"/>
        </w:tabs>
        <w:rPr>
          <w:szCs w:val="24"/>
          <w:lang w:val="en-AU" w:eastAsia="en-AU"/>
        </w:rPr>
      </w:pPr>
      <w:hyperlink w:anchor="_Toc183429496" w:history="1">
        <w:r w:rsidRPr="00530888">
          <w:rPr>
            <w:rStyle w:val="Hyperlink"/>
          </w:rPr>
          <w:t>7.2.1</w:t>
        </w:r>
        <w:r>
          <w:rPr>
            <w:szCs w:val="24"/>
            <w:lang w:val="en-AU" w:eastAsia="en-AU"/>
          </w:rPr>
          <w:tab/>
        </w:r>
        <w:r w:rsidRPr="00530888">
          <w:rPr>
            <w:rStyle w:val="Hyperlink"/>
          </w:rPr>
          <w:t>Obligations</w:t>
        </w:r>
        <w:r>
          <w:rPr>
            <w:webHidden/>
          </w:rPr>
          <w:tab/>
        </w:r>
        <w:r>
          <w:rPr>
            <w:webHidden/>
          </w:rPr>
          <w:fldChar w:fldCharType="begin"/>
        </w:r>
        <w:r>
          <w:rPr>
            <w:webHidden/>
          </w:rPr>
          <w:instrText xml:space="preserve"> PAGEREF _Toc183429496 \h </w:instrText>
        </w:r>
        <w:r>
          <w:rPr>
            <w:webHidden/>
          </w:rPr>
          <w:fldChar w:fldCharType="separate"/>
        </w:r>
        <w:r w:rsidR="002D7A25">
          <w:rPr>
            <w:webHidden/>
          </w:rPr>
          <w:t>82</w:t>
        </w:r>
        <w:r>
          <w:rPr>
            <w:webHidden/>
          </w:rPr>
          <w:fldChar w:fldCharType="end"/>
        </w:r>
      </w:hyperlink>
    </w:p>
    <w:p w:rsidR="005A6B1E" w:rsidRDefault="005A6B1E">
      <w:pPr>
        <w:pStyle w:val="TOC4"/>
        <w:rPr>
          <w:noProof/>
          <w:szCs w:val="24"/>
          <w:lang w:val="en-AU" w:eastAsia="en-AU"/>
        </w:rPr>
      </w:pPr>
      <w:hyperlink w:anchor="_Toc183429497" w:history="1">
        <w:r w:rsidRPr="00530888">
          <w:rPr>
            <w:rStyle w:val="Hyperlink"/>
            <w:noProof/>
          </w:rPr>
          <w:t>Supply correct information</w:t>
        </w:r>
        <w:r>
          <w:rPr>
            <w:noProof/>
            <w:webHidden/>
          </w:rPr>
          <w:tab/>
        </w:r>
        <w:r>
          <w:rPr>
            <w:noProof/>
            <w:webHidden/>
          </w:rPr>
          <w:fldChar w:fldCharType="begin"/>
        </w:r>
        <w:r>
          <w:rPr>
            <w:noProof/>
            <w:webHidden/>
          </w:rPr>
          <w:instrText xml:space="preserve"> PAGEREF _Toc183429497 \h </w:instrText>
        </w:r>
        <w:r>
          <w:rPr>
            <w:noProof/>
          </w:rPr>
        </w:r>
        <w:r>
          <w:rPr>
            <w:noProof/>
            <w:webHidden/>
          </w:rPr>
          <w:fldChar w:fldCharType="separate"/>
        </w:r>
        <w:r w:rsidR="002D7A25">
          <w:rPr>
            <w:noProof/>
            <w:webHidden/>
          </w:rPr>
          <w:t>82</w:t>
        </w:r>
        <w:r>
          <w:rPr>
            <w:noProof/>
            <w:webHidden/>
          </w:rPr>
          <w:fldChar w:fldCharType="end"/>
        </w:r>
      </w:hyperlink>
    </w:p>
    <w:p w:rsidR="005A6B1E" w:rsidRDefault="005A6B1E">
      <w:pPr>
        <w:pStyle w:val="TOC4"/>
        <w:rPr>
          <w:noProof/>
          <w:szCs w:val="24"/>
          <w:lang w:val="en-AU" w:eastAsia="en-AU"/>
        </w:rPr>
      </w:pPr>
      <w:hyperlink w:anchor="_Toc183429498" w:history="1">
        <w:r w:rsidRPr="00530888">
          <w:rPr>
            <w:rStyle w:val="Hyperlink"/>
            <w:noProof/>
          </w:rPr>
          <w:t>Notify prescribed events</w:t>
        </w:r>
        <w:r>
          <w:rPr>
            <w:noProof/>
            <w:webHidden/>
          </w:rPr>
          <w:tab/>
        </w:r>
        <w:r>
          <w:rPr>
            <w:noProof/>
            <w:webHidden/>
          </w:rPr>
          <w:fldChar w:fldCharType="begin"/>
        </w:r>
        <w:r>
          <w:rPr>
            <w:noProof/>
            <w:webHidden/>
          </w:rPr>
          <w:instrText xml:space="preserve"> PAGEREF _Toc183429498 \h </w:instrText>
        </w:r>
        <w:r>
          <w:rPr>
            <w:noProof/>
          </w:rPr>
        </w:r>
        <w:r>
          <w:rPr>
            <w:noProof/>
            <w:webHidden/>
          </w:rPr>
          <w:fldChar w:fldCharType="separate"/>
        </w:r>
        <w:r w:rsidR="002D7A25">
          <w:rPr>
            <w:noProof/>
            <w:webHidden/>
          </w:rPr>
          <w:t>82</w:t>
        </w:r>
        <w:r>
          <w:rPr>
            <w:noProof/>
            <w:webHidden/>
          </w:rPr>
          <w:fldChar w:fldCharType="end"/>
        </w:r>
      </w:hyperlink>
    </w:p>
    <w:p w:rsidR="005A6B1E" w:rsidRDefault="005A6B1E">
      <w:pPr>
        <w:pStyle w:val="TOC4"/>
        <w:rPr>
          <w:noProof/>
          <w:szCs w:val="24"/>
          <w:lang w:val="en-AU" w:eastAsia="en-AU"/>
        </w:rPr>
      </w:pPr>
      <w:hyperlink w:anchor="_Toc183429499" w:history="1">
        <w:r w:rsidRPr="00530888">
          <w:rPr>
            <w:rStyle w:val="Hyperlink"/>
            <w:noProof/>
          </w:rPr>
          <w:t>Repay money</w:t>
        </w:r>
        <w:r>
          <w:rPr>
            <w:noProof/>
            <w:webHidden/>
          </w:rPr>
          <w:tab/>
        </w:r>
        <w:r>
          <w:rPr>
            <w:noProof/>
            <w:webHidden/>
          </w:rPr>
          <w:fldChar w:fldCharType="begin"/>
        </w:r>
        <w:r>
          <w:rPr>
            <w:noProof/>
            <w:webHidden/>
          </w:rPr>
          <w:instrText xml:space="preserve"> PAGEREF _Toc183429499 \h </w:instrText>
        </w:r>
        <w:r>
          <w:rPr>
            <w:noProof/>
          </w:rPr>
        </w:r>
        <w:r>
          <w:rPr>
            <w:noProof/>
            <w:webHidden/>
          </w:rPr>
          <w:fldChar w:fldCharType="separate"/>
        </w:r>
        <w:r w:rsidR="002D7A25">
          <w:rPr>
            <w:noProof/>
            <w:webHidden/>
          </w:rPr>
          <w:t>84</w:t>
        </w:r>
        <w:r>
          <w:rPr>
            <w:noProof/>
            <w:webHidden/>
          </w:rPr>
          <w:fldChar w:fldCharType="end"/>
        </w:r>
      </w:hyperlink>
    </w:p>
    <w:p w:rsidR="005A6B1E" w:rsidRDefault="005A6B1E">
      <w:pPr>
        <w:pStyle w:val="TOC3"/>
        <w:tabs>
          <w:tab w:val="left" w:pos="2127"/>
        </w:tabs>
        <w:rPr>
          <w:szCs w:val="24"/>
          <w:lang w:val="en-AU" w:eastAsia="en-AU"/>
        </w:rPr>
      </w:pPr>
      <w:hyperlink w:anchor="_Toc183429500" w:history="1">
        <w:r w:rsidRPr="00530888">
          <w:rPr>
            <w:rStyle w:val="Hyperlink"/>
          </w:rPr>
          <w:t>7.2.2</w:t>
        </w:r>
        <w:r>
          <w:rPr>
            <w:szCs w:val="24"/>
            <w:lang w:val="en-AU" w:eastAsia="en-AU"/>
          </w:rPr>
          <w:tab/>
        </w:r>
        <w:r w:rsidRPr="00530888">
          <w:rPr>
            <w:rStyle w:val="Hyperlink"/>
          </w:rPr>
          <w:t>Rights to privacy and confidentiality</w:t>
        </w:r>
        <w:r>
          <w:rPr>
            <w:webHidden/>
          </w:rPr>
          <w:tab/>
        </w:r>
        <w:r>
          <w:rPr>
            <w:webHidden/>
          </w:rPr>
          <w:fldChar w:fldCharType="begin"/>
        </w:r>
        <w:r>
          <w:rPr>
            <w:webHidden/>
          </w:rPr>
          <w:instrText xml:space="preserve"> PAGEREF _Toc183429500 \h </w:instrText>
        </w:r>
        <w:r>
          <w:rPr>
            <w:webHidden/>
          </w:rPr>
          <w:fldChar w:fldCharType="separate"/>
        </w:r>
        <w:r w:rsidR="002D7A25">
          <w:rPr>
            <w:webHidden/>
          </w:rPr>
          <w:t>84</w:t>
        </w:r>
        <w:r>
          <w:rPr>
            <w:webHidden/>
          </w:rPr>
          <w:fldChar w:fldCharType="end"/>
        </w:r>
      </w:hyperlink>
    </w:p>
    <w:p w:rsidR="005A6B1E" w:rsidRDefault="005A6B1E">
      <w:pPr>
        <w:pStyle w:val="TOC4"/>
        <w:rPr>
          <w:noProof/>
          <w:szCs w:val="24"/>
          <w:lang w:val="en-AU" w:eastAsia="en-AU"/>
        </w:rPr>
      </w:pPr>
      <w:hyperlink w:anchor="_Toc183429501" w:history="1">
        <w:r w:rsidRPr="00530888">
          <w:rPr>
            <w:rStyle w:val="Hyperlink"/>
            <w:noProof/>
          </w:rPr>
          <w:t>Privacy</w:t>
        </w:r>
        <w:r>
          <w:rPr>
            <w:noProof/>
            <w:webHidden/>
          </w:rPr>
          <w:tab/>
        </w:r>
        <w:r>
          <w:rPr>
            <w:noProof/>
            <w:webHidden/>
          </w:rPr>
          <w:fldChar w:fldCharType="begin"/>
        </w:r>
        <w:r>
          <w:rPr>
            <w:noProof/>
            <w:webHidden/>
          </w:rPr>
          <w:instrText xml:space="preserve"> PAGEREF _Toc183429501 \h </w:instrText>
        </w:r>
        <w:r>
          <w:rPr>
            <w:noProof/>
          </w:rPr>
        </w:r>
        <w:r>
          <w:rPr>
            <w:noProof/>
            <w:webHidden/>
          </w:rPr>
          <w:fldChar w:fldCharType="separate"/>
        </w:r>
        <w:r w:rsidR="002D7A25">
          <w:rPr>
            <w:noProof/>
            <w:webHidden/>
          </w:rPr>
          <w:t>84</w:t>
        </w:r>
        <w:r>
          <w:rPr>
            <w:noProof/>
            <w:webHidden/>
          </w:rPr>
          <w:fldChar w:fldCharType="end"/>
        </w:r>
      </w:hyperlink>
    </w:p>
    <w:p w:rsidR="005A6B1E" w:rsidRDefault="005A6B1E">
      <w:pPr>
        <w:pStyle w:val="TOC4"/>
        <w:rPr>
          <w:noProof/>
          <w:szCs w:val="24"/>
          <w:lang w:val="en-AU" w:eastAsia="en-AU"/>
        </w:rPr>
      </w:pPr>
      <w:hyperlink w:anchor="_Toc183429502" w:history="1">
        <w:r w:rsidRPr="00530888">
          <w:rPr>
            <w:rStyle w:val="Hyperlink"/>
            <w:noProof/>
          </w:rPr>
          <w:t>Confidentiality</w:t>
        </w:r>
        <w:r>
          <w:rPr>
            <w:noProof/>
            <w:webHidden/>
          </w:rPr>
          <w:tab/>
        </w:r>
        <w:r>
          <w:rPr>
            <w:noProof/>
            <w:webHidden/>
          </w:rPr>
          <w:fldChar w:fldCharType="begin"/>
        </w:r>
        <w:r>
          <w:rPr>
            <w:noProof/>
            <w:webHidden/>
          </w:rPr>
          <w:instrText xml:space="preserve"> PAGEREF _Toc183429502 \h </w:instrText>
        </w:r>
        <w:r>
          <w:rPr>
            <w:noProof/>
          </w:rPr>
        </w:r>
        <w:r>
          <w:rPr>
            <w:noProof/>
            <w:webHidden/>
          </w:rPr>
          <w:fldChar w:fldCharType="separate"/>
        </w:r>
        <w:r w:rsidR="002D7A25">
          <w:rPr>
            <w:noProof/>
            <w:webHidden/>
          </w:rPr>
          <w:t>85</w:t>
        </w:r>
        <w:r>
          <w:rPr>
            <w:noProof/>
            <w:webHidden/>
          </w:rPr>
          <w:fldChar w:fldCharType="end"/>
        </w:r>
      </w:hyperlink>
    </w:p>
    <w:p w:rsidR="005A6B1E" w:rsidRDefault="005A6B1E">
      <w:pPr>
        <w:pStyle w:val="TOC3"/>
        <w:tabs>
          <w:tab w:val="left" w:pos="2127"/>
        </w:tabs>
        <w:rPr>
          <w:szCs w:val="24"/>
          <w:lang w:val="en-AU" w:eastAsia="en-AU"/>
        </w:rPr>
      </w:pPr>
      <w:hyperlink w:anchor="_Toc183429503" w:history="1">
        <w:r w:rsidRPr="00530888">
          <w:rPr>
            <w:rStyle w:val="Hyperlink"/>
          </w:rPr>
          <w:t>7.2.3</w:t>
        </w:r>
        <w:r>
          <w:rPr>
            <w:szCs w:val="24"/>
            <w:lang w:val="en-AU" w:eastAsia="en-AU"/>
          </w:rPr>
          <w:tab/>
        </w:r>
        <w:r w:rsidRPr="00530888">
          <w:rPr>
            <w:rStyle w:val="Hyperlink"/>
          </w:rPr>
          <w:t>Use of information by government</w:t>
        </w:r>
        <w:r>
          <w:rPr>
            <w:webHidden/>
          </w:rPr>
          <w:tab/>
        </w:r>
        <w:r>
          <w:rPr>
            <w:webHidden/>
          </w:rPr>
          <w:fldChar w:fldCharType="begin"/>
        </w:r>
        <w:r>
          <w:rPr>
            <w:webHidden/>
          </w:rPr>
          <w:instrText xml:space="preserve"> PAGEREF _Toc183429503 \h </w:instrText>
        </w:r>
        <w:r>
          <w:rPr>
            <w:webHidden/>
          </w:rPr>
          <w:fldChar w:fldCharType="separate"/>
        </w:r>
        <w:r w:rsidR="002D7A25">
          <w:rPr>
            <w:webHidden/>
          </w:rPr>
          <w:t>85</w:t>
        </w:r>
        <w:r>
          <w:rPr>
            <w:webHidden/>
          </w:rPr>
          <w:fldChar w:fldCharType="end"/>
        </w:r>
      </w:hyperlink>
    </w:p>
    <w:p w:rsidR="005A6B1E" w:rsidRDefault="005A6B1E">
      <w:pPr>
        <w:pStyle w:val="TOC4"/>
        <w:rPr>
          <w:noProof/>
          <w:szCs w:val="24"/>
          <w:lang w:val="en-AU" w:eastAsia="en-AU"/>
        </w:rPr>
      </w:pPr>
      <w:hyperlink w:anchor="_Toc183429504" w:history="1">
        <w:r w:rsidRPr="00530888">
          <w:rPr>
            <w:rStyle w:val="Hyperlink"/>
            <w:noProof/>
          </w:rPr>
          <w:t>Compliance investigations</w:t>
        </w:r>
        <w:r>
          <w:rPr>
            <w:noProof/>
            <w:webHidden/>
          </w:rPr>
          <w:tab/>
        </w:r>
        <w:r>
          <w:rPr>
            <w:noProof/>
            <w:webHidden/>
          </w:rPr>
          <w:fldChar w:fldCharType="begin"/>
        </w:r>
        <w:r>
          <w:rPr>
            <w:noProof/>
            <w:webHidden/>
          </w:rPr>
          <w:instrText xml:space="preserve"> PAGEREF _Toc183429504 \h </w:instrText>
        </w:r>
        <w:r>
          <w:rPr>
            <w:noProof/>
          </w:rPr>
        </w:r>
        <w:r>
          <w:rPr>
            <w:noProof/>
            <w:webHidden/>
          </w:rPr>
          <w:fldChar w:fldCharType="separate"/>
        </w:r>
        <w:r w:rsidR="002D7A25">
          <w:rPr>
            <w:noProof/>
            <w:webHidden/>
          </w:rPr>
          <w:t>85</w:t>
        </w:r>
        <w:r>
          <w:rPr>
            <w:noProof/>
            <w:webHidden/>
          </w:rPr>
          <w:fldChar w:fldCharType="end"/>
        </w:r>
      </w:hyperlink>
    </w:p>
    <w:p w:rsidR="005A6B1E" w:rsidRDefault="005A6B1E">
      <w:pPr>
        <w:pStyle w:val="TOC4"/>
        <w:rPr>
          <w:noProof/>
          <w:szCs w:val="24"/>
          <w:lang w:val="en-AU" w:eastAsia="en-AU"/>
        </w:rPr>
      </w:pPr>
      <w:hyperlink w:anchor="_Toc183429505" w:history="1">
        <w:r w:rsidRPr="00530888">
          <w:rPr>
            <w:rStyle w:val="Hyperlink"/>
            <w:noProof/>
          </w:rPr>
          <w:t>Data-matching programme</w:t>
        </w:r>
        <w:r>
          <w:rPr>
            <w:noProof/>
            <w:webHidden/>
          </w:rPr>
          <w:tab/>
        </w:r>
        <w:r>
          <w:rPr>
            <w:noProof/>
            <w:webHidden/>
          </w:rPr>
          <w:fldChar w:fldCharType="begin"/>
        </w:r>
        <w:r>
          <w:rPr>
            <w:noProof/>
            <w:webHidden/>
          </w:rPr>
          <w:instrText xml:space="preserve"> PAGEREF _Toc183429505 \h </w:instrText>
        </w:r>
        <w:r>
          <w:rPr>
            <w:noProof/>
          </w:rPr>
        </w:r>
        <w:r>
          <w:rPr>
            <w:noProof/>
            <w:webHidden/>
          </w:rPr>
          <w:fldChar w:fldCharType="separate"/>
        </w:r>
        <w:r w:rsidR="002D7A25">
          <w:rPr>
            <w:noProof/>
            <w:webHidden/>
          </w:rPr>
          <w:t>85</w:t>
        </w:r>
        <w:r>
          <w:rPr>
            <w:noProof/>
            <w:webHidden/>
          </w:rPr>
          <w:fldChar w:fldCharType="end"/>
        </w:r>
      </w:hyperlink>
    </w:p>
    <w:p w:rsidR="005A6B1E" w:rsidRDefault="005A6B1E">
      <w:pPr>
        <w:pStyle w:val="TOC4"/>
        <w:rPr>
          <w:noProof/>
          <w:szCs w:val="24"/>
          <w:lang w:val="en-AU" w:eastAsia="en-AU"/>
        </w:rPr>
      </w:pPr>
      <w:hyperlink w:anchor="_Toc183429506" w:history="1">
        <w:r w:rsidRPr="00530888">
          <w:rPr>
            <w:rStyle w:val="Hyperlink"/>
            <w:noProof/>
          </w:rPr>
          <w:t>Freedom of information requests</w:t>
        </w:r>
        <w:r>
          <w:rPr>
            <w:noProof/>
            <w:webHidden/>
          </w:rPr>
          <w:tab/>
        </w:r>
        <w:r>
          <w:rPr>
            <w:noProof/>
            <w:webHidden/>
          </w:rPr>
          <w:fldChar w:fldCharType="begin"/>
        </w:r>
        <w:r>
          <w:rPr>
            <w:noProof/>
            <w:webHidden/>
          </w:rPr>
          <w:instrText xml:space="preserve"> PAGEREF _Toc183429506 \h </w:instrText>
        </w:r>
        <w:r>
          <w:rPr>
            <w:noProof/>
          </w:rPr>
        </w:r>
        <w:r>
          <w:rPr>
            <w:noProof/>
            <w:webHidden/>
          </w:rPr>
          <w:fldChar w:fldCharType="separate"/>
        </w:r>
        <w:r w:rsidR="002D7A25">
          <w:rPr>
            <w:noProof/>
            <w:webHidden/>
          </w:rPr>
          <w:t>86</w:t>
        </w:r>
        <w:r>
          <w:rPr>
            <w:noProof/>
            <w:webHidden/>
          </w:rPr>
          <w:fldChar w:fldCharType="end"/>
        </w:r>
      </w:hyperlink>
    </w:p>
    <w:p w:rsidR="005A6B1E" w:rsidRDefault="005A6B1E">
      <w:pPr>
        <w:pStyle w:val="TOC2"/>
        <w:rPr>
          <w:szCs w:val="24"/>
          <w:lang w:val="en-AU" w:eastAsia="en-AU"/>
        </w:rPr>
      </w:pPr>
      <w:hyperlink w:anchor="_Toc183429507" w:history="1">
        <w:r w:rsidRPr="00530888">
          <w:rPr>
            <w:rStyle w:val="Hyperlink"/>
          </w:rPr>
          <w:t>7.3</w:t>
        </w:r>
        <w:r>
          <w:rPr>
            <w:szCs w:val="24"/>
            <w:lang w:val="en-AU" w:eastAsia="en-AU"/>
          </w:rPr>
          <w:tab/>
        </w:r>
        <w:r w:rsidRPr="00530888">
          <w:rPr>
            <w:rStyle w:val="Hyperlink"/>
          </w:rPr>
          <w:t>Reviews and appeals</w:t>
        </w:r>
        <w:r>
          <w:rPr>
            <w:webHidden/>
          </w:rPr>
          <w:tab/>
        </w:r>
        <w:r>
          <w:rPr>
            <w:webHidden/>
          </w:rPr>
          <w:fldChar w:fldCharType="begin"/>
        </w:r>
        <w:r>
          <w:rPr>
            <w:webHidden/>
          </w:rPr>
          <w:instrText xml:space="preserve"> PAGEREF _Toc183429507 \h </w:instrText>
        </w:r>
        <w:r>
          <w:rPr>
            <w:webHidden/>
          </w:rPr>
          <w:fldChar w:fldCharType="separate"/>
        </w:r>
        <w:r w:rsidR="002D7A25">
          <w:rPr>
            <w:webHidden/>
          </w:rPr>
          <w:t>87</w:t>
        </w:r>
        <w:r>
          <w:rPr>
            <w:webHidden/>
          </w:rPr>
          <w:fldChar w:fldCharType="end"/>
        </w:r>
      </w:hyperlink>
    </w:p>
    <w:p w:rsidR="005A6B1E" w:rsidRDefault="005A6B1E">
      <w:pPr>
        <w:pStyle w:val="TOC3"/>
        <w:tabs>
          <w:tab w:val="left" w:pos="2127"/>
        </w:tabs>
        <w:rPr>
          <w:szCs w:val="24"/>
          <w:lang w:val="en-AU" w:eastAsia="en-AU"/>
        </w:rPr>
      </w:pPr>
      <w:hyperlink w:anchor="_Toc183429508" w:history="1">
        <w:r w:rsidRPr="00530888">
          <w:rPr>
            <w:rStyle w:val="Hyperlink"/>
          </w:rPr>
          <w:t>7.3.1</w:t>
        </w:r>
        <w:r>
          <w:rPr>
            <w:szCs w:val="24"/>
            <w:lang w:val="en-AU" w:eastAsia="en-AU"/>
          </w:rPr>
          <w:tab/>
        </w:r>
        <w:r w:rsidRPr="00530888">
          <w:rPr>
            <w:rStyle w:val="Hyperlink"/>
          </w:rPr>
          <w:t>Assessments, reassessments and reviews</w:t>
        </w:r>
        <w:r>
          <w:rPr>
            <w:webHidden/>
          </w:rPr>
          <w:tab/>
        </w:r>
        <w:r>
          <w:rPr>
            <w:webHidden/>
          </w:rPr>
          <w:fldChar w:fldCharType="begin"/>
        </w:r>
        <w:r>
          <w:rPr>
            <w:webHidden/>
          </w:rPr>
          <w:instrText xml:space="preserve"> PAGEREF _Toc183429508 \h </w:instrText>
        </w:r>
        <w:r>
          <w:rPr>
            <w:webHidden/>
          </w:rPr>
          <w:fldChar w:fldCharType="separate"/>
        </w:r>
        <w:r w:rsidR="002D7A25">
          <w:rPr>
            <w:webHidden/>
          </w:rPr>
          <w:t>87</w:t>
        </w:r>
        <w:r>
          <w:rPr>
            <w:webHidden/>
          </w:rPr>
          <w:fldChar w:fldCharType="end"/>
        </w:r>
      </w:hyperlink>
    </w:p>
    <w:p w:rsidR="005A6B1E" w:rsidRDefault="005A6B1E">
      <w:pPr>
        <w:pStyle w:val="TOC4"/>
        <w:rPr>
          <w:noProof/>
          <w:szCs w:val="24"/>
          <w:lang w:val="en-AU" w:eastAsia="en-AU"/>
        </w:rPr>
      </w:pPr>
      <w:hyperlink w:anchor="_Toc183429509" w:history="1">
        <w:r w:rsidRPr="00530888">
          <w:rPr>
            <w:rStyle w:val="Hyperlink"/>
            <w:noProof/>
          </w:rPr>
          <w:t>Assessments</w:t>
        </w:r>
        <w:r>
          <w:rPr>
            <w:noProof/>
            <w:webHidden/>
          </w:rPr>
          <w:tab/>
        </w:r>
        <w:r>
          <w:rPr>
            <w:noProof/>
            <w:webHidden/>
          </w:rPr>
          <w:fldChar w:fldCharType="begin"/>
        </w:r>
        <w:r>
          <w:rPr>
            <w:noProof/>
            <w:webHidden/>
          </w:rPr>
          <w:instrText xml:space="preserve"> PAGEREF _Toc183429509 \h </w:instrText>
        </w:r>
        <w:r>
          <w:rPr>
            <w:noProof/>
          </w:rPr>
        </w:r>
        <w:r>
          <w:rPr>
            <w:noProof/>
            <w:webHidden/>
          </w:rPr>
          <w:fldChar w:fldCharType="separate"/>
        </w:r>
        <w:r w:rsidR="002D7A25">
          <w:rPr>
            <w:noProof/>
            <w:webHidden/>
          </w:rPr>
          <w:t>87</w:t>
        </w:r>
        <w:r>
          <w:rPr>
            <w:noProof/>
            <w:webHidden/>
          </w:rPr>
          <w:fldChar w:fldCharType="end"/>
        </w:r>
      </w:hyperlink>
    </w:p>
    <w:p w:rsidR="005A6B1E" w:rsidRDefault="005A6B1E">
      <w:pPr>
        <w:pStyle w:val="TOC4"/>
        <w:rPr>
          <w:noProof/>
          <w:szCs w:val="24"/>
          <w:lang w:val="en-AU" w:eastAsia="en-AU"/>
        </w:rPr>
      </w:pPr>
      <w:hyperlink w:anchor="_Toc183429510" w:history="1">
        <w:r w:rsidRPr="00530888">
          <w:rPr>
            <w:rStyle w:val="Hyperlink"/>
            <w:noProof/>
          </w:rPr>
          <w:t>Reassessments</w:t>
        </w:r>
        <w:r>
          <w:rPr>
            <w:noProof/>
            <w:webHidden/>
          </w:rPr>
          <w:tab/>
        </w:r>
        <w:r>
          <w:rPr>
            <w:noProof/>
            <w:webHidden/>
          </w:rPr>
          <w:fldChar w:fldCharType="begin"/>
        </w:r>
        <w:r>
          <w:rPr>
            <w:noProof/>
            <w:webHidden/>
          </w:rPr>
          <w:instrText xml:space="preserve"> PAGEREF _Toc183429510 \h </w:instrText>
        </w:r>
        <w:r>
          <w:rPr>
            <w:noProof/>
          </w:rPr>
        </w:r>
        <w:r>
          <w:rPr>
            <w:noProof/>
            <w:webHidden/>
          </w:rPr>
          <w:fldChar w:fldCharType="separate"/>
        </w:r>
        <w:r w:rsidR="002D7A25">
          <w:rPr>
            <w:noProof/>
            <w:webHidden/>
          </w:rPr>
          <w:t>87</w:t>
        </w:r>
        <w:r>
          <w:rPr>
            <w:noProof/>
            <w:webHidden/>
          </w:rPr>
          <w:fldChar w:fldCharType="end"/>
        </w:r>
      </w:hyperlink>
    </w:p>
    <w:p w:rsidR="005A6B1E" w:rsidRDefault="005A6B1E">
      <w:pPr>
        <w:pStyle w:val="TOC4"/>
        <w:rPr>
          <w:noProof/>
          <w:szCs w:val="24"/>
          <w:lang w:val="en-AU" w:eastAsia="en-AU"/>
        </w:rPr>
      </w:pPr>
      <w:hyperlink w:anchor="_Toc183429511" w:history="1">
        <w:r w:rsidRPr="00530888">
          <w:rPr>
            <w:rStyle w:val="Hyperlink"/>
            <w:noProof/>
          </w:rPr>
          <w:t>Applicant’s right of review</w:t>
        </w:r>
        <w:r>
          <w:rPr>
            <w:noProof/>
            <w:webHidden/>
          </w:rPr>
          <w:tab/>
        </w:r>
        <w:r>
          <w:rPr>
            <w:noProof/>
            <w:webHidden/>
          </w:rPr>
          <w:fldChar w:fldCharType="begin"/>
        </w:r>
        <w:r>
          <w:rPr>
            <w:noProof/>
            <w:webHidden/>
          </w:rPr>
          <w:instrText xml:space="preserve"> PAGEREF _Toc183429511 \h </w:instrText>
        </w:r>
        <w:r>
          <w:rPr>
            <w:noProof/>
          </w:rPr>
        </w:r>
        <w:r>
          <w:rPr>
            <w:noProof/>
            <w:webHidden/>
          </w:rPr>
          <w:fldChar w:fldCharType="separate"/>
        </w:r>
        <w:r w:rsidR="002D7A25">
          <w:rPr>
            <w:noProof/>
            <w:webHidden/>
          </w:rPr>
          <w:t>87</w:t>
        </w:r>
        <w:r>
          <w:rPr>
            <w:noProof/>
            <w:webHidden/>
          </w:rPr>
          <w:fldChar w:fldCharType="end"/>
        </w:r>
      </w:hyperlink>
    </w:p>
    <w:p w:rsidR="005A6B1E" w:rsidRDefault="005A6B1E">
      <w:pPr>
        <w:pStyle w:val="TOC4"/>
        <w:rPr>
          <w:noProof/>
          <w:szCs w:val="24"/>
          <w:lang w:val="en-AU" w:eastAsia="en-AU"/>
        </w:rPr>
      </w:pPr>
      <w:hyperlink w:anchor="_Toc183429512" w:history="1">
        <w:r w:rsidRPr="00530888">
          <w:rPr>
            <w:rStyle w:val="Hyperlink"/>
            <w:noProof/>
          </w:rPr>
          <w:t>Internal review of assessment decisions</w:t>
        </w:r>
        <w:r>
          <w:rPr>
            <w:noProof/>
            <w:webHidden/>
          </w:rPr>
          <w:tab/>
        </w:r>
        <w:r>
          <w:rPr>
            <w:noProof/>
            <w:webHidden/>
          </w:rPr>
          <w:fldChar w:fldCharType="begin"/>
        </w:r>
        <w:r>
          <w:rPr>
            <w:noProof/>
            <w:webHidden/>
          </w:rPr>
          <w:instrText xml:space="preserve"> PAGEREF _Toc183429512 \h </w:instrText>
        </w:r>
        <w:r>
          <w:rPr>
            <w:noProof/>
          </w:rPr>
        </w:r>
        <w:r>
          <w:rPr>
            <w:noProof/>
            <w:webHidden/>
          </w:rPr>
          <w:fldChar w:fldCharType="separate"/>
        </w:r>
        <w:r w:rsidR="002D7A25">
          <w:rPr>
            <w:noProof/>
            <w:webHidden/>
          </w:rPr>
          <w:t>87</w:t>
        </w:r>
        <w:r>
          <w:rPr>
            <w:noProof/>
            <w:webHidden/>
          </w:rPr>
          <w:fldChar w:fldCharType="end"/>
        </w:r>
      </w:hyperlink>
    </w:p>
    <w:p w:rsidR="005A6B1E" w:rsidRDefault="005A6B1E">
      <w:pPr>
        <w:pStyle w:val="TOC3"/>
        <w:tabs>
          <w:tab w:val="left" w:pos="2127"/>
        </w:tabs>
        <w:rPr>
          <w:szCs w:val="24"/>
          <w:lang w:val="en-AU" w:eastAsia="en-AU"/>
        </w:rPr>
      </w:pPr>
      <w:hyperlink w:anchor="_Toc183429513" w:history="1">
        <w:r w:rsidRPr="00530888">
          <w:rPr>
            <w:rStyle w:val="Hyperlink"/>
          </w:rPr>
          <w:t>7.3.2</w:t>
        </w:r>
        <w:r>
          <w:rPr>
            <w:szCs w:val="24"/>
            <w:lang w:val="en-AU" w:eastAsia="en-AU"/>
          </w:rPr>
          <w:tab/>
        </w:r>
        <w:r w:rsidRPr="00530888">
          <w:rPr>
            <w:rStyle w:val="Hyperlink"/>
          </w:rPr>
          <w:t>Appeals about assessments of eligibility and/or entitlement</w:t>
        </w:r>
        <w:r>
          <w:rPr>
            <w:webHidden/>
          </w:rPr>
          <w:tab/>
        </w:r>
        <w:r>
          <w:rPr>
            <w:webHidden/>
          </w:rPr>
          <w:fldChar w:fldCharType="begin"/>
        </w:r>
        <w:r>
          <w:rPr>
            <w:webHidden/>
          </w:rPr>
          <w:instrText xml:space="preserve"> PAGEREF _Toc183429513 \h </w:instrText>
        </w:r>
        <w:r>
          <w:rPr>
            <w:webHidden/>
          </w:rPr>
          <w:fldChar w:fldCharType="separate"/>
        </w:r>
        <w:r w:rsidR="002D7A25">
          <w:rPr>
            <w:webHidden/>
          </w:rPr>
          <w:t>88</w:t>
        </w:r>
        <w:r>
          <w:rPr>
            <w:webHidden/>
          </w:rPr>
          <w:fldChar w:fldCharType="end"/>
        </w:r>
      </w:hyperlink>
    </w:p>
    <w:p w:rsidR="005A6B1E" w:rsidRDefault="005A6B1E">
      <w:pPr>
        <w:pStyle w:val="TOC4"/>
        <w:rPr>
          <w:noProof/>
          <w:szCs w:val="24"/>
          <w:lang w:val="en-AU" w:eastAsia="en-AU"/>
        </w:rPr>
      </w:pPr>
      <w:hyperlink w:anchor="_Toc183429514" w:history="1">
        <w:r w:rsidRPr="00530888">
          <w:rPr>
            <w:rStyle w:val="Hyperlink"/>
            <w:noProof/>
          </w:rPr>
          <w:t>Appeals to the Parliamentary Secretary</w:t>
        </w:r>
        <w:r>
          <w:rPr>
            <w:noProof/>
            <w:webHidden/>
          </w:rPr>
          <w:tab/>
        </w:r>
        <w:r>
          <w:rPr>
            <w:noProof/>
            <w:webHidden/>
          </w:rPr>
          <w:fldChar w:fldCharType="begin"/>
        </w:r>
        <w:r>
          <w:rPr>
            <w:noProof/>
            <w:webHidden/>
          </w:rPr>
          <w:instrText xml:space="preserve"> PAGEREF _Toc183429514 \h </w:instrText>
        </w:r>
        <w:r>
          <w:rPr>
            <w:noProof/>
          </w:rPr>
        </w:r>
        <w:r>
          <w:rPr>
            <w:noProof/>
            <w:webHidden/>
          </w:rPr>
          <w:fldChar w:fldCharType="separate"/>
        </w:r>
        <w:r w:rsidR="002D7A25">
          <w:rPr>
            <w:noProof/>
            <w:webHidden/>
          </w:rPr>
          <w:t>88</w:t>
        </w:r>
        <w:r>
          <w:rPr>
            <w:noProof/>
            <w:webHidden/>
          </w:rPr>
          <w:fldChar w:fldCharType="end"/>
        </w:r>
      </w:hyperlink>
    </w:p>
    <w:p w:rsidR="005A6B1E" w:rsidRDefault="005A6B1E">
      <w:pPr>
        <w:pStyle w:val="TOC4"/>
        <w:rPr>
          <w:noProof/>
          <w:szCs w:val="24"/>
          <w:lang w:val="en-AU" w:eastAsia="en-AU"/>
        </w:rPr>
      </w:pPr>
      <w:hyperlink w:anchor="_Toc183429515" w:history="1">
        <w:r w:rsidRPr="00530888">
          <w:rPr>
            <w:rStyle w:val="Hyperlink"/>
            <w:noProof/>
          </w:rPr>
          <w:t>Appeals to the Social Security Appeals Tribunal and the Administrative Appeals Tribunal</w:t>
        </w:r>
        <w:r>
          <w:rPr>
            <w:noProof/>
            <w:webHidden/>
          </w:rPr>
          <w:tab/>
        </w:r>
        <w:r>
          <w:rPr>
            <w:noProof/>
            <w:webHidden/>
          </w:rPr>
          <w:fldChar w:fldCharType="begin"/>
        </w:r>
        <w:r>
          <w:rPr>
            <w:noProof/>
            <w:webHidden/>
          </w:rPr>
          <w:instrText xml:space="preserve"> PAGEREF _Toc183429515 \h </w:instrText>
        </w:r>
        <w:r>
          <w:rPr>
            <w:noProof/>
          </w:rPr>
        </w:r>
        <w:r>
          <w:rPr>
            <w:noProof/>
            <w:webHidden/>
          </w:rPr>
          <w:fldChar w:fldCharType="separate"/>
        </w:r>
        <w:r w:rsidR="002D7A25">
          <w:rPr>
            <w:noProof/>
            <w:webHidden/>
          </w:rPr>
          <w:t>88</w:t>
        </w:r>
        <w:r>
          <w:rPr>
            <w:noProof/>
            <w:webHidden/>
          </w:rPr>
          <w:fldChar w:fldCharType="end"/>
        </w:r>
      </w:hyperlink>
    </w:p>
    <w:p w:rsidR="005A6B1E" w:rsidRDefault="005A6B1E">
      <w:pPr>
        <w:pStyle w:val="TOC3"/>
        <w:tabs>
          <w:tab w:val="left" w:pos="2127"/>
        </w:tabs>
        <w:rPr>
          <w:szCs w:val="24"/>
          <w:lang w:val="en-AU" w:eastAsia="en-AU"/>
        </w:rPr>
      </w:pPr>
      <w:hyperlink w:anchor="_Toc183429516" w:history="1">
        <w:r w:rsidRPr="00530888">
          <w:rPr>
            <w:rStyle w:val="Hyperlink"/>
          </w:rPr>
          <w:t>7.3.3</w:t>
        </w:r>
        <w:r>
          <w:rPr>
            <w:szCs w:val="24"/>
            <w:lang w:val="en-AU" w:eastAsia="en-AU"/>
          </w:rPr>
          <w:tab/>
        </w:r>
        <w:r w:rsidRPr="00530888">
          <w:rPr>
            <w:rStyle w:val="Hyperlink"/>
          </w:rPr>
          <w:t>Recovery of debt</w:t>
        </w:r>
        <w:r>
          <w:rPr>
            <w:webHidden/>
          </w:rPr>
          <w:tab/>
        </w:r>
        <w:r>
          <w:rPr>
            <w:webHidden/>
          </w:rPr>
          <w:fldChar w:fldCharType="begin"/>
        </w:r>
        <w:r>
          <w:rPr>
            <w:webHidden/>
          </w:rPr>
          <w:instrText xml:space="preserve"> PAGEREF _Toc183429516 \h </w:instrText>
        </w:r>
        <w:r>
          <w:rPr>
            <w:webHidden/>
          </w:rPr>
          <w:fldChar w:fldCharType="separate"/>
        </w:r>
        <w:r w:rsidR="002D7A25">
          <w:rPr>
            <w:webHidden/>
          </w:rPr>
          <w:t>88</w:t>
        </w:r>
        <w:r>
          <w:rPr>
            <w:webHidden/>
          </w:rPr>
          <w:fldChar w:fldCharType="end"/>
        </w:r>
      </w:hyperlink>
    </w:p>
    <w:p w:rsidR="005A6B1E" w:rsidRDefault="005A6B1E">
      <w:pPr>
        <w:pStyle w:val="TOC4"/>
        <w:rPr>
          <w:noProof/>
          <w:szCs w:val="24"/>
          <w:lang w:val="en-AU" w:eastAsia="en-AU"/>
        </w:rPr>
      </w:pPr>
      <w:hyperlink w:anchor="_Toc183429517" w:history="1">
        <w:r w:rsidRPr="00530888">
          <w:rPr>
            <w:rStyle w:val="Hyperlink"/>
            <w:noProof/>
          </w:rPr>
          <w:t>Government’s right to recover debt</w:t>
        </w:r>
        <w:r>
          <w:rPr>
            <w:noProof/>
            <w:webHidden/>
          </w:rPr>
          <w:tab/>
        </w:r>
        <w:r>
          <w:rPr>
            <w:noProof/>
            <w:webHidden/>
          </w:rPr>
          <w:fldChar w:fldCharType="begin"/>
        </w:r>
        <w:r>
          <w:rPr>
            <w:noProof/>
            <w:webHidden/>
          </w:rPr>
          <w:instrText xml:space="preserve"> PAGEREF _Toc183429517 \h </w:instrText>
        </w:r>
        <w:r>
          <w:rPr>
            <w:noProof/>
          </w:rPr>
        </w:r>
        <w:r>
          <w:rPr>
            <w:noProof/>
            <w:webHidden/>
          </w:rPr>
          <w:fldChar w:fldCharType="separate"/>
        </w:r>
        <w:r w:rsidR="002D7A25">
          <w:rPr>
            <w:noProof/>
            <w:webHidden/>
          </w:rPr>
          <w:t>88</w:t>
        </w:r>
        <w:r>
          <w:rPr>
            <w:noProof/>
            <w:webHidden/>
          </w:rPr>
          <w:fldChar w:fldCharType="end"/>
        </w:r>
      </w:hyperlink>
    </w:p>
    <w:p w:rsidR="005A6B1E" w:rsidRDefault="005A6B1E">
      <w:pPr>
        <w:pStyle w:val="TOC4"/>
        <w:rPr>
          <w:noProof/>
          <w:szCs w:val="24"/>
          <w:lang w:val="en-AU" w:eastAsia="en-AU"/>
        </w:rPr>
      </w:pPr>
      <w:hyperlink w:anchor="_Toc183429518" w:history="1">
        <w:r w:rsidRPr="00530888">
          <w:rPr>
            <w:rStyle w:val="Hyperlink"/>
            <w:noProof/>
          </w:rPr>
          <w:t>Types of debt recovery decisions</w:t>
        </w:r>
        <w:r>
          <w:rPr>
            <w:noProof/>
            <w:webHidden/>
          </w:rPr>
          <w:tab/>
        </w:r>
        <w:r>
          <w:rPr>
            <w:noProof/>
            <w:webHidden/>
          </w:rPr>
          <w:fldChar w:fldCharType="begin"/>
        </w:r>
        <w:r>
          <w:rPr>
            <w:noProof/>
            <w:webHidden/>
          </w:rPr>
          <w:instrText xml:space="preserve"> PAGEREF _Toc183429518 \h </w:instrText>
        </w:r>
        <w:r>
          <w:rPr>
            <w:noProof/>
          </w:rPr>
        </w:r>
        <w:r>
          <w:rPr>
            <w:noProof/>
            <w:webHidden/>
          </w:rPr>
          <w:fldChar w:fldCharType="separate"/>
        </w:r>
        <w:r w:rsidR="002D7A25">
          <w:rPr>
            <w:noProof/>
            <w:webHidden/>
          </w:rPr>
          <w:t>89</w:t>
        </w:r>
        <w:r>
          <w:rPr>
            <w:noProof/>
            <w:webHidden/>
          </w:rPr>
          <w:fldChar w:fldCharType="end"/>
        </w:r>
      </w:hyperlink>
    </w:p>
    <w:p w:rsidR="005A6B1E" w:rsidRDefault="005A6B1E">
      <w:pPr>
        <w:pStyle w:val="TOC4"/>
        <w:rPr>
          <w:noProof/>
          <w:szCs w:val="24"/>
          <w:lang w:val="en-AU" w:eastAsia="en-AU"/>
        </w:rPr>
      </w:pPr>
      <w:hyperlink w:anchor="_Toc183429519" w:history="1">
        <w:r w:rsidRPr="00530888">
          <w:rPr>
            <w:rStyle w:val="Hyperlink"/>
            <w:noProof/>
          </w:rPr>
          <w:t>Debt recovery after an unsuccessful appeal</w:t>
        </w:r>
        <w:r>
          <w:rPr>
            <w:noProof/>
            <w:webHidden/>
          </w:rPr>
          <w:tab/>
        </w:r>
        <w:r>
          <w:rPr>
            <w:noProof/>
            <w:webHidden/>
          </w:rPr>
          <w:fldChar w:fldCharType="begin"/>
        </w:r>
        <w:r>
          <w:rPr>
            <w:noProof/>
            <w:webHidden/>
          </w:rPr>
          <w:instrText xml:space="preserve"> PAGEREF _Toc183429519 \h </w:instrText>
        </w:r>
        <w:r>
          <w:rPr>
            <w:noProof/>
          </w:rPr>
        </w:r>
        <w:r>
          <w:rPr>
            <w:noProof/>
            <w:webHidden/>
          </w:rPr>
          <w:fldChar w:fldCharType="separate"/>
        </w:r>
        <w:r w:rsidR="002D7A25">
          <w:rPr>
            <w:noProof/>
            <w:webHidden/>
          </w:rPr>
          <w:t>89</w:t>
        </w:r>
        <w:r>
          <w:rPr>
            <w:noProof/>
            <w:webHidden/>
          </w:rPr>
          <w:fldChar w:fldCharType="end"/>
        </w:r>
      </w:hyperlink>
    </w:p>
    <w:p w:rsidR="005A6B1E" w:rsidRDefault="005A6B1E">
      <w:pPr>
        <w:pStyle w:val="TOC4"/>
        <w:rPr>
          <w:noProof/>
          <w:szCs w:val="24"/>
          <w:lang w:val="en-AU" w:eastAsia="en-AU"/>
        </w:rPr>
      </w:pPr>
      <w:hyperlink w:anchor="_Toc183429520" w:history="1">
        <w:r w:rsidRPr="00530888">
          <w:rPr>
            <w:rStyle w:val="Hyperlink"/>
            <w:noProof/>
          </w:rPr>
          <w:t>Internal review of debt recovery decisions</w:t>
        </w:r>
        <w:r>
          <w:rPr>
            <w:noProof/>
            <w:webHidden/>
          </w:rPr>
          <w:tab/>
        </w:r>
        <w:r>
          <w:rPr>
            <w:noProof/>
            <w:webHidden/>
          </w:rPr>
          <w:fldChar w:fldCharType="begin"/>
        </w:r>
        <w:r>
          <w:rPr>
            <w:noProof/>
            <w:webHidden/>
          </w:rPr>
          <w:instrText xml:space="preserve"> PAGEREF _Toc183429520 \h </w:instrText>
        </w:r>
        <w:r>
          <w:rPr>
            <w:noProof/>
          </w:rPr>
        </w:r>
        <w:r>
          <w:rPr>
            <w:noProof/>
            <w:webHidden/>
          </w:rPr>
          <w:fldChar w:fldCharType="separate"/>
        </w:r>
        <w:r w:rsidR="002D7A25">
          <w:rPr>
            <w:noProof/>
            <w:webHidden/>
          </w:rPr>
          <w:t>89</w:t>
        </w:r>
        <w:r>
          <w:rPr>
            <w:noProof/>
            <w:webHidden/>
          </w:rPr>
          <w:fldChar w:fldCharType="end"/>
        </w:r>
      </w:hyperlink>
    </w:p>
    <w:p w:rsidR="005A6B1E" w:rsidRDefault="005A6B1E">
      <w:pPr>
        <w:pStyle w:val="TOC4"/>
        <w:rPr>
          <w:noProof/>
          <w:szCs w:val="24"/>
          <w:lang w:val="en-AU" w:eastAsia="en-AU"/>
        </w:rPr>
      </w:pPr>
      <w:hyperlink w:anchor="_Toc183429521" w:history="1">
        <w:r w:rsidRPr="00530888">
          <w:rPr>
            <w:rStyle w:val="Hyperlink"/>
            <w:noProof/>
          </w:rPr>
          <w:t>Appeals to the Social Security Appeals Tribunal and the Administrative Appeals Tribunal about debt recovery</w:t>
        </w:r>
        <w:r>
          <w:rPr>
            <w:noProof/>
            <w:webHidden/>
          </w:rPr>
          <w:tab/>
        </w:r>
        <w:r>
          <w:rPr>
            <w:noProof/>
            <w:webHidden/>
          </w:rPr>
          <w:fldChar w:fldCharType="begin"/>
        </w:r>
        <w:r>
          <w:rPr>
            <w:noProof/>
            <w:webHidden/>
          </w:rPr>
          <w:instrText xml:space="preserve"> PAGEREF _Toc183429521 \h </w:instrText>
        </w:r>
        <w:r>
          <w:rPr>
            <w:noProof/>
          </w:rPr>
        </w:r>
        <w:r>
          <w:rPr>
            <w:noProof/>
            <w:webHidden/>
          </w:rPr>
          <w:fldChar w:fldCharType="separate"/>
        </w:r>
        <w:r w:rsidR="002D7A25">
          <w:rPr>
            <w:noProof/>
            <w:webHidden/>
          </w:rPr>
          <w:t>89</w:t>
        </w:r>
        <w:r>
          <w:rPr>
            <w:noProof/>
            <w:webHidden/>
          </w:rPr>
          <w:fldChar w:fldCharType="end"/>
        </w:r>
      </w:hyperlink>
    </w:p>
    <w:p w:rsidR="005A6B1E" w:rsidRDefault="005A6B1E">
      <w:pPr>
        <w:pStyle w:val="TOC4"/>
        <w:rPr>
          <w:noProof/>
          <w:szCs w:val="24"/>
          <w:lang w:val="en-AU" w:eastAsia="en-AU"/>
        </w:rPr>
      </w:pPr>
      <w:hyperlink w:anchor="_Toc183429522" w:history="1">
        <w:r w:rsidRPr="00530888">
          <w:rPr>
            <w:rStyle w:val="Hyperlink"/>
            <w:noProof/>
          </w:rPr>
          <w:t>Appeals to the Federal Court about debt recovery</w:t>
        </w:r>
        <w:r>
          <w:rPr>
            <w:noProof/>
            <w:webHidden/>
          </w:rPr>
          <w:tab/>
        </w:r>
        <w:r>
          <w:rPr>
            <w:noProof/>
            <w:webHidden/>
          </w:rPr>
          <w:fldChar w:fldCharType="begin"/>
        </w:r>
        <w:r>
          <w:rPr>
            <w:noProof/>
            <w:webHidden/>
          </w:rPr>
          <w:instrText xml:space="preserve"> PAGEREF _Toc183429522 \h </w:instrText>
        </w:r>
        <w:r>
          <w:rPr>
            <w:noProof/>
          </w:rPr>
        </w:r>
        <w:r>
          <w:rPr>
            <w:noProof/>
            <w:webHidden/>
          </w:rPr>
          <w:fldChar w:fldCharType="separate"/>
        </w:r>
        <w:r w:rsidR="002D7A25">
          <w:rPr>
            <w:noProof/>
            <w:webHidden/>
          </w:rPr>
          <w:t>90</w:t>
        </w:r>
        <w:r>
          <w:rPr>
            <w:noProof/>
            <w:webHidden/>
          </w:rPr>
          <w:fldChar w:fldCharType="end"/>
        </w:r>
      </w:hyperlink>
    </w:p>
    <w:p w:rsidR="005A6B1E" w:rsidRDefault="005A6B1E">
      <w:pPr>
        <w:pStyle w:val="TOC4"/>
        <w:rPr>
          <w:noProof/>
          <w:szCs w:val="24"/>
          <w:lang w:val="en-AU" w:eastAsia="en-AU"/>
        </w:rPr>
      </w:pPr>
      <w:hyperlink w:anchor="_Toc183429523" w:history="1">
        <w:r w:rsidRPr="00530888">
          <w:rPr>
            <w:rStyle w:val="Hyperlink"/>
            <w:noProof/>
          </w:rPr>
          <w:t>Waiver of the right to recover a debt</w:t>
        </w:r>
        <w:r>
          <w:rPr>
            <w:noProof/>
            <w:webHidden/>
          </w:rPr>
          <w:tab/>
        </w:r>
        <w:r>
          <w:rPr>
            <w:noProof/>
            <w:webHidden/>
          </w:rPr>
          <w:fldChar w:fldCharType="begin"/>
        </w:r>
        <w:r>
          <w:rPr>
            <w:noProof/>
            <w:webHidden/>
          </w:rPr>
          <w:instrText xml:space="preserve"> PAGEREF _Toc183429523 \h </w:instrText>
        </w:r>
        <w:r>
          <w:rPr>
            <w:noProof/>
          </w:rPr>
        </w:r>
        <w:r>
          <w:rPr>
            <w:noProof/>
            <w:webHidden/>
          </w:rPr>
          <w:fldChar w:fldCharType="separate"/>
        </w:r>
        <w:r w:rsidR="002D7A25">
          <w:rPr>
            <w:noProof/>
            <w:webHidden/>
          </w:rPr>
          <w:t>90</w:t>
        </w:r>
        <w:r>
          <w:rPr>
            <w:noProof/>
            <w:webHidden/>
          </w:rPr>
          <w:fldChar w:fldCharType="end"/>
        </w:r>
      </w:hyperlink>
    </w:p>
    <w:p w:rsidR="005A6B1E" w:rsidRDefault="005A6B1E">
      <w:pPr>
        <w:pStyle w:val="TOC2"/>
        <w:rPr>
          <w:szCs w:val="24"/>
          <w:lang w:val="en-AU" w:eastAsia="en-AU"/>
        </w:rPr>
      </w:pPr>
      <w:hyperlink w:anchor="_Toc183429524" w:history="1">
        <w:r w:rsidRPr="00530888">
          <w:rPr>
            <w:rStyle w:val="Hyperlink"/>
          </w:rPr>
          <w:t>7.4</w:t>
        </w:r>
        <w:r>
          <w:rPr>
            <w:szCs w:val="24"/>
            <w:lang w:val="en-AU" w:eastAsia="en-AU"/>
          </w:rPr>
          <w:tab/>
        </w:r>
        <w:r w:rsidRPr="00530888">
          <w:rPr>
            <w:rStyle w:val="Hyperlink"/>
          </w:rPr>
          <w:t>Roles and responsibilities for administration of the scheme</w:t>
        </w:r>
        <w:r>
          <w:rPr>
            <w:webHidden/>
          </w:rPr>
          <w:tab/>
        </w:r>
        <w:r>
          <w:rPr>
            <w:webHidden/>
          </w:rPr>
          <w:fldChar w:fldCharType="begin"/>
        </w:r>
        <w:r>
          <w:rPr>
            <w:webHidden/>
          </w:rPr>
          <w:instrText xml:space="preserve"> PAGEREF _Toc183429524 \h </w:instrText>
        </w:r>
        <w:r>
          <w:rPr>
            <w:webHidden/>
          </w:rPr>
          <w:fldChar w:fldCharType="separate"/>
        </w:r>
        <w:r w:rsidR="002D7A25">
          <w:rPr>
            <w:webHidden/>
          </w:rPr>
          <w:t>91</w:t>
        </w:r>
        <w:r>
          <w:rPr>
            <w:webHidden/>
          </w:rPr>
          <w:fldChar w:fldCharType="end"/>
        </w:r>
      </w:hyperlink>
    </w:p>
    <w:p w:rsidR="005A6B1E" w:rsidRDefault="005A6B1E">
      <w:pPr>
        <w:pStyle w:val="TOC1"/>
        <w:rPr>
          <w:b w:val="0"/>
          <w:sz w:val="24"/>
          <w:szCs w:val="24"/>
          <w:lang w:val="en-AU" w:eastAsia="en-AU"/>
        </w:rPr>
      </w:pPr>
      <w:hyperlink w:anchor="_Toc183429525" w:history="1">
        <w:r w:rsidRPr="00530888">
          <w:rPr>
            <w:rStyle w:val="Hyperlink"/>
          </w:rPr>
          <w:t>Appendix A: Changes to the AIC Scheme Guidelines</w:t>
        </w:r>
        <w:r>
          <w:rPr>
            <w:webHidden/>
          </w:rPr>
          <w:tab/>
        </w:r>
        <w:r>
          <w:rPr>
            <w:webHidden/>
          </w:rPr>
          <w:fldChar w:fldCharType="begin"/>
        </w:r>
        <w:r>
          <w:rPr>
            <w:webHidden/>
          </w:rPr>
          <w:instrText xml:space="preserve"> PAGEREF _Toc183429525 \h </w:instrText>
        </w:r>
        <w:r>
          <w:rPr>
            <w:webHidden/>
          </w:rPr>
          <w:fldChar w:fldCharType="separate"/>
        </w:r>
        <w:r w:rsidR="002D7A25">
          <w:rPr>
            <w:webHidden/>
          </w:rPr>
          <w:t>92</w:t>
        </w:r>
        <w:r>
          <w:rPr>
            <w:webHidden/>
          </w:rPr>
          <w:fldChar w:fldCharType="end"/>
        </w:r>
      </w:hyperlink>
    </w:p>
    <w:p w:rsidR="00BE23F0" w:rsidRPr="001C6427" w:rsidRDefault="00E31883" w:rsidP="00BE23F0">
      <w:r>
        <w:fldChar w:fldCharType="end"/>
      </w:r>
    </w:p>
    <w:p w:rsidR="005A7E55" w:rsidRDefault="005A7E55" w:rsidP="006D3DC1">
      <w:pPr>
        <w:pStyle w:val="Heading1"/>
        <w:sectPr w:rsidR="005A7E55" w:rsidSect="00886612">
          <w:headerReference w:type="even" r:id="rId12"/>
          <w:headerReference w:type="default" r:id="rId13"/>
          <w:footerReference w:type="even" r:id="rId14"/>
          <w:footerReference w:type="default" r:id="rId15"/>
          <w:type w:val="oddPage"/>
          <w:pgSz w:w="11909" w:h="16834" w:code="9"/>
          <w:pgMar w:top="1418" w:right="1701" w:bottom="1418" w:left="1701" w:header="709" w:footer="709" w:gutter="0"/>
          <w:pgNumType w:fmt="lowerRoman"/>
          <w:cols w:space="720"/>
        </w:sectPr>
      </w:pPr>
      <w:bookmarkStart w:id="3" w:name="_Toc161552169"/>
    </w:p>
    <w:p w:rsidR="006D3DC1" w:rsidRPr="001C6427" w:rsidRDefault="006D3DC1" w:rsidP="006D3DC1">
      <w:pPr>
        <w:pStyle w:val="Heading1"/>
      </w:pPr>
      <w:bookmarkStart w:id="4" w:name="_Toc183429256"/>
      <w:r w:rsidRPr="001C6427">
        <w:lastRenderedPageBreak/>
        <w:t>Abbreviations and acronyms</w:t>
      </w:r>
      <w:bookmarkEnd w:id="3"/>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6347"/>
      </w:tblGrid>
      <w:tr w:rsidR="00AF2F11" w:rsidRPr="00EE24E8">
        <w:tc>
          <w:tcPr>
            <w:tcW w:w="2268" w:type="dxa"/>
          </w:tcPr>
          <w:p w:rsidR="00AF2F11" w:rsidRPr="001C6427" w:rsidRDefault="00AF2F11" w:rsidP="006D3DC1">
            <w:r>
              <w:t>AAT</w:t>
            </w:r>
          </w:p>
        </w:tc>
        <w:tc>
          <w:tcPr>
            <w:tcW w:w="6347" w:type="dxa"/>
          </w:tcPr>
          <w:p w:rsidR="00AF2F11" w:rsidRPr="001C6427" w:rsidRDefault="00AF2F11" w:rsidP="006D3DC1">
            <w:r>
              <w:t>Admin</w:t>
            </w:r>
            <w:smartTag w:uri="urn:schemas-microsoft-com:office:smarttags" w:element="PersonName">
              <w:r>
                <w:t>is</w:t>
              </w:r>
            </w:smartTag>
            <w:r>
              <w:t>trative Appeals Tribunal</w:t>
            </w:r>
          </w:p>
        </w:tc>
      </w:tr>
      <w:tr w:rsidR="00AF2F11" w:rsidRPr="00EE24E8">
        <w:tc>
          <w:tcPr>
            <w:tcW w:w="2268" w:type="dxa"/>
          </w:tcPr>
          <w:p w:rsidR="00AF2F11" w:rsidRPr="001C6427" w:rsidRDefault="00AF2F11" w:rsidP="006D3DC1">
            <w:r w:rsidRPr="001C6427">
              <w:t>AIC </w:t>
            </w:r>
            <w:r w:rsidR="00B35C49">
              <w:t>(</w:t>
            </w:r>
            <w:r w:rsidRPr="001C6427">
              <w:t>Scheme</w:t>
            </w:r>
            <w:r w:rsidR="00B35C49">
              <w:t>)</w:t>
            </w:r>
          </w:p>
        </w:tc>
        <w:tc>
          <w:tcPr>
            <w:tcW w:w="6347" w:type="dxa"/>
          </w:tcPr>
          <w:p w:rsidR="00AF2F11" w:rsidRPr="001C6427" w:rsidRDefault="00AF2F11" w:rsidP="006D3DC1">
            <w:r w:rsidRPr="001C6427">
              <w:t>Ass</w:t>
            </w:r>
            <w:smartTag w:uri="urn:schemas-microsoft-com:office:smarttags" w:element="PersonName">
              <w:r w:rsidRPr="001C6427">
                <w:t>is</w:t>
              </w:r>
            </w:smartTag>
            <w:r w:rsidRPr="001C6427">
              <w:t>tance for Isolated Children Scheme</w:t>
            </w:r>
          </w:p>
        </w:tc>
      </w:tr>
      <w:tr w:rsidR="00AF2F11" w:rsidRPr="00EE24E8">
        <w:tc>
          <w:tcPr>
            <w:tcW w:w="2268" w:type="dxa"/>
          </w:tcPr>
          <w:p w:rsidR="00AF2F11" w:rsidRPr="001C6427" w:rsidRDefault="00AF2F11" w:rsidP="006D3DC1">
            <w:r>
              <w:t>CEO</w:t>
            </w:r>
          </w:p>
        </w:tc>
        <w:tc>
          <w:tcPr>
            <w:tcW w:w="6347" w:type="dxa"/>
          </w:tcPr>
          <w:p w:rsidR="00AF2F11" w:rsidRPr="001C6427" w:rsidRDefault="005B1BAB" w:rsidP="006D3DC1">
            <w:r>
              <w:t>C</w:t>
            </w:r>
            <w:r w:rsidR="00AF2F11">
              <w:t xml:space="preserve">hief </w:t>
            </w:r>
            <w:r>
              <w:t>E</w:t>
            </w:r>
            <w:r w:rsidR="00AF2F11">
              <w:t xml:space="preserve">xecutive </w:t>
            </w:r>
            <w:r>
              <w:t>O</w:t>
            </w:r>
            <w:r w:rsidR="00AF2F11">
              <w:t>fficer</w:t>
            </w:r>
          </w:p>
        </w:tc>
      </w:tr>
      <w:tr w:rsidR="00082915" w:rsidRPr="00EE24E8">
        <w:tc>
          <w:tcPr>
            <w:tcW w:w="2268" w:type="dxa"/>
          </w:tcPr>
          <w:p w:rsidR="00082915" w:rsidRDefault="00082915" w:rsidP="006D3DC1">
            <w:r>
              <w:t>CDEP</w:t>
            </w:r>
          </w:p>
        </w:tc>
        <w:tc>
          <w:tcPr>
            <w:tcW w:w="6347" w:type="dxa"/>
          </w:tcPr>
          <w:p w:rsidR="00082915" w:rsidRDefault="00082915" w:rsidP="006D3DC1">
            <w:r>
              <w:t>Community Development Employment Projects</w:t>
            </w:r>
          </w:p>
        </w:tc>
      </w:tr>
      <w:tr w:rsidR="00AF2F11" w:rsidRPr="00EE24E8">
        <w:tc>
          <w:tcPr>
            <w:tcW w:w="2268" w:type="dxa"/>
          </w:tcPr>
          <w:p w:rsidR="00AF2F11" w:rsidRDefault="00AF2F11" w:rsidP="006D3DC1">
            <w:r>
              <w:t>DE</w:t>
            </w:r>
            <w:r w:rsidR="00E56DBC">
              <w:t>EWR</w:t>
            </w:r>
          </w:p>
          <w:p w:rsidR="006633C0" w:rsidRDefault="006633C0" w:rsidP="006D3DC1">
            <w:r>
              <w:t>ESL</w:t>
            </w:r>
          </w:p>
        </w:tc>
        <w:tc>
          <w:tcPr>
            <w:tcW w:w="6347" w:type="dxa"/>
          </w:tcPr>
          <w:p w:rsidR="006633C0" w:rsidRDefault="00AF2F11" w:rsidP="006D3DC1">
            <w:r>
              <w:t xml:space="preserve">Department of Education, </w:t>
            </w:r>
            <w:r w:rsidR="00E56DBC">
              <w:t>Employment and Workplace Relations</w:t>
            </w:r>
          </w:p>
          <w:p w:rsidR="006633C0" w:rsidRDefault="006633C0" w:rsidP="006633C0">
            <w:pPr>
              <w:tabs>
                <w:tab w:val="left" w:pos="1418"/>
              </w:tabs>
            </w:pPr>
            <w:r>
              <w:t>English as a Second Language</w:t>
            </w:r>
          </w:p>
        </w:tc>
      </w:tr>
      <w:tr w:rsidR="00AF2F11" w:rsidRPr="00EE24E8">
        <w:tc>
          <w:tcPr>
            <w:tcW w:w="2268" w:type="dxa"/>
          </w:tcPr>
          <w:p w:rsidR="00AF2F11" w:rsidRPr="001C6427" w:rsidRDefault="00AF2F11" w:rsidP="006D3DC1">
            <w:r>
              <w:t>FBT</w:t>
            </w:r>
          </w:p>
        </w:tc>
        <w:tc>
          <w:tcPr>
            <w:tcW w:w="6347" w:type="dxa"/>
          </w:tcPr>
          <w:p w:rsidR="00AF2F11" w:rsidRPr="001C6427" w:rsidRDefault="00AF2F11" w:rsidP="006D3DC1">
            <w:r>
              <w:t>Fringe Benefits Tax</w:t>
            </w:r>
          </w:p>
        </w:tc>
      </w:tr>
      <w:tr w:rsidR="0016506E" w:rsidRPr="00EE24E8">
        <w:tc>
          <w:tcPr>
            <w:tcW w:w="2268" w:type="dxa"/>
          </w:tcPr>
          <w:p w:rsidR="0016506E" w:rsidRDefault="0016506E" w:rsidP="006D3DC1">
            <w:r>
              <w:t>IPP</w:t>
            </w:r>
          </w:p>
        </w:tc>
        <w:tc>
          <w:tcPr>
            <w:tcW w:w="6347" w:type="dxa"/>
          </w:tcPr>
          <w:p w:rsidR="0016506E" w:rsidRDefault="0016506E" w:rsidP="006D3DC1">
            <w:r>
              <w:t>Information Privacy Principle</w:t>
            </w:r>
          </w:p>
        </w:tc>
      </w:tr>
      <w:tr w:rsidR="00082915" w:rsidRPr="00EE24E8">
        <w:tc>
          <w:tcPr>
            <w:tcW w:w="2268" w:type="dxa"/>
          </w:tcPr>
          <w:p w:rsidR="00082915" w:rsidRPr="001C6427" w:rsidRDefault="00082915" w:rsidP="006D3DC1">
            <w:r>
              <w:t>NSA</w:t>
            </w:r>
          </w:p>
        </w:tc>
        <w:tc>
          <w:tcPr>
            <w:tcW w:w="6347" w:type="dxa"/>
          </w:tcPr>
          <w:p w:rsidR="00082915" w:rsidRPr="001C6427" w:rsidRDefault="00082915" w:rsidP="006D3DC1">
            <w:r>
              <w:t>Newstart Allowance</w:t>
            </w:r>
          </w:p>
        </w:tc>
      </w:tr>
      <w:tr w:rsidR="00AF2F11" w:rsidRPr="00EE24E8">
        <w:tc>
          <w:tcPr>
            <w:tcW w:w="2268" w:type="dxa"/>
          </w:tcPr>
          <w:p w:rsidR="00AF2F11" w:rsidRPr="001C6427" w:rsidRDefault="00AF2F11" w:rsidP="006D3DC1">
            <w:r w:rsidRPr="001C6427">
              <w:t>PES</w:t>
            </w:r>
          </w:p>
        </w:tc>
        <w:tc>
          <w:tcPr>
            <w:tcW w:w="6347" w:type="dxa"/>
          </w:tcPr>
          <w:p w:rsidR="00AF2F11" w:rsidRPr="001C6427" w:rsidRDefault="00AF2F11" w:rsidP="006D3DC1">
            <w:r w:rsidRPr="001C6427">
              <w:t>Pensioner Education Supplement</w:t>
            </w:r>
          </w:p>
        </w:tc>
      </w:tr>
      <w:tr w:rsidR="00AF2F11" w:rsidRPr="00EE24E8">
        <w:tc>
          <w:tcPr>
            <w:tcW w:w="2268" w:type="dxa"/>
          </w:tcPr>
          <w:p w:rsidR="00AF2F11" w:rsidRPr="001C6427" w:rsidRDefault="00AF2F11" w:rsidP="006D3DC1">
            <w:r w:rsidRPr="001C6427">
              <w:t>PIFA</w:t>
            </w:r>
          </w:p>
        </w:tc>
        <w:tc>
          <w:tcPr>
            <w:tcW w:w="6347" w:type="dxa"/>
          </w:tcPr>
          <w:p w:rsidR="00AF2F11" w:rsidRPr="001C6427" w:rsidRDefault="00AF2F11" w:rsidP="006D3DC1">
            <w:r w:rsidRPr="001C6427">
              <w:t>Parental Income</w:t>
            </w:r>
            <w:r>
              <w:t xml:space="preserve"> </w:t>
            </w:r>
            <w:r w:rsidRPr="001C6427">
              <w:t>Free Area</w:t>
            </w:r>
          </w:p>
        </w:tc>
      </w:tr>
      <w:tr w:rsidR="00AC00FB" w:rsidRPr="00EE24E8">
        <w:tc>
          <w:tcPr>
            <w:tcW w:w="2268" w:type="dxa"/>
          </w:tcPr>
          <w:p w:rsidR="00AC00FB" w:rsidRPr="001C6427" w:rsidRDefault="00AC00FB" w:rsidP="004E37C9">
            <w:r>
              <w:t>PIT</w:t>
            </w:r>
          </w:p>
        </w:tc>
        <w:tc>
          <w:tcPr>
            <w:tcW w:w="6347" w:type="dxa"/>
          </w:tcPr>
          <w:p w:rsidR="00AC00FB" w:rsidRPr="001C6427" w:rsidRDefault="00AC00FB" w:rsidP="004E37C9">
            <w:r>
              <w:t>Parental Income Test</w:t>
            </w:r>
          </w:p>
        </w:tc>
      </w:tr>
      <w:tr w:rsidR="00082915" w:rsidRPr="00EE24E8">
        <w:tc>
          <w:tcPr>
            <w:tcW w:w="2268" w:type="dxa"/>
          </w:tcPr>
          <w:p w:rsidR="00082915" w:rsidRPr="001C6427" w:rsidRDefault="00082915" w:rsidP="006D3DC1">
            <w:r>
              <w:t>PPS</w:t>
            </w:r>
          </w:p>
        </w:tc>
        <w:tc>
          <w:tcPr>
            <w:tcW w:w="6347" w:type="dxa"/>
          </w:tcPr>
          <w:p w:rsidR="00082915" w:rsidRPr="00082915" w:rsidRDefault="00082915" w:rsidP="006D3DC1">
            <w:r w:rsidRPr="00082915">
              <w:t>Parenting Payment (Single)</w:t>
            </w:r>
          </w:p>
        </w:tc>
      </w:tr>
      <w:tr w:rsidR="00AF2F11" w:rsidRPr="00EE24E8">
        <w:tc>
          <w:tcPr>
            <w:tcW w:w="2268" w:type="dxa"/>
          </w:tcPr>
          <w:p w:rsidR="00AF2F11" w:rsidRPr="001C6427" w:rsidRDefault="00AF2F11" w:rsidP="006D3DC1">
            <w:r w:rsidRPr="001C6427">
              <w:t>SSAT</w:t>
            </w:r>
          </w:p>
        </w:tc>
        <w:tc>
          <w:tcPr>
            <w:tcW w:w="6347" w:type="dxa"/>
          </w:tcPr>
          <w:p w:rsidR="00AF2F11" w:rsidRPr="001C6427" w:rsidRDefault="00AF2F11" w:rsidP="006D3DC1">
            <w:r w:rsidRPr="001C6427">
              <w:t>Social Security Appeals Tribunal</w:t>
            </w:r>
          </w:p>
        </w:tc>
      </w:tr>
      <w:tr w:rsidR="00AF2F11" w:rsidRPr="00EE24E8">
        <w:tc>
          <w:tcPr>
            <w:tcW w:w="2268" w:type="dxa"/>
          </w:tcPr>
          <w:p w:rsidR="00AF2F11" w:rsidRPr="001C6427" w:rsidRDefault="00AF2F11" w:rsidP="006D3DC1">
            <w:r>
              <w:t>TAFE</w:t>
            </w:r>
          </w:p>
        </w:tc>
        <w:tc>
          <w:tcPr>
            <w:tcW w:w="6347" w:type="dxa"/>
          </w:tcPr>
          <w:p w:rsidR="00AF2F11" w:rsidRPr="001C6427" w:rsidRDefault="005B1BAB" w:rsidP="006D3DC1">
            <w:smartTag w:uri="urn:schemas-microsoft-com:office:smarttags" w:element="place">
              <w:smartTag w:uri="urn:schemas-microsoft-com:office:smarttags" w:element="PlaceType">
                <w:r>
                  <w:t>Institute</w:t>
                </w:r>
              </w:smartTag>
              <w:r>
                <w:t xml:space="preserve"> of </w:t>
              </w:r>
              <w:smartTag w:uri="urn:schemas-microsoft-com:office:smarttags" w:element="PlaceName">
                <w:r>
                  <w:t>T</w:t>
                </w:r>
                <w:r w:rsidR="00AF2F11">
                  <w:t>echnical</w:t>
                </w:r>
              </w:smartTag>
            </w:smartTag>
            <w:r w:rsidR="00AF2F11">
              <w:t xml:space="preserve"> and </w:t>
            </w:r>
            <w:r>
              <w:t>F</w:t>
            </w:r>
            <w:r w:rsidR="00AF2F11">
              <w:t xml:space="preserve">urther </w:t>
            </w:r>
            <w:r>
              <w:t>E</w:t>
            </w:r>
            <w:r w:rsidR="00AF2F11">
              <w:t>ducation</w:t>
            </w:r>
          </w:p>
        </w:tc>
      </w:tr>
      <w:tr w:rsidR="00AF2F11" w:rsidRPr="00EE24E8">
        <w:tc>
          <w:tcPr>
            <w:tcW w:w="2268" w:type="dxa"/>
          </w:tcPr>
          <w:p w:rsidR="00AF2F11" w:rsidRPr="001C6427" w:rsidRDefault="00AF2F11" w:rsidP="006D3DC1">
            <w:r w:rsidRPr="001C6427">
              <w:t>TFN</w:t>
            </w:r>
          </w:p>
        </w:tc>
        <w:tc>
          <w:tcPr>
            <w:tcW w:w="6347" w:type="dxa"/>
          </w:tcPr>
          <w:p w:rsidR="00AF2F11" w:rsidRPr="001C6427" w:rsidRDefault="00AF2F11" w:rsidP="006D3DC1">
            <w:r>
              <w:t>T</w:t>
            </w:r>
            <w:r w:rsidRPr="001C6427">
              <w:t xml:space="preserve">ax </w:t>
            </w:r>
            <w:r>
              <w:t>F</w:t>
            </w:r>
            <w:r w:rsidRPr="001C6427">
              <w:t xml:space="preserve">ile </w:t>
            </w:r>
            <w:r>
              <w:t>N</w:t>
            </w:r>
            <w:r w:rsidRPr="001C6427">
              <w:t>umber</w:t>
            </w:r>
          </w:p>
        </w:tc>
      </w:tr>
    </w:tbl>
    <w:p w:rsidR="00FD30B2" w:rsidRDefault="00FD30B2" w:rsidP="006D3DC1"/>
    <w:p w:rsidR="00FD30B2" w:rsidRDefault="00FD30B2" w:rsidP="00FD30B2">
      <w:bookmarkStart w:id="5" w:name="_Toc161552170"/>
    </w:p>
    <w:p w:rsidR="00646F70" w:rsidRDefault="00646F70" w:rsidP="00FD30B2"/>
    <w:p w:rsidR="00646F70" w:rsidRPr="00FD30B2" w:rsidRDefault="00646F70" w:rsidP="00FD30B2">
      <w:pPr>
        <w:sectPr w:rsidR="00646F70" w:rsidRPr="00FD30B2" w:rsidSect="005A7E55">
          <w:footerReference w:type="even" r:id="rId16"/>
          <w:footerReference w:type="default" r:id="rId17"/>
          <w:pgSz w:w="11909" w:h="16834" w:code="9"/>
          <w:pgMar w:top="1418" w:right="1701" w:bottom="1418" w:left="1701" w:header="709" w:footer="709" w:gutter="0"/>
          <w:pgNumType w:fmt="lowerRoman"/>
          <w:cols w:space="720"/>
        </w:sectPr>
      </w:pPr>
    </w:p>
    <w:p w:rsidR="005E41C3" w:rsidRPr="001C6427" w:rsidRDefault="006D3DC1" w:rsidP="006D3DC1">
      <w:pPr>
        <w:pStyle w:val="Heading1"/>
      </w:pPr>
      <w:bookmarkStart w:id="6" w:name="_Glossary"/>
      <w:bookmarkStart w:id="7" w:name="_Toc183429257"/>
      <w:bookmarkEnd w:id="6"/>
      <w:r w:rsidRPr="001C6427">
        <w:lastRenderedPageBreak/>
        <w:t>Glossary</w:t>
      </w:r>
      <w:bookmarkEnd w:id="5"/>
      <w:bookmarkEnd w:id="7"/>
    </w:p>
    <w:p w:rsidR="0083425A" w:rsidRPr="001C6427" w:rsidRDefault="008562A8" w:rsidP="006048E8">
      <w:r>
        <w:t>In</w:t>
      </w:r>
      <w:r w:rsidR="006D3DC1" w:rsidRPr="001C6427">
        <w:t xml:space="preserve"> these g</w:t>
      </w:r>
      <w:r w:rsidR="006048E8" w:rsidRPr="001C6427">
        <w:t>uidelines, the following definitions apply</w:t>
      </w:r>
      <w:r>
        <w:t>.</w:t>
      </w:r>
      <w:bookmarkStart w:id="8" w:name="_1.1_Definitions_for_these Guideline"/>
      <w:bookmarkEnd w:id="8"/>
    </w:p>
    <w:tbl>
      <w:tblPr>
        <w:tblStyle w:val="TableGrid"/>
        <w:tblW w:w="8432"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326"/>
        <w:gridCol w:w="6106"/>
      </w:tblGrid>
      <w:tr w:rsidR="00FB3297" w:rsidRPr="00EE24E8">
        <w:tc>
          <w:tcPr>
            <w:tcW w:w="2326" w:type="dxa"/>
          </w:tcPr>
          <w:p w:rsidR="00FB3297" w:rsidRPr="001C6427" w:rsidRDefault="00FB3297" w:rsidP="0097014B">
            <w:r w:rsidRPr="001C6427">
              <w:t>Act, the</w:t>
            </w:r>
          </w:p>
        </w:tc>
        <w:tc>
          <w:tcPr>
            <w:tcW w:w="6106" w:type="dxa"/>
          </w:tcPr>
          <w:p w:rsidR="00FB3297" w:rsidRPr="001C6427" w:rsidRDefault="00FB3297" w:rsidP="0097014B">
            <w:r w:rsidRPr="001C6427">
              <w:t>Unless otherw</w:t>
            </w:r>
            <w:smartTag w:uri="urn:schemas-microsoft-com:office:smarttags" w:element="PersonName">
              <w:r w:rsidRPr="001C6427">
                <w:t>is</w:t>
              </w:r>
            </w:smartTag>
            <w:r w:rsidRPr="001C6427">
              <w:t xml:space="preserve">e specified, the </w:t>
            </w:r>
            <w:r w:rsidRPr="00E52C86">
              <w:rPr>
                <w:i/>
              </w:rPr>
              <w:t>Student Ass</w:t>
            </w:r>
            <w:smartTag w:uri="urn:schemas-microsoft-com:office:smarttags" w:element="PersonName">
              <w:r w:rsidRPr="00E52C86">
                <w:rPr>
                  <w:i/>
                </w:rPr>
                <w:t>is</w:t>
              </w:r>
            </w:smartTag>
            <w:r w:rsidRPr="00E52C86">
              <w:rPr>
                <w:i/>
              </w:rPr>
              <w:t>tance Act 1973</w:t>
            </w:r>
            <w:r w:rsidRPr="001C6427">
              <w:t>.</w:t>
            </w:r>
          </w:p>
        </w:tc>
      </w:tr>
      <w:tr w:rsidR="00FB3297" w:rsidRPr="00EE24E8">
        <w:tc>
          <w:tcPr>
            <w:tcW w:w="2326" w:type="dxa"/>
            <w:shd w:val="clear" w:color="auto" w:fill="auto"/>
          </w:tcPr>
          <w:p w:rsidR="00FB3297" w:rsidRPr="001C6427" w:rsidRDefault="00FB3297" w:rsidP="0097014B">
            <w:bookmarkStart w:id="9" w:name="AppropriateStateSchool"/>
            <w:r w:rsidRPr="001C6427">
              <w:t>Appropriate state school</w:t>
            </w:r>
            <w:bookmarkEnd w:id="9"/>
          </w:p>
        </w:tc>
        <w:tc>
          <w:tcPr>
            <w:tcW w:w="6106" w:type="dxa"/>
            <w:shd w:val="clear" w:color="auto" w:fill="auto"/>
          </w:tcPr>
          <w:p w:rsidR="00FB3297" w:rsidRPr="001C6427" w:rsidRDefault="00FB3297" w:rsidP="00D11C1C">
            <w:pPr>
              <w:spacing w:after="120"/>
            </w:pPr>
            <w:r w:rsidRPr="001C6427">
              <w:t xml:space="preserve">A state school that offers tuition at the </w:t>
            </w:r>
            <w:hyperlink w:anchor="Student" w:history="1">
              <w:r w:rsidRPr="00B36E1D">
                <w:rPr>
                  <w:rStyle w:val="Hyperlink"/>
                </w:rPr>
                <w:t>student’s</w:t>
              </w:r>
            </w:hyperlink>
            <w:r w:rsidRPr="001C6427">
              <w:t xml:space="preserve"> level (i.e.</w:t>
            </w:r>
            <w:r>
              <w:t> </w:t>
            </w:r>
            <w:r w:rsidRPr="001C6427">
              <w:t xml:space="preserve">the year or grade for which the student </w:t>
            </w:r>
            <w:smartTag w:uri="urn:schemas-microsoft-com:office:smarttags" w:element="PersonName">
              <w:r w:rsidRPr="001C6427">
                <w:t>is</w:t>
              </w:r>
            </w:smartTag>
            <w:r w:rsidRPr="001C6427">
              <w:t xml:space="preserve"> qualified to enrol).</w:t>
            </w:r>
          </w:p>
          <w:p w:rsidR="00FB3297" w:rsidRPr="001C6427" w:rsidRDefault="00FB3297" w:rsidP="00D11C1C">
            <w:pPr>
              <w:spacing w:after="120"/>
            </w:pPr>
            <w:r w:rsidRPr="001C6427">
              <w:t xml:space="preserve">If a student has a </w:t>
            </w:r>
            <w:hyperlink w:anchor="DisabilityOrOtherCondition" w:history="1">
              <w:r w:rsidRPr="00FF4C84">
                <w:rPr>
                  <w:rStyle w:val="Hyperlink"/>
                </w:rPr>
                <w:t>disabilit</w:t>
              </w:r>
              <w:r w:rsidRPr="00FF4C84">
                <w:rPr>
                  <w:rStyle w:val="Hyperlink"/>
                </w:rPr>
                <w:t>y</w:t>
              </w:r>
              <w:r w:rsidRPr="00FF4C84">
                <w:rPr>
                  <w:rStyle w:val="Hyperlink"/>
                </w:rPr>
                <w:t xml:space="preserve"> or other health-related condition</w:t>
              </w:r>
            </w:hyperlink>
            <w:r w:rsidRPr="00FF4C84">
              <w:t xml:space="preserve"> </w:t>
            </w:r>
            <w:r w:rsidRPr="001C6427">
              <w:t xml:space="preserve">or a special education need that requires a </w:t>
            </w:r>
            <w:hyperlink w:anchor="SpecialSchool" w:history="1">
              <w:r w:rsidRPr="009F5FC5">
                <w:rPr>
                  <w:rStyle w:val="Hyperlink"/>
                </w:rPr>
                <w:t>speci</w:t>
              </w:r>
              <w:r w:rsidRPr="009F5FC5">
                <w:rPr>
                  <w:rStyle w:val="Hyperlink"/>
                </w:rPr>
                <w:t>a</w:t>
              </w:r>
              <w:r w:rsidRPr="009F5FC5">
                <w:rPr>
                  <w:rStyle w:val="Hyperlink"/>
                </w:rPr>
                <w:t>l school</w:t>
              </w:r>
            </w:hyperlink>
            <w:r w:rsidRPr="001C6427">
              <w:t xml:space="preserve"> programme, special facilities and/or a special environment, an appropriate state school will be one that has or can provide </w:t>
            </w:r>
            <w:r w:rsidR="004A22CF">
              <w:t xml:space="preserve">them with </w:t>
            </w:r>
            <w:r w:rsidRPr="001C6427">
              <w:t>access.</w:t>
            </w:r>
          </w:p>
          <w:p w:rsidR="00FB3297" w:rsidRPr="00EE24E8" w:rsidRDefault="00FB3297" w:rsidP="0097014B">
            <w:r w:rsidRPr="00C9697D">
              <w:t>Depending on a student’s enrolment, a ‘selective’ or special</w:t>
            </w:r>
            <w:smartTag w:uri="urn:schemas-microsoft-com:office:smarttags" w:element="PersonName">
              <w:r w:rsidRPr="00C9697D">
                <w:t>is</w:t>
              </w:r>
            </w:smartTag>
            <w:r w:rsidRPr="00C9697D">
              <w:t>t school can be an appropriate state school.</w:t>
            </w:r>
          </w:p>
        </w:tc>
      </w:tr>
      <w:tr w:rsidR="00FB3297" w:rsidRPr="00EE24E8">
        <w:tc>
          <w:tcPr>
            <w:tcW w:w="2326" w:type="dxa"/>
            <w:shd w:val="clear" w:color="auto" w:fill="auto"/>
          </w:tcPr>
          <w:p w:rsidR="00FB3297" w:rsidRPr="001C6427" w:rsidRDefault="00FB3297" w:rsidP="0097014B">
            <w:bookmarkStart w:id="10" w:name="ApprovedApplicant"/>
            <w:r w:rsidRPr="001C6427">
              <w:t>Approved applicant</w:t>
            </w:r>
            <w:bookmarkEnd w:id="10"/>
          </w:p>
        </w:tc>
        <w:tc>
          <w:tcPr>
            <w:tcW w:w="6106" w:type="dxa"/>
            <w:shd w:val="clear" w:color="auto" w:fill="auto"/>
          </w:tcPr>
          <w:p w:rsidR="00FB3297" w:rsidRPr="001C6427" w:rsidRDefault="00AB144E" w:rsidP="00B23A15">
            <w:pPr>
              <w:pStyle w:val="BulletIntro"/>
            </w:pPr>
            <w:r>
              <w:t xml:space="preserve">Either a </w:t>
            </w:r>
            <w:r w:rsidR="00FB3297" w:rsidRPr="001C6427">
              <w:t>person who:</w:t>
            </w:r>
          </w:p>
          <w:p w:rsidR="00FB3297" w:rsidRPr="001C6427" w:rsidRDefault="00FB3297" w:rsidP="00B23A15">
            <w:pPr>
              <w:pStyle w:val="Bullet"/>
            </w:pPr>
            <w:r>
              <w:t xml:space="preserve">meets </w:t>
            </w:r>
            <w:r w:rsidRPr="001C6427">
              <w:t xml:space="preserve">the definition set out in </w:t>
            </w:r>
            <w:hyperlink w:anchor="_2.1_Requirements_for_applicants" w:history="1">
              <w:r w:rsidRPr="00AB144E">
                <w:rPr>
                  <w:rStyle w:val="Hyperlink"/>
                </w:rPr>
                <w:t>2.1</w:t>
              </w:r>
            </w:hyperlink>
          </w:p>
          <w:p w:rsidR="00FB3297" w:rsidRDefault="00FB3297" w:rsidP="00B23A15">
            <w:pPr>
              <w:pStyle w:val="Bullet"/>
            </w:pPr>
            <w:r>
              <w:t>meets the</w:t>
            </w:r>
            <w:r w:rsidRPr="001C6427">
              <w:t xml:space="preserve"> residency requirements set out in </w:t>
            </w:r>
            <w:hyperlink w:anchor="_2.2_Residency_requirements_for appl" w:history="1">
              <w:r w:rsidRPr="00AB144E">
                <w:rPr>
                  <w:rStyle w:val="Hyperlink"/>
                </w:rPr>
                <w:t>2.2</w:t>
              </w:r>
            </w:hyperlink>
          </w:p>
          <w:p w:rsidR="003E7934" w:rsidRPr="001C6427" w:rsidRDefault="003E7934" w:rsidP="00806C5F">
            <w:pPr>
              <w:pStyle w:val="Bullet"/>
              <w:numPr>
                <w:ilvl w:val="0"/>
                <w:numId w:val="0"/>
              </w:numPr>
              <w:ind w:left="360"/>
            </w:pPr>
            <w:r>
              <w:t>and</w:t>
            </w:r>
          </w:p>
          <w:p w:rsidR="00FB3297" w:rsidRDefault="00FB3297" w:rsidP="00D01E6F">
            <w:pPr>
              <w:pStyle w:val="Bullet"/>
            </w:pPr>
            <w:smartTag w:uri="urn:schemas-microsoft-com:office:smarttags" w:element="PersonName">
              <w:r>
                <w:t>is</w:t>
              </w:r>
            </w:smartTag>
            <w:r>
              <w:t xml:space="preserve"> not receiving </w:t>
            </w:r>
            <w:r w:rsidRPr="001C6427">
              <w:t>other Australian Government ass</w:t>
            </w:r>
            <w:smartTag w:uri="urn:schemas-microsoft-com:office:smarttags" w:element="PersonName">
              <w:r w:rsidRPr="001C6427">
                <w:t>is</w:t>
              </w:r>
            </w:smartTag>
            <w:r w:rsidRPr="001C6427">
              <w:t xml:space="preserve">tance </w:t>
            </w:r>
            <w:r w:rsidR="005B1BAB">
              <w:t>detailed</w:t>
            </w:r>
            <w:r>
              <w:t xml:space="preserve"> </w:t>
            </w:r>
            <w:r w:rsidRPr="001C6427">
              <w:t xml:space="preserve">in </w:t>
            </w:r>
            <w:hyperlink w:anchor="_3.5.3_Payments_that_exclude eligibi" w:history="1">
              <w:r w:rsidRPr="00AB144E">
                <w:rPr>
                  <w:rStyle w:val="Hyperlink"/>
                </w:rPr>
                <w:t>3.5.3</w:t>
              </w:r>
            </w:hyperlink>
          </w:p>
          <w:p w:rsidR="00AB144E" w:rsidRDefault="00AB144E" w:rsidP="00D01E6F">
            <w:r>
              <w:t>or</w:t>
            </w:r>
          </w:p>
          <w:p w:rsidR="00FB3297" w:rsidRPr="001C6427" w:rsidRDefault="00AB144E" w:rsidP="00D01E6F">
            <w:r>
              <w:t xml:space="preserve"> </w:t>
            </w:r>
            <w:r w:rsidR="00FB3297">
              <w:t>an organ</w:t>
            </w:r>
            <w:smartTag w:uri="urn:schemas-microsoft-com:office:smarttags" w:element="PersonName">
              <w:r w:rsidR="00FB3297">
                <w:t>is</w:t>
              </w:r>
            </w:smartTag>
            <w:r w:rsidR="00FB3297">
              <w:t xml:space="preserve">ation that meets the definition in </w:t>
            </w:r>
            <w:hyperlink w:anchor="_2.1.5_Organisations_or_institutions" w:history="1">
              <w:r w:rsidR="00FB3297" w:rsidRPr="00AB144E">
                <w:rPr>
                  <w:rStyle w:val="Hyperlink"/>
                </w:rPr>
                <w:t>2.1.5</w:t>
              </w:r>
            </w:hyperlink>
            <w:r w:rsidR="00FB3297" w:rsidRPr="001C6427">
              <w:t>.</w:t>
            </w:r>
          </w:p>
        </w:tc>
      </w:tr>
      <w:tr w:rsidR="00FB3297" w:rsidRPr="00EE24E8">
        <w:tc>
          <w:tcPr>
            <w:tcW w:w="2326" w:type="dxa"/>
            <w:shd w:val="clear" w:color="auto" w:fill="auto"/>
          </w:tcPr>
          <w:p w:rsidR="00FB3297" w:rsidRPr="0012642C" w:rsidRDefault="00FB3297" w:rsidP="0097014B">
            <w:bookmarkStart w:id="11" w:name="Australia"/>
            <w:smartTag w:uri="urn:schemas-microsoft-com:office:smarttags" w:element="place">
              <w:smartTag w:uri="urn:schemas-microsoft-com:office:smarttags" w:element="country-region">
                <w:r w:rsidRPr="0012642C">
                  <w:t>Australia</w:t>
                </w:r>
              </w:smartTag>
            </w:smartTag>
            <w:bookmarkEnd w:id="11"/>
          </w:p>
        </w:tc>
        <w:tc>
          <w:tcPr>
            <w:tcW w:w="6106" w:type="dxa"/>
            <w:shd w:val="clear" w:color="auto" w:fill="auto"/>
          </w:tcPr>
          <w:p w:rsidR="00FB3297" w:rsidRPr="001C6427" w:rsidRDefault="00FB3297" w:rsidP="0097014B">
            <w:r w:rsidRPr="001C6427">
              <w:t xml:space="preserve">Includes </w:t>
            </w:r>
            <w:smartTag w:uri="urn:schemas-microsoft-com:office:smarttags" w:element="country-region">
              <w:r w:rsidRPr="001C6427">
                <w:t>Australia</w:t>
              </w:r>
            </w:smartTag>
            <w:r w:rsidRPr="001C6427">
              <w:t>’s external territories, such as Chr</w:t>
            </w:r>
            <w:smartTag w:uri="urn:schemas-microsoft-com:office:smarttags" w:element="PersonName">
              <w:r w:rsidRPr="001C6427">
                <w:t>is</w:t>
              </w:r>
            </w:smartTag>
            <w:r w:rsidRPr="001C6427">
              <w:t xml:space="preserve">tmas Island, Norfolk Island and Cocos (Keeling) </w:t>
            </w:r>
            <w:smartTag w:uri="urn:schemas-microsoft-com:office:smarttags" w:element="place">
              <w:r w:rsidRPr="001C6427">
                <w:t>Islands</w:t>
              </w:r>
            </w:smartTag>
            <w:r w:rsidRPr="001C6427">
              <w:t>.</w:t>
            </w:r>
          </w:p>
        </w:tc>
      </w:tr>
      <w:tr w:rsidR="00696060" w:rsidRPr="00EE24E8">
        <w:tc>
          <w:tcPr>
            <w:tcW w:w="2326" w:type="dxa"/>
            <w:shd w:val="clear" w:color="auto" w:fill="auto"/>
          </w:tcPr>
          <w:p w:rsidR="00696060" w:rsidRPr="001C6427" w:rsidRDefault="00696060" w:rsidP="0097014B">
            <w:bookmarkStart w:id="12" w:name="BaseTaxYear"/>
            <w:r>
              <w:t xml:space="preserve">Base </w:t>
            </w:r>
            <w:r w:rsidR="00853AB4">
              <w:t>t</w:t>
            </w:r>
            <w:r w:rsidRPr="001C6427">
              <w:t>ax year</w:t>
            </w:r>
            <w:bookmarkEnd w:id="12"/>
          </w:p>
        </w:tc>
        <w:tc>
          <w:tcPr>
            <w:tcW w:w="6106" w:type="dxa"/>
            <w:shd w:val="clear" w:color="auto" w:fill="auto"/>
          </w:tcPr>
          <w:p w:rsidR="00696060" w:rsidRPr="001C6427" w:rsidRDefault="00696060" w:rsidP="0097014B">
            <w:r w:rsidRPr="001C6427">
              <w:t xml:space="preserve">The tax year that ends in the </w:t>
            </w:r>
            <w:r>
              <w:t xml:space="preserve">previous </w:t>
            </w:r>
            <w:r w:rsidRPr="001C6427">
              <w:t>year of study</w:t>
            </w:r>
            <w:r>
              <w:t xml:space="preserve"> </w:t>
            </w:r>
            <w:r w:rsidRPr="001C6427">
              <w:t>i.e. </w:t>
            </w:r>
            <w:r>
              <w:t xml:space="preserve">if seeking benefits for 2008, the base </w:t>
            </w:r>
            <w:r w:rsidRPr="001C6427">
              <w:t xml:space="preserve">tax year </w:t>
            </w:r>
            <w:smartTag w:uri="urn:schemas-microsoft-com:office:smarttags" w:element="PersonName">
              <w:r w:rsidR="00EE1203">
                <w:t>is</w:t>
              </w:r>
            </w:smartTag>
            <w:r w:rsidR="00EE1203">
              <w:t xml:space="preserve"> </w:t>
            </w:r>
            <w:r w:rsidR="004F37DD">
              <w:t xml:space="preserve">the </w:t>
            </w:r>
            <w:r w:rsidRPr="001C6427">
              <w:t>200</w:t>
            </w:r>
            <w:r>
              <w:t>6–</w:t>
            </w:r>
            <w:r w:rsidRPr="001C6427">
              <w:t>0</w:t>
            </w:r>
            <w:r>
              <w:t>7</w:t>
            </w:r>
            <w:r w:rsidR="00DB59DA">
              <w:t xml:space="preserve"> financial year</w:t>
            </w:r>
            <w:r>
              <w:t>.</w:t>
            </w:r>
          </w:p>
        </w:tc>
      </w:tr>
      <w:tr w:rsidR="00FB3297" w:rsidRPr="00EE24E8">
        <w:tc>
          <w:tcPr>
            <w:tcW w:w="2326" w:type="dxa"/>
            <w:shd w:val="clear" w:color="auto" w:fill="auto"/>
          </w:tcPr>
          <w:p w:rsidR="00FB3297" w:rsidRPr="001C6427" w:rsidRDefault="00FB3297" w:rsidP="0097014B">
            <w:bookmarkStart w:id="13" w:name="Centrelink"/>
            <w:r w:rsidRPr="001C6427">
              <w:t>Centrelink</w:t>
            </w:r>
            <w:bookmarkEnd w:id="13"/>
          </w:p>
        </w:tc>
        <w:tc>
          <w:tcPr>
            <w:tcW w:w="6106" w:type="dxa"/>
            <w:shd w:val="clear" w:color="auto" w:fill="auto"/>
          </w:tcPr>
          <w:p w:rsidR="00FB3297" w:rsidRPr="001C6427" w:rsidRDefault="00FB3297" w:rsidP="0097014B">
            <w:r>
              <w:t>A</w:t>
            </w:r>
            <w:r w:rsidR="00853AB4">
              <w:t>n Australian G</w:t>
            </w:r>
            <w:r w:rsidRPr="004238B8">
              <w:t>overnment statutory agency</w:t>
            </w:r>
            <w:r>
              <w:t xml:space="preserve"> that</w:t>
            </w:r>
            <w:r w:rsidRPr="004238B8">
              <w:t xml:space="preserve"> deliver</w:t>
            </w:r>
            <w:r>
              <w:t>s</w:t>
            </w:r>
            <w:r w:rsidRPr="004238B8">
              <w:t xml:space="preserve"> a range of Commonwealth services to the Australian</w:t>
            </w:r>
            <w:r>
              <w:t xml:space="preserve"> c</w:t>
            </w:r>
            <w:r w:rsidRPr="004238B8">
              <w:t>ommunity</w:t>
            </w:r>
            <w:r>
              <w:t xml:space="preserve"> (</w:t>
            </w:r>
            <w:r w:rsidR="005722EE">
              <w:t>establ</w:t>
            </w:r>
            <w:smartTag w:uri="urn:schemas-microsoft-com:office:smarttags" w:element="PersonName">
              <w:r w:rsidR="005722EE">
                <w:t>is</w:t>
              </w:r>
            </w:smartTag>
            <w:r w:rsidR="005722EE">
              <w:t>hed under the</w:t>
            </w:r>
            <w:r>
              <w:t xml:space="preserve"> </w:t>
            </w:r>
            <w:r w:rsidRPr="00E52C86">
              <w:rPr>
                <w:i/>
              </w:rPr>
              <w:t>Commonwealth Service Delivery Agency Act 1997</w:t>
            </w:r>
            <w:r w:rsidR="008B66D2" w:rsidRPr="008B66D2">
              <w:t>)</w:t>
            </w:r>
            <w:r>
              <w:t xml:space="preserve">. Centrelink processes AIC Scheme </w:t>
            </w:r>
            <w:hyperlink w:anchor="Claim" w:history="1">
              <w:r w:rsidRPr="001B605A">
                <w:rPr>
                  <w:rStyle w:val="Hyperlink"/>
                </w:rPr>
                <w:t>claims</w:t>
              </w:r>
            </w:hyperlink>
            <w:r>
              <w:t xml:space="preserve"> and payments.</w:t>
            </w:r>
          </w:p>
        </w:tc>
      </w:tr>
      <w:tr w:rsidR="00FB3297" w:rsidRPr="00EE24E8">
        <w:tc>
          <w:tcPr>
            <w:tcW w:w="2326" w:type="dxa"/>
            <w:shd w:val="clear" w:color="auto" w:fill="auto"/>
          </w:tcPr>
          <w:p w:rsidR="00FB3297" w:rsidRPr="001C6427" w:rsidRDefault="00FB3297" w:rsidP="0097014B">
            <w:bookmarkStart w:id="14" w:name="CentrelinkAICProcessingCentre"/>
            <w:r w:rsidRPr="001C6427">
              <w:t>Centrelink AIC Processing Centre</w:t>
            </w:r>
            <w:bookmarkEnd w:id="14"/>
          </w:p>
        </w:tc>
        <w:tc>
          <w:tcPr>
            <w:tcW w:w="6106" w:type="dxa"/>
            <w:shd w:val="clear" w:color="auto" w:fill="auto"/>
          </w:tcPr>
          <w:p w:rsidR="00FB3297" w:rsidRPr="001C6427" w:rsidRDefault="00FB3297" w:rsidP="00853AB4">
            <w:pPr>
              <w:spacing w:after="240"/>
            </w:pPr>
            <w:r w:rsidRPr="001C6427">
              <w:t xml:space="preserve">The </w:t>
            </w:r>
            <w:hyperlink w:anchor="Centrelink" w:history="1">
              <w:r w:rsidRPr="008B1EA7">
                <w:rPr>
                  <w:rStyle w:val="Hyperlink"/>
                </w:rPr>
                <w:t>Centrelink</w:t>
              </w:r>
            </w:hyperlink>
            <w:r w:rsidRPr="001C6427">
              <w:t xml:space="preserve"> organ</w:t>
            </w:r>
            <w:smartTag w:uri="urn:schemas-microsoft-com:office:smarttags" w:element="PersonName">
              <w:r w:rsidRPr="001C6427">
                <w:t>is</w:t>
              </w:r>
            </w:smartTag>
            <w:r w:rsidRPr="001C6427">
              <w:t xml:space="preserve">ational unit responsible </w:t>
            </w:r>
            <w:r w:rsidR="004A22CF">
              <w:t xml:space="preserve">for </w:t>
            </w:r>
            <w:r w:rsidRPr="001C6427">
              <w:t xml:space="preserve">assessing and processing </w:t>
            </w:r>
            <w:hyperlink w:anchor="Claim" w:history="1">
              <w:r w:rsidR="00C619F6" w:rsidRPr="001B605A">
                <w:rPr>
                  <w:rStyle w:val="Hyperlink"/>
                </w:rPr>
                <w:t>c</w:t>
              </w:r>
              <w:r w:rsidRPr="001B605A">
                <w:rPr>
                  <w:rStyle w:val="Hyperlink"/>
                </w:rPr>
                <w:t>laim</w:t>
              </w:r>
              <w:r w:rsidR="00C619F6" w:rsidRPr="001B605A">
                <w:rPr>
                  <w:rStyle w:val="Hyperlink"/>
                </w:rPr>
                <w:t>s</w:t>
              </w:r>
            </w:hyperlink>
            <w:r w:rsidRPr="001C6427">
              <w:t xml:space="preserve"> and benefits.</w:t>
            </w:r>
          </w:p>
        </w:tc>
      </w:tr>
    </w:tbl>
    <w:p w:rsidR="00B167C7" w:rsidRDefault="00B167C7">
      <w:bookmarkStart w:id="15" w:name="CircumstancesBeyondTheFamilysControl"/>
      <w:r>
        <w:br w:type="page"/>
      </w:r>
    </w:p>
    <w:tbl>
      <w:tblPr>
        <w:tblStyle w:val="TableGrid"/>
        <w:tblW w:w="8432"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326"/>
        <w:gridCol w:w="6106"/>
      </w:tblGrid>
      <w:tr w:rsidR="00FB3297" w:rsidRPr="00EE24E8">
        <w:tc>
          <w:tcPr>
            <w:tcW w:w="2326" w:type="dxa"/>
            <w:shd w:val="clear" w:color="auto" w:fill="auto"/>
          </w:tcPr>
          <w:p w:rsidR="00FB3297" w:rsidRPr="001C6427" w:rsidRDefault="00FB3297" w:rsidP="0097014B">
            <w:r w:rsidRPr="001C6427">
              <w:t>Circumstances beyond the family’s control</w:t>
            </w:r>
            <w:bookmarkEnd w:id="15"/>
          </w:p>
        </w:tc>
        <w:tc>
          <w:tcPr>
            <w:tcW w:w="6106" w:type="dxa"/>
            <w:shd w:val="clear" w:color="auto" w:fill="auto"/>
          </w:tcPr>
          <w:p w:rsidR="008F014D" w:rsidRDefault="00FB3297" w:rsidP="00853AB4">
            <w:pPr>
              <w:spacing w:after="120"/>
            </w:pPr>
            <w:r w:rsidRPr="001C6427">
              <w:t xml:space="preserve">Matters </w:t>
            </w:r>
            <w:r w:rsidR="008A7F3F">
              <w:t xml:space="preserve">(detailed in </w:t>
            </w:r>
            <w:hyperlink w:anchor="_4.2_Geographical_isolation_rules" w:history="1">
              <w:r w:rsidR="008A7F3F" w:rsidRPr="00555246">
                <w:rPr>
                  <w:rStyle w:val="Hyperlink"/>
                </w:rPr>
                <w:t>4.</w:t>
              </w:r>
              <w:r w:rsidR="00555246" w:rsidRPr="00555246">
                <w:rPr>
                  <w:rStyle w:val="Hyperlink"/>
                </w:rPr>
                <w:t>2</w:t>
              </w:r>
            </w:hyperlink>
            <w:r w:rsidR="008A7F3F">
              <w:t xml:space="preserve">) </w:t>
            </w:r>
            <w:r w:rsidR="00EE1203">
              <w:t xml:space="preserve">that prevent a </w:t>
            </w:r>
            <w:hyperlink w:anchor="Student" w:history="1">
              <w:r w:rsidR="00EE1203" w:rsidRPr="00B36E1D">
                <w:rPr>
                  <w:rStyle w:val="Hyperlink"/>
                </w:rPr>
                <w:t>student</w:t>
              </w:r>
            </w:hyperlink>
            <w:r w:rsidR="00EE1203">
              <w:t xml:space="preserve"> from accessing their local school for at least 20 school days a year, </w:t>
            </w:r>
            <w:r w:rsidRPr="001C6427">
              <w:t xml:space="preserve">such as the death or illness of a member of the student’s family, </w:t>
            </w:r>
            <w:r w:rsidR="008F014D">
              <w:t xml:space="preserve">or </w:t>
            </w:r>
            <w:r w:rsidRPr="001C6427">
              <w:t>impassable roads</w:t>
            </w:r>
            <w:r w:rsidR="008F014D">
              <w:t>.</w:t>
            </w:r>
          </w:p>
          <w:p w:rsidR="008F014D" w:rsidRPr="001C6427" w:rsidRDefault="00FB3297" w:rsidP="00853AB4">
            <w:pPr>
              <w:spacing w:after="120"/>
            </w:pPr>
            <w:r w:rsidRPr="001C6427">
              <w:t>Does not include</w:t>
            </w:r>
            <w:r w:rsidR="00241D14">
              <w:t xml:space="preserve"> </w:t>
            </w:r>
            <w:r w:rsidRPr="001C6427">
              <w:t>a vacation taken by the student during term</w:t>
            </w:r>
            <w:r w:rsidR="008F014D">
              <w:t>,</w:t>
            </w:r>
            <w:r w:rsidRPr="001C6427">
              <w:t xml:space="preserve"> with or without the family</w:t>
            </w:r>
            <w:r w:rsidR="008F014D">
              <w:t>.</w:t>
            </w:r>
          </w:p>
          <w:p w:rsidR="00FB3297" w:rsidRPr="00EE24E8" w:rsidRDefault="008F014D" w:rsidP="008F014D">
            <w:r>
              <w:t xml:space="preserve">See also </w:t>
            </w:r>
            <w:hyperlink w:anchor="UnforeseenCircumstances" w:history="1">
              <w:r w:rsidRPr="00C4153B">
                <w:rPr>
                  <w:rStyle w:val="Hyperlink"/>
                </w:rPr>
                <w:t>Unforeseen circumstances</w:t>
              </w:r>
            </w:hyperlink>
            <w:r w:rsidRPr="00C4153B">
              <w:t>.</w:t>
            </w:r>
          </w:p>
        </w:tc>
      </w:tr>
      <w:tr w:rsidR="00FB3297" w:rsidRPr="00EE24E8">
        <w:tc>
          <w:tcPr>
            <w:tcW w:w="2326" w:type="dxa"/>
            <w:shd w:val="clear" w:color="auto" w:fill="auto"/>
          </w:tcPr>
          <w:p w:rsidR="00FB3297" w:rsidRPr="001C6427" w:rsidRDefault="00FB3297" w:rsidP="0097014B">
            <w:bookmarkStart w:id="16" w:name="Claim"/>
            <w:r w:rsidRPr="001C6427">
              <w:t>Claim</w:t>
            </w:r>
            <w:bookmarkEnd w:id="16"/>
          </w:p>
        </w:tc>
        <w:tc>
          <w:tcPr>
            <w:tcW w:w="6106" w:type="dxa"/>
            <w:shd w:val="clear" w:color="auto" w:fill="auto"/>
          </w:tcPr>
          <w:p w:rsidR="00FB3297" w:rsidRPr="001C6427" w:rsidRDefault="00FB3297" w:rsidP="0097014B">
            <w:r w:rsidRPr="001C6427">
              <w:t>The application needed to assess eligibility for payments under the AIC Scheme, including end</w:t>
            </w:r>
            <w:r w:rsidRPr="001C6427">
              <w:noBreakHyphen/>
              <w:t>of</w:t>
            </w:r>
            <w:r w:rsidRPr="001C6427">
              <w:noBreakHyphen/>
              <w:t>year reviews of eligibility.</w:t>
            </w:r>
          </w:p>
        </w:tc>
      </w:tr>
      <w:tr w:rsidR="00696060" w:rsidRPr="00EE24E8">
        <w:tc>
          <w:tcPr>
            <w:tcW w:w="2326" w:type="dxa"/>
            <w:shd w:val="clear" w:color="auto" w:fill="auto"/>
          </w:tcPr>
          <w:p w:rsidR="00696060" w:rsidRPr="001C6427" w:rsidRDefault="00853AB4" w:rsidP="0097014B">
            <w:bookmarkStart w:id="17" w:name="CurrentTaxYear"/>
            <w:r>
              <w:t>Current t</w:t>
            </w:r>
            <w:r w:rsidR="00696060">
              <w:t>ax year</w:t>
            </w:r>
            <w:bookmarkEnd w:id="17"/>
          </w:p>
        </w:tc>
        <w:tc>
          <w:tcPr>
            <w:tcW w:w="6106" w:type="dxa"/>
            <w:shd w:val="clear" w:color="auto" w:fill="auto"/>
          </w:tcPr>
          <w:p w:rsidR="00696060" w:rsidRPr="001C6427" w:rsidRDefault="00696060" w:rsidP="0097014B">
            <w:r>
              <w:t xml:space="preserve">The tax year ending in </w:t>
            </w:r>
            <w:r w:rsidR="00E0056E">
              <w:t xml:space="preserve">the same year that </w:t>
            </w:r>
            <w:r>
              <w:t xml:space="preserve">benefits are sought </w:t>
            </w:r>
            <w:r w:rsidR="002A0FD2">
              <w:t>(</w:t>
            </w:r>
            <w:r>
              <w:t xml:space="preserve">i.e. if seeking benefits for 2008, the current tax year </w:t>
            </w:r>
            <w:smartTag w:uri="urn:schemas-microsoft-com:office:smarttags" w:element="PersonName">
              <w:r>
                <w:t>is</w:t>
              </w:r>
            </w:smartTag>
            <w:r>
              <w:t xml:space="preserve"> 2007</w:t>
            </w:r>
            <w:r w:rsidR="00E926C9">
              <w:noBreakHyphen/>
            </w:r>
            <w:r>
              <w:t>08</w:t>
            </w:r>
            <w:r w:rsidR="00DB59DA">
              <w:t xml:space="preserve"> financial year</w:t>
            </w:r>
            <w:r w:rsidR="002A0FD2">
              <w:t>)</w:t>
            </w:r>
            <w:r>
              <w:t>.</w:t>
            </w:r>
          </w:p>
        </w:tc>
      </w:tr>
      <w:tr w:rsidR="00FB3297" w:rsidRPr="00EE24E8">
        <w:tc>
          <w:tcPr>
            <w:tcW w:w="2326" w:type="dxa"/>
            <w:shd w:val="clear" w:color="auto" w:fill="auto"/>
          </w:tcPr>
          <w:p w:rsidR="00FB3297" w:rsidRPr="001C6427" w:rsidRDefault="00FB3297" w:rsidP="0097014B">
            <w:bookmarkStart w:id="18" w:name="Custody"/>
            <w:r w:rsidRPr="001C6427">
              <w:t>Custody</w:t>
            </w:r>
            <w:bookmarkEnd w:id="18"/>
          </w:p>
        </w:tc>
        <w:tc>
          <w:tcPr>
            <w:tcW w:w="6106" w:type="dxa"/>
            <w:shd w:val="clear" w:color="auto" w:fill="auto"/>
          </w:tcPr>
          <w:p w:rsidR="00FB3297" w:rsidRPr="001C6427" w:rsidRDefault="00FB3297" w:rsidP="0097014B">
            <w:r w:rsidRPr="001C6427">
              <w:t>Unless otherw</w:t>
            </w:r>
            <w:smartTag w:uri="urn:schemas-microsoft-com:office:smarttags" w:element="PersonName">
              <w:r w:rsidRPr="001C6427">
                <w:t>is</w:t>
              </w:r>
            </w:smartTag>
            <w:r w:rsidRPr="001C6427">
              <w:t>e specified, custody as defined in parenting orders (formal documents lodged with the court, setting out parenting arrangements and including such matters as contact and residence agreements).</w:t>
            </w:r>
          </w:p>
        </w:tc>
      </w:tr>
      <w:tr w:rsidR="00FB3297" w:rsidRPr="00EE24E8">
        <w:tc>
          <w:tcPr>
            <w:tcW w:w="2326" w:type="dxa"/>
            <w:shd w:val="clear" w:color="auto" w:fill="auto"/>
          </w:tcPr>
          <w:p w:rsidR="00FB3297" w:rsidRPr="0012642C" w:rsidRDefault="00FB3297" w:rsidP="0097014B">
            <w:bookmarkStart w:id="19" w:name="DecisionMaker"/>
            <w:r w:rsidRPr="0012642C">
              <w:t>Dec</w:t>
            </w:r>
            <w:smartTag w:uri="urn:schemas-microsoft-com:office:smarttags" w:element="PersonName">
              <w:r w:rsidRPr="0012642C">
                <w:t>is</w:t>
              </w:r>
            </w:smartTag>
            <w:r w:rsidRPr="0012642C">
              <w:t>ion maker</w:t>
            </w:r>
            <w:bookmarkEnd w:id="19"/>
          </w:p>
        </w:tc>
        <w:tc>
          <w:tcPr>
            <w:tcW w:w="6106" w:type="dxa"/>
            <w:shd w:val="clear" w:color="auto" w:fill="auto"/>
          </w:tcPr>
          <w:p w:rsidR="00FB3297" w:rsidRPr="001C6427" w:rsidRDefault="00FB3297" w:rsidP="0097014B">
            <w:r w:rsidRPr="001C6427">
              <w:t>A</w:t>
            </w:r>
            <w:r w:rsidR="00EE4CCC">
              <w:t xml:space="preserve"> </w:t>
            </w:r>
            <w:hyperlink w:anchor="Centrelink" w:history="1">
              <w:r w:rsidR="00EE4CCC" w:rsidRPr="008B1EA7">
                <w:rPr>
                  <w:rStyle w:val="Hyperlink"/>
                </w:rPr>
                <w:t>Centrelink</w:t>
              </w:r>
            </w:hyperlink>
            <w:r w:rsidR="00EE4CCC" w:rsidRPr="008B1EA7">
              <w:t xml:space="preserve"> </w:t>
            </w:r>
            <w:r w:rsidRPr="001C6427">
              <w:t xml:space="preserve">officer who </w:t>
            </w:r>
            <w:smartTag w:uri="urn:schemas-microsoft-com:office:smarttags" w:element="PersonName">
              <w:r w:rsidRPr="001C6427">
                <w:t>is</w:t>
              </w:r>
            </w:smartTag>
            <w:r w:rsidRPr="001C6427">
              <w:t xml:space="preserve"> author</w:t>
            </w:r>
            <w:smartTag w:uri="urn:schemas-microsoft-com:office:smarttags" w:element="PersonName">
              <w:r w:rsidRPr="001C6427">
                <w:t>is</w:t>
              </w:r>
            </w:smartTag>
            <w:r w:rsidRPr="001C6427">
              <w:t>ed to make an initial dec</w:t>
            </w:r>
            <w:smartTag w:uri="urn:schemas-microsoft-com:office:smarttags" w:element="PersonName">
              <w:r w:rsidRPr="001C6427">
                <w:t>is</w:t>
              </w:r>
            </w:smartTag>
            <w:r w:rsidRPr="001C6427">
              <w:t xml:space="preserve">ion </w:t>
            </w:r>
            <w:r w:rsidR="00815DDB">
              <w:t>of</w:t>
            </w:r>
            <w:r w:rsidRPr="001C6427">
              <w:t xml:space="preserve"> eligibility for an AIC allowance.</w:t>
            </w:r>
          </w:p>
        </w:tc>
      </w:tr>
      <w:tr w:rsidR="00FB3297" w:rsidRPr="00EE24E8">
        <w:tc>
          <w:tcPr>
            <w:tcW w:w="2326" w:type="dxa"/>
          </w:tcPr>
          <w:p w:rsidR="00FB3297" w:rsidRPr="001C6427" w:rsidRDefault="00FB3297" w:rsidP="0097014B">
            <w:bookmarkStart w:id="20" w:name="DisabilityOrOtherCondition"/>
            <w:bookmarkStart w:id="21" w:name="OLE_LINK15"/>
            <w:r w:rsidRPr="001C6427">
              <w:t>D</w:t>
            </w:r>
            <w:smartTag w:uri="urn:schemas-microsoft-com:office:smarttags" w:element="PersonName">
              <w:r w:rsidRPr="001C6427">
                <w:t>is</w:t>
              </w:r>
            </w:smartTag>
            <w:r w:rsidRPr="001C6427">
              <w:t>ability or other health</w:t>
            </w:r>
            <w:r>
              <w:t>-</w:t>
            </w:r>
            <w:r w:rsidRPr="001C6427">
              <w:t>related condition</w:t>
            </w:r>
            <w:bookmarkEnd w:id="20"/>
            <w:bookmarkEnd w:id="21"/>
          </w:p>
        </w:tc>
        <w:tc>
          <w:tcPr>
            <w:tcW w:w="6106" w:type="dxa"/>
          </w:tcPr>
          <w:p w:rsidR="004021DF" w:rsidRDefault="004021DF" w:rsidP="004021DF">
            <w:pPr>
              <w:pStyle w:val="Bullet"/>
              <w:numPr>
                <w:ilvl w:val="0"/>
                <w:numId w:val="0"/>
              </w:numPr>
            </w:pPr>
            <w:r>
              <w:t>Any of the following:</w:t>
            </w:r>
          </w:p>
          <w:p w:rsidR="00FB3297" w:rsidRPr="001C6427" w:rsidRDefault="00E926C9" w:rsidP="00D11C1C">
            <w:pPr>
              <w:pStyle w:val="Bullet"/>
            </w:pPr>
            <w:r>
              <w:t>a</w:t>
            </w:r>
            <w:r w:rsidRPr="001C6427">
              <w:t xml:space="preserve"> </w:t>
            </w:r>
            <w:r w:rsidR="00FB3297" w:rsidRPr="001C6427">
              <w:t>physical or intellectual d</w:t>
            </w:r>
            <w:smartTag w:uri="urn:schemas-microsoft-com:office:smarttags" w:element="PersonName">
              <w:r w:rsidR="00FB3297" w:rsidRPr="001C6427">
                <w:t>is</w:t>
              </w:r>
            </w:smartTag>
            <w:r w:rsidR="00FB3297" w:rsidRPr="001C6427">
              <w:t>ability</w:t>
            </w:r>
          </w:p>
          <w:p w:rsidR="00FB3297" w:rsidRPr="001C6427" w:rsidRDefault="00FB3297" w:rsidP="00D11C1C">
            <w:pPr>
              <w:pStyle w:val="Bullet"/>
            </w:pPr>
            <w:r w:rsidRPr="001C6427">
              <w:t>a psychological, emotional or behavioural problem</w:t>
            </w:r>
          </w:p>
          <w:p w:rsidR="00FB3297" w:rsidRPr="001C6427" w:rsidRDefault="00FB3297" w:rsidP="00D11C1C">
            <w:pPr>
              <w:pStyle w:val="Bullet"/>
            </w:pPr>
            <w:r w:rsidRPr="001C6427">
              <w:t>a medical condition</w:t>
            </w:r>
          </w:p>
          <w:p w:rsidR="00FB3297" w:rsidRPr="001C6427" w:rsidRDefault="00FB3297" w:rsidP="00D11C1C">
            <w:pPr>
              <w:pStyle w:val="BulletLast"/>
            </w:pPr>
            <w:r w:rsidRPr="001C6427">
              <w:t>pregnancy</w:t>
            </w:r>
            <w:r>
              <w:t>.</w:t>
            </w:r>
          </w:p>
        </w:tc>
      </w:tr>
      <w:tr w:rsidR="00FB3297" w:rsidRPr="00EE24E8">
        <w:tc>
          <w:tcPr>
            <w:tcW w:w="2326" w:type="dxa"/>
            <w:shd w:val="clear" w:color="auto" w:fill="FFFFFF"/>
          </w:tcPr>
          <w:p w:rsidR="00FB3297" w:rsidRPr="003063D7" w:rsidRDefault="00FB3297" w:rsidP="0097014B">
            <w:pPr>
              <w:rPr>
                <w:color w:val="000000"/>
              </w:rPr>
            </w:pPr>
            <w:bookmarkStart w:id="22" w:name="DistanceEducationMethods"/>
            <w:r w:rsidRPr="003063D7">
              <w:rPr>
                <w:color w:val="000000"/>
              </w:rPr>
              <w:t>D</w:t>
            </w:r>
            <w:smartTag w:uri="urn:schemas-microsoft-com:office:smarttags" w:element="PersonName">
              <w:r w:rsidRPr="003063D7">
                <w:rPr>
                  <w:color w:val="000000"/>
                </w:rPr>
                <w:t>is</w:t>
              </w:r>
            </w:smartTag>
            <w:r w:rsidRPr="003063D7">
              <w:rPr>
                <w:color w:val="000000"/>
              </w:rPr>
              <w:t>tance education methods</w:t>
            </w:r>
            <w:bookmarkEnd w:id="22"/>
          </w:p>
        </w:tc>
        <w:tc>
          <w:tcPr>
            <w:tcW w:w="6106" w:type="dxa"/>
            <w:shd w:val="clear" w:color="auto" w:fill="FFFFFF"/>
          </w:tcPr>
          <w:p w:rsidR="00FB3297" w:rsidRPr="003063D7" w:rsidRDefault="00FB3297" w:rsidP="002A0FD2">
            <w:pPr>
              <w:rPr>
                <w:color w:val="000000"/>
              </w:rPr>
            </w:pPr>
            <w:r w:rsidRPr="003063D7">
              <w:rPr>
                <w:color w:val="000000"/>
              </w:rPr>
              <w:t xml:space="preserve">Methods of tuition that do not use face-to-face interactions between </w:t>
            </w:r>
            <w:hyperlink w:anchor="Student" w:history="1">
              <w:r w:rsidRPr="003063D7">
                <w:rPr>
                  <w:rStyle w:val="Hyperlink"/>
                </w:rPr>
                <w:t>students</w:t>
              </w:r>
            </w:hyperlink>
            <w:r w:rsidRPr="003063D7">
              <w:rPr>
                <w:color w:val="000000"/>
              </w:rPr>
              <w:t xml:space="preserve"> and teachers (e.g. tuition by correspondence</w:t>
            </w:r>
            <w:r w:rsidR="00587734" w:rsidRPr="003063D7">
              <w:rPr>
                <w:color w:val="000000"/>
              </w:rPr>
              <w:t>,</w:t>
            </w:r>
            <w:r w:rsidRPr="003063D7">
              <w:rPr>
                <w:color w:val="000000"/>
              </w:rPr>
              <w:t xml:space="preserve"> web</w:t>
            </w:r>
            <w:r w:rsidRPr="003063D7">
              <w:rPr>
                <w:color w:val="000000"/>
              </w:rPr>
              <w:noBreakHyphen/>
              <w:t>based delivery</w:t>
            </w:r>
            <w:r w:rsidR="00EE4CCC" w:rsidRPr="003063D7">
              <w:rPr>
                <w:color w:val="000000"/>
              </w:rPr>
              <w:t xml:space="preserve"> or ‘schools of the air’</w:t>
            </w:r>
            <w:r w:rsidRPr="003063D7">
              <w:rPr>
                <w:color w:val="000000"/>
              </w:rPr>
              <w:t>).</w:t>
            </w:r>
          </w:p>
        </w:tc>
      </w:tr>
      <w:tr w:rsidR="00E96774" w:rsidRPr="00EE24E8">
        <w:tc>
          <w:tcPr>
            <w:tcW w:w="2326" w:type="dxa"/>
            <w:shd w:val="clear" w:color="auto" w:fill="FFFFFF"/>
          </w:tcPr>
          <w:p w:rsidR="00E96774" w:rsidRPr="003063D7" w:rsidRDefault="00E96774" w:rsidP="0097014B">
            <w:pPr>
              <w:rPr>
                <w:color w:val="000000"/>
              </w:rPr>
            </w:pPr>
            <w:bookmarkStart w:id="23" w:name="EducationAuthority"/>
            <w:r w:rsidRPr="003063D7">
              <w:rPr>
                <w:color w:val="000000"/>
              </w:rPr>
              <w:t xml:space="preserve">Education </w:t>
            </w:r>
            <w:r w:rsidR="007602F6" w:rsidRPr="003063D7">
              <w:rPr>
                <w:color w:val="000000"/>
              </w:rPr>
              <w:t>a</w:t>
            </w:r>
            <w:r w:rsidRPr="003063D7">
              <w:rPr>
                <w:color w:val="000000"/>
              </w:rPr>
              <w:t>uthority</w:t>
            </w:r>
            <w:bookmarkEnd w:id="23"/>
          </w:p>
        </w:tc>
        <w:tc>
          <w:tcPr>
            <w:tcW w:w="6106" w:type="dxa"/>
            <w:shd w:val="clear" w:color="auto" w:fill="FFFFFF"/>
          </w:tcPr>
          <w:p w:rsidR="00E96774" w:rsidRPr="003063D7" w:rsidRDefault="007602F6" w:rsidP="002A0FD2">
            <w:pPr>
              <w:rPr>
                <w:color w:val="000000"/>
              </w:rPr>
            </w:pPr>
            <w:r w:rsidRPr="003063D7">
              <w:rPr>
                <w:color w:val="000000"/>
              </w:rPr>
              <w:t xml:space="preserve">An authority at state or territory level that </w:t>
            </w:r>
            <w:smartTag w:uri="urn:schemas-microsoft-com:office:smarttags" w:element="PersonName">
              <w:r w:rsidRPr="003063D7">
                <w:rPr>
                  <w:color w:val="000000"/>
                </w:rPr>
                <w:t>is</w:t>
              </w:r>
            </w:smartTag>
            <w:r w:rsidRPr="003063D7">
              <w:rPr>
                <w:color w:val="000000"/>
              </w:rPr>
              <w:t xml:space="preserve"> responsible for managing schools, teachers and curriculum within the state </w:t>
            </w:r>
            <w:r w:rsidR="005B0D52" w:rsidRPr="003063D7">
              <w:rPr>
                <w:color w:val="000000"/>
              </w:rPr>
              <w:t xml:space="preserve">or non-government </w:t>
            </w:r>
            <w:r w:rsidRPr="003063D7">
              <w:rPr>
                <w:color w:val="000000"/>
              </w:rPr>
              <w:t xml:space="preserve">school </w:t>
            </w:r>
            <w:r w:rsidR="00127178" w:rsidRPr="003063D7">
              <w:rPr>
                <w:color w:val="000000"/>
              </w:rPr>
              <w:t xml:space="preserve">system. </w:t>
            </w:r>
            <w:r w:rsidRPr="003063D7">
              <w:rPr>
                <w:color w:val="000000"/>
              </w:rPr>
              <w:t xml:space="preserve">The education authority for state schools </w:t>
            </w:r>
            <w:smartTag w:uri="urn:schemas-microsoft-com:office:smarttags" w:element="PersonName">
              <w:r w:rsidRPr="003063D7">
                <w:rPr>
                  <w:color w:val="000000"/>
                </w:rPr>
                <w:t>is</w:t>
              </w:r>
            </w:smartTag>
            <w:r w:rsidRPr="003063D7">
              <w:rPr>
                <w:color w:val="000000"/>
              </w:rPr>
              <w:t xml:space="preserve"> the relevant state or territory go</w:t>
            </w:r>
            <w:r w:rsidR="00127178" w:rsidRPr="003063D7">
              <w:rPr>
                <w:color w:val="000000"/>
              </w:rPr>
              <w:t xml:space="preserve">vernment education department. </w:t>
            </w:r>
            <w:r w:rsidRPr="003063D7">
              <w:rPr>
                <w:color w:val="000000"/>
              </w:rPr>
              <w:t>The education authority for non</w:t>
            </w:r>
            <w:r w:rsidRPr="003063D7">
              <w:rPr>
                <w:color w:val="000000"/>
              </w:rPr>
              <w:noBreakHyphen/>
              <w:t xml:space="preserve">government schools </w:t>
            </w:r>
            <w:smartTag w:uri="urn:schemas-microsoft-com:office:smarttags" w:element="PersonName">
              <w:r w:rsidR="002D6B39" w:rsidRPr="003063D7">
                <w:rPr>
                  <w:color w:val="000000"/>
                </w:rPr>
                <w:t>is</w:t>
              </w:r>
            </w:smartTag>
            <w:r w:rsidR="002D6B39" w:rsidRPr="003063D7">
              <w:rPr>
                <w:color w:val="000000"/>
              </w:rPr>
              <w:t xml:space="preserve"> dependent on the school,</w:t>
            </w:r>
            <w:r w:rsidRPr="003063D7">
              <w:rPr>
                <w:color w:val="000000"/>
              </w:rPr>
              <w:t xml:space="preserve"> but </w:t>
            </w:r>
            <w:smartTag w:uri="urn:schemas-microsoft-com:office:smarttags" w:element="PersonName">
              <w:r w:rsidRPr="003063D7">
                <w:rPr>
                  <w:color w:val="000000"/>
                </w:rPr>
                <w:t>is</w:t>
              </w:r>
            </w:smartTag>
            <w:r w:rsidRPr="003063D7">
              <w:rPr>
                <w:color w:val="000000"/>
              </w:rPr>
              <w:t xml:space="preserve"> generally the state or territory Association of Independent Schools or Catholic Education Office.</w:t>
            </w:r>
          </w:p>
        </w:tc>
      </w:tr>
      <w:tr w:rsidR="00FB3297" w:rsidRPr="00EE24E8">
        <w:tc>
          <w:tcPr>
            <w:tcW w:w="2326" w:type="dxa"/>
            <w:shd w:val="clear" w:color="auto" w:fill="auto"/>
          </w:tcPr>
          <w:p w:rsidR="00FB3297" w:rsidRPr="001C6427" w:rsidRDefault="00FB3297" w:rsidP="0097014B">
            <w:bookmarkStart w:id="24" w:name="EligibilityPeriod"/>
            <w:r>
              <w:t>Eligibility period</w:t>
            </w:r>
            <w:bookmarkEnd w:id="24"/>
          </w:p>
        </w:tc>
        <w:tc>
          <w:tcPr>
            <w:tcW w:w="6106" w:type="dxa"/>
            <w:shd w:val="clear" w:color="auto" w:fill="auto"/>
          </w:tcPr>
          <w:p w:rsidR="00FB3297" w:rsidRPr="001C6427" w:rsidRDefault="00FB3297" w:rsidP="0097014B">
            <w:r w:rsidRPr="001C6427">
              <w:t xml:space="preserve">The period for which an </w:t>
            </w:r>
            <w:hyperlink w:anchor="ApprovedApplicant" w:history="1">
              <w:r w:rsidRPr="00ED7D20">
                <w:rPr>
                  <w:rStyle w:val="Hyperlink"/>
                </w:rPr>
                <w:t>approved applicant</w:t>
              </w:r>
            </w:hyperlink>
            <w:r w:rsidRPr="001C6427">
              <w:t xml:space="preserve"> </w:t>
            </w:r>
            <w:smartTag w:uri="urn:schemas-microsoft-com:office:smarttags" w:element="PersonName">
              <w:r w:rsidRPr="001C6427">
                <w:t>is</w:t>
              </w:r>
            </w:smartTag>
            <w:r w:rsidRPr="001C6427">
              <w:t xml:space="preserve"> eligible to receive ass</w:t>
            </w:r>
            <w:smartTag w:uri="urn:schemas-microsoft-com:office:smarttags" w:element="PersonName">
              <w:r w:rsidRPr="001C6427">
                <w:t>is</w:t>
              </w:r>
            </w:smartTag>
            <w:r w:rsidRPr="001C6427">
              <w:t xml:space="preserve">tance for the </w:t>
            </w:r>
            <w:hyperlink w:anchor="Student" w:history="1">
              <w:r w:rsidRPr="00B36E1D">
                <w:rPr>
                  <w:rStyle w:val="Hyperlink"/>
                </w:rPr>
                <w:t>student</w:t>
              </w:r>
            </w:hyperlink>
            <w:r w:rsidRPr="001C6427">
              <w:t>.</w:t>
            </w:r>
            <w:r w:rsidR="00ED7D20" w:rsidRPr="001C6427">
              <w:t xml:space="preserve"> </w:t>
            </w:r>
          </w:p>
        </w:tc>
      </w:tr>
    </w:tbl>
    <w:p w:rsidR="00B167C7" w:rsidRDefault="00B167C7">
      <w:bookmarkStart w:id="25" w:name="EligibleStudent"/>
      <w:r>
        <w:br w:type="page"/>
      </w:r>
    </w:p>
    <w:tbl>
      <w:tblPr>
        <w:tblStyle w:val="TableGrid"/>
        <w:tblW w:w="8432"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326"/>
        <w:gridCol w:w="6106"/>
      </w:tblGrid>
      <w:tr w:rsidR="00FB3297" w:rsidRPr="00EE24E8">
        <w:tc>
          <w:tcPr>
            <w:tcW w:w="2326" w:type="dxa"/>
            <w:shd w:val="clear" w:color="auto" w:fill="auto"/>
          </w:tcPr>
          <w:p w:rsidR="00FB3297" w:rsidRPr="001C6427" w:rsidRDefault="00FB3297" w:rsidP="0097014B">
            <w:r w:rsidRPr="001C6427">
              <w:t>Eligible student</w:t>
            </w:r>
            <w:bookmarkEnd w:id="25"/>
          </w:p>
        </w:tc>
        <w:tc>
          <w:tcPr>
            <w:tcW w:w="6106" w:type="dxa"/>
            <w:shd w:val="clear" w:color="auto" w:fill="auto"/>
          </w:tcPr>
          <w:p w:rsidR="00FB3297" w:rsidRPr="001C6427" w:rsidRDefault="00FB3297" w:rsidP="00D11C1C">
            <w:pPr>
              <w:pStyle w:val="BulletIntro"/>
            </w:pPr>
            <w:r w:rsidRPr="001C6427">
              <w:t>A person who:</w:t>
            </w:r>
          </w:p>
          <w:p w:rsidR="00FB3297" w:rsidRPr="001C6427" w:rsidRDefault="00FB3297" w:rsidP="00D11C1C">
            <w:pPr>
              <w:pStyle w:val="Bullet"/>
            </w:pPr>
            <w:r w:rsidRPr="001C6427">
              <w:t xml:space="preserve">meets the general eligibility conditions set out in </w:t>
            </w:r>
            <w:hyperlink w:anchor="_3_Student_eligibility" w:history="1">
              <w:r w:rsidRPr="00B35F43">
                <w:rPr>
                  <w:rStyle w:val="Hyperlink"/>
                </w:rPr>
                <w:t>Part 3</w:t>
              </w:r>
            </w:hyperlink>
          </w:p>
          <w:p w:rsidR="00FB3297" w:rsidRDefault="00FB3297" w:rsidP="00D11C1C">
            <w:pPr>
              <w:pStyle w:val="Bullet"/>
            </w:pPr>
            <w:r w:rsidRPr="001C6427">
              <w:t xml:space="preserve">meets (or </w:t>
            </w:r>
            <w:smartTag w:uri="urn:schemas-microsoft-com:office:smarttags" w:element="PersonName">
              <w:r w:rsidRPr="001C6427">
                <w:t>is</w:t>
              </w:r>
            </w:smartTag>
            <w:r w:rsidRPr="001C6427">
              <w:t xml:space="preserve"> deemed to meet) one of the conditions for </w:t>
            </w:r>
            <w:r>
              <w:t>geographical</w:t>
            </w:r>
            <w:r w:rsidRPr="001C6427">
              <w:t xml:space="preserve"> </w:t>
            </w:r>
            <w:smartTag w:uri="urn:schemas-microsoft-com:office:smarttags" w:element="PersonName">
              <w:r w:rsidRPr="001C6427">
                <w:t>is</w:t>
              </w:r>
            </w:smartTag>
            <w:r w:rsidRPr="001C6427">
              <w:t xml:space="preserve">olation set out in </w:t>
            </w:r>
            <w:hyperlink w:anchor="_4_Isolation_conditions_and special " w:history="1">
              <w:r w:rsidRPr="00B35F43">
                <w:rPr>
                  <w:rStyle w:val="Hyperlink"/>
                </w:rPr>
                <w:t>Part 4</w:t>
              </w:r>
            </w:hyperlink>
          </w:p>
          <w:p w:rsidR="003E7934" w:rsidRPr="001C6427" w:rsidRDefault="003E7934" w:rsidP="00806C5F">
            <w:pPr>
              <w:pStyle w:val="Bullet"/>
              <w:numPr>
                <w:ilvl w:val="0"/>
                <w:numId w:val="0"/>
              </w:numPr>
              <w:ind w:left="360"/>
            </w:pPr>
            <w:r>
              <w:t>and</w:t>
            </w:r>
          </w:p>
          <w:p w:rsidR="00FB3297" w:rsidRPr="00EE24E8" w:rsidRDefault="00FB3297" w:rsidP="00D11C1C">
            <w:pPr>
              <w:pStyle w:val="BulletLast"/>
            </w:pPr>
            <w:r w:rsidRPr="001C6427">
              <w:t xml:space="preserve">qualifies for an allowance </w:t>
            </w:r>
            <w:r>
              <w:t xml:space="preserve">(see </w:t>
            </w:r>
            <w:hyperlink w:anchor="_5_AIC_allowances" w:history="1">
              <w:r w:rsidRPr="00B35F43">
                <w:rPr>
                  <w:rStyle w:val="Hyperlink"/>
                </w:rPr>
                <w:t>Part 5</w:t>
              </w:r>
            </w:hyperlink>
            <w:r>
              <w:t xml:space="preserve">) </w:t>
            </w:r>
            <w:r w:rsidRPr="001C6427">
              <w:t xml:space="preserve">because </w:t>
            </w:r>
            <w:r w:rsidR="00235EAE">
              <w:t>they</w:t>
            </w:r>
            <w:r w:rsidRPr="001C6427">
              <w:t xml:space="preserve"> either board away from home, live in a </w:t>
            </w:r>
            <w:hyperlink w:anchor="SecondFamilyHome" w:history="1">
              <w:r w:rsidRPr="0077139F">
                <w:rPr>
                  <w:rStyle w:val="Hyperlink"/>
                </w:rPr>
                <w:t>second family home</w:t>
              </w:r>
            </w:hyperlink>
            <w:r w:rsidRPr="001C6427">
              <w:t xml:space="preserve"> or stud</w:t>
            </w:r>
            <w:r w:rsidR="00235EAE">
              <w:t>y</w:t>
            </w:r>
            <w:r w:rsidRPr="001C6427">
              <w:t xml:space="preserve"> by </w:t>
            </w:r>
            <w:hyperlink w:anchor="DistanceEducationMethods" w:history="1">
              <w:r w:rsidRPr="00667DED">
                <w:rPr>
                  <w:rStyle w:val="Hyperlink"/>
                </w:rPr>
                <w:t>distance education methods</w:t>
              </w:r>
            </w:hyperlink>
            <w:r w:rsidRPr="001C6427">
              <w:t>.</w:t>
            </w:r>
          </w:p>
        </w:tc>
      </w:tr>
      <w:tr w:rsidR="00FB3297" w:rsidRPr="00EE24E8">
        <w:tc>
          <w:tcPr>
            <w:tcW w:w="2326" w:type="dxa"/>
            <w:shd w:val="clear" w:color="auto" w:fill="auto"/>
          </w:tcPr>
          <w:p w:rsidR="00FB3297" w:rsidRPr="001C6427" w:rsidRDefault="00FB3297" w:rsidP="0097014B">
            <w:bookmarkStart w:id="26" w:name="Family"/>
            <w:r w:rsidRPr="001C6427">
              <w:t>Family</w:t>
            </w:r>
            <w:bookmarkEnd w:id="26"/>
          </w:p>
        </w:tc>
        <w:tc>
          <w:tcPr>
            <w:tcW w:w="6106" w:type="dxa"/>
            <w:shd w:val="clear" w:color="auto" w:fill="auto"/>
          </w:tcPr>
          <w:p w:rsidR="00FB3297" w:rsidRPr="00EE24E8" w:rsidRDefault="00FB3297" w:rsidP="00D01E6F">
            <w:r w:rsidRPr="001C6427">
              <w:t>A family unit compr</w:t>
            </w:r>
            <w:smartTag w:uri="urn:schemas-microsoft-com:office:smarttags" w:element="PersonName">
              <w:r w:rsidRPr="001C6427">
                <w:t>is</w:t>
              </w:r>
            </w:smartTag>
            <w:r w:rsidRPr="001C6427">
              <w:t xml:space="preserve">ing </w:t>
            </w:r>
            <w:r>
              <w:t>a</w:t>
            </w:r>
            <w:r w:rsidRPr="001C6427">
              <w:t xml:space="preserve"> parent</w:t>
            </w:r>
            <w:r>
              <w:t xml:space="preserve"> or parents</w:t>
            </w:r>
            <w:r w:rsidRPr="001C6427">
              <w:t xml:space="preserve"> and their </w:t>
            </w:r>
            <w:r w:rsidR="00EE4CCC">
              <w:t xml:space="preserve">dependent </w:t>
            </w:r>
            <w:r w:rsidRPr="001C6427">
              <w:t xml:space="preserve">natural or adopted children. A person within the family </w:t>
            </w:r>
            <w:smartTag w:uri="urn:schemas-microsoft-com:office:smarttags" w:element="PersonName">
              <w:r w:rsidRPr="001C6427">
                <w:t>is</w:t>
              </w:r>
            </w:smartTag>
            <w:r w:rsidRPr="001C6427">
              <w:t xml:space="preserve"> taken to mean a person who</w:t>
            </w:r>
            <w:r>
              <w:t xml:space="preserve"> </w:t>
            </w:r>
            <w:smartTag w:uri="urn:schemas-microsoft-com:office:smarttags" w:element="PersonName">
              <w:r w:rsidRPr="001C6427">
                <w:t>is</w:t>
              </w:r>
            </w:smartTag>
            <w:r w:rsidRPr="001C6427">
              <w:t xml:space="preserve"> related by blood</w:t>
            </w:r>
            <w:r>
              <w:t xml:space="preserve"> or who </w:t>
            </w:r>
            <w:r w:rsidRPr="001C6427">
              <w:t>stands in a bona fide domestic or household relationship.</w:t>
            </w:r>
          </w:p>
        </w:tc>
      </w:tr>
      <w:tr w:rsidR="007D7E31" w:rsidRPr="00EE24E8">
        <w:tc>
          <w:tcPr>
            <w:tcW w:w="2326" w:type="dxa"/>
            <w:shd w:val="clear" w:color="auto" w:fill="FFFFFF"/>
          </w:tcPr>
          <w:p w:rsidR="007D7E31" w:rsidRPr="003063D7" w:rsidRDefault="007D7E31" w:rsidP="0097014B">
            <w:pPr>
              <w:rPr>
                <w:color w:val="000000"/>
              </w:rPr>
            </w:pPr>
            <w:bookmarkStart w:id="27" w:name="FullTimeBoarder"/>
            <w:r w:rsidRPr="003063D7">
              <w:rPr>
                <w:color w:val="000000"/>
              </w:rPr>
              <w:t>Full-time boarder</w:t>
            </w:r>
            <w:bookmarkEnd w:id="27"/>
          </w:p>
        </w:tc>
        <w:tc>
          <w:tcPr>
            <w:tcW w:w="6106" w:type="dxa"/>
            <w:shd w:val="clear" w:color="auto" w:fill="FFFFFF"/>
          </w:tcPr>
          <w:p w:rsidR="007D7E31" w:rsidRPr="003063D7" w:rsidRDefault="007D7E31" w:rsidP="0097014B">
            <w:pPr>
              <w:rPr>
                <w:color w:val="000000"/>
              </w:rPr>
            </w:pPr>
            <w:r w:rsidRPr="003063D7">
              <w:rPr>
                <w:color w:val="000000"/>
              </w:rPr>
              <w:t xml:space="preserve">A </w:t>
            </w:r>
            <w:hyperlink w:anchor="Student" w:history="1">
              <w:r w:rsidRPr="003063D7">
                <w:rPr>
                  <w:rStyle w:val="Hyperlink"/>
                </w:rPr>
                <w:t>student</w:t>
              </w:r>
            </w:hyperlink>
            <w:r w:rsidRPr="003063D7">
              <w:rPr>
                <w:color w:val="000000"/>
              </w:rPr>
              <w:t xml:space="preserve"> who boards away from their </w:t>
            </w:r>
            <w:hyperlink w:anchor="PrincipalFamilyHome" w:history="1">
              <w:r w:rsidRPr="003063D7">
                <w:rPr>
                  <w:rStyle w:val="Hyperlink"/>
                </w:rPr>
                <w:t>principal family home</w:t>
              </w:r>
            </w:hyperlink>
            <w:r w:rsidRPr="003063D7">
              <w:rPr>
                <w:color w:val="000000"/>
              </w:rPr>
              <w:t xml:space="preserve"> at least </w:t>
            </w:r>
            <w:r w:rsidR="00790361">
              <w:rPr>
                <w:color w:val="000000"/>
              </w:rPr>
              <w:t>four</w:t>
            </w:r>
            <w:r w:rsidR="00790361" w:rsidRPr="003063D7">
              <w:rPr>
                <w:color w:val="000000"/>
              </w:rPr>
              <w:t xml:space="preserve"> </w:t>
            </w:r>
            <w:r w:rsidRPr="003063D7">
              <w:rPr>
                <w:color w:val="000000"/>
              </w:rPr>
              <w:t>nights per school week</w:t>
            </w:r>
            <w:r w:rsidR="00790361">
              <w:rPr>
                <w:color w:val="000000"/>
              </w:rPr>
              <w:t>.</w:t>
            </w:r>
          </w:p>
        </w:tc>
      </w:tr>
      <w:tr w:rsidR="007D7E31" w:rsidRPr="00EE24E8">
        <w:tc>
          <w:tcPr>
            <w:tcW w:w="2326" w:type="dxa"/>
          </w:tcPr>
          <w:p w:rsidR="007D7E31" w:rsidRPr="001C6427" w:rsidRDefault="007D7E31" w:rsidP="0097014B">
            <w:bookmarkStart w:id="28" w:name="Likely"/>
            <w:r w:rsidRPr="001C6427">
              <w:t>Likely</w:t>
            </w:r>
            <w:bookmarkEnd w:id="28"/>
          </w:p>
        </w:tc>
        <w:tc>
          <w:tcPr>
            <w:tcW w:w="6106" w:type="dxa"/>
          </w:tcPr>
          <w:p w:rsidR="007D7E31" w:rsidRPr="001C6427" w:rsidRDefault="007D7E31" w:rsidP="0097014B">
            <w:r w:rsidRPr="001C6427">
              <w:t>More than a remote possibility</w:t>
            </w:r>
            <w:r>
              <w:t>.</w:t>
            </w:r>
          </w:p>
        </w:tc>
      </w:tr>
      <w:tr w:rsidR="007D7E31" w:rsidRPr="00EE24E8">
        <w:tc>
          <w:tcPr>
            <w:tcW w:w="2326" w:type="dxa"/>
            <w:shd w:val="clear" w:color="auto" w:fill="auto"/>
          </w:tcPr>
          <w:p w:rsidR="007D7E31" w:rsidRPr="001C6427" w:rsidRDefault="007D7E31" w:rsidP="0097014B">
            <w:bookmarkStart w:id="29" w:name="Minister"/>
            <w:r w:rsidRPr="001C6427">
              <w:t>Min</w:t>
            </w:r>
            <w:smartTag w:uri="urn:schemas-microsoft-com:office:smarttags" w:element="PersonName">
              <w:r w:rsidRPr="001C6427">
                <w:t>is</w:t>
              </w:r>
            </w:smartTag>
            <w:r w:rsidRPr="001C6427">
              <w:t>ter</w:t>
            </w:r>
            <w:bookmarkEnd w:id="29"/>
          </w:p>
        </w:tc>
        <w:tc>
          <w:tcPr>
            <w:tcW w:w="6106" w:type="dxa"/>
            <w:shd w:val="clear" w:color="auto" w:fill="auto"/>
          </w:tcPr>
          <w:p w:rsidR="007D7E31" w:rsidRPr="001C6427" w:rsidRDefault="007D7E31" w:rsidP="0097014B">
            <w:r w:rsidRPr="001C6427">
              <w:t xml:space="preserve">The responsible Australian Government </w:t>
            </w:r>
            <w:r>
              <w:t>Min</w:t>
            </w:r>
            <w:smartTag w:uri="urn:schemas-microsoft-com:office:smarttags" w:element="PersonName">
              <w:r>
                <w:t>is</w:t>
              </w:r>
            </w:smartTag>
            <w:r>
              <w:t>ter</w:t>
            </w:r>
            <w:r w:rsidRPr="001C6427">
              <w:t xml:space="preserve">, who </w:t>
            </w:r>
            <w:smartTag w:uri="urn:schemas-microsoft-com:office:smarttags" w:element="PersonName">
              <w:r w:rsidRPr="001C6427">
                <w:t>is</w:t>
              </w:r>
            </w:smartTag>
            <w:r w:rsidRPr="001C6427">
              <w:t xml:space="preserve"> currently the Min</w:t>
            </w:r>
            <w:smartTag w:uri="urn:schemas-microsoft-com:office:smarttags" w:element="PersonName">
              <w:r w:rsidRPr="001C6427">
                <w:t>is</w:t>
              </w:r>
            </w:smartTag>
            <w:r w:rsidRPr="001C6427">
              <w:t xml:space="preserve">ter for Education, </w:t>
            </w:r>
            <w:r w:rsidR="000D16B6">
              <w:t>Employment and Workplace Relations</w:t>
            </w:r>
            <w:r w:rsidRPr="001C6427">
              <w:t>.</w:t>
            </w:r>
          </w:p>
        </w:tc>
      </w:tr>
      <w:tr w:rsidR="007D7E31" w:rsidRPr="00EE24E8">
        <w:tc>
          <w:tcPr>
            <w:tcW w:w="2326" w:type="dxa"/>
          </w:tcPr>
          <w:p w:rsidR="007D7E31" w:rsidRPr="001C6427" w:rsidRDefault="007D7E31" w:rsidP="0097014B">
            <w:bookmarkStart w:id="30" w:name="Parent"/>
            <w:r w:rsidRPr="001C6427">
              <w:t>Parent</w:t>
            </w:r>
            <w:bookmarkEnd w:id="30"/>
          </w:p>
        </w:tc>
        <w:tc>
          <w:tcPr>
            <w:tcW w:w="6106" w:type="dxa"/>
          </w:tcPr>
          <w:p w:rsidR="007D7E31" w:rsidRDefault="007D7E31" w:rsidP="00B35464">
            <w:pPr>
              <w:pStyle w:val="BulletIntro"/>
            </w:pPr>
            <w:r>
              <w:t xml:space="preserve">As defined in the </w:t>
            </w:r>
            <w:r w:rsidRPr="00B36E1D">
              <w:rPr>
                <w:i/>
              </w:rPr>
              <w:t>Student Ass</w:t>
            </w:r>
            <w:smartTag w:uri="urn:schemas-microsoft-com:office:smarttags" w:element="PersonName">
              <w:r w:rsidRPr="00B36E1D">
                <w:rPr>
                  <w:i/>
                </w:rPr>
                <w:t>is</w:t>
              </w:r>
            </w:smartTag>
            <w:r w:rsidRPr="00B36E1D">
              <w:rPr>
                <w:i/>
              </w:rPr>
              <w:t>tance Regulations 2003</w:t>
            </w:r>
            <w:r>
              <w:t>, either:</w:t>
            </w:r>
          </w:p>
          <w:p w:rsidR="007D7E31" w:rsidRPr="001C6427" w:rsidRDefault="007D7E31" w:rsidP="00577F87">
            <w:pPr>
              <w:pStyle w:val="Bullet"/>
            </w:pPr>
            <w:r>
              <w:t>a</w:t>
            </w:r>
            <w:r w:rsidRPr="001C6427">
              <w:t xml:space="preserve"> natural or adoptive parent with whom the </w:t>
            </w:r>
            <w:hyperlink w:anchor="Student" w:history="1">
              <w:r w:rsidRPr="00B36E1D">
                <w:rPr>
                  <w:rStyle w:val="Hyperlink"/>
                </w:rPr>
                <w:t>student</w:t>
              </w:r>
            </w:hyperlink>
            <w:r w:rsidRPr="001C6427">
              <w:t xml:space="preserve"> normally lives</w:t>
            </w:r>
          </w:p>
          <w:p w:rsidR="007D7E31" w:rsidRPr="001C6427" w:rsidRDefault="007D7E31" w:rsidP="00577F87">
            <w:pPr>
              <w:pStyle w:val="Bullet"/>
            </w:pPr>
            <w:r w:rsidRPr="001C6427">
              <w:t>if the student normally lives with a partner of the student’s parent, that partner</w:t>
            </w:r>
          </w:p>
          <w:p w:rsidR="007D7E31" w:rsidRDefault="007D7E31" w:rsidP="00577F87">
            <w:pPr>
              <w:pStyle w:val="Bullet"/>
            </w:pPr>
            <w:r w:rsidRPr="001C6427">
              <w:t>a legal guardian</w:t>
            </w:r>
          </w:p>
          <w:p w:rsidR="007D7E31" w:rsidRPr="001C6427" w:rsidRDefault="007D7E31" w:rsidP="00806C5F">
            <w:pPr>
              <w:pStyle w:val="Bullet"/>
              <w:numPr>
                <w:ilvl w:val="0"/>
                <w:numId w:val="0"/>
              </w:numPr>
              <w:ind w:left="360"/>
            </w:pPr>
            <w:r>
              <w:t>or</w:t>
            </w:r>
          </w:p>
          <w:p w:rsidR="007D7E31" w:rsidRPr="001C6427" w:rsidRDefault="007D7E31" w:rsidP="00577F87">
            <w:pPr>
              <w:pStyle w:val="Bullet"/>
            </w:pPr>
            <w:r w:rsidRPr="001C6427">
              <w:t>any other adult who:</w:t>
            </w:r>
          </w:p>
          <w:p w:rsidR="007D7E31" w:rsidRPr="001C6427" w:rsidRDefault="007D7E31" w:rsidP="00577F87">
            <w:pPr>
              <w:pStyle w:val="Dash"/>
            </w:pPr>
            <w:r w:rsidRPr="001C6427">
              <w:t>has primary or joint responsibility for the student</w:t>
            </w:r>
          </w:p>
          <w:p w:rsidR="007D7E31" w:rsidRPr="00EE24E8" w:rsidRDefault="007D7E31" w:rsidP="00577F87">
            <w:pPr>
              <w:pStyle w:val="DashLast"/>
            </w:pPr>
            <w:r w:rsidRPr="001C6427">
              <w:t>does not live at a boarding institution.</w:t>
            </w:r>
          </w:p>
        </w:tc>
      </w:tr>
      <w:tr w:rsidR="007D7E31" w:rsidRPr="00EE24E8">
        <w:tc>
          <w:tcPr>
            <w:tcW w:w="2326" w:type="dxa"/>
            <w:shd w:val="clear" w:color="auto" w:fill="auto"/>
          </w:tcPr>
          <w:p w:rsidR="007D7E31" w:rsidRPr="001C6427" w:rsidRDefault="007D7E31" w:rsidP="0097014B">
            <w:bookmarkStart w:id="31" w:name="ParliamentarySecretary"/>
            <w:r w:rsidRPr="001C6427">
              <w:t>Parliamentary Secretary</w:t>
            </w:r>
            <w:bookmarkEnd w:id="31"/>
          </w:p>
        </w:tc>
        <w:tc>
          <w:tcPr>
            <w:tcW w:w="6106" w:type="dxa"/>
            <w:shd w:val="clear" w:color="auto" w:fill="auto"/>
          </w:tcPr>
          <w:p w:rsidR="007D7E31" w:rsidRPr="001C6427" w:rsidRDefault="007D7E31" w:rsidP="00577F87">
            <w:pPr>
              <w:spacing w:after="120"/>
            </w:pPr>
            <w:r>
              <w:t>The</w:t>
            </w:r>
            <w:r w:rsidRPr="001C6427">
              <w:t xml:space="preserve"> Parliamentary Secretary to the </w:t>
            </w:r>
            <w:hyperlink w:anchor="Minister" w:history="1">
              <w:r w:rsidRPr="004E4FDC">
                <w:rPr>
                  <w:rStyle w:val="Hyperlink"/>
                </w:rPr>
                <w:t>M</w:t>
              </w:r>
              <w:r w:rsidRPr="004E4FDC">
                <w:rPr>
                  <w:rStyle w:val="Hyperlink"/>
                </w:rPr>
                <w:t>i</w:t>
              </w:r>
              <w:r w:rsidRPr="004E4FDC">
                <w:rPr>
                  <w:rStyle w:val="Hyperlink"/>
                </w:rPr>
                <w:t>nis</w:t>
              </w:r>
              <w:r w:rsidRPr="004E4FDC">
                <w:rPr>
                  <w:rStyle w:val="Hyperlink"/>
                </w:rPr>
                <w:t>t</w:t>
              </w:r>
              <w:r w:rsidRPr="004E4FDC">
                <w:rPr>
                  <w:rStyle w:val="Hyperlink"/>
                </w:rPr>
                <w:t>e</w:t>
              </w:r>
              <w:r w:rsidRPr="004E4FDC">
                <w:rPr>
                  <w:rStyle w:val="Hyperlink"/>
                </w:rPr>
                <w:t>r</w:t>
              </w:r>
            </w:hyperlink>
            <w:r>
              <w:t>,</w:t>
            </w:r>
            <w:r w:rsidRPr="001C6427">
              <w:t xml:space="preserve"> who has </w:t>
            </w:r>
            <w:r>
              <w:t xml:space="preserve">appeal </w:t>
            </w:r>
            <w:r w:rsidRPr="001C6427">
              <w:t>authority for the AIC Scheme.</w:t>
            </w:r>
          </w:p>
          <w:p w:rsidR="007D7E31" w:rsidRPr="00EE24E8" w:rsidRDefault="007D7E31" w:rsidP="0097014B">
            <w:r w:rsidRPr="001C6427">
              <w:t xml:space="preserve">A </w:t>
            </w:r>
            <w:r>
              <w:t>P</w:t>
            </w:r>
            <w:r w:rsidRPr="001C6427">
              <w:t xml:space="preserve">arliamentary </w:t>
            </w:r>
            <w:r>
              <w:t>S</w:t>
            </w:r>
            <w:r w:rsidRPr="001C6427">
              <w:t xml:space="preserve">ecretary </w:t>
            </w:r>
            <w:smartTag w:uri="urn:schemas-microsoft-com:office:smarttags" w:element="PersonName">
              <w:r w:rsidRPr="001C6427">
                <w:t>is</w:t>
              </w:r>
            </w:smartTag>
            <w:r w:rsidRPr="001C6427">
              <w:t xml:space="preserve"> a </w:t>
            </w:r>
            <w:r>
              <w:t>M</w:t>
            </w:r>
            <w:r w:rsidRPr="001C6427">
              <w:t xml:space="preserve">ember of </w:t>
            </w:r>
            <w:r>
              <w:t>P</w:t>
            </w:r>
            <w:r w:rsidRPr="001C6427">
              <w:t xml:space="preserve">arliament with similar status to a </w:t>
            </w:r>
            <w:r>
              <w:t>Min</w:t>
            </w:r>
            <w:smartTag w:uri="urn:schemas-microsoft-com:office:smarttags" w:element="PersonName">
              <w:r>
                <w:t>is</w:t>
              </w:r>
            </w:smartTag>
            <w:r>
              <w:t>ter</w:t>
            </w:r>
            <w:r w:rsidRPr="001C6427">
              <w:t xml:space="preserve"> who helps the </w:t>
            </w:r>
            <w:r>
              <w:t>Min</w:t>
            </w:r>
            <w:smartTag w:uri="urn:schemas-microsoft-com:office:smarttags" w:element="PersonName">
              <w:r>
                <w:t>is</w:t>
              </w:r>
            </w:smartTag>
            <w:r>
              <w:t>ter</w:t>
            </w:r>
            <w:r w:rsidRPr="001C6427">
              <w:t xml:space="preserve"> perform their executive functions.</w:t>
            </w:r>
          </w:p>
        </w:tc>
      </w:tr>
    </w:tbl>
    <w:p w:rsidR="00B167C7" w:rsidRDefault="00B167C7">
      <w:bookmarkStart w:id="32" w:name="Partner"/>
      <w:r>
        <w:br w:type="page"/>
      </w:r>
    </w:p>
    <w:tbl>
      <w:tblPr>
        <w:tblStyle w:val="TableGrid"/>
        <w:tblW w:w="8432"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326"/>
        <w:gridCol w:w="6106"/>
      </w:tblGrid>
      <w:tr w:rsidR="007D7E31" w:rsidRPr="00EE24E8">
        <w:tc>
          <w:tcPr>
            <w:tcW w:w="2326" w:type="dxa"/>
            <w:shd w:val="clear" w:color="auto" w:fill="auto"/>
          </w:tcPr>
          <w:p w:rsidR="007D7E31" w:rsidRPr="001C6427" w:rsidRDefault="007D7E31" w:rsidP="0097014B">
            <w:r w:rsidRPr="001C6427">
              <w:t>Partner</w:t>
            </w:r>
            <w:bookmarkEnd w:id="32"/>
          </w:p>
        </w:tc>
        <w:tc>
          <w:tcPr>
            <w:tcW w:w="6106" w:type="dxa"/>
            <w:shd w:val="clear" w:color="auto" w:fill="auto"/>
          </w:tcPr>
          <w:p w:rsidR="007D7E31" w:rsidRPr="001C6427" w:rsidRDefault="007D7E31" w:rsidP="005445F0">
            <w:pPr>
              <w:pStyle w:val="BulletIntro"/>
            </w:pPr>
            <w:r>
              <w:t xml:space="preserve">As defined in the </w:t>
            </w:r>
            <w:r w:rsidRPr="007D7E31">
              <w:rPr>
                <w:i/>
              </w:rPr>
              <w:t>Student Ass</w:t>
            </w:r>
            <w:smartTag w:uri="urn:schemas-microsoft-com:office:smarttags" w:element="PersonName">
              <w:r w:rsidRPr="007D7E31">
                <w:rPr>
                  <w:i/>
                </w:rPr>
                <w:t>is</w:t>
              </w:r>
            </w:smartTag>
            <w:r w:rsidRPr="007D7E31">
              <w:rPr>
                <w:i/>
              </w:rPr>
              <w:t>tance Regulations 2003</w:t>
            </w:r>
            <w:r>
              <w:t>, a</w:t>
            </w:r>
            <w:r w:rsidRPr="001C6427">
              <w:t xml:space="preserve"> person who </w:t>
            </w:r>
            <w:smartTag w:uri="urn:schemas-microsoft-com:office:smarttags" w:element="PersonName">
              <w:r w:rsidRPr="001C6427">
                <w:t>is</w:t>
              </w:r>
            </w:smartTag>
            <w:r w:rsidRPr="001C6427">
              <w:t>:</w:t>
            </w:r>
          </w:p>
          <w:p w:rsidR="007D7E31" w:rsidRPr="001C6427" w:rsidRDefault="007D7E31" w:rsidP="005445F0">
            <w:pPr>
              <w:pStyle w:val="Bullet"/>
            </w:pPr>
            <w:r w:rsidRPr="001C6427">
              <w:t xml:space="preserve">married to or living in a de facto relationship with the </w:t>
            </w:r>
            <w:hyperlink w:anchor="Student" w:history="1">
              <w:r w:rsidRPr="00B36E1D">
                <w:rPr>
                  <w:rStyle w:val="Hyperlink"/>
                </w:rPr>
                <w:t>student’s</w:t>
              </w:r>
            </w:hyperlink>
            <w:r>
              <w:t xml:space="preserve"> </w:t>
            </w:r>
            <w:hyperlink w:anchor="Parent" w:history="1">
              <w:r w:rsidRPr="004E4FDC">
                <w:rPr>
                  <w:rStyle w:val="Hyperlink"/>
                </w:rPr>
                <w:t>parent</w:t>
              </w:r>
            </w:hyperlink>
          </w:p>
          <w:p w:rsidR="007D7E31" w:rsidRDefault="007D7E31" w:rsidP="005445F0">
            <w:pPr>
              <w:pStyle w:val="Bullet"/>
            </w:pPr>
            <w:r w:rsidRPr="001C6427">
              <w:t>not separated from the parent</w:t>
            </w:r>
          </w:p>
          <w:p w:rsidR="007D7E31" w:rsidRPr="001C6427" w:rsidRDefault="007D7E31" w:rsidP="00806C5F">
            <w:pPr>
              <w:pStyle w:val="Bullet"/>
              <w:numPr>
                <w:ilvl w:val="0"/>
                <w:numId w:val="0"/>
              </w:numPr>
              <w:ind w:left="360"/>
            </w:pPr>
            <w:r>
              <w:t>and</w:t>
            </w:r>
          </w:p>
          <w:p w:rsidR="007D7E31" w:rsidRPr="001C6427" w:rsidRDefault="007D7E31" w:rsidP="005445F0">
            <w:pPr>
              <w:pStyle w:val="BulletLast"/>
            </w:pPr>
            <w:r w:rsidRPr="001C6427">
              <w:t>of the opposite sex to the parent.</w:t>
            </w:r>
          </w:p>
        </w:tc>
      </w:tr>
      <w:tr w:rsidR="007D7E31" w:rsidRPr="00EE24E8">
        <w:tc>
          <w:tcPr>
            <w:tcW w:w="2326" w:type="dxa"/>
            <w:shd w:val="clear" w:color="auto" w:fill="FFFFFF"/>
          </w:tcPr>
          <w:p w:rsidR="007D7E31" w:rsidRPr="003063D7" w:rsidDel="00075B01" w:rsidRDefault="007D7E31" w:rsidP="0097014B">
            <w:pPr>
              <w:rPr>
                <w:color w:val="000000"/>
              </w:rPr>
            </w:pPr>
            <w:bookmarkStart w:id="33" w:name="PartTimeBoarder"/>
            <w:r w:rsidRPr="003063D7">
              <w:rPr>
                <w:color w:val="000000"/>
              </w:rPr>
              <w:t>Part</w:t>
            </w:r>
            <w:r w:rsidRPr="003063D7">
              <w:rPr>
                <w:color w:val="000000"/>
              </w:rPr>
              <w:noBreakHyphen/>
              <w:t>time boarder</w:t>
            </w:r>
            <w:bookmarkEnd w:id="33"/>
          </w:p>
        </w:tc>
        <w:tc>
          <w:tcPr>
            <w:tcW w:w="6106" w:type="dxa"/>
            <w:shd w:val="clear" w:color="auto" w:fill="FFFFFF"/>
          </w:tcPr>
          <w:p w:rsidR="007D7E31" w:rsidRPr="003063D7" w:rsidRDefault="007D7E31" w:rsidP="00053A94">
            <w:pPr>
              <w:rPr>
                <w:color w:val="000000"/>
              </w:rPr>
            </w:pPr>
            <w:r w:rsidRPr="003063D7">
              <w:rPr>
                <w:color w:val="000000"/>
              </w:rPr>
              <w:t xml:space="preserve">A </w:t>
            </w:r>
            <w:hyperlink w:anchor="Student" w:history="1">
              <w:r w:rsidRPr="003063D7">
                <w:rPr>
                  <w:rStyle w:val="Hyperlink"/>
                </w:rPr>
                <w:t>student</w:t>
              </w:r>
            </w:hyperlink>
            <w:r w:rsidRPr="003063D7">
              <w:rPr>
                <w:color w:val="000000"/>
              </w:rPr>
              <w:t xml:space="preserve"> who boards away from their </w:t>
            </w:r>
            <w:hyperlink w:anchor="PrincipalFamilyHome" w:history="1">
              <w:r w:rsidRPr="003063D7">
                <w:rPr>
                  <w:rStyle w:val="Hyperlink"/>
                </w:rPr>
                <w:t>principal family home</w:t>
              </w:r>
            </w:hyperlink>
            <w:r w:rsidRPr="003063D7">
              <w:rPr>
                <w:color w:val="000000"/>
              </w:rPr>
              <w:t xml:space="preserve"> for fewer than </w:t>
            </w:r>
            <w:r w:rsidR="00790361">
              <w:rPr>
                <w:color w:val="000000"/>
              </w:rPr>
              <w:t>four</w:t>
            </w:r>
            <w:r w:rsidR="00790361" w:rsidRPr="003063D7">
              <w:rPr>
                <w:color w:val="000000"/>
              </w:rPr>
              <w:t> </w:t>
            </w:r>
            <w:r w:rsidRPr="003063D7">
              <w:rPr>
                <w:color w:val="000000"/>
              </w:rPr>
              <w:t>nights per school week on a regular bas</w:t>
            </w:r>
            <w:smartTag w:uri="urn:schemas-microsoft-com:office:smarttags" w:element="PersonName">
              <w:r w:rsidRPr="003063D7">
                <w:rPr>
                  <w:color w:val="000000"/>
                </w:rPr>
                <w:t>is</w:t>
              </w:r>
            </w:smartTag>
            <w:r w:rsidRPr="003063D7">
              <w:rPr>
                <w:color w:val="000000"/>
              </w:rPr>
              <w:t>.</w:t>
            </w:r>
          </w:p>
        </w:tc>
      </w:tr>
      <w:tr w:rsidR="007D7E31" w:rsidRPr="00EE24E8">
        <w:tc>
          <w:tcPr>
            <w:tcW w:w="2326" w:type="dxa"/>
            <w:shd w:val="clear" w:color="auto" w:fill="auto"/>
          </w:tcPr>
          <w:p w:rsidR="007D7E31" w:rsidRPr="001C6427" w:rsidRDefault="007D7E31" w:rsidP="0097014B">
            <w:bookmarkStart w:id="34" w:name="PermanentlySettled"/>
            <w:r w:rsidRPr="001C6427">
              <w:t>Permanently settled</w:t>
            </w:r>
            <w:bookmarkEnd w:id="34"/>
          </w:p>
        </w:tc>
        <w:tc>
          <w:tcPr>
            <w:tcW w:w="6106" w:type="dxa"/>
            <w:shd w:val="clear" w:color="auto" w:fill="auto"/>
          </w:tcPr>
          <w:p w:rsidR="007D7E31" w:rsidRPr="001C6427" w:rsidRDefault="007D7E31" w:rsidP="006E7802">
            <w:pPr>
              <w:pStyle w:val="BulletIntro"/>
            </w:pPr>
            <w:r w:rsidRPr="001C6427">
              <w:t xml:space="preserve">Having a bona fide intention to remain permanently settled in </w:t>
            </w:r>
            <w:hyperlink w:anchor="Australia" w:history="1">
              <w:r w:rsidRPr="00ED7D20">
                <w:rPr>
                  <w:rStyle w:val="Hyperlink"/>
                </w:rPr>
                <w:t>Australia</w:t>
              </w:r>
            </w:hyperlink>
            <w:r w:rsidRPr="001C6427">
              <w:t xml:space="preserve">. To determine whether a person </w:t>
            </w:r>
            <w:smartTag w:uri="urn:schemas-microsoft-com:office:smarttags" w:element="PersonName">
              <w:r w:rsidRPr="001C6427">
                <w:t>is</w:t>
              </w:r>
            </w:smartTag>
            <w:r w:rsidRPr="001C6427">
              <w:t xml:space="preserve"> permanently settled, the AIC Scheme takes </w:t>
            </w:r>
            <w:r>
              <w:t xml:space="preserve">all of the following </w:t>
            </w:r>
            <w:r w:rsidRPr="001C6427">
              <w:t>into account:</w:t>
            </w:r>
          </w:p>
          <w:p w:rsidR="007D7E31" w:rsidRPr="001C6427" w:rsidRDefault="007D7E31" w:rsidP="006E7802">
            <w:pPr>
              <w:pStyle w:val="Bullet"/>
            </w:pPr>
            <w:r w:rsidRPr="001C6427">
              <w:t xml:space="preserve">the nature of the accommodation they use in </w:t>
            </w:r>
            <w:smartTag w:uri="urn:schemas-microsoft-com:office:smarttags" w:element="place">
              <w:smartTag w:uri="urn:schemas-microsoft-com:office:smarttags" w:element="country-region">
                <w:r w:rsidRPr="001C6427">
                  <w:t>Australia</w:t>
                </w:r>
              </w:smartTag>
            </w:smartTag>
          </w:p>
          <w:p w:rsidR="007D7E31" w:rsidRPr="001C6427" w:rsidRDefault="007D7E31" w:rsidP="006E7802">
            <w:pPr>
              <w:pStyle w:val="Bullet"/>
            </w:pPr>
            <w:r w:rsidRPr="001C6427">
              <w:t xml:space="preserve">the nature and extent of their </w:t>
            </w:r>
            <w:hyperlink w:anchor="Family" w:history="1">
              <w:r w:rsidRPr="00B35F43">
                <w:rPr>
                  <w:rStyle w:val="Hyperlink"/>
                </w:rPr>
                <w:t>family</w:t>
              </w:r>
            </w:hyperlink>
            <w:r w:rsidRPr="001C6427">
              <w:t xml:space="preserve"> relationships here</w:t>
            </w:r>
          </w:p>
          <w:p w:rsidR="007D7E31" w:rsidRPr="001C6427" w:rsidRDefault="007D7E31" w:rsidP="006E7802">
            <w:pPr>
              <w:pStyle w:val="Bullet"/>
            </w:pPr>
            <w:r w:rsidRPr="001C6427">
              <w:t xml:space="preserve">the nature and extent of their employment, business or financial ties with </w:t>
            </w:r>
            <w:smartTag w:uri="urn:schemas-microsoft-com:office:smarttags" w:element="place">
              <w:smartTag w:uri="urn:schemas-microsoft-com:office:smarttags" w:element="country-region">
                <w:r w:rsidRPr="001C6427">
                  <w:t>Australia</w:t>
                </w:r>
              </w:smartTag>
            </w:smartTag>
          </w:p>
          <w:p w:rsidR="007D7E31" w:rsidRPr="001C6427" w:rsidRDefault="007D7E31" w:rsidP="006E7802">
            <w:pPr>
              <w:pStyle w:val="Bullet"/>
            </w:pPr>
            <w:r w:rsidRPr="001C6427">
              <w:t>the nature and extent of their assets here</w:t>
            </w:r>
          </w:p>
          <w:p w:rsidR="007D7E31" w:rsidRPr="001C6427" w:rsidRDefault="007D7E31" w:rsidP="006E7802">
            <w:pPr>
              <w:pStyle w:val="Bullet"/>
            </w:pPr>
            <w:r w:rsidRPr="001C6427">
              <w:t xml:space="preserve">the frequency and duration of their travel outside </w:t>
            </w:r>
            <w:smartTag w:uri="urn:schemas-microsoft-com:office:smarttags" w:element="place">
              <w:smartTag w:uri="urn:schemas-microsoft-com:office:smarttags" w:element="country-region">
                <w:r w:rsidRPr="001C6427">
                  <w:t>Australia</w:t>
                </w:r>
              </w:smartTag>
            </w:smartTag>
          </w:p>
          <w:p w:rsidR="007D7E31" w:rsidRPr="00EE24E8" w:rsidRDefault="007D7E31" w:rsidP="006E7802">
            <w:pPr>
              <w:pStyle w:val="BulletLast"/>
            </w:pPr>
            <w:r w:rsidRPr="001C6427">
              <w:t>any other relevant matter.</w:t>
            </w:r>
          </w:p>
        </w:tc>
      </w:tr>
    </w:tbl>
    <w:p w:rsidR="00A80D30" w:rsidRDefault="00A80D30">
      <w:bookmarkStart w:id="35" w:name="PrincipalFamilyHome"/>
      <w:r>
        <w:br w:type="page"/>
      </w:r>
    </w:p>
    <w:tbl>
      <w:tblPr>
        <w:tblStyle w:val="TableGrid"/>
        <w:tblW w:w="84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7"/>
        <w:gridCol w:w="2326"/>
        <w:gridCol w:w="6106"/>
      </w:tblGrid>
      <w:tr w:rsidR="007D7E31" w:rsidRPr="00EE24E8">
        <w:trPr>
          <w:gridBefore w:val="1"/>
          <w:wBefore w:w="7" w:type="dxa"/>
        </w:trPr>
        <w:tc>
          <w:tcPr>
            <w:tcW w:w="2326" w:type="dxa"/>
          </w:tcPr>
          <w:p w:rsidR="007D7E31" w:rsidRPr="001C6427" w:rsidRDefault="007D7E31" w:rsidP="0097014B">
            <w:r w:rsidRPr="001C6427">
              <w:t>Principal family home</w:t>
            </w:r>
            <w:bookmarkEnd w:id="35"/>
          </w:p>
        </w:tc>
        <w:tc>
          <w:tcPr>
            <w:tcW w:w="6106" w:type="dxa"/>
          </w:tcPr>
          <w:p w:rsidR="007D7E31" w:rsidRPr="001C6427" w:rsidRDefault="007D7E31" w:rsidP="00A81CE8">
            <w:pPr>
              <w:pStyle w:val="BulletIntro"/>
            </w:pPr>
            <w:r w:rsidRPr="001C6427">
              <w:t xml:space="preserve">The usual place of residence of the family for the entire </w:t>
            </w:r>
            <w:hyperlink w:anchor="EligibilityPeriod" w:history="1">
              <w:r w:rsidRPr="00643954">
                <w:rPr>
                  <w:rStyle w:val="Hyperlink"/>
                </w:rPr>
                <w:t>eligibility period</w:t>
              </w:r>
            </w:hyperlink>
            <w:r w:rsidRPr="001C6427">
              <w:t>, where:</w:t>
            </w:r>
          </w:p>
          <w:p w:rsidR="007D7E31" w:rsidRPr="001C6427" w:rsidRDefault="007D7E31" w:rsidP="00A81CE8">
            <w:pPr>
              <w:pStyle w:val="Bullet"/>
            </w:pPr>
            <w:r w:rsidRPr="001C6427">
              <w:t xml:space="preserve">the </w:t>
            </w:r>
            <w:hyperlink w:anchor="Student" w:history="1">
              <w:r w:rsidRPr="00B36E1D">
                <w:rPr>
                  <w:rStyle w:val="Hyperlink"/>
                </w:rPr>
                <w:t>student</w:t>
              </w:r>
            </w:hyperlink>
            <w:r w:rsidRPr="001C6427">
              <w:t xml:space="preserve"> normally lives</w:t>
            </w:r>
            <w:r>
              <w:t>,</w:t>
            </w:r>
            <w:r w:rsidRPr="001C6427">
              <w:t xml:space="preserve"> or would normally live but for the need to live away to attend school</w:t>
            </w:r>
          </w:p>
          <w:p w:rsidR="007D7E31" w:rsidRDefault="007D7E31" w:rsidP="00A81CE8">
            <w:pPr>
              <w:pStyle w:val="Bullet"/>
            </w:pPr>
            <w:r w:rsidRPr="001C6427">
              <w:t xml:space="preserve">the student and the </w:t>
            </w:r>
            <w:hyperlink w:anchor="Family" w:history="1">
              <w:r w:rsidRPr="004E4FDC">
                <w:rPr>
                  <w:rStyle w:val="Hyperlink"/>
                </w:rPr>
                <w:t>family</w:t>
              </w:r>
            </w:hyperlink>
            <w:r w:rsidRPr="001C6427">
              <w:t xml:space="preserve"> normally live during school holidays</w:t>
            </w:r>
          </w:p>
          <w:p w:rsidR="007D7E31" w:rsidRPr="001C6427" w:rsidRDefault="007D7E31" w:rsidP="00806C5F">
            <w:pPr>
              <w:pStyle w:val="Bullet"/>
              <w:numPr>
                <w:ilvl w:val="0"/>
                <w:numId w:val="0"/>
              </w:numPr>
              <w:ind w:left="360"/>
            </w:pPr>
            <w:r>
              <w:t>and</w:t>
            </w:r>
          </w:p>
          <w:p w:rsidR="007D7E31" w:rsidRPr="001C6427" w:rsidRDefault="007D7E31" w:rsidP="00A81CE8">
            <w:pPr>
              <w:pStyle w:val="BulletLast"/>
            </w:pPr>
            <w:r w:rsidRPr="001C6427">
              <w:t xml:space="preserve">the applicant and/or the applicant’s </w:t>
            </w:r>
            <w:hyperlink w:anchor="Partner" w:history="1">
              <w:r w:rsidRPr="00C4153B">
                <w:rPr>
                  <w:rStyle w:val="Hyperlink"/>
                </w:rPr>
                <w:t>partner</w:t>
              </w:r>
            </w:hyperlink>
            <w:r w:rsidRPr="001C6427">
              <w:t xml:space="preserve"> </w:t>
            </w:r>
            <w:r>
              <w:t>live</w:t>
            </w:r>
            <w:r w:rsidRPr="001C6427">
              <w:t xml:space="preserve"> for more than half the calendar year (or, if the </w:t>
            </w:r>
            <w:hyperlink w:anchor="EligibilityPeriod" w:history="1">
              <w:r w:rsidRPr="00643954">
                <w:rPr>
                  <w:rStyle w:val="Hyperlink"/>
                </w:rPr>
                <w:t>eligibility period</w:t>
              </w:r>
            </w:hyperlink>
            <w:r w:rsidRPr="001C6427">
              <w:t xml:space="preserve"> </w:t>
            </w:r>
            <w:smartTag w:uri="urn:schemas-microsoft-com:office:smarttags" w:element="PersonName">
              <w:r w:rsidRPr="001C6427">
                <w:t>is</w:t>
              </w:r>
            </w:smartTag>
            <w:r w:rsidRPr="001C6427">
              <w:t xml:space="preserve"> less than a calendar year, for more than half of the claimed period).</w:t>
            </w:r>
          </w:p>
          <w:p w:rsidR="007D7E31" w:rsidRPr="001C6427" w:rsidRDefault="007D7E31" w:rsidP="00810AFE">
            <w:pPr>
              <w:pStyle w:val="BulletIntro"/>
            </w:pPr>
            <w:r w:rsidRPr="001C6427">
              <w:t>The residence must be:</w:t>
            </w:r>
          </w:p>
          <w:p w:rsidR="007D7E31" w:rsidRPr="001C6427" w:rsidRDefault="007D7E31" w:rsidP="00810AFE">
            <w:pPr>
              <w:pStyle w:val="Bullet"/>
            </w:pPr>
            <w:r w:rsidRPr="001C6427">
              <w:t xml:space="preserve">in </w:t>
            </w:r>
            <w:hyperlink w:anchor="Australia" w:history="1">
              <w:r w:rsidRPr="00ED7D20">
                <w:rPr>
                  <w:rStyle w:val="Hyperlink"/>
                </w:rPr>
                <w:t>Australia</w:t>
              </w:r>
            </w:hyperlink>
          </w:p>
          <w:p w:rsidR="007D7E31" w:rsidRDefault="007D7E31" w:rsidP="00810AFE">
            <w:pPr>
              <w:pStyle w:val="Bullet"/>
            </w:pPr>
            <w:r w:rsidRPr="001C6427">
              <w:t>the principal residence of the applicant (including a home currently occupied by the</w:t>
            </w:r>
            <w:r>
              <w:t>m</w:t>
            </w:r>
            <w:r w:rsidRPr="001C6427">
              <w:t xml:space="preserve"> in the course of their employment)</w:t>
            </w:r>
          </w:p>
          <w:p w:rsidR="007D7E31" w:rsidRPr="001C6427" w:rsidRDefault="007D7E31" w:rsidP="00806C5F">
            <w:pPr>
              <w:pStyle w:val="Bullet"/>
              <w:numPr>
                <w:ilvl w:val="0"/>
                <w:numId w:val="0"/>
              </w:numPr>
              <w:ind w:left="360"/>
            </w:pPr>
            <w:r>
              <w:t>and</w:t>
            </w:r>
          </w:p>
          <w:p w:rsidR="007D7E31" w:rsidRPr="001C6427" w:rsidRDefault="007D7E31" w:rsidP="00810AFE">
            <w:pPr>
              <w:pStyle w:val="BulletLast"/>
            </w:pPr>
            <w:r w:rsidRPr="001C6427">
              <w:t>able to adequately accommodate the student and the student’s family (i.e. </w:t>
            </w:r>
            <w:hyperlink w:anchor="Parent" w:history="1">
              <w:r w:rsidRPr="004E4FDC">
                <w:rPr>
                  <w:rStyle w:val="Hyperlink"/>
                </w:rPr>
                <w:t>parents</w:t>
              </w:r>
            </w:hyperlink>
            <w:r w:rsidRPr="001C6427">
              <w:t xml:space="preserve"> and dependent children).</w:t>
            </w:r>
          </w:p>
        </w:tc>
      </w:tr>
      <w:tr w:rsidR="007D7E31" w:rsidRPr="00EE24E8">
        <w:trPr>
          <w:gridBefore w:val="1"/>
          <w:wBefore w:w="7" w:type="dxa"/>
        </w:trPr>
        <w:tc>
          <w:tcPr>
            <w:tcW w:w="2326" w:type="dxa"/>
          </w:tcPr>
          <w:p w:rsidR="007D7E31" w:rsidRPr="001C6427" w:rsidRDefault="007D7E31" w:rsidP="0097014B">
            <w:bookmarkStart w:id="36" w:name="ReviewOfficer"/>
            <w:r w:rsidRPr="001C6427">
              <w:t>Review officer</w:t>
            </w:r>
            <w:bookmarkEnd w:id="36"/>
          </w:p>
        </w:tc>
        <w:tc>
          <w:tcPr>
            <w:tcW w:w="6106" w:type="dxa"/>
          </w:tcPr>
          <w:p w:rsidR="007D7E31" w:rsidRPr="001C6427" w:rsidRDefault="007D7E31" w:rsidP="0097014B">
            <w:r w:rsidRPr="001C6427">
              <w:t>An officer author</w:t>
            </w:r>
            <w:smartTag w:uri="urn:schemas-microsoft-com:office:smarttags" w:element="PersonName">
              <w:r w:rsidRPr="001C6427">
                <w:t>is</w:t>
              </w:r>
            </w:smartTag>
            <w:r w:rsidRPr="001C6427">
              <w:t>ed to review dec</w:t>
            </w:r>
            <w:smartTag w:uri="urn:schemas-microsoft-com:office:smarttags" w:element="PersonName">
              <w:r w:rsidRPr="001C6427">
                <w:t>is</w:t>
              </w:r>
            </w:smartTag>
            <w:r w:rsidRPr="001C6427">
              <w:t xml:space="preserve">ions made by a </w:t>
            </w:r>
            <w:hyperlink w:anchor="DecisionMaker" w:history="1">
              <w:r w:rsidRPr="00FF4C84">
                <w:rPr>
                  <w:rStyle w:val="Hyperlink"/>
                </w:rPr>
                <w:t>decision maker</w:t>
              </w:r>
            </w:hyperlink>
            <w:r w:rsidRPr="001C6427">
              <w:t>. Th</w:t>
            </w:r>
            <w:smartTag w:uri="urn:schemas-microsoft-com:office:smarttags" w:element="PersonName">
              <w:r w:rsidRPr="001C6427">
                <w:t>is</w:t>
              </w:r>
            </w:smartTag>
            <w:r w:rsidRPr="001C6427">
              <w:t xml:space="preserve"> officer must not have been involved in the original AIC Scheme eligibility dec</w:t>
            </w:r>
            <w:smartTag w:uri="urn:schemas-microsoft-com:office:smarttags" w:element="PersonName">
              <w:r w:rsidRPr="001C6427">
                <w:t>is</w:t>
              </w:r>
            </w:smartTag>
            <w:r w:rsidRPr="001C6427">
              <w:t>ion. A review officer may also be known as an ‘author</w:t>
            </w:r>
            <w:smartTag w:uri="urn:schemas-microsoft-com:office:smarttags" w:element="PersonName">
              <w:r w:rsidRPr="001C6427">
                <w:t>is</w:t>
              </w:r>
            </w:smartTag>
            <w:r w:rsidRPr="001C6427">
              <w:t>ed review officer’.</w:t>
            </w:r>
          </w:p>
        </w:tc>
      </w:tr>
      <w:tr w:rsidR="007D7E31" w:rsidRPr="00EE24E8">
        <w:trPr>
          <w:gridBefore w:val="1"/>
          <w:wBefore w:w="7" w:type="dxa"/>
        </w:trPr>
        <w:tc>
          <w:tcPr>
            <w:tcW w:w="2326" w:type="dxa"/>
            <w:shd w:val="clear" w:color="auto" w:fill="auto"/>
          </w:tcPr>
          <w:p w:rsidR="007D7E31" w:rsidRPr="001C6427" w:rsidRDefault="007D7E31" w:rsidP="0097014B">
            <w:bookmarkStart w:id="37" w:name="SchoolYear"/>
            <w:r w:rsidRPr="001C6427">
              <w:t>School year</w:t>
            </w:r>
            <w:bookmarkEnd w:id="37"/>
          </w:p>
        </w:tc>
        <w:tc>
          <w:tcPr>
            <w:tcW w:w="6106" w:type="dxa"/>
            <w:shd w:val="clear" w:color="auto" w:fill="auto"/>
          </w:tcPr>
          <w:p w:rsidR="007D7E31" w:rsidRPr="001C6427" w:rsidRDefault="007D7E31" w:rsidP="00251E66">
            <w:pPr>
              <w:spacing w:after="120"/>
            </w:pPr>
            <w:r w:rsidRPr="001C6427">
              <w:t>The period that starts on the first day of the year</w:t>
            </w:r>
            <w:r w:rsidR="009F7E31">
              <w:t>,</w:t>
            </w:r>
            <w:r w:rsidRPr="001C6427">
              <w:t xml:space="preserve"> in which a </w:t>
            </w:r>
            <w:hyperlink w:anchor="Student" w:history="1">
              <w:r w:rsidRPr="00B36E1D">
                <w:rPr>
                  <w:rStyle w:val="Hyperlink"/>
                </w:rPr>
                <w:t>student</w:t>
              </w:r>
            </w:hyperlink>
            <w:r w:rsidRPr="001C6427">
              <w:t xml:space="preserve"> </w:t>
            </w:r>
            <w:smartTag w:uri="urn:schemas-microsoft-com:office:smarttags" w:element="PersonName">
              <w:r w:rsidRPr="001C6427">
                <w:t>is</w:t>
              </w:r>
            </w:smartTag>
            <w:r w:rsidRPr="001C6427">
              <w:t xml:space="preserve"> required by the school to attend the course and ends on the last day in that year of compulsory attendance at the institution or the day in that year of the student’s last exam, whichever </w:t>
            </w:r>
            <w:smartTag w:uri="urn:schemas-microsoft-com:office:smarttags" w:element="PersonName">
              <w:r w:rsidRPr="001C6427">
                <w:t>is</w:t>
              </w:r>
            </w:smartTag>
            <w:r w:rsidRPr="001C6427">
              <w:t xml:space="preserve"> the later.</w:t>
            </w:r>
          </w:p>
          <w:p w:rsidR="007D7E31" w:rsidRPr="00EE24E8" w:rsidRDefault="007D7E31" w:rsidP="0097014B">
            <w:r w:rsidRPr="001C6427">
              <w:t xml:space="preserve">For students studying by </w:t>
            </w:r>
            <w:hyperlink w:anchor="DistanceEducationMethods" w:history="1">
              <w:r w:rsidRPr="009F7E31">
                <w:rPr>
                  <w:rStyle w:val="Hyperlink"/>
                </w:rPr>
                <w:t>distance education</w:t>
              </w:r>
              <w:r w:rsidR="009F7E31" w:rsidRPr="009F7E31">
                <w:rPr>
                  <w:rStyle w:val="Hyperlink"/>
                </w:rPr>
                <w:t xml:space="preserve"> methods</w:t>
              </w:r>
            </w:hyperlink>
            <w:r w:rsidRPr="001C6427">
              <w:t xml:space="preserve">, the school year starts on the first day of Term 1 and ends on the last day of the final term for the </w:t>
            </w:r>
            <w:r>
              <w:t>year</w:t>
            </w:r>
            <w:r w:rsidRPr="001C6427">
              <w:t>. Th</w:t>
            </w:r>
            <w:smartTag w:uri="urn:schemas-microsoft-com:office:smarttags" w:element="PersonName">
              <w:r w:rsidRPr="001C6427">
                <w:t>is</w:t>
              </w:r>
            </w:smartTag>
            <w:r w:rsidRPr="001C6427">
              <w:t xml:space="preserve"> may be varied with the agreement of the d</w:t>
            </w:r>
            <w:smartTag w:uri="urn:schemas-microsoft-com:office:smarttags" w:element="PersonName">
              <w:r w:rsidRPr="001C6427">
                <w:t>is</w:t>
              </w:r>
            </w:smartTag>
            <w:r w:rsidRPr="001C6427">
              <w:t>tance education institution, provided the student can still complete the course sat</w:t>
            </w:r>
            <w:smartTag w:uri="urn:schemas-microsoft-com:office:smarttags" w:element="PersonName">
              <w:r w:rsidRPr="001C6427">
                <w:t>is</w:t>
              </w:r>
            </w:smartTag>
            <w:r w:rsidRPr="001C6427">
              <w:t>factorily.</w:t>
            </w:r>
          </w:p>
        </w:tc>
      </w:tr>
      <w:tr w:rsidR="007D7E31" w:rsidRPr="00EE24E8">
        <w:trPr>
          <w:gridBefore w:val="1"/>
          <w:wBefore w:w="7" w:type="dxa"/>
        </w:trPr>
        <w:tc>
          <w:tcPr>
            <w:tcW w:w="2326" w:type="dxa"/>
          </w:tcPr>
          <w:p w:rsidR="007D7E31" w:rsidRPr="001C6427" w:rsidRDefault="007D7E31" w:rsidP="0097014B">
            <w:bookmarkStart w:id="38" w:name="SecondFamilyHome"/>
            <w:bookmarkStart w:id="39" w:name="OLE_LINK11"/>
            <w:r w:rsidRPr="001C6427">
              <w:t>Second family home</w:t>
            </w:r>
            <w:bookmarkEnd w:id="38"/>
            <w:bookmarkEnd w:id="39"/>
          </w:p>
        </w:tc>
        <w:tc>
          <w:tcPr>
            <w:tcW w:w="6106" w:type="dxa"/>
          </w:tcPr>
          <w:p w:rsidR="007D7E31" w:rsidRPr="001C6427" w:rsidRDefault="007D7E31" w:rsidP="0097014B">
            <w:r w:rsidRPr="001C6427">
              <w:t xml:space="preserve">A home maintained by the </w:t>
            </w:r>
            <w:hyperlink w:anchor="Family" w:history="1">
              <w:r w:rsidRPr="004E4FDC">
                <w:rPr>
                  <w:rStyle w:val="Hyperlink"/>
                </w:rPr>
                <w:t>family</w:t>
              </w:r>
            </w:hyperlink>
            <w:r w:rsidRPr="001C6427">
              <w:t xml:space="preserve"> for the purpose of providing daily access to appropriate education for at least one </w:t>
            </w:r>
            <w:r>
              <w:t xml:space="preserve">dependent </w:t>
            </w:r>
            <w:hyperlink w:anchor="Student" w:history="1">
              <w:r w:rsidRPr="00B36E1D">
                <w:rPr>
                  <w:rStyle w:val="Hyperlink"/>
                </w:rPr>
                <w:t>student</w:t>
              </w:r>
            </w:hyperlink>
            <w:r w:rsidRPr="001C6427">
              <w:t xml:space="preserve"> who would not normally have such access from the principal family home.</w:t>
            </w:r>
          </w:p>
        </w:tc>
      </w:tr>
      <w:tr w:rsidR="007D7E31" w:rsidRPr="00EE24E8">
        <w:tc>
          <w:tcPr>
            <w:tcW w:w="2333" w:type="dxa"/>
            <w:gridSpan w:val="2"/>
            <w:shd w:val="clear" w:color="auto" w:fill="FFFFFF"/>
          </w:tcPr>
          <w:p w:rsidR="007D7E31" w:rsidRPr="001C6427" w:rsidRDefault="007D7E31" w:rsidP="0097014B">
            <w:bookmarkStart w:id="40" w:name="ShortTermBoarder"/>
            <w:r w:rsidRPr="001C6427">
              <w:t>Short-term boarder</w:t>
            </w:r>
            <w:bookmarkEnd w:id="40"/>
          </w:p>
        </w:tc>
        <w:tc>
          <w:tcPr>
            <w:tcW w:w="6106" w:type="dxa"/>
            <w:shd w:val="clear" w:color="auto" w:fill="FFFFFF"/>
          </w:tcPr>
          <w:p w:rsidR="007D7E31" w:rsidRPr="001C6427" w:rsidRDefault="007D7E31" w:rsidP="0097014B">
            <w:r w:rsidRPr="001C6427">
              <w:t xml:space="preserve">Short-term boarders are </w:t>
            </w:r>
            <w:hyperlink w:anchor="Student" w:history="1">
              <w:r w:rsidRPr="00B36E1D">
                <w:rPr>
                  <w:rStyle w:val="Hyperlink"/>
                </w:rPr>
                <w:t>students</w:t>
              </w:r>
            </w:hyperlink>
            <w:r w:rsidRPr="001C6427">
              <w:t xml:space="preserve"> who need access to a school, special programme, special facilities or a special environment for one or a series of short periods.</w:t>
            </w:r>
            <w:r w:rsidRPr="004442E2">
              <w:t xml:space="preserve"> </w:t>
            </w:r>
            <w:r>
              <w:t xml:space="preserve">‘Access’ </w:t>
            </w:r>
            <w:r w:rsidRPr="001C6427">
              <w:t>includ</w:t>
            </w:r>
            <w:r>
              <w:t>es</w:t>
            </w:r>
            <w:r w:rsidRPr="001C6427">
              <w:t xml:space="preserve"> short</w:t>
            </w:r>
            <w:r>
              <w:noBreakHyphen/>
            </w:r>
            <w:r w:rsidRPr="001C6427">
              <w:t>term accommodation at or near</w:t>
            </w:r>
            <w:r>
              <w:t xml:space="preserve"> the facility.</w:t>
            </w:r>
          </w:p>
        </w:tc>
      </w:tr>
      <w:tr w:rsidR="00B36E1D" w:rsidRPr="00EE24E8">
        <w:tc>
          <w:tcPr>
            <w:tcW w:w="2333" w:type="dxa"/>
            <w:gridSpan w:val="2"/>
            <w:shd w:val="clear" w:color="auto" w:fill="FFFFFF"/>
          </w:tcPr>
          <w:p w:rsidR="00B36E1D" w:rsidRPr="003063D7" w:rsidRDefault="00B36E1D" w:rsidP="0097014B">
            <w:pPr>
              <w:rPr>
                <w:color w:val="000000"/>
              </w:rPr>
            </w:pPr>
            <w:bookmarkStart w:id="41" w:name="SpecialAssessment"/>
            <w:r w:rsidRPr="003063D7">
              <w:rPr>
                <w:color w:val="000000"/>
              </w:rPr>
              <w:lastRenderedPageBreak/>
              <w:t>Special assessment</w:t>
            </w:r>
            <w:bookmarkEnd w:id="41"/>
          </w:p>
        </w:tc>
        <w:tc>
          <w:tcPr>
            <w:tcW w:w="6106" w:type="dxa"/>
            <w:shd w:val="clear" w:color="auto" w:fill="FFFFFF"/>
          </w:tcPr>
          <w:p w:rsidR="00B36E1D" w:rsidRPr="003063D7" w:rsidRDefault="00B36E1D" w:rsidP="006833B1">
            <w:pPr>
              <w:rPr>
                <w:color w:val="000000"/>
              </w:rPr>
            </w:pPr>
            <w:r w:rsidRPr="003063D7">
              <w:rPr>
                <w:color w:val="000000"/>
              </w:rPr>
              <w:t>Waiver of the Parental Income Test (an assessment of income that would not normally be performed for a particular tax year).</w:t>
            </w:r>
          </w:p>
        </w:tc>
      </w:tr>
      <w:tr w:rsidR="00B36E1D" w:rsidRPr="00EE24E8">
        <w:tc>
          <w:tcPr>
            <w:tcW w:w="2333" w:type="dxa"/>
            <w:gridSpan w:val="2"/>
          </w:tcPr>
          <w:p w:rsidR="00B36E1D" w:rsidRPr="001C6427" w:rsidRDefault="00B36E1D" w:rsidP="0097014B">
            <w:bookmarkStart w:id="42" w:name="SpecialInstitution"/>
            <w:r w:rsidRPr="001C6427">
              <w:t>Special institution</w:t>
            </w:r>
            <w:bookmarkEnd w:id="42"/>
          </w:p>
        </w:tc>
        <w:tc>
          <w:tcPr>
            <w:tcW w:w="6106" w:type="dxa"/>
          </w:tcPr>
          <w:p w:rsidR="00B36E1D" w:rsidRPr="001C6427" w:rsidRDefault="00B36E1D" w:rsidP="000051DB">
            <w:pPr>
              <w:pStyle w:val="BulletIntro"/>
            </w:pPr>
            <w:r w:rsidRPr="001C6427">
              <w:t>An institution that:</w:t>
            </w:r>
          </w:p>
          <w:p w:rsidR="00B36E1D" w:rsidRDefault="00B36E1D" w:rsidP="003E7934">
            <w:pPr>
              <w:pStyle w:val="Bullet"/>
            </w:pPr>
            <w:r w:rsidRPr="001C6427">
              <w:t xml:space="preserve">specifically and primarily caters for </w:t>
            </w:r>
            <w:hyperlink w:anchor="Student" w:history="1">
              <w:r w:rsidRPr="00F610CF">
                <w:rPr>
                  <w:rStyle w:val="Hyperlink"/>
                </w:rPr>
                <w:t>students</w:t>
              </w:r>
            </w:hyperlink>
            <w:r w:rsidRPr="001C6427">
              <w:t xml:space="preserve"> with d</w:t>
            </w:r>
            <w:smartTag w:uri="urn:schemas-microsoft-com:office:smarttags" w:element="PersonName">
              <w:r w:rsidRPr="001C6427">
                <w:t>is</w:t>
              </w:r>
            </w:smartTag>
            <w:r w:rsidRPr="001C6427">
              <w:t>abilities, health-related conditions and/or learning difficulties</w:t>
            </w:r>
          </w:p>
          <w:p w:rsidR="00B36E1D" w:rsidRDefault="00B36E1D" w:rsidP="003E7934">
            <w:pPr>
              <w:pStyle w:val="Bullet"/>
            </w:pPr>
            <w:smartTag w:uri="urn:schemas-microsoft-com:office:smarttags" w:element="PersonName">
              <w:r w:rsidRPr="001C6427">
                <w:t>is</w:t>
              </w:r>
            </w:smartTag>
            <w:r w:rsidRPr="001C6427">
              <w:t xml:space="preserve"> recogn</w:t>
            </w:r>
            <w:smartTag w:uri="urn:schemas-microsoft-com:office:smarttags" w:element="PersonName">
              <w:r w:rsidRPr="001C6427">
                <w:t>is</w:t>
              </w:r>
            </w:smartTag>
            <w:r w:rsidRPr="001C6427">
              <w:t>ed by Australian Government or state/territory health or education authorities</w:t>
            </w:r>
          </w:p>
          <w:p w:rsidR="00B36E1D" w:rsidRPr="001C6427" w:rsidRDefault="00B36E1D" w:rsidP="00806C5F">
            <w:pPr>
              <w:pStyle w:val="Bullet"/>
              <w:numPr>
                <w:ilvl w:val="0"/>
                <w:numId w:val="0"/>
              </w:numPr>
              <w:ind w:left="360"/>
            </w:pPr>
            <w:r>
              <w:t>and</w:t>
            </w:r>
          </w:p>
          <w:p w:rsidR="00B36E1D" w:rsidRPr="00EE24E8" w:rsidRDefault="00B36E1D" w:rsidP="00DB15F6">
            <w:pPr>
              <w:pStyle w:val="BulletLast"/>
            </w:pPr>
            <w:r w:rsidRPr="001C6427">
              <w:t>has residential facilities.</w:t>
            </w:r>
          </w:p>
        </w:tc>
      </w:tr>
      <w:tr w:rsidR="00B36E1D" w:rsidRPr="00EE24E8">
        <w:tc>
          <w:tcPr>
            <w:tcW w:w="2333" w:type="dxa"/>
            <w:gridSpan w:val="2"/>
          </w:tcPr>
          <w:p w:rsidR="00B36E1D" w:rsidRPr="001C6427" w:rsidRDefault="00B36E1D" w:rsidP="0097014B">
            <w:bookmarkStart w:id="43" w:name="SpecialSchool"/>
            <w:r w:rsidRPr="001C6427">
              <w:t>Special school</w:t>
            </w:r>
            <w:bookmarkEnd w:id="43"/>
          </w:p>
        </w:tc>
        <w:tc>
          <w:tcPr>
            <w:tcW w:w="6106" w:type="dxa"/>
          </w:tcPr>
          <w:p w:rsidR="00B36E1D" w:rsidRPr="001C6427" w:rsidRDefault="00B36E1D" w:rsidP="009170D4">
            <w:pPr>
              <w:pStyle w:val="BulletIntro"/>
            </w:pPr>
            <w:r w:rsidRPr="001C6427">
              <w:t>An institution that:</w:t>
            </w:r>
          </w:p>
          <w:p w:rsidR="00B36E1D" w:rsidRDefault="00B36E1D" w:rsidP="009170D4">
            <w:pPr>
              <w:pStyle w:val="Bullet"/>
            </w:pPr>
            <w:r w:rsidRPr="001C6427">
              <w:t xml:space="preserve">specifically cater for </w:t>
            </w:r>
            <w:hyperlink w:anchor="Student" w:history="1">
              <w:r w:rsidRPr="00F610CF">
                <w:rPr>
                  <w:rStyle w:val="Hyperlink"/>
                </w:rPr>
                <w:t>students</w:t>
              </w:r>
            </w:hyperlink>
            <w:r w:rsidRPr="001C6427">
              <w:t xml:space="preserve"> with d</w:t>
            </w:r>
            <w:smartTag w:uri="urn:schemas-microsoft-com:office:smarttags" w:element="PersonName">
              <w:r w:rsidRPr="001C6427">
                <w:t>is</w:t>
              </w:r>
            </w:smartTag>
            <w:r w:rsidRPr="001C6427">
              <w:t>abilities, health</w:t>
            </w:r>
            <w:r w:rsidR="005B5444">
              <w:noBreakHyphen/>
            </w:r>
            <w:r w:rsidRPr="001C6427">
              <w:t>related conditions and/or learning difficulties</w:t>
            </w:r>
          </w:p>
          <w:p w:rsidR="00B36E1D" w:rsidRPr="001C6427" w:rsidRDefault="00B36E1D" w:rsidP="00806C5F">
            <w:pPr>
              <w:pStyle w:val="Bullet"/>
              <w:numPr>
                <w:ilvl w:val="0"/>
                <w:numId w:val="0"/>
              </w:numPr>
              <w:ind w:left="360"/>
            </w:pPr>
            <w:r>
              <w:t>and</w:t>
            </w:r>
          </w:p>
          <w:p w:rsidR="00B36E1D" w:rsidRPr="00EE24E8" w:rsidRDefault="00B36E1D" w:rsidP="009170D4">
            <w:pPr>
              <w:pStyle w:val="BulletLast"/>
            </w:pPr>
            <w:smartTag w:uri="urn:schemas-microsoft-com:office:smarttags" w:element="PersonName">
              <w:r w:rsidRPr="001C6427">
                <w:t>is</w:t>
              </w:r>
            </w:smartTag>
            <w:r w:rsidRPr="001C6427">
              <w:t xml:space="preserve"> recogn</w:t>
            </w:r>
            <w:smartTag w:uri="urn:schemas-microsoft-com:office:smarttags" w:element="PersonName">
              <w:r w:rsidRPr="001C6427">
                <w:t>is</w:t>
              </w:r>
            </w:smartTag>
            <w:r w:rsidRPr="001C6427">
              <w:t>ed as a school by Australian Government or state/territory education authorities.</w:t>
            </w:r>
          </w:p>
        </w:tc>
      </w:tr>
      <w:tr w:rsidR="00B36E1D" w:rsidRPr="00EE24E8">
        <w:tc>
          <w:tcPr>
            <w:tcW w:w="2333" w:type="dxa"/>
            <w:gridSpan w:val="2"/>
          </w:tcPr>
          <w:p w:rsidR="00B36E1D" w:rsidRPr="001C6427" w:rsidRDefault="00B36E1D" w:rsidP="0097014B">
            <w:bookmarkStart w:id="44" w:name="StateAuthorisedCare"/>
            <w:r>
              <w:t>State-a</w:t>
            </w:r>
            <w:r w:rsidRPr="001C6427">
              <w:t>uthor</w:t>
            </w:r>
            <w:smartTag w:uri="urn:schemas-microsoft-com:office:smarttags" w:element="PersonName">
              <w:r w:rsidRPr="001C6427">
                <w:t>i</w:t>
              </w:r>
              <w:r>
                <w:t>s</w:t>
              </w:r>
            </w:smartTag>
            <w:r>
              <w:t>ed c</w:t>
            </w:r>
            <w:r w:rsidRPr="001C6427">
              <w:t>are</w:t>
            </w:r>
            <w:bookmarkEnd w:id="44"/>
          </w:p>
        </w:tc>
        <w:tc>
          <w:tcPr>
            <w:tcW w:w="6106" w:type="dxa"/>
          </w:tcPr>
          <w:p w:rsidR="00B36E1D" w:rsidRPr="001C6427" w:rsidRDefault="00B36E1D" w:rsidP="0097014B">
            <w:r w:rsidRPr="001C6427">
              <w:t xml:space="preserve">The care arrangements for a </w:t>
            </w:r>
            <w:hyperlink w:anchor="Student" w:history="1">
              <w:r w:rsidRPr="00F610CF">
                <w:rPr>
                  <w:rStyle w:val="Hyperlink"/>
                </w:rPr>
                <w:t>student</w:t>
              </w:r>
            </w:hyperlink>
            <w:r w:rsidRPr="001C6427">
              <w:t xml:space="preserve"> who has been placed in substitute care through a state/territory welfare authority or through </w:t>
            </w:r>
            <w:r>
              <w:t xml:space="preserve">a </w:t>
            </w:r>
            <w:r w:rsidRPr="001C6427">
              <w:t>legal process.</w:t>
            </w:r>
          </w:p>
        </w:tc>
      </w:tr>
      <w:tr w:rsidR="00B36E1D" w:rsidRPr="00EE24E8">
        <w:tc>
          <w:tcPr>
            <w:tcW w:w="2333" w:type="dxa"/>
            <w:gridSpan w:val="2"/>
            <w:shd w:val="clear" w:color="auto" w:fill="auto"/>
          </w:tcPr>
          <w:p w:rsidR="00B36E1D" w:rsidRPr="001C6427" w:rsidRDefault="00B36E1D" w:rsidP="0097014B">
            <w:bookmarkStart w:id="45" w:name="Student"/>
            <w:r w:rsidRPr="001C6427">
              <w:t>Student</w:t>
            </w:r>
            <w:bookmarkEnd w:id="45"/>
          </w:p>
        </w:tc>
        <w:tc>
          <w:tcPr>
            <w:tcW w:w="6106" w:type="dxa"/>
            <w:shd w:val="clear" w:color="auto" w:fill="auto"/>
          </w:tcPr>
          <w:p w:rsidR="00B36E1D" w:rsidRPr="001C6427" w:rsidRDefault="00B36E1D" w:rsidP="0097014B">
            <w:r w:rsidRPr="001C6427">
              <w:t>A person undertaking a course at the primary, secondary, tertiary or ungraded level.</w:t>
            </w:r>
          </w:p>
        </w:tc>
      </w:tr>
      <w:tr w:rsidR="00B36E1D" w:rsidRPr="00EE24E8">
        <w:tc>
          <w:tcPr>
            <w:tcW w:w="2333" w:type="dxa"/>
            <w:gridSpan w:val="2"/>
            <w:shd w:val="clear" w:color="auto" w:fill="FFFFFF"/>
          </w:tcPr>
          <w:p w:rsidR="00B36E1D" w:rsidRPr="003063D7" w:rsidRDefault="00B36E1D" w:rsidP="0097014B">
            <w:pPr>
              <w:rPr>
                <w:color w:val="000000"/>
              </w:rPr>
            </w:pPr>
            <w:bookmarkStart w:id="46" w:name="UnforeseenCircumstances"/>
            <w:r w:rsidRPr="003063D7">
              <w:rPr>
                <w:color w:val="000000"/>
              </w:rPr>
              <w:t>Unforeseen circumstances</w:t>
            </w:r>
            <w:bookmarkEnd w:id="46"/>
          </w:p>
        </w:tc>
        <w:tc>
          <w:tcPr>
            <w:tcW w:w="6106" w:type="dxa"/>
            <w:shd w:val="clear" w:color="auto" w:fill="FFFFFF"/>
          </w:tcPr>
          <w:p w:rsidR="00B36E1D" w:rsidRPr="003063D7" w:rsidRDefault="00B36E1D" w:rsidP="00696060">
            <w:pPr>
              <w:spacing w:after="120"/>
              <w:rPr>
                <w:color w:val="000000"/>
              </w:rPr>
            </w:pPr>
            <w:r w:rsidRPr="003063D7">
              <w:rPr>
                <w:color w:val="000000"/>
              </w:rPr>
              <w:t>Matters that delay the commencement or resumption of studies, such as</w:t>
            </w:r>
            <w:r w:rsidR="005B5444">
              <w:rPr>
                <w:color w:val="000000"/>
              </w:rPr>
              <w:t>:</w:t>
            </w:r>
          </w:p>
          <w:p w:rsidR="00B36E1D" w:rsidRPr="003063D7" w:rsidRDefault="00B36E1D" w:rsidP="00642A26">
            <w:pPr>
              <w:numPr>
                <w:ilvl w:val="0"/>
                <w:numId w:val="153"/>
              </w:numPr>
              <w:spacing w:after="120"/>
              <w:rPr>
                <w:color w:val="000000"/>
              </w:rPr>
            </w:pPr>
            <w:r w:rsidRPr="003063D7">
              <w:rPr>
                <w:color w:val="000000"/>
              </w:rPr>
              <w:t xml:space="preserve">participation in a sporting or cultural event (for which the </w:t>
            </w:r>
            <w:hyperlink w:anchor="Student" w:history="1">
              <w:r w:rsidRPr="003063D7">
                <w:rPr>
                  <w:rStyle w:val="Hyperlink"/>
                </w:rPr>
                <w:t>student</w:t>
              </w:r>
            </w:hyperlink>
            <w:r w:rsidRPr="003063D7">
              <w:rPr>
                <w:color w:val="000000"/>
              </w:rPr>
              <w:t xml:space="preserve"> was selected as a school, state or territory, or national representative)</w:t>
            </w:r>
          </w:p>
          <w:p w:rsidR="00B36E1D" w:rsidRPr="003063D7" w:rsidRDefault="00B36E1D" w:rsidP="00806C5F">
            <w:pPr>
              <w:spacing w:after="120"/>
              <w:ind w:left="785"/>
              <w:rPr>
                <w:color w:val="000000"/>
              </w:rPr>
            </w:pPr>
            <w:r w:rsidRPr="003063D7">
              <w:rPr>
                <w:color w:val="000000"/>
              </w:rPr>
              <w:t>and/or</w:t>
            </w:r>
          </w:p>
          <w:p w:rsidR="00B36E1D" w:rsidRPr="003063D7" w:rsidRDefault="00B36E1D" w:rsidP="00642A26">
            <w:pPr>
              <w:numPr>
                <w:ilvl w:val="0"/>
                <w:numId w:val="153"/>
              </w:numPr>
              <w:spacing w:after="120"/>
              <w:rPr>
                <w:color w:val="000000"/>
              </w:rPr>
            </w:pPr>
            <w:r w:rsidRPr="003063D7">
              <w:rPr>
                <w:color w:val="000000"/>
              </w:rPr>
              <w:t>sudden onset of illness or an accident; or d</w:t>
            </w:r>
            <w:smartTag w:uri="urn:schemas-microsoft-com:office:smarttags" w:element="PersonName">
              <w:r w:rsidRPr="003063D7">
                <w:rPr>
                  <w:color w:val="000000"/>
                </w:rPr>
                <w:t>is</w:t>
              </w:r>
            </w:smartTag>
            <w:r w:rsidRPr="003063D7">
              <w:rPr>
                <w:color w:val="000000"/>
              </w:rPr>
              <w:t>ruption to international travel.</w:t>
            </w:r>
          </w:p>
          <w:p w:rsidR="00B36E1D" w:rsidRPr="003063D7" w:rsidRDefault="00B36E1D" w:rsidP="00696060">
            <w:pPr>
              <w:spacing w:after="120"/>
              <w:rPr>
                <w:color w:val="000000"/>
              </w:rPr>
            </w:pPr>
            <w:r w:rsidRPr="003063D7">
              <w:rPr>
                <w:color w:val="000000"/>
              </w:rPr>
              <w:t>Unforeseen circumstances do not affect continuing eligibility.</w:t>
            </w:r>
          </w:p>
          <w:p w:rsidR="00B36E1D" w:rsidRPr="003063D7" w:rsidRDefault="00B36E1D" w:rsidP="00696060">
            <w:pPr>
              <w:rPr>
                <w:color w:val="000000"/>
              </w:rPr>
            </w:pPr>
            <w:r w:rsidRPr="003063D7">
              <w:rPr>
                <w:color w:val="000000"/>
              </w:rPr>
              <w:t xml:space="preserve">See also </w:t>
            </w:r>
            <w:hyperlink w:anchor="CircumstancesBeyondTheFamilysControl" w:history="1">
              <w:r w:rsidRPr="003063D7">
                <w:rPr>
                  <w:rStyle w:val="Hyperlink"/>
                </w:rPr>
                <w:t>Circumstances beyond the family’s control</w:t>
              </w:r>
            </w:hyperlink>
            <w:r w:rsidRPr="003063D7">
              <w:rPr>
                <w:color w:val="000000"/>
              </w:rPr>
              <w:t>.</w:t>
            </w:r>
          </w:p>
        </w:tc>
      </w:tr>
    </w:tbl>
    <w:p w:rsidR="005A7E55" w:rsidRDefault="005A7E55" w:rsidP="00504258">
      <w:pPr>
        <w:pStyle w:val="Heading1"/>
        <w:sectPr w:rsidR="005A7E55" w:rsidSect="005A7E55">
          <w:footerReference w:type="even" r:id="rId18"/>
          <w:footerReference w:type="default" r:id="rId19"/>
          <w:pgSz w:w="11909" w:h="16834" w:code="9"/>
          <w:pgMar w:top="1418" w:right="1701" w:bottom="1418" w:left="1701" w:header="709" w:footer="709" w:gutter="0"/>
          <w:pgNumType w:fmt="lowerRoman"/>
          <w:cols w:space="720"/>
        </w:sectPr>
      </w:pPr>
      <w:bookmarkStart w:id="47" w:name="_Toc161552171"/>
    </w:p>
    <w:p w:rsidR="00504258" w:rsidRPr="001C6427" w:rsidRDefault="00504258" w:rsidP="00504258">
      <w:pPr>
        <w:pStyle w:val="Heading1"/>
      </w:pPr>
      <w:bookmarkStart w:id="48" w:name="_1_General_information_about the AIC"/>
      <w:bookmarkStart w:id="49" w:name="_Toc183429258"/>
      <w:bookmarkEnd w:id="48"/>
      <w:r w:rsidRPr="001C6427">
        <w:lastRenderedPageBreak/>
        <w:t>1</w:t>
      </w:r>
      <w:r w:rsidRPr="001C6427">
        <w:tab/>
        <w:t>General information about the AIC Scheme</w:t>
      </w:r>
      <w:bookmarkEnd w:id="47"/>
      <w:bookmarkEnd w:id="49"/>
    </w:p>
    <w:p w:rsidR="00877528" w:rsidRDefault="00877528" w:rsidP="00C838E6">
      <w:pPr>
        <w:pStyle w:val="BulletIntro"/>
        <w:spacing w:after="60"/>
      </w:pPr>
      <w:r w:rsidRPr="001C6427">
        <w:t>Th</w:t>
      </w:r>
      <w:smartTag w:uri="urn:schemas-microsoft-com:office:smarttags" w:element="PersonName">
        <w:r w:rsidRPr="001C6427">
          <w:t>is</w:t>
        </w:r>
      </w:smartTag>
      <w:r w:rsidRPr="001C6427">
        <w:t xml:space="preserve"> section includes:</w:t>
      </w:r>
    </w:p>
    <w:p w:rsidR="000300DC" w:rsidRPr="001C6427" w:rsidRDefault="004104A8" w:rsidP="00C838E6">
      <w:pPr>
        <w:pStyle w:val="BulletTab2"/>
        <w:spacing w:after="60"/>
      </w:pPr>
      <w:hyperlink w:anchor="_1.1_Description" w:history="1">
        <w:r w:rsidR="000300DC" w:rsidRPr="004104A8">
          <w:rPr>
            <w:rStyle w:val="Hyperlink"/>
          </w:rPr>
          <w:t>1.1</w:t>
        </w:r>
      </w:hyperlink>
      <w:r w:rsidR="000300DC" w:rsidRPr="001C6427">
        <w:tab/>
      </w:r>
      <w:r w:rsidR="000300DC">
        <w:t>Description</w:t>
      </w:r>
      <w:r w:rsidR="000300DC" w:rsidRPr="001C6427">
        <w:t xml:space="preserve"> of the </w:t>
      </w:r>
      <w:r w:rsidR="000300DC">
        <w:t>s</w:t>
      </w:r>
      <w:r w:rsidR="000300DC" w:rsidRPr="001C6427">
        <w:t>cheme</w:t>
      </w:r>
    </w:p>
    <w:p w:rsidR="000300DC" w:rsidRPr="001C6427" w:rsidRDefault="004104A8" w:rsidP="00C838E6">
      <w:pPr>
        <w:pStyle w:val="BulletTab2"/>
        <w:spacing w:after="60"/>
      </w:pPr>
      <w:hyperlink w:anchor="_1.2_Objectives" w:history="1">
        <w:r w:rsidRPr="004104A8">
          <w:rPr>
            <w:rStyle w:val="Hyperlink"/>
          </w:rPr>
          <w:t>1.2</w:t>
        </w:r>
      </w:hyperlink>
      <w:r w:rsidR="000300DC" w:rsidRPr="001C6427">
        <w:tab/>
        <w:t>Objectives</w:t>
      </w:r>
    </w:p>
    <w:p w:rsidR="00877528" w:rsidRPr="001C6427" w:rsidRDefault="004104A8" w:rsidP="00C838E6">
      <w:pPr>
        <w:pStyle w:val="BulletTab2"/>
        <w:spacing w:after="60"/>
      </w:pPr>
      <w:hyperlink w:anchor="_1.3_Eligibility" w:history="1">
        <w:r w:rsidRPr="004104A8">
          <w:rPr>
            <w:rStyle w:val="Hyperlink"/>
          </w:rPr>
          <w:t>1.3</w:t>
        </w:r>
      </w:hyperlink>
      <w:r w:rsidR="00552055" w:rsidRPr="001C6427">
        <w:tab/>
      </w:r>
      <w:r w:rsidR="000051DB">
        <w:t>Eligibility</w:t>
      </w:r>
    </w:p>
    <w:p w:rsidR="00877528" w:rsidRPr="001C6427" w:rsidRDefault="004104A8" w:rsidP="00C838E6">
      <w:pPr>
        <w:pStyle w:val="BulletTab2"/>
        <w:spacing w:after="60"/>
      </w:pPr>
      <w:hyperlink w:anchor="_1.4_Types_of" w:history="1">
        <w:r w:rsidRPr="004104A8">
          <w:rPr>
            <w:rStyle w:val="Hyperlink"/>
          </w:rPr>
          <w:t>1.</w:t>
        </w:r>
        <w:r w:rsidRPr="004104A8">
          <w:rPr>
            <w:rStyle w:val="Hyperlink"/>
          </w:rPr>
          <w:t>4</w:t>
        </w:r>
      </w:hyperlink>
      <w:r w:rsidR="00552055" w:rsidRPr="001C6427">
        <w:tab/>
        <w:t>T</w:t>
      </w:r>
      <w:r w:rsidR="00877528" w:rsidRPr="001C6427">
        <w:t>ypes of allowances</w:t>
      </w:r>
    </w:p>
    <w:p w:rsidR="00877528" w:rsidRDefault="004104A8" w:rsidP="00694B44">
      <w:pPr>
        <w:pStyle w:val="BulletTab2Last"/>
      </w:pPr>
      <w:hyperlink w:anchor="_1.5_Legislative_basis" w:history="1">
        <w:r w:rsidRPr="004104A8">
          <w:rPr>
            <w:rStyle w:val="Hyperlink"/>
          </w:rPr>
          <w:t>1.5</w:t>
        </w:r>
      </w:hyperlink>
      <w:r w:rsidR="00552055" w:rsidRPr="001C6427">
        <w:tab/>
        <w:t>L</w:t>
      </w:r>
      <w:r w:rsidR="00877528" w:rsidRPr="001C6427">
        <w:t>eg</w:t>
      </w:r>
      <w:smartTag w:uri="urn:schemas-microsoft-com:office:smarttags" w:element="PersonName">
        <w:r w:rsidR="00877528" w:rsidRPr="001C6427">
          <w:t>is</w:t>
        </w:r>
      </w:smartTag>
      <w:r w:rsidR="00877528" w:rsidRPr="001C6427">
        <w:t>lative basis</w:t>
      </w:r>
      <w:r w:rsidR="005B5444">
        <w:t>.</w:t>
      </w:r>
    </w:p>
    <w:p w:rsidR="00C34A73" w:rsidRPr="001C6427" w:rsidRDefault="00C34A73" w:rsidP="00C34A73">
      <w:pPr>
        <w:pStyle w:val="BulletTab2Last"/>
        <w:numPr>
          <w:ilvl w:val="0"/>
          <w:numId w:val="0"/>
        </w:numPr>
      </w:pPr>
    </w:p>
    <w:p w:rsidR="000300DC" w:rsidRDefault="000300DC" w:rsidP="00C838E6">
      <w:pPr>
        <w:pStyle w:val="Heading2"/>
        <w:spacing w:after="120"/>
      </w:pPr>
      <w:bookmarkStart w:id="50" w:name="_Toc161552172"/>
      <w:bookmarkStart w:id="51" w:name="_1.1_Description"/>
      <w:bookmarkStart w:id="52" w:name="_Toc183429259"/>
      <w:bookmarkEnd w:id="51"/>
      <w:r>
        <w:t>1.1</w:t>
      </w:r>
      <w:r>
        <w:tab/>
        <w:t>Description</w:t>
      </w:r>
      <w:bookmarkEnd w:id="52"/>
    </w:p>
    <w:p w:rsidR="000300DC" w:rsidRPr="001C6427" w:rsidRDefault="000300DC" w:rsidP="00C838E6">
      <w:pPr>
        <w:spacing w:after="120"/>
      </w:pPr>
      <w:r w:rsidRPr="001C6427">
        <w:t>The Ass</w:t>
      </w:r>
      <w:smartTag w:uri="urn:schemas-microsoft-com:office:smarttags" w:element="PersonName">
        <w:r w:rsidRPr="001C6427">
          <w:t>is</w:t>
        </w:r>
      </w:smartTag>
      <w:r w:rsidRPr="001C6427">
        <w:t xml:space="preserve">tance for Isolated Children (AIC) Scheme helps the </w:t>
      </w:r>
      <w:hyperlink w:anchor="Family" w:history="1">
        <w:r w:rsidRPr="00D4503E">
          <w:rPr>
            <w:rStyle w:val="Hyperlink"/>
          </w:rPr>
          <w:t>families</w:t>
        </w:r>
      </w:hyperlink>
      <w:r w:rsidRPr="001C6427">
        <w:t xml:space="preserve"> of primary</w:t>
      </w:r>
      <w:smartTag w:uri="urn:schemas-microsoft-com:office:smarttags" w:element="PersonName">
        <w:r w:rsidRPr="001C6427">
          <w:t>,</w:t>
        </w:r>
      </w:smartTag>
      <w:r w:rsidRPr="001C6427">
        <w:t xml:space="preserve"> secondary</w:t>
      </w:r>
      <w:smartTag w:uri="urn:schemas-microsoft-com:office:smarttags" w:element="PersonName">
        <w:r w:rsidRPr="001C6427">
          <w:t>,</w:t>
        </w:r>
      </w:smartTag>
      <w:r w:rsidRPr="001C6427">
        <w:t xml:space="preserve"> and certain tertiary </w:t>
      </w:r>
      <w:hyperlink w:anchor="Student" w:history="1">
        <w:r w:rsidRPr="00200C66">
          <w:rPr>
            <w:rStyle w:val="Hyperlink"/>
          </w:rPr>
          <w:t>students</w:t>
        </w:r>
      </w:hyperlink>
      <w:r w:rsidRPr="001C6427">
        <w:t xml:space="preserve"> who </w:t>
      </w:r>
      <w:r>
        <w:t>cannot</w:t>
      </w:r>
      <w:r w:rsidRPr="001C6427">
        <w:t xml:space="preserve"> attend an </w:t>
      </w:r>
      <w:hyperlink w:anchor="AppropriateStateSchool" w:history="1">
        <w:r w:rsidRPr="006F1AFE">
          <w:rPr>
            <w:rStyle w:val="Hyperlink"/>
          </w:rPr>
          <w:t>app</w:t>
        </w:r>
        <w:r w:rsidRPr="006F1AFE">
          <w:rPr>
            <w:rStyle w:val="Hyperlink"/>
          </w:rPr>
          <w:t>r</w:t>
        </w:r>
        <w:r w:rsidRPr="006F1AFE">
          <w:rPr>
            <w:rStyle w:val="Hyperlink"/>
          </w:rPr>
          <w:t>opriate state school</w:t>
        </w:r>
      </w:hyperlink>
      <w:r w:rsidRPr="001C6427">
        <w:t xml:space="preserve"> on a daily bas</w:t>
      </w:r>
      <w:smartTag w:uri="urn:schemas-microsoft-com:office:smarttags" w:element="PersonName">
        <w:r w:rsidRPr="001C6427">
          <w:t>is</w:t>
        </w:r>
      </w:smartTag>
      <w:r w:rsidRPr="001C6427">
        <w:t xml:space="preserve"> because of </w:t>
      </w:r>
      <w:r>
        <w:t>geographical</w:t>
      </w:r>
      <w:r w:rsidRPr="001C6427">
        <w:t xml:space="preserve"> </w:t>
      </w:r>
      <w:smartTag w:uri="urn:schemas-microsoft-com:office:smarttags" w:element="PersonName">
        <w:r w:rsidRPr="001C6427">
          <w:t>is</w:t>
        </w:r>
      </w:smartTag>
      <w:r w:rsidRPr="001C6427">
        <w:t>olation.</w:t>
      </w:r>
      <w:r>
        <w:t xml:space="preserve"> </w:t>
      </w:r>
      <w:r w:rsidRPr="001C6427">
        <w:t xml:space="preserve">An appropriate state school </w:t>
      </w:r>
      <w:smartTag w:uri="urn:schemas-microsoft-com:office:smarttags" w:element="PersonName">
        <w:r w:rsidRPr="001C6427">
          <w:t>is</w:t>
        </w:r>
      </w:smartTag>
      <w:r w:rsidRPr="001C6427">
        <w:t xml:space="preserve"> one </w:t>
      </w:r>
      <w:r>
        <w:t>that</w:t>
      </w:r>
      <w:r w:rsidRPr="001C6427">
        <w:t xml:space="preserve"> offers tuition at the year or grade for which the student </w:t>
      </w:r>
      <w:smartTag w:uri="urn:schemas-microsoft-com:office:smarttags" w:element="PersonName">
        <w:r w:rsidRPr="001C6427">
          <w:t>is</w:t>
        </w:r>
      </w:smartTag>
      <w:r w:rsidRPr="001C6427">
        <w:t xml:space="preserve"> qualified to enrol.</w:t>
      </w:r>
    </w:p>
    <w:p w:rsidR="000300DC" w:rsidRDefault="000300DC" w:rsidP="00C838E6">
      <w:pPr>
        <w:spacing w:after="120"/>
      </w:pPr>
      <w:r w:rsidRPr="001C6427">
        <w:t xml:space="preserve">If a student has a </w:t>
      </w:r>
      <w:hyperlink w:anchor="DisabilityOrOtherCondition" w:history="1">
        <w:r w:rsidRPr="00FF4C84">
          <w:rPr>
            <w:rStyle w:val="Hyperlink"/>
          </w:rPr>
          <w:t>disability or other health-related condition</w:t>
        </w:r>
      </w:hyperlink>
      <w:r w:rsidRPr="001C6427">
        <w:t xml:space="preserve"> or a special education need that requires a </w:t>
      </w:r>
      <w:hyperlink w:anchor="SpecialSchool" w:history="1">
        <w:r w:rsidRPr="00200C66">
          <w:rPr>
            <w:rStyle w:val="Hyperlink"/>
          </w:rPr>
          <w:t>special school</w:t>
        </w:r>
      </w:hyperlink>
      <w:r w:rsidRPr="001C6427">
        <w:t xml:space="preserve"> programme</w:t>
      </w:r>
      <w:smartTag w:uri="urn:schemas-microsoft-com:office:smarttags" w:element="PersonName">
        <w:r w:rsidRPr="001C6427">
          <w:t>,</w:t>
        </w:r>
      </w:smartTag>
      <w:r w:rsidRPr="001C6427">
        <w:t xml:space="preserve"> facilities or environment</w:t>
      </w:r>
      <w:smartTag w:uri="urn:schemas-microsoft-com:office:smarttags" w:element="PersonName">
        <w:r w:rsidRPr="001C6427">
          <w:t>,</w:t>
        </w:r>
      </w:smartTag>
      <w:r w:rsidRPr="001C6427">
        <w:t xml:space="preserve"> an appropriate state school </w:t>
      </w:r>
      <w:r>
        <w:t>will be one that</w:t>
      </w:r>
      <w:r w:rsidRPr="001C6427">
        <w:t xml:space="preserve"> can provide access to </w:t>
      </w:r>
      <w:r>
        <w:t>those things</w:t>
      </w:r>
      <w:r w:rsidRPr="001C6427">
        <w:t>.</w:t>
      </w:r>
    </w:p>
    <w:p w:rsidR="000300DC" w:rsidRDefault="000300DC" w:rsidP="000300DC">
      <w:r>
        <w:t xml:space="preserve">The Australian Government Department of Education, </w:t>
      </w:r>
      <w:r w:rsidR="00E56DBC">
        <w:t>Employment and Workplace Relations</w:t>
      </w:r>
      <w:r>
        <w:t xml:space="preserve"> </w:t>
      </w:r>
      <w:smartTag w:uri="urn:schemas-microsoft-com:office:smarttags" w:element="PersonName">
        <w:r>
          <w:t>is</w:t>
        </w:r>
      </w:smartTag>
      <w:r>
        <w:t xml:space="preserve"> responsible for AIC Scheme policy. </w:t>
      </w:r>
      <w:hyperlink w:anchor="Centrelink" w:history="1">
        <w:r w:rsidRPr="008B1EA7">
          <w:rPr>
            <w:rStyle w:val="Hyperlink"/>
          </w:rPr>
          <w:t>Centrelink</w:t>
        </w:r>
      </w:hyperlink>
      <w:r>
        <w:t xml:space="preserve"> </w:t>
      </w:r>
      <w:r w:rsidRPr="001C6427">
        <w:t>conducts assessments</w:t>
      </w:r>
      <w:r>
        <w:t xml:space="preserve">, processes </w:t>
      </w:r>
      <w:hyperlink w:anchor="Claim" w:history="1">
        <w:r w:rsidRPr="001B605A">
          <w:rPr>
            <w:rStyle w:val="Hyperlink"/>
          </w:rPr>
          <w:t>claims</w:t>
        </w:r>
      </w:hyperlink>
      <w:r>
        <w:t xml:space="preserve"> and makes payments under</w:t>
      </w:r>
      <w:r w:rsidRPr="001C6427">
        <w:t xml:space="preserve"> the DE</w:t>
      </w:r>
      <w:r w:rsidR="00E56DBC">
        <w:t>EWR</w:t>
      </w:r>
      <w:r>
        <w:t>–</w:t>
      </w:r>
      <w:r w:rsidRPr="001C6427">
        <w:t>Centrelink Business Partnership Agreement.</w:t>
      </w:r>
    </w:p>
    <w:p w:rsidR="00346B98" w:rsidRPr="000300DC" w:rsidRDefault="00346B98" w:rsidP="000300DC"/>
    <w:p w:rsidR="005E41C3" w:rsidRPr="001C6427" w:rsidRDefault="00BE5C75" w:rsidP="00C838E6">
      <w:pPr>
        <w:pStyle w:val="Heading2"/>
        <w:spacing w:after="120"/>
      </w:pPr>
      <w:bookmarkStart w:id="53" w:name="_1.2_Objectives"/>
      <w:bookmarkStart w:id="54" w:name="_Toc183429260"/>
      <w:bookmarkEnd w:id="53"/>
      <w:r w:rsidRPr="001C6427">
        <w:t>1.</w:t>
      </w:r>
      <w:r w:rsidR="000300DC">
        <w:t>2</w:t>
      </w:r>
      <w:r w:rsidR="00B67E22" w:rsidRPr="001C6427">
        <w:tab/>
      </w:r>
      <w:r w:rsidRPr="001C6427">
        <w:t>Objectives</w:t>
      </w:r>
      <w:bookmarkEnd w:id="50"/>
      <w:bookmarkEnd w:id="54"/>
    </w:p>
    <w:p w:rsidR="005E41C3" w:rsidRPr="001C6427" w:rsidRDefault="00BE5C75" w:rsidP="00C838E6">
      <w:pPr>
        <w:spacing w:after="120"/>
      </w:pPr>
      <w:r w:rsidRPr="001C6427">
        <w:t xml:space="preserve">The </w:t>
      </w:r>
      <w:r w:rsidR="00B702D1">
        <w:t>aim</w:t>
      </w:r>
      <w:r w:rsidRPr="001C6427">
        <w:t xml:space="preserve"> of the </w:t>
      </w:r>
      <w:r w:rsidR="00504258" w:rsidRPr="001C6427">
        <w:t>AIC Scheme</w:t>
      </w:r>
      <w:r w:rsidRPr="001C6427">
        <w:t xml:space="preserve"> </w:t>
      </w:r>
      <w:smartTag w:uri="urn:schemas-microsoft-com:office:smarttags" w:element="PersonName">
        <w:r w:rsidRPr="001C6427">
          <w:t>is</w:t>
        </w:r>
      </w:smartTag>
      <w:r w:rsidRPr="001C6427">
        <w:t xml:space="preserve"> </w:t>
      </w:r>
      <w:r w:rsidR="00B702D1">
        <w:t xml:space="preserve">to </w:t>
      </w:r>
      <w:r w:rsidR="00495A49">
        <w:t>ass</w:t>
      </w:r>
      <w:smartTag w:uri="urn:schemas-microsoft-com:office:smarttags" w:element="PersonName">
        <w:r w:rsidR="00495A49">
          <w:t>is</w:t>
        </w:r>
      </w:smartTag>
      <w:r w:rsidR="00495A49">
        <w:t xml:space="preserve">t </w:t>
      </w:r>
      <w:r w:rsidRPr="001C6427">
        <w:t xml:space="preserve">Australian children </w:t>
      </w:r>
      <w:r w:rsidR="00495A49">
        <w:t xml:space="preserve">without </w:t>
      </w:r>
      <w:r w:rsidRPr="001C6427">
        <w:t xml:space="preserve">reasonable daily access to an </w:t>
      </w:r>
      <w:hyperlink w:anchor="AppropriateStateSchool" w:history="1">
        <w:r w:rsidR="00504258" w:rsidRPr="006F1AFE">
          <w:rPr>
            <w:rStyle w:val="Hyperlink"/>
          </w:rPr>
          <w:t>appropriate</w:t>
        </w:r>
        <w:r w:rsidRPr="006F1AFE">
          <w:rPr>
            <w:rStyle w:val="Hyperlink"/>
          </w:rPr>
          <w:t xml:space="preserve"> state school</w:t>
        </w:r>
      </w:hyperlink>
      <w:r w:rsidRPr="001C6427">
        <w:t xml:space="preserve">. Families in </w:t>
      </w:r>
      <w:smartTag w:uri="urn:schemas-microsoft-com:office:smarttags" w:element="PersonName">
        <w:r w:rsidR="00426BA6">
          <w:t>is</w:t>
        </w:r>
      </w:smartTag>
      <w:r w:rsidR="00426BA6">
        <w:t xml:space="preserve">olated </w:t>
      </w:r>
      <w:r w:rsidRPr="001C6427">
        <w:t xml:space="preserve">areas </w:t>
      </w:r>
      <w:r w:rsidR="002B00D4">
        <w:t>incur additional costs</w:t>
      </w:r>
      <w:r w:rsidR="00B702D1">
        <w:t xml:space="preserve"> to</w:t>
      </w:r>
      <w:r w:rsidRPr="001C6427">
        <w:t xml:space="preserve"> educat</w:t>
      </w:r>
      <w:r w:rsidR="00B702D1">
        <w:t>e</w:t>
      </w:r>
      <w:r w:rsidRPr="001C6427">
        <w:t xml:space="preserve"> their children. The </w:t>
      </w:r>
      <w:r w:rsidR="00504258" w:rsidRPr="001C6427">
        <w:t>AIC Scheme</w:t>
      </w:r>
      <w:r w:rsidRPr="001C6427">
        <w:t xml:space="preserve"> provide</w:t>
      </w:r>
      <w:r w:rsidR="00F24D3A">
        <w:t>s</w:t>
      </w:r>
      <w:r w:rsidRPr="001C6427">
        <w:t xml:space="preserve"> financial ass</w:t>
      </w:r>
      <w:smartTag w:uri="urn:schemas-microsoft-com:office:smarttags" w:element="PersonName">
        <w:r w:rsidRPr="001C6427">
          <w:t>is</w:t>
        </w:r>
      </w:smartTag>
      <w:r w:rsidRPr="001C6427">
        <w:t>tance</w:t>
      </w:r>
      <w:r w:rsidR="000300DC">
        <w:t xml:space="preserve"> in the form of allowances</w:t>
      </w:r>
      <w:r w:rsidR="002B00D4">
        <w:t xml:space="preserve"> to alleviate such costs</w:t>
      </w:r>
      <w:r w:rsidRPr="001C6427">
        <w:t>.</w:t>
      </w:r>
    </w:p>
    <w:p w:rsidR="005E41C3" w:rsidRDefault="00F24D3A" w:rsidP="00BE5C75">
      <w:r>
        <w:t xml:space="preserve">The scheme </w:t>
      </w:r>
      <w:smartTag w:uri="urn:schemas-microsoft-com:office:smarttags" w:element="PersonName">
        <w:r>
          <w:t>is</w:t>
        </w:r>
      </w:smartTag>
      <w:r>
        <w:t xml:space="preserve"> not intended to help</w:t>
      </w:r>
      <w:r w:rsidR="00BE5C75" w:rsidRPr="001C6427">
        <w:t xml:space="preserve"> families where an </w:t>
      </w:r>
      <w:r w:rsidR="00504258" w:rsidRPr="001C6427">
        <w:t>appropriate</w:t>
      </w:r>
      <w:r w:rsidR="00BE5C75" w:rsidRPr="001C6427">
        <w:t xml:space="preserve"> state school </w:t>
      </w:r>
      <w:smartTag w:uri="urn:schemas-microsoft-com:office:smarttags" w:element="PersonName">
        <w:r w:rsidR="00BE5C75" w:rsidRPr="001C6427">
          <w:t>is</w:t>
        </w:r>
      </w:smartTag>
      <w:r w:rsidR="00BE5C75" w:rsidRPr="001C6427">
        <w:t xml:space="preserve"> </w:t>
      </w:r>
      <w:r w:rsidR="003E7934">
        <w:t>accessible</w:t>
      </w:r>
      <w:r w:rsidR="00BE5C75" w:rsidRPr="001C6427">
        <w:t>.</w:t>
      </w:r>
      <w:r w:rsidR="005E41C3" w:rsidRPr="001C6427">
        <w:t xml:space="preserve"> </w:t>
      </w:r>
      <w:r w:rsidR="00BE5C75" w:rsidRPr="001C6427">
        <w:t xml:space="preserve">However, if a </w:t>
      </w:r>
      <w:hyperlink w:anchor="Student" w:history="1">
        <w:r w:rsidR="003A6F38" w:rsidRPr="00F610CF">
          <w:rPr>
            <w:rStyle w:val="Hyperlink"/>
          </w:rPr>
          <w:t>stud</w:t>
        </w:r>
        <w:r w:rsidR="00BE5C75" w:rsidRPr="00F610CF">
          <w:rPr>
            <w:rStyle w:val="Hyperlink"/>
          </w:rPr>
          <w:t>ent</w:t>
        </w:r>
      </w:hyperlink>
      <w:r w:rsidR="00BE5C75" w:rsidRPr="001C6427">
        <w:t xml:space="preserve"> does not have reasonable daily access to an </w:t>
      </w:r>
      <w:r w:rsidR="00504258" w:rsidRPr="001C6427">
        <w:t>appropriate</w:t>
      </w:r>
      <w:r w:rsidR="00BE5C75" w:rsidRPr="001C6427">
        <w:t xml:space="preserve"> state school, </w:t>
      </w:r>
      <w:r w:rsidR="004C70DE">
        <w:t xml:space="preserve">their </w:t>
      </w:r>
      <w:hyperlink w:anchor="Family" w:history="1">
        <w:r w:rsidR="004C70DE" w:rsidRPr="004E4FDC">
          <w:rPr>
            <w:rStyle w:val="Hyperlink"/>
          </w:rPr>
          <w:t>family</w:t>
        </w:r>
      </w:hyperlink>
      <w:r w:rsidR="004C70DE">
        <w:t xml:space="preserve"> </w:t>
      </w:r>
      <w:smartTag w:uri="urn:schemas-microsoft-com:office:smarttags" w:element="PersonName">
        <w:r w:rsidR="004C70DE">
          <w:t>is</w:t>
        </w:r>
      </w:smartTag>
      <w:r w:rsidR="00BE5C75" w:rsidRPr="001C6427">
        <w:t xml:space="preserve"> free to send </w:t>
      </w:r>
      <w:r w:rsidR="004C70DE">
        <w:t>them</w:t>
      </w:r>
      <w:r w:rsidR="00BE5C75" w:rsidRPr="001C6427">
        <w:t xml:space="preserve"> to </w:t>
      </w:r>
      <w:r w:rsidR="004C70DE">
        <w:t xml:space="preserve">a </w:t>
      </w:r>
      <w:r w:rsidR="00BE5C75" w:rsidRPr="001C6427">
        <w:t>school</w:t>
      </w:r>
      <w:r w:rsidR="00BD0DCB">
        <w:t xml:space="preserve"> of their choosing</w:t>
      </w:r>
      <w:r w:rsidR="00BE5C75" w:rsidRPr="001C6427">
        <w:t>.</w:t>
      </w:r>
    </w:p>
    <w:p w:rsidR="00815BDF" w:rsidRDefault="00815BDF" w:rsidP="00BE5C75"/>
    <w:p w:rsidR="005E41C3" w:rsidRPr="001C6427" w:rsidRDefault="007D5558" w:rsidP="00C838E6">
      <w:pPr>
        <w:pStyle w:val="Heading2"/>
        <w:spacing w:after="120"/>
      </w:pPr>
      <w:bookmarkStart w:id="55" w:name="_Toc161552173"/>
      <w:bookmarkStart w:id="56" w:name="_1.3_Eligibility"/>
      <w:bookmarkStart w:id="57" w:name="_Toc183429261"/>
      <w:bookmarkEnd w:id="56"/>
      <w:r w:rsidRPr="001C6427">
        <w:t>1.</w:t>
      </w:r>
      <w:r w:rsidR="000300DC">
        <w:t>3</w:t>
      </w:r>
      <w:r w:rsidR="00B67E22" w:rsidRPr="001C6427">
        <w:tab/>
      </w:r>
      <w:r w:rsidR="00F06410">
        <w:t>Eligibility</w:t>
      </w:r>
      <w:bookmarkEnd w:id="55"/>
      <w:bookmarkEnd w:id="57"/>
    </w:p>
    <w:p w:rsidR="004C70DE" w:rsidRDefault="000300DC" w:rsidP="004C70DE">
      <w:r>
        <w:t>A</w:t>
      </w:r>
      <w:r w:rsidR="00FB0BBE">
        <w:t>pplicants wh</w:t>
      </w:r>
      <w:r>
        <w:t>o meet the requirements of the AIC S</w:t>
      </w:r>
      <w:r w:rsidR="00FB0BBE">
        <w:t xml:space="preserve">cheme </w:t>
      </w:r>
      <w:r>
        <w:t>are</w:t>
      </w:r>
      <w:r w:rsidR="00FB0BBE">
        <w:t xml:space="preserve"> ‘approved</w:t>
      </w:r>
      <w:r>
        <w:t>’</w:t>
      </w:r>
      <w:r w:rsidR="00FB0BBE">
        <w:t xml:space="preserve"> applicants. </w:t>
      </w:r>
      <w:hyperlink w:anchor="ApprovedApplicant" w:history="1">
        <w:r w:rsidR="00FB0BBE" w:rsidRPr="00ED7D20">
          <w:rPr>
            <w:rStyle w:val="Hyperlink"/>
          </w:rPr>
          <w:t>Approved applicants</w:t>
        </w:r>
      </w:hyperlink>
      <w:r w:rsidR="00FB0BBE">
        <w:t xml:space="preserve"> </w:t>
      </w:r>
      <w:r w:rsidR="00C56688">
        <w:t xml:space="preserve">(who are usually </w:t>
      </w:r>
      <w:hyperlink w:anchor="Parent" w:history="1">
        <w:r w:rsidR="00C56688" w:rsidRPr="004E4FDC">
          <w:rPr>
            <w:rStyle w:val="Hyperlink"/>
          </w:rPr>
          <w:t>parents</w:t>
        </w:r>
      </w:hyperlink>
      <w:r w:rsidR="00C56688">
        <w:t xml:space="preserve"> but can be parents’ </w:t>
      </w:r>
      <w:hyperlink w:anchor="Partner" w:history="1">
        <w:r w:rsidR="00C56688" w:rsidRPr="0019641C">
          <w:rPr>
            <w:rStyle w:val="Hyperlink"/>
          </w:rPr>
          <w:t>partners</w:t>
        </w:r>
      </w:hyperlink>
      <w:r w:rsidR="00C56688">
        <w:t>, organ</w:t>
      </w:r>
      <w:smartTag w:uri="urn:schemas-microsoft-com:office:smarttags" w:element="PersonName">
        <w:r w:rsidR="00C56688">
          <w:t>is</w:t>
        </w:r>
      </w:smartTag>
      <w:r w:rsidR="00C56688">
        <w:t xml:space="preserve">ations or institutions) </w:t>
      </w:r>
      <w:r w:rsidR="009E5ED6">
        <w:t xml:space="preserve">may </w:t>
      </w:r>
      <w:r w:rsidR="00FB0BBE">
        <w:t xml:space="preserve">receive </w:t>
      </w:r>
      <w:r w:rsidR="009E5ED6">
        <w:t>AIC allowances</w:t>
      </w:r>
      <w:r w:rsidR="00C56688">
        <w:t xml:space="preserve"> </w:t>
      </w:r>
      <w:r w:rsidR="00CE29A8">
        <w:t>for</w:t>
      </w:r>
      <w:r w:rsidR="00C56688">
        <w:t xml:space="preserve"> </w:t>
      </w:r>
      <w:hyperlink w:anchor="EligibleStudent" w:history="1">
        <w:r w:rsidR="00C56688" w:rsidRPr="00D4503E">
          <w:rPr>
            <w:rStyle w:val="Hyperlink"/>
          </w:rPr>
          <w:t>eligible students</w:t>
        </w:r>
      </w:hyperlink>
      <w:r w:rsidR="00C56688">
        <w:t>.</w:t>
      </w:r>
    </w:p>
    <w:p w:rsidR="00BE5C75" w:rsidRPr="001C6427" w:rsidRDefault="009E5ED6" w:rsidP="00C838E6">
      <w:pPr>
        <w:pStyle w:val="BulletIntro"/>
        <w:spacing w:after="60"/>
      </w:pPr>
      <w:r>
        <w:t xml:space="preserve">An </w:t>
      </w:r>
      <w:r w:rsidR="00504258" w:rsidRPr="001C6427">
        <w:t>AIC </w:t>
      </w:r>
      <w:r w:rsidR="00B90FD2">
        <w:t>a</w:t>
      </w:r>
      <w:r>
        <w:t xml:space="preserve">llowance </w:t>
      </w:r>
      <w:smartTag w:uri="urn:schemas-microsoft-com:office:smarttags" w:element="PersonName">
        <w:r>
          <w:t>is</w:t>
        </w:r>
      </w:smartTag>
      <w:r>
        <w:t xml:space="preserve"> </w:t>
      </w:r>
      <w:r w:rsidR="00BE5C75" w:rsidRPr="001C6427">
        <w:t>payable if:</w:t>
      </w:r>
    </w:p>
    <w:p w:rsidR="005E41C3" w:rsidRPr="001C6427" w:rsidRDefault="00BE5C75" w:rsidP="00C838E6">
      <w:pPr>
        <w:pStyle w:val="Bullet"/>
        <w:spacing w:after="60"/>
      </w:pPr>
      <w:r w:rsidRPr="001C6427">
        <w:t xml:space="preserve">the </w:t>
      </w:r>
      <w:r w:rsidR="003A6F38" w:rsidRPr="001C6427">
        <w:t>approv</w:t>
      </w:r>
      <w:r w:rsidRPr="001C6427">
        <w:t xml:space="preserve">ed applicant meets the eligibility conditions </w:t>
      </w:r>
      <w:r w:rsidR="00CE29A8">
        <w:t xml:space="preserve">in </w:t>
      </w:r>
      <w:r w:rsidR="005E41C3" w:rsidRPr="001C6427">
        <w:t>Part 2</w:t>
      </w:r>
    </w:p>
    <w:p w:rsidR="005E41C3" w:rsidRPr="001C6427" w:rsidRDefault="00BE5C75" w:rsidP="00C838E6">
      <w:pPr>
        <w:pStyle w:val="Bullet"/>
        <w:spacing w:after="60"/>
      </w:pPr>
      <w:r w:rsidRPr="001C6427">
        <w:lastRenderedPageBreak/>
        <w:t xml:space="preserve">the </w:t>
      </w:r>
      <w:hyperlink w:anchor="Student" w:history="1">
        <w:r w:rsidR="003A6F38" w:rsidRPr="00F610CF">
          <w:rPr>
            <w:rStyle w:val="Hyperlink"/>
          </w:rPr>
          <w:t>stud</w:t>
        </w:r>
        <w:r w:rsidRPr="00F610CF">
          <w:rPr>
            <w:rStyle w:val="Hyperlink"/>
          </w:rPr>
          <w:t>ent</w:t>
        </w:r>
      </w:hyperlink>
      <w:r w:rsidRPr="001C6427">
        <w:t xml:space="preserve"> meets the eligibility conditions </w:t>
      </w:r>
      <w:r w:rsidR="00CE29A8">
        <w:t>in</w:t>
      </w:r>
      <w:r w:rsidRPr="001C6427">
        <w:t xml:space="preserve"> </w:t>
      </w:r>
      <w:r w:rsidR="005E41C3" w:rsidRPr="001C6427">
        <w:t>Part 3</w:t>
      </w:r>
    </w:p>
    <w:p w:rsidR="003E7934" w:rsidRDefault="00BE5C75" w:rsidP="00C838E6">
      <w:pPr>
        <w:pStyle w:val="Bullet"/>
        <w:spacing w:after="60"/>
      </w:pPr>
      <w:r w:rsidRPr="001C6427">
        <w:t xml:space="preserve">the </w:t>
      </w:r>
      <w:r w:rsidR="003A6F38" w:rsidRPr="001C6427">
        <w:t>stud</w:t>
      </w:r>
      <w:r w:rsidRPr="001C6427">
        <w:t xml:space="preserve">ent </w:t>
      </w:r>
      <w:r w:rsidR="00815DDB">
        <w:t xml:space="preserve">meets </w:t>
      </w:r>
      <w:smartTag w:uri="urn:schemas-microsoft-com:office:smarttags" w:element="PersonName">
        <w:r w:rsidR="00815DDB">
          <w:t>is</w:t>
        </w:r>
      </w:smartTag>
      <w:r w:rsidR="00815DDB">
        <w:t xml:space="preserve">olation conditions or has special needs </w:t>
      </w:r>
      <w:r w:rsidR="00457864">
        <w:t>identified</w:t>
      </w:r>
      <w:r w:rsidR="00815DDB">
        <w:t xml:space="preserve"> in </w:t>
      </w:r>
      <w:r w:rsidR="005E41C3" w:rsidRPr="001C6427">
        <w:t>Part 4</w:t>
      </w:r>
      <w:r w:rsidR="003E7934">
        <w:t>;</w:t>
      </w:r>
    </w:p>
    <w:p w:rsidR="005E41C3" w:rsidRPr="001C6427" w:rsidRDefault="006F0BC8" w:rsidP="00806C5F">
      <w:pPr>
        <w:pStyle w:val="Bullet"/>
        <w:numPr>
          <w:ilvl w:val="0"/>
          <w:numId w:val="0"/>
        </w:numPr>
        <w:spacing w:after="60"/>
        <w:ind w:left="426"/>
      </w:pPr>
      <w:r>
        <w:t>and</w:t>
      </w:r>
    </w:p>
    <w:p w:rsidR="005E41C3" w:rsidRDefault="00BE5C75" w:rsidP="00B67E22">
      <w:pPr>
        <w:pStyle w:val="BulletLast"/>
      </w:pPr>
      <w:r w:rsidRPr="001C6427">
        <w:t xml:space="preserve">the </w:t>
      </w:r>
      <w:r w:rsidR="003A6F38" w:rsidRPr="001C6427">
        <w:t>stud</w:t>
      </w:r>
      <w:r w:rsidRPr="001C6427">
        <w:t>ent boards away from home</w:t>
      </w:r>
      <w:smartTag w:uri="urn:schemas-microsoft-com:office:smarttags" w:element="PersonName">
        <w:r w:rsidRPr="001C6427">
          <w:t>,</w:t>
        </w:r>
      </w:smartTag>
      <w:r w:rsidRPr="001C6427">
        <w:t xml:space="preserve"> lives in a </w:t>
      </w:r>
      <w:hyperlink w:anchor="SecondFamilyHome" w:history="1">
        <w:r w:rsidR="0039056C" w:rsidRPr="00F12232">
          <w:rPr>
            <w:rStyle w:val="Hyperlink"/>
          </w:rPr>
          <w:t>secon</w:t>
        </w:r>
        <w:r w:rsidRPr="00F12232">
          <w:rPr>
            <w:rStyle w:val="Hyperlink"/>
          </w:rPr>
          <w:t>d family home</w:t>
        </w:r>
      </w:hyperlink>
      <w:r w:rsidRPr="001C6427">
        <w:t xml:space="preserve"> or studies by </w:t>
      </w:r>
      <w:hyperlink w:anchor="DistanceEducationMethods" w:history="1">
        <w:r w:rsidRPr="00667DED">
          <w:rPr>
            <w:rStyle w:val="Hyperlink"/>
          </w:rPr>
          <w:t>distance education methods</w:t>
        </w:r>
      </w:hyperlink>
      <w:r w:rsidRPr="001C6427">
        <w:t xml:space="preserve"> (see </w:t>
      </w:r>
      <w:r w:rsidR="005E41C3" w:rsidRPr="001C6427">
        <w:t>Part 5</w:t>
      </w:r>
      <w:r w:rsidRPr="001C6427">
        <w:t>).</w:t>
      </w:r>
    </w:p>
    <w:p w:rsidR="002D1B2F" w:rsidRPr="001C6427" w:rsidRDefault="002D1B2F" w:rsidP="002D1B2F">
      <w:pPr>
        <w:pStyle w:val="BulletLast"/>
        <w:numPr>
          <w:ilvl w:val="0"/>
          <w:numId w:val="0"/>
        </w:numPr>
        <w:ind w:left="357" w:hanging="357"/>
      </w:pPr>
    </w:p>
    <w:p w:rsidR="005E41C3" w:rsidRPr="001C6427" w:rsidRDefault="007D5558" w:rsidP="000051DB">
      <w:pPr>
        <w:pStyle w:val="Heading2"/>
      </w:pPr>
      <w:bookmarkStart w:id="58" w:name="_Toc161552174"/>
      <w:bookmarkStart w:id="59" w:name="_1.4_Types_of"/>
      <w:bookmarkStart w:id="60" w:name="_1.4_Types_of_allowances"/>
      <w:bookmarkStart w:id="61" w:name="_Toc183429262"/>
      <w:bookmarkEnd w:id="59"/>
      <w:bookmarkEnd w:id="60"/>
      <w:r w:rsidRPr="001C6427">
        <w:t>1.</w:t>
      </w:r>
      <w:r w:rsidR="000300DC">
        <w:t>4</w:t>
      </w:r>
      <w:r w:rsidR="00B67E22" w:rsidRPr="001C6427">
        <w:tab/>
      </w:r>
      <w:r w:rsidR="00BE5C75" w:rsidRPr="001C6427">
        <w:t>Types of allowances</w:t>
      </w:r>
      <w:bookmarkEnd w:id="58"/>
      <w:bookmarkEnd w:id="61"/>
    </w:p>
    <w:p w:rsidR="00BE5C75" w:rsidRPr="001C6427" w:rsidRDefault="00BE5C75" w:rsidP="00B67E22">
      <w:pPr>
        <w:pStyle w:val="BulletIntro"/>
      </w:pPr>
      <w:r w:rsidRPr="001C6427">
        <w:t xml:space="preserve">Depending on the </w:t>
      </w:r>
      <w:hyperlink w:anchor="Student" w:history="1">
        <w:r w:rsidR="003A6F38" w:rsidRPr="00F610CF">
          <w:rPr>
            <w:rStyle w:val="Hyperlink"/>
          </w:rPr>
          <w:t>stud</w:t>
        </w:r>
        <w:r w:rsidRPr="00F610CF">
          <w:rPr>
            <w:rStyle w:val="Hyperlink"/>
          </w:rPr>
          <w:t>ent’s</w:t>
        </w:r>
      </w:hyperlink>
      <w:r w:rsidRPr="001C6427">
        <w:t xml:space="preserve"> circumstances, the </w:t>
      </w:r>
      <w:r w:rsidR="00504258" w:rsidRPr="001C6427">
        <w:t>AIC Scheme</w:t>
      </w:r>
      <w:r w:rsidRPr="001C6427">
        <w:t xml:space="preserve"> provides:</w:t>
      </w:r>
    </w:p>
    <w:p w:rsidR="005E41C3" w:rsidRPr="001C6427" w:rsidRDefault="00DC357C" w:rsidP="00B67E22">
      <w:pPr>
        <w:pStyle w:val="Bullet"/>
      </w:pPr>
      <w:r>
        <w:t xml:space="preserve">Basic </w:t>
      </w:r>
      <w:r w:rsidR="00BE5C75" w:rsidRPr="001C6427">
        <w:t>Boarding Allowance (</w:t>
      </w:r>
      <w:r w:rsidR="00BE5C75" w:rsidRPr="00F9100C">
        <w:t xml:space="preserve">see </w:t>
      </w:r>
      <w:hyperlink w:anchor="_5.2.1_Basic_Boarding" w:history="1">
        <w:r w:rsidR="00BE5C75" w:rsidRPr="008A3686">
          <w:rPr>
            <w:rStyle w:val="Hyperlink"/>
          </w:rPr>
          <w:t>5.2</w:t>
        </w:r>
        <w:r w:rsidRPr="008A3686">
          <w:rPr>
            <w:rStyle w:val="Hyperlink"/>
          </w:rPr>
          <w:t>.</w:t>
        </w:r>
        <w:r w:rsidR="008D16B3" w:rsidRPr="008A3686">
          <w:rPr>
            <w:rStyle w:val="Hyperlink"/>
          </w:rPr>
          <w:t>1</w:t>
        </w:r>
      </w:hyperlink>
      <w:r w:rsidR="00BE5C75" w:rsidRPr="001C6427">
        <w:t>)</w:t>
      </w:r>
    </w:p>
    <w:p w:rsidR="00BE5C75" w:rsidRPr="001C6427" w:rsidRDefault="00BE5C75" w:rsidP="00B67E22">
      <w:pPr>
        <w:pStyle w:val="Bullet"/>
      </w:pPr>
      <w:r w:rsidRPr="001C6427">
        <w:t>Additional Boarding Allowance (</w:t>
      </w:r>
      <w:r w:rsidRPr="00F9100C">
        <w:t xml:space="preserve">see </w:t>
      </w:r>
      <w:hyperlink w:anchor="_5.2.2_Additional_Boarding" w:history="1">
        <w:r w:rsidRPr="008A3686">
          <w:rPr>
            <w:rStyle w:val="Hyperlink"/>
          </w:rPr>
          <w:t>5.2</w:t>
        </w:r>
        <w:r w:rsidR="00DC357C" w:rsidRPr="008A3686">
          <w:rPr>
            <w:rStyle w:val="Hyperlink"/>
          </w:rPr>
          <w:t>.</w:t>
        </w:r>
        <w:r w:rsidR="008D16B3" w:rsidRPr="008A3686">
          <w:rPr>
            <w:rStyle w:val="Hyperlink"/>
          </w:rPr>
          <w:t>2</w:t>
        </w:r>
      </w:hyperlink>
      <w:r w:rsidRPr="001C6427">
        <w:t>)</w:t>
      </w:r>
    </w:p>
    <w:p w:rsidR="005E41C3" w:rsidRPr="001C6427" w:rsidRDefault="00BE5C75" w:rsidP="00B67E22">
      <w:pPr>
        <w:pStyle w:val="Bullet"/>
      </w:pPr>
      <w:r w:rsidRPr="001C6427">
        <w:t>Second Home Allowance (</w:t>
      </w:r>
      <w:r w:rsidRPr="00F9100C">
        <w:t xml:space="preserve">see </w:t>
      </w:r>
      <w:hyperlink w:anchor="_5.3_Second_Home" w:history="1">
        <w:r w:rsidRPr="008A3686">
          <w:rPr>
            <w:rStyle w:val="Hyperlink"/>
          </w:rPr>
          <w:t>5.3</w:t>
        </w:r>
      </w:hyperlink>
      <w:r w:rsidRPr="001C6427">
        <w:t>)</w:t>
      </w:r>
    </w:p>
    <w:p w:rsidR="005E41C3" w:rsidRPr="001C6427" w:rsidRDefault="00BE5C75" w:rsidP="00B67E22">
      <w:pPr>
        <w:pStyle w:val="Bullet"/>
      </w:pPr>
      <w:smartTag w:uri="urn:schemas-microsoft-com:office:smarttags" w:element="PersonName">
        <w:r w:rsidRPr="001C6427">
          <w:t>D</w:t>
        </w:r>
        <w:smartTag w:uri="urn:schemas-microsoft-com:office:smarttags" w:element="PersonName">
          <w:r w:rsidRPr="001C6427">
            <w:t>i</w:t>
          </w:r>
        </w:smartTag>
      </w:smartTag>
      <w:r w:rsidRPr="001C6427">
        <w:t>s</w:t>
      </w:r>
      <w:r w:rsidRPr="001C6427">
        <w:t>tance Education Allowance (</w:t>
      </w:r>
      <w:r w:rsidRPr="00F9100C">
        <w:t xml:space="preserve">see </w:t>
      </w:r>
      <w:hyperlink w:anchor="_5.4_Distance_Education" w:history="1">
        <w:r w:rsidRPr="008A3686">
          <w:rPr>
            <w:rStyle w:val="Hyperlink"/>
          </w:rPr>
          <w:t>5.4</w:t>
        </w:r>
      </w:hyperlink>
      <w:r w:rsidRPr="001C6427">
        <w:t>)</w:t>
      </w:r>
    </w:p>
    <w:p w:rsidR="005E41C3" w:rsidRPr="001C6427" w:rsidRDefault="00BE5C75" w:rsidP="00B67E22">
      <w:pPr>
        <w:pStyle w:val="BulletLast"/>
      </w:pPr>
      <w:r w:rsidRPr="001C6427">
        <w:t>Pensioner Education Supplement (</w:t>
      </w:r>
      <w:r w:rsidRPr="00F9100C">
        <w:t xml:space="preserve">see </w:t>
      </w:r>
      <w:hyperlink w:anchor="_5.5_Pensioner_Education" w:history="1">
        <w:r w:rsidRPr="00A2751E">
          <w:rPr>
            <w:rStyle w:val="Hyperlink"/>
          </w:rPr>
          <w:t>5</w:t>
        </w:r>
        <w:r w:rsidRPr="00A2751E">
          <w:rPr>
            <w:rStyle w:val="Hyperlink"/>
          </w:rPr>
          <w:t>.</w:t>
        </w:r>
        <w:r w:rsidRPr="00A2751E">
          <w:rPr>
            <w:rStyle w:val="Hyperlink"/>
          </w:rPr>
          <w:t>5</w:t>
        </w:r>
      </w:hyperlink>
      <w:r w:rsidRPr="001C6427">
        <w:t>).</w:t>
      </w:r>
    </w:p>
    <w:p w:rsidR="005E41C3" w:rsidRDefault="00BE5C75" w:rsidP="00BE5C75">
      <w:r w:rsidRPr="001C6427">
        <w:t>With the exception of the Additional Boarding Allowance, all allowances are free of means testing.</w:t>
      </w:r>
    </w:p>
    <w:p w:rsidR="00937EDA" w:rsidRPr="001C6427" w:rsidRDefault="00937EDA" w:rsidP="00BE5C75"/>
    <w:p w:rsidR="005E41C3" w:rsidRPr="001C6427" w:rsidRDefault="007D5558" w:rsidP="000051DB">
      <w:pPr>
        <w:pStyle w:val="Heading2"/>
      </w:pPr>
      <w:bookmarkStart w:id="62" w:name="_Toc161552175"/>
      <w:bookmarkStart w:id="63" w:name="_1.5_Legislative_basis"/>
      <w:bookmarkStart w:id="64" w:name="_Toc183429263"/>
      <w:bookmarkEnd w:id="63"/>
      <w:r w:rsidRPr="001C6427">
        <w:t>1.</w:t>
      </w:r>
      <w:r w:rsidR="000300DC">
        <w:t>5</w:t>
      </w:r>
      <w:r w:rsidR="00B67E22" w:rsidRPr="001C6427">
        <w:tab/>
      </w:r>
      <w:r w:rsidR="00BE5C75" w:rsidRPr="001C6427">
        <w:t>Leg</w:t>
      </w:r>
      <w:smartTag w:uri="urn:schemas-microsoft-com:office:smarttags" w:element="PersonName">
        <w:r w:rsidR="00BE5C75" w:rsidRPr="001C6427">
          <w:t>is</w:t>
        </w:r>
      </w:smartTag>
      <w:r w:rsidR="00BE5C75" w:rsidRPr="001C6427">
        <w:t>lative bas</w:t>
      </w:r>
      <w:smartTag w:uri="urn:schemas-microsoft-com:office:smarttags" w:element="PersonName">
        <w:r w:rsidR="00BE5C75" w:rsidRPr="001C6427">
          <w:t>is</w:t>
        </w:r>
      </w:smartTag>
      <w:bookmarkEnd w:id="62"/>
      <w:bookmarkEnd w:id="64"/>
    </w:p>
    <w:p w:rsidR="005E41C3" w:rsidRPr="001C6427" w:rsidRDefault="00BE5C75" w:rsidP="00BE5C75">
      <w:r w:rsidRPr="001C6427">
        <w:t xml:space="preserve">The </w:t>
      </w:r>
      <w:r w:rsidR="00504258" w:rsidRPr="001C6427">
        <w:t>AIC Scheme</w:t>
      </w:r>
      <w:r w:rsidRPr="001C6427">
        <w:t xml:space="preserve"> </w:t>
      </w:r>
      <w:smartTag w:uri="urn:schemas-microsoft-com:office:smarttags" w:element="PersonName">
        <w:r w:rsidRPr="001C6427">
          <w:t>is</w:t>
        </w:r>
      </w:smartTag>
      <w:r w:rsidRPr="001C6427">
        <w:t xml:space="preserve"> a </w:t>
      </w:r>
      <w:r w:rsidR="007C7B2C">
        <w:t xml:space="preserve">current </w:t>
      </w:r>
      <w:r w:rsidRPr="001C6427">
        <w:t>special educational ass</w:t>
      </w:r>
      <w:smartTag w:uri="urn:schemas-microsoft-com:office:smarttags" w:element="PersonName">
        <w:r w:rsidRPr="001C6427">
          <w:t>is</w:t>
        </w:r>
      </w:smartTag>
      <w:r w:rsidRPr="001C6427">
        <w:t xml:space="preserve">tance scheme, as defined by the </w:t>
      </w:r>
      <w:r w:rsidRPr="00F06410">
        <w:rPr>
          <w:i/>
        </w:rPr>
        <w:t>Student Ass</w:t>
      </w:r>
      <w:smartTag w:uri="urn:schemas-microsoft-com:office:smarttags" w:element="PersonName">
        <w:r w:rsidRPr="00F06410">
          <w:rPr>
            <w:i/>
          </w:rPr>
          <w:t>is</w:t>
        </w:r>
      </w:smartTag>
      <w:r w:rsidRPr="00F06410">
        <w:rPr>
          <w:i/>
        </w:rPr>
        <w:t>tance Act 1973</w:t>
      </w:r>
      <w:r w:rsidR="00964796">
        <w:rPr>
          <w:i/>
        </w:rPr>
        <w:t xml:space="preserve"> </w:t>
      </w:r>
      <w:r w:rsidR="00964796" w:rsidRPr="00964796">
        <w:t>(</w:t>
      </w:r>
      <w:hyperlink w:anchor="AppropriateStateSchool" w:history="1">
        <w:r w:rsidR="00964796" w:rsidRPr="00F610CF">
          <w:rPr>
            <w:rStyle w:val="Hyperlink"/>
          </w:rPr>
          <w:t>the Act</w:t>
        </w:r>
      </w:hyperlink>
      <w:r w:rsidR="00964796" w:rsidRPr="00964796">
        <w:t>)</w:t>
      </w:r>
      <w:r w:rsidRPr="001C6427">
        <w:t>.</w:t>
      </w:r>
      <w:r w:rsidR="005E41C3" w:rsidRPr="001C6427">
        <w:t xml:space="preserve"> </w:t>
      </w:r>
      <w:r w:rsidRPr="001C6427">
        <w:t xml:space="preserve">Funding for the </w:t>
      </w:r>
      <w:r w:rsidR="00F06410">
        <w:t>s</w:t>
      </w:r>
      <w:r w:rsidR="00504258" w:rsidRPr="001C6427">
        <w:t>cheme</w:t>
      </w:r>
      <w:r w:rsidRPr="001C6427">
        <w:t xml:space="preserve"> </w:t>
      </w:r>
      <w:smartTag w:uri="urn:schemas-microsoft-com:office:smarttags" w:element="PersonName">
        <w:r w:rsidRPr="001C6427">
          <w:t>is</w:t>
        </w:r>
      </w:smartTag>
      <w:r w:rsidRPr="001C6427">
        <w:t xml:space="preserve"> appropriated under </w:t>
      </w:r>
      <w:r w:rsidR="005E41C3" w:rsidRPr="001C6427">
        <w:t>section 5</w:t>
      </w:r>
      <w:r w:rsidRPr="001C6427">
        <w:t>5A of the Act.</w:t>
      </w:r>
      <w:r w:rsidR="00F06410">
        <w:t xml:space="preserve"> Parts 6 and 7 of the Act detail such matters as the recovery of overpayments, various obligations of applicants, and penalties for non</w:t>
      </w:r>
      <w:r w:rsidR="00862B5C">
        <w:t>-</w:t>
      </w:r>
      <w:r w:rsidR="00F06410">
        <w:t>compliance.</w:t>
      </w:r>
    </w:p>
    <w:p w:rsidR="005E41C3" w:rsidRDefault="004B42A4" w:rsidP="00BE5C75">
      <w:r>
        <w:t>P</w:t>
      </w:r>
      <w:r w:rsidR="00BE5C75" w:rsidRPr="001C6427">
        <w:t xml:space="preserve">olicy and procedures of the </w:t>
      </w:r>
      <w:r w:rsidR="00504258" w:rsidRPr="001C6427">
        <w:t>AIC Scheme</w:t>
      </w:r>
      <w:r w:rsidR="00BE5C75" w:rsidRPr="001C6427">
        <w:t xml:space="preserve"> </w:t>
      </w:r>
      <w:r>
        <w:t>that</w:t>
      </w:r>
      <w:r w:rsidRPr="001C6427">
        <w:t xml:space="preserve"> </w:t>
      </w:r>
      <w:r w:rsidR="00BE5C75" w:rsidRPr="001C6427">
        <w:t xml:space="preserve">are not are set out in the </w:t>
      </w:r>
      <w:r w:rsidR="00964796">
        <w:t>Act</w:t>
      </w:r>
      <w:r w:rsidR="00BE5C75" w:rsidRPr="001C6427">
        <w:t xml:space="preserve"> are set out in these </w:t>
      </w:r>
      <w:r>
        <w:t>guideline</w:t>
      </w:r>
      <w:r w:rsidR="00BE5C75" w:rsidRPr="001C6427">
        <w:t>s.</w:t>
      </w:r>
    </w:p>
    <w:p w:rsidR="00053B0C" w:rsidRDefault="00053B0C" w:rsidP="0032048A">
      <w:pPr>
        <w:pStyle w:val="Heading1"/>
        <w:sectPr w:rsidR="00053B0C" w:rsidSect="00D91434">
          <w:footerReference w:type="even" r:id="rId20"/>
          <w:footerReference w:type="default" r:id="rId21"/>
          <w:type w:val="oddPage"/>
          <w:pgSz w:w="11909" w:h="16834" w:code="9"/>
          <w:pgMar w:top="1418" w:right="1701" w:bottom="1418" w:left="1701" w:header="709" w:footer="709" w:gutter="0"/>
          <w:pgNumType w:start="1"/>
          <w:cols w:space="720"/>
        </w:sectPr>
      </w:pPr>
      <w:bookmarkStart w:id="65" w:name="_Toc161552177"/>
    </w:p>
    <w:p w:rsidR="005E41C3" w:rsidRPr="001C6427" w:rsidRDefault="0032048A" w:rsidP="0032048A">
      <w:pPr>
        <w:pStyle w:val="Heading1"/>
      </w:pPr>
      <w:bookmarkStart w:id="66" w:name="_2_Applicant_eligibility"/>
      <w:bookmarkStart w:id="67" w:name="_Toc183429264"/>
      <w:bookmarkEnd w:id="66"/>
      <w:r w:rsidRPr="001C6427">
        <w:lastRenderedPageBreak/>
        <w:t>2</w:t>
      </w:r>
      <w:r w:rsidRPr="001C6427">
        <w:tab/>
        <w:t>Applicant e</w:t>
      </w:r>
      <w:r w:rsidR="00BE5C75" w:rsidRPr="001C6427">
        <w:t>ligibility</w:t>
      </w:r>
      <w:bookmarkEnd w:id="65"/>
      <w:bookmarkEnd w:id="67"/>
    </w:p>
    <w:p w:rsidR="005E41C3" w:rsidRPr="001C6427" w:rsidRDefault="0032048A" w:rsidP="0032048A">
      <w:pPr>
        <w:pStyle w:val="Heading2"/>
      </w:pPr>
      <w:bookmarkStart w:id="68" w:name="_Toc161552178"/>
      <w:bookmarkStart w:id="69" w:name="_2.1_Requirements_for"/>
      <w:bookmarkStart w:id="70" w:name="_2.1_Requirements_for_applicants"/>
      <w:bookmarkStart w:id="71" w:name="_Toc183429265"/>
      <w:bookmarkEnd w:id="69"/>
      <w:bookmarkEnd w:id="70"/>
      <w:r w:rsidRPr="001C6427">
        <w:t>2.1</w:t>
      </w:r>
      <w:r w:rsidRPr="001C6427">
        <w:tab/>
      </w:r>
      <w:r w:rsidR="00F2360B">
        <w:t>Requirements for applicants</w:t>
      </w:r>
      <w:bookmarkEnd w:id="68"/>
      <w:bookmarkEnd w:id="71"/>
    </w:p>
    <w:p w:rsidR="00213BB7" w:rsidRDefault="00F574E7" w:rsidP="00BE5C75">
      <w:r>
        <w:t>Th</w:t>
      </w:r>
      <w:smartTag w:uri="urn:schemas-microsoft-com:office:smarttags" w:element="PersonName">
        <w:r>
          <w:t>is</w:t>
        </w:r>
      </w:smartTag>
      <w:r>
        <w:t xml:space="preserve"> section</w:t>
      </w:r>
      <w:r w:rsidR="00BE5C75" w:rsidRPr="001C6427">
        <w:t xml:space="preserve"> </w:t>
      </w:r>
      <w:r w:rsidR="006427B7">
        <w:t>explains</w:t>
      </w:r>
      <w:r w:rsidR="006427B7" w:rsidRPr="001C6427">
        <w:t xml:space="preserve"> </w:t>
      </w:r>
      <w:r w:rsidR="00BE5C75" w:rsidRPr="001C6427">
        <w:t xml:space="preserve">who can apply for </w:t>
      </w:r>
      <w:r w:rsidR="006427B7">
        <w:t>AIC </w:t>
      </w:r>
      <w:r w:rsidR="002D5C01">
        <w:t>allowances</w:t>
      </w:r>
      <w:r w:rsidR="00213BB7">
        <w:t xml:space="preserve"> on behalf of a </w:t>
      </w:r>
      <w:hyperlink w:anchor="Student" w:history="1">
        <w:r w:rsidR="00213BB7" w:rsidRPr="00200C66">
          <w:rPr>
            <w:rStyle w:val="Hyperlink"/>
          </w:rPr>
          <w:t>student</w:t>
        </w:r>
      </w:hyperlink>
      <w:smartTag w:uri="urn:schemas-microsoft-com:office:smarttags" w:element="PersonName">
        <w:r w:rsidR="00213BB7">
          <w:t>,</w:t>
        </w:r>
      </w:smartTag>
      <w:r w:rsidR="00BE5C75" w:rsidRPr="001C6427">
        <w:t xml:space="preserve"> and the eligibility criteria </w:t>
      </w:r>
      <w:r w:rsidR="00213BB7">
        <w:t>the applicant</w:t>
      </w:r>
      <w:r w:rsidR="00BE5C75" w:rsidRPr="001C6427">
        <w:t xml:space="preserve"> must meet </w:t>
      </w:r>
      <w:r w:rsidR="007B0360">
        <w:t>for</w:t>
      </w:r>
      <w:r w:rsidR="00BE5C75" w:rsidRPr="001C6427">
        <w:t xml:space="preserve"> allowances to be payable.</w:t>
      </w:r>
    </w:p>
    <w:p w:rsidR="007B0360" w:rsidRDefault="007B0360" w:rsidP="00BE5C75">
      <w:r>
        <w:t>While any person may apply,</w:t>
      </w:r>
      <w:r w:rsidR="000249BC">
        <w:t xml:space="preserve"> ass</w:t>
      </w:r>
      <w:smartTag w:uri="urn:schemas-microsoft-com:office:smarttags" w:element="PersonName">
        <w:r w:rsidR="000249BC">
          <w:t>is</w:t>
        </w:r>
      </w:smartTag>
      <w:r w:rsidR="000249BC">
        <w:t xml:space="preserve">tance </w:t>
      </w:r>
      <w:smartTag w:uri="urn:schemas-microsoft-com:office:smarttags" w:element="PersonName">
        <w:r w:rsidR="000249BC">
          <w:t>is</w:t>
        </w:r>
      </w:smartTag>
      <w:r w:rsidR="000249BC">
        <w:t xml:space="preserve"> only payable to </w:t>
      </w:r>
      <w:hyperlink w:anchor="ApprovedApplicant" w:history="1">
        <w:r w:rsidR="000249BC" w:rsidRPr="00ED7D20">
          <w:rPr>
            <w:rStyle w:val="Hyperlink"/>
          </w:rPr>
          <w:t>approved</w:t>
        </w:r>
        <w:r w:rsidRPr="00ED7D20">
          <w:rPr>
            <w:rStyle w:val="Hyperlink"/>
          </w:rPr>
          <w:t xml:space="preserve"> </w:t>
        </w:r>
        <w:r w:rsidRPr="00ED7D20">
          <w:rPr>
            <w:rStyle w:val="Hyperlink"/>
          </w:rPr>
          <w:t>a</w:t>
        </w:r>
        <w:r w:rsidRPr="00ED7D20">
          <w:rPr>
            <w:rStyle w:val="Hyperlink"/>
          </w:rPr>
          <w:t>pplicants</w:t>
        </w:r>
      </w:hyperlink>
      <w:r w:rsidR="000249BC">
        <w:t xml:space="preserve"> (who</w:t>
      </w:r>
      <w:r>
        <w:t xml:space="preserve"> may be people, institutions or organ</w:t>
      </w:r>
      <w:smartTag w:uri="urn:schemas-microsoft-com:office:smarttags" w:element="PersonName">
        <w:r>
          <w:t>is</w:t>
        </w:r>
      </w:smartTag>
      <w:r>
        <w:t>ations</w:t>
      </w:r>
      <w:r w:rsidR="000249BC">
        <w:t>)</w:t>
      </w:r>
      <w:r>
        <w:t>.</w:t>
      </w:r>
      <w:r w:rsidR="000249BC">
        <w:t xml:space="preserve"> In th</w:t>
      </w:r>
      <w:smartTag w:uri="urn:schemas-microsoft-com:office:smarttags" w:element="PersonName">
        <w:r w:rsidR="000249BC">
          <w:t>is</w:t>
        </w:r>
      </w:smartTag>
      <w:r w:rsidR="000249BC">
        <w:t xml:space="preserve"> section, unless otherw</w:t>
      </w:r>
      <w:smartTag w:uri="urn:schemas-microsoft-com:office:smarttags" w:element="PersonName">
        <w:r w:rsidR="000249BC">
          <w:t>is</w:t>
        </w:r>
      </w:smartTag>
      <w:r w:rsidR="000249BC">
        <w:t>e stated, ‘applicant’ means ‘approved applicant’.</w:t>
      </w:r>
    </w:p>
    <w:p w:rsidR="00BE5C75" w:rsidRPr="001C6427" w:rsidRDefault="004104A8" w:rsidP="00AB741C">
      <w:pPr>
        <w:pStyle w:val="BulletTab2"/>
      </w:pPr>
      <w:hyperlink w:anchor="_2.1.1_Applicants_who" w:history="1">
        <w:r w:rsidR="00552055" w:rsidRPr="004104A8">
          <w:rPr>
            <w:rStyle w:val="Hyperlink"/>
          </w:rPr>
          <w:t>2.1.1</w:t>
        </w:r>
      </w:hyperlink>
      <w:r w:rsidR="00552055" w:rsidRPr="001C6427">
        <w:tab/>
      </w:r>
      <w:r w:rsidR="00DB0C9E">
        <w:t>Applicants w</w:t>
      </w:r>
      <w:r w:rsidR="00BE5C75" w:rsidRPr="001C6427">
        <w:t xml:space="preserve">ho can be </w:t>
      </w:r>
      <w:r w:rsidR="003A6F38" w:rsidRPr="001C6427">
        <w:t>approv</w:t>
      </w:r>
      <w:r w:rsidR="00BE5C75" w:rsidRPr="001C6427">
        <w:t>ed</w:t>
      </w:r>
    </w:p>
    <w:p w:rsidR="00BE5C75" w:rsidRPr="001C6427" w:rsidRDefault="004104A8" w:rsidP="00AB741C">
      <w:pPr>
        <w:pStyle w:val="BulletTab2"/>
      </w:pPr>
      <w:hyperlink w:anchor="_2.1.2_Applicants_who" w:history="1">
        <w:r w:rsidR="00552055" w:rsidRPr="004104A8">
          <w:rPr>
            <w:rStyle w:val="Hyperlink"/>
          </w:rPr>
          <w:t>2.1.2</w:t>
        </w:r>
      </w:hyperlink>
      <w:r w:rsidR="00552055" w:rsidRPr="001C6427">
        <w:tab/>
      </w:r>
      <w:r w:rsidR="00DB0C9E">
        <w:t>Applicants w</w:t>
      </w:r>
      <w:r w:rsidR="00BE5C75" w:rsidRPr="001C6427">
        <w:t xml:space="preserve">ho cannot be </w:t>
      </w:r>
      <w:r w:rsidR="003A6F38" w:rsidRPr="001C6427">
        <w:t>approv</w:t>
      </w:r>
      <w:r w:rsidR="00BE5C75" w:rsidRPr="001C6427">
        <w:t>ed</w:t>
      </w:r>
    </w:p>
    <w:p w:rsidR="00BE5C75" w:rsidRPr="001C6427" w:rsidRDefault="004104A8" w:rsidP="00AB741C">
      <w:pPr>
        <w:pStyle w:val="BulletTab2"/>
      </w:pPr>
      <w:hyperlink w:anchor="_2.1.3_Parents_as" w:history="1">
        <w:r w:rsidR="00552055" w:rsidRPr="004104A8">
          <w:rPr>
            <w:rStyle w:val="Hyperlink"/>
          </w:rPr>
          <w:t>2.1.3</w:t>
        </w:r>
      </w:hyperlink>
      <w:r w:rsidR="00552055" w:rsidRPr="001C6427">
        <w:tab/>
      </w:r>
      <w:hyperlink w:anchor="Parent" w:history="1">
        <w:r w:rsidR="00345189" w:rsidRPr="004E4FDC">
          <w:rPr>
            <w:rStyle w:val="Hyperlink"/>
          </w:rPr>
          <w:t>Parents</w:t>
        </w:r>
      </w:hyperlink>
      <w:r w:rsidR="00345189">
        <w:t xml:space="preserve"> as applicants</w:t>
      </w:r>
    </w:p>
    <w:p w:rsidR="00BE5C75" w:rsidRPr="001C6427" w:rsidRDefault="004104A8" w:rsidP="00AB741C">
      <w:pPr>
        <w:pStyle w:val="BulletTab2"/>
      </w:pPr>
      <w:hyperlink w:anchor="_2.1.4_Non-parents_as" w:history="1">
        <w:r w:rsidR="00552055" w:rsidRPr="004104A8">
          <w:rPr>
            <w:rStyle w:val="Hyperlink"/>
          </w:rPr>
          <w:t>2.1.4</w:t>
        </w:r>
      </w:hyperlink>
      <w:r w:rsidR="00552055" w:rsidRPr="001C6427">
        <w:tab/>
      </w:r>
      <w:r w:rsidR="00345189">
        <w:t>Non</w:t>
      </w:r>
      <w:r w:rsidR="00345189">
        <w:noBreakHyphen/>
        <w:t>parents as applicants</w:t>
      </w:r>
    </w:p>
    <w:p w:rsidR="00BE5C75" w:rsidRPr="001C6427" w:rsidRDefault="004104A8" w:rsidP="00AB741C">
      <w:pPr>
        <w:pStyle w:val="BulletTab2"/>
      </w:pPr>
      <w:hyperlink w:anchor="_2.1.5_Organisations_or" w:history="1">
        <w:r w:rsidR="00345189" w:rsidRPr="004104A8">
          <w:rPr>
            <w:rStyle w:val="Hyperlink"/>
          </w:rPr>
          <w:t>2.1.5</w:t>
        </w:r>
      </w:hyperlink>
      <w:r w:rsidR="00345189">
        <w:tab/>
        <w:t>Organ</w:t>
      </w:r>
      <w:smartTag w:uri="urn:schemas-microsoft-com:office:smarttags" w:element="PersonName">
        <w:r w:rsidR="00345189">
          <w:t>is</w:t>
        </w:r>
      </w:smartTag>
      <w:r w:rsidR="00345189">
        <w:t>ations or institutions as applicants</w:t>
      </w:r>
    </w:p>
    <w:p w:rsidR="00BE5C75" w:rsidRPr="001C6427" w:rsidRDefault="004104A8" w:rsidP="00AB741C">
      <w:pPr>
        <w:pStyle w:val="BulletTab2"/>
      </w:pPr>
      <w:hyperlink w:anchor="_2.1.6_Claims_received" w:history="1">
        <w:r w:rsidR="00552055" w:rsidRPr="004104A8">
          <w:rPr>
            <w:rStyle w:val="Hyperlink"/>
          </w:rPr>
          <w:t>2</w:t>
        </w:r>
        <w:r w:rsidR="00552055" w:rsidRPr="004104A8">
          <w:rPr>
            <w:rStyle w:val="Hyperlink"/>
          </w:rPr>
          <w:t>.</w:t>
        </w:r>
        <w:r w:rsidR="00552055" w:rsidRPr="004104A8">
          <w:rPr>
            <w:rStyle w:val="Hyperlink"/>
          </w:rPr>
          <w:t>1.6</w:t>
        </w:r>
      </w:hyperlink>
      <w:r w:rsidR="00552055" w:rsidRPr="001C6427">
        <w:tab/>
      </w:r>
      <w:hyperlink w:anchor="Claim" w:history="1">
        <w:r w:rsidR="00345189" w:rsidRPr="001B605A">
          <w:rPr>
            <w:rStyle w:val="Hyperlink"/>
          </w:rPr>
          <w:t>Claims</w:t>
        </w:r>
      </w:hyperlink>
      <w:r w:rsidR="00345189" w:rsidRPr="001C6427">
        <w:t xml:space="preserve"> received from </w:t>
      </w:r>
      <w:r w:rsidR="007C7B2C">
        <w:t xml:space="preserve">a </w:t>
      </w:r>
      <w:r w:rsidR="00345189" w:rsidRPr="001C6427">
        <w:t xml:space="preserve">parent and from </w:t>
      </w:r>
      <w:r w:rsidR="007C7B2C">
        <w:t xml:space="preserve">an </w:t>
      </w:r>
      <w:r w:rsidR="00345189" w:rsidRPr="001C6427">
        <w:t>organ</w:t>
      </w:r>
      <w:smartTag w:uri="urn:schemas-microsoft-com:office:smarttags" w:element="PersonName">
        <w:r w:rsidR="00345189" w:rsidRPr="001C6427">
          <w:t>is</w:t>
        </w:r>
      </w:smartTag>
      <w:r w:rsidR="00345189" w:rsidRPr="001C6427">
        <w:t>ation</w:t>
      </w:r>
    </w:p>
    <w:p w:rsidR="00BE5C75" w:rsidRPr="001C6427" w:rsidRDefault="004104A8" w:rsidP="00AB741C">
      <w:pPr>
        <w:pStyle w:val="BulletTab2"/>
      </w:pPr>
      <w:hyperlink w:anchor="_2.1.7_Only_one" w:history="1">
        <w:r w:rsidR="00552055" w:rsidRPr="004104A8">
          <w:rPr>
            <w:rStyle w:val="Hyperlink"/>
          </w:rPr>
          <w:t>2.1.</w:t>
        </w:r>
        <w:r w:rsidR="00552055" w:rsidRPr="004104A8">
          <w:rPr>
            <w:rStyle w:val="Hyperlink"/>
          </w:rPr>
          <w:t>7</w:t>
        </w:r>
      </w:hyperlink>
      <w:r w:rsidR="00552055" w:rsidRPr="001C6427">
        <w:tab/>
        <w:t>O</w:t>
      </w:r>
      <w:r w:rsidR="00BE5C75" w:rsidRPr="001C6427">
        <w:t xml:space="preserve">nly one </w:t>
      </w:r>
      <w:r w:rsidR="0039056C" w:rsidRPr="001C6427">
        <w:t>claim</w:t>
      </w:r>
      <w:r w:rsidR="00BE5C75" w:rsidRPr="001C6427">
        <w:t xml:space="preserve"> per student may be accepted</w:t>
      </w:r>
    </w:p>
    <w:p w:rsidR="00BE5C75" w:rsidRDefault="004104A8" w:rsidP="00345189">
      <w:pPr>
        <w:pStyle w:val="BulletTab2Last"/>
      </w:pPr>
      <w:hyperlink w:anchor="_2.1.8_New_claim" w:history="1">
        <w:r w:rsidR="00552055" w:rsidRPr="004104A8">
          <w:rPr>
            <w:rStyle w:val="Hyperlink"/>
          </w:rPr>
          <w:t>2.1.8</w:t>
        </w:r>
      </w:hyperlink>
      <w:r w:rsidR="00552055" w:rsidRPr="001C6427">
        <w:tab/>
        <w:t>N</w:t>
      </w:r>
      <w:r w:rsidR="00BE5C75" w:rsidRPr="001C6427">
        <w:t xml:space="preserve">ew </w:t>
      </w:r>
      <w:r w:rsidR="0039056C" w:rsidRPr="001C6427">
        <w:t>claim</w:t>
      </w:r>
      <w:r w:rsidR="00BE5C75" w:rsidRPr="001C6427">
        <w:t xml:space="preserve"> required when applicant changes</w:t>
      </w:r>
      <w:r w:rsidR="005B5444">
        <w:t>.</w:t>
      </w:r>
    </w:p>
    <w:p w:rsidR="00C34A73" w:rsidRPr="001C6427" w:rsidRDefault="00C34A73" w:rsidP="00C34A73">
      <w:pPr>
        <w:pStyle w:val="BulletTab2Last"/>
        <w:numPr>
          <w:ilvl w:val="0"/>
          <w:numId w:val="0"/>
        </w:numPr>
      </w:pPr>
    </w:p>
    <w:p w:rsidR="005E41C3" w:rsidRPr="001C6427" w:rsidRDefault="0032048A" w:rsidP="00412942">
      <w:pPr>
        <w:pStyle w:val="Heading3"/>
      </w:pPr>
      <w:bookmarkStart w:id="72" w:name="_Toc161552179"/>
      <w:bookmarkStart w:id="73" w:name="_2.1.1_Applicants_who"/>
      <w:bookmarkStart w:id="74" w:name="_2.1.1_Applicants_who_can be approve"/>
      <w:bookmarkStart w:id="75" w:name="_Toc183429266"/>
      <w:bookmarkEnd w:id="73"/>
      <w:bookmarkEnd w:id="74"/>
      <w:r w:rsidRPr="001C6427">
        <w:t>2.1.1</w:t>
      </w:r>
      <w:r w:rsidRPr="001C6427">
        <w:tab/>
      </w:r>
      <w:r w:rsidR="00DB0C9E">
        <w:t>Applicants w</w:t>
      </w:r>
      <w:r w:rsidR="00BE5C75" w:rsidRPr="001C6427">
        <w:t xml:space="preserve">ho can </w:t>
      </w:r>
      <w:r w:rsidR="00F2360B">
        <w:t>be approved</w:t>
      </w:r>
      <w:bookmarkEnd w:id="72"/>
      <w:bookmarkEnd w:id="75"/>
    </w:p>
    <w:p w:rsidR="00BE5C75" w:rsidRPr="001C6427" w:rsidRDefault="00F42782" w:rsidP="00412942">
      <w:pPr>
        <w:pStyle w:val="BulletIntro"/>
      </w:pPr>
      <w:r>
        <w:t>T</w:t>
      </w:r>
      <w:r w:rsidR="00BE5C75" w:rsidRPr="001C6427">
        <w:t>o be eligible for ass</w:t>
      </w:r>
      <w:smartTag w:uri="urn:schemas-microsoft-com:office:smarttags" w:element="PersonName">
        <w:r w:rsidR="00BE5C75" w:rsidRPr="001C6427">
          <w:t>is</w:t>
        </w:r>
      </w:smartTag>
      <w:r w:rsidR="00BE5C75" w:rsidRPr="001C6427">
        <w:t>tance</w:t>
      </w:r>
      <w:r>
        <w:t>,</w:t>
      </w:r>
      <w:r w:rsidR="00BE5C75" w:rsidRPr="001C6427">
        <w:t xml:space="preserve"> </w:t>
      </w:r>
      <w:r>
        <w:t>an</w:t>
      </w:r>
      <w:r w:rsidRPr="001C6427">
        <w:t xml:space="preserve"> </w:t>
      </w:r>
      <w:r w:rsidR="00BE5C75" w:rsidRPr="001C6427">
        <w:t>applicant must:</w:t>
      </w:r>
    </w:p>
    <w:p w:rsidR="005E41C3" w:rsidRDefault="00BE5C75" w:rsidP="0032048A">
      <w:pPr>
        <w:pStyle w:val="Bullet"/>
      </w:pPr>
      <w:r w:rsidRPr="001C6427">
        <w:t xml:space="preserve">meet the eligibility criteria set out in </w:t>
      </w:r>
      <w:hyperlink w:anchor="_2.2_Residency_requirements" w:history="1">
        <w:r w:rsidRPr="00A2751E">
          <w:rPr>
            <w:rStyle w:val="Hyperlink"/>
          </w:rPr>
          <w:t>2.2</w:t>
        </w:r>
      </w:hyperlink>
    </w:p>
    <w:p w:rsidR="003E7934" w:rsidRPr="001C6427" w:rsidRDefault="003E7934" w:rsidP="00806C5F">
      <w:pPr>
        <w:pStyle w:val="Bullet"/>
        <w:numPr>
          <w:ilvl w:val="0"/>
          <w:numId w:val="0"/>
        </w:numPr>
        <w:tabs>
          <w:tab w:val="left" w:pos="426"/>
        </w:tabs>
        <w:ind w:left="426"/>
      </w:pPr>
      <w:r>
        <w:t>and</w:t>
      </w:r>
    </w:p>
    <w:p w:rsidR="005E41C3" w:rsidRPr="001C6427" w:rsidRDefault="00BE5C75" w:rsidP="0032048A">
      <w:pPr>
        <w:pStyle w:val="BulletLast"/>
      </w:pPr>
      <w:r w:rsidRPr="001C6427">
        <w:t xml:space="preserve">not be </w:t>
      </w:r>
      <w:r w:rsidR="00F42782">
        <w:t>receiving</w:t>
      </w:r>
      <w:r w:rsidRPr="001C6427">
        <w:t xml:space="preserve"> certain other Australian Government ass</w:t>
      </w:r>
      <w:smartTag w:uri="urn:schemas-microsoft-com:office:smarttags" w:element="PersonName">
        <w:r w:rsidRPr="001C6427">
          <w:t>is</w:t>
        </w:r>
      </w:smartTag>
      <w:r w:rsidRPr="001C6427">
        <w:t xml:space="preserve">tance (see </w:t>
      </w:r>
      <w:hyperlink w:anchor="_3.5_Effect_of" w:history="1">
        <w:r w:rsidR="00DB0C9E" w:rsidRPr="00A2751E">
          <w:rPr>
            <w:rStyle w:val="Hyperlink"/>
          </w:rPr>
          <w:t>3.5</w:t>
        </w:r>
      </w:hyperlink>
      <w:r w:rsidRPr="001C6427">
        <w:t>).</w:t>
      </w:r>
    </w:p>
    <w:p w:rsidR="00BE5C75" w:rsidRPr="001C6427" w:rsidRDefault="00BE5C75" w:rsidP="0019543F">
      <w:pPr>
        <w:pStyle w:val="BulletIntro"/>
      </w:pPr>
      <w:r w:rsidRPr="001C6427">
        <w:t xml:space="preserve">The applicant must </w:t>
      </w:r>
      <w:r w:rsidR="00020B35">
        <w:t>have</w:t>
      </w:r>
      <w:r w:rsidRPr="001C6427">
        <w:t xml:space="preserve"> prime (or joint) responsibility for the </w:t>
      </w:r>
      <w:hyperlink w:anchor="Student" w:history="1">
        <w:r w:rsidR="003A6F38" w:rsidRPr="00F610CF">
          <w:rPr>
            <w:rStyle w:val="Hyperlink"/>
          </w:rPr>
          <w:t>stud</w:t>
        </w:r>
        <w:r w:rsidRPr="00F610CF">
          <w:rPr>
            <w:rStyle w:val="Hyperlink"/>
          </w:rPr>
          <w:t>ent’s</w:t>
        </w:r>
      </w:hyperlink>
      <w:r w:rsidRPr="001C6427">
        <w:t xml:space="preserve"> care and support, and be</w:t>
      </w:r>
      <w:r w:rsidR="00806C5F">
        <w:t xml:space="preserve"> either</w:t>
      </w:r>
      <w:r w:rsidRPr="001C6427">
        <w:t>:</w:t>
      </w:r>
    </w:p>
    <w:p w:rsidR="005E41C3" w:rsidRPr="001C6427" w:rsidRDefault="00790861" w:rsidP="0019543F">
      <w:pPr>
        <w:pStyle w:val="Bullet"/>
      </w:pPr>
      <w:r>
        <w:t xml:space="preserve">a </w:t>
      </w:r>
      <w:r w:rsidR="00BE5C75" w:rsidRPr="001C6427">
        <w:t xml:space="preserve">person having legal guardianship of the </w:t>
      </w:r>
      <w:r w:rsidR="003A6F38" w:rsidRPr="001C6427">
        <w:t>stud</w:t>
      </w:r>
      <w:r w:rsidR="00BE5C75" w:rsidRPr="001C6427">
        <w:t>ent</w:t>
      </w:r>
    </w:p>
    <w:p w:rsidR="005E41C3" w:rsidRPr="001C6427" w:rsidRDefault="00790861" w:rsidP="0019543F">
      <w:pPr>
        <w:pStyle w:val="Bullet"/>
      </w:pPr>
      <w:r>
        <w:t xml:space="preserve">a </w:t>
      </w:r>
      <w:r w:rsidR="00BE5C75" w:rsidRPr="001C6427">
        <w:t>natural</w:t>
      </w:r>
      <w:smartTag w:uri="urn:schemas-microsoft-com:office:smarttags" w:element="PersonName">
        <w:r w:rsidR="00BE5C75" w:rsidRPr="001C6427">
          <w:t>,</w:t>
        </w:r>
      </w:smartTag>
      <w:r w:rsidR="00BE5C75" w:rsidRPr="001C6427">
        <w:t xml:space="preserve"> adoptive</w:t>
      </w:r>
      <w:smartTag w:uri="urn:schemas-microsoft-com:office:smarttags" w:element="PersonName">
        <w:r w:rsidR="00BE5C75" w:rsidRPr="001C6427">
          <w:t>,</w:t>
        </w:r>
      </w:smartTag>
      <w:r w:rsidR="00BE5C75" w:rsidRPr="001C6427">
        <w:t xml:space="preserve"> de facto or step </w:t>
      </w:r>
      <w:hyperlink w:anchor="Parent" w:history="1">
        <w:r w:rsidR="00D11C1C" w:rsidRPr="0019641C">
          <w:rPr>
            <w:rStyle w:val="Hyperlink"/>
          </w:rPr>
          <w:t>pa</w:t>
        </w:r>
        <w:r w:rsidR="00D11C1C" w:rsidRPr="0019641C">
          <w:rPr>
            <w:rStyle w:val="Hyperlink"/>
          </w:rPr>
          <w:t>r</w:t>
        </w:r>
        <w:r w:rsidR="00D11C1C" w:rsidRPr="0019641C">
          <w:rPr>
            <w:rStyle w:val="Hyperlink"/>
          </w:rPr>
          <w:t>ent</w:t>
        </w:r>
      </w:hyperlink>
      <w:r w:rsidR="00BE5C75" w:rsidRPr="001C6427">
        <w:t xml:space="preserve"> of the </w:t>
      </w:r>
      <w:r w:rsidR="003A6F38" w:rsidRPr="001C6427">
        <w:t>stud</w:t>
      </w:r>
      <w:r w:rsidR="00BE5C75" w:rsidRPr="001C6427">
        <w:t>ent</w:t>
      </w:r>
    </w:p>
    <w:p w:rsidR="00020B35" w:rsidRDefault="00790861" w:rsidP="00020B35">
      <w:pPr>
        <w:pStyle w:val="Bullet"/>
      </w:pPr>
      <w:r>
        <w:t xml:space="preserve">a </w:t>
      </w:r>
      <w:r w:rsidR="00BE5C75" w:rsidRPr="001C6427">
        <w:t xml:space="preserve">person with whom the </w:t>
      </w:r>
      <w:r w:rsidR="003A6F38" w:rsidRPr="001C6427">
        <w:t>stud</w:t>
      </w:r>
      <w:r w:rsidR="00BE5C75" w:rsidRPr="001C6427">
        <w:t>ent normally lives (when not living away to attend school)</w:t>
      </w:r>
    </w:p>
    <w:p w:rsidR="00020B35" w:rsidRDefault="00020B35" w:rsidP="00F83AB9">
      <w:pPr>
        <w:pStyle w:val="andor"/>
      </w:pPr>
      <w:r>
        <w:t>or</w:t>
      </w:r>
    </w:p>
    <w:p w:rsidR="005E41C3" w:rsidRPr="001C6427" w:rsidRDefault="00020B35" w:rsidP="0019543F">
      <w:pPr>
        <w:pStyle w:val="BulletLast"/>
      </w:pPr>
      <w:r>
        <w:t>in certain circumstances</w:t>
      </w:r>
      <w:smartTag w:uri="urn:schemas-microsoft-com:office:smarttags" w:element="PersonName">
        <w:r>
          <w:t>,</w:t>
        </w:r>
      </w:smartTag>
      <w:r>
        <w:t xml:space="preserve"> a</w:t>
      </w:r>
      <w:r w:rsidR="00FE6C97">
        <w:t xml:space="preserve"> third party</w:t>
      </w:r>
      <w:smartTag w:uri="urn:schemas-microsoft-com:office:smarttags" w:element="PersonName">
        <w:r w:rsidR="009E5ED6">
          <w:t>,</w:t>
        </w:r>
      </w:smartTag>
      <w:r w:rsidR="00FE6C97">
        <w:t xml:space="preserve"> a</w:t>
      </w:r>
      <w:r>
        <w:t>n organ</w:t>
      </w:r>
      <w:smartTag w:uri="urn:schemas-microsoft-com:office:smarttags" w:element="PersonName">
        <w:r>
          <w:t>is</w:t>
        </w:r>
      </w:smartTag>
      <w:r>
        <w:t xml:space="preserve">ation or </w:t>
      </w:r>
      <w:r w:rsidR="009E5ED6">
        <w:t xml:space="preserve">an </w:t>
      </w:r>
      <w:r>
        <w:t>institution (</w:t>
      </w:r>
      <w:r w:rsidRPr="00F9100C">
        <w:t xml:space="preserve">see </w:t>
      </w:r>
      <w:hyperlink w:anchor="_2.1.5_Organisations_or" w:history="1">
        <w:r w:rsidRPr="00A2751E">
          <w:rPr>
            <w:rStyle w:val="Hyperlink"/>
          </w:rPr>
          <w:t>2.1.5</w:t>
        </w:r>
      </w:hyperlink>
      <w:r>
        <w:t>)</w:t>
      </w:r>
      <w:r w:rsidR="00BE5C75" w:rsidRPr="001C6427">
        <w:t>.</w:t>
      </w:r>
    </w:p>
    <w:p w:rsidR="001407E1" w:rsidRPr="001407E1" w:rsidRDefault="001407E1" w:rsidP="0019543F">
      <w:pPr>
        <w:pStyle w:val="Heading3"/>
        <w:rPr>
          <w:b w:val="0"/>
          <w:color w:val="auto"/>
        </w:rPr>
      </w:pPr>
      <w:bookmarkStart w:id="76" w:name="_Toc161552180"/>
      <w:bookmarkStart w:id="77" w:name="_2.1.2_Applicants_who"/>
      <w:bookmarkEnd w:id="77"/>
    </w:p>
    <w:p w:rsidR="005E41C3" w:rsidRPr="001C6427" w:rsidRDefault="0019543F" w:rsidP="0019543F">
      <w:pPr>
        <w:pStyle w:val="Heading3"/>
      </w:pPr>
      <w:bookmarkStart w:id="78" w:name="_2.1.2_Applicants_who_cannot be appr"/>
      <w:bookmarkStart w:id="79" w:name="_Toc183429267"/>
      <w:bookmarkEnd w:id="78"/>
      <w:r w:rsidRPr="001C6427">
        <w:t>2.1.2</w:t>
      </w:r>
      <w:r w:rsidRPr="001C6427">
        <w:tab/>
      </w:r>
      <w:r w:rsidR="00DB0C9E">
        <w:t>Applicants w</w:t>
      </w:r>
      <w:r w:rsidR="00BE5C75" w:rsidRPr="001C6427">
        <w:t xml:space="preserve">ho cannot </w:t>
      </w:r>
      <w:r w:rsidR="00DB0C9E">
        <w:t>be</w:t>
      </w:r>
      <w:r w:rsidR="00BE5C75" w:rsidRPr="001C6427">
        <w:t xml:space="preserve"> </w:t>
      </w:r>
      <w:r w:rsidR="003A6F38" w:rsidRPr="001C6427">
        <w:t>approv</w:t>
      </w:r>
      <w:r w:rsidR="00BE5C75" w:rsidRPr="001C6427">
        <w:t>ed</w:t>
      </w:r>
      <w:bookmarkEnd w:id="76"/>
      <w:bookmarkEnd w:id="79"/>
    </w:p>
    <w:p w:rsidR="00BE5C75" w:rsidRPr="001C6427" w:rsidRDefault="00BE5C75" w:rsidP="0019543F">
      <w:pPr>
        <w:pStyle w:val="BulletIntro"/>
      </w:pPr>
      <w:r w:rsidRPr="001C6427">
        <w:t>The applicant cannot be</w:t>
      </w:r>
      <w:r w:rsidR="003008CB">
        <w:t xml:space="preserve"> either</w:t>
      </w:r>
      <w:r w:rsidRPr="001C6427">
        <w:t>:</w:t>
      </w:r>
    </w:p>
    <w:p w:rsidR="005E41C3" w:rsidRPr="001C6427" w:rsidRDefault="00BE5C75" w:rsidP="008A0EA3">
      <w:pPr>
        <w:pStyle w:val="Bullet"/>
      </w:pPr>
      <w:r w:rsidRPr="001C6427">
        <w:t xml:space="preserve">the </w:t>
      </w:r>
      <w:hyperlink w:anchor="Student" w:history="1">
        <w:r w:rsidR="003A6F38" w:rsidRPr="00F610CF">
          <w:rPr>
            <w:rStyle w:val="Hyperlink"/>
          </w:rPr>
          <w:t>stud</w:t>
        </w:r>
        <w:r w:rsidRPr="00F610CF">
          <w:rPr>
            <w:rStyle w:val="Hyperlink"/>
          </w:rPr>
          <w:t>ent</w:t>
        </w:r>
      </w:hyperlink>
      <w:r w:rsidR="009A24B5">
        <w:t xml:space="preserve"> </w:t>
      </w:r>
    </w:p>
    <w:p w:rsidR="005E41C3" w:rsidRPr="001C6427" w:rsidRDefault="00BE5C75" w:rsidP="0019543F">
      <w:pPr>
        <w:pStyle w:val="Bullet"/>
      </w:pPr>
      <w:r w:rsidRPr="001C6427">
        <w:t xml:space="preserve">the </w:t>
      </w:r>
      <w:r w:rsidR="003A6F38" w:rsidRPr="001C6427">
        <w:t>stud</w:t>
      </w:r>
      <w:r w:rsidRPr="001C6427">
        <w:t xml:space="preserve">ent’s </w:t>
      </w:r>
      <w:hyperlink w:anchor="Partner" w:history="1">
        <w:r w:rsidR="003A6F38" w:rsidRPr="0019641C">
          <w:rPr>
            <w:rStyle w:val="Hyperlink"/>
          </w:rPr>
          <w:t>partner</w:t>
        </w:r>
      </w:hyperlink>
      <w:r w:rsidRPr="001C6427">
        <w:t xml:space="preserve"> (married or de</w:t>
      </w:r>
      <w:r w:rsidR="003D3E05">
        <w:t xml:space="preserve"> </w:t>
      </w:r>
      <w:r w:rsidRPr="001C6427">
        <w:t>facto)</w:t>
      </w:r>
    </w:p>
    <w:p w:rsidR="005E41C3" w:rsidRPr="001C6427" w:rsidRDefault="005E41C3" w:rsidP="00F83AB9">
      <w:pPr>
        <w:pStyle w:val="andor"/>
      </w:pPr>
      <w:r w:rsidRPr="001C6427">
        <w:t>or</w:t>
      </w:r>
    </w:p>
    <w:p w:rsidR="005E41C3" w:rsidRDefault="00BE5C75" w:rsidP="0019543F">
      <w:pPr>
        <w:pStyle w:val="BulletLast"/>
      </w:pPr>
      <w:r w:rsidRPr="001C6427">
        <w:lastRenderedPageBreak/>
        <w:t xml:space="preserve">a person who </w:t>
      </w:r>
      <w:smartTag w:uri="urn:schemas-microsoft-com:office:smarttags" w:element="PersonName">
        <w:r w:rsidRPr="001C6427">
          <w:t>is</w:t>
        </w:r>
      </w:smartTag>
      <w:r w:rsidRPr="001C6427">
        <w:t xml:space="preserve"> in a pr</w:t>
      </w:r>
      <w:smartTag w:uri="urn:schemas-microsoft-com:office:smarttags" w:element="PersonName">
        <w:r w:rsidRPr="001C6427">
          <w:t>is</w:t>
        </w:r>
      </w:smartTag>
      <w:r w:rsidRPr="001C6427">
        <w:t>on, correctional centre (including detention, remand and training centres) or psychiatric institution.</w:t>
      </w:r>
    </w:p>
    <w:p w:rsidR="00D122F3" w:rsidRPr="001C6427" w:rsidRDefault="00D122F3" w:rsidP="00D122F3">
      <w:pPr>
        <w:pStyle w:val="BulletLast"/>
        <w:numPr>
          <w:ilvl w:val="0"/>
          <w:numId w:val="0"/>
        </w:numPr>
        <w:ind w:left="357" w:hanging="357"/>
      </w:pPr>
    </w:p>
    <w:p w:rsidR="00F2360B" w:rsidRDefault="0019543F" w:rsidP="00A66997">
      <w:pPr>
        <w:pStyle w:val="Heading3"/>
      </w:pPr>
      <w:bookmarkStart w:id="80" w:name="_Toc161552181"/>
      <w:bookmarkStart w:id="81" w:name="_2.1.3_Parents_as"/>
      <w:bookmarkStart w:id="82" w:name="_2.1.3_Parents_as_applicants"/>
      <w:bookmarkStart w:id="83" w:name="_Toc183429268"/>
      <w:bookmarkEnd w:id="81"/>
      <w:bookmarkEnd w:id="82"/>
      <w:r w:rsidRPr="001C6427">
        <w:t>2.1.3</w:t>
      </w:r>
      <w:r w:rsidRPr="001C6427">
        <w:tab/>
      </w:r>
      <w:r w:rsidR="00F2360B">
        <w:t>Parents as applicants</w:t>
      </w:r>
      <w:bookmarkEnd w:id="80"/>
      <w:bookmarkEnd w:id="83"/>
    </w:p>
    <w:p w:rsidR="005E41C3" w:rsidRPr="001C6427" w:rsidRDefault="00BE5C75" w:rsidP="00383A31">
      <w:pPr>
        <w:pStyle w:val="Heading4"/>
      </w:pPr>
      <w:bookmarkStart w:id="84" w:name="_Student_lives_with"/>
      <w:bookmarkStart w:id="85" w:name="_Toc171153464"/>
      <w:bookmarkStart w:id="86" w:name="_Toc183429269"/>
      <w:bookmarkEnd w:id="84"/>
      <w:r w:rsidRPr="001C6427">
        <w:t xml:space="preserve">Student lives </w:t>
      </w:r>
      <w:r w:rsidRPr="00383A31">
        <w:t>with</w:t>
      </w:r>
      <w:r w:rsidRPr="001C6427">
        <w:t xml:space="preserve"> </w:t>
      </w:r>
      <w:r w:rsidR="00F2360B">
        <w:t xml:space="preserve">both </w:t>
      </w:r>
      <w:r w:rsidRPr="001C6427">
        <w:t>parent</w:t>
      </w:r>
      <w:r w:rsidR="00F2360B">
        <w:t>s</w:t>
      </w:r>
      <w:bookmarkEnd w:id="85"/>
      <w:bookmarkEnd w:id="86"/>
    </w:p>
    <w:p w:rsidR="005E41C3" w:rsidRPr="001C6427" w:rsidRDefault="00BE5C75" w:rsidP="00BE5C75">
      <w:r w:rsidRPr="001C6427">
        <w:t xml:space="preserve">If a </w:t>
      </w:r>
      <w:hyperlink w:anchor="Student" w:history="1">
        <w:r w:rsidR="003A6F38" w:rsidRPr="00F610CF">
          <w:rPr>
            <w:rStyle w:val="Hyperlink"/>
          </w:rPr>
          <w:t>stud</w:t>
        </w:r>
        <w:r w:rsidRPr="00F610CF">
          <w:rPr>
            <w:rStyle w:val="Hyperlink"/>
          </w:rPr>
          <w:t>ent</w:t>
        </w:r>
      </w:hyperlink>
      <w:r w:rsidRPr="001C6427">
        <w:t xml:space="preserve"> normally lives with both </w:t>
      </w:r>
      <w:hyperlink w:anchor="Parent" w:history="1">
        <w:r w:rsidRPr="004E4FDC">
          <w:rPr>
            <w:rStyle w:val="Hyperlink"/>
          </w:rPr>
          <w:t>parents</w:t>
        </w:r>
      </w:hyperlink>
      <w:r w:rsidR="00020B35">
        <w:t>,</w:t>
      </w:r>
      <w:r w:rsidRPr="001C6427">
        <w:t xml:space="preserve"> who are not separated or divorced, either </w:t>
      </w:r>
      <w:r w:rsidR="00D11C1C" w:rsidRPr="001C6427">
        <w:t>parent</w:t>
      </w:r>
      <w:r w:rsidRPr="001C6427">
        <w:t xml:space="preserve"> may be </w:t>
      </w:r>
      <w:r w:rsidR="007A0E0A">
        <w:t>the</w:t>
      </w:r>
      <w:r w:rsidRPr="001C6427">
        <w:t xml:space="preserve"> applicant.</w:t>
      </w:r>
    </w:p>
    <w:p w:rsidR="007F053F" w:rsidRDefault="007F053F" w:rsidP="00F2360B">
      <w:pPr>
        <w:pStyle w:val="Heading4"/>
      </w:pPr>
    </w:p>
    <w:p w:rsidR="005E41C3" w:rsidRPr="001C6427" w:rsidRDefault="00BE5C75" w:rsidP="00F2360B">
      <w:pPr>
        <w:pStyle w:val="Heading4"/>
      </w:pPr>
      <w:bookmarkStart w:id="87" w:name="_Toc171153466"/>
      <w:bookmarkStart w:id="88" w:name="_Toc183429270"/>
      <w:r w:rsidRPr="001C6427">
        <w:t>Student lives with one parent</w:t>
      </w:r>
      <w:bookmarkEnd w:id="87"/>
      <w:bookmarkEnd w:id="88"/>
    </w:p>
    <w:p w:rsidR="005E41C3" w:rsidRDefault="00BE5C75" w:rsidP="00BE5C75">
      <w:r w:rsidRPr="001C6427">
        <w:t xml:space="preserve">Where the </w:t>
      </w:r>
      <w:r w:rsidR="003A6F38" w:rsidRPr="001C6427">
        <w:t>stud</w:t>
      </w:r>
      <w:r w:rsidRPr="001C6427">
        <w:t xml:space="preserve">ent’s parents are separated or divorced and the </w:t>
      </w:r>
      <w:r w:rsidR="003A6F38" w:rsidRPr="001C6427">
        <w:t>stud</w:t>
      </w:r>
      <w:r w:rsidRPr="001C6427">
        <w:t>ent normally lives with one of them</w:t>
      </w:r>
      <w:smartTag w:uri="urn:schemas-microsoft-com:office:smarttags" w:element="PersonName">
        <w:r w:rsidRPr="001C6427">
          <w:t>,</w:t>
        </w:r>
      </w:smartTag>
      <w:r w:rsidRPr="001C6427">
        <w:t xml:space="preserve"> th</w:t>
      </w:r>
      <w:r w:rsidR="007A0E0A">
        <w:t>at</w:t>
      </w:r>
      <w:r w:rsidRPr="001C6427">
        <w:t xml:space="preserve"> </w:t>
      </w:r>
      <w:r w:rsidR="00D11C1C" w:rsidRPr="001C6427">
        <w:t>parent</w:t>
      </w:r>
      <w:r w:rsidR="007A0E0A">
        <w:t xml:space="preserve"> is the applicant</w:t>
      </w:r>
      <w:r w:rsidRPr="001C6427">
        <w:t>.</w:t>
      </w:r>
      <w:r w:rsidR="00BA4015">
        <w:t xml:space="preserve"> </w:t>
      </w:r>
      <w:r w:rsidRPr="001C6427">
        <w:t>In addition</w:t>
      </w:r>
      <w:smartTag w:uri="urn:schemas-microsoft-com:office:smarttags" w:element="PersonName">
        <w:r w:rsidRPr="001C6427">
          <w:t>,</w:t>
        </w:r>
      </w:smartTag>
      <w:r w:rsidRPr="001C6427">
        <w:t xml:space="preserve"> </w:t>
      </w:r>
      <w:r w:rsidR="00073407" w:rsidRPr="001C6427">
        <w:t xml:space="preserve">where the student normally lives with the parent and the </w:t>
      </w:r>
      <w:r w:rsidR="00073407">
        <w:t xml:space="preserve">parent’s </w:t>
      </w:r>
      <w:hyperlink w:anchor="Partner" w:history="1">
        <w:r w:rsidR="00073407" w:rsidRPr="0019641C">
          <w:rPr>
            <w:rStyle w:val="Hyperlink"/>
          </w:rPr>
          <w:t>partner</w:t>
        </w:r>
      </w:hyperlink>
      <w:r w:rsidR="00073407" w:rsidRPr="001C6427">
        <w:t xml:space="preserve"> (regardless of the duration of the</w:t>
      </w:r>
      <w:r w:rsidR="00073407">
        <w:t>ir</w:t>
      </w:r>
      <w:r w:rsidR="00073407" w:rsidRPr="001C6427">
        <w:t xml:space="preserve"> relationship)</w:t>
      </w:r>
      <w:smartTag w:uri="urn:schemas-microsoft-com:office:smarttags" w:element="PersonName">
        <w:r w:rsidR="00073407">
          <w:t>,</w:t>
        </w:r>
      </w:smartTag>
      <w:r w:rsidR="00073407">
        <w:t xml:space="preserve"> </w:t>
      </w:r>
      <w:r w:rsidRPr="001C6427">
        <w:t xml:space="preserve">the student </w:t>
      </w:r>
      <w:smartTag w:uri="urn:schemas-microsoft-com:office:smarttags" w:element="PersonName">
        <w:r w:rsidRPr="001C6427">
          <w:t>is</w:t>
        </w:r>
      </w:smartTag>
      <w:r w:rsidRPr="001C6427">
        <w:t xml:space="preserve"> taken to be in the care of that </w:t>
      </w:r>
      <w:r w:rsidR="003A6F38" w:rsidRPr="001C6427">
        <w:t>partner</w:t>
      </w:r>
      <w:r w:rsidRPr="001C6427">
        <w:t>. In such circumstances</w:t>
      </w:r>
      <w:smartTag w:uri="urn:schemas-microsoft-com:office:smarttags" w:element="PersonName">
        <w:r w:rsidR="00073407">
          <w:t>,</w:t>
        </w:r>
      </w:smartTag>
      <w:r w:rsidRPr="001C6427">
        <w:t xml:space="preserve"> either the </w:t>
      </w:r>
      <w:r w:rsidR="00D11C1C" w:rsidRPr="001C6427">
        <w:t>parent</w:t>
      </w:r>
      <w:r w:rsidRPr="001C6427">
        <w:t xml:space="preserve"> or </w:t>
      </w:r>
      <w:r w:rsidR="00073407">
        <w:t xml:space="preserve">the </w:t>
      </w:r>
      <w:r w:rsidR="003A6F38" w:rsidRPr="001C6427">
        <w:t>partner</w:t>
      </w:r>
      <w:r w:rsidRPr="001C6427">
        <w:t xml:space="preserve"> can be the applicant.</w:t>
      </w:r>
    </w:p>
    <w:p w:rsidR="007F053F" w:rsidRDefault="007F053F" w:rsidP="00F2360B">
      <w:pPr>
        <w:pStyle w:val="Heading4"/>
      </w:pPr>
      <w:bookmarkStart w:id="89" w:name="_2.1.4_Student_lives_with one parent"/>
      <w:bookmarkStart w:id="90" w:name="_Student_lives_with_1"/>
      <w:bookmarkEnd w:id="89"/>
      <w:bookmarkEnd w:id="90"/>
    </w:p>
    <w:p w:rsidR="005E41C3" w:rsidRPr="001C6427" w:rsidRDefault="00BE5C75" w:rsidP="00F2360B">
      <w:pPr>
        <w:pStyle w:val="Heading4"/>
      </w:pPr>
      <w:bookmarkStart w:id="91" w:name="_Toc171153468"/>
      <w:bookmarkStart w:id="92" w:name="_Toc183429271"/>
      <w:r w:rsidRPr="001C6427">
        <w:t xml:space="preserve">Student lives with each </w:t>
      </w:r>
      <w:r w:rsidR="00D11C1C" w:rsidRPr="001C6427">
        <w:t>parent</w:t>
      </w:r>
      <w:r w:rsidRPr="001C6427">
        <w:t xml:space="preserve"> separately</w:t>
      </w:r>
      <w:bookmarkEnd w:id="91"/>
      <w:bookmarkEnd w:id="92"/>
    </w:p>
    <w:p w:rsidR="00BE5C75" w:rsidRPr="001C6427" w:rsidRDefault="0087639D" w:rsidP="00A66997">
      <w:pPr>
        <w:pStyle w:val="BulletIntro"/>
      </w:pPr>
      <w:r>
        <w:t>If</w:t>
      </w:r>
      <w:r w:rsidRPr="001C6427">
        <w:t xml:space="preserve"> </w:t>
      </w:r>
      <w:r w:rsidR="00BE5C75" w:rsidRPr="001C6427">
        <w:t xml:space="preserve">the </w:t>
      </w:r>
      <w:r w:rsidR="003A6F38" w:rsidRPr="001C6427">
        <w:t>stud</w:t>
      </w:r>
      <w:r w:rsidR="00BE5C75" w:rsidRPr="001C6427">
        <w:t xml:space="preserve">ent’s parents are separated or divorced and the student lives at different times with each </w:t>
      </w:r>
      <w:r w:rsidR="00D11C1C" w:rsidRPr="001C6427">
        <w:t>parent</w:t>
      </w:r>
      <w:r w:rsidR="00BE5C75" w:rsidRPr="001C6427">
        <w:t xml:space="preserve">, the following factors </w:t>
      </w:r>
      <w:r w:rsidR="00073407">
        <w:t>are</w:t>
      </w:r>
      <w:r w:rsidR="00BE5C75" w:rsidRPr="001C6427">
        <w:t xml:space="preserve"> taken into account </w:t>
      </w:r>
      <w:r w:rsidR="00073407">
        <w:t>to determine</w:t>
      </w:r>
      <w:r w:rsidR="00BE5C75" w:rsidRPr="001C6427">
        <w:t xml:space="preserve"> who </w:t>
      </w:r>
      <w:r w:rsidR="00DA008F">
        <w:t>the applicant can be</w:t>
      </w:r>
      <w:r w:rsidR="00BE5C75" w:rsidRPr="001C6427">
        <w:t>:</w:t>
      </w:r>
    </w:p>
    <w:p w:rsidR="003008CB" w:rsidRDefault="0066153D" w:rsidP="00E24FD6">
      <w:pPr>
        <w:pStyle w:val="Bullet"/>
      </w:pPr>
      <w:r>
        <w:t>W</w:t>
      </w:r>
      <w:r w:rsidR="00BE5C75" w:rsidRPr="001C6427">
        <w:t xml:space="preserve">here one </w:t>
      </w:r>
      <w:r w:rsidR="00D11C1C" w:rsidRPr="001C6427">
        <w:t>parent</w:t>
      </w:r>
      <w:r w:rsidR="00BE5C75" w:rsidRPr="001C6427">
        <w:t xml:space="preserve"> </w:t>
      </w:r>
      <w:smartTag w:uri="urn:schemas-microsoft-com:office:smarttags" w:element="PersonName">
        <w:r w:rsidR="00BE5C75" w:rsidRPr="001C6427">
          <w:t>is</w:t>
        </w:r>
      </w:smartTag>
      <w:r w:rsidR="00BE5C75" w:rsidRPr="001C6427">
        <w:t xml:space="preserve"> officially recogn</w:t>
      </w:r>
      <w:smartTag w:uri="urn:schemas-microsoft-com:office:smarttags" w:element="PersonName">
        <w:r w:rsidR="00BE5C75" w:rsidRPr="001C6427">
          <w:t>is</w:t>
        </w:r>
      </w:smartTag>
      <w:r w:rsidR="00BE5C75" w:rsidRPr="001C6427">
        <w:t>ed as having primary care of the student (</w:t>
      </w:r>
      <w:r w:rsidR="00075B01">
        <w:t>e.g.</w:t>
      </w:r>
      <w:r w:rsidR="00BE5C75" w:rsidRPr="001C6427">
        <w:t xml:space="preserve"> through the grant of </w:t>
      </w:r>
      <w:hyperlink w:anchor="Custody" w:history="1">
        <w:r w:rsidR="003A6F38" w:rsidRPr="00FF4C84">
          <w:rPr>
            <w:rStyle w:val="Hyperlink"/>
          </w:rPr>
          <w:t>custod</w:t>
        </w:r>
        <w:r w:rsidR="00BE5C75" w:rsidRPr="00FF4C84">
          <w:rPr>
            <w:rStyle w:val="Hyperlink"/>
          </w:rPr>
          <w:t>y</w:t>
        </w:r>
      </w:hyperlink>
      <w:r w:rsidR="00BE5C75" w:rsidRPr="001C6427">
        <w:t xml:space="preserve"> to that </w:t>
      </w:r>
      <w:r w:rsidR="00D11C1C" w:rsidRPr="001C6427">
        <w:t>parent</w:t>
      </w:r>
      <w:r>
        <w:t xml:space="preserve">, </w:t>
      </w:r>
      <w:r w:rsidR="00BE5C75" w:rsidRPr="001C6427">
        <w:t xml:space="preserve">removal of </w:t>
      </w:r>
      <w:r w:rsidR="003A6F38" w:rsidRPr="001C6427">
        <w:t>custod</w:t>
      </w:r>
      <w:r w:rsidR="00BE5C75" w:rsidRPr="001C6427">
        <w:t>y from</w:t>
      </w:r>
      <w:r>
        <w:t xml:space="preserve"> the other parent</w:t>
      </w:r>
      <w:r w:rsidR="00C0078F">
        <w:t xml:space="preserve">, or receives </w:t>
      </w:r>
      <w:r w:rsidR="009E5ED6">
        <w:t xml:space="preserve">a </w:t>
      </w:r>
      <w:r w:rsidR="00C0078F">
        <w:t xml:space="preserve">majority </w:t>
      </w:r>
      <w:r w:rsidR="009E5ED6">
        <w:t xml:space="preserve">allocation </w:t>
      </w:r>
      <w:r w:rsidR="00C0078F">
        <w:t xml:space="preserve">of </w:t>
      </w:r>
      <w:r w:rsidR="009E5ED6">
        <w:t>F</w:t>
      </w:r>
      <w:r w:rsidR="00C0078F">
        <w:t xml:space="preserve">amily </w:t>
      </w:r>
      <w:r w:rsidR="009E5ED6">
        <w:t>T</w:t>
      </w:r>
      <w:r w:rsidR="00C0078F">
        <w:t xml:space="preserve">ax </w:t>
      </w:r>
      <w:r w:rsidR="009E5ED6">
        <w:t>B</w:t>
      </w:r>
      <w:r w:rsidR="00C0078F">
        <w:t>enefit</w:t>
      </w:r>
      <w:r w:rsidR="00BE5C75" w:rsidRPr="001C6427">
        <w:t>)</w:t>
      </w:r>
      <w:r>
        <w:t>,</w:t>
      </w:r>
      <w:r w:rsidRPr="001C6427">
        <w:t xml:space="preserve"> that parent </w:t>
      </w:r>
      <w:smartTag w:uri="urn:schemas-microsoft-com:office:smarttags" w:element="PersonName">
        <w:r w:rsidRPr="001C6427">
          <w:t>is</w:t>
        </w:r>
      </w:smartTag>
      <w:r w:rsidRPr="001C6427">
        <w:t xml:space="preserve"> the applicant</w:t>
      </w:r>
    </w:p>
    <w:p w:rsidR="005E41C3" w:rsidRPr="001C6427" w:rsidRDefault="005C393E" w:rsidP="003008CB">
      <w:pPr>
        <w:pStyle w:val="Bullet"/>
        <w:numPr>
          <w:ilvl w:val="0"/>
          <w:numId w:val="0"/>
        </w:numPr>
        <w:ind w:left="426"/>
      </w:pPr>
      <w:r>
        <w:t>or</w:t>
      </w:r>
    </w:p>
    <w:p w:rsidR="005E41C3" w:rsidRDefault="0066153D" w:rsidP="00F83AB9">
      <w:pPr>
        <w:pStyle w:val="BulletLast"/>
      </w:pPr>
      <w:r>
        <w:t>W</w:t>
      </w:r>
      <w:r w:rsidR="00BE5C75" w:rsidRPr="001C6427">
        <w:t xml:space="preserve">here there </w:t>
      </w:r>
      <w:smartTag w:uri="urn:schemas-microsoft-com:office:smarttags" w:element="PersonName">
        <w:r w:rsidR="00BE5C75" w:rsidRPr="001C6427">
          <w:t>is</w:t>
        </w:r>
      </w:smartTag>
      <w:r w:rsidR="00BE5C75" w:rsidRPr="001C6427">
        <w:t xml:space="preserve"> no such recognition </w:t>
      </w:r>
      <w:r>
        <w:t>of the primary carer</w:t>
      </w:r>
      <w:r w:rsidR="00BE5C75" w:rsidRPr="001C6427">
        <w:t xml:space="preserve">, other evidence </w:t>
      </w:r>
      <w:r>
        <w:t>(</w:t>
      </w:r>
      <w:r w:rsidR="00BE5C75" w:rsidRPr="001C6427">
        <w:t xml:space="preserve">outlined </w:t>
      </w:r>
      <w:r w:rsidR="00DF31E4">
        <w:t xml:space="preserve">below, under </w:t>
      </w:r>
      <w:smartTag w:uri="urn:schemas-microsoft-com:office:smarttags" w:element="PersonName">
        <w:r w:rsidR="00DF31E4" w:rsidRPr="00DF31E4">
          <w:rPr>
            <w:i/>
          </w:rPr>
          <w:t>D</w:t>
        </w:r>
        <w:smartTag w:uri="urn:schemas-microsoft-com:office:smarttags" w:element="PersonName">
          <w:r w:rsidR="00DF31E4" w:rsidRPr="00DF31E4">
            <w:rPr>
              <w:i/>
            </w:rPr>
            <w:t>i</w:t>
          </w:r>
        </w:smartTag>
      </w:smartTag>
      <w:r w:rsidR="00DF31E4" w:rsidRPr="00DF31E4">
        <w:rPr>
          <w:i/>
        </w:rPr>
        <w:t>s</w:t>
      </w:r>
      <w:r w:rsidR="00DF31E4" w:rsidRPr="00DF31E4">
        <w:rPr>
          <w:i/>
        </w:rPr>
        <w:t>putes over which parent should apply</w:t>
      </w:r>
      <w:r>
        <w:t>)</w:t>
      </w:r>
      <w:r w:rsidR="00BE5C75" w:rsidRPr="001C6427">
        <w:t xml:space="preserve"> </w:t>
      </w:r>
      <w:r w:rsidR="005C393E">
        <w:t>must</w:t>
      </w:r>
      <w:r w:rsidR="005C393E" w:rsidRPr="001C6427">
        <w:t xml:space="preserve"> </w:t>
      </w:r>
      <w:r w:rsidR="00BE5C75" w:rsidRPr="001C6427">
        <w:t>be considered.</w:t>
      </w:r>
    </w:p>
    <w:p w:rsidR="00C95922" w:rsidRPr="00C95922" w:rsidRDefault="00C95922" w:rsidP="00C95922"/>
    <w:p w:rsidR="00C0078F" w:rsidRPr="00C0078F" w:rsidRDefault="00C0078F" w:rsidP="00B90FD2">
      <w:pPr>
        <w:pStyle w:val="Heading4"/>
      </w:pPr>
      <w:bookmarkStart w:id="93" w:name="_Toc171153470"/>
      <w:bookmarkStart w:id="94" w:name="_Toc183429272"/>
      <w:r w:rsidRPr="00C0078F">
        <w:t>Equal custody situations</w:t>
      </w:r>
      <w:bookmarkEnd w:id="93"/>
      <w:bookmarkEnd w:id="94"/>
    </w:p>
    <w:p w:rsidR="00747949" w:rsidRDefault="0087639D" w:rsidP="00747949">
      <w:r>
        <w:t>If</w:t>
      </w:r>
      <w:r w:rsidR="00747949" w:rsidRPr="001C6427">
        <w:t xml:space="preserve"> parents shar</w:t>
      </w:r>
      <w:r w:rsidR="00747949">
        <w:t>e</w:t>
      </w:r>
      <w:r w:rsidR="00747949" w:rsidRPr="001C6427">
        <w:t xml:space="preserve"> </w:t>
      </w:r>
      <w:r w:rsidR="00FA77AC">
        <w:t xml:space="preserve">equal </w:t>
      </w:r>
      <w:r w:rsidR="00747949" w:rsidRPr="001C6427">
        <w:t>care of the student</w:t>
      </w:r>
      <w:r w:rsidR="007C7B2C">
        <w:t xml:space="preserve"> </w:t>
      </w:r>
      <w:r w:rsidR="00FA77AC">
        <w:t>(i.e.</w:t>
      </w:r>
      <w:r w:rsidR="00747949">
        <w:t xml:space="preserve"> </w:t>
      </w:r>
      <w:r w:rsidR="00747949" w:rsidRPr="001C6427">
        <w:t xml:space="preserve">the student spends an equal amount of time living with each parent and the turnaround of care of the student </w:t>
      </w:r>
      <w:smartTag w:uri="urn:schemas-microsoft-com:office:smarttags" w:element="PersonName">
        <w:r w:rsidR="00747949" w:rsidRPr="001C6427">
          <w:t>is</w:t>
        </w:r>
      </w:smartTag>
      <w:r w:rsidR="00747949" w:rsidRPr="001C6427">
        <w:t xml:space="preserve"> frequent</w:t>
      </w:r>
      <w:r w:rsidR="00466642">
        <w:t> </w:t>
      </w:r>
      <w:r w:rsidR="00466642">
        <w:noBreakHyphen/>
        <w:t> </w:t>
      </w:r>
      <w:r w:rsidR="00747949" w:rsidRPr="001C6427">
        <w:t>weekly, fortnightly or monthly</w:t>
      </w:r>
      <w:r w:rsidR="00747949">
        <w:t>)</w:t>
      </w:r>
      <w:r w:rsidR="00747949" w:rsidRPr="001C6427">
        <w:t>, the applicant can be either parent</w:t>
      </w:r>
      <w:r w:rsidR="00747949">
        <w:t>,</w:t>
      </w:r>
      <w:r w:rsidR="00747949" w:rsidRPr="001C6427">
        <w:t xml:space="preserve"> or a parent’s partner where the student lives with the parent and the partner.</w:t>
      </w:r>
    </w:p>
    <w:p w:rsidR="00C95922" w:rsidRPr="001C6427" w:rsidRDefault="00C95922" w:rsidP="00747949"/>
    <w:p w:rsidR="005E41C3" w:rsidRPr="001C6427" w:rsidRDefault="009D6BE1" w:rsidP="009D6BE1">
      <w:pPr>
        <w:pStyle w:val="Heading4"/>
      </w:pPr>
      <w:bookmarkStart w:id="95" w:name="_Toc171153472"/>
      <w:bookmarkStart w:id="96" w:name="_Toc183429273"/>
      <w:smartTag w:uri="urn:schemas-microsoft-com:office:smarttags" w:element="PersonName">
        <w:r>
          <w:lastRenderedPageBreak/>
          <w:t>D</w:t>
        </w:r>
        <w:smartTag w:uri="urn:schemas-microsoft-com:office:smarttags" w:element="PersonName">
          <w:r>
            <w:t>i</w:t>
          </w:r>
        </w:smartTag>
      </w:smartTag>
      <w:r>
        <w:t>s</w:t>
      </w:r>
      <w:r>
        <w:t>putes</w:t>
      </w:r>
      <w:r w:rsidR="00BE5C75" w:rsidRPr="001C6427">
        <w:t xml:space="preserve"> over wh</w:t>
      </w:r>
      <w:r>
        <w:t>ich parent should apply</w:t>
      </w:r>
      <w:bookmarkEnd w:id="95"/>
      <w:bookmarkEnd w:id="96"/>
    </w:p>
    <w:p w:rsidR="00BE5C75" w:rsidRPr="001C6427" w:rsidRDefault="00BE5C75" w:rsidP="00C838E6">
      <w:pPr>
        <w:pStyle w:val="BulletIntro"/>
        <w:spacing w:after="60"/>
      </w:pPr>
      <w:r w:rsidRPr="001C6427">
        <w:t xml:space="preserve">Where there </w:t>
      </w:r>
      <w:smartTag w:uri="urn:schemas-microsoft-com:office:smarttags" w:element="PersonName">
        <w:r w:rsidRPr="001C6427">
          <w:t>is</w:t>
        </w:r>
      </w:smartTag>
      <w:r w:rsidRPr="001C6427">
        <w:t xml:space="preserve"> no legal recognition </w:t>
      </w:r>
      <w:r w:rsidR="00781955">
        <w:t>of a primary carer</w:t>
      </w:r>
      <w:r w:rsidR="009E5ED6">
        <w:t xml:space="preserve"> </w:t>
      </w:r>
      <w:r w:rsidR="005D2687">
        <w:t>or</w:t>
      </w:r>
      <w:r w:rsidR="005324DF">
        <w:t xml:space="preserve"> </w:t>
      </w:r>
      <w:r w:rsidR="009E5ED6">
        <w:t>a d</w:t>
      </w:r>
      <w:smartTag w:uri="urn:schemas-microsoft-com:office:smarttags" w:element="PersonName">
        <w:r w:rsidR="009E5ED6">
          <w:t>is</w:t>
        </w:r>
      </w:smartTag>
      <w:r w:rsidR="009E5ED6">
        <w:t>pute over which parent may apply for an AIC allowance ex</w:t>
      </w:r>
      <w:smartTag w:uri="urn:schemas-microsoft-com:office:smarttags" w:element="PersonName">
        <w:r w:rsidR="009E5ED6">
          <w:t>is</w:t>
        </w:r>
      </w:smartTag>
      <w:r w:rsidR="009E5ED6">
        <w:t>ts, t</w:t>
      </w:r>
      <w:r w:rsidRPr="001C6427">
        <w:t xml:space="preserve">he following factors </w:t>
      </w:r>
      <w:r w:rsidR="00E44B79" w:rsidRPr="001C6427">
        <w:t xml:space="preserve">(not </w:t>
      </w:r>
      <w:r w:rsidR="00E44B79">
        <w:t xml:space="preserve">in order of priority) </w:t>
      </w:r>
      <w:r w:rsidR="009E5ED6">
        <w:t>must be considered</w:t>
      </w:r>
      <w:r w:rsidR="005324DF">
        <w:t xml:space="preserve"> to determine which parent may be an approved applicant (and be eligible for AIC allowances)</w:t>
      </w:r>
      <w:r w:rsidRPr="001C6427">
        <w:t>:</w:t>
      </w:r>
    </w:p>
    <w:p w:rsidR="005E41C3" w:rsidRPr="001C6427" w:rsidRDefault="00BE5C75" w:rsidP="00C838E6">
      <w:pPr>
        <w:pStyle w:val="Bullet"/>
        <w:spacing w:after="60"/>
      </w:pPr>
      <w:r w:rsidRPr="001C6427">
        <w:t xml:space="preserve">whether the student normally lives with the </w:t>
      </w:r>
      <w:r w:rsidR="00D11C1C" w:rsidRPr="001C6427">
        <w:t>parent</w:t>
      </w:r>
      <w:r w:rsidRPr="001C6427">
        <w:t xml:space="preserve"> and has </w:t>
      </w:r>
      <w:r w:rsidR="00781955">
        <w:t>done so</w:t>
      </w:r>
      <w:r w:rsidRPr="001C6427">
        <w:t xml:space="preserve"> for the </w:t>
      </w:r>
      <w:r w:rsidR="00781955">
        <w:t>p</w:t>
      </w:r>
      <w:r w:rsidRPr="001C6427">
        <w:t xml:space="preserve">ast </w:t>
      </w:r>
      <w:r w:rsidR="00781955">
        <w:t>12 </w:t>
      </w:r>
      <w:r w:rsidRPr="001C6427">
        <w:t>months</w:t>
      </w:r>
    </w:p>
    <w:p w:rsidR="005E41C3" w:rsidRPr="001C6427" w:rsidRDefault="00BE5C75" w:rsidP="00C838E6">
      <w:pPr>
        <w:pStyle w:val="Bullet"/>
        <w:spacing w:after="60"/>
      </w:pPr>
      <w:r w:rsidRPr="001C6427">
        <w:t xml:space="preserve">whether the student lives with the </w:t>
      </w:r>
      <w:r w:rsidR="00D11C1C" w:rsidRPr="001C6427">
        <w:t>parent</w:t>
      </w:r>
      <w:r w:rsidRPr="001C6427">
        <w:t xml:space="preserve"> during vacations</w:t>
      </w:r>
    </w:p>
    <w:p w:rsidR="005E41C3" w:rsidRPr="001C6427" w:rsidRDefault="00BE5C75" w:rsidP="00C838E6">
      <w:pPr>
        <w:pStyle w:val="Bullet"/>
        <w:spacing w:after="60"/>
      </w:pPr>
      <w:r w:rsidRPr="001C6427">
        <w:t xml:space="preserve">who has principal financial responsibility for the care of the student </w:t>
      </w:r>
      <w:r w:rsidR="005E41C3" w:rsidRPr="001C6427">
        <w:t>(e.g. </w:t>
      </w:r>
      <w:r w:rsidRPr="001C6427">
        <w:t>food, shelter</w:t>
      </w:r>
      <w:r w:rsidR="005E41C3" w:rsidRPr="001C6427">
        <w:t> etc.)</w:t>
      </w:r>
    </w:p>
    <w:p w:rsidR="005E41C3" w:rsidRPr="001C6427" w:rsidRDefault="00BE5C75" w:rsidP="00C838E6">
      <w:pPr>
        <w:pStyle w:val="Bullet"/>
        <w:spacing w:after="60"/>
      </w:pPr>
      <w:r w:rsidRPr="001C6427">
        <w:t>who contributes regularly and significantly to the student</w:t>
      </w:r>
      <w:r w:rsidR="00F31DAE" w:rsidRPr="001C6427">
        <w:t>’</w:t>
      </w:r>
      <w:r w:rsidRPr="001C6427">
        <w:t>s living and education costs (th</w:t>
      </w:r>
      <w:smartTag w:uri="urn:schemas-microsoft-com:office:smarttags" w:element="PersonName">
        <w:r w:rsidRPr="001C6427">
          <w:t>is</w:t>
        </w:r>
      </w:smartTag>
      <w:r w:rsidRPr="001C6427">
        <w:t xml:space="preserve"> should not be limited to boarding costs)</w:t>
      </w:r>
    </w:p>
    <w:p w:rsidR="005E41C3" w:rsidRPr="001C6427" w:rsidRDefault="005E41C3" w:rsidP="00C838E6">
      <w:pPr>
        <w:pStyle w:val="andor"/>
        <w:spacing w:after="60"/>
      </w:pPr>
      <w:r w:rsidRPr="001C6427">
        <w:t>and/or</w:t>
      </w:r>
    </w:p>
    <w:p w:rsidR="005E41C3" w:rsidRPr="001C6427" w:rsidRDefault="00BE5C75" w:rsidP="00A66997">
      <w:pPr>
        <w:pStyle w:val="BulletLast"/>
      </w:pPr>
      <w:r w:rsidRPr="001C6427">
        <w:t>who holds a Medicare card or receives other allowances</w:t>
      </w:r>
      <w:r w:rsidR="007C7B2C">
        <w:t>/benefits</w:t>
      </w:r>
      <w:r w:rsidRPr="001C6427">
        <w:t xml:space="preserve"> </w:t>
      </w:r>
      <w:r w:rsidR="00747949">
        <w:t>for</w:t>
      </w:r>
      <w:r w:rsidRPr="001C6427">
        <w:t xml:space="preserve"> the student.</w:t>
      </w:r>
    </w:p>
    <w:p w:rsidR="00C95922" w:rsidRDefault="00C95922" w:rsidP="009D6BE1">
      <w:pPr>
        <w:pStyle w:val="Heading3"/>
      </w:pPr>
      <w:bookmarkStart w:id="97" w:name="_Toc161552182"/>
      <w:bookmarkStart w:id="98" w:name="_2.1.4_Non-parents_as"/>
      <w:bookmarkEnd w:id="98"/>
    </w:p>
    <w:p w:rsidR="009D6BE1" w:rsidRPr="001C6427" w:rsidRDefault="009D6BE1" w:rsidP="009D6BE1">
      <w:pPr>
        <w:pStyle w:val="Heading3"/>
      </w:pPr>
      <w:bookmarkStart w:id="99" w:name="_2.1.4_Non-parents_as_applicants"/>
      <w:bookmarkStart w:id="100" w:name="_Toc183429274"/>
      <w:bookmarkEnd w:id="99"/>
      <w:r>
        <w:t>2.1.4</w:t>
      </w:r>
      <w:r w:rsidRPr="001C6427">
        <w:tab/>
      </w:r>
      <w:r>
        <w:t>Non</w:t>
      </w:r>
      <w:r>
        <w:noBreakHyphen/>
        <w:t>parents as applicants</w:t>
      </w:r>
      <w:bookmarkEnd w:id="97"/>
      <w:bookmarkEnd w:id="100"/>
    </w:p>
    <w:p w:rsidR="009D6BE1" w:rsidRPr="001C6427" w:rsidRDefault="009D6BE1" w:rsidP="00C838E6">
      <w:pPr>
        <w:pStyle w:val="BulletIntro"/>
        <w:spacing w:after="60"/>
      </w:pPr>
      <w:r w:rsidRPr="001C6427">
        <w:t xml:space="preserve">If a </w:t>
      </w:r>
      <w:hyperlink w:anchor="Claim" w:history="1">
        <w:r w:rsidRPr="001B605A">
          <w:rPr>
            <w:rStyle w:val="Hyperlink"/>
          </w:rPr>
          <w:t>claim</w:t>
        </w:r>
      </w:hyperlink>
      <w:r w:rsidRPr="001C6427">
        <w:t xml:space="preserve"> </w:t>
      </w:r>
      <w:smartTag w:uri="urn:schemas-microsoft-com:office:smarttags" w:element="PersonName">
        <w:r w:rsidRPr="001C6427">
          <w:t>is</w:t>
        </w:r>
      </w:smartTag>
      <w:r w:rsidRPr="001C6427">
        <w:t xml:space="preserve"> lodged by a person other than a </w:t>
      </w:r>
      <w:hyperlink w:anchor="Parent" w:history="1">
        <w:r w:rsidRPr="004E4FDC">
          <w:rPr>
            <w:rStyle w:val="Hyperlink"/>
          </w:rPr>
          <w:t>parent</w:t>
        </w:r>
      </w:hyperlink>
      <w:r w:rsidRPr="001C6427">
        <w:t xml:space="preserve"> or parent’s </w:t>
      </w:r>
      <w:hyperlink w:anchor="Partner" w:history="1">
        <w:r w:rsidRPr="00C4153B">
          <w:rPr>
            <w:rStyle w:val="Hyperlink"/>
          </w:rPr>
          <w:t>partner</w:t>
        </w:r>
      </w:hyperlink>
      <w:r w:rsidRPr="001C6427">
        <w:t>, the case will be considered on its merits, and will need to be supported by evidence that:</w:t>
      </w:r>
    </w:p>
    <w:p w:rsidR="009D6BE1" w:rsidRPr="001C6427" w:rsidRDefault="009D6BE1" w:rsidP="00C838E6">
      <w:pPr>
        <w:pStyle w:val="Bullet"/>
        <w:spacing w:after="60"/>
      </w:pPr>
      <w:r w:rsidRPr="001C6427">
        <w:t xml:space="preserve">the </w:t>
      </w:r>
      <w:r w:rsidR="00D57737">
        <w:t>non</w:t>
      </w:r>
      <w:r w:rsidR="00D57737">
        <w:noBreakHyphen/>
        <w:t>parent</w:t>
      </w:r>
      <w:r w:rsidR="00D57737" w:rsidRPr="001C6427">
        <w:t xml:space="preserve"> </w:t>
      </w:r>
      <w:r w:rsidRPr="001C6427">
        <w:t xml:space="preserve">has prime (or joint) responsibility for the </w:t>
      </w:r>
      <w:hyperlink w:anchor="Student" w:history="1">
        <w:r w:rsidRPr="00F610CF">
          <w:rPr>
            <w:rStyle w:val="Hyperlink"/>
          </w:rPr>
          <w:t>student’s</w:t>
        </w:r>
      </w:hyperlink>
      <w:r w:rsidRPr="001C6427">
        <w:t xml:space="preserve"> care</w:t>
      </w:r>
    </w:p>
    <w:p w:rsidR="009D6BE1" w:rsidRDefault="009D6BE1" w:rsidP="00C838E6">
      <w:pPr>
        <w:pStyle w:val="Bullet"/>
        <w:spacing w:after="60"/>
      </w:pPr>
      <w:r w:rsidRPr="001C6427">
        <w:t xml:space="preserve">the </w:t>
      </w:r>
      <w:r w:rsidR="00D57737">
        <w:t>non</w:t>
      </w:r>
      <w:r w:rsidR="00D57737">
        <w:noBreakHyphen/>
        <w:t>parent</w:t>
      </w:r>
      <w:r w:rsidR="00D57737" w:rsidRPr="001C6427">
        <w:t xml:space="preserve"> </w:t>
      </w:r>
      <w:r w:rsidRPr="001C6427">
        <w:t>supports the student wholly or substantially</w:t>
      </w:r>
    </w:p>
    <w:p w:rsidR="003008CB" w:rsidRPr="001C6427" w:rsidRDefault="003008CB" w:rsidP="003008CB">
      <w:pPr>
        <w:pStyle w:val="Bullet"/>
        <w:numPr>
          <w:ilvl w:val="0"/>
          <w:numId w:val="0"/>
        </w:numPr>
        <w:spacing w:after="60"/>
        <w:ind w:left="357"/>
      </w:pPr>
      <w:r>
        <w:t>and</w:t>
      </w:r>
    </w:p>
    <w:p w:rsidR="009D6BE1" w:rsidRPr="001C6427" w:rsidRDefault="009D6BE1" w:rsidP="009D6BE1">
      <w:pPr>
        <w:pStyle w:val="BulletLast"/>
      </w:pPr>
      <w:r w:rsidRPr="001C6427">
        <w:t xml:space="preserve">the arrangement </w:t>
      </w:r>
      <w:smartTag w:uri="urn:schemas-microsoft-com:office:smarttags" w:element="PersonName">
        <w:r w:rsidRPr="001C6427">
          <w:t>is</w:t>
        </w:r>
      </w:smartTag>
      <w:r w:rsidRPr="001C6427">
        <w:t xml:space="preserve"> bona fide.</w:t>
      </w:r>
    </w:p>
    <w:p w:rsidR="009D6BE1" w:rsidRPr="001C6427" w:rsidRDefault="009D6BE1" w:rsidP="00C838E6">
      <w:pPr>
        <w:pStyle w:val="BulletIntro"/>
        <w:spacing w:after="60"/>
      </w:pPr>
      <w:r w:rsidRPr="001C6427">
        <w:t xml:space="preserve">A student </w:t>
      </w:r>
      <w:smartTag w:uri="urn:schemas-microsoft-com:office:smarttags" w:element="PersonName">
        <w:r w:rsidRPr="001C6427">
          <w:t>is</w:t>
        </w:r>
      </w:smartTag>
      <w:r w:rsidRPr="001C6427">
        <w:t xml:space="preserve"> not wholly or substantially dependent on </w:t>
      </w:r>
      <w:r w:rsidR="00D57737">
        <w:t>a non</w:t>
      </w:r>
      <w:r w:rsidR="00D57737">
        <w:noBreakHyphen/>
        <w:t>parent</w:t>
      </w:r>
      <w:r w:rsidRPr="001C6427">
        <w:t xml:space="preserve"> if the</w:t>
      </w:r>
      <w:r w:rsidR="00D57737">
        <w:t xml:space="preserve"> student’s</w:t>
      </w:r>
      <w:r w:rsidRPr="001C6427">
        <w:t xml:space="preserve"> parent (or parent’s partner) </w:t>
      </w:r>
      <w:smartTag w:uri="urn:schemas-microsoft-com:office:smarttags" w:element="PersonName">
        <w:r w:rsidRPr="001C6427">
          <w:t>is</w:t>
        </w:r>
      </w:smartTag>
      <w:r w:rsidRPr="001C6427">
        <w:t>:</w:t>
      </w:r>
    </w:p>
    <w:p w:rsidR="009D6BE1" w:rsidRPr="001C6427" w:rsidRDefault="009D6BE1" w:rsidP="00C838E6">
      <w:pPr>
        <w:pStyle w:val="Bullet"/>
        <w:spacing w:after="60"/>
      </w:pPr>
      <w:r w:rsidRPr="001C6427">
        <w:t xml:space="preserve">supporting the student in the </w:t>
      </w:r>
      <w:r w:rsidR="00D57737">
        <w:t>non</w:t>
      </w:r>
      <w:r w:rsidR="00D57737">
        <w:noBreakHyphen/>
        <w:t>parent’s</w:t>
      </w:r>
      <w:r w:rsidRPr="001C6427">
        <w:t xml:space="preserve"> home</w:t>
      </w:r>
    </w:p>
    <w:p w:rsidR="009D6BE1" w:rsidRPr="001C6427" w:rsidRDefault="009D6BE1" w:rsidP="00C838E6">
      <w:pPr>
        <w:pStyle w:val="andor"/>
        <w:spacing w:after="60"/>
      </w:pPr>
      <w:r w:rsidRPr="001C6427">
        <w:t>or</w:t>
      </w:r>
    </w:p>
    <w:p w:rsidR="009D6BE1" w:rsidRPr="001C6427" w:rsidRDefault="009D6BE1" w:rsidP="009D6BE1">
      <w:pPr>
        <w:pStyle w:val="BulletLast"/>
      </w:pPr>
      <w:r w:rsidRPr="001C6427">
        <w:t>providing financial ass</w:t>
      </w:r>
      <w:smartTag w:uri="urn:schemas-microsoft-com:office:smarttags" w:element="PersonName">
        <w:r w:rsidRPr="001C6427">
          <w:t>is</w:t>
        </w:r>
      </w:smartTag>
      <w:r w:rsidRPr="001C6427">
        <w:t xml:space="preserve">tance, directly or indirectly, to </w:t>
      </w:r>
      <w:r w:rsidR="00D57737">
        <w:t>the non</w:t>
      </w:r>
      <w:r w:rsidR="00D57737">
        <w:noBreakHyphen/>
        <w:t>parent to support the student</w:t>
      </w:r>
      <w:r w:rsidRPr="001C6427">
        <w:t>.</w:t>
      </w:r>
    </w:p>
    <w:p w:rsidR="009D6BE1" w:rsidRDefault="009D6BE1" w:rsidP="009D6BE1">
      <w:r w:rsidRPr="001C6427">
        <w:t>If a student has been placed in the care of a foster parent by welfare authorities</w:t>
      </w:r>
      <w:smartTag w:uri="urn:schemas-microsoft-com:office:smarttags" w:element="PersonName">
        <w:r w:rsidRPr="001C6427">
          <w:t>,</w:t>
        </w:r>
      </w:smartTag>
      <w:r w:rsidRPr="001C6427">
        <w:t xml:space="preserve"> the</w:t>
      </w:r>
      <w:r w:rsidR="00D57737">
        <w:t xml:space="preserve"> foster parent </w:t>
      </w:r>
      <w:smartTag w:uri="urn:schemas-microsoft-com:office:smarttags" w:element="PersonName">
        <w:r w:rsidR="00D57737">
          <w:t>is</w:t>
        </w:r>
      </w:smartTag>
      <w:r w:rsidR="00D57737">
        <w:t xml:space="preserve"> </w:t>
      </w:r>
      <w:r w:rsidR="00DF31E4">
        <w:t>the</w:t>
      </w:r>
      <w:r w:rsidRPr="001C6427">
        <w:t xml:space="preserve"> applicant. In such cases</w:t>
      </w:r>
      <w:smartTag w:uri="urn:schemas-microsoft-com:office:smarttags" w:element="PersonName">
        <w:r w:rsidR="00A348B0">
          <w:t>,</w:t>
        </w:r>
      </w:smartTag>
      <w:r w:rsidRPr="001C6427">
        <w:t xml:space="preserve"> the student’s </w:t>
      </w:r>
      <w:hyperlink w:anchor="PrincipalFamilyHome" w:history="1">
        <w:r w:rsidRPr="004D5E5B">
          <w:rPr>
            <w:rStyle w:val="Hyperlink"/>
          </w:rPr>
          <w:t>principal family home</w:t>
        </w:r>
      </w:hyperlink>
      <w:r w:rsidRPr="001C6427">
        <w:t xml:space="preserve"> </w:t>
      </w:r>
      <w:smartTag w:uri="urn:schemas-microsoft-com:office:smarttags" w:element="PersonName">
        <w:r w:rsidRPr="001C6427">
          <w:t>is</w:t>
        </w:r>
      </w:smartTag>
      <w:r w:rsidRPr="001C6427">
        <w:t xml:space="preserve"> th</w:t>
      </w:r>
      <w:r w:rsidR="00A348B0">
        <w:t xml:space="preserve">e </w:t>
      </w:r>
      <w:r w:rsidRPr="001C6427">
        <w:t>foster parent</w:t>
      </w:r>
      <w:r w:rsidR="00A348B0">
        <w:t>’s home</w:t>
      </w:r>
      <w:r w:rsidRPr="001C6427">
        <w:t>.</w:t>
      </w:r>
    </w:p>
    <w:p w:rsidR="00743CF7" w:rsidRDefault="00743CF7" w:rsidP="009D6BE1"/>
    <w:p w:rsidR="009D6BE1" w:rsidRPr="001C6427" w:rsidRDefault="009D6BE1" w:rsidP="009D6BE1">
      <w:pPr>
        <w:pStyle w:val="Heading3"/>
      </w:pPr>
      <w:bookmarkStart w:id="101" w:name="_Toc161552183"/>
      <w:bookmarkStart w:id="102" w:name="_2.1.5_Organisations_or"/>
      <w:bookmarkStart w:id="103" w:name="_2.1.5_Organisations_or_institutions"/>
      <w:bookmarkStart w:id="104" w:name="_Toc183429275"/>
      <w:bookmarkEnd w:id="102"/>
      <w:bookmarkEnd w:id="103"/>
      <w:r>
        <w:t>2.1.5</w:t>
      </w:r>
      <w:r w:rsidRPr="001C6427">
        <w:tab/>
        <w:t>Organ</w:t>
      </w:r>
      <w:smartTag w:uri="urn:schemas-microsoft-com:office:smarttags" w:element="PersonName">
        <w:r w:rsidRPr="001C6427">
          <w:t>is</w:t>
        </w:r>
      </w:smartTag>
      <w:r w:rsidRPr="001C6427">
        <w:t>ations or institutions as applicants</w:t>
      </w:r>
      <w:bookmarkEnd w:id="101"/>
      <w:bookmarkEnd w:id="104"/>
    </w:p>
    <w:p w:rsidR="004B7D03" w:rsidRPr="001C6427" w:rsidRDefault="002219D9" w:rsidP="004B7D03">
      <w:r w:rsidRPr="001C6427">
        <w:t>An organ</w:t>
      </w:r>
      <w:smartTag w:uri="urn:schemas-microsoft-com:office:smarttags" w:element="PersonName">
        <w:r w:rsidRPr="001C6427">
          <w:t>is</w:t>
        </w:r>
      </w:smartTag>
      <w:r w:rsidRPr="001C6427">
        <w:t>ation</w:t>
      </w:r>
      <w:r w:rsidR="0021185C">
        <w:t xml:space="preserve"> or institution (referred to here as an organ</w:t>
      </w:r>
      <w:smartTag w:uri="urn:schemas-microsoft-com:office:smarttags" w:element="PersonName">
        <w:r w:rsidR="0021185C">
          <w:t>is</w:t>
        </w:r>
      </w:smartTag>
      <w:r w:rsidR="0021185C">
        <w:t>ation)</w:t>
      </w:r>
      <w:r w:rsidRPr="001C6427">
        <w:t xml:space="preserve"> </w:t>
      </w:r>
      <w:r>
        <w:t xml:space="preserve">can be an </w:t>
      </w:r>
      <w:r w:rsidRPr="001C6427">
        <w:t xml:space="preserve">applicant only where it </w:t>
      </w:r>
      <w:smartTag w:uri="urn:schemas-microsoft-com:office:smarttags" w:element="PersonName">
        <w:r w:rsidRPr="001C6427">
          <w:t>is</w:t>
        </w:r>
      </w:smartTag>
      <w:r w:rsidRPr="001C6427">
        <w:t xml:space="preserve"> clear that the organ</w:t>
      </w:r>
      <w:smartTag w:uri="urn:schemas-microsoft-com:office:smarttags" w:element="PersonName">
        <w:r w:rsidRPr="001C6427">
          <w:t>is</w:t>
        </w:r>
      </w:smartTag>
      <w:r w:rsidRPr="001C6427">
        <w:t xml:space="preserve">ation </w:t>
      </w:r>
      <w:r>
        <w:t>cares</w:t>
      </w:r>
      <w:r w:rsidRPr="001C6427">
        <w:t xml:space="preserve"> for the </w:t>
      </w:r>
      <w:hyperlink w:anchor="Student" w:history="1">
        <w:r w:rsidRPr="00F610CF">
          <w:rPr>
            <w:rStyle w:val="Hyperlink"/>
          </w:rPr>
          <w:t>student</w:t>
        </w:r>
      </w:hyperlink>
      <w:r w:rsidRPr="001C6427">
        <w:t xml:space="preserve"> without any contribution from a </w:t>
      </w:r>
      <w:hyperlink w:anchor="Parent" w:history="1">
        <w:r w:rsidRPr="004E4FDC">
          <w:rPr>
            <w:rStyle w:val="Hyperlink"/>
          </w:rPr>
          <w:t>parent</w:t>
        </w:r>
      </w:hyperlink>
      <w:r w:rsidRPr="001C6427">
        <w:t>.</w:t>
      </w:r>
      <w:r w:rsidR="004B7D03" w:rsidRPr="004B7D03">
        <w:t xml:space="preserve"> </w:t>
      </w:r>
      <w:r w:rsidR="004B7D03" w:rsidRPr="001C6427">
        <w:t>Where a student</w:t>
      </w:r>
      <w:r w:rsidR="004B7D03">
        <w:t xml:space="preserve"> and one or more parents</w:t>
      </w:r>
      <w:r w:rsidR="004B7D03" w:rsidRPr="001C6427">
        <w:t xml:space="preserve"> </w:t>
      </w:r>
      <w:r w:rsidR="00457864" w:rsidRPr="001C6427">
        <w:t>live</w:t>
      </w:r>
      <w:r w:rsidR="004B7D03" w:rsidRPr="001C6427">
        <w:t xml:space="preserve"> with an organ</w:t>
      </w:r>
      <w:smartTag w:uri="urn:schemas-microsoft-com:office:smarttags" w:element="PersonName">
        <w:r w:rsidR="004B7D03" w:rsidRPr="001C6427">
          <w:t>is</w:t>
        </w:r>
      </w:smartTag>
      <w:r w:rsidR="004B7D03" w:rsidRPr="001C6427">
        <w:t xml:space="preserve">ation, the parent </w:t>
      </w:r>
      <w:smartTag w:uri="urn:schemas-microsoft-com:office:smarttags" w:element="PersonName">
        <w:r w:rsidR="004B7D03" w:rsidRPr="001C6427">
          <w:t>is</w:t>
        </w:r>
      </w:smartTag>
      <w:r w:rsidR="004B7D03" w:rsidRPr="001C6427">
        <w:t xml:space="preserve"> the applicant </w:t>
      </w:r>
      <w:r w:rsidR="004B7D03">
        <w:t>(</w:t>
      </w:r>
      <w:r w:rsidR="004B7D03" w:rsidRPr="001C6427">
        <w:t>and the organ</w:t>
      </w:r>
      <w:smartTag w:uri="urn:schemas-microsoft-com:office:smarttags" w:element="PersonName">
        <w:r w:rsidR="004B7D03" w:rsidRPr="001C6427">
          <w:t>is</w:t>
        </w:r>
      </w:smartTag>
      <w:r w:rsidR="004B7D03" w:rsidRPr="001C6427">
        <w:t>ation</w:t>
      </w:r>
      <w:r w:rsidR="004B7D03">
        <w:t>’s</w:t>
      </w:r>
      <w:r w:rsidR="004B7D03" w:rsidRPr="001C6427">
        <w:t xml:space="preserve"> prem</w:t>
      </w:r>
      <w:smartTag w:uri="urn:schemas-microsoft-com:office:smarttags" w:element="PersonName">
        <w:r w:rsidR="004B7D03" w:rsidRPr="001C6427">
          <w:t>is</w:t>
        </w:r>
      </w:smartTag>
      <w:r w:rsidR="004B7D03" w:rsidRPr="001C6427">
        <w:t>es are considered the student’s home</w:t>
      </w:r>
      <w:r w:rsidR="004B7D03">
        <w:t>)</w:t>
      </w:r>
      <w:r w:rsidR="004B7D03" w:rsidRPr="001C6427">
        <w:t>.</w:t>
      </w:r>
    </w:p>
    <w:p w:rsidR="00870961" w:rsidRDefault="008831A6" w:rsidP="00870961">
      <w:r>
        <w:lastRenderedPageBreak/>
        <w:t>T</w:t>
      </w:r>
      <w:r w:rsidR="009D6BE1" w:rsidRPr="001C6427">
        <w:t>o be an applicant</w:t>
      </w:r>
      <w:r>
        <w:t>,</w:t>
      </w:r>
      <w:r w:rsidR="009D6BE1" w:rsidRPr="001C6427">
        <w:t xml:space="preserve"> </w:t>
      </w:r>
      <w:r>
        <w:t xml:space="preserve">an </w:t>
      </w:r>
      <w:r w:rsidR="009D6BE1" w:rsidRPr="001C6427">
        <w:t>organ</w:t>
      </w:r>
      <w:smartTag w:uri="urn:schemas-microsoft-com:office:smarttags" w:element="PersonName">
        <w:r w:rsidR="009D6BE1" w:rsidRPr="001C6427">
          <w:t>is</w:t>
        </w:r>
      </w:smartTag>
      <w:r w:rsidR="009D6BE1" w:rsidRPr="001C6427">
        <w:t>ation</w:t>
      </w:r>
      <w:r>
        <w:t xml:space="preserve"> </w:t>
      </w:r>
      <w:r w:rsidR="009D6BE1" w:rsidRPr="001C6427">
        <w:t xml:space="preserve">must be a non-government </w:t>
      </w:r>
      <w:r>
        <w:t>body, must not be receiving</w:t>
      </w:r>
      <w:r w:rsidR="009D6BE1" w:rsidRPr="001C6427">
        <w:t xml:space="preserve"> a foster care </w:t>
      </w:r>
      <w:r w:rsidR="00870961">
        <w:t xml:space="preserve">or similar </w:t>
      </w:r>
      <w:r w:rsidR="009D6BE1" w:rsidRPr="001C6427">
        <w:t>allowance for the student</w:t>
      </w:r>
      <w:r w:rsidR="00870961">
        <w:t>, and must have</w:t>
      </w:r>
      <w:r w:rsidR="009D6BE1" w:rsidRPr="001C6427">
        <w:t xml:space="preserve"> full responsibility for the upkeep of the student (</w:t>
      </w:r>
      <w:r w:rsidR="00870961">
        <w:t xml:space="preserve">‘full responsibility’ </w:t>
      </w:r>
      <w:smartTag w:uri="urn:schemas-microsoft-com:office:smarttags" w:element="PersonName">
        <w:r w:rsidR="00870961">
          <w:t>is</w:t>
        </w:r>
      </w:smartTag>
      <w:r w:rsidR="00870961">
        <w:t xml:space="preserve"> defined below</w:t>
      </w:r>
      <w:r w:rsidR="009D6BE1" w:rsidRPr="001C6427">
        <w:t>).</w:t>
      </w:r>
    </w:p>
    <w:p w:rsidR="009D6BE1" w:rsidRPr="001C6427" w:rsidRDefault="00252BA7" w:rsidP="009D6BE1">
      <w:r>
        <w:t>The</w:t>
      </w:r>
      <w:r w:rsidR="009D6BE1" w:rsidRPr="001C6427">
        <w:t xml:space="preserve"> </w:t>
      </w:r>
      <w:hyperlink w:anchor="Claim" w:history="1">
        <w:r w:rsidR="009D6BE1" w:rsidRPr="001B605A">
          <w:rPr>
            <w:rStyle w:val="Hyperlink"/>
          </w:rPr>
          <w:t>claim</w:t>
        </w:r>
      </w:hyperlink>
      <w:r w:rsidR="009D6BE1" w:rsidRPr="001C6427">
        <w:t xml:space="preserve"> must be signed by the </w:t>
      </w:r>
      <w:r>
        <w:t>organ</w:t>
      </w:r>
      <w:smartTag w:uri="urn:schemas-microsoft-com:office:smarttags" w:element="PersonName">
        <w:r>
          <w:t>is</w:t>
        </w:r>
      </w:smartTag>
      <w:r>
        <w:t xml:space="preserve">ation’s </w:t>
      </w:r>
      <w:r w:rsidR="009D6BE1" w:rsidRPr="001C6427">
        <w:t xml:space="preserve">chief officer or </w:t>
      </w:r>
      <w:r>
        <w:t>an</w:t>
      </w:r>
      <w:r w:rsidR="009D6BE1" w:rsidRPr="001C6427">
        <w:t>other officer with the power to act on behalf of the organ</w:t>
      </w:r>
      <w:smartTag w:uri="urn:schemas-microsoft-com:office:smarttags" w:element="PersonName">
        <w:r w:rsidR="009D6BE1" w:rsidRPr="001C6427">
          <w:t>is</w:t>
        </w:r>
      </w:smartTag>
      <w:r w:rsidR="009D6BE1" w:rsidRPr="001C6427">
        <w:t>ation</w:t>
      </w:r>
      <w:r>
        <w:t xml:space="preserve"> (</w:t>
      </w:r>
      <w:r w:rsidR="00075B01">
        <w:t>e.g.</w:t>
      </w:r>
      <w:r w:rsidR="009D6BE1" w:rsidRPr="001C6427">
        <w:t xml:space="preserve"> the principal</w:t>
      </w:r>
      <w:smartTag w:uri="urn:schemas-microsoft-com:office:smarttags" w:element="PersonName">
        <w:r w:rsidR="009D6BE1" w:rsidRPr="001C6427">
          <w:t>,</w:t>
        </w:r>
      </w:smartTag>
      <w:r w:rsidR="009D6BE1" w:rsidRPr="001C6427">
        <w:t xml:space="preserve"> manager</w:t>
      </w:r>
      <w:smartTag w:uri="urn:schemas-microsoft-com:office:smarttags" w:element="PersonName">
        <w:r w:rsidR="009D6BE1" w:rsidRPr="001C6427">
          <w:t>,</w:t>
        </w:r>
      </w:smartTag>
      <w:r w:rsidR="009D6BE1" w:rsidRPr="001C6427">
        <w:t xml:space="preserve"> executive officer or director). By signing the claim</w:t>
      </w:r>
      <w:smartTag w:uri="urn:schemas-microsoft-com:office:smarttags" w:element="PersonName">
        <w:r>
          <w:t>,</w:t>
        </w:r>
      </w:smartTag>
      <w:r w:rsidR="009D6BE1" w:rsidRPr="001C6427">
        <w:t xml:space="preserve"> the officer accepts</w:t>
      </w:r>
      <w:r w:rsidR="00B432C1">
        <w:t xml:space="preserve"> the obligations set out in </w:t>
      </w:r>
      <w:hyperlink w:anchor="_7.2.1_Obligations" w:history="1">
        <w:r w:rsidR="00B432C1" w:rsidRPr="00A2751E">
          <w:rPr>
            <w:rStyle w:val="Hyperlink"/>
          </w:rPr>
          <w:t>7.2.1</w:t>
        </w:r>
      </w:hyperlink>
      <w:r w:rsidR="009D6BE1" w:rsidRPr="001C6427">
        <w:t xml:space="preserve"> on behalf of the organ</w:t>
      </w:r>
      <w:smartTag w:uri="urn:schemas-microsoft-com:office:smarttags" w:element="PersonName">
        <w:r w:rsidR="009D6BE1" w:rsidRPr="001C6427">
          <w:t>is</w:t>
        </w:r>
      </w:smartTag>
      <w:r w:rsidR="009D6BE1" w:rsidRPr="001C6427">
        <w:t>ation.</w:t>
      </w:r>
    </w:p>
    <w:p w:rsidR="009D6BE1" w:rsidRPr="001C6427" w:rsidRDefault="009D6BE1" w:rsidP="009D6BE1">
      <w:r w:rsidRPr="001C6427">
        <w:t>Where an organ</w:t>
      </w:r>
      <w:smartTag w:uri="urn:schemas-microsoft-com:office:smarttags" w:element="PersonName">
        <w:r w:rsidRPr="001C6427">
          <w:t>is</w:t>
        </w:r>
      </w:smartTag>
      <w:r w:rsidRPr="001C6427">
        <w:t xml:space="preserve">ation </w:t>
      </w:r>
      <w:smartTag w:uri="urn:schemas-microsoft-com:office:smarttags" w:element="PersonName">
        <w:r w:rsidRPr="001C6427">
          <w:t>is</w:t>
        </w:r>
      </w:smartTag>
      <w:r w:rsidRPr="001C6427">
        <w:t xml:space="preserve"> an applicant</w:t>
      </w:r>
      <w:smartTag w:uri="urn:schemas-microsoft-com:office:smarttags" w:element="PersonName">
        <w:r w:rsidR="00B432C1">
          <w:t>,</w:t>
        </w:r>
      </w:smartTag>
      <w:r w:rsidRPr="001C6427">
        <w:t xml:space="preserve"> the income</w:t>
      </w:r>
      <w:r w:rsidR="00B432C1">
        <w:t xml:space="preserve"> </w:t>
      </w:r>
      <w:r w:rsidRPr="001C6427">
        <w:t xml:space="preserve">test for Additional Boarding Allowance </w:t>
      </w:r>
      <w:smartTag w:uri="urn:schemas-microsoft-com:office:smarttags" w:element="PersonName">
        <w:r w:rsidR="003008CB">
          <w:t>is</w:t>
        </w:r>
      </w:smartTag>
      <w:r w:rsidRPr="001C6427">
        <w:t xml:space="preserve"> waived (see </w:t>
      </w:r>
      <w:hyperlink w:anchor="_6_The_Parental" w:history="1">
        <w:r w:rsidR="00B432C1" w:rsidRPr="004D34A1">
          <w:rPr>
            <w:rStyle w:val="Hyperlink"/>
          </w:rPr>
          <w:t>Part </w:t>
        </w:r>
        <w:r w:rsidRPr="004D34A1">
          <w:rPr>
            <w:rStyle w:val="Hyperlink"/>
          </w:rPr>
          <w:t>6</w:t>
        </w:r>
      </w:hyperlink>
      <w:r w:rsidRPr="001C6427">
        <w:t>).</w:t>
      </w:r>
    </w:p>
    <w:p w:rsidR="001143F4" w:rsidRDefault="001143F4" w:rsidP="001143F4">
      <w:r>
        <w:t>Organ</w:t>
      </w:r>
      <w:smartTag w:uri="urn:schemas-microsoft-com:office:smarttags" w:element="PersonName">
        <w:r>
          <w:t>is</w:t>
        </w:r>
      </w:smartTag>
      <w:r>
        <w:t>ations m</w:t>
      </w:r>
      <w:r w:rsidR="00F32CEB">
        <w:t>a</w:t>
      </w:r>
      <w:r>
        <w:t xml:space="preserve">y </w:t>
      </w:r>
      <w:r w:rsidR="00F32CEB">
        <w:t xml:space="preserve">also </w:t>
      </w:r>
      <w:r>
        <w:t>be nominated by applicants as agents to receive a</w:t>
      </w:r>
      <w:r w:rsidRPr="001C6427">
        <w:t>llowance</w:t>
      </w:r>
      <w:r>
        <w:t xml:space="preserve"> payments</w:t>
      </w:r>
      <w:r w:rsidR="008C457B">
        <w:t xml:space="preserve"> on the applicant’s behalf</w:t>
      </w:r>
      <w:r>
        <w:t xml:space="preserve"> (see </w:t>
      </w:r>
      <w:hyperlink w:anchor="_5.1.8_Payee_for" w:history="1">
        <w:r w:rsidRPr="004D34A1">
          <w:rPr>
            <w:rStyle w:val="Hyperlink"/>
          </w:rPr>
          <w:t>5.1.8</w:t>
        </w:r>
      </w:hyperlink>
      <w:r>
        <w:t>)</w:t>
      </w:r>
      <w:r w:rsidRPr="001C6427">
        <w:t>.</w:t>
      </w:r>
    </w:p>
    <w:p w:rsidR="005831A2" w:rsidRPr="001C6427" w:rsidRDefault="005831A2" w:rsidP="001143F4"/>
    <w:p w:rsidR="009D6BE1" w:rsidRPr="001C6427" w:rsidRDefault="009D6BE1" w:rsidP="0039620D">
      <w:pPr>
        <w:pStyle w:val="Heading4"/>
      </w:pPr>
      <w:bookmarkStart w:id="105" w:name="OLE_LINK2"/>
      <w:bookmarkStart w:id="106" w:name="_Toc171153478"/>
      <w:bookmarkStart w:id="107" w:name="_Toc183429276"/>
      <w:r w:rsidRPr="001C6427">
        <w:t>De</w:t>
      </w:r>
      <w:r w:rsidR="00345189">
        <w:t>finition of ‘</w:t>
      </w:r>
      <w:r w:rsidRPr="001C6427">
        <w:t>full responsibility</w:t>
      </w:r>
      <w:r w:rsidR="00345189">
        <w:t>’</w:t>
      </w:r>
      <w:r w:rsidRPr="001C6427">
        <w:t xml:space="preserve"> for a student</w:t>
      </w:r>
      <w:bookmarkEnd w:id="106"/>
      <w:bookmarkEnd w:id="107"/>
    </w:p>
    <w:bookmarkEnd w:id="105"/>
    <w:p w:rsidR="009D6BE1" w:rsidRPr="001C6427" w:rsidRDefault="009D6BE1" w:rsidP="009D6BE1">
      <w:r w:rsidRPr="001C6427">
        <w:t>If the student has been formally placed in the care of the organ</w:t>
      </w:r>
      <w:smartTag w:uri="urn:schemas-microsoft-com:office:smarttags" w:element="PersonName">
        <w:r w:rsidRPr="001C6427">
          <w:t>is</w:t>
        </w:r>
      </w:smartTag>
      <w:r w:rsidRPr="001C6427">
        <w:t xml:space="preserve">ation by a state/territory authority or </w:t>
      </w:r>
      <w:r w:rsidR="007C7B2C">
        <w:t>a</w:t>
      </w:r>
      <w:r w:rsidR="007C7B2C" w:rsidRPr="001C6427">
        <w:t xml:space="preserve"> </w:t>
      </w:r>
      <w:r w:rsidRPr="001C6427">
        <w:t>court, the organ</w:t>
      </w:r>
      <w:smartTag w:uri="urn:schemas-microsoft-com:office:smarttags" w:element="PersonName">
        <w:r w:rsidRPr="001C6427">
          <w:t>is</w:t>
        </w:r>
      </w:smartTag>
      <w:r w:rsidRPr="001C6427">
        <w:t xml:space="preserve">ation </w:t>
      </w:r>
      <w:smartTag w:uri="urn:schemas-microsoft-com:office:smarttags" w:element="PersonName">
        <w:r w:rsidR="000A35A2">
          <w:t>is</w:t>
        </w:r>
      </w:smartTag>
      <w:r w:rsidR="000A35A2">
        <w:t xml:space="preserve"> considered to have full responsibility for the student.</w:t>
      </w:r>
    </w:p>
    <w:p w:rsidR="009D6BE1" w:rsidRPr="001C6427" w:rsidRDefault="00767256" w:rsidP="009D6BE1">
      <w:pPr>
        <w:pStyle w:val="BulletIntro"/>
      </w:pPr>
      <w:r>
        <w:t>In</w:t>
      </w:r>
      <w:r w:rsidRPr="001C6427">
        <w:t xml:space="preserve"> </w:t>
      </w:r>
      <w:r w:rsidR="009D6BE1" w:rsidRPr="001C6427">
        <w:t>other cases</w:t>
      </w:r>
      <w:r>
        <w:t>, the organ</w:t>
      </w:r>
      <w:smartTag w:uri="urn:schemas-microsoft-com:office:smarttags" w:element="PersonName">
        <w:r>
          <w:t>is</w:t>
        </w:r>
      </w:smartTag>
      <w:r>
        <w:t>ation must</w:t>
      </w:r>
      <w:r w:rsidR="009D6BE1" w:rsidRPr="001C6427">
        <w:t xml:space="preserve"> clearly </w:t>
      </w:r>
      <w:r>
        <w:t>show</w:t>
      </w:r>
      <w:r w:rsidR="009D6BE1" w:rsidRPr="001C6427">
        <w:t xml:space="preserve"> that the </w:t>
      </w:r>
      <w:r>
        <w:t xml:space="preserve">student’s </w:t>
      </w:r>
      <w:r w:rsidR="009D6BE1" w:rsidRPr="001C6427">
        <w:t xml:space="preserve">parents are not involved </w:t>
      </w:r>
      <w:r>
        <w:t xml:space="preserve">in </w:t>
      </w:r>
      <w:r w:rsidR="009D6BE1" w:rsidRPr="001C6427">
        <w:t>dec</w:t>
      </w:r>
      <w:smartTag w:uri="urn:schemas-microsoft-com:office:smarttags" w:element="PersonName">
        <w:r w:rsidR="009D6BE1" w:rsidRPr="001C6427">
          <w:t>is</w:t>
        </w:r>
      </w:smartTag>
      <w:r w:rsidR="009D6BE1" w:rsidRPr="001C6427">
        <w:t xml:space="preserve">ions </w:t>
      </w:r>
      <w:r>
        <w:t>about</w:t>
      </w:r>
      <w:r w:rsidR="009D6BE1" w:rsidRPr="001C6427">
        <w:t xml:space="preserve"> </w:t>
      </w:r>
      <w:r>
        <w:t xml:space="preserve">the </w:t>
      </w:r>
      <w:r w:rsidR="009D6BE1" w:rsidRPr="001C6427">
        <w:t xml:space="preserve">care of the student, </w:t>
      </w:r>
      <w:r w:rsidR="005E3FA1">
        <w:t xml:space="preserve">that they </w:t>
      </w:r>
      <w:r w:rsidR="009D6BE1" w:rsidRPr="001C6427">
        <w:t xml:space="preserve">do not provide financial support for the student, and </w:t>
      </w:r>
      <w:r w:rsidR="005E3FA1">
        <w:t xml:space="preserve">that </w:t>
      </w:r>
      <w:r w:rsidR="009D6BE1" w:rsidRPr="001C6427">
        <w:t>either:</w:t>
      </w:r>
    </w:p>
    <w:p w:rsidR="009D6BE1" w:rsidRPr="001C6427" w:rsidRDefault="009D6BE1" w:rsidP="009D6BE1">
      <w:pPr>
        <w:pStyle w:val="Bullet"/>
      </w:pPr>
      <w:r w:rsidRPr="001C6427">
        <w:t>unsuccessful attempts have been made to locate the parents</w:t>
      </w:r>
    </w:p>
    <w:p w:rsidR="009D6BE1" w:rsidRPr="001C6427" w:rsidRDefault="009D6BE1" w:rsidP="008A18E9">
      <w:pPr>
        <w:pStyle w:val="andor"/>
      </w:pPr>
      <w:r w:rsidRPr="001C6427">
        <w:t>or</w:t>
      </w:r>
    </w:p>
    <w:p w:rsidR="009D6BE1" w:rsidRPr="001C6427" w:rsidRDefault="009D6BE1" w:rsidP="009D6BE1">
      <w:pPr>
        <w:pStyle w:val="BulletLast"/>
      </w:pPr>
      <w:r w:rsidRPr="001C6427">
        <w:t>the parents have been asked to complete a claim for the student but have been unwilling to do so (</w:t>
      </w:r>
      <w:r w:rsidR="00075B01">
        <w:t>i.e.</w:t>
      </w:r>
      <w:r w:rsidRPr="001C6427">
        <w:t xml:space="preserve"> </w:t>
      </w:r>
      <w:r w:rsidR="005E3FA1">
        <w:t xml:space="preserve">they </w:t>
      </w:r>
      <w:r w:rsidRPr="001C6427">
        <w:t>have refused to accept responsibility for supporting the student).</w:t>
      </w:r>
    </w:p>
    <w:p w:rsidR="009D6BE1" w:rsidRDefault="009D6BE1" w:rsidP="009D6BE1">
      <w:r w:rsidRPr="0039620D">
        <w:rPr>
          <w:i/>
        </w:rPr>
        <w:t>Note</w:t>
      </w:r>
      <w:r w:rsidRPr="001C6427">
        <w:t xml:space="preserve">: </w:t>
      </w:r>
      <w:r w:rsidR="005E3FA1">
        <w:t>S</w:t>
      </w:r>
      <w:r w:rsidRPr="001C6427">
        <w:t xml:space="preserve">ome parents </w:t>
      </w:r>
      <w:r w:rsidR="005E3FA1">
        <w:t>need</w:t>
      </w:r>
      <w:r w:rsidRPr="001C6427">
        <w:t xml:space="preserve"> help to </w:t>
      </w:r>
      <w:r w:rsidR="007C7B2C">
        <w:t>complete</w:t>
      </w:r>
      <w:r w:rsidRPr="001C6427">
        <w:t xml:space="preserve"> the claim. However, where a parent makes dec</w:t>
      </w:r>
      <w:smartTag w:uri="urn:schemas-microsoft-com:office:smarttags" w:element="PersonName">
        <w:r w:rsidRPr="001C6427">
          <w:t>is</w:t>
        </w:r>
      </w:smartTag>
      <w:r w:rsidRPr="001C6427">
        <w:t xml:space="preserve">ions </w:t>
      </w:r>
      <w:r w:rsidR="004C5A1E">
        <w:t>about</w:t>
      </w:r>
      <w:r w:rsidR="004C5A1E" w:rsidRPr="001C6427">
        <w:t xml:space="preserve"> </w:t>
      </w:r>
      <w:r w:rsidRPr="001C6427">
        <w:t>the student</w:t>
      </w:r>
      <w:r w:rsidR="004C5A1E">
        <w:t>’</w:t>
      </w:r>
      <w:r w:rsidRPr="001C6427">
        <w:t>s care (</w:t>
      </w:r>
      <w:r w:rsidR="004C5A1E">
        <w:t>such as</w:t>
      </w:r>
      <w:r w:rsidRPr="001C6427">
        <w:t xml:space="preserve"> enrol</w:t>
      </w:r>
      <w:r w:rsidR="004C5A1E">
        <w:t>ling</w:t>
      </w:r>
      <w:r w:rsidRPr="001C6427">
        <w:t xml:space="preserve"> them in a particular institution) or contributes to the student’s upkeep (even if only to the extent of AIC </w:t>
      </w:r>
      <w:r w:rsidR="002D5C01">
        <w:t>allowance</w:t>
      </w:r>
      <w:r w:rsidRPr="001C6427">
        <w:t xml:space="preserve"> entitlement)</w:t>
      </w:r>
      <w:r w:rsidR="004C5A1E">
        <w:t>,</w:t>
      </w:r>
      <w:r w:rsidRPr="001C6427">
        <w:t xml:space="preserve"> </w:t>
      </w:r>
      <w:r w:rsidR="004C5A1E">
        <w:t>the parent and not the orga</w:t>
      </w:r>
      <w:r w:rsidR="001D2B94">
        <w:t>n</w:t>
      </w:r>
      <w:smartTag w:uri="urn:schemas-microsoft-com:office:smarttags" w:element="PersonName">
        <w:r w:rsidR="004C5A1E">
          <w:t>is</w:t>
        </w:r>
      </w:smartTag>
      <w:r w:rsidR="004C5A1E">
        <w:t xml:space="preserve">ation </w:t>
      </w:r>
      <w:r w:rsidRPr="001C6427">
        <w:t>should be the applicant.</w:t>
      </w:r>
    </w:p>
    <w:p w:rsidR="00BA7B9F" w:rsidRDefault="00BA7B9F" w:rsidP="009D6BE1"/>
    <w:p w:rsidR="009D6BE1" w:rsidRPr="001C6427" w:rsidRDefault="0039620D" w:rsidP="00746426">
      <w:pPr>
        <w:pStyle w:val="Heading3"/>
        <w:shd w:val="clear" w:color="auto" w:fill="FFFFFF"/>
      </w:pPr>
      <w:bookmarkStart w:id="108" w:name="_Toc161552184"/>
      <w:bookmarkStart w:id="109" w:name="_2.1.6_Claims_received"/>
      <w:bookmarkStart w:id="110" w:name="_2.1.6_Claims_received_from a parent"/>
      <w:bookmarkStart w:id="111" w:name="_Toc183429277"/>
      <w:bookmarkEnd w:id="109"/>
      <w:bookmarkEnd w:id="110"/>
      <w:r>
        <w:t>2.1.6</w:t>
      </w:r>
      <w:r w:rsidR="009D6BE1" w:rsidRPr="001C6427">
        <w:tab/>
        <w:t xml:space="preserve">Claims received from </w:t>
      </w:r>
      <w:r w:rsidR="007C7B2C">
        <w:t xml:space="preserve">a </w:t>
      </w:r>
      <w:r w:rsidR="009D6BE1" w:rsidRPr="001C6427">
        <w:t xml:space="preserve">parent and from </w:t>
      </w:r>
      <w:r w:rsidR="007C7B2C">
        <w:t xml:space="preserve">an </w:t>
      </w:r>
      <w:r w:rsidR="009D6BE1" w:rsidRPr="001C6427">
        <w:t>organ</w:t>
      </w:r>
      <w:smartTag w:uri="urn:schemas-microsoft-com:office:smarttags" w:element="PersonName">
        <w:r w:rsidR="009D6BE1" w:rsidRPr="001C6427">
          <w:t>is</w:t>
        </w:r>
      </w:smartTag>
      <w:r w:rsidR="009D6BE1" w:rsidRPr="001C6427">
        <w:t>ation</w:t>
      </w:r>
      <w:bookmarkEnd w:id="108"/>
      <w:bookmarkEnd w:id="111"/>
    </w:p>
    <w:p w:rsidR="009D6BE1" w:rsidRPr="001C6427" w:rsidRDefault="007B1A23" w:rsidP="00746426">
      <w:pPr>
        <w:pStyle w:val="BulletIntro"/>
        <w:shd w:val="clear" w:color="auto" w:fill="FFFFFF"/>
      </w:pPr>
      <w:r>
        <w:t>If</w:t>
      </w:r>
      <w:r w:rsidR="009D6BE1" w:rsidRPr="001C6427">
        <w:t xml:space="preserve"> a </w:t>
      </w:r>
      <w:hyperlink w:anchor="Parent" w:history="1">
        <w:r w:rsidR="009D6BE1" w:rsidRPr="004E4FDC">
          <w:rPr>
            <w:rStyle w:val="Hyperlink"/>
          </w:rPr>
          <w:t>parent</w:t>
        </w:r>
      </w:hyperlink>
      <w:r w:rsidR="009D6BE1" w:rsidRPr="001C6427">
        <w:t xml:space="preserve"> and an organ</w:t>
      </w:r>
      <w:smartTag w:uri="urn:schemas-microsoft-com:office:smarttags" w:element="PersonName">
        <w:r w:rsidR="009D6BE1" w:rsidRPr="001C6427">
          <w:t>is</w:t>
        </w:r>
      </w:smartTag>
      <w:r w:rsidR="009D6BE1" w:rsidRPr="001C6427">
        <w:t>ation</w:t>
      </w:r>
      <w:r>
        <w:t xml:space="preserve"> both </w:t>
      </w:r>
      <w:r w:rsidR="00C619F6">
        <w:t>apply</w:t>
      </w:r>
      <w:r>
        <w:t xml:space="preserve"> for the same </w:t>
      </w:r>
      <w:hyperlink w:anchor="Student" w:history="1">
        <w:r w:rsidRPr="00F610CF">
          <w:rPr>
            <w:rStyle w:val="Hyperlink"/>
          </w:rPr>
          <w:t>student</w:t>
        </w:r>
      </w:hyperlink>
      <w:r>
        <w:t xml:space="preserve">, </w:t>
      </w:r>
      <w:r w:rsidR="00F75051">
        <w:t>evidence will need to show whether the parent or the organ</w:t>
      </w:r>
      <w:smartTag w:uri="urn:schemas-microsoft-com:office:smarttags" w:element="PersonName">
        <w:r w:rsidR="00F75051">
          <w:t>is</w:t>
        </w:r>
      </w:smartTag>
      <w:r w:rsidR="00F75051">
        <w:t>ation has primary responsibility for the student. T</w:t>
      </w:r>
      <w:r>
        <w:t>he following</w:t>
      </w:r>
      <w:r w:rsidR="00656D93">
        <w:t xml:space="preserve"> factors </w:t>
      </w:r>
      <w:r w:rsidR="00F75051">
        <w:t xml:space="preserve">may be used to </w:t>
      </w:r>
      <w:r w:rsidR="00656D93">
        <w:t xml:space="preserve">decide </w:t>
      </w:r>
      <w:r w:rsidR="00F75051">
        <w:t xml:space="preserve">the </w:t>
      </w:r>
      <w:r w:rsidR="00656D93" w:rsidRPr="00ED7D20">
        <w:t>approved</w:t>
      </w:r>
      <w:r w:rsidR="00F75051" w:rsidRPr="00ED7D20">
        <w:t xml:space="preserve"> applicant</w:t>
      </w:r>
      <w:r w:rsidR="00656D93">
        <w:t>:</w:t>
      </w:r>
    </w:p>
    <w:p w:rsidR="003008CB" w:rsidRDefault="00656D93" w:rsidP="00746426">
      <w:pPr>
        <w:pStyle w:val="Bullet"/>
        <w:shd w:val="clear" w:color="auto" w:fill="FFFFFF"/>
      </w:pPr>
      <w:r>
        <w:t>I</w:t>
      </w:r>
      <w:r w:rsidRPr="001C6427">
        <w:t xml:space="preserve">f the parent </w:t>
      </w:r>
      <w:r w:rsidR="000256D7">
        <w:t>directs</w:t>
      </w:r>
      <w:r w:rsidR="000256D7" w:rsidRPr="001C6427">
        <w:t xml:space="preserve"> </w:t>
      </w:r>
      <w:r w:rsidRPr="001C6427">
        <w:t>the AIC</w:t>
      </w:r>
      <w:r w:rsidR="000A043E">
        <w:t xml:space="preserve"> </w:t>
      </w:r>
      <w:r w:rsidR="002D5C01">
        <w:t xml:space="preserve">allowance </w:t>
      </w:r>
      <w:r w:rsidR="000256D7">
        <w:t xml:space="preserve">payment </w:t>
      </w:r>
      <w:r w:rsidRPr="001C6427">
        <w:t>to the organ</w:t>
      </w:r>
      <w:smartTag w:uri="urn:schemas-microsoft-com:office:smarttags" w:element="PersonName">
        <w:r w:rsidRPr="001C6427">
          <w:t>is</w:t>
        </w:r>
      </w:smartTag>
      <w:r w:rsidRPr="001C6427">
        <w:t>ation</w:t>
      </w:r>
      <w:r w:rsidR="009D6BE1" w:rsidRPr="001C6427">
        <w:t xml:space="preserve"> where the student normally lives, </w:t>
      </w:r>
      <w:r w:rsidR="000950E1" w:rsidRPr="001C6427">
        <w:t>th</w:t>
      </w:r>
      <w:smartTag w:uri="urn:schemas-microsoft-com:office:smarttags" w:element="PersonName">
        <w:r w:rsidR="000950E1" w:rsidRPr="001C6427">
          <w:t>is</w:t>
        </w:r>
      </w:smartTag>
      <w:r w:rsidR="000950E1" w:rsidRPr="001C6427">
        <w:t xml:space="preserve"> </w:t>
      </w:r>
      <w:r w:rsidR="000950E1">
        <w:t>indicates</w:t>
      </w:r>
      <w:r w:rsidR="000950E1" w:rsidRPr="001C6427">
        <w:t xml:space="preserve"> that the parent </w:t>
      </w:r>
      <w:smartTag w:uri="urn:schemas-microsoft-com:office:smarttags" w:element="PersonName">
        <w:r w:rsidR="000950E1" w:rsidRPr="001C6427">
          <w:t>is</w:t>
        </w:r>
      </w:smartTag>
      <w:r w:rsidR="000950E1" w:rsidRPr="001C6427">
        <w:t xml:space="preserve"> contributing to the student’s financial upkeep</w:t>
      </w:r>
      <w:r w:rsidR="000950E1">
        <w:t>, and</w:t>
      </w:r>
      <w:r w:rsidR="000950E1" w:rsidRPr="001C6427" w:rsidDel="000950E1">
        <w:t xml:space="preserve"> </w:t>
      </w:r>
      <w:r w:rsidR="009D6BE1" w:rsidRPr="001C6427">
        <w:t xml:space="preserve">the parent </w:t>
      </w:r>
      <w:smartTag w:uri="urn:schemas-microsoft-com:office:smarttags" w:element="PersonName">
        <w:r w:rsidR="00F32CEB">
          <w:t>is</w:t>
        </w:r>
      </w:smartTag>
      <w:r w:rsidR="00F32CEB">
        <w:t xml:space="preserve"> the</w:t>
      </w:r>
      <w:r w:rsidR="009D6BE1" w:rsidRPr="001C6427">
        <w:t xml:space="preserve"> applicant</w:t>
      </w:r>
    </w:p>
    <w:p w:rsidR="009D6BE1" w:rsidRPr="001C6427" w:rsidRDefault="00416A22" w:rsidP="00746426">
      <w:pPr>
        <w:pStyle w:val="Bullet"/>
        <w:numPr>
          <w:ilvl w:val="0"/>
          <w:numId w:val="0"/>
        </w:numPr>
        <w:shd w:val="clear" w:color="auto" w:fill="FFFFFF"/>
        <w:ind w:firstLine="357"/>
      </w:pPr>
      <w:r>
        <w:t>or</w:t>
      </w:r>
    </w:p>
    <w:p w:rsidR="009D6BE1" w:rsidRDefault="000950E1" w:rsidP="00746426">
      <w:pPr>
        <w:pStyle w:val="BulletLast"/>
        <w:shd w:val="clear" w:color="auto" w:fill="FFFFFF"/>
      </w:pPr>
      <w:r>
        <w:t xml:space="preserve">If the parent does not </w:t>
      </w:r>
      <w:r w:rsidR="000256D7">
        <w:t>direct</w:t>
      </w:r>
      <w:r w:rsidR="000A043E">
        <w:t xml:space="preserve"> </w:t>
      </w:r>
      <w:r w:rsidR="000256D7">
        <w:t xml:space="preserve">the AIC </w:t>
      </w:r>
      <w:r w:rsidR="002D5C01">
        <w:t xml:space="preserve">allowance </w:t>
      </w:r>
      <w:r w:rsidR="009D6BE1" w:rsidRPr="001C6427">
        <w:t>payment to the organ</w:t>
      </w:r>
      <w:smartTag w:uri="urn:schemas-microsoft-com:office:smarttags" w:element="PersonName">
        <w:r w:rsidR="009D6BE1" w:rsidRPr="001C6427">
          <w:t>is</w:t>
        </w:r>
      </w:smartTag>
      <w:r w:rsidR="009D6BE1" w:rsidRPr="001C6427">
        <w:t xml:space="preserve">ation, the parent should be asked to comment on the </w:t>
      </w:r>
      <w:hyperlink w:anchor="Claim" w:history="1">
        <w:r w:rsidR="009D6BE1" w:rsidRPr="001B605A">
          <w:rPr>
            <w:rStyle w:val="Hyperlink"/>
          </w:rPr>
          <w:t>claim</w:t>
        </w:r>
      </w:hyperlink>
      <w:r w:rsidR="009D6BE1" w:rsidRPr="001B605A">
        <w:t xml:space="preserve"> </w:t>
      </w:r>
      <w:r w:rsidR="009D6BE1" w:rsidRPr="001C6427">
        <w:t>that they do</w:t>
      </w:r>
      <w:r w:rsidR="00CE2D81">
        <w:t xml:space="preserve"> not </w:t>
      </w:r>
      <w:r w:rsidR="009D6BE1" w:rsidRPr="001C6427">
        <w:t>support</w:t>
      </w:r>
      <w:r w:rsidR="00CE2D81">
        <w:t xml:space="preserve"> the student</w:t>
      </w:r>
      <w:r w:rsidR="009D6BE1" w:rsidRPr="001C6427">
        <w:t xml:space="preserve"> (particularly financial</w:t>
      </w:r>
      <w:r w:rsidR="00CE2D81">
        <w:t>ly</w:t>
      </w:r>
      <w:r w:rsidR="009D6BE1" w:rsidRPr="001C6427">
        <w:t>). If the</w:t>
      </w:r>
      <w:r w:rsidR="00CE2D81">
        <w:t>y</w:t>
      </w:r>
      <w:r w:rsidR="009D6BE1" w:rsidRPr="001C6427">
        <w:t xml:space="preserve"> cannot demonstrate </w:t>
      </w:r>
      <w:r w:rsidR="00CE2D81">
        <w:t>such</w:t>
      </w:r>
      <w:r w:rsidR="009D6BE1" w:rsidRPr="001C6427">
        <w:t xml:space="preserve"> support</w:t>
      </w:r>
      <w:r w:rsidR="00CE2D81">
        <w:t xml:space="preserve">, the </w:t>
      </w:r>
      <w:r w:rsidR="009D6BE1" w:rsidRPr="001C6427">
        <w:t>organ</w:t>
      </w:r>
      <w:smartTag w:uri="urn:schemas-microsoft-com:office:smarttags" w:element="PersonName">
        <w:r w:rsidR="009D6BE1" w:rsidRPr="001C6427">
          <w:t>is</w:t>
        </w:r>
      </w:smartTag>
      <w:r w:rsidR="009D6BE1" w:rsidRPr="001C6427">
        <w:t>ation</w:t>
      </w:r>
      <w:r w:rsidR="00CE2D81">
        <w:t xml:space="preserve"> may be</w:t>
      </w:r>
      <w:r w:rsidR="009D6BE1" w:rsidRPr="001C6427">
        <w:t xml:space="preserve"> the applicant.</w:t>
      </w:r>
    </w:p>
    <w:p w:rsidR="001855EF" w:rsidRPr="001C6427" w:rsidRDefault="001855EF" w:rsidP="001855EF">
      <w:pPr>
        <w:pStyle w:val="BulletLast"/>
        <w:numPr>
          <w:ilvl w:val="0"/>
          <w:numId w:val="0"/>
        </w:numPr>
      </w:pPr>
    </w:p>
    <w:p w:rsidR="005E41C3" w:rsidRPr="001C6427" w:rsidRDefault="00A66997" w:rsidP="00A66997">
      <w:pPr>
        <w:pStyle w:val="Heading3"/>
      </w:pPr>
      <w:bookmarkStart w:id="112" w:name="_Toc161552185"/>
      <w:bookmarkStart w:id="113" w:name="_2.1.7_Only_one"/>
      <w:bookmarkStart w:id="114" w:name="_2.1.7_Only_one_claim per student ma"/>
      <w:bookmarkStart w:id="115" w:name="_Toc183429278"/>
      <w:bookmarkEnd w:id="113"/>
      <w:bookmarkEnd w:id="114"/>
      <w:r w:rsidRPr="001C6427">
        <w:t>2.1.7</w:t>
      </w:r>
      <w:r w:rsidRPr="001C6427">
        <w:tab/>
      </w:r>
      <w:r w:rsidR="00BE5C75" w:rsidRPr="001C6427">
        <w:t xml:space="preserve">Only one </w:t>
      </w:r>
      <w:r w:rsidR="0039056C" w:rsidRPr="001C6427">
        <w:t>claim</w:t>
      </w:r>
      <w:r w:rsidR="00BE5C75" w:rsidRPr="001C6427">
        <w:t xml:space="preserve"> per student may be accepted</w:t>
      </w:r>
      <w:bookmarkEnd w:id="112"/>
      <w:bookmarkEnd w:id="115"/>
    </w:p>
    <w:p w:rsidR="005E41C3" w:rsidRDefault="00BE5C75" w:rsidP="00BE5C75">
      <w:r w:rsidRPr="001C6427">
        <w:t xml:space="preserve">While there may be more than one </w:t>
      </w:r>
      <w:hyperlink w:anchor="ApprovedApplicant" w:history="1">
        <w:r w:rsidR="003A6F38" w:rsidRPr="00ED7D20">
          <w:rPr>
            <w:rStyle w:val="Hyperlink"/>
          </w:rPr>
          <w:t>approv</w:t>
        </w:r>
        <w:r w:rsidRPr="00ED7D20">
          <w:rPr>
            <w:rStyle w:val="Hyperlink"/>
          </w:rPr>
          <w:t>ed applicant</w:t>
        </w:r>
      </w:hyperlink>
      <w:r w:rsidRPr="001C6427">
        <w:t xml:space="preserve"> for a </w:t>
      </w:r>
      <w:hyperlink w:anchor="Student" w:history="1">
        <w:r w:rsidRPr="00F610CF">
          <w:rPr>
            <w:rStyle w:val="Hyperlink"/>
          </w:rPr>
          <w:t>student</w:t>
        </w:r>
      </w:hyperlink>
      <w:r w:rsidRPr="001C6427">
        <w:t xml:space="preserve">, only one </w:t>
      </w:r>
      <w:hyperlink w:anchor="Claim" w:history="1">
        <w:r w:rsidR="0039056C" w:rsidRPr="001B605A">
          <w:rPr>
            <w:rStyle w:val="Hyperlink"/>
          </w:rPr>
          <w:t>claim</w:t>
        </w:r>
      </w:hyperlink>
      <w:r w:rsidRPr="001C6427">
        <w:t xml:space="preserve"> </w:t>
      </w:r>
      <w:r w:rsidR="00DF6E78">
        <w:t>can</w:t>
      </w:r>
      <w:r w:rsidR="00DF6E78" w:rsidRPr="001C6427">
        <w:t xml:space="preserve"> </w:t>
      </w:r>
      <w:r w:rsidRPr="001C6427">
        <w:t xml:space="preserve">be accepted </w:t>
      </w:r>
      <w:r w:rsidR="00DF6E78">
        <w:t>for the</w:t>
      </w:r>
      <w:r w:rsidRPr="001C6427">
        <w:t xml:space="preserve"> student for a particular period.</w:t>
      </w:r>
    </w:p>
    <w:p w:rsidR="00BD1E5C" w:rsidRDefault="00BD1E5C" w:rsidP="00BE5C75"/>
    <w:p w:rsidR="005E41C3" w:rsidRPr="001C6427" w:rsidRDefault="00BE5C75" w:rsidP="00A66997">
      <w:pPr>
        <w:pStyle w:val="Heading3"/>
      </w:pPr>
      <w:bookmarkStart w:id="116" w:name="_2.1.9_New_Claim_form required when "/>
      <w:bookmarkStart w:id="117" w:name="_Toc161552186"/>
      <w:bookmarkStart w:id="118" w:name="_2.1.8_New_claim"/>
      <w:bookmarkStart w:id="119" w:name="_2.1.8_New_claim_required when appli"/>
      <w:bookmarkStart w:id="120" w:name="_Toc183429279"/>
      <w:bookmarkEnd w:id="116"/>
      <w:bookmarkEnd w:id="118"/>
      <w:bookmarkEnd w:id="119"/>
      <w:r w:rsidRPr="001C6427">
        <w:t>2.1.8</w:t>
      </w:r>
      <w:r w:rsidR="00A66997" w:rsidRPr="001C6427">
        <w:tab/>
      </w:r>
      <w:r w:rsidRPr="001C6427">
        <w:t xml:space="preserve">New </w:t>
      </w:r>
      <w:r w:rsidR="0039056C" w:rsidRPr="001C6427">
        <w:t>claim</w:t>
      </w:r>
      <w:r w:rsidRPr="001C6427">
        <w:t xml:space="preserve"> required when applicant changes</w:t>
      </w:r>
      <w:bookmarkEnd w:id="117"/>
      <w:bookmarkEnd w:id="120"/>
    </w:p>
    <w:p w:rsidR="005E41C3" w:rsidRDefault="00BE5C75" w:rsidP="00BE5C75">
      <w:r w:rsidRPr="001C6427">
        <w:t xml:space="preserve">If the </w:t>
      </w:r>
      <w:hyperlink w:anchor="ApprovedApplicant" w:history="1">
        <w:r w:rsidR="003A6F38" w:rsidRPr="00ED7D20">
          <w:rPr>
            <w:rStyle w:val="Hyperlink"/>
          </w:rPr>
          <w:t>approv</w:t>
        </w:r>
        <w:r w:rsidRPr="00ED7D20">
          <w:rPr>
            <w:rStyle w:val="Hyperlink"/>
          </w:rPr>
          <w:t>ed applicant</w:t>
        </w:r>
      </w:hyperlink>
      <w:r w:rsidRPr="001C6427">
        <w:t xml:space="preserve"> changes, a new </w:t>
      </w:r>
      <w:r w:rsidR="0039056C" w:rsidRPr="00ED7D20">
        <w:t>claim</w:t>
      </w:r>
      <w:r w:rsidRPr="001C6427">
        <w:t xml:space="preserve"> </w:t>
      </w:r>
      <w:smartTag w:uri="urn:schemas-microsoft-com:office:smarttags" w:element="PersonName">
        <w:r w:rsidRPr="001C6427">
          <w:t>is</w:t>
        </w:r>
      </w:smartTag>
      <w:r w:rsidRPr="001C6427">
        <w:t xml:space="preserve"> required.</w:t>
      </w:r>
    </w:p>
    <w:p w:rsidR="009A7D5C" w:rsidRPr="001C6427" w:rsidRDefault="009A7D5C" w:rsidP="00BE5C75"/>
    <w:p w:rsidR="00BE5C75" w:rsidRPr="001C6427" w:rsidRDefault="00BD36AC" w:rsidP="00C143EF">
      <w:pPr>
        <w:pStyle w:val="Heading2"/>
      </w:pPr>
      <w:bookmarkStart w:id="121" w:name="_Toc161552187"/>
      <w:bookmarkStart w:id="122" w:name="_2.2_Residency_requirements"/>
      <w:bookmarkStart w:id="123" w:name="_2.2_Residency_requirements_for appl"/>
      <w:bookmarkStart w:id="124" w:name="_Toc183429280"/>
      <w:bookmarkEnd w:id="122"/>
      <w:bookmarkEnd w:id="123"/>
      <w:r w:rsidRPr="001C6427">
        <w:t>2.2</w:t>
      </w:r>
      <w:r w:rsidRPr="001C6427">
        <w:tab/>
        <w:t>Residenc</w:t>
      </w:r>
      <w:r w:rsidR="003B5A20">
        <w:t>y</w:t>
      </w:r>
      <w:r w:rsidRPr="001C6427">
        <w:t xml:space="preserve"> r</w:t>
      </w:r>
      <w:r w:rsidR="00BE5C75" w:rsidRPr="001C6427">
        <w:t xml:space="preserve">equirements for </w:t>
      </w:r>
      <w:r w:rsidR="0039056C" w:rsidRPr="001C6427">
        <w:t>applicant</w:t>
      </w:r>
      <w:r w:rsidR="00BE5C75" w:rsidRPr="001C6427">
        <w:t>s</w:t>
      </w:r>
      <w:bookmarkEnd w:id="121"/>
      <w:bookmarkEnd w:id="124"/>
    </w:p>
    <w:p w:rsidR="005E41C3" w:rsidRDefault="00F574E7" w:rsidP="00C143EF">
      <w:pPr>
        <w:keepNext/>
      </w:pPr>
      <w:r>
        <w:t>Th</w:t>
      </w:r>
      <w:smartTag w:uri="urn:schemas-microsoft-com:office:smarttags" w:element="PersonName">
        <w:r>
          <w:t>is</w:t>
        </w:r>
      </w:smartTag>
      <w:r>
        <w:t xml:space="preserve"> section</w:t>
      </w:r>
      <w:r w:rsidR="00BE5C75" w:rsidRPr="001C6427">
        <w:t xml:space="preserve"> outlines the residency requirements </w:t>
      </w:r>
      <w:r w:rsidR="00DF6E78">
        <w:t>for</w:t>
      </w:r>
      <w:r w:rsidR="00BE5C75" w:rsidRPr="001C6427">
        <w:t xml:space="preserve"> applicants.</w:t>
      </w:r>
    </w:p>
    <w:p w:rsidR="00BE5C75" w:rsidRPr="001C6427" w:rsidRDefault="00A41A8E" w:rsidP="00C143EF">
      <w:pPr>
        <w:pStyle w:val="BulletTab2"/>
        <w:keepNext/>
      </w:pPr>
      <w:hyperlink w:anchor="_2.2.1_Australian_citizenship" w:history="1">
        <w:r w:rsidR="00552055" w:rsidRPr="00A41A8E">
          <w:rPr>
            <w:rStyle w:val="Hyperlink"/>
          </w:rPr>
          <w:t>2.2.1</w:t>
        </w:r>
      </w:hyperlink>
      <w:r w:rsidR="00552055" w:rsidRPr="001C6427">
        <w:tab/>
      </w:r>
      <w:r w:rsidR="00023B49">
        <w:t>Australian c</w:t>
      </w:r>
      <w:r w:rsidR="00BE5C75" w:rsidRPr="001C6427">
        <w:t>itizenship or permanent residency</w:t>
      </w:r>
    </w:p>
    <w:p w:rsidR="00BE5C75" w:rsidRPr="001C6427" w:rsidRDefault="00A41A8E" w:rsidP="00C143EF">
      <w:pPr>
        <w:pStyle w:val="BulletTab2"/>
        <w:keepNext/>
      </w:pPr>
      <w:hyperlink w:anchor="_2.2.2_New_Zealand" w:history="1">
        <w:r w:rsidR="00552055" w:rsidRPr="00A41A8E">
          <w:rPr>
            <w:rStyle w:val="Hyperlink"/>
          </w:rPr>
          <w:t>2.2.2</w:t>
        </w:r>
      </w:hyperlink>
      <w:r w:rsidR="00552055" w:rsidRPr="001C6427">
        <w:tab/>
      </w:r>
      <w:smartTag w:uri="urn:schemas-microsoft-com:office:smarttags" w:element="country-region">
        <w:r w:rsidR="00552055" w:rsidRPr="001C6427">
          <w:t>N</w:t>
        </w:r>
        <w:r w:rsidR="00BE5C75" w:rsidRPr="001C6427">
          <w:t>ew Zealand</w:t>
        </w:r>
      </w:smartTag>
      <w:r w:rsidR="00BE5C75" w:rsidRPr="001C6427">
        <w:t xml:space="preserve"> citizens</w:t>
      </w:r>
      <w:r w:rsidR="00023B49">
        <w:t xml:space="preserve">hip and permanent settlement in </w:t>
      </w:r>
      <w:hyperlink w:anchor="Australia" w:history="1">
        <w:r w:rsidR="00023B49" w:rsidRPr="00ED7D20">
          <w:rPr>
            <w:rStyle w:val="Hyperlink"/>
          </w:rPr>
          <w:t>Australia</w:t>
        </w:r>
      </w:hyperlink>
    </w:p>
    <w:p w:rsidR="005E41C3" w:rsidRDefault="00A41A8E" w:rsidP="00AB741C">
      <w:pPr>
        <w:pStyle w:val="BulletTab2Last"/>
      </w:pPr>
      <w:hyperlink w:anchor="_2.2.3_Applicant_must" w:history="1">
        <w:r w:rsidR="00552055" w:rsidRPr="00A41A8E">
          <w:rPr>
            <w:rStyle w:val="Hyperlink"/>
          </w:rPr>
          <w:t>2.2.</w:t>
        </w:r>
        <w:r w:rsidR="00052293" w:rsidRPr="00A41A8E">
          <w:rPr>
            <w:rStyle w:val="Hyperlink"/>
          </w:rPr>
          <w:t>3</w:t>
        </w:r>
      </w:hyperlink>
      <w:r w:rsidR="00552055" w:rsidRPr="001C6427">
        <w:tab/>
        <w:t>A</w:t>
      </w:r>
      <w:r w:rsidR="00BE5C75" w:rsidRPr="001C6427">
        <w:t xml:space="preserve">pplicant must normally live in </w:t>
      </w:r>
      <w:smartTag w:uri="urn:schemas-microsoft-com:office:smarttags" w:element="place">
        <w:smartTag w:uri="urn:schemas-microsoft-com:office:smarttags" w:element="country-region">
          <w:r w:rsidR="00BE5C75" w:rsidRPr="001C6427">
            <w:t>Australia</w:t>
          </w:r>
        </w:smartTag>
      </w:smartTag>
      <w:r w:rsidR="00466642">
        <w:t>.</w:t>
      </w:r>
    </w:p>
    <w:p w:rsidR="00BA7B9F" w:rsidRPr="001C6427" w:rsidRDefault="00BA7B9F" w:rsidP="00BA7B9F">
      <w:pPr>
        <w:pStyle w:val="BulletTab2Last"/>
        <w:numPr>
          <w:ilvl w:val="0"/>
          <w:numId w:val="0"/>
        </w:numPr>
      </w:pPr>
    </w:p>
    <w:p w:rsidR="005E41C3" w:rsidRPr="001C6427" w:rsidRDefault="00BD36AC" w:rsidP="003B5A20">
      <w:pPr>
        <w:pStyle w:val="Heading3"/>
      </w:pPr>
      <w:bookmarkStart w:id="125" w:name="_Toc161552188"/>
      <w:bookmarkStart w:id="126" w:name="_2.2.1_Australian_citizenship"/>
      <w:bookmarkStart w:id="127" w:name="_2.2.1_Australian_citizenship_or per"/>
      <w:bookmarkStart w:id="128" w:name="_Toc183429281"/>
      <w:bookmarkEnd w:id="126"/>
      <w:bookmarkEnd w:id="127"/>
      <w:r w:rsidRPr="001C6427">
        <w:t>2.2.1</w:t>
      </w:r>
      <w:r w:rsidRPr="001C6427">
        <w:tab/>
      </w:r>
      <w:r w:rsidR="003B5A20">
        <w:t>Australian c</w:t>
      </w:r>
      <w:r w:rsidR="00BE5C75" w:rsidRPr="001C6427">
        <w:t>itizenship or permanent residency</w:t>
      </w:r>
      <w:bookmarkEnd w:id="125"/>
      <w:bookmarkEnd w:id="128"/>
    </w:p>
    <w:p w:rsidR="00BE5C75" w:rsidRPr="001C6427" w:rsidRDefault="0016476C" w:rsidP="00BD36AC">
      <w:pPr>
        <w:pStyle w:val="BulletIntro"/>
      </w:pPr>
      <w:r>
        <w:t>An</w:t>
      </w:r>
      <w:r w:rsidR="00BE5C75" w:rsidRPr="001C6427">
        <w:t xml:space="preserve"> applicant must normally live in </w:t>
      </w:r>
      <w:hyperlink w:anchor="Australia" w:history="1">
        <w:r w:rsidR="00BE5C75" w:rsidRPr="00ED7D20">
          <w:rPr>
            <w:rStyle w:val="Hyperlink"/>
          </w:rPr>
          <w:t>Australia</w:t>
        </w:r>
      </w:hyperlink>
      <w:r w:rsidR="00BE5C75" w:rsidRPr="001C6427">
        <w:t xml:space="preserve"> (see </w:t>
      </w:r>
      <w:hyperlink w:anchor="_2.2.3_Applicant_must" w:history="1">
        <w:r w:rsidR="00BE5C75" w:rsidRPr="004D34A1">
          <w:rPr>
            <w:rStyle w:val="Hyperlink"/>
          </w:rPr>
          <w:t>2.2.</w:t>
        </w:r>
        <w:r w:rsidR="00052293" w:rsidRPr="004D34A1">
          <w:rPr>
            <w:rStyle w:val="Hyperlink"/>
          </w:rPr>
          <w:t>3</w:t>
        </w:r>
      </w:hyperlink>
      <w:r w:rsidR="00BE5C75" w:rsidRPr="001C6427">
        <w:t>) and be</w:t>
      </w:r>
      <w:r w:rsidR="003008CB">
        <w:t xml:space="preserve"> either</w:t>
      </w:r>
      <w:r w:rsidR="00BE5C75" w:rsidRPr="001C6427">
        <w:t>:</w:t>
      </w:r>
    </w:p>
    <w:p w:rsidR="005E41C3" w:rsidRPr="001C6427" w:rsidRDefault="00BE5C75" w:rsidP="00BD36AC">
      <w:pPr>
        <w:pStyle w:val="Bullet"/>
      </w:pPr>
      <w:r w:rsidRPr="001C6427">
        <w:t>an Australian citizen</w:t>
      </w:r>
    </w:p>
    <w:p w:rsidR="00814500" w:rsidRPr="001C6427" w:rsidRDefault="00814500" w:rsidP="00814500">
      <w:pPr>
        <w:pStyle w:val="Bullet"/>
      </w:pPr>
      <w:r w:rsidRPr="001C6427">
        <w:t>an Australian permanent resident within the meaning of regulation 1.03 of</w:t>
      </w:r>
      <w:r w:rsidR="00AE0AAF">
        <w:t xml:space="preserve"> the Migration Regulations 1994</w:t>
      </w:r>
    </w:p>
    <w:p w:rsidR="00814500" w:rsidRPr="001C6427" w:rsidRDefault="00814500" w:rsidP="008A18E9">
      <w:pPr>
        <w:pStyle w:val="andor"/>
      </w:pPr>
      <w:r w:rsidRPr="001C6427">
        <w:t>or</w:t>
      </w:r>
    </w:p>
    <w:p w:rsidR="005E41C3" w:rsidRPr="001C6427" w:rsidRDefault="00BE5C75" w:rsidP="00814500">
      <w:pPr>
        <w:pStyle w:val="BulletLast"/>
      </w:pPr>
      <w:r w:rsidRPr="001C6427">
        <w:t xml:space="preserve">a </w:t>
      </w:r>
      <w:smartTag w:uri="urn:schemas-microsoft-com:office:smarttags" w:element="place">
        <w:smartTag w:uri="urn:schemas-microsoft-com:office:smarttags" w:element="country-region">
          <w:r w:rsidRPr="001C6427">
            <w:t>New Zealand</w:t>
          </w:r>
        </w:smartTag>
      </w:smartTag>
      <w:r w:rsidRPr="001C6427">
        <w:t xml:space="preserve"> citizen who meets the </w:t>
      </w:r>
      <w:r w:rsidR="00814500">
        <w:t xml:space="preserve">permanent settlement </w:t>
      </w:r>
      <w:r w:rsidRPr="001C6427">
        <w:t xml:space="preserve">rule set out in </w:t>
      </w:r>
      <w:hyperlink w:anchor="_2.2.2_New_Zealand" w:history="1">
        <w:r w:rsidRPr="004D34A1">
          <w:rPr>
            <w:rStyle w:val="Hyperlink"/>
          </w:rPr>
          <w:t>2.2.2</w:t>
        </w:r>
      </w:hyperlink>
      <w:r w:rsidR="00AE0AAF">
        <w:t>.</w:t>
      </w:r>
    </w:p>
    <w:p w:rsidR="005E41C3" w:rsidRDefault="00AE0AAF" w:rsidP="00BE5C75">
      <w:r>
        <w:t>An</w:t>
      </w:r>
      <w:r w:rsidR="00BE5C75" w:rsidRPr="001C6427">
        <w:t xml:space="preserve"> applicant </w:t>
      </w:r>
      <w:r>
        <w:t xml:space="preserve">who </w:t>
      </w:r>
      <w:smartTag w:uri="urn:schemas-microsoft-com:office:smarttags" w:element="PersonName">
        <w:r w:rsidR="00BE5C75" w:rsidRPr="001C6427">
          <w:t>is</w:t>
        </w:r>
      </w:smartTag>
      <w:r w:rsidR="00BE5C75" w:rsidRPr="001C6427">
        <w:t xml:space="preserve"> not an Australian citizen</w:t>
      </w:r>
      <w:r>
        <w:t xml:space="preserve"> must provide</w:t>
      </w:r>
      <w:r w:rsidR="00BE5C75" w:rsidRPr="001C6427">
        <w:t xml:space="preserve"> evidence to support the</w:t>
      </w:r>
      <w:r>
        <w:t>ir</w:t>
      </w:r>
      <w:r w:rsidR="00BE5C75" w:rsidRPr="001C6427">
        <w:t xml:space="preserve"> </w:t>
      </w:r>
      <w:hyperlink w:anchor="Claim" w:history="1">
        <w:r w:rsidR="00BE5C75" w:rsidRPr="001B605A">
          <w:rPr>
            <w:rStyle w:val="Hyperlink"/>
          </w:rPr>
          <w:t>claim</w:t>
        </w:r>
      </w:hyperlink>
      <w:r w:rsidR="00BE5C75" w:rsidRPr="001C6427">
        <w:t xml:space="preserve"> of permanent residency or settlement.</w:t>
      </w:r>
    </w:p>
    <w:p w:rsidR="000545FD" w:rsidRPr="001C6427" w:rsidRDefault="000545FD" w:rsidP="00BE5C75"/>
    <w:p w:rsidR="005E41C3" w:rsidRPr="001C6427" w:rsidRDefault="00BD36AC" w:rsidP="00AE664A">
      <w:pPr>
        <w:pStyle w:val="Heading3"/>
      </w:pPr>
      <w:bookmarkStart w:id="129" w:name="_Toc161552189"/>
      <w:bookmarkStart w:id="130" w:name="_2.2.2_New_Zealand"/>
      <w:bookmarkStart w:id="131" w:name="_2.2.2_New_Zealand_citizenship and p"/>
      <w:bookmarkStart w:id="132" w:name="_Toc183429282"/>
      <w:bookmarkEnd w:id="130"/>
      <w:bookmarkEnd w:id="131"/>
      <w:r w:rsidRPr="001C6427">
        <w:t>2.2.2</w:t>
      </w:r>
      <w:r w:rsidRPr="001C6427">
        <w:tab/>
      </w:r>
      <w:smartTag w:uri="urn:schemas-microsoft-com:office:smarttags" w:element="country-region">
        <w:r w:rsidR="00BE5C75" w:rsidRPr="001C6427">
          <w:t>New Zealand</w:t>
        </w:r>
      </w:smartTag>
      <w:r w:rsidR="00BE5C75" w:rsidRPr="001C6427">
        <w:t xml:space="preserve"> citizens</w:t>
      </w:r>
      <w:r w:rsidR="00023B49">
        <w:t xml:space="preserve">hip and permanent settlement in </w:t>
      </w:r>
      <w:smartTag w:uri="urn:schemas-microsoft-com:office:smarttags" w:element="place">
        <w:smartTag w:uri="urn:schemas-microsoft-com:office:smarttags" w:element="country-region">
          <w:r w:rsidR="00023B49">
            <w:t>Australia</w:t>
          </w:r>
        </w:smartTag>
      </w:smartTag>
      <w:bookmarkEnd w:id="129"/>
      <w:bookmarkEnd w:id="132"/>
    </w:p>
    <w:p w:rsidR="00BE5C75" w:rsidRPr="001C6427" w:rsidRDefault="00BE5C75" w:rsidP="00AE664A">
      <w:pPr>
        <w:pStyle w:val="BulletIntro"/>
      </w:pPr>
      <w:r w:rsidRPr="001C6427">
        <w:t xml:space="preserve">An applicant who </w:t>
      </w:r>
      <w:smartTag w:uri="urn:schemas-microsoft-com:office:smarttags" w:element="PersonName">
        <w:r w:rsidRPr="001C6427">
          <w:t>is</w:t>
        </w:r>
      </w:smartTag>
      <w:r w:rsidRPr="001C6427">
        <w:t xml:space="preserve"> a </w:t>
      </w:r>
      <w:smartTag w:uri="urn:schemas-microsoft-com:office:smarttags" w:element="country-region">
        <w:r w:rsidRPr="001C6427">
          <w:t>New Zealand</w:t>
        </w:r>
      </w:smartTag>
      <w:r w:rsidRPr="001C6427">
        <w:t xml:space="preserve"> citizen can be eligible if </w:t>
      </w:r>
      <w:r w:rsidR="00AE0AAF">
        <w:t>they are</w:t>
      </w:r>
      <w:r w:rsidRPr="001C6427">
        <w:t xml:space="preserve"> </w:t>
      </w:r>
      <w:hyperlink w:anchor="PermanentlySettled" w:history="1">
        <w:r w:rsidR="008E4FA4" w:rsidRPr="004D5E5B">
          <w:rPr>
            <w:rStyle w:val="Hyperlink"/>
          </w:rPr>
          <w:t>permanently settled</w:t>
        </w:r>
      </w:hyperlink>
      <w:r w:rsidRPr="001C6427">
        <w:t xml:space="preserve"> in </w:t>
      </w:r>
      <w:hyperlink w:anchor="Australia" w:history="1">
        <w:r w:rsidRPr="00ED7D20">
          <w:rPr>
            <w:rStyle w:val="Hyperlink"/>
          </w:rPr>
          <w:t>Australia</w:t>
        </w:r>
      </w:hyperlink>
      <w:r w:rsidRPr="001C6427">
        <w:t xml:space="preserve"> and </w:t>
      </w:r>
      <w:r w:rsidR="00AE0AAF">
        <w:t>have</w:t>
      </w:r>
      <w:r w:rsidRPr="001C6427">
        <w:t xml:space="preserve"> lived</w:t>
      </w:r>
      <w:r w:rsidR="00D55ED5">
        <w:t xml:space="preserve"> either</w:t>
      </w:r>
      <w:r w:rsidRPr="001C6427">
        <w:t>:</w:t>
      </w:r>
    </w:p>
    <w:p w:rsidR="005E41C3" w:rsidRPr="001C6427" w:rsidRDefault="00BE5C75" w:rsidP="00AE664A">
      <w:pPr>
        <w:pStyle w:val="Bullet"/>
      </w:pPr>
      <w:r w:rsidRPr="001C6427">
        <w:t xml:space="preserve">continuously in </w:t>
      </w:r>
      <w:smartTag w:uri="urn:schemas-microsoft-com:office:smarttags" w:element="place">
        <w:smartTag w:uri="urn:schemas-microsoft-com:office:smarttags" w:element="country-region">
          <w:r w:rsidRPr="00D84FA2">
            <w:t>Australia</w:t>
          </w:r>
        </w:smartTag>
      </w:smartTag>
      <w:r w:rsidRPr="001C6427">
        <w:t xml:space="preserve"> for </w:t>
      </w:r>
      <w:r w:rsidR="00466642">
        <w:t>six</w:t>
      </w:r>
      <w:r w:rsidR="00466642" w:rsidRPr="001C6427">
        <w:t> </w:t>
      </w:r>
      <w:r w:rsidR="005E41C3" w:rsidRPr="001C6427">
        <w:t>month</w:t>
      </w:r>
      <w:r w:rsidRPr="001C6427">
        <w:t>s or more</w:t>
      </w:r>
    </w:p>
    <w:p w:rsidR="005E41C3" w:rsidRPr="001C6427" w:rsidRDefault="00BE5C75" w:rsidP="00AE664A">
      <w:pPr>
        <w:pStyle w:val="Bullet"/>
      </w:pPr>
      <w:r w:rsidRPr="001C6427">
        <w:t xml:space="preserve">in </w:t>
      </w:r>
      <w:smartTag w:uri="urn:schemas-microsoft-com:office:smarttags" w:element="place">
        <w:smartTag w:uri="urn:schemas-microsoft-com:office:smarttags" w:element="country-region">
          <w:r w:rsidRPr="001C6427">
            <w:t>Australia</w:t>
          </w:r>
        </w:smartTag>
      </w:smartTag>
      <w:r w:rsidRPr="001C6427">
        <w:t xml:space="preserve"> for the past 1</w:t>
      </w:r>
      <w:r w:rsidR="005E41C3" w:rsidRPr="001C6427">
        <w:t>2 month</w:t>
      </w:r>
      <w:r w:rsidRPr="001C6427">
        <w:t>s</w:t>
      </w:r>
      <w:r w:rsidR="00AE0AAF">
        <w:t>,</w:t>
      </w:r>
      <w:r w:rsidRPr="001C6427">
        <w:t xml:space="preserve"> with no more than </w:t>
      </w:r>
      <w:r w:rsidR="00466642">
        <w:t xml:space="preserve">two </w:t>
      </w:r>
      <w:r w:rsidRPr="001C6427">
        <w:t>months absence in that period</w:t>
      </w:r>
    </w:p>
    <w:p w:rsidR="005E41C3" w:rsidRPr="001C6427" w:rsidRDefault="005E41C3" w:rsidP="008A18E9">
      <w:pPr>
        <w:pStyle w:val="andor"/>
      </w:pPr>
      <w:r w:rsidRPr="001C6427">
        <w:t>or</w:t>
      </w:r>
    </w:p>
    <w:p w:rsidR="005E41C3" w:rsidRPr="001C6427" w:rsidRDefault="00BE5C75" w:rsidP="00AE664A">
      <w:pPr>
        <w:pStyle w:val="BulletLast"/>
      </w:pPr>
      <w:r w:rsidRPr="001C6427">
        <w:t xml:space="preserve">in </w:t>
      </w:r>
      <w:smartTag w:uri="urn:schemas-microsoft-com:office:smarttags" w:element="country-region">
        <w:r w:rsidRPr="001C6427">
          <w:t>Australia</w:t>
        </w:r>
      </w:smartTag>
      <w:r w:rsidRPr="001C6427">
        <w:t xml:space="preserve"> for the past 1</w:t>
      </w:r>
      <w:r w:rsidR="005E41C3" w:rsidRPr="001C6427">
        <w:t>2 month</w:t>
      </w:r>
      <w:r w:rsidRPr="001C6427">
        <w:t>s</w:t>
      </w:r>
      <w:r w:rsidR="00AE0AAF">
        <w:t>,</w:t>
      </w:r>
      <w:r w:rsidRPr="001C6427">
        <w:t xml:space="preserve"> with more than </w:t>
      </w:r>
      <w:r w:rsidR="00466642">
        <w:t>two </w:t>
      </w:r>
      <w:r w:rsidRPr="001C6427">
        <w:t>months absence</w:t>
      </w:r>
      <w:r w:rsidR="00AE0AAF">
        <w:t>,</w:t>
      </w:r>
      <w:r w:rsidRPr="001C6427">
        <w:t xml:space="preserve"> but can demonstrate continuity of residence in </w:t>
      </w:r>
      <w:smartTag w:uri="urn:schemas-microsoft-com:office:smarttags" w:element="place">
        <w:smartTag w:uri="urn:schemas-microsoft-com:office:smarttags" w:element="country-region">
          <w:r w:rsidRPr="001C6427">
            <w:t>Australia</w:t>
          </w:r>
        </w:smartTag>
      </w:smartTag>
      <w:r w:rsidRPr="001C6427">
        <w:t xml:space="preserve"> in that period.</w:t>
      </w:r>
    </w:p>
    <w:p w:rsidR="00036EE0" w:rsidRDefault="00036EE0" w:rsidP="00036EE0">
      <w:pPr>
        <w:pStyle w:val="BulletIntro"/>
      </w:pPr>
      <w:r>
        <w:lastRenderedPageBreak/>
        <w:t>An</w:t>
      </w:r>
      <w:r w:rsidRPr="001C6427">
        <w:t xml:space="preserve"> </w:t>
      </w:r>
      <w:r w:rsidR="00BE5C75" w:rsidRPr="001C6427">
        <w:t xml:space="preserve">applicant </w:t>
      </w:r>
      <w:r>
        <w:t xml:space="preserve">with </w:t>
      </w:r>
      <w:r w:rsidRPr="001C6427">
        <w:t xml:space="preserve">a </w:t>
      </w:r>
      <w:hyperlink w:anchor="Partner" w:history="1">
        <w:r w:rsidRPr="00C4153B">
          <w:rPr>
            <w:rStyle w:val="Hyperlink"/>
          </w:rPr>
          <w:t>partner</w:t>
        </w:r>
      </w:hyperlink>
      <w:r w:rsidRPr="001C6427">
        <w:t xml:space="preserve"> or dependent children living in </w:t>
      </w:r>
      <w:smartTag w:uri="urn:schemas-microsoft-com:office:smarttags" w:element="country-region">
        <w:r w:rsidRPr="001C6427">
          <w:t>New Zealand</w:t>
        </w:r>
      </w:smartTag>
      <w:r w:rsidRPr="001C6427">
        <w:t xml:space="preserve"> </w:t>
      </w:r>
      <w:r w:rsidR="00BE5C75" w:rsidRPr="001C6427">
        <w:t xml:space="preserve">should not normally be considered </w:t>
      </w:r>
      <w:r w:rsidR="008E4FA4" w:rsidRPr="001C6427">
        <w:t>permanently settled</w:t>
      </w:r>
      <w:r w:rsidR="00BE5C75" w:rsidRPr="001C6427">
        <w:t xml:space="preserve"> in </w:t>
      </w:r>
      <w:smartTag w:uri="urn:schemas-microsoft-com:office:smarttags" w:element="place">
        <w:smartTag w:uri="urn:schemas-microsoft-com:office:smarttags" w:element="country-region">
          <w:r w:rsidR="00BE5C75" w:rsidRPr="001C6427">
            <w:t>Australia</w:t>
          </w:r>
        </w:smartTag>
      </w:smartTag>
      <w:r>
        <w:t>, unless:</w:t>
      </w:r>
    </w:p>
    <w:p w:rsidR="00036EE0" w:rsidRDefault="00036EE0" w:rsidP="00036EE0">
      <w:pPr>
        <w:pStyle w:val="Bullet"/>
      </w:pPr>
      <w:r>
        <w:t>they</w:t>
      </w:r>
      <w:r w:rsidR="00BE5C75" w:rsidRPr="001C6427">
        <w:t xml:space="preserve"> can show that the </w:t>
      </w:r>
      <w:hyperlink w:anchor="Family" w:history="1">
        <w:r w:rsidR="004E4FDC">
          <w:rPr>
            <w:rStyle w:val="Hyperlink"/>
          </w:rPr>
          <w:t>Family</w:t>
        </w:r>
      </w:hyperlink>
      <w:r w:rsidR="00BE5C75" w:rsidRPr="001C6427">
        <w:t xml:space="preserve"> will be moving to </w:t>
      </w:r>
      <w:smartTag w:uri="urn:schemas-microsoft-com:office:smarttags" w:element="place">
        <w:smartTag w:uri="urn:schemas-microsoft-com:office:smarttags" w:element="country-region">
          <w:r w:rsidR="00BE5C75" w:rsidRPr="001C6427">
            <w:t>Australia</w:t>
          </w:r>
        </w:smartTag>
      </w:smartTag>
      <w:r w:rsidR="00BE5C75" w:rsidRPr="001C6427">
        <w:t xml:space="preserve"> within </w:t>
      </w:r>
      <w:r w:rsidR="00466642">
        <w:t>six </w:t>
      </w:r>
      <w:r w:rsidR="00BE5C75" w:rsidRPr="001C6427">
        <w:t>months</w:t>
      </w:r>
    </w:p>
    <w:p w:rsidR="00036EE0" w:rsidRDefault="00BE5C75" w:rsidP="008A18E9">
      <w:pPr>
        <w:pStyle w:val="andor"/>
      </w:pPr>
      <w:r w:rsidRPr="001C6427">
        <w:t>or</w:t>
      </w:r>
    </w:p>
    <w:p w:rsidR="005E41C3" w:rsidRDefault="00036EE0" w:rsidP="00036EE0">
      <w:pPr>
        <w:pStyle w:val="BulletLast"/>
      </w:pPr>
      <w:r>
        <w:t xml:space="preserve">they are </w:t>
      </w:r>
      <w:r w:rsidR="00BE5C75" w:rsidRPr="001C6427">
        <w:t>permanently estranged from the</w:t>
      </w:r>
      <w:r>
        <w:t>ir</w:t>
      </w:r>
      <w:r w:rsidR="00BE5C75" w:rsidRPr="001C6427">
        <w:t xml:space="preserve"> former </w:t>
      </w:r>
      <w:r w:rsidR="003A6F38" w:rsidRPr="001C6427">
        <w:t>partner</w:t>
      </w:r>
      <w:r w:rsidR="00BE5C75" w:rsidRPr="001C6427">
        <w:t xml:space="preserve"> or children.</w:t>
      </w:r>
    </w:p>
    <w:p w:rsidR="00615D39" w:rsidRPr="001C6427" w:rsidRDefault="00615D39" w:rsidP="00615D39">
      <w:pPr>
        <w:pStyle w:val="BulletLast"/>
        <w:numPr>
          <w:ilvl w:val="0"/>
          <w:numId w:val="0"/>
        </w:numPr>
      </w:pPr>
      <w:bookmarkStart w:id="133" w:name="_2.2.3_What_is_meant by ‘settled per"/>
      <w:bookmarkStart w:id="134" w:name="_2.2.4_Indicators_that_applicant is "/>
      <w:bookmarkEnd w:id="133"/>
      <w:bookmarkEnd w:id="134"/>
    </w:p>
    <w:p w:rsidR="005E41C3" w:rsidRPr="001C6427" w:rsidRDefault="00AE664A" w:rsidP="00AE664A">
      <w:pPr>
        <w:pStyle w:val="Heading3"/>
      </w:pPr>
      <w:bookmarkStart w:id="135" w:name="_Toc161552190"/>
      <w:bookmarkStart w:id="136" w:name="_2.2.3_Applicant_must"/>
      <w:bookmarkStart w:id="137" w:name="_2.2.3_Applicant_must_normally live "/>
      <w:bookmarkStart w:id="138" w:name="_Toc183429283"/>
      <w:bookmarkEnd w:id="136"/>
      <w:bookmarkEnd w:id="137"/>
      <w:r w:rsidRPr="001C6427">
        <w:t>2.2.</w:t>
      </w:r>
      <w:r w:rsidR="00023B49">
        <w:t>3</w:t>
      </w:r>
      <w:r w:rsidRPr="001C6427">
        <w:tab/>
      </w:r>
      <w:r w:rsidR="00BE5C75" w:rsidRPr="001C6427">
        <w:t xml:space="preserve">Applicant must normally live in </w:t>
      </w:r>
      <w:smartTag w:uri="urn:schemas-microsoft-com:office:smarttags" w:element="place">
        <w:smartTag w:uri="urn:schemas-microsoft-com:office:smarttags" w:element="country-region">
          <w:r w:rsidR="00BE5C75" w:rsidRPr="001C6427">
            <w:t>Australia</w:t>
          </w:r>
        </w:smartTag>
      </w:smartTag>
      <w:bookmarkEnd w:id="135"/>
      <w:bookmarkEnd w:id="138"/>
    </w:p>
    <w:p w:rsidR="00BE5C75" w:rsidRPr="001C6427" w:rsidRDefault="00BE5C75" w:rsidP="00AE664A">
      <w:pPr>
        <w:pStyle w:val="BulletIntro"/>
      </w:pPr>
      <w:r w:rsidRPr="001C6427">
        <w:t xml:space="preserve">The applicant must normally live in </w:t>
      </w:r>
      <w:hyperlink w:anchor="Australia" w:history="1">
        <w:r w:rsidRPr="00ED7D20">
          <w:rPr>
            <w:rStyle w:val="Hyperlink"/>
          </w:rPr>
          <w:t>Australia</w:t>
        </w:r>
      </w:hyperlink>
      <w:r w:rsidRPr="001C6427">
        <w:t xml:space="preserve"> during the </w:t>
      </w:r>
      <w:hyperlink w:anchor="SchoolYear" w:history="1">
        <w:r w:rsidR="0039056C" w:rsidRPr="00F12232">
          <w:rPr>
            <w:rStyle w:val="Hyperlink"/>
          </w:rPr>
          <w:t>school</w:t>
        </w:r>
        <w:r w:rsidRPr="00F12232">
          <w:rPr>
            <w:rStyle w:val="Hyperlink"/>
          </w:rPr>
          <w:t xml:space="preserve"> year</w:t>
        </w:r>
      </w:hyperlink>
      <w:r w:rsidRPr="001C6427">
        <w:t xml:space="preserve"> for which benefits are sought. However</w:t>
      </w:r>
      <w:smartTag w:uri="urn:schemas-microsoft-com:office:smarttags" w:element="PersonName">
        <w:r w:rsidRPr="001C6427">
          <w:t>,</w:t>
        </w:r>
      </w:smartTag>
      <w:r w:rsidRPr="001C6427">
        <w:t xml:space="preserve"> an applicant living overseas </w:t>
      </w:r>
      <w:r w:rsidR="00036EE0">
        <w:t>can receive</w:t>
      </w:r>
      <w:r w:rsidRPr="001C6427">
        <w:t xml:space="preserve"> benefits for an </w:t>
      </w:r>
      <w:hyperlink w:anchor="EligibleStudent" w:history="1">
        <w:r w:rsidR="00EE24E8" w:rsidRPr="00D4503E">
          <w:rPr>
            <w:rStyle w:val="Hyperlink"/>
          </w:rPr>
          <w:t>eligible</w:t>
        </w:r>
        <w:r w:rsidRPr="00D4503E">
          <w:rPr>
            <w:rStyle w:val="Hyperlink"/>
          </w:rPr>
          <w:t xml:space="preserve"> student</w:t>
        </w:r>
      </w:hyperlink>
      <w:r w:rsidRPr="001C6427">
        <w:t xml:space="preserve"> who </w:t>
      </w:r>
      <w:smartTag w:uri="urn:schemas-microsoft-com:office:smarttags" w:element="PersonName">
        <w:r w:rsidRPr="001C6427">
          <w:t>is</w:t>
        </w:r>
      </w:smartTag>
      <w:r w:rsidRPr="001C6427">
        <w:t xml:space="preserve"> studying in </w:t>
      </w:r>
      <w:smartTag w:uri="urn:schemas-microsoft-com:office:smarttags" w:element="place">
        <w:smartTag w:uri="urn:schemas-microsoft-com:office:smarttags" w:element="country-region">
          <w:r w:rsidRPr="001C6427">
            <w:t>Australia</w:t>
          </w:r>
        </w:smartTag>
      </w:smartTag>
      <w:smartTag w:uri="urn:schemas-microsoft-com:office:smarttags" w:element="PersonName">
        <w:r w:rsidRPr="001C6427">
          <w:t>,</w:t>
        </w:r>
      </w:smartTag>
      <w:r w:rsidRPr="001C6427">
        <w:t xml:space="preserve"> provided:</w:t>
      </w:r>
    </w:p>
    <w:p w:rsidR="005E41C3" w:rsidRPr="001C6427" w:rsidRDefault="00BE5C75" w:rsidP="00AE664A">
      <w:pPr>
        <w:pStyle w:val="Bullet"/>
      </w:pPr>
      <w:r w:rsidRPr="001C6427">
        <w:t xml:space="preserve">the applicant </w:t>
      </w:r>
      <w:smartTag w:uri="urn:schemas-microsoft-com:office:smarttags" w:element="PersonName">
        <w:r w:rsidRPr="001C6427">
          <w:t>is</w:t>
        </w:r>
      </w:smartTag>
      <w:r w:rsidRPr="001C6427">
        <w:t xml:space="preserve"> an Australian citizen or permanent resident as defined in </w:t>
      </w:r>
      <w:hyperlink w:anchor="_2.2.1_Australian_citizenship" w:history="1">
        <w:r w:rsidRPr="004D34A1">
          <w:rPr>
            <w:rStyle w:val="Hyperlink"/>
          </w:rPr>
          <w:t>2.2.1</w:t>
        </w:r>
      </w:hyperlink>
    </w:p>
    <w:p w:rsidR="005E41C3" w:rsidRDefault="00036EE0" w:rsidP="00AE664A">
      <w:pPr>
        <w:pStyle w:val="Bullet"/>
      </w:pPr>
      <w:r>
        <w:t>the applicant</w:t>
      </w:r>
      <w:r w:rsidR="00BE5C75" w:rsidRPr="001C6427">
        <w:t xml:space="preserve"> normally lives full-time in </w:t>
      </w:r>
      <w:smartTag w:uri="urn:schemas-microsoft-com:office:smarttags" w:element="place">
        <w:smartTag w:uri="urn:schemas-microsoft-com:office:smarttags" w:element="country-region">
          <w:r w:rsidR="00BE5C75" w:rsidRPr="001C6427">
            <w:t>Australia</w:t>
          </w:r>
        </w:smartTag>
      </w:smartTag>
    </w:p>
    <w:p w:rsidR="000C222A" w:rsidRPr="001C6427" w:rsidRDefault="000C222A" w:rsidP="000C222A">
      <w:pPr>
        <w:pStyle w:val="Bullet"/>
        <w:numPr>
          <w:ilvl w:val="0"/>
          <w:numId w:val="0"/>
        </w:numPr>
        <w:ind w:left="357"/>
      </w:pPr>
      <w:r>
        <w:t>and</w:t>
      </w:r>
    </w:p>
    <w:p w:rsidR="005E41C3" w:rsidRPr="001C6427" w:rsidRDefault="00BE5C75" w:rsidP="00AE664A">
      <w:pPr>
        <w:pStyle w:val="BulletLast"/>
      </w:pPr>
      <w:r w:rsidRPr="001C6427">
        <w:t xml:space="preserve">there </w:t>
      </w:r>
      <w:smartTag w:uri="urn:schemas-microsoft-com:office:smarttags" w:element="PersonName">
        <w:r w:rsidRPr="001C6427">
          <w:t>is</w:t>
        </w:r>
      </w:smartTag>
      <w:r w:rsidRPr="001C6427">
        <w:t xml:space="preserve"> evidence their absence </w:t>
      </w:r>
      <w:smartTag w:uri="urn:schemas-microsoft-com:office:smarttags" w:element="PersonName">
        <w:r w:rsidRPr="001C6427">
          <w:t>is</w:t>
        </w:r>
      </w:smartTag>
      <w:r w:rsidRPr="001C6427">
        <w:t xml:space="preserve"> temporary (</w:t>
      </w:r>
      <w:r w:rsidR="00075B01">
        <w:t>e.g.</w:t>
      </w:r>
      <w:r w:rsidRPr="001C6427">
        <w:t xml:space="preserve"> for work or holiday purposes) and that they will be returning to </w:t>
      </w:r>
      <w:smartTag w:uri="urn:schemas-microsoft-com:office:smarttags" w:element="place">
        <w:smartTag w:uri="urn:schemas-microsoft-com:office:smarttags" w:element="country-region">
          <w:r w:rsidRPr="001C6427">
            <w:t>Australia</w:t>
          </w:r>
        </w:smartTag>
      </w:smartTag>
      <w:r w:rsidRPr="001C6427">
        <w:t xml:space="preserve"> within </w:t>
      </w:r>
      <w:r w:rsidR="00466642">
        <w:t>two </w:t>
      </w:r>
      <w:r w:rsidRPr="001C6427">
        <w:t>years.</w:t>
      </w:r>
    </w:p>
    <w:p w:rsidR="005E41C3" w:rsidRDefault="00BE5C75" w:rsidP="00BE5C75">
      <w:r w:rsidRPr="001C6427">
        <w:t xml:space="preserve">The </w:t>
      </w:r>
      <w:hyperlink w:anchor="PrincipalFamilyHome" w:history="1">
        <w:r w:rsidR="0039056C" w:rsidRPr="009F5FC5">
          <w:rPr>
            <w:rStyle w:val="Hyperlink"/>
          </w:rPr>
          <w:t>principal</w:t>
        </w:r>
        <w:r w:rsidRPr="009F5FC5">
          <w:rPr>
            <w:rStyle w:val="Hyperlink"/>
          </w:rPr>
          <w:t xml:space="preserve"> family home</w:t>
        </w:r>
      </w:hyperlink>
      <w:r w:rsidRPr="001C6427">
        <w:t xml:space="preserve"> must also be in </w:t>
      </w:r>
      <w:smartTag w:uri="urn:schemas-microsoft-com:office:smarttags" w:element="place">
        <w:smartTag w:uri="urn:schemas-microsoft-com:office:smarttags" w:element="country-region">
          <w:r w:rsidRPr="001C6427">
            <w:t>Australia</w:t>
          </w:r>
        </w:smartTag>
      </w:smartTag>
      <w:r w:rsidRPr="001C6427">
        <w:t xml:space="preserve"> and must continue to meet an </w:t>
      </w:r>
      <w:smartTag w:uri="urn:schemas-microsoft-com:office:smarttags" w:element="PersonName">
        <w:r w:rsidRPr="001C6427">
          <w:t>is</w:t>
        </w:r>
      </w:smartTag>
      <w:r w:rsidRPr="001C6427">
        <w:t>olation condition</w:t>
      </w:r>
      <w:r w:rsidR="009A7E88">
        <w:t>,</w:t>
      </w:r>
      <w:r w:rsidRPr="001C6427">
        <w:t xml:space="preserve"> where applicable</w:t>
      </w:r>
      <w:r w:rsidR="009A7E88">
        <w:t xml:space="preserve"> (see Part 4</w:t>
      </w:r>
      <w:r w:rsidRPr="001C6427">
        <w:t>).</w:t>
      </w:r>
    </w:p>
    <w:p w:rsidR="00E370CD" w:rsidRPr="001C6427" w:rsidRDefault="00E370CD" w:rsidP="00BE5C75"/>
    <w:p w:rsidR="005E41C3" w:rsidRPr="001C6427" w:rsidRDefault="00030C21" w:rsidP="00C143EF">
      <w:pPr>
        <w:pStyle w:val="Heading2"/>
      </w:pPr>
      <w:bookmarkStart w:id="139" w:name="_Toc161552195"/>
      <w:bookmarkStart w:id="140" w:name="_2.3_Death_of_applicant"/>
      <w:bookmarkStart w:id="141" w:name="_Toc183429284"/>
      <w:bookmarkEnd w:id="140"/>
      <w:r>
        <w:t>2.3</w:t>
      </w:r>
      <w:r w:rsidR="00B35CAA" w:rsidRPr="001C6427">
        <w:tab/>
      </w:r>
      <w:r w:rsidR="00BE5C75" w:rsidRPr="001C6427">
        <w:t xml:space="preserve">Death of </w:t>
      </w:r>
      <w:r w:rsidR="0039056C" w:rsidRPr="001C6427">
        <w:t>applicant</w:t>
      </w:r>
      <w:bookmarkEnd w:id="139"/>
      <w:bookmarkEnd w:id="141"/>
    </w:p>
    <w:p w:rsidR="005E41C3" w:rsidRDefault="00F574E7" w:rsidP="00C143EF">
      <w:pPr>
        <w:keepNext/>
      </w:pPr>
      <w:r>
        <w:t>Th</w:t>
      </w:r>
      <w:smartTag w:uri="urn:schemas-microsoft-com:office:smarttags" w:element="PersonName">
        <w:r>
          <w:t>is</w:t>
        </w:r>
      </w:smartTag>
      <w:r>
        <w:t xml:space="preserve"> section</w:t>
      </w:r>
      <w:r w:rsidR="00BE5C75" w:rsidRPr="001C6427">
        <w:t xml:space="preserve"> outlines the process for dealing with the death of an </w:t>
      </w:r>
      <w:hyperlink w:anchor="ApprovedApplicant" w:history="1">
        <w:r w:rsidR="003A6F38" w:rsidRPr="00ED7D20">
          <w:rPr>
            <w:rStyle w:val="Hyperlink"/>
          </w:rPr>
          <w:t>approv</w:t>
        </w:r>
        <w:r w:rsidR="00BE5C75" w:rsidRPr="00ED7D20">
          <w:rPr>
            <w:rStyle w:val="Hyperlink"/>
          </w:rPr>
          <w:t>ed applicant</w:t>
        </w:r>
      </w:hyperlink>
      <w:r w:rsidR="00BE5C75" w:rsidRPr="001C6427">
        <w:t>.</w:t>
      </w:r>
    </w:p>
    <w:p w:rsidR="00BE5C75" w:rsidRPr="001C6427" w:rsidRDefault="00A41A8E" w:rsidP="00C143EF">
      <w:pPr>
        <w:pStyle w:val="BulletTab2"/>
        <w:keepNext/>
      </w:pPr>
      <w:hyperlink w:anchor="_2.3.1_Where_there" w:history="1">
        <w:r w:rsidR="00552055" w:rsidRPr="00A41A8E">
          <w:rPr>
            <w:rStyle w:val="Hyperlink"/>
          </w:rPr>
          <w:t>2.</w:t>
        </w:r>
        <w:r w:rsidR="00030C21" w:rsidRPr="00A41A8E">
          <w:rPr>
            <w:rStyle w:val="Hyperlink"/>
          </w:rPr>
          <w:t>3</w:t>
        </w:r>
        <w:r w:rsidR="00552055" w:rsidRPr="00A41A8E">
          <w:rPr>
            <w:rStyle w:val="Hyperlink"/>
          </w:rPr>
          <w:t>.1</w:t>
        </w:r>
      </w:hyperlink>
      <w:r w:rsidR="00552055" w:rsidRPr="001C6427">
        <w:tab/>
        <w:t>W</w:t>
      </w:r>
      <w:r w:rsidR="00BE5C75" w:rsidRPr="001C6427">
        <w:t xml:space="preserve">here there </w:t>
      </w:r>
      <w:smartTag w:uri="urn:schemas-microsoft-com:office:smarttags" w:element="PersonName">
        <w:r w:rsidR="00BE5C75" w:rsidRPr="001C6427">
          <w:t>is</w:t>
        </w:r>
      </w:smartTag>
      <w:r w:rsidR="00BE5C75" w:rsidRPr="001C6427">
        <w:t xml:space="preserve"> more than one applicant</w:t>
      </w:r>
    </w:p>
    <w:p w:rsidR="00BE5C75" w:rsidRPr="001C6427" w:rsidRDefault="00A41A8E" w:rsidP="00C143EF">
      <w:pPr>
        <w:pStyle w:val="BulletTab2"/>
        <w:keepNext/>
      </w:pPr>
      <w:hyperlink w:anchor="_2.3.2_Where_there" w:history="1">
        <w:r w:rsidR="00030C21" w:rsidRPr="00A41A8E">
          <w:rPr>
            <w:rStyle w:val="Hyperlink"/>
          </w:rPr>
          <w:t>2.3</w:t>
        </w:r>
        <w:r w:rsidR="00552055" w:rsidRPr="00A41A8E">
          <w:rPr>
            <w:rStyle w:val="Hyperlink"/>
          </w:rPr>
          <w:t>.2</w:t>
        </w:r>
      </w:hyperlink>
      <w:r w:rsidR="00552055" w:rsidRPr="001C6427">
        <w:tab/>
        <w:t>W</w:t>
      </w:r>
      <w:r w:rsidR="00BE5C75" w:rsidRPr="001C6427">
        <w:t xml:space="preserve">here there </w:t>
      </w:r>
      <w:smartTag w:uri="urn:schemas-microsoft-com:office:smarttags" w:element="PersonName">
        <w:r w:rsidR="00BE5C75" w:rsidRPr="001C6427">
          <w:t>is</w:t>
        </w:r>
      </w:smartTag>
      <w:r w:rsidR="00BE5C75" w:rsidRPr="001C6427">
        <w:t xml:space="preserve"> only one applicant</w:t>
      </w:r>
    </w:p>
    <w:p w:rsidR="005E41C3" w:rsidRDefault="00A41A8E" w:rsidP="00AB741C">
      <w:pPr>
        <w:pStyle w:val="BulletTab2Last"/>
      </w:pPr>
      <w:hyperlink w:anchor="_2.3.3_Payments_around" w:history="1">
        <w:r w:rsidR="00030C21" w:rsidRPr="00A41A8E">
          <w:rPr>
            <w:rStyle w:val="Hyperlink"/>
          </w:rPr>
          <w:t>2.3</w:t>
        </w:r>
        <w:r w:rsidR="00552055" w:rsidRPr="00A41A8E">
          <w:rPr>
            <w:rStyle w:val="Hyperlink"/>
          </w:rPr>
          <w:t>.3</w:t>
        </w:r>
      </w:hyperlink>
      <w:r w:rsidR="00552055" w:rsidRPr="001C6427">
        <w:tab/>
        <w:t>P</w:t>
      </w:r>
      <w:r w:rsidR="00BE5C75" w:rsidRPr="001C6427">
        <w:t xml:space="preserve">ayments </w:t>
      </w:r>
      <w:r w:rsidR="00C10660">
        <w:t>around the date of</w:t>
      </w:r>
      <w:r w:rsidR="00BE5C75" w:rsidRPr="001C6427">
        <w:t xml:space="preserve"> death</w:t>
      </w:r>
      <w:r w:rsidR="00466642">
        <w:t>.</w:t>
      </w:r>
    </w:p>
    <w:p w:rsidR="00BA7B9F" w:rsidRPr="001C6427" w:rsidRDefault="00BA7B9F" w:rsidP="00BA7B9F">
      <w:pPr>
        <w:pStyle w:val="BulletTab2Last"/>
        <w:numPr>
          <w:ilvl w:val="0"/>
          <w:numId w:val="0"/>
        </w:numPr>
      </w:pPr>
    </w:p>
    <w:p w:rsidR="005E41C3" w:rsidRPr="001C6427" w:rsidRDefault="00030C21" w:rsidP="002F78D0">
      <w:pPr>
        <w:pStyle w:val="Heading3"/>
      </w:pPr>
      <w:bookmarkStart w:id="142" w:name="_Toc161552196"/>
      <w:bookmarkStart w:id="143" w:name="_2.3.1_Where_there"/>
      <w:bookmarkStart w:id="144" w:name="_2.3.1_Where_there_is more than one "/>
      <w:bookmarkStart w:id="145" w:name="_Toc183429285"/>
      <w:bookmarkEnd w:id="143"/>
      <w:bookmarkEnd w:id="144"/>
      <w:r>
        <w:t>2.3</w:t>
      </w:r>
      <w:r w:rsidR="00B35CAA" w:rsidRPr="001C6427">
        <w:t>.1</w:t>
      </w:r>
      <w:r w:rsidR="00B35CAA" w:rsidRPr="001C6427">
        <w:tab/>
      </w:r>
      <w:r w:rsidR="00BE5C75" w:rsidRPr="001C6427">
        <w:t xml:space="preserve">Where there </w:t>
      </w:r>
      <w:smartTag w:uri="urn:schemas-microsoft-com:office:smarttags" w:element="PersonName">
        <w:r w:rsidR="00BE5C75" w:rsidRPr="001C6427">
          <w:t>is</w:t>
        </w:r>
      </w:smartTag>
      <w:r w:rsidR="00BE5C75" w:rsidRPr="001C6427">
        <w:t xml:space="preserve"> more than one applicant</w:t>
      </w:r>
      <w:bookmarkEnd w:id="142"/>
      <w:bookmarkEnd w:id="145"/>
    </w:p>
    <w:p w:rsidR="005E41C3" w:rsidRDefault="00D83259" w:rsidP="002F78D0">
      <w:r>
        <w:t>If</w:t>
      </w:r>
      <w:r w:rsidRPr="001C6427">
        <w:t xml:space="preserve"> </w:t>
      </w:r>
      <w:r w:rsidR="00FC5848">
        <w:t xml:space="preserve">the </w:t>
      </w:r>
      <w:hyperlink w:anchor="Student" w:history="1">
        <w:r w:rsidR="00FC5848" w:rsidRPr="00F610CF">
          <w:rPr>
            <w:rStyle w:val="Hyperlink"/>
          </w:rPr>
          <w:t>student</w:t>
        </w:r>
      </w:hyperlink>
      <w:r w:rsidR="00FC5848">
        <w:t xml:space="preserve"> lives with </w:t>
      </w:r>
      <w:r w:rsidR="00BE5C75" w:rsidRPr="001C6427">
        <w:t>more than one possible applicant</w:t>
      </w:r>
      <w:r w:rsidR="00FC5848">
        <w:t xml:space="preserve"> (</w:t>
      </w:r>
      <w:r w:rsidR="00075B01">
        <w:t>e.g.</w:t>
      </w:r>
      <w:r w:rsidR="00FC5848">
        <w:t xml:space="preserve"> </w:t>
      </w:r>
      <w:r w:rsidR="00165AAA">
        <w:t xml:space="preserve">with </w:t>
      </w:r>
      <w:r w:rsidR="00FC5848">
        <w:t xml:space="preserve">both </w:t>
      </w:r>
      <w:hyperlink w:anchor="Parent" w:history="1">
        <w:r w:rsidR="00FC5848" w:rsidRPr="004E4FDC">
          <w:rPr>
            <w:rStyle w:val="Hyperlink"/>
          </w:rPr>
          <w:t>parents</w:t>
        </w:r>
      </w:hyperlink>
      <w:r w:rsidR="00FC5848">
        <w:t>)</w:t>
      </w:r>
      <w:r w:rsidR="00BE5C75" w:rsidRPr="001C6427">
        <w:t xml:space="preserve"> and the one who applied for benefits dies, the other </w:t>
      </w:r>
      <w:smartTag w:uri="urn:schemas-microsoft-com:office:smarttags" w:element="PersonName">
        <w:r w:rsidR="00165AAA">
          <w:t>is</w:t>
        </w:r>
      </w:smartTag>
      <w:r w:rsidR="00165AAA">
        <w:t xml:space="preserve"> </w:t>
      </w:r>
      <w:r w:rsidR="00BE5C75" w:rsidRPr="001C6427">
        <w:t>entitled to receive remaining entitlements for the year</w:t>
      </w:r>
      <w:r w:rsidR="00256C7F">
        <w:t xml:space="preserve">. </w:t>
      </w:r>
      <w:r w:rsidR="00D55ED5">
        <w:t>However, t</w:t>
      </w:r>
      <w:r w:rsidR="00256C7F">
        <w:t xml:space="preserve">hey will need to lodge a new </w:t>
      </w:r>
      <w:hyperlink w:anchor="Claim" w:history="1">
        <w:r w:rsidR="00256C7F" w:rsidRPr="001B605A">
          <w:rPr>
            <w:rStyle w:val="Hyperlink"/>
          </w:rPr>
          <w:t>claim</w:t>
        </w:r>
      </w:hyperlink>
      <w:r w:rsidR="00256C7F">
        <w:t>.</w:t>
      </w:r>
    </w:p>
    <w:p w:rsidR="00D91C76" w:rsidRPr="001C6427" w:rsidRDefault="00D91C76" w:rsidP="00BE5C75"/>
    <w:p w:rsidR="005E41C3" w:rsidRPr="001C6427" w:rsidRDefault="00030C21" w:rsidP="00B35CAA">
      <w:pPr>
        <w:pStyle w:val="Heading3"/>
      </w:pPr>
      <w:bookmarkStart w:id="146" w:name="_Toc161552197"/>
      <w:bookmarkStart w:id="147" w:name="_2.3.2_Where_there"/>
      <w:bookmarkStart w:id="148" w:name="_2.3.2_Where_there_is only one appli"/>
      <w:bookmarkStart w:id="149" w:name="_Toc183429286"/>
      <w:bookmarkEnd w:id="147"/>
      <w:bookmarkEnd w:id="148"/>
      <w:r>
        <w:t>2.3</w:t>
      </w:r>
      <w:r w:rsidR="00B35CAA" w:rsidRPr="001C6427">
        <w:t>.2</w:t>
      </w:r>
      <w:r w:rsidR="00B35CAA" w:rsidRPr="001C6427">
        <w:tab/>
      </w:r>
      <w:r w:rsidR="00BE5C75" w:rsidRPr="001C6427">
        <w:t xml:space="preserve">Where there </w:t>
      </w:r>
      <w:smartTag w:uri="urn:schemas-microsoft-com:office:smarttags" w:element="PersonName">
        <w:r w:rsidR="00BE5C75" w:rsidRPr="001C6427">
          <w:t>is</w:t>
        </w:r>
      </w:smartTag>
      <w:r w:rsidR="00BE5C75" w:rsidRPr="001C6427">
        <w:t xml:space="preserve"> only one applicant</w:t>
      </w:r>
      <w:bookmarkEnd w:id="146"/>
      <w:bookmarkEnd w:id="149"/>
    </w:p>
    <w:p w:rsidR="005E41C3" w:rsidRDefault="00BE5C75" w:rsidP="00BE5C75">
      <w:r w:rsidRPr="001C6427">
        <w:t>If the</w:t>
      </w:r>
      <w:r w:rsidR="00D83259">
        <w:t xml:space="preserve"> </w:t>
      </w:r>
      <w:hyperlink w:anchor="Student" w:history="1">
        <w:r w:rsidR="00D83259" w:rsidRPr="00F610CF">
          <w:rPr>
            <w:rStyle w:val="Hyperlink"/>
          </w:rPr>
          <w:t>student</w:t>
        </w:r>
      </w:hyperlink>
      <w:r w:rsidR="00D83259">
        <w:t xml:space="preserve"> lives with </w:t>
      </w:r>
      <w:r w:rsidRPr="001C6427">
        <w:t>only one applicant (</w:t>
      </w:r>
      <w:r w:rsidR="00075B01">
        <w:t>e.g.</w:t>
      </w:r>
      <w:r w:rsidRPr="001C6427">
        <w:t xml:space="preserve"> a sole parent) and th</w:t>
      </w:r>
      <w:r w:rsidR="00D83259">
        <w:t>e</w:t>
      </w:r>
      <w:r w:rsidRPr="001C6427">
        <w:t xml:space="preserve"> applicant dies</w:t>
      </w:r>
      <w:smartTag w:uri="urn:schemas-microsoft-com:office:smarttags" w:element="PersonName">
        <w:r w:rsidRPr="001C6427">
          <w:t>,</w:t>
        </w:r>
      </w:smartTag>
      <w:r w:rsidRPr="001C6427">
        <w:t xml:space="preserve"> the continuing eligibility </w:t>
      </w:r>
      <w:r w:rsidR="00D83259">
        <w:t>of</w:t>
      </w:r>
      <w:r w:rsidRPr="001C6427">
        <w:t xml:space="preserve"> the student and the payment of benefits for the re</w:t>
      </w:r>
      <w:r w:rsidR="00D83259">
        <w:t>st</w:t>
      </w:r>
      <w:r w:rsidRPr="001C6427">
        <w:t xml:space="preserve"> of the year </w:t>
      </w:r>
      <w:r w:rsidR="00D83259">
        <w:t xml:space="preserve">will </w:t>
      </w:r>
      <w:r w:rsidR="00256C7F">
        <w:t xml:space="preserve">depend on </w:t>
      </w:r>
      <w:r w:rsidRPr="001C6427">
        <w:t xml:space="preserve">who now has responsibility for the student and what now constitutes the </w:t>
      </w:r>
      <w:hyperlink w:anchor="PrincipalFamilyHome" w:history="1">
        <w:r w:rsidR="0039056C" w:rsidRPr="009F5FC5">
          <w:rPr>
            <w:rStyle w:val="Hyperlink"/>
          </w:rPr>
          <w:t>principal</w:t>
        </w:r>
        <w:r w:rsidRPr="009F5FC5">
          <w:rPr>
            <w:rStyle w:val="Hyperlink"/>
          </w:rPr>
          <w:t xml:space="preserve"> family home</w:t>
        </w:r>
      </w:hyperlink>
      <w:r w:rsidRPr="001C6427">
        <w:t xml:space="preserve">. </w:t>
      </w:r>
      <w:r w:rsidR="00163F5D">
        <w:t>The continuity of schooling conc</w:t>
      </w:r>
      <w:r w:rsidR="006C2688">
        <w:t>ession</w:t>
      </w:r>
      <w:r w:rsidR="00163F5D">
        <w:t xml:space="preserve"> (see </w:t>
      </w:r>
      <w:hyperlink w:anchor="_4.4.5_Continuation_and" w:history="1">
        <w:r w:rsidR="00163F5D" w:rsidRPr="004D34A1">
          <w:rPr>
            <w:rStyle w:val="Hyperlink"/>
          </w:rPr>
          <w:t>4.4.5</w:t>
        </w:r>
      </w:hyperlink>
      <w:r w:rsidR="00163F5D">
        <w:t>) may apply in such cases.</w:t>
      </w:r>
    </w:p>
    <w:p w:rsidR="00D91C76" w:rsidRPr="001C6427" w:rsidRDefault="00D91C76" w:rsidP="00BE5C75"/>
    <w:p w:rsidR="005E41C3" w:rsidRPr="001C6427" w:rsidRDefault="00030C21" w:rsidP="00B35CAA">
      <w:pPr>
        <w:pStyle w:val="Heading3"/>
      </w:pPr>
      <w:bookmarkStart w:id="150" w:name="_Toc161552198"/>
      <w:bookmarkStart w:id="151" w:name="_2.3.3_Payments_around"/>
      <w:bookmarkStart w:id="152" w:name="_2.3.3_Payments_around_the date of d"/>
      <w:bookmarkStart w:id="153" w:name="_Toc183429287"/>
      <w:bookmarkEnd w:id="151"/>
      <w:bookmarkEnd w:id="152"/>
      <w:r>
        <w:lastRenderedPageBreak/>
        <w:t>2.3</w:t>
      </w:r>
      <w:r w:rsidR="00B35CAA" w:rsidRPr="001C6427">
        <w:t>.3</w:t>
      </w:r>
      <w:r w:rsidR="00B35CAA" w:rsidRPr="001C6427">
        <w:tab/>
      </w:r>
      <w:r w:rsidR="00BE5C75" w:rsidRPr="001C6427">
        <w:t xml:space="preserve">Payments </w:t>
      </w:r>
      <w:r w:rsidR="00C10660">
        <w:t>around the date of</w:t>
      </w:r>
      <w:r w:rsidR="00BE5C75" w:rsidRPr="001C6427">
        <w:t xml:space="preserve"> death</w:t>
      </w:r>
      <w:bookmarkEnd w:id="150"/>
      <w:bookmarkEnd w:id="153"/>
    </w:p>
    <w:p w:rsidR="0095521B" w:rsidRDefault="00BE5C75" w:rsidP="0002113D">
      <w:pPr>
        <w:pStyle w:val="BulletIntro"/>
      </w:pPr>
      <w:r w:rsidRPr="001C6427">
        <w:t>In th</w:t>
      </w:r>
      <w:r w:rsidR="00030C21">
        <w:t xml:space="preserve">e circumstances described in </w:t>
      </w:r>
      <w:r w:rsidR="00CF0580">
        <w:t xml:space="preserve">2.3.1 and </w:t>
      </w:r>
      <w:r w:rsidR="00030C21">
        <w:t>2.3</w:t>
      </w:r>
      <w:r w:rsidRPr="001C6427">
        <w:t>.2</w:t>
      </w:r>
      <w:r w:rsidR="0095521B">
        <w:t>:</w:t>
      </w:r>
    </w:p>
    <w:p w:rsidR="005E41C3" w:rsidRPr="001C6427" w:rsidRDefault="0095521B" w:rsidP="0002113D">
      <w:pPr>
        <w:pStyle w:val="Bullet"/>
      </w:pPr>
      <w:r>
        <w:t>If</w:t>
      </w:r>
      <w:r w:rsidR="00BE5C75" w:rsidRPr="001C6427">
        <w:t xml:space="preserve"> the </w:t>
      </w:r>
      <w:hyperlink w:anchor="ApprovedApplicant" w:history="1">
        <w:r w:rsidR="003A6F38" w:rsidRPr="00ED7D20">
          <w:rPr>
            <w:rStyle w:val="Hyperlink"/>
          </w:rPr>
          <w:t>approv</w:t>
        </w:r>
        <w:r w:rsidR="00BE5C75" w:rsidRPr="00ED7D20">
          <w:rPr>
            <w:rStyle w:val="Hyperlink"/>
          </w:rPr>
          <w:t>ed applicant</w:t>
        </w:r>
      </w:hyperlink>
      <w:r w:rsidR="00BE5C75" w:rsidRPr="001C6427">
        <w:t xml:space="preserve"> dies after receiving a term instalment in advance, that instalment stands as the correct payment for the term. Any entitlement due to a person who </w:t>
      </w:r>
      <w:r w:rsidR="00954E0C">
        <w:t xml:space="preserve">then </w:t>
      </w:r>
      <w:r w:rsidR="00BE5C75" w:rsidRPr="001C6427">
        <w:t>assume</w:t>
      </w:r>
      <w:r>
        <w:t>s</w:t>
      </w:r>
      <w:r w:rsidR="00BE5C75" w:rsidRPr="001C6427">
        <w:t xml:space="preserve"> responsibility for the </w:t>
      </w:r>
      <w:hyperlink w:anchor="Student" w:history="1">
        <w:r w:rsidR="00BE5C75" w:rsidRPr="00F610CF">
          <w:rPr>
            <w:rStyle w:val="Hyperlink"/>
          </w:rPr>
          <w:t>student</w:t>
        </w:r>
      </w:hyperlink>
      <w:r w:rsidR="00BE5C75" w:rsidRPr="001C6427">
        <w:t xml:space="preserve"> commences at the beginning of the following term.</w:t>
      </w:r>
    </w:p>
    <w:p w:rsidR="005E41C3" w:rsidRDefault="00BE5C75" w:rsidP="0002113D">
      <w:pPr>
        <w:pStyle w:val="BulletLast"/>
      </w:pPr>
      <w:r w:rsidRPr="001C6427">
        <w:t xml:space="preserve">If the </w:t>
      </w:r>
      <w:r w:rsidR="003A6F38" w:rsidRPr="001C6427">
        <w:t>approv</w:t>
      </w:r>
      <w:r w:rsidRPr="001C6427">
        <w:t>ed applicant dies after receiving a fortnightly in arrears payment</w:t>
      </w:r>
      <w:r w:rsidR="0095521B">
        <w:t>,</w:t>
      </w:r>
      <w:r w:rsidRPr="001C6427">
        <w:t xml:space="preserve"> the payment made immediately </w:t>
      </w:r>
      <w:r w:rsidR="0095521B">
        <w:t>(</w:t>
      </w:r>
      <w:r w:rsidR="00075B01">
        <w:t>i.e.</w:t>
      </w:r>
      <w:r w:rsidRPr="001C6427">
        <w:t xml:space="preserve"> up to 1</w:t>
      </w:r>
      <w:r w:rsidR="005E41C3" w:rsidRPr="001C6427">
        <w:t>4 days</w:t>
      </w:r>
      <w:r w:rsidRPr="001C6427">
        <w:t xml:space="preserve">) </w:t>
      </w:r>
      <w:r w:rsidR="0095521B">
        <w:t xml:space="preserve">after </w:t>
      </w:r>
      <w:r w:rsidRPr="001C6427">
        <w:t>the applicant</w:t>
      </w:r>
      <w:r w:rsidR="00F31DAE" w:rsidRPr="001C6427">
        <w:t>’</w:t>
      </w:r>
      <w:r w:rsidRPr="001C6427">
        <w:t>s death stands as the correct payment.</w:t>
      </w:r>
      <w:r w:rsidR="0095521B">
        <w:t xml:space="preserve"> </w:t>
      </w:r>
      <w:r w:rsidRPr="001C6427">
        <w:t xml:space="preserve">Any entitlement due to a person who </w:t>
      </w:r>
      <w:r w:rsidR="00163F5D">
        <w:t xml:space="preserve">then </w:t>
      </w:r>
      <w:r w:rsidRPr="001C6427">
        <w:t>assume</w:t>
      </w:r>
      <w:r w:rsidR="0095521B">
        <w:t>s</w:t>
      </w:r>
      <w:r w:rsidRPr="001C6427">
        <w:t xml:space="preserve"> responsibility for the student commences at the beginning of the pay period immediately following the death.</w:t>
      </w:r>
    </w:p>
    <w:p w:rsidR="00D91C76" w:rsidRPr="001C6427" w:rsidRDefault="00D91C76" w:rsidP="00D91C76">
      <w:pPr>
        <w:pStyle w:val="BulletLast"/>
        <w:numPr>
          <w:ilvl w:val="0"/>
          <w:numId w:val="0"/>
        </w:numPr>
      </w:pPr>
    </w:p>
    <w:p w:rsidR="00053B0C" w:rsidRDefault="00053B0C" w:rsidP="00E02EB4">
      <w:pPr>
        <w:pStyle w:val="Heading1"/>
        <w:sectPr w:rsidR="00053B0C" w:rsidSect="00A07551">
          <w:footerReference w:type="even" r:id="rId22"/>
          <w:footerReference w:type="default" r:id="rId23"/>
          <w:type w:val="oddPage"/>
          <w:pgSz w:w="11909" w:h="16834" w:code="9"/>
          <w:pgMar w:top="1418" w:right="1701" w:bottom="1418" w:left="1701" w:header="709" w:footer="709" w:gutter="0"/>
          <w:cols w:space="720"/>
        </w:sectPr>
      </w:pPr>
      <w:bookmarkStart w:id="154" w:name="_Toc161552199"/>
    </w:p>
    <w:p w:rsidR="005E41C3" w:rsidRPr="001C6427" w:rsidRDefault="00E02EB4" w:rsidP="00E02EB4">
      <w:pPr>
        <w:pStyle w:val="Heading1"/>
      </w:pPr>
      <w:bookmarkStart w:id="155" w:name="_3_Student_eligibility"/>
      <w:bookmarkStart w:id="156" w:name="_Toc183429288"/>
      <w:bookmarkEnd w:id="155"/>
      <w:r w:rsidRPr="001C6427">
        <w:lastRenderedPageBreak/>
        <w:t>3</w:t>
      </w:r>
      <w:r w:rsidRPr="001C6427">
        <w:tab/>
        <w:t>Student e</w:t>
      </w:r>
      <w:r w:rsidR="00BE5C75" w:rsidRPr="001C6427">
        <w:t>ligibility</w:t>
      </w:r>
      <w:bookmarkEnd w:id="154"/>
      <w:bookmarkEnd w:id="156"/>
    </w:p>
    <w:p w:rsidR="005E41C3" w:rsidRPr="001C6427" w:rsidRDefault="00E02EB4" w:rsidP="00E02EB4">
      <w:pPr>
        <w:pStyle w:val="Heading2"/>
      </w:pPr>
      <w:bookmarkStart w:id="157" w:name="_Toc161552200"/>
      <w:bookmarkStart w:id="158" w:name="_3.1_Overview_of_student eligibility"/>
      <w:bookmarkStart w:id="159" w:name="_Toc183429289"/>
      <w:bookmarkEnd w:id="158"/>
      <w:r w:rsidRPr="001C6427">
        <w:t>3.1</w:t>
      </w:r>
      <w:r w:rsidRPr="001C6427">
        <w:tab/>
      </w:r>
      <w:r w:rsidR="00BE5C75" w:rsidRPr="001C6427">
        <w:t>Overview of student eligibility</w:t>
      </w:r>
      <w:bookmarkEnd w:id="157"/>
      <w:bookmarkEnd w:id="159"/>
    </w:p>
    <w:p w:rsidR="00BE5C75" w:rsidRPr="001C6427" w:rsidRDefault="00BE5C75" w:rsidP="00EC6345">
      <w:pPr>
        <w:pStyle w:val="BulletIntro"/>
        <w:spacing w:after="60"/>
      </w:pPr>
      <w:r w:rsidRPr="001C6427">
        <w:t xml:space="preserve">For </w:t>
      </w:r>
      <w:r w:rsidR="00504258" w:rsidRPr="001C6427">
        <w:t>AIC </w:t>
      </w:r>
      <w:r w:rsidRPr="001C6427">
        <w:t xml:space="preserve">allowances to be payable </w:t>
      </w:r>
      <w:r w:rsidR="0002113D">
        <w:t>for</w:t>
      </w:r>
      <w:r w:rsidRPr="001C6427">
        <w:t xml:space="preserve"> a </w:t>
      </w:r>
      <w:hyperlink w:anchor="Student" w:history="1">
        <w:r w:rsidRPr="00200C66">
          <w:rPr>
            <w:rStyle w:val="Hyperlink"/>
          </w:rPr>
          <w:t>student</w:t>
        </w:r>
      </w:hyperlink>
      <w:smartTag w:uri="urn:schemas-microsoft-com:office:smarttags" w:element="PersonName">
        <w:r w:rsidR="0002113D">
          <w:t>,</w:t>
        </w:r>
      </w:smartTag>
      <w:r w:rsidR="0002113D">
        <w:t xml:space="preserve"> the student</w:t>
      </w:r>
      <w:r w:rsidRPr="001C6427">
        <w:t xml:space="preserve"> must:</w:t>
      </w:r>
    </w:p>
    <w:p w:rsidR="005E41C3" w:rsidRPr="001C6427" w:rsidRDefault="00BE5C75" w:rsidP="00EC6345">
      <w:pPr>
        <w:pStyle w:val="Bullet"/>
        <w:spacing w:after="60"/>
      </w:pPr>
      <w:r w:rsidRPr="001C6427">
        <w:t xml:space="preserve">be an Australian citizen or permanent resident who lives in </w:t>
      </w:r>
      <w:hyperlink w:anchor="Australia" w:history="1">
        <w:r w:rsidRPr="00ED7D20">
          <w:rPr>
            <w:rStyle w:val="Hyperlink"/>
          </w:rPr>
          <w:t>Australia</w:t>
        </w:r>
      </w:hyperlink>
      <w:r w:rsidRPr="001C6427">
        <w:t xml:space="preserve"> during the </w:t>
      </w:r>
      <w:hyperlink w:anchor="SchoolYear" w:history="1">
        <w:r w:rsidR="0039056C" w:rsidRPr="00F12232">
          <w:rPr>
            <w:rStyle w:val="Hyperlink"/>
          </w:rPr>
          <w:t>school</w:t>
        </w:r>
        <w:r w:rsidRPr="00F12232">
          <w:rPr>
            <w:rStyle w:val="Hyperlink"/>
          </w:rPr>
          <w:t xml:space="preserve"> year</w:t>
        </w:r>
      </w:hyperlink>
      <w:r w:rsidRPr="001C6427">
        <w:t xml:space="preserve"> (see </w:t>
      </w:r>
      <w:hyperlink w:anchor="_3.2_Residency_requirements" w:history="1">
        <w:r w:rsidRPr="004D34A1">
          <w:rPr>
            <w:rStyle w:val="Hyperlink"/>
          </w:rPr>
          <w:t>3.2</w:t>
        </w:r>
      </w:hyperlink>
      <w:r w:rsidRPr="001C6427">
        <w:t>)</w:t>
      </w:r>
    </w:p>
    <w:p w:rsidR="005E41C3" w:rsidRPr="001C6427" w:rsidRDefault="00BE5C75" w:rsidP="00EC6345">
      <w:pPr>
        <w:pStyle w:val="Bullet"/>
        <w:spacing w:after="60"/>
      </w:pPr>
      <w:r w:rsidRPr="001C6427">
        <w:t xml:space="preserve">meet the age criteria (see </w:t>
      </w:r>
      <w:hyperlink w:anchor="_3.3_Age_limits" w:history="1">
        <w:r w:rsidRPr="004D34A1">
          <w:rPr>
            <w:rStyle w:val="Hyperlink"/>
          </w:rPr>
          <w:t>3.3</w:t>
        </w:r>
      </w:hyperlink>
      <w:r w:rsidRPr="001C6427">
        <w:t>)</w:t>
      </w:r>
    </w:p>
    <w:p w:rsidR="005E41C3" w:rsidRPr="001C6427" w:rsidRDefault="00BE5C75" w:rsidP="00EC6345">
      <w:pPr>
        <w:pStyle w:val="Bullet"/>
        <w:spacing w:after="60"/>
      </w:pPr>
      <w:r w:rsidRPr="001C6427">
        <w:t xml:space="preserve">be undertaking approved studies (see </w:t>
      </w:r>
      <w:hyperlink w:anchor="_3.4_Approved_studies" w:history="1">
        <w:r w:rsidRPr="004D34A1">
          <w:rPr>
            <w:rStyle w:val="Hyperlink"/>
          </w:rPr>
          <w:t>3.4</w:t>
        </w:r>
      </w:hyperlink>
      <w:r w:rsidRPr="001C6427">
        <w:t>)</w:t>
      </w:r>
    </w:p>
    <w:p w:rsidR="005E41C3" w:rsidRDefault="00BE5C75" w:rsidP="00EC6345">
      <w:pPr>
        <w:pStyle w:val="Bullet"/>
        <w:spacing w:after="60"/>
      </w:pPr>
      <w:r w:rsidRPr="001C6427">
        <w:t xml:space="preserve">not be </w:t>
      </w:r>
      <w:r w:rsidR="0002113D">
        <w:t>receiving</w:t>
      </w:r>
      <w:r w:rsidRPr="001C6427">
        <w:t xml:space="preserve"> certain other Australian Government ass</w:t>
      </w:r>
      <w:smartTag w:uri="urn:schemas-microsoft-com:office:smarttags" w:element="PersonName">
        <w:r w:rsidRPr="001C6427">
          <w:t>is</w:t>
        </w:r>
      </w:smartTag>
      <w:r w:rsidRPr="001C6427">
        <w:t xml:space="preserve">tance (see </w:t>
      </w:r>
      <w:hyperlink w:anchor="_3.5_Effect_of" w:history="1">
        <w:r w:rsidRPr="00C926DE">
          <w:rPr>
            <w:rStyle w:val="Hyperlink"/>
          </w:rPr>
          <w:t>3.5</w:t>
        </w:r>
      </w:hyperlink>
      <w:r w:rsidRPr="001C6427">
        <w:t>)</w:t>
      </w:r>
    </w:p>
    <w:p w:rsidR="00D55ED5" w:rsidRPr="001C6427" w:rsidRDefault="00D55ED5" w:rsidP="00D55ED5">
      <w:pPr>
        <w:pStyle w:val="Bullet"/>
        <w:numPr>
          <w:ilvl w:val="0"/>
          <w:numId w:val="0"/>
        </w:numPr>
        <w:spacing w:after="60"/>
        <w:ind w:left="357"/>
      </w:pPr>
      <w:r>
        <w:t>and</w:t>
      </w:r>
    </w:p>
    <w:p w:rsidR="005E41C3" w:rsidRPr="001C6427" w:rsidRDefault="00BE5C75" w:rsidP="00EC6345">
      <w:pPr>
        <w:pStyle w:val="BulletLast"/>
        <w:spacing w:after="120"/>
      </w:pPr>
      <w:r w:rsidRPr="001C6427">
        <w:t xml:space="preserve">not be in a custodial institution or certain </w:t>
      </w:r>
      <w:hyperlink w:anchor="StateAuthorisedCare" w:history="1">
        <w:r w:rsidR="00744BA8" w:rsidRPr="00200C66">
          <w:rPr>
            <w:rStyle w:val="Hyperlink"/>
          </w:rPr>
          <w:t>state</w:t>
        </w:r>
        <w:r w:rsidR="002F45A6" w:rsidRPr="00200C66">
          <w:rPr>
            <w:rStyle w:val="Hyperlink"/>
          </w:rPr>
          <w:t>-</w:t>
        </w:r>
        <w:r w:rsidRPr="00200C66">
          <w:rPr>
            <w:rStyle w:val="Hyperlink"/>
          </w:rPr>
          <w:t>authorised care</w:t>
        </w:r>
      </w:hyperlink>
      <w:r w:rsidRPr="001C6427">
        <w:t xml:space="preserve"> situations (see </w:t>
      </w:r>
      <w:hyperlink w:anchor="_3.6_Students_in" w:history="1">
        <w:r w:rsidRPr="00C926DE">
          <w:rPr>
            <w:rStyle w:val="Hyperlink"/>
          </w:rPr>
          <w:t>3.6</w:t>
        </w:r>
      </w:hyperlink>
      <w:r w:rsidRPr="001C6427">
        <w:t>).</w:t>
      </w:r>
    </w:p>
    <w:p w:rsidR="005E41C3" w:rsidRPr="001C6427" w:rsidRDefault="002F45A6" w:rsidP="00EC6345">
      <w:pPr>
        <w:spacing w:after="120"/>
      </w:pPr>
      <w:r>
        <w:t>T</w:t>
      </w:r>
      <w:r w:rsidR="00BE5C75" w:rsidRPr="001C6427">
        <w:t xml:space="preserve">he student must </w:t>
      </w:r>
      <w:r>
        <w:t xml:space="preserve">also </w:t>
      </w:r>
      <w:r w:rsidR="00BE5C75" w:rsidRPr="001C6427">
        <w:t xml:space="preserve">meet one of the </w:t>
      </w:r>
      <w:smartTag w:uri="urn:schemas-microsoft-com:office:smarttags" w:element="PersonName">
        <w:r w:rsidR="00BE5C75" w:rsidRPr="001C6427">
          <w:t>is</w:t>
        </w:r>
      </w:smartTag>
      <w:r w:rsidR="00BE5C75" w:rsidRPr="001C6427">
        <w:t xml:space="preserve">olation conditions </w:t>
      </w:r>
      <w:r>
        <w:t>(</w:t>
      </w:r>
      <w:hyperlink w:anchor="_4_Isolation_conditions" w:history="1">
        <w:r w:rsidR="005E41C3" w:rsidRPr="00C926DE">
          <w:rPr>
            <w:rStyle w:val="Hyperlink"/>
          </w:rPr>
          <w:t>Part 4</w:t>
        </w:r>
      </w:hyperlink>
      <w:r>
        <w:t>)</w:t>
      </w:r>
      <w:r w:rsidR="00BE5C75" w:rsidRPr="001C6427">
        <w:t xml:space="preserve"> and qualify for an allowance </w:t>
      </w:r>
      <w:r>
        <w:t>(</w:t>
      </w:r>
      <w:hyperlink w:anchor="_5_AIC_Scheme" w:history="1">
        <w:r w:rsidR="005E41C3" w:rsidRPr="00C926DE">
          <w:rPr>
            <w:rStyle w:val="Hyperlink"/>
          </w:rPr>
          <w:t>Part 5</w:t>
        </w:r>
      </w:hyperlink>
      <w:r>
        <w:t>)</w:t>
      </w:r>
      <w:r w:rsidR="00BE5C75" w:rsidRPr="001C6427">
        <w:t>.</w:t>
      </w:r>
    </w:p>
    <w:p w:rsidR="005E41C3" w:rsidRDefault="00BE5C75" w:rsidP="00BE5C75">
      <w:r w:rsidRPr="001C6427">
        <w:t xml:space="preserve">Rules </w:t>
      </w:r>
      <w:r w:rsidR="002F45A6">
        <w:t>for</w:t>
      </w:r>
      <w:r w:rsidRPr="001C6427">
        <w:t xml:space="preserve"> the </w:t>
      </w:r>
      <w:r w:rsidR="002F45A6">
        <w:t>student’s p</w:t>
      </w:r>
      <w:r w:rsidRPr="001C6427">
        <w:t xml:space="preserve">eriod of eligibility are set down in </w:t>
      </w:r>
      <w:hyperlink w:anchor="_3.7_Eligibility_period" w:history="1">
        <w:r w:rsidRPr="00C926DE">
          <w:rPr>
            <w:rStyle w:val="Hyperlink"/>
          </w:rPr>
          <w:t>3.7</w:t>
        </w:r>
      </w:hyperlink>
      <w:r w:rsidRPr="001C6427">
        <w:t>.</w:t>
      </w:r>
    </w:p>
    <w:p w:rsidR="00B91EB2" w:rsidRPr="001C6427" w:rsidRDefault="00B91EB2" w:rsidP="00BE5C75"/>
    <w:p w:rsidR="005E41C3" w:rsidRPr="001C6427" w:rsidRDefault="00E02EB4" w:rsidP="00C143EF">
      <w:pPr>
        <w:pStyle w:val="Heading2"/>
      </w:pPr>
      <w:bookmarkStart w:id="160" w:name="_Toc161552201"/>
      <w:bookmarkStart w:id="161" w:name="_3.2_Residency_requirements"/>
      <w:bookmarkStart w:id="162" w:name="_3.2_Residency_requirements_for stud"/>
      <w:bookmarkStart w:id="163" w:name="_Toc183429290"/>
      <w:bookmarkEnd w:id="161"/>
      <w:bookmarkEnd w:id="162"/>
      <w:r w:rsidRPr="001C6427">
        <w:t>3.2</w:t>
      </w:r>
      <w:r w:rsidRPr="001C6427">
        <w:tab/>
      </w:r>
      <w:r w:rsidR="00CA2212">
        <w:t>Residency requirements for students</w:t>
      </w:r>
      <w:bookmarkEnd w:id="160"/>
      <w:bookmarkEnd w:id="163"/>
    </w:p>
    <w:p w:rsidR="00BE5C75" w:rsidRDefault="00F574E7" w:rsidP="00C143EF">
      <w:pPr>
        <w:keepNext/>
      </w:pPr>
      <w:r>
        <w:t>Th</w:t>
      </w:r>
      <w:smartTag w:uri="urn:schemas-microsoft-com:office:smarttags" w:element="PersonName">
        <w:r>
          <w:t>is</w:t>
        </w:r>
      </w:smartTag>
      <w:r>
        <w:t xml:space="preserve"> section</w:t>
      </w:r>
      <w:r w:rsidR="00BE5C75" w:rsidRPr="001C6427">
        <w:t xml:space="preserve"> outlines the citizenship and residency requirements for </w:t>
      </w:r>
      <w:hyperlink w:anchor="Student" w:history="1">
        <w:r w:rsidR="00BE5C75" w:rsidRPr="00F610CF">
          <w:rPr>
            <w:rStyle w:val="Hyperlink"/>
          </w:rPr>
          <w:t>students</w:t>
        </w:r>
      </w:hyperlink>
      <w:r w:rsidR="00BE5C75" w:rsidRPr="001C6427">
        <w:t>.</w:t>
      </w:r>
    </w:p>
    <w:p w:rsidR="00BE5C75" w:rsidRPr="001C6427" w:rsidRDefault="00A41A8E" w:rsidP="00C143EF">
      <w:pPr>
        <w:pStyle w:val="BulletTab2"/>
        <w:keepNext/>
      </w:pPr>
      <w:hyperlink w:anchor="_3.2.1_Australian_citizenship" w:history="1">
        <w:r w:rsidR="00552055" w:rsidRPr="00A41A8E">
          <w:rPr>
            <w:rStyle w:val="Hyperlink"/>
          </w:rPr>
          <w:t>3.2.1</w:t>
        </w:r>
      </w:hyperlink>
      <w:r w:rsidR="00552055" w:rsidRPr="001C6427">
        <w:tab/>
      </w:r>
      <w:r w:rsidR="0067267E">
        <w:t>Australian c</w:t>
      </w:r>
      <w:r w:rsidR="00BE5C75" w:rsidRPr="001C6427">
        <w:t xml:space="preserve">itizenship or </w:t>
      </w:r>
      <w:r w:rsidR="0067267E">
        <w:t xml:space="preserve">permanent </w:t>
      </w:r>
      <w:r w:rsidR="00BE5C75" w:rsidRPr="001C6427">
        <w:t>residency</w:t>
      </w:r>
    </w:p>
    <w:p w:rsidR="00BE5C75" w:rsidRPr="001C6427" w:rsidRDefault="00A41A8E" w:rsidP="00C143EF">
      <w:pPr>
        <w:pStyle w:val="BulletTab2"/>
        <w:keepNext/>
      </w:pPr>
      <w:hyperlink w:anchor="_3.2.2_New_Zealand" w:history="1">
        <w:r w:rsidR="00552055" w:rsidRPr="00A41A8E">
          <w:rPr>
            <w:rStyle w:val="Hyperlink"/>
          </w:rPr>
          <w:t>3.2.2</w:t>
        </w:r>
      </w:hyperlink>
      <w:r w:rsidR="00552055" w:rsidRPr="001C6427">
        <w:tab/>
      </w:r>
      <w:smartTag w:uri="urn:schemas-microsoft-com:office:smarttags" w:element="place">
        <w:smartTag w:uri="urn:schemas-microsoft-com:office:smarttags" w:element="country-region">
          <w:r w:rsidR="00552055" w:rsidRPr="001C6427">
            <w:t>N</w:t>
          </w:r>
          <w:r w:rsidR="00BE5C75" w:rsidRPr="001C6427">
            <w:t>ew Zealand</w:t>
          </w:r>
        </w:smartTag>
      </w:smartTag>
      <w:r w:rsidR="00BE5C75" w:rsidRPr="001C6427">
        <w:t xml:space="preserve"> citizens</w:t>
      </w:r>
      <w:r w:rsidR="0067267E">
        <w:t>hip and permanent settlement</w:t>
      </w:r>
    </w:p>
    <w:p w:rsidR="00BE5C75" w:rsidRPr="001C6427" w:rsidRDefault="00A41A8E" w:rsidP="00C143EF">
      <w:pPr>
        <w:pStyle w:val="BulletTab2"/>
        <w:keepNext/>
      </w:pPr>
      <w:hyperlink w:anchor="_3.2.3_Student_must" w:history="1">
        <w:r w:rsidR="00552055" w:rsidRPr="00A41A8E">
          <w:rPr>
            <w:rStyle w:val="Hyperlink"/>
          </w:rPr>
          <w:t>3.2.3</w:t>
        </w:r>
      </w:hyperlink>
      <w:r w:rsidR="00552055" w:rsidRPr="001C6427">
        <w:tab/>
        <w:t>S</w:t>
      </w:r>
      <w:r w:rsidR="00BE5C75" w:rsidRPr="001C6427">
        <w:t xml:space="preserve">tudent must live in </w:t>
      </w:r>
      <w:hyperlink w:anchor="Australia" w:history="1">
        <w:r w:rsidR="00BE5C75" w:rsidRPr="00ED7D20">
          <w:rPr>
            <w:rStyle w:val="Hyperlink"/>
          </w:rPr>
          <w:t>Australia</w:t>
        </w:r>
      </w:hyperlink>
      <w:r w:rsidR="00BE5C75" w:rsidRPr="001C6427">
        <w:t xml:space="preserve"> during the period of study</w:t>
      </w:r>
    </w:p>
    <w:p w:rsidR="005E41C3" w:rsidRDefault="00A41A8E" w:rsidP="00AB741C">
      <w:pPr>
        <w:pStyle w:val="BulletTab2Last"/>
      </w:pPr>
      <w:hyperlink w:anchor="_3.2.4_International_student" w:history="1">
        <w:r w:rsidR="00552055" w:rsidRPr="00A41A8E">
          <w:rPr>
            <w:rStyle w:val="Hyperlink"/>
          </w:rPr>
          <w:t>3.2.4</w:t>
        </w:r>
      </w:hyperlink>
      <w:r w:rsidR="00552055" w:rsidRPr="001C6427">
        <w:tab/>
        <w:t>I</w:t>
      </w:r>
      <w:r w:rsidR="00BE5C75" w:rsidRPr="001C6427">
        <w:t>nternational student exchange</w:t>
      </w:r>
      <w:r w:rsidR="00466642">
        <w:t>.</w:t>
      </w:r>
    </w:p>
    <w:p w:rsidR="004F11E4" w:rsidRPr="001C6427" w:rsidRDefault="004F11E4" w:rsidP="004F11E4">
      <w:pPr>
        <w:pStyle w:val="BulletTab2Last"/>
        <w:numPr>
          <w:ilvl w:val="0"/>
          <w:numId w:val="0"/>
        </w:numPr>
      </w:pPr>
    </w:p>
    <w:p w:rsidR="005E41C3" w:rsidRPr="001C6427" w:rsidRDefault="00E02EB4" w:rsidP="00EC6345">
      <w:pPr>
        <w:pStyle w:val="Heading3"/>
        <w:spacing w:after="120"/>
      </w:pPr>
      <w:bookmarkStart w:id="164" w:name="_Toc161552202"/>
      <w:bookmarkStart w:id="165" w:name="_3.2.1_Australian_citizenship"/>
      <w:bookmarkStart w:id="166" w:name="_3.2.1_Australian_citizenship_or per"/>
      <w:bookmarkStart w:id="167" w:name="_Toc183429291"/>
      <w:bookmarkEnd w:id="165"/>
      <w:bookmarkEnd w:id="166"/>
      <w:r w:rsidRPr="001C6427">
        <w:t>3.2.1</w:t>
      </w:r>
      <w:r w:rsidRPr="001C6427">
        <w:tab/>
      </w:r>
      <w:r w:rsidR="00CA2212">
        <w:t>Australian c</w:t>
      </w:r>
      <w:r w:rsidR="00BE5C75" w:rsidRPr="001C6427">
        <w:t xml:space="preserve">itizenship or </w:t>
      </w:r>
      <w:r w:rsidR="00CA2212">
        <w:t xml:space="preserve">permanent </w:t>
      </w:r>
      <w:r w:rsidR="00BE5C75" w:rsidRPr="001C6427">
        <w:t>residency</w:t>
      </w:r>
      <w:bookmarkEnd w:id="164"/>
      <w:bookmarkEnd w:id="167"/>
    </w:p>
    <w:p w:rsidR="00BE5C75" w:rsidRPr="001C6427" w:rsidRDefault="00BE5C75" w:rsidP="00EC6345">
      <w:pPr>
        <w:pStyle w:val="BulletIntro"/>
        <w:spacing w:after="60"/>
      </w:pPr>
      <w:r w:rsidRPr="001C6427">
        <w:t>To be eligible for ass</w:t>
      </w:r>
      <w:smartTag w:uri="urn:schemas-microsoft-com:office:smarttags" w:element="PersonName">
        <w:r w:rsidRPr="001C6427">
          <w:t>is</w:t>
        </w:r>
      </w:smartTag>
      <w:r w:rsidRPr="001C6427">
        <w:t xml:space="preserve">tance a </w:t>
      </w:r>
      <w:hyperlink w:anchor="Student" w:history="1">
        <w:r w:rsidRPr="00F610CF">
          <w:rPr>
            <w:rStyle w:val="Hyperlink"/>
          </w:rPr>
          <w:t>student</w:t>
        </w:r>
      </w:hyperlink>
      <w:r w:rsidRPr="001C6427">
        <w:t xml:space="preserve"> must live in </w:t>
      </w:r>
      <w:hyperlink w:anchor="Australia" w:history="1">
        <w:r w:rsidRPr="00ED7D20">
          <w:rPr>
            <w:rStyle w:val="Hyperlink"/>
          </w:rPr>
          <w:t>Australia</w:t>
        </w:r>
      </w:hyperlink>
      <w:r w:rsidRPr="001C6427">
        <w:t xml:space="preserve"> during the period of study </w:t>
      </w:r>
      <w:r w:rsidR="000B2CC4" w:rsidRPr="001C6427">
        <w:t xml:space="preserve">(see </w:t>
      </w:r>
      <w:hyperlink w:anchor="_3.2.3_Student_must" w:history="1">
        <w:r w:rsidR="000B2CC4" w:rsidRPr="0051397B">
          <w:rPr>
            <w:rStyle w:val="Hyperlink"/>
          </w:rPr>
          <w:t>3.2.3</w:t>
        </w:r>
      </w:hyperlink>
      <w:r w:rsidR="000B2CC4" w:rsidRPr="001C6427">
        <w:t xml:space="preserve">) </w:t>
      </w:r>
      <w:r w:rsidRPr="001C6427">
        <w:t>and be</w:t>
      </w:r>
      <w:r w:rsidR="004B571B">
        <w:t xml:space="preserve"> either</w:t>
      </w:r>
      <w:r w:rsidRPr="001C6427">
        <w:t>:</w:t>
      </w:r>
    </w:p>
    <w:p w:rsidR="005E41C3" w:rsidRPr="001C6427" w:rsidRDefault="00BE5C75" w:rsidP="00EC6345">
      <w:pPr>
        <w:pStyle w:val="Bullet"/>
        <w:spacing w:after="60"/>
      </w:pPr>
      <w:r w:rsidRPr="001C6427">
        <w:t>an Australian citizen</w:t>
      </w:r>
    </w:p>
    <w:p w:rsidR="002F45A6" w:rsidRPr="003D024F" w:rsidRDefault="002F45A6" w:rsidP="00EC6345">
      <w:pPr>
        <w:pStyle w:val="Bullet"/>
        <w:spacing w:after="60"/>
        <w:rPr>
          <w:i/>
        </w:rPr>
      </w:pPr>
      <w:r w:rsidRPr="001C6427">
        <w:t>an Australian permanent resident within the meaning of regulation 1.03 of</w:t>
      </w:r>
      <w:r>
        <w:t xml:space="preserve"> the </w:t>
      </w:r>
      <w:r w:rsidRPr="003D024F">
        <w:rPr>
          <w:i/>
        </w:rPr>
        <w:t>Migration Regulations 1994</w:t>
      </w:r>
    </w:p>
    <w:p w:rsidR="002F45A6" w:rsidRPr="001C6427" w:rsidRDefault="002F45A6" w:rsidP="00EC6345">
      <w:pPr>
        <w:pStyle w:val="andor"/>
        <w:spacing w:after="60"/>
      </w:pPr>
      <w:r w:rsidRPr="001C6427">
        <w:t>or</w:t>
      </w:r>
    </w:p>
    <w:p w:rsidR="005E41C3" w:rsidRPr="001C6427" w:rsidRDefault="00BE5C75" w:rsidP="00EC6345">
      <w:pPr>
        <w:pStyle w:val="BulletLast"/>
        <w:spacing w:after="120"/>
      </w:pPr>
      <w:r w:rsidRPr="001C6427">
        <w:t xml:space="preserve">a </w:t>
      </w:r>
      <w:smartTag w:uri="urn:schemas-microsoft-com:office:smarttags" w:element="place">
        <w:smartTag w:uri="urn:schemas-microsoft-com:office:smarttags" w:element="country-region">
          <w:r w:rsidRPr="001C6427">
            <w:t>New Zealand</w:t>
          </w:r>
        </w:smartTag>
      </w:smartTag>
      <w:r w:rsidRPr="001C6427">
        <w:t xml:space="preserve"> citizen who meets the </w:t>
      </w:r>
      <w:r w:rsidR="002F45A6">
        <w:t xml:space="preserve">permanent settlement </w:t>
      </w:r>
      <w:r w:rsidRPr="001C6427">
        <w:t>rule set out in 3.2.2</w:t>
      </w:r>
      <w:r w:rsidR="002F45A6">
        <w:t>.</w:t>
      </w:r>
    </w:p>
    <w:p w:rsidR="005E41C3" w:rsidRDefault="00BE5C75" w:rsidP="00BE5C75">
      <w:r w:rsidRPr="001C6427">
        <w:t xml:space="preserve">Where the student </w:t>
      </w:r>
      <w:smartTag w:uri="urn:schemas-microsoft-com:office:smarttags" w:element="PersonName">
        <w:r w:rsidRPr="001C6427">
          <w:t>is</w:t>
        </w:r>
      </w:smartTag>
      <w:r w:rsidRPr="001C6427">
        <w:t xml:space="preserve"> not an Australian citizen, evidence must be provided to support the claim of permanent residency or settlement.</w:t>
      </w:r>
    </w:p>
    <w:p w:rsidR="00B91EB2" w:rsidRPr="001C6427" w:rsidRDefault="00B91EB2" w:rsidP="00BE5C75"/>
    <w:p w:rsidR="005E41C3" w:rsidRPr="001C6427" w:rsidRDefault="005009D9" w:rsidP="00EC6345">
      <w:pPr>
        <w:pStyle w:val="Heading3"/>
        <w:spacing w:after="120"/>
      </w:pPr>
      <w:bookmarkStart w:id="168" w:name="_Toc161552203"/>
      <w:bookmarkStart w:id="169" w:name="_3.2.2_New_Zealand"/>
      <w:bookmarkStart w:id="170" w:name="_Toc176080276"/>
      <w:bookmarkStart w:id="171" w:name="_3.2.2_New_Zealand_citizenship and p"/>
      <w:bookmarkStart w:id="172" w:name="_Toc183429292"/>
      <w:bookmarkEnd w:id="169"/>
      <w:bookmarkEnd w:id="171"/>
      <w:r w:rsidRPr="001C6427">
        <w:lastRenderedPageBreak/>
        <w:t>3.2.2</w:t>
      </w:r>
      <w:r w:rsidRPr="001C6427">
        <w:tab/>
      </w:r>
      <w:smartTag w:uri="urn:schemas-microsoft-com:office:smarttags" w:element="country-region">
        <w:r w:rsidR="00BE5C75" w:rsidRPr="001C6427">
          <w:t>New Zealand</w:t>
        </w:r>
      </w:smartTag>
      <w:r w:rsidR="00BE5C75" w:rsidRPr="001C6427">
        <w:t xml:space="preserve"> </w:t>
      </w:r>
      <w:r w:rsidR="0067267E">
        <w:t>c</w:t>
      </w:r>
      <w:r w:rsidR="00BE5C75" w:rsidRPr="001C6427">
        <w:t>itizens</w:t>
      </w:r>
      <w:r w:rsidR="0067267E">
        <w:t xml:space="preserve">hip and permanent settlement in </w:t>
      </w:r>
      <w:smartTag w:uri="urn:schemas-microsoft-com:office:smarttags" w:element="place">
        <w:smartTag w:uri="urn:schemas-microsoft-com:office:smarttags" w:element="country-region">
          <w:r w:rsidR="0067267E">
            <w:t>Australia</w:t>
          </w:r>
        </w:smartTag>
      </w:smartTag>
      <w:bookmarkEnd w:id="168"/>
      <w:bookmarkEnd w:id="170"/>
      <w:bookmarkEnd w:id="172"/>
    </w:p>
    <w:p w:rsidR="00BE5C75" w:rsidRPr="001C6427" w:rsidRDefault="00BE5C75" w:rsidP="00EC6345">
      <w:pPr>
        <w:pStyle w:val="BulletIntro"/>
        <w:spacing w:after="60"/>
      </w:pPr>
      <w:r w:rsidRPr="001C6427">
        <w:t xml:space="preserve">A </w:t>
      </w:r>
      <w:hyperlink w:anchor="Student" w:history="1">
        <w:r w:rsidRPr="00F610CF">
          <w:rPr>
            <w:rStyle w:val="Hyperlink"/>
          </w:rPr>
          <w:t>student</w:t>
        </w:r>
      </w:hyperlink>
      <w:r w:rsidRPr="001C6427">
        <w:t xml:space="preserve"> who </w:t>
      </w:r>
      <w:smartTag w:uri="urn:schemas-microsoft-com:office:smarttags" w:element="PersonName">
        <w:r w:rsidRPr="001C6427">
          <w:t>is</w:t>
        </w:r>
      </w:smartTag>
      <w:r w:rsidRPr="001C6427">
        <w:t xml:space="preserve"> a </w:t>
      </w:r>
      <w:smartTag w:uri="urn:schemas-microsoft-com:office:smarttags" w:element="country-region">
        <w:r w:rsidRPr="001C6427">
          <w:t>New Zealand</w:t>
        </w:r>
      </w:smartTag>
      <w:r w:rsidRPr="001C6427">
        <w:t xml:space="preserve"> citizen can be eligible for </w:t>
      </w:r>
      <w:r w:rsidR="00504258" w:rsidRPr="001C6427">
        <w:t>AIC </w:t>
      </w:r>
      <w:r w:rsidR="002D5C01">
        <w:t>allowances</w:t>
      </w:r>
      <w:r w:rsidRPr="001C6427">
        <w:t xml:space="preserve"> if </w:t>
      </w:r>
      <w:r w:rsidR="002F0205">
        <w:t xml:space="preserve">they are </w:t>
      </w:r>
      <w:hyperlink w:anchor="PermanentlySettled" w:history="1">
        <w:r w:rsidR="008E4FA4" w:rsidRPr="004D5E5B">
          <w:rPr>
            <w:rStyle w:val="Hyperlink"/>
          </w:rPr>
          <w:t>permanently settled</w:t>
        </w:r>
      </w:hyperlink>
      <w:r w:rsidRPr="001C6427">
        <w:t xml:space="preserve"> in </w:t>
      </w:r>
      <w:hyperlink w:anchor="Australia" w:history="1">
        <w:r w:rsidRPr="00ED7D20">
          <w:rPr>
            <w:rStyle w:val="Hyperlink"/>
          </w:rPr>
          <w:t>Australia</w:t>
        </w:r>
      </w:hyperlink>
      <w:r w:rsidRPr="001C6427">
        <w:t xml:space="preserve"> and </w:t>
      </w:r>
      <w:r w:rsidR="002F0205">
        <w:t>have</w:t>
      </w:r>
      <w:r w:rsidRPr="001C6427">
        <w:t xml:space="preserve"> lived</w:t>
      </w:r>
      <w:r w:rsidR="00466642">
        <w:t xml:space="preserve"> either</w:t>
      </w:r>
      <w:r w:rsidRPr="001C6427">
        <w:t>:</w:t>
      </w:r>
    </w:p>
    <w:p w:rsidR="005E41C3" w:rsidRPr="001C6427" w:rsidRDefault="00BE5C75" w:rsidP="00EC6345">
      <w:pPr>
        <w:pStyle w:val="Bullet"/>
        <w:spacing w:after="60"/>
      </w:pPr>
      <w:r w:rsidRPr="001C6427">
        <w:t xml:space="preserve">continuously in </w:t>
      </w:r>
      <w:smartTag w:uri="urn:schemas-microsoft-com:office:smarttags" w:element="place">
        <w:smartTag w:uri="urn:schemas-microsoft-com:office:smarttags" w:element="country-region">
          <w:r w:rsidRPr="001C6427">
            <w:t>Australia</w:t>
          </w:r>
        </w:smartTag>
      </w:smartTag>
      <w:r w:rsidRPr="001C6427">
        <w:t xml:space="preserve"> for </w:t>
      </w:r>
      <w:r w:rsidR="00466642">
        <w:t>six</w:t>
      </w:r>
      <w:r w:rsidR="00466642" w:rsidRPr="001C6427">
        <w:t> </w:t>
      </w:r>
      <w:r w:rsidR="005E41C3" w:rsidRPr="001C6427">
        <w:t>month</w:t>
      </w:r>
      <w:r w:rsidRPr="001C6427">
        <w:t>s or more</w:t>
      </w:r>
    </w:p>
    <w:p w:rsidR="005E41C3" w:rsidRPr="001C6427" w:rsidRDefault="00BE5C75" w:rsidP="00EC6345">
      <w:pPr>
        <w:pStyle w:val="Bullet"/>
        <w:spacing w:after="60"/>
      </w:pPr>
      <w:r w:rsidRPr="001C6427">
        <w:t xml:space="preserve">in </w:t>
      </w:r>
      <w:smartTag w:uri="urn:schemas-microsoft-com:office:smarttags" w:element="place">
        <w:smartTag w:uri="urn:schemas-microsoft-com:office:smarttags" w:element="country-region">
          <w:r w:rsidRPr="001C6427">
            <w:t>Australia</w:t>
          </w:r>
        </w:smartTag>
      </w:smartTag>
      <w:r w:rsidRPr="001C6427">
        <w:t xml:space="preserve"> for the past 1</w:t>
      </w:r>
      <w:r w:rsidR="005E41C3" w:rsidRPr="001C6427">
        <w:t>2 month</w:t>
      </w:r>
      <w:r w:rsidRPr="001C6427">
        <w:t>s</w:t>
      </w:r>
      <w:r w:rsidR="002F0205">
        <w:t>,</w:t>
      </w:r>
      <w:r w:rsidRPr="001C6427">
        <w:t xml:space="preserve"> with no more than </w:t>
      </w:r>
      <w:r w:rsidR="00466642">
        <w:t>two </w:t>
      </w:r>
      <w:r w:rsidRPr="001C6427">
        <w:t>months absence in that period</w:t>
      </w:r>
    </w:p>
    <w:p w:rsidR="005E41C3" w:rsidRPr="001C6427" w:rsidRDefault="005E41C3" w:rsidP="00EC6345">
      <w:pPr>
        <w:pStyle w:val="andor"/>
        <w:spacing w:after="60"/>
      </w:pPr>
      <w:r w:rsidRPr="001C6427">
        <w:t>or</w:t>
      </w:r>
    </w:p>
    <w:p w:rsidR="005E41C3" w:rsidRPr="001C6427" w:rsidRDefault="00BE5C75" w:rsidP="005009D9">
      <w:pPr>
        <w:pStyle w:val="BulletLast"/>
      </w:pPr>
      <w:r w:rsidRPr="001C6427">
        <w:t xml:space="preserve">in </w:t>
      </w:r>
      <w:smartTag w:uri="urn:schemas-microsoft-com:office:smarttags" w:element="country-region">
        <w:r w:rsidRPr="001C6427">
          <w:t>Australia</w:t>
        </w:r>
      </w:smartTag>
      <w:r w:rsidRPr="001C6427">
        <w:t xml:space="preserve"> for the past 1</w:t>
      </w:r>
      <w:r w:rsidR="005E41C3" w:rsidRPr="001C6427">
        <w:t>2 month</w:t>
      </w:r>
      <w:r w:rsidRPr="001C6427">
        <w:t>s</w:t>
      </w:r>
      <w:r w:rsidR="002F0205">
        <w:t>,</w:t>
      </w:r>
      <w:r w:rsidRPr="001C6427">
        <w:t xml:space="preserve"> with more than </w:t>
      </w:r>
      <w:r w:rsidR="00466642">
        <w:t>two</w:t>
      </w:r>
      <w:r w:rsidR="002F0205">
        <w:t> </w:t>
      </w:r>
      <w:r w:rsidRPr="001C6427">
        <w:t>months absence</w:t>
      </w:r>
      <w:r w:rsidR="002F0205">
        <w:t>,</w:t>
      </w:r>
      <w:r w:rsidRPr="001C6427">
        <w:t xml:space="preserve"> but can demonstrate continuity of residence in </w:t>
      </w:r>
      <w:smartTag w:uri="urn:schemas-microsoft-com:office:smarttags" w:element="place">
        <w:smartTag w:uri="urn:schemas-microsoft-com:office:smarttags" w:element="country-region">
          <w:r w:rsidRPr="001C6427">
            <w:t>Australia</w:t>
          </w:r>
        </w:smartTag>
      </w:smartTag>
      <w:r w:rsidRPr="001C6427">
        <w:t xml:space="preserve"> in that period.</w:t>
      </w:r>
    </w:p>
    <w:p w:rsidR="00B91EB2" w:rsidRPr="001C6427" w:rsidRDefault="00B91EB2" w:rsidP="00BE5C75">
      <w:bookmarkStart w:id="173" w:name="_3.2.3_What_is_meant by ‘settled per"/>
      <w:bookmarkEnd w:id="173"/>
    </w:p>
    <w:p w:rsidR="005E41C3" w:rsidRPr="001C6427" w:rsidRDefault="004B5227" w:rsidP="004B5227">
      <w:pPr>
        <w:pStyle w:val="Heading3"/>
      </w:pPr>
      <w:bookmarkStart w:id="174" w:name="_Toc161552204"/>
      <w:bookmarkStart w:id="175" w:name="_3.2.3_Student_must"/>
      <w:bookmarkStart w:id="176" w:name="_3.2.3_Student_must_live in Australi"/>
      <w:bookmarkStart w:id="177" w:name="_Toc183429293"/>
      <w:bookmarkEnd w:id="175"/>
      <w:bookmarkEnd w:id="176"/>
      <w:r w:rsidRPr="001C6427">
        <w:t>3.2.3</w:t>
      </w:r>
      <w:r w:rsidRPr="001C6427">
        <w:tab/>
      </w:r>
      <w:r w:rsidR="00BE5C75" w:rsidRPr="001C6427">
        <w:t xml:space="preserve">Student must live in </w:t>
      </w:r>
      <w:smartTag w:uri="urn:schemas-microsoft-com:office:smarttags" w:element="place">
        <w:smartTag w:uri="urn:schemas-microsoft-com:office:smarttags" w:element="country-region">
          <w:r w:rsidR="00BE5C75" w:rsidRPr="001C6427">
            <w:t>Australia</w:t>
          </w:r>
        </w:smartTag>
      </w:smartTag>
      <w:r w:rsidR="00BE5C75" w:rsidRPr="001C6427">
        <w:t xml:space="preserve"> during the period of study</w:t>
      </w:r>
      <w:bookmarkEnd w:id="174"/>
      <w:bookmarkEnd w:id="177"/>
    </w:p>
    <w:p w:rsidR="005E41C3" w:rsidRDefault="00BE5C75" w:rsidP="00BE5C75">
      <w:r w:rsidRPr="001C6427">
        <w:t>To be eligible for ass</w:t>
      </w:r>
      <w:smartTag w:uri="urn:schemas-microsoft-com:office:smarttags" w:element="PersonName">
        <w:r w:rsidRPr="001C6427">
          <w:t>is</w:t>
        </w:r>
      </w:smartTag>
      <w:r w:rsidRPr="001C6427">
        <w:t>tance</w:t>
      </w:r>
      <w:r w:rsidR="002F0205">
        <w:t>,</w:t>
      </w:r>
      <w:r w:rsidRPr="001C6427">
        <w:t xml:space="preserve"> the </w:t>
      </w:r>
      <w:hyperlink w:anchor="Student" w:history="1">
        <w:r w:rsidRPr="00F610CF">
          <w:rPr>
            <w:rStyle w:val="Hyperlink"/>
          </w:rPr>
          <w:t>student</w:t>
        </w:r>
      </w:hyperlink>
      <w:r w:rsidRPr="001C6427">
        <w:t xml:space="preserve"> must be living in </w:t>
      </w:r>
      <w:hyperlink w:anchor="Australia" w:history="1">
        <w:r w:rsidRPr="00ED7D20">
          <w:rPr>
            <w:rStyle w:val="Hyperlink"/>
          </w:rPr>
          <w:t>Australia</w:t>
        </w:r>
      </w:hyperlink>
      <w:r w:rsidRPr="001C6427">
        <w:t xml:space="preserve"> during the period of study, except where the</w:t>
      </w:r>
      <w:r w:rsidR="007E0C8A">
        <w:t>y are</w:t>
      </w:r>
      <w:r w:rsidRPr="001C6427">
        <w:t xml:space="preserve"> participating in a student exchange as described in 3.2.4.</w:t>
      </w:r>
    </w:p>
    <w:p w:rsidR="00C95388" w:rsidRPr="001C6427" w:rsidRDefault="00C95388" w:rsidP="00BE5C75"/>
    <w:p w:rsidR="005E41C3" w:rsidRPr="001C6427" w:rsidRDefault="004B5227" w:rsidP="004B5227">
      <w:pPr>
        <w:pStyle w:val="Heading3"/>
      </w:pPr>
      <w:bookmarkStart w:id="178" w:name="_Toc161552205"/>
      <w:bookmarkStart w:id="179" w:name="_3.2.4_International_student"/>
      <w:bookmarkStart w:id="180" w:name="_3.2.4_International_student_exchang"/>
      <w:bookmarkStart w:id="181" w:name="_Toc183429294"/>
      <w:bookmarkEnd w:id="179"/>
      <w:bookmarkEnd w:id="180"/>
      <w:r w:rsidRPr="001C6427">
        <w:t>3.2.4</w:t>
      </w:r>
      <w:r w:rsidRPr="001C6427">
        <w:tab/>
      </w:r>
      <w:r w:rsidR="00BE5C75" w:rsidRPr="001C6427">
        <w:t>International student exchange</w:t>
      </w:r>
      <w:bookmarkEnd w:id="178"/>
      <w:bookmarkEnd w:id="181"/>
    </w:p>
    <w:p w:rsidR="00BE5C75" w:rsidRPr="001C6427" w:rsidRDefault="00BE5C75" w:rsidP="00CE3891">
      <w:pPr>
        <w:pStyle w:val="BulletIntro"/>
      </w:pPr>
      <w:r w:rsidRPr="001C6427">
        <w:t xml:space="preserve">Applicants can continue receiving </w:t>
      </w:r>
      <w:r w:rsidR="00504258" w:rsidRPr="001C6427">
        <w:t>AIC </w:t>
      </w:r>
      <w:r w:rsidRPr="001C6427">
        <w:t xml:space="preserve">allowances </w:t>
      </w:r>
      <w:r w:rsidR="007E0C8A">
        <w:t xml:space="preserve">for a </w:t>
      </w:r>
      <w:hyperlink w:anchor="Student" w:history="1">
        <w:r w:rsidR="007E0C8A" w:rsidRPr="00F610CF">
          <w:rPr>
            <w:rStyle w:val="Hyperlink"/>
          </w:rPr>
          <w:t>student</w:t>
        </w:r>
      </w:hyperlink>
      <w:r w:rsidRPr="001C6427">
        <w:t xml:space="preserve"> who </w:t>
      </w:r>
      <w:smartTag w:uri="urn:schemas-microsoft-com:office:smarttags" w:element="PersonName">
        <w:r w:rsidRPr="001C6427">
          <w:t>is</w:t>
        </w:r>
      </w:smartTag>
      <w:r w:rsidRPr="001C6427">
        <w:t xml:space="preserve"> participating in an international student exchange</w:t>
      </w:r>
      <w:r w:rsidR="007E0C8A">
        <w:t xml:space="preserve"> if</w:t>
      </w:r>
      <w:r w:rsidRPr="001C6427">
        <w:t>:</w:t>
      </w:r>
    </w:p>
    <w:p w:rsidR="005E41C3" w:rsidRPr="001C6427" w:rsidRDefault="00BE5C75" w:rsidP="00CE3891">
      <w:pPr>
        <w:pStyle w:val="Bullet"/>
      </w:pPr>
      <w:r w:rsidRPr="001C6427">
        <w:t xml:space="preserve">the student remains enrolled at an Australian education institution and the overseas study </w:t>
      </w:r>
      <w:smartTag w:uri="urn:schemas-microsoft-com:office:smarttags" w:element="PersonName">
        <w:r w:rsidRPr="001C6427">
          <w:t>is</w:t>
        </w:r>
      </w:smartTag>
      <w:r w:rsidRPr="001C6427">
        <w:t xml:space="preserve"> credited to their Australian studies </w:t>
      </w:r>
      <w:r w:rsidR="005E41C3" w:rsidRPr="001C6427">
        <w:t>(</w:t>
      </w:r>
      <w:r w:rsidR="003C282F">
        <w:t xml:space="preserve">however, </w:t>
      </w:r>
      <w:r w:rsidRPr="001C6427">
        <w:t xml:space="preserve">if a student </w:t>
      </w:r>
      <w:smartTag w:uri="urn:schemas-microsoft-com:office:smarttags" w:element="PersonName">
        <w:r w:rsidRPr="001C6427">
          <w:t>is</w:t>
        </w:r>
      </w:smartTag>
      <w:r w:rsidRPr="001C6427">
        <w:t xml:space="preserve"> paid </w:t>
      </w:r>
      <w:r w:rsidR="00504258" w:rsidRPr="001C6427">
        <w:t>AIC </w:t>
      </w:r>
      <w:r w:rsidRPr="001C6427">
        <w:t>allowances while study</w:t>
      </w:r>
      <w:r w:rsidR="007E0C8A">
        <w:t>ing</w:t>
      </w:r>
      <w:r w:rsidRPr="001C6427">
        <w:t xml:space="preserve"> overseas but then needs to repeat all or part of that study </w:t>
      </w:r>
      <w:r w:rsidR="007E0C8A">
        <w:t>in</w:t>
      </w:r>
      <w:r w:rsidRPr="001C6427">
        <w:t xml:space="preserve"> </w:t>
      </w:r>
      <w:hyperlink w:anchor="Australia" w:history="1">
        <w:r w:rsidRPr="00ED7D20">
          <w:rPr>
            <w:rStyle w:val="Hyperlink"/>
          </w:rPr>
          <w:t>Australia</w:t>
        </w:r>
      </w:hyperlink>
      <w:r w:rsidRPr="001C6427">
        <w:t xml:space="preserve">, allowances are not </w:t>
      </w:r>
      <w:r w:rsidR="007E0C8A">
        <w:t>payable</w:t>
      </w:r>
      <w:r w:rsidR="007E0C8A" w:rsidRPr="001C6427">
        <w:t xml:space="preserve"> </w:t>
      </w:r>
      <w:r w:rsidRPr="001C6427">
        <w:t>for the period of overseas</w:t>
      </w:r>
      <w:r w:rsidR="003C282F">
        <w:t xml:space="preserve"> study that</w:t>
      </w:r>
      <w:r w:rsidRPr="001C6427">
        <w:t xml:space="preserve"> does not count towards their Australian studies)</w:t>
      </w:r>
    </w:p>
    <w:p w:rsidR="005E41C3" w:rsidRDefault="00BE5C75" w:rsidP="00CE3891">
      <w:pPr>
        <w:pStyle w:val="Bullet"/>
      </w:pPr>
      <w:r w:rsidRPr="001C6427">
        <w:t xml:space="preserve">the student </w:t>
      </w:r>
      <w:smartTag w:uri="urn:schemas-microsoft-com:office:smarttags" w:element="PersonName">
        <w:r w:rsidRPr="001C6427">
          <w:t>is</w:t>
        </w:r>
      </w:smartTag>
      <w:r w:rsidRPr="001C6427">
        <w:t xml:space="preserve"> continuing to incur the costs </w:t>
      </w:r>
      <w:r w:rsidR="003C282F" w:rsidRPr="001C6427">
        <w:t xml:space="preserve">in </w:t>
      </w:r>
      <w:smartTag w:uri="urn:schemas-microsoft-com:office:smarttags" w:element="place">
        <w:smartTag w:uri="urn:schemas-microsoft-com:office:smarttags" w:element="country-region">
          <w:r w:rsidR="003C282F" w:rsidRPr="001C6427">
            <w:t>Australia</w:t>
          </w:r>
        </w:smartTag>
      </w:smartTag>
      <w:r w:rsidR="003C282F" w:rsidRPr="001C6427">
        <w:t xml:space="preserve"> </w:t>
      </w:r>
      <w:r w:rsidRPr="001C6427">
        <w:t xml:space="preserve">for which the allowance </w:t>
      </w:r>
      <w:smartTag w:uri="urn:schemas-microsoft-com:office:smarttags" w:element="PersonName">
        <w:r w:rsidRPr="001C6427">
          <w:t>is</w:t>
        </w:r>
      </w:smartTag>
      <w:r w:rsidRPr="001C6427">
        <w:t xml:space="preserve"> being paid </w:t>
      </w:r>
      <w:r w:rsidR="005E41C3" w:rsidRPr="001C6427">
        <w:t>(</w:t>
      </w:r>
      <w:r w:rsidR="00075B01">
        <w:t>e.g.</w:t>
      </w:r>
      <w:r w:rsidR="003C282F">
        <w:t xml:space="preserve"> if</w:t>
      </w:r>
      <w:r w:rsidR="005E41C3" w:rsidRPr="001C6427">
        <w:t> </w:t>
      </w:r>
      <w:r w:rsidRPr="001C6427">
        <w:t xml:space="preserve">the Australian boarding school </w:t>
      </w:r>
      <w:smartTag w:uri="urn:schemas-microsoft-com:office:smarttags" w:element="PersonName">
        <w:r w:rsidRPr="001C6427">
          <w:t>is</w:t>
        </w:r>
      </w:smartTag>
      <w:r w:rsidRPr="001C6427">
        <w:t xml:space="preserve"> still charging full boarding fees while the student </w:t>
      </w:r>
      <w:smartTag w:uri="urn:schemas-microsoft-com:office:smarttags" w:element="PersonName">
        <w:r w:rsidRPr="001C6427">
          <w:t>is</w:t>
        </w:r>
      </w:smartTag>
      <w:r w:rsidRPr="001C6427">
        <w:t xml:space="preserve"> on exchange)</w:t>
      </w:r>
      <w:r w:rsidR="004B571B">
        <w:t>;</w:t>
      </w:r>
    </w:p>
    <w:p w:rsidR="004B571B" w:rsidRPr="001C6427" w:rsidRDefault="004B571B" w:rsidP="004B571B">
      <w:pPr>
        <w:pStyle w:val="Bullet"/>
        <w:numPr>
          <w:ilvl w:val="0"/>
          <w:numId w:val="0"/>
        </w:numPr>
        <w:ind w:left="357"/>
      </w:pPr>
      <w:r>
        <w:t>and</w:t>
      </w:r>
    </w:p>
    <w:p w:rsidR="005E41C3" w:rsidRDefault="003C282F" w:rsidP="00CE3891">
      <w:pPr>
        <w:pStyle w:val="BulletLast"/>
      </w:pPr>
      <w:r>
        <w:t xml:space="preserve">the student continues to meet </w:t>
      </w:r>
      <w:r w:rsidR="00BE5C75" w:rsidRPr="001C6427">
        <w:t>all other eligibility criteria.</w:t>
      </w:r>
    </w:p>
    <w:p w:rsidR="00E86E06" w:rsidRPr="001C6427" w:rsidRDefault="00E86E06" w:rsidP="00E86E06">
      <w:pPr>
        <w:pStyle w:val="BulletLast"/>
        <w:numPr>
          <w:ilvl w:val="0"/>
          <w:numId w:val="0"/>
        </w:numPr>
      </w:pPr>
    </w:p>
    <w:p w:rsidR="005E41C3" w:rsidRPr="001C6427" w:rsidRDefault="00CE3891" w:rsidP="00C143EF">
      <w:pPr>
        <w:pStyle w:val="Heading2"/>
      </w:pPr>
      <w:bookmarkStart w:id="182" w:name="_Toc161552206"/>
      <w:bookmarkStart w:id="183" w:name="_3.3_Age_limits"/>
      <w:bookmarkStart w:id="184" w:name="_Toc183429295"/>
      <w:bookmarkEnd w:id="183"/>
      <w:r w:rsidRPr="001C6427">
        <w:t>3.3</w:t>
      </w:r>
      <w:r w:rsidRPr="001C6427">
        <w:tab/>
        <w:t>Age l</w:t>
      </w:r>
      <w:r w:rsidR="00BE5C75" w:rsidRPr="001C6427">
        <w:t>imits</w:t>
      </w:r>
      <w:bookmarkEnd w:id="182"/>
      <w:bookmarkEnd w:id="184"/>
    </w:p>
    <w:p w:rsidR="00BE5C75" w:rsidRDefault="00F574E7" w:rsidP="00C143EF">
      <w:pPr>
        <w:keepNext/>
      </w:pPr>
      <w:r>
        <w:t>Th</w:t>
      </w:r>
      <w:smartTag w:uri="urn:schemas-microsoft-com:office:smarttags" w:element="PersonName">
        <w:r>
          <w:t>is</w:t>
        </w:r>
      </w:smartTag>
      <w:r>
        <w:t xml:space="preserve"> section</w:t>
      </w:r>
      <w:r w:rsidR="00BE5C75" w:rsidRPr="001C6427">
        <w:t xml:space="preserve"> outlines the age limit</w:t>
      </w:r>
      <w:r w:rsidR="007263FE">
        <w:t xml:space="preserve">s for </w:t>
      </w:r>
      <w:hyperlink w:anchor="Student" w:history="1">
        <w:r w:rsidR="007263FE" w:rsidRPr="00F610CF">
          <w:rPr>
            <w:rStyle w:val="Hyperlink"/>
          </w:rPr>
          <w:t>student</w:t>
        </w:r>
      </w:hyperlink>
      <w:r w:rsidR="007263FE">
        <w:t xml:space="preserve"> eligibility</w:t>
      </w:r>
      <w:r w:rsidR="00BE5C75" w:rsidRPr="001C6427">
        <w:t>.</w:t>
      </w:r>
    </w:p>
    <w:p w:rsidR="00BE5C75" w:rsidRPr="001C6427" w:rsidRDefault="0051397B" w:rsidP="00C143EF">
      <w:pPr>
        <w:pStyle w:val="BulletTab2"/>
        <w:keepNext/>
      </w:pPr>
      <w:hyperlink w:anchor="_3.3.1_Age_limits" w:history="1">
        <w:r w:rsidR="00552055" w:rsidRPr="0051397B">
          <w:rPr>
            <w:rStyle w:val="Hyperlink"/>
          </w:rPr>
          <w:t>3.3.1</w:t>
        </w:r>
      </w:hyperlink>
      <w:r w:rsidR="00552055" w:rsidRPr="001C6427">
        <w:tab/>
      </w:r>
      <w:r w:rsidR="00B82D88">
        <w:t>A</w:t>
      </w:r>
      <w:r w:rsidR="00BE5C75" w:rsidRPr="001C6427">
        <w:t>ge limits</w:t>
      </w:r>
    </w:p>
    <w:p w:rsidR="005E41C3" w:rsidRDefault="0051397B" w:rsidP="00AB741C">
      <w:pPr>
        <w:pStyle w:val="BulletTab2Last"/>
      </w:pPr>
      <w:hyperlink w:anchor="_3.3.2_Extension_to" w:history="1">
        <w:r w:rsidR="00552055" w:rsidRPr="0051397B">
          <w:rPr>
            <w:rStyle w:val="Hyperlink"/>
          </w:rPr>
          <w:t>3.3.2</w:t>
        </w:r>
      </w:hyperlink>
      <w:r w:rsidR="00552055" w:rsidRPr="001C6427">
        <w:tab/>
        <w:t>E</w:t>
      </w:r>
      <w:r w:rsidR="00BE5C75" w:rsidRPr="001C6427">
        <w:t>xtension to age limit</w:t>
      </w:r>
      <w:r w:rsidR="00407EF7">
        <w:t>s</w:t>
      </w:r>
      <w:r w:rsidR="00EA734D">
        <w:t xml:space="preserve"> in special circumstances</w:t>
      </w:r>
      <w:r w:rsidR="00466642">
        <w:t>.</w:t>
      </w:r>
    </w:p>
    <w:p w:rsidR="004F11E4" w:rsidRPr="001C6427" w:rsidRDefault="004F11E4" w:rsidP="004F11E4">
      <w:pPr>
        <w:pStyle w:val="BulletTab2Last"/>
        <w:numPr>
          <w:ilvl w:val="0"/>
          <w:numId w:val="0"/>
        </w:numPr>
      </w:pPr>
    </w:p>
    <w:p w:rsidR="005E41C3" w:rsidRPr="001C6427" w:rsidRDefault="00CE3891" w:rsidP="00CE3891">
      <w:pPr>
        <w:pStyle w:val="Heading3"/>
      </w:pPr>
      <w:bookmarkStart w:id="185" w:name="_Toc161552207"/>
      <w:bookmarkStart w:id="186" w:name="_3.3.1_Age_limits"/>
      <w:bookmarkStart w:id="187" w:name="_Toc183429296"/>
      <w:bookmarkEnd w:id="186"/>
      <w:r w:rsidRPr="001C6427">
        <w:t>3.3.1</w:t>
      </w:r>
      <w:r w:rsidRPr="001C6427">
        <w:tab/>
      </w:r>
      <w:r w:rsidR="00EA4AAE">
        <w:t>A</w:t>
      </w:r>
      <w:r w:rsidR="00BE5C75" w:rsidRPr="001C6427">
        <w:t>ge limits</w:t>
      </w:r>
      <w:bookmarkEnd w:id="185"/>
      <w:bookmarkEnd w:id="187"/>
    </w:p>
    <w:p w:rsidR="00BE5C75" w:rsidRPr="001C6427" w:rsidRDefault="00504258" w:rsidP="00CE3891">
      <w:pPr>
        <w:pStyle w:val="BulletIntro"/>
      </w:pPr>
      <w:r w:rsidRPr="001C6427">
        <w:t>AIC </w:t>
      </w:r>
      <w:r w:rsidR="00BE5C75" w:rsidRPr="001C6427">
        <w:t xml:space="preserve">allowances can only be paid </w:t>
      </w:r>
      <w:r w:rsidR="007263FE">
        <w:t>for</w:t>
      </w:r>
      <w:r w:rsidR="00BE5C75" w:rsidRPr="001C6427">
        <w:t xml:space="preserve"> </w:t>
      </w:r>
      <w:hyperlink w:anchor="Student" w:history="1">
        <w:r w:rsidR="00BE5C75" w:rsidRPr="00F610CF">
          <w:rPr>
            <w:rStyle w:val="Hyperlink"/>
          </w:rPr>
          <w:t>students</w:t>
        </w:r>
      </w:hyperlink>
      <w:r w:rsidR="00BE5C75" w:rsidRPr="001C6427">
        <w:t xml:space="preserve"> who</w:t>
      </w:r>
      <w:r w:rsidR="004B571B">
        <w:t xml:space="preserve"> either</w:t>
      </w:r>
      <w:r w:rsidR="00BE5C75" w:rsidRPr="001C6427">
        <w:t>:</w:t>
      </w:r>
    </w:p>
    <w:p w:rsidR="000C222A" w:rsidRDefault="00BE5C75" w:rsidP="00CE3891">
      <w:pPr>
        <w:pStyle w:val="Bullet"/>
      </w:pPr>
      <w:r w:rsidRPr="001C6427">
        <w:t>have reached the minimum primary school entry age</w:t>
      </w:r>
      <w:r w:rsidR="00754D8F">
        <w:t xml:space="preserve"> for their state or territory,</w:t>
      </w:r>
    </w:p>
    <w:p w:rsidR="005E41C3" w:rsidRPr="001C6427" w:rsidRDefault="00CE3891" w:rsidP="000C222A">
      <w:pPr>
        <w:pStyle w:val="Bullet"/>
        <w:numPr>
          <w:ilvl w:val="0"/>
          <w:numId w:val="0"/>
        </w:numPr>
        <w:ind w:left="357"/>
      </w:pPr>
      <w:r w:rsidRPr="001C6427">
        <w:t>and</w:t>
      </w:r>
      <w:r w:rsidR="000C222A">
        <w:t xml:space="preserve"> are either</w:t>
      </w:r>
      <w:r w:rsidR="00B167C7">
        <w:t>:</w:t>
      </w:r>
    </w:p>
    <w:p w:rsidR="000C222A" w:rsidRDefault="00BE5C75" w:rsidP="00B167C7">
      <w:pPr>
        <w:pStyle w:val="Bullet"/>
        <w:tabs>
          <w:tab w:val="clear" w:pos="360"/>
          <w:tab w:val="num" w:pos="717"/>
        </w:tabs>
        <w:ind w:left="714"/>
      </w:pPr>
      <w:r w:rsidRPr="001C6427">
        <w:lastRenderedPageBreak/>
        <w:t>primary</w:t>
      </w:r>
      <w:smartTag w:uri="urn:schemas-microsoft-com:office:smarttags" w:element="PersonName">
        <w:r w:rsidRPr="001C6427">
          <w:t>,</w:t>
        </w:r>
      </w:smartTag>
      <w:r w:rsidRPr="001C6427">
        <w:t xml:space="preserve"> secondary or ungraded level students (</w:t>
      </w:r>
      <w:r w:rsidRPr="00F9100C">
        <w:t xml:space="preserve">see </w:t>
      </w:r>
      <w:hyperlink w:anchor="_3.4.4_Approved_level" w:history="1">
        <w:r w:rsidRPr="0051397B">
          <w:rPr>
            <w:rStyle w:val="Hyperlink"/>
          </w:rPr>
          <w:t>3.4.</w:t>
        </w:r>
        <w:r w:rsidR="007263FE" w:rsidRPr="0051397B">
          <w:rPr>
            <w:rStyle w:val="Hyperlink"/>
          </w:rPr>
          <w:t>4</w:t>
        </w:r>
      </w:hyperlink>
      <w:r w:rsidRPr="001C6427">
        <w:t>) under 1</w:t>
      </w:r>
      <w:r w:rsidR="005E41C3" w:rsidRPr="001C6427">
        <w:t>9 years</w:t>
      </w:r>
      <w:r w:rsidRPr="001C6427">
        <w:t xml:space="preserve"> of age on</w:t>
      </w:r>
      <w:r w:rsidR="00CE3891" w:rsidRPr="001C6427">
        <w:t xml:space="preserve"> </w:t>
      </w:r>
      <w:r w:rsidR="005E41C3" w:rsidRPr="001C6427">
        <w:t>1 January</w:t>
      </w:r>
      <w:r w:rsidRPr="001C6427">
        <w:t xml:space="preserve"> of the year of study</w:t>
      </w:r>
    </w:p>
    <w:p w:rsidR="000C222A" w:rsidRDefault="00BE5C75" w:rsidP="00B167C7">
      <w:pPr>
        <w:pStyle w:val="Bullet"/>
        <w:tabs>
          <w:tab w:val="clear" w:pos="360"/>
          <w:tab w:val="num" w:pos="717"/>
        </w:tabs>
        <w:ind w:left="714"/>
      </w:pPr>
      <w:r w:rsidRPr="001C6427">
        <w:t>tertiary level students (</w:t>
      </w:r>
      <w:r w:rsidRPr="00F9100C">
        <w:t xml:space="preserve">see </w:t>
      </w:r>
      <w:hyperlink w:anchor="_3.4.4_Approved_level" w:history="1">
        <w:r w:rsidRPr="0051397B">
          <w:rPr>
            <w:rStyle w:val="Hyperlink"/>
          </w:rPr>
          <w:t>3.4.</w:t>
        </w:r>
        <w:r w:rsidR="007263FE" w:rsidRPr="0051397B">
          <w:rPr>
            <w:rStyle w:val="Hyperlink"/>
          </w:rPr>
          <w:t>4</w:t>
        </w:r>
      </w:hyperlink>
      <w:r w:rsidRPr="001C6427">
        <w:t xml:space="preserve">) and under either the minimum age </w:t>
      </w:r>
      <w:r w:rsidR="006E77DB">
        <w:t>at which</w:t>
      </w:r>
      <w:r w:rsidR="006E77DB" w:rsidRPr="001C6427">
        <w:t xml:space="preserve"> </w:t>
      </w:r>
      <w:r w:rsidRPr="001C6427">
        <w:t>the state or territory requires them to participate in education or 1</w:t>
      </w:r>
      <w:r w:rsidR="005E41C3" w:rsidRPr="001C6427">
        <w:t>6 years</w:t>
      </w:r>
      <w:r w:rsidRPr="001C6427">
        <w:t xml:space="preserve"> of age</w:t>
      </w:r>
      <w:smartTag w:uri="urn:schemas-microsoft-com:office:smarttags" w:element="PersonName">
        <w:r w:rsidRPr="001C6427">
          <w:t>,</w:t>
        </w:r>
      </w:smartTag>
      <w:r w:rsidRPr="001C6427">
        <w:t xml:space="preserve"> whichever </w:t>
      </w:r>
      <w:smartTag w:uri="urn:schemas-microsoft-com:office:smarttags" w:element="PersonName">
        <w:r w:rsidRPr="001C6427">
          <w:t>is</w:t>
        </w:r>
      </w:smartTag>
      <w:r w:rsidRPr="001C6427">
        <w:t xml:space="preserve"> the greater</w:t>
      </w:r>
      <w:r w:rsidR="00134775">
        <w:t xml:space="preserve"> (th</w:t>
      </w:r>
      <w:smartTag w:uri="urn:schemas-microsoft-com:office:smarttags" w:element="PersonName">
        <w:r w:rsidR="00134775">
          <w:t>is</w:t>
        </w:r>
      </w:smartTag>
      <w:r w:rsidR="00134775">
        <w:t xml:space="preserve"> may apply</w:t>
      </w:r>
      <w:smartTag w:uri="urn:schemas-microsoft-com:office:smarttags" w:element="PersonName">
        <w:r w:rsidR="00134775">
          <w:t>,</w:t>
        </w:r>
      </w:smartTag>
      <w:r w:rsidR="00134775">
        <w:t xml:space="preserve"> for example</w:t>
      </w:r>
      <w:smartTag w:uri="urn:schemas-microsoft-com:office:smarttags" w:element="PersonName">
        <w:r w:rsidR="00134775">
          <w:t>,</w:t>
        </w:r>
      </w:smartTag>
      <w:r w:rsidR="00134775">
        <w:t xml:space="preserve"> to some TAFE students)</w:t>
      </w:r>
    </w:p>
    <w:p w:rsidR="000C222A" w:rsidRDefault="000C222A" w:rsidP="000C222A">
      <w:pPr>
        <w:pStyle w:val="Bullet"/>
        <w:numPr>
          <w:ilvl w:val="0"/>
          <w:numId w:val="0"/>
        </w:numPr>
        <w:ind w:firstLine="357"/>
      </w:pPr>
      <w:r>
        <w:t>o</w:t>
      </w:r>
      <w:r w:rsidR="00EA4AAE">
        <w:t>r</w:t>
      </w:r>
    </w:p>
    <w:p w:rsidR="00EA4AAE" w:rsidRPr="001C6427" w:rsidRDefault="00EA4AAE" w:rsidP="000C222A">
      <w:pPr>
        <w:pStyle w:val="Bullet"/>
      </w:pPr>
      <w:r>
        <w:t xml:space="preserve">receive a concession to the above age limits under Section </w:t>
      </w:r>
      <w:hyperlink w:anchor="_3.3.2_Extension_to" w:history="1">
        <w:r w:rsidRPr="0051397B">
          <w:rPr>
            <w:rStyle w:val="Hyperlink"/>
          </w:rPr>
          <w:t>3.3.2</w:t>
        </w:r>
      </w:hyperlink>
      <w:r>
        <w:t>.</w:t>
      </w:r>
    </w:p>
    <w:p w:rsidR="000C222A" w:rsidRDefault="000C222A" w:rsidP="00895324"/>
    <w:p w:rsidR="00BE5C75" w:rsidRPr="001C6427" w:rsidRDefault="00BE5C75" w:rsidP="00895324">
      <w:r w:rsidRPr="001C6427">
        <w:t xml:space="preserve">The first year of primary schooling </w:t>
      </w:r>
      <w:smartTag w:uri="urn:schemas-microsoft-com:office:smarttags" w:element="PersonName">
        <w:r w:rsidRPr="001C6427">
          <w:t>is</w:t>
        </w:r>
      </w:smartTag>
      <w:r w:rsidRPr="001C6427">
        <w:t xml:space="preserve"> known by various names in different </w:t>
      </w:r>
      <w:r w:rsidR="00744BA8" w:rsidRPr="001C6427">
        <w:t>state</w:t>
      </w:r>
      <w:r w:rsidR="0047547D" w:rsidRPr="001C6427">
        <w:t>s</w:t>
      </w:r>
      <w:r w:rsidR="0067267E">
        <w:t xml:space="preserve"> (see Table 1)</w:t>
      </w:r>
      <w:r w:rsidR="0047547D" w:rsidRPr="001C6427">
        <w:t xml:space="preserve">, but </w:t>
      </w:r>
      <w:r w:rsidR="00AC21E3">
        <w:t xml:space="preserve">must </w:t>
      </w:r>
      <w:r w:rsidR="0047547D" w:rsidRPr="001C6427">
        <w:t xml:space="preserve">always </w:t>
      </w:r>
      <w:r w:rsidR="00AC21E3">
        <w:t xml:space="preserve">be </w:t>
      </w:r>
      <w:r w:rsidR="0047547D" w:rsidRPr="001C6427">
        <w:t xml:space="preserve">a </w:t>
      </w:r>
      <w:r w:rsidR="00466642">
        <w:t>five </w:t>
      </w:r>
      <w:r w:rsidRPr="001C6427">
        <w:t>da</w:t>
      </w:r>
      <w:r w:rsidR="00365B15" w:rsidRPr="001C6427">
        <w:t>y per week or full</w:t>
      </w:r>
      <w:r w:rsidR="00754D8F">
        <w:noBreakHyphen/>
      </w:r>
      <w:r w:rsidR="00365B15" w:rsidRPr="001C6427">
        <w:t xml:space="preserve">time </w:t>
      </w:r>
      <w:r w:rsidR="004B42A4">
        <w:t>programme</w:t>
      </w:r>
      <w:r w:rsidR="000C222A">
        <w:t xml:space="preserve"> (see 3.4.1)</w:t>
      </w:r>
      <w:r w:rsidR="00365B15" w:rsidRPr="001C6427">
        <w:t>.</w:t>
      </w:r>
    </w:p>
    <w:p w:rsidR="00365B15" w:rsidRPr="001C6427" w:rsidRDefault="00365B15" w:rsidP="00365B15">
      <w:pPr>
        <w:pStyle w:val="TableName"/>
      </w:pPr>
      <w:r w:rsidRPr="001C6427">
        <w:t>Table 1</w:t>
      </w:r>
      <w:r w:rsidRPr="001C6427">
        <w:tab/>
        <w:t>The structure of Australian schooling</w:t>
      </w:r>
    </w:p>
    <w:tbl>
      <w:tblPr>
        <w:tblStyle w:val="TableGrid"/>
        <w:tblW w:w="0" w:type="auto"/>
        <w:tblLayout w:type="fixed"/>
        <w:tblLook w:val="01E0" w:firstRow="1" w:lastRow="1" w:firstColumn="1" w:lastColumn="1" w:noHBand="0" w:noVBand="0"/>
      </w:tblPr>
      <w:tblGrid>
        <w:gridCol w:w="1418"/>
        <w:gridCol w:w="799"/>
        <w:gridCol w:w="800"/>
        <w:gridCol w:w="800"/>
        <w:gridCol w:w="799"/>
        <w:gridCol w:w="800"/>
        <w:gridCol w:w="800"/>
        <w:gridCol w:w="799"/>
        <w:gridCol w:w="800"/>
        <w:gridCol w:w="800"/>
      </w:tblGrid>
      <w:tr w:rsidR="00597FDE" w:rsidRPr="00597FDE">
        <w:tc>
          <w:tcPr>
            <w:tcW w:w="1418" w:type="dxa"/>
          </w:tcPr>
          <w:p w:rsidR="00365B15" w:rsidRPr="001C6427" w:rsidRDefault="00365B15" w:rsidP="00365B15">
            <w:pPr>
              <w:pStyle w:val="TableText"/>
            </w:pPr>
            <w:r w:rsidRPr="001C6427">
              <w:t>School year level</w:t>
            </w:r>
          </w:p>
        </w:tc>
        <w:tc>
          <w:tcPr>
            <w:tcW w:w="799" w:type="dxa"/>
          </w:tcPr>
          <w:p w:rsidR="00365B15" w:rsidRPr="001C6427" w:rsidRDefault="00365B15" w:rsidP="00597FDE">
            <w:pPr>
              <w:pStyle w:val="TableText"/>
              <w:jc w:val="center"/>
            </w:pPr>
            <w:r w:rsidRPr="001C6427">
              <w:t>NSW</w:t>
            </w:r>
          </w:p>
        </w:tc>
        <w:tc>
          <w:tcPr>
            <w:tcW w:w="800" w:type="dxa"/>
          </w:tcPr>
          <w:p w:rsidR="00365B15" w:rsidRPr="001C6427" w:rsidRDefault="00365B15" w:rsidP="00597FDE">
            <w:pPr>
              <w:pStyle w:val="TableText"/>
              <w:jc w:val="center"/>
            </w:pPr>
            <w:r w:rsidRPr="001C6427">
              <w:t>V</w:t>
            </w:r>
            <w:r w:rsidR="00050EC9">
              <w:t>IC</w:t>
            </w:r>
          </w:p>
        </w:tc>
        <w:tc>
          <w:tcPr>
            <w:tcW w:w="800" w:type="dxa"/>
          </w:tcPr>
          <w:p w:rsidR="00365B15" w:rsidRPr="001C6427" w:rsidRDefault="00050EC9" w:rsidP="00597FDE">
            <w:pPr>
              <w:pStyle w:val="TableText"/>
              <w:jc w:val="center"/>
            </w:pPr>
            <w:r>
              <w:t>TAS</w:t>
            </w:r>
          </w:p>
        </w:tc>
        <w:tc>
          <w:tcPr>
            <w:tcW w:w="799" w:type="dxa"/>
          </w:tcPr>
          <w:p w:rsidR="00365B15" w:rsidRPr="001C6427" w:rsidRDefault="00365B15" w:rsidP="00597FDE">
            <w:pPr>
              <w:pStyle w:val="TableText"/>
              <w:jc w:val="center"/>
            </w:pPr>
            <w:r w:rsidRPr="001C6427">
              <w:t>ACT</w:t>
            </w:r>
          </w:p>
        </w:tc>
        <w:tc>
          <w:tcPr>
            <w:tcW w:w="800" w:type="dxa"/>
          </w:tcPr>
          <w:p w:rsidR="00365B15" w:rsidRPr="001C6427" w:rsidRDefault="00365B15" w:rsidP="00597FDE">
            <w:pPr>
              <w:pStyle w:val="TableText"/>
              <w:jc w:val="center"/>
            </w:pPr>
            <w:r w:rsidRPr="001C6427">
              <w:t>NT</w:t>
            </w:r>
            <w:r w:rsidR="0067267E" w:rsidRPr="0067267E">
              <w:rPr>
                <w:vertAlign w:val="superscript"/>
              </w:rPr>
              <w:t>a</w:t>
            </w:r>
          </w:p>
        </w:tc>
        <w:tc>
          <w:tcPr>
            <w:tcW w:w="800" w:type="dxa"/>
          </w:tcPr>
          <w:p w:rsidR="00365B15" w:rsidRPr="001C6427" w:rsidRDefault="00EC3DA8" w:rsidP="00597FDE">
            <w:pPr>
              <w:pStyle w:val="TableText"/>
              <w:jc w:val="center"/>
            </w:pPr>
            <w:r w:rsidRPr="001C6427">
              <w:t>NT</w:t>
            </w:r>
            <w:r w:rsidRPr="0067267E">
              <w:rPr>
                <w:vertAlign w:val="superscript"/>
              </w:rPr>
              <w:t>a</w:t>
            </w:r>
          </w:p>
        </w:tc>
        <w:tc>
          <w:tcPr>
            <w:tcW w:w="799" w:type="dxa"/>
          </w:tcPr>
          <w:p w:rsidR="00365B15" w:rsidRPr="001C6427" w:rsidRDefault="00EC3DA8" w:rsidP="00597FDE">
            <w:pPr>
              <w:pStyle w:val="TableText"/>
              <w:jc w:val="center"/>
            </w:pPr>
            <w:r>
              <w:t>SA</w:t>
            </w:r>
          </w:p>
        </w:tc>
        <w:tc>
          <w:tcPr>
            <w:tcW w:w="800" w:type="dxa"/>
          </w:tcPr>
          <w:p w:rsidR="00365B15" w:rsidRPr="001C6427" w:rsidRDefault="00797ABC" w:rsidP="00597FDE">
            <w:pPr>
              <w:pStyle w:val="TableText"/>
              <w:jc w:val="center"/>
            </w:pPr>
            <w:r w:rsidRPr="001C6427">
              <w:t>WA</w:t>
            </w:r>
          </w:p>
        </w:tc>
        <w:tc>
          <w:tcPr>
            <w:tcW w:w="800" w:type="dxa"/>
          </w:tcPr>
          <w:p w:rsidR="00365B15" w:rsidRPr="001C6427" w:rsidRDefault="00797ABC" w:rsidP="00597FDE">
            <w:pPr>
              <w:pStyle w:val="TableText"/>
              <w:jc w:val="center"/>
            </w:pPr>
            <w:r w:rsidRPr="001C6427">
              <w:t>Q</w:t>
            </w:r>
            <w:r w:rsidR="00050EC9">
              <w:t>LD</w:t>
            </w:r>
          </w:p>
        </w:tc>
      </w:tr>
      <w:tr w:rsidR="00795B2B">
        <w:tc>
          <w:tcPr>
            <w:tcW w:w="1418" w:type="dxa"/>
          </w:tcPr>
          <w:p w:rsidR="00795B2B" w:rsidRPr="001C6427" w:rsidRDefault="00795B2B" w:rsidP="00365B15">
            <w:pPr>
              <w:pStyle w:val="TableText"/>
            </w:pPr>
            <w:r w:rsidRPr="001C6427">
              <w:t>12</w:t>
            </w:r>
          </w:p>
        </w:tc>
        <w:tc>
          <w:tcPr>
            <w:tcW w:w="3998" w:type="dxa"/>
            <w:gridSpan w:val="5"/>
            <w:vMerge w:val="restart"/>
            <w:vAlign w:val="center"/>
          </w:tcPr>
          <w:p w:rsidR="00795B2B" w:rsidRPr="001C6427" w:rsidRDefault="00795B2B" w:rsidP="00795B2B">
            <w:pPr>
              <w:pStyle w:val="TableText"/>
              <w:jc w:val="center"/>
            </w:pPr>
            <w:r w:rsidRPr="001C6427">
              <w:t>Secondary</w:t>
            </w:r>
          </w:p>
        </w:tc>
        <w:tc>
          <w:tcPr>
            <w:tcW w:w="3199" w:type="dxa"/>
            <w:gridSpan w:val="4"/>
            <w:vMerge w:val="restart"/>
            <w:vAlign w:val="center"/>
          </w:tcPr>
          <w:p w:rsidR="00795B2B" w:rsidRPr="001C6427" w:rsidRDefault="00795B2B" w:rsidP="00795B2B">
            <w:pPr>
              <w:pStyle w:val="TableText"/>
              <w:jc w:val="center"/>
            </w:pPr>
            <w:r w:rsidRPr="001C6427">
              <w:t>Secondary</w:t>
            </w:r>
          </w:p>
        </w:tc>
      </w:tr>
      <w:tr w:rsidR="00795B2B">
        <w:tc>
          <w:tcPr>
            <w:tcW w:w="1418" w:type="dxa"/>
          </w:tcPr>
          <w:p w:rsidR="00795B2B" w:rsidRPr="001C6427" w:rsidRDefault="00795B2B" w:rsidP="00365B15">
            <w:pPr>
              <w:pStyle w:val="TableText"/>
            </w:pPr>
            <w:r w:rsidRPr="001C6427">
              <w:t>11</w:t>
            </w:r>
          </w:p>
        </w:tc>
        <w:tc>
          <w:tcPr>
            <w:tcW w:w="3998" w:type="dxa"/>
            <w:gridSpan w:val="5"/>
            <w:vMerge/>
            <w:vAlign w:val="center"/>
          </w:tcPr>
          <w:p w:rsidR="00795B2B" w:rsidRDefault="00795B2B" w:rsidP="00795B2B">
            <w:pPr>
              <w:pStyle w:val="TableText"/>
              <w:jc w:val="center"/>
            </w:pPr>
          </w:p>
        </w:tc>
        <w:tc>
          <w:tcPr>
            <w:tcW w:w="3199" w:type="dxa"/>
            <w:gridSpan w:val="4"/>
            <w:vMerge/>
            <w:vAlign w:val="center"/>
          </w:tcPr>
          <w:p w:rsidR="00795B2B" w:rsidRDefault="00795B2B" w:rsidP="00795B2B">
            <w:pPr>
              <w:pStyle w:val="TableText"/>
              <w:jc w:val="center"/>
            </w:pPr>
          </w:p>
        </w:tc>
      </w:tr>
      <w:tr w:rsidR="00795B2B">
        <w:tc>
          <w:tcPr>
            <w:tcW w:w="1418" w:type="dxa"/>
          </w:tcPr>
          <w:p w:rsidR="00795B2B" w:rsidRPr="001C6427" w:rsidRDefault="00795B2B" w:rsidP="00365B15">
            <w:pPr>
              <w:pStyle w:val="TableText"/>
            </w:pPr>
            <w:r w:rsidRPr="001C6427">
              <w:t>10</w:t>
            </w:r>
          </w:p>
        </w:tc>
        <w:tc>
          <w:tcPr>
            <w:tcW w:w="3998" w:type="dxa"/>
            <w:gridSpan w:val="5"/>
            <w:vMerge/>
            <w:vAlign w:val="center"/>
          </w:tcPr>
          <w:p w:rsidR="00795B2B" w:rsidRDefault="00795B2B" w:rsidP="00795B2B">
            <w:pPr>
              <w:pStyle w:val="TableText"/>
              <w:jc w:val="center"/>
            </w:pPr>
          </w:p>
        </w:tc>
        <w:tc>
          <w:tcPr>
            <w:tcW w:w="3199" w:type="dxa"/>
            <w:gridSpan w:val="4"/>
            <w:vMerge/>
            <w:vAlign w:val="center"/>
          </w:tcPr>
          <w:p w:rsidR="00795B2B" w:rsidRDefault="00795B2B" w:rsidP="00795B2B">
            <w:pPr>
              <w:pStyle w:val="TableText"/>
              <w:jc w:val="center"/>
            </w:pPr>
          </w:p>
        </w:tc>
      </w:tr>
      <w:tr w:rsidR="00795B2B">
        <w:tc>
          <w:tcPr>
            <w:tcW w:w="1418" w:type="dxa"/>
          </w:tcPr>
          <w:p w:rsidR="00795B2B" w:rsidRPr="001C6427" w:rsidRDefault="00795B2B" w:rsidP="00365B15">
            <w:pPr>
              <w:pStyle w:val="TableText"/>
            </w:pPr>
            <w:r w:rsidRPr="001C6427">
              <w:t>9</w:t>
            </w:r>
          </w:p>
        </w:tc>
        <w:tc>
          <w:tcPr>
            <w:tcW w:w="3998" w:type="dxa"/>
            <w:gridSpan w:val="5"/>
            <w:vMerge/>
            <w:vAlign w:val="center"/>
          </w:tcPr>
          <w:p w:rsidR="00795B2B" w:rsidRDefault="00795B2B" w:rsidP="00795B2B">
            <w:pPr>
              <w:pStyle w:val="TableText"/>
              <w:jc w:val="center"/>
            </w:pPr>
          </w:p>
        </w:tc>
        <w:tc>
          <w:tcPr>
            <w:tcW w:w="3199" w:type="dxa"/>
            <w:gridSpan w:val="4"/>
            <w:vMerge/>
            <w:vAlign w:val="center"/>
          </w:tcPr>
          <w:p w:rsidR="00795B2B" w:rsidRDefault="00795B2B" w:rsidP="00795B2B">
            <w:pPr>
              <w:pStyle w:val="TableText"/>
              <w:jc w:val="center"/>
            </w:pPr>
          </w:p>
        </w:tc>
      </w:tr>
      <w:tr w:rsidR="00795B2B">
        <w:tc>
          <w:tcPr>
            <w:tcW w:w="1418" w:type="dxa"/>
          </w:tcPr>
          <w:p w:rsidR="00795B2B" w:rsidRPr="001C6427" w:rsidRDefault="00795B2B" w:rsidP="00365B15">
            <w:pPr>
              <w:pStyle w:val="TableText"/>
            </w:pPr>
            <w:r w:rsidRPr="001C6427">
              <w:t>8</w:t>
            </w:r>
          </w:p>
        </w:tc>
        <w:tc>
          <w:tcPr>
            <w:tcW w:w="3998" w:type="dxa"/>
            <w:gridSpan w:val="5"/>
            <w:vMerge/>
            <w:vAlign w:val="center"/>
          </w:tcPr>
          <w:p w:rsidR="00795B2B" w:rsidRDefault="00795B2B" w:rsidP="00795B2B">
            <w:pPr>
              <w:pStyle w:val="TableText"/>
              <w:jc w:val="center"/>
            </w:pPr>
          </w:p>
        </w:tc>
        <w:tc>
          <w:tcPr>
            <w:tcW w:w="3199" w:type="dxa"/>
            <w:gridSpan w:val="4"/>
            <w:vMerge/>
            <w:tcBorders>
              <w:bottom w:val="single" w:sz="4" w:space="0" w:color="auto"/>
            </w:tcBorders>
            <w:vAlign w:val="center"/>
          </w:tcPr>
          <w:p w:rsidR="00795B2B" w:rsidRDefault="00795B2B" w:rsidP="00795B2B">
            <w:pPr>
              <w:pStyle w:val="TableText"/>
              <w:jc w:val="center"/>
            </w:pPr>
          </w:p>
        </w:tc>
      </w:tr>
      <w:tr w:rsidR="00795B2B">
        <w:tc>
          <w:tcPr>
            <w:tcW w:w="1418" w:type="dxa"/>
          </w:tcPr>
          <w:p w:rsidR="00795B2B" w:rsidRPr="001C6427" w:rsidRDefault="00795B2B" w:rsidP="00365B15">
            <w:pPr>
              <w:pStyle w:val="TableText"/>
            </w:pPr>
            <w:r w:rsidRPr="001C6427">
              <w:t>7</w:t>
            </w:r>
          </w:p>
        </w:tc>
        <w:tc>
          <w:tcPr>
            <w:tcW w:w="3998" w:type="dxa"/>
            <w:gridSpan w:val="5"/>
            <w:vMerge/>
            <w:tcBorders>
              <w:bottom w:val="single" w:sz="4" w:space="0" w:color="auto"/>
            </w:tcBorders>
            <w:vAlign w:val="center"/>
          </w:tcPr>
          <w:p w:rsidR="00795B2B" w:rsidRDefault="00795B2B" w:rsidP="00795B2B">
            <w:pPr>
              <w:pStyle w:val="TableText"/>
              <w:jc w:val="center"/>
            </w:pPr>
          </w:p>
        </w:tc>
        <w:tc>
          <w:tcPr>
            <w:tcW w:w="3199" w:type="dxa"/>
            <w:gridSpan w:val="4"/>
            <w:vMerge w:val="restart"/>
            <w:tcBorders>
              <w:top w:val="single" w:sz="4" w:space="0" w:color="auto"/>
            </w:tcBorders>
            <w:shd w:val="clear" w:color="auto" w:fill="E6E6E6"/>
            <w:vAlign w:val="center"/>
          </w:tcPr>
          <w:p w:rsidR="00795B2B" w:rsidRPr="001C6427" w:rsidRDefault="00795B2B" w:rsidP="00795B2B">
            <w:pPr>
              <w:pStyle w:val="TableText"/>
              <w:jc w:val="center"/>
            </w:pPr>
            <w:r w:rsidRPr="001C6427">
              <w:t>Primary</w:t>
            </w:r>
          </w:p>
        </w:tc>
      </w:tr>
      <w:tr w:rsidR="00795B2B">
        <w:tc>
          <w:tcPr>
            <w:tcW w:w="1418" w:type="dxa"/>
          </w:tcPr>
          <w:p w:rsidR="00795B2B" w:rsidRPr="001C6427" w:rsidRDefault="00795B2B" w:rsidP="00365B15">
            <w:pPr>
              <w:pStyle w:val="TableText"/>
            </w:pPr>
            <w:r w:rsidRPr="001C6427">
              <w:t>6</w:t>
            </w:r>
          </w:p>
        </w:tc>
        <w:tc>
          <w:tcPr>
            <w:tcW w:w="3998" w:type="dxa"/>
            <w:gridSpan w:val="5"/>
            <w:vMerge w:val="restart"/>
            <w:tcBorders>
              <w:top w:val="single" w:sz="4" w:space="0" w:color="auto"/>
            </w:tcBorders>
            <w:shd w:val="clear" w:color="auto" w:fill="E6E6E6"/>
            <w:vAlign w:val="center"/>
          </w:tcPr>
          <w:p w:rsidR="00795B2B" w:rsidRPr="001C6427" w:rsidRDefault="00795B2B" w:rsidP="00795B2B">
            <w:pPr>
              <w:pStyle w:val="TableText"/>
              <w:jc w:val="center"/>
            </w:pPr>
            <w:r w:rsidRPr="001C6427">
              <w:t>Primary</w:t>
            </w:r>
          </w:p>
        </w:tc>
        <w:tc>
          <w:tcPr>
            <w:tcW w:w="3199" w:type="dxa"/>
            <w:gridSpan w:val="4"/>
            <w:vMerge/>
            <w:shd w:val="clear" w:color="auto" w:fill="E6E6E6"/>
          </w:tcPr>
          <w:p w:rsidR="00795B2B" w:rsidRDefault="00795B2B" w:rsidP="00597FDE">
            <w:pPr>
              <w:pStyle w:val="TableText"/>
              <w:jc w:val="center"/>
            </w:pPr>
          </w:p>
        </w:tc>
      </w:tr>
      <w:tr w:rsidR="00795B2B">
        <w:tc>
          <w:tcPr>
            <w:tcW w:w="1418" w:type="dxa"/>
          </w:tcPr>
          <w:p w:rsidR="00795B2B" w:rsidRPr="001C6427" w:rsidRDefault="00795B2B" w:rsidP="00365B15">
            <w:pPr>
              <w:pStyle w:val="TableText"/>
            </w:pPr>
            <w:r w:rsidRPr="001C6427">
              <w:t>5</w:t>
            </w:r>
          </w:p>
        </w:tc>
        <w:tc>
          <w:tcPr>
            <w:tcW w:w="3998" w:type="dxa"/>
            <w:gridSpan w:val="5"/>
            <w:vMerge/>
            <w:shd w:val="clear" w:color="auto" w:fill="E6E6E6"/>
          </w:tcPr>
          <w:p w:rsidR="00795B2B" w:rsidRDefault="00795B2B" w:rsidP="00597FDE">
            <w:pPr>
              <w:pStyle w:val="TableText"/>
              <w:jc w:val="center"/>
            </w:pPr>
          </w:p>
        </w:tc>
        <w:tc>
          <w:tcPr>
            <w:tcW w:w="3199" w:type="dxa"/>
            <w:gridSpan w:val="4"/>
            <w:vMerge/>
            <w:shd w:val="clear" w:color="auto" w:fill="E6E6E6"/>
          </w:tcPr>
          <w:p w:rsidR="00795B2B" w:rsidRDefault="00795B2B" w:rsidP="00597FDE">
            <w:pPr>
              <w:pStyle w:val="TableText"/>
              <w:jc w:val="center"/>
            </w:pPr>
          </w:p>
        </w:tc>
      </w:tr>
      <w:tr w:rsidR="00795B2B">
        <w:tc>
          <w:tcPr>
            <w:tcW w:w="1418" w:type="dxa"/>
          </w:tcPr>
          <w:p w:rsidR="00795B2B" w:rsidRPr="001C6427" w:rsidRDefault="00795B2B" w:rsidP="00365B15">
            <w:pPr>
              <w:pStyle w:val="TableText"/>
            </w:pPr>
            <w:r w:rsidRPr="001C6427">
              <w:t>4</w:t>
            </w:r>
          </w:p>
        </w:tc>
        <w:tc>
          <w:tcPr>
            <w:tcW w:w="3998" w:type="dxa"/>
            <w:gridSpan w:val="5"/>
            <w:vMerge/>
            <w:shd w:val="clear" w:color="auto" w:fill="E6E6E6"/>
          </w:tcPr>
          <w:p w:rsidR="00795B2B" w:rsidRDefault="00795B2B" w:rsidP="00597FDE">
            <w:pPr>
              <w:pStyle w:val="TableText"/>
              <w:jc w:val="center"/>
            </w:pPr>
          </w:p>
        </w:tc>
        <w:tc>
          <w:tcPr>
            <w:tcW w:w="3199" w:type="dxa"/>
            <w:gridSpan w:val="4"/>
            <w:vMerge/>
            <w:shd w:val="clear" w:color="auto" w:fill="E6E6E6"/>
          </w:tcPr>
          <w:p w:rsidR="00795B2B" w:rsidRDefault="00795B2B" w:rsidP="00597FDE">
            <w:pPr>
              <w:pStyle w:val="TableText"/>
              <w:jc w:val="center"/>
            </w:pPr>
          </w:p>
        </w:tc>
      </w:tr>
      <w:tr w:rsidR="00795B2B">
        <w:tc>
          <w:tcPr>
            <w:tcW w:w="1418" w:type="dxa"/>
          </w:tcPr>
          <w:p w:rsidR="00795B2B" w:rsidRPr="001C6427" w:rsidRDefault="00795B2B" w:rsidP="00365B15">
            <w:pPr>
              <w:pStyle w:val="TableText"/>
            </w:pPr>
            <w:r w:rsidRPr="001C6427">
              <w:t>3</w:t>
            </w:r>
          </w:p>
        </w:tc>
        <w:tc>
          <w:tcPr>
            <w:tcW w:w="3998" w:type="dxa"/>
            <w:gridSpan w:val="5"/>
            <w:vMerge/>
            <w:shd w:val="clear" w:color="auto" w:fill="E6E6E6"/>
          </w:tcPr>
          <w:p w:rsidR="00795B2B" w:rsidRDefault="00795B2B" w:rsidP="00597FDE">
            <w:pPr>
              <w:pStyle w:val="TableText"/>
              <w:jc w:val="center"/>
            </w:pPr>
          </w:p>
        </w:tc>
        <w:tc>
          <w:tcPr>
            <w:tcW w:w="3199" w:type="dxa"/>
            <w:gridSpan w:val="4"/>
            <w:vMerge/>
            <w:shd w:val="clear" w:color="auto" w:fill="E6E6E6"/>
          </w:tcPr>
          <w:p w:rsidR="00795B2B" w:rsidRDefault="00795B2B" w:rsidP="00597FDE">
            <w:pPr>
              <w:pStyle w:val="TableText"/>
              <w:jc w:val="center"/>
            </w:pPr>
          </w:p>
        </w:tc>
      </w:tr>
      <w:tr w:rsidR="00795B2B">
        <w:tc>
          <w:tcPr>
            <w:tcW w:w="1418" w:type="dxa"/>
          </w:tcPr>
          <w:p w:rsidR="00795B2B" w:rsidRPr="001C6427" w:rsidRDefault="00795B2B" w:rsidP="00365B15">
            <w:pPr>
              <w:pStyle w:val="TableText"/>
            </w:pPr>
            <w:r w:rsidRPr="001C6427">
              <w:t>2</w:t>
            </w:r>
          </w:p>
        </w:tc>
        <w:tc>
          <w:tcPr>
            <w:tcW w:w="3998" w:type="dxa"/>
            <w:gridSpan w:val="5"/>
            <w:vMerge/>
            <w:shd w:val="clear" w:color="auto" w:fill="E6E6E6"/>
          </w:tcPr>
          <w:p w:rsidR="00795B2B" w:rsidRDefault="00795B2B" w:rsidP="00597FDE">
            <w:pPr>
              <w:pStyle w:val="TableText"/>
              <w:jc w:val="center"/>
            </w:pPr>
          </w:p>
        </w:tc>
        <w:tc>
          <w:tcPr>
            <w:tcW w:w="3199" w:type="dxa"/>
            <w:gridSpan w:val="4"/>
            <w:vMerge/>
            <w:shd w:val="clear" w:color="auto" w:fill="E6E6E6"/>
          </w:tcPr>
          <w:p w:rsidR="00795B2B" w:rsidRDefault="00795B2B" w:rsidP="00597FDE">
            <w:pPr>
              <w:pStyle w:val="TableText"/>
              <w:jc w:val="center"/>
            </w:pPr>
          </w:p>
        </w:tc>
      </w:tr>
      <w:tr w:rsidR="00795B2B">
        <w:tc>
          <w:tcPr>
            <w:tcW w:w="1418" w:type="dxa"/>
          </w:tcPr>
          <w:p w:rsidR="00795B2B" w:rsidRPr="001C6427" w:rsidRDefault="00795B2B" w:rsidP="00365B15">
            <w:pPr>
              <w:pStyle w:val="TableText"/>
            </w:pPr>
            <w:r w:rsidRPr="001C6427">
              <w:t>1</w:t>
            </w:r>
          </w:p>
        </w:tc>
        <w:tc>
          <w:tcPr>
            <w:tcW w:w="3998" w:type="dxa"/>
            <w:gridSpan w:val="5"/>
            <w:vMerge/>
            <w:tcBorders>
              <w:bottom w:val="single" w:sz="4" w:space="0" w:color="auto"/>
            </w:tcBorders>
            <w:shd w:val="clear" w:color="auto" w:fill="E6E6E6"/>
          </w:tcPr>
          <w:p w:rsidR="00795B2B" w:rsidRDefault="00795B2B" w:rsidP="00597FDE">
            <w:pPr>
              <w:pStyle w:val="TableText"/>
              <w:jc w:val="center"/>
            </w:pPr>
          </w:p>
        </w:tc>
        <w:tc>
          <w:tcPr>
            <w:tcW w:w="3199" w:type="dxa"/>
            <w:gridSpan w:val="4"/>
            <w:vMerge/>
            <w:tcBorders>
              <w:bottom w:val="single" w:sz="4" w:space="0" w:color="auto"/>
            </w:tcBorders>
            <w:shd w:val="clear" w:color="auto" w:fill="E6E6E6"/>
          </w:tcPr>
          <w:p w:rsidR="00795B2B" w:rsidRDefault="00795B2B" w:rsidP="00597FDE">
            <w:pPr>
              <w:pStyle w:val="TableText"/>
              <w:jc w:val="center"/>
            </w:pPr>
          </w:p>
        </w:tc>
      </w:tr>
      <w:tr w:rsidR="00597FDE">
        <w:trPr>
          <w:trHeight w:val="1474"/>
        </w:trPr>
        <w:tc>
          <w:tcPr>
            <w:tcW w:w="1418" w:type="dxa"/>
          </w:tcPr>
          <w:p w:rsidR="00797ABC" w:rsidRPr="001C6427" w:rsidRDefault="00797ABC" w:rsidP="00365B15">
            <w:pPr>
              <w:pStyle w:val="TableText"/>
            </w:pPr>
            <w:r w:rsidRPr="001C6427">
              <w:t>Pre-Year 1</w:t>
            </w:r>
          </w:p>
        </w:tc>
        <w:tc>
          <w:tcPr>
            <w:tcW w:w="799" w:type="dxa"/>
            <w:tcBorders>
              <w:top w:val="single" w:sz="4" w:space="0" w:color="auto"/>
              <w:bottom w:val="single" w:sz="12" w:space="0" w:color="auto"/>
            </w:tcBorders>
            <w:shd w:val="clear" w:color="auto" w:fill="E6E6E6"/>
            <w:textDirection w:val="btLr"/>
          </w:tcPr>
          <w:p w:rsidR="00797ABC" w:rsidRPr="001C6427" w:rsidRDefault="00797ABC" w:rsidP="00597FDE">
            <w:pPr>
              <w:pStyle w:val="TableText"/>
              <w:ind w:left="113" w:right="113"/>
              <w:jc w:val="center"/>
            </w:pPr>
            <w:r w:rsidRPr="001C6427">
              <w:t>Kind</w:t>
            </w:r>
            <w:r w:rsidR="00597FDE" w:rsidRPr="001C6427">
              <w:t>er</w:t>
            </w:r>
            <w:r w:rsidRPr="001C6427">
              <w:t>garten</w:t>
            </w:r>
          </w:p>
        </w:tc>
        <w:tc>
          <w:tcPr>
            <w:tcW w:w="800" w:type="dxa"/>
            <w:tcBorders>
              <w:top w:val="single" w:sz="4" w:space="0" w:color="auto"/>
              <w:bottom w:val="single" w:sz="12" w:space="0" w:color="auto"/>
            </w:tcBorders>
            <w:shd w:val="clear" w:color="auto" w:fill="E6E6E6"/>
            <w:textDirection w:val="btLr"/>
          </w:tcPr>
          <w:p w:rsidR="00797ABC" w:rsidRPr="001C6427" w:rsidRDefault="00797ABC" w:rsidP="00597FDE">
            <w:pPr>
              <w:pStyle w:val="TableText"/>
              <w:ind w:left="113" w:right="113"/>
              <w:jc w:val="center"/>
            </w:pPr>
            <w:r w:rsidRPr="001C6427">
              <w:t>Preparatory</w:t>
            </w:r>
          </w:p>
        </w:tc>
        <w:tc>
          <w:tcPr>
            <w:tcW w:w="800" w:type="dxa"/>
            <w:tcBorders>
              <w:top w:val="single" w:sz="4" w:space="0" w:color="auto"/>
              <w:bottom w:val="single" w:sz="12" w:space="0" w:color="auto"/>
            </w:tcBorders>
            <w:shd w:val="clear" w:color="auto" w:fill="E6E6E6"/>
            <w:textDirection w:val="btLr"/>
          </w:tcPr>
          <w:p w:rsidR="00797ABC" w:rsidRPr="001C6427" w:rsidRDefault="00797ABC" w:rsidP="00597FDE">
            <w:pPr>
              <w:pStyle w:val="TableText"/>
              <w:ind w:left="113" w:right="113"/>
              <w:jc w:val="center"/>
            </w:pPr>
            <w:r w:rsidRPr="001C6427">
              <w:t>Preparatory</w:t>
            </w:r>
          </w:p>
        </w:tc>
        <w:tc>
          <w:tcPr>
            <w:tcW w:w="799" w:type="dxa"/>
            <w:tcBorders>
              <w:top w:val="single" w:sz="4" w:space="0" w:color="auto"/>
              <w:bottom w:val="single" w:sz="12" w:space="0" w:color="auto"/>
            </w:tcBorders>
            <w:shd w:val="clear" w:color="auto" w:fill="E6E6E6"/>
            <w:textDirection w:val="btLr"/>
          </w:tcPr>
          <w:p w:rsidR="00797ABC" w:rsidRPr="001C6427" w:rsidRDefault="00797ABC" w:rsidP="00597FDE">
            <w:pPr>
              <w:pStyle w:val="TableText"/>
              <w:ind w:left="113" w:right="113"/>
              <w:jc w:val="center"/>
            </w:pPr>
            <w:r w:rsidRPr="001C6427">
              <w:t>Kindergarten</w:t>
            </w:r>
          </w:p>
        </w:tc>
        <w:tc>
          <w:tcPr>
            <w:tcW w:w="800" w:type="dxa"/>
            <w:tcBorders>
              <w:top w:val="single" w:sz="4" w:space="0" w:color="auto"/>
              <w:bottom w:val="single" w:sz="12" w:space="0" w:color="auto"/>
            </w:tcBorders>
            <w:shd w:val="clear" w:color="auto" w:fill="E6E6E6"/>
            <w:textDirection w:val="btLr"/>
          </w:tcPr>
          <w:p w:rsidR="00797ABC" w:rsidRPr="001C6427" w:rsidRDefault="00797ABC" w:rsidP="00597FDE">
            <w:pPr>
              <w:pStyle w:val="TableText"/>
              <w:ind w:left="113" w:right="113"/>
              <w:jc w:val="center"/>
            </w:pPr>
            <w:r w:rsidRPr="001C6427">
              <w:t>Transition</w:t>
            </w:r>
          </w:p>
        </w:tc>
        <w:tc>
          <w:tcPr>
            <w:tcW w:w="800" w:type="dxa"/>
            <w:tcBorders>
              <w:top w:val="single" w:sz="4" w:space="0" w:color="auto"/>
              <w:bottom w:val="single" w:sz="12" w:space="0" w:color="auto"/>
            </w:tcBorders>
            <w:shd w:val="clear" w:color="auto" w:fill="E6E6E6"/>
            <w:textDirection w:val="btLr"/>
          </w:tcPr>
          <w:p w:rsidR="00797ABC" w:rsidRPr="001C6427" w:rsidRDefault="00EC3DA8" w:rsidP="00597FDE">
            <w:pPr>
              <w:pStyle w:val="TableText"/>
              <w:ind w:left="113" w:right="113"/>
              <w:jc w:val="center"/>
            </w:pPr>
            <w:r>
              <w:t>Transition</w:t>
            </w:r>
          </w:p>
        </w:tc>
        <w:tc>
          <w:tcPr>
            <w:tcW w:w="799" w:type="dxa"/>
            <w:tcBorders>
              <w:top w:val="single" w:sz="4" w:space="0" w:color="auto"/>
              <w:bottom w:val="single" w:sz="12" w:space="0" w:color="auto"/>
            </w:tcBorders>
            <w:shd w:val="clear" w:color="auto" w:fill="E6E6E6"/>
            <w:textDirection w:val="btLr"/>
          </w:tcPr>
          <w:p w:rsidR="00797ABC" w:rsidRPr="001C6427" w:rsidRDefault="00EC3DA8" w:rsidP="00597FDE">
            <w:pPr>
              <w:pStyle w:val="TableText"/>
              <w:ind w:left="113" w:right="113"/>
              <w:jc w:val="center"/>
            </w:pPr>
            <w:r w:rsidRPr="001C6427">
              <w:t>Reception</w:t>
            </w:r>
          </w:p>
        </w:tc>
        <w:tc>
          <w:tcPr>
            <w:tcW w:w="800" w:type="dxa"/>
            <w:tcBorders>
              <w:top w:val="single" w:sz="4" w:space="0" w:color="auto"/>
              <w:bottom w:val="single" w:sz="12" w:space="0" w:color="auto"/>
            </w:tcBorders>
            <w:shd w:val="clear" w:color="auto" w:fill="E6E6E6"/>
            <w:textDirection w:val="btLr"/>
          </w:tcPr>
          <w:p w:rsidR="00797ABC" w:rsidRPr="001C6427" w:rsidRDefault="00797ABC" w:rsidP="00597FDE">
            <w:pPr>
              <w:pStyle w:val="TableText"/>
              <w:ind w:left="113" w:right="113"/>
              <w:jc w:val="center"/>
            </w:pPr>
            <w:r w:rsidRPr="001C6427">
              <w:t>Pre-primary</w:t>
            </w:r>
          </w:p>
        </w:tc>
        <w:tc>
          <w:tcPr>
            <w:tcW w:w="800" w:type="dxa"/>
            <w:tcBorders>
              <w:top w:val="single" w:sz="4" w:space="0" w:color="auto"/>
              <w:bottom w:val="single" w:sz="12" w:space="0" w:color="auto"/>
            </w:tcBorders>
            <w:shd w:val="clear" w:color="auto" w:fill="E6E6E6"/>
            <w:textDirection w:val="btLr"/>
          </w:tcPr>
          <w:p w:rsidR="00797ABC" w:rsidRPr="001C6427" w:rsidRDefault="00797ABC" w:rsidP="00597FDE">
            <w:pPr>
              <w:pStyle w:val="TableText"/>
              <w:ind w:left="113" w:right="113"/>
              <w:jc w:val="center"/>
            </w:pPr>
            <w:r w:rsidRPr="001C6427">
              <w:t>Preparatory</w:t>
            </w:r>
          </w:p>
        </w:tc>
      </w:tr>
    </w:tbl>
    <w:p w:rsidR="00365B15" w:rsidRPr="001C6427" w:rsidRDefault="0067267E" w:rsidP="002B7F42">
      <w:pPr>
        <w:pStyle w:val="TableNotes"/>
        <w:spacing w:after="240"/>
      </w:pPr>
      <w:r>
        <w:t>a</w:t>
      </w:r>
      <w:r>
        <w:tab/>
        <w:t>For h</w:t>
      </w:r>
      <w:smartTag w:uri="urn:schemas-microsoft-com:office:smarttags" w:element="PersonName">
        <w:r>
          <w:t>is</w:t>
        </w:r>
      </w:smartTag>
      <w:r>
        <w:t xml:space="preserve">torical reasons, schools in the northern and southern parts of the </w:t>
      </w:r>
      <w:smartTag w:uri="urn:schemas-microsoft-com:office:smarttags" w:element="place">
        <w:smartTag w:uri="urn:schemas-microsoft-com:office:smarttags" w:element="State">
          <w:r>
            <w:t>Northern Territory</w:t>
          </w:r>
        </w:smartTag>
      </w:smartTag>
      <w:r>
        <w:t xml:space="preserve"> use two different structures.</w:t>
      </w:r>
    </w:p>
    <w:p w:rsidR="005E41C3" w:rsidRPr="001C6427" w:rsidRDefault="00504258" w:rsidP="002B7F42">
      <w:pPr>
        <w:spacing w:after="120"/>
      </w:pPr>
      <w:r w:rsidRPr="001C6427">
        <w:t>AIC </w:t>
      </w:r>
      <w:r w:rsidR="00BE5C75" w:rsidRPr="001C6427">
        <w:t xml:space="preserve">allowances are </w:t>
      </w:r>
      <w:r w:rsidR="000C222A">
        <w:t xml:space="preserve">normally </w:t>
      </w:r>
      <w:r w:rsidR="00BE5C75" w:rsidRPr="001C6427">
        <w:t xml:space="preserve">not payable for children before they enter one of the </w:t>
      </w:r>
      <w:r w:rsidR="004B42A4">
        <w:t>programme</w:t>
      </w:r>
      <w:r w:rsidR="00BE5C75" w:rsidRPr="001C6427">
        <w:t>s l</w:t>
      </w:r>
      <w:smartTag w:uri="urn:schemas-microsoft-com:office:smarttags" w:element="PersonName">
        <w:r w:rsidR="00BE5C75" w:rsidRPr="001C6427">
          <w:t>is</w:t>
        </w:r>
      </w:smartTag>
      <w:r w:rsidR="00BE5C75" w:rsidRPr="001C6427">
        <w:t xml:space="preserve">ted </w:t>
      </w:r>
      <w:r w:rsidR="00D25B5A">
        <w:t>in Table 1</w:t>
      </w:r>
      <w:r w:rsidR="00BE5C75" w:rsidRPr="001C6427">
        <w:t xml:space="preserve">. That </w:t>
      </w:r>
      <w:smartTag w:uri="urn:schemas-microsoft-com:office:smarttags" w:element="PersonName">
        <w:r w:rsidR="00BE5C75" w:rsidRPr="001C6427">
          <w:t>is</w:t>
        </w:r>
      </w:smartTag>
      <w:r w:rsidR="00BE5C75" w:rsidRPr="001C6427">
        <w:t>, allowances are not payable for children attending institutions outside the mainstream primary system</w:t>
      </w:r>
      <w:r w:rsidR="000645A7">
        <w:t>,</w:t>
      </w:r>
      <w:r w:rsidR="00BE5C75" w:rsidRPr="001C6427">
        <w:t xml:space="preserve"> such as pre-schools (a term commonly used in </w:t>
      </w:r>
      <w:smartTag w:uri="urn:schemas-microsoft-com:office:smarttags" w:element="State">
        <w:r w:rsidR="00EA734D">
          <w:t>New South Wales</w:t>
        </w:r>
      </w:smartTag>
      <w:r w:rsidR="00EA734D">
        <w:t xml:space="preserve">, </w:t>
      </w:r>
      <w:smartTag w:uri="urn:schemas-microsoft-com:office:smarttags" w:element="State">
        <w:r w:rsidR="00EA734D">
          <w:t>Queensland</w:t>
        </w:r>
      </w:smartTag>
      <w:r w:rsidR="00EA734D">
        <w:t xml:space="preserve">, </w:t>
      </w:r>
      <w:smartTag w:uri="urn:schemas-microsoft-com:office:smarttags" w:element="State">
        <w:r w:rsidR="00EA734D">
          <w:t>South Australia</w:t>
        </w:r>
      </w:smartTag>
      <w:r w:rsidR="00EA734D">
        <w:t xml:space="preserve">, the </w:t>
      </w:r>
      <w:smartTag w:uri="urn:schemas-microsoft-com:office:smarttags" w:element="State">
        <w:r w:rsidR="00EA734D">
          <w:t>Northern Territory</w:t>
        </w:r>
      </w:smartTag>
      <w:r w:rsidR="00EA734D">
        <w:t xml:space="preserve"> and the </w:t>
      </w:r>
      <w:smartTag w:uri="urn:schemas-microsoft-com:office:smarttags" w:element="State">
        <w:r w:rsidR="00EA734D">
          <w:t>Australian Capital Territory</w:t>
        </w:r>
      </w:smartTag>
      <w:r w:rsidR="00BE5C75" w:rsidRPr="001C6427">
        <w:t xml:space="preserve">), kindergartens (a term used in </w:t>
      </w:r>
      <w:smartTag w:uri="urn:schemas-microsoft-com:office:smarttags" w:element="City">
        <w:r w:rsidR="00BE5C75" w:rsidRPr="001C6427">
          <w:t>V</w:t>
        </w:r>
        <w:r w:rsidR="00EA734D">
          <w:t>ictoria</w:t>
        </w:r>
      </w:smartTag>
      <w:r w:rsidR="00EA734D">
        <w:t xml:space="preserve">, </w:t>
      </w:r>
      <w:smartTag w:uri="urn:schemas-microsoft-com:office:smarttags" w:element="State">
        <w:r w:rsidR="00EA734D">
          <w:t>Queensland</w:t>
        </w:r>
      </w:smartTag>
      <w:r w:rsidR="00EA734D">
        <w:t xml:space="preserve">, </w:t>
      </w:r>
      <w:smartTag w:uri="urn:schemas-microsoft-com:office:smarttags" w:element="State">
        <w:r w:rsidR="00EA734D">
          <w:t>Western Australia</w:t>
        </w:r>
      </w:smartTag>
      <w:r w:rsidR="00EA734D">
        <w:t xml:space="preserve">, </w:t>
      </w:r>
      <w:smartTag w:uri="urn:schemas-microsoft-com:office:smarttags" w:element="State">
        <w:r w:rsidR="00EA734D">
          <w:t>South Australia</w:t>
        </w:r>
      </w:smartTag>
      <w:r w:rsidR="00EA734D">
        <w:t xml:space="preserve"> and </w:t>
      </w:r>
      <w:smartTag w:uri="urn:schemas-microsoft-com:office:smarttags" w:element="place">
        <w:smartTag w:uri="urn:schemas-microsoft-com:office:smarttags" w:element="State">
          <w:r w:rsidR="00EA734D">
            <w:t>Tasmania</w:t>
          </w:r>
        </w:smartTag>
      </w:smartTag>
      <w:r w:rsidR="00BE5C75" w:rsidRPr="001C6427">
        <w:t xml:space="preserve">), </w:t>
      </w:r>
      <w:r w:rsidR="00412871" w:rsidRPr="001C6427">
        <w:t>cr</w:t>
      </w:r>
      <w:r w:rsidR="00412871">
        <w:t>è</w:t>
      </w:r>
      <w:r w:rsidR="00412871" w:rsidRPr="001C6427">
        <w:t>ches</w:t>
      </w:r>
      <w:r w:rsidR="00BE5C75" w:rsidRPr="001C6427">
        <w:t xml:space="preserve"> and other child</w:t>
      </w:r>
      <w:r w:rsidR="00EA734D">
        <w:t xml:space="preserve"> </w:t>
      </w:r>
      <w:r w:rsidR="00BE5C75" w:rsidRPr="001C6427">
        <w:t>care centres.</w:t>
      </w:r>
    </w:p>
    <w:p w:rsidR="005E41C3" w:rsidRDefault="00BE5C75" w:rsidP="00BE5C75">
      <w:r w:rsidRPr="001C6427">
        <w:t xml:space="preserve">If the child </w:t>
      </w:r>
      <w:smartTag w:uri="urn:schemas-microsoft-com:office:smarttags" w:element="PersonName">
        <w:r w:rsidRPr="001C6427">
          <w:t>is</w:t>
        </w:r>
      </w:smartTag>
      <w:r w:rsidRPr="001C6427">
        <w:t xml:space="preserve"> not yet </w:t>
      </w:r>
      <w:r w:rsidR="00466642">
        <w:t>five</w:t>
      </w:r>
      <w:r w:rsidR="00466642" w:rsidRPr="001C6427">
        <w:t> </w:t>
      </w:r>
      <w:r w:rsidR="005E41C3" w:rsidRPr="001C6427">
        <w:t>years</w:t>
      </w:r>
      <w:r w:rsidRPr="001C6427">
        <w:t xml:space="preserve"> old, the student </w:t>
      </w:r>
      <w:r w:rsidR="00B97602">
        <w:t>must either a</w:t>
      </w:r>
      <w:r w:rsidR="00B97602" w:rsidRPr="001C6427">
        <w:t xml:space="preserve">ttend </w:t>
      </w:r>
      <w:r w:rsidRPr="001C6427">
        <w:t xml:space="preserve">a primary school </w:t>
      </w:r>
      <w:r w:rsidR="00B97602">
        <w:t>(</w:t>
      </w:r>
      <w:r w:rsidRPr="001C6427">
        <w:t>rather than a child care centre</w:t>
      </w:r>
      <w:r w:rsidR="00B97602">
        <w:t>) or be eligible for a concession under 3.3.2</w:t>
      </w:r>
      <w:r w:rsidRPr="001C6427">
        <w:t>.</w:t>
      </w:r>
    </w:p>
    <w:p w:rsidR="00032F39" w:rsidRPr="001C6427" w:rsidRDefault="00032F39" w:rsidP="00BE5C75"/>
    <w:p w:rsidR="005E41C3" w:rsidRPr="001C6427" w:rsidRDefault="0047547D" w:rsidP="0047547D">
      <w:pPr>
        <w:pStyle w:val="Heading3"/>
      </w:pPr>
      <w:bookmarkStart w:id="188" w:name="_Toc161552208"/>
      <w:bookmarkStart w:id="189" w:name="_3.3.2_Extension_to"/>
      <w:bookmarkStart w:id="190" w:name="_3.3.2_Extension_to_age limits in sp"/>
      <w:bookmarkStart w:id="191" w:name="_Toc183429297"/>
      <w:bookmarkEnd w:id="189"/>
      <w:bookmarkEnd w:id="190"/>
      <w:r w:rsidRPr="001C6427">
        <w:lastRenderedPageBreak/>
        <w:t>3.3.2</w:t>
      </w:r>
      <w:r w:rsidRPr="001C6427">
        <w:tab/>
      </w:r>
      <w:r w:rsidR="00BE5C75" w:rsidRPr="001C6427">
        <w:t>Extension to age limit</w:t>
      </w:r>
      <w:bookmarkEnd w:id="188"/>
      <w:r w:rsidR="00407EF7">
        <w:t>s</w:t>
      </w:r>
      <w:r w:rsidR="00E5368F">
        <w:t xml:space="preserve"> in special circumstances</w:t>
      </w:r>
      <w:bookmarkEnd w:id="191"/>
    </w:p>
    <w:p w:rsidR="00275DB9" w:rsidRPr="001C6427" w:rsidRDefault="00275DB9" w:rsidP="00275DB9">
      <w:pPr>
        <w:pStyle w:val="Heading4"/>
      </w:pPr>
      <w:bookmarkStart w:id="192" w:name="_Toc171153521"/>
      <w:bookmarkStart w:id="193" w:name="_Toc183429298"/>
      <w:r>
        <w:t xml:space="preserve">Extension to </w:t>
      </w:r>
      <w:r w:rsidR="00E543B5">
        <w:t>minimum</w:t>
      </w:r>
      <w:r>
        <w:t xml:space="preserve"> age</w:t>
      </w:r>
      <w:bookmarkEnd w:id="192"/>
      <w:bookmarkEnd w:id="193"/>
    </w:p>
    <w:p w:rsidR="00407EF7" w:rsidRPr="001C6427" w:rsidRDefault="009939AD" w:rsidP="002B7F42">
      <w:pPr>
        <w:spacing w:after="120"/>
      </w:pPr>
      <w:r>
        <w:t>A</w:t>
      </w:r>
      <w:r w:rsidR="00407EF7" w:rsidRPr="001C6427">
        <w:t xml:space="preserve"> child may be eligible for an allowance from the age of </w:t>
      </w:r>
      <w:r w:rsidR="00466642">
        <w:t>three</w:t>
      </w:r>
      <w:r w:rsidR="00466642" w:rsidRPr="001C6427">
        <w:t> </w:t>
      </w:r>
      <w:r w:rsidR="00407EF7" w:rsidRPr="001C6427">
        <w:t xml:space="preserve">years and </w:t>
      </w:r>
      <w:r w:rsidR="00466642">
        <w:t>six</w:t>
      </w:r>
      <w:r w:rsidR="00407EF7" w:rsidRPr="001C6427">
        <w:t xml:space="preserve"> months if </w:t>
      </w:r>
      <w:r w:rsidR="00407EF7">
        <w:t>they have</w:t>
      </w:r>
      <w:r w:rsidR="00407EF7" w:rsidRPr="001C6427">
        <w:t xml:space="preserve"> a </w:t>
      </w:r>
      <w:hyperlink w:anchor="DisabilityOrOtherCondition" w:history="1">
        <w:r w:rsidR="00407EF7" w:rsidRPr="00FF4C84">
          <w:rPr>
            <w:rStyle w:val="Hyperlink"/>
          </w:rPr>
          <w:t>disability or other health-related condition</w:t>
        </w:r>
      </w:hyperlink>
      <w:r w:rsidR="00407EF7" w:rsidRPr="001C6427">
        <w:t xml:space="preserve"> that requires </w:t>
      </w:r>
      <w:r w:rsidR="00407EF7">
        <w:t xml:space="preserve">them to </w:t>
      </w:r>
      <w:r w:rsidR="00407EF7" w:rsidRPr="001C6427">
        <w:t xml:space="preserve">live away from the </w:t>
      </w:r>
      <w:hyperlink w:anchor="PrincipalFamilyHome" w:history="1">
        <w:r w:rsidR="00407EF7" w:rsidRPr="004D5E5B">
          <w:rPr>
            <w:rStyle w:val="Hyperlink"/>
          </w:rPr>
          <w:t>principal family home</w:t>
        </w:r>
      </w:hyperlink>
      <w:r w:rsidR="00407EF7" w:rsidRPr="001C6427">
        <w:t xml:space="preserve"> (see </w:t>
      </w:r>
      <w:hyperlink w:anchor="_4.3_Students_with" w:history="1">
        <w:r w:rsidR="00407EF7" w:rsidRPr="0051397B">
          <w:rPr>
            <w:rStyle w:val="Hyperlink"/>
          </w:rPr>
          <w:t>4.3</w:t>
        </w:r>
      </w:hyperlink>
      <w:r w:rsidR="00407EF7" w:rsidRPr="001C6427">
        <w:t>).</w:t>
      </w:r>
    </w:p>
    <w:p w:rsidR="00275DB9" w:rsidRPr="001C6427" w:rsidRDefault="00275DB9" w:rsidP="00275DB9">
      <w:pPr>
        <w:pStyle w:val="Heading4"/>
      </w:pPr>
      <w:bookmarkStart w:id="194" w:name="_Toc171153522"/>
      <w:bookmarkStart w:id="195" w:name="_Toc183429299"/>
      <w:r>
        <w:t xml:space="preserve">Extension to </w:t>
      </w:r>
      <w:r w:rsidR="00E543B5">
        <w:t>maximum</w:t>
      </w:r>
      <w:r>
        <w:t xml:space="preserve"> </w:t>
      </w:r>
      <w:r w:rsidR="00E543B5">
        <w:t>age</w:t>
      </w:r>
      <w:bookmarkEnd w:id="194"/>
      <w:bookmarkEnd w:id="195"/>
    </w:p>
    <w:p w:rsidR="00BF4B51" w:rsidRDefault="00BE5C75" w:rsidP="002B7F42">
      <w:pPr>
        <w:pStyle w:val="BulletIntro"/>
        <w:spacing w:after="60"/>
      </w:pPr>
      <w:r w:rsidRPr="001C6427">
        <w:t xml:space="preserve">The maximum age limit for primary, secondary and ungraded level </w:t>
      </w:r>
      <w:hyperlink w:anchor="Student" w:history="1">
        <w:r w:rsidRPr="00F610CF">
          <w:rPr>
            <w:rStyle w:val="Hyperlink"/>
          </w:rPr>
          <w:t>students</w:t>
        </w:r>
      </w:hyperlink>
      <w:r w:rsidRPr="001C6427">
        <w:t xml:space="preserve"> may be extended </w:t>
      </w:r>
      <w:r w:rsidR="00E543B5">
        <w:t>by</w:t>
      </w:r>
      <w:r w:rsidR="004B571B">
        <w:t xml:space="preserve"> either</w:t>
      </w:r>
      <w:r w:rsidR="00BF4B51">
        <w:t>:</w:t>
      </w:r>
    </w:p>
    <w:p w:rsidR="004B571B" w:rsidRDefault="00EB49D0" w:rsidP="00EB49D0">
      <w:pPr>
        <w:pStyle w:val="Bullet"/>
      </w:pPr>
      <w:r w:rsidRPr="001C6427">
        <w:t>one year (i.e. the student must be under 20 years of age at 1 January in the year of study)</w:t>
      </w:r>
      <w:r>
        <w:t xml:space="preserve"> if </w:t>
      </w:r>
      <w:r w:rsidRPr="001C6427">
        <w:t>the student’s progress through school has been de</w:t>
      </w:r>
      <w:r>
        <w:t>layed by special circumstances (such as illness, Eng</w:t>
      </w:r>
      <w:r w:rsidR="000C222A">
        <w:t>l</w:t>
      </w:r>
      <w:smartTag w:uri="urn:schemas-microsoft-com:office:smarttags" w:element="PersonName">
        <w:r>
          <w:t>is</w:t>
        </w:r>
      </w:smartTag>
      <w:r>
        <w:t>h language difficulties, transfer from a different education system or periods of employment or training)</w:t>
      </w:r>
    </w:p>
    <w:p w:rsidR="00EB49D0" w:rsidRDefault="00EB49D0" w:rsidP="004B571B">
      <w:pPr>
        <w:pStyle w:val="Bullet"/>
        <w:numPr>
          <w:ilvl w:val="0"/>
          <w:numId w:val="0"/>
        </w:numPr>
        <w:ind w:firstLine="357"/>
      </w:pPr>
      <w:r>
        <w:t>or</w:t>
      </w:r>
    </w:p>
    <w:p w:rsidR="00EB49D0" w:rsidRPr="001C6427" w:rsidRDefault="00EB49D0" w:rsidP="00EB49D0">
      <w:pPr>
        <w:pStyle w:val="Bullet"/>
      </w:pPr>
      <w:r w:rsidRPr="001C6427">
        <w:t xml:space="preserve">until they turn 21 (see </w:t>
      </w:r>
      <w:hyperlink w:anchor="_5.5_Pensioner_Education" w:history="1">
        <w:r w:rsidRPr="0051397B">
          <w:rPr>
            <w:rStyle w:val="Hyperlink"/>
          </w:rPr>
          <w:t>5.5</w:t>
        </w:r>
      </w:hyperlink>
      <w:r w:rsidRPr="001C6427">
        <w:t>)</w:t>
      </w:r>
      <w:r>
        <w:t xml:space="preserve"> if a </w:t>
      </w:r>
      <w:r w:rsidRPr="001C6427">
        <w:t>student who receives a D</w:t>
      </w:r>
      <w:smartTag w:uri="urn:schemas-microsoft-com:office:smarttags" w:element="PersonName">
        <w:r w:rsidRPr="001C6427">
          <w:t>is</w:t>
        </w:r>
      </w:smartTag>
      <w:r w:rsidRPr="001C6427">
        <w:t>ability Support Pension or Parenting Payment (</w:t>
      </w:r>
      <w:r>
        <w:t>S</w:t>
      </w:r>
      <w:r w:rsidRPr="001C6427">
        <w:t xml:space="preserve">ingle) </w:t>
      </w:r>
      <w:r>
        <w:t xml:space="preserve">and </w:t>
      </w:r>
      <w:smartTag w:uri="urn:schemas-microsoft-com:office:smarttags" w:element="PersonName">
        <w:r w:rsidRPr="001C6427">
          <w:t>is</w:t>
        </w:r>
      </w:smartTag>
      <w:r w:rsidRPr="001C6427">
        <w:t xml:space="preserve"> studying full-time at primary or equivalent ungraded level (see </w:t>
      </w:r>
      <w:hyperlink w:anchor="_3.4.4_Approved_level" w:history="1">
        <w:r w:rsidRPr="0051397B">
          <w:rPr>
            <w:rStyle w:val="Hyperlink"/>
          </w:rPr>
          <w:t>3.4.4</w:t>
        </w:r>
      </w:hyperlink>
      <w:r w:rsidRPr="001C6427">
        <w:t>)</w:t>
      </w:r>
      <w:r>
        <w:t xml:space="preserve">. They </w:t>
      </w:r>
      <w:r w:rsidRPr="001C6427">
        <w:t>may receive the Pensioner Education Supplement under the AIC Scheme.</w:t>
      </w:r>
    </w:p>
    <w:p w:rsidR="00B547FB" w:rsidRPr="001C6427" w:rsidRDefault="00B547FB" w:rsidP="007D1DC6"/>
    <w:p w:rsidR="005E41C3" w:rsidRPr="001C6427" w:rsidRDefault="0047547D" w:rsidP="00C143EF">
      <w:pPr>
        <w:pStyle w:val="Heading2"/>
      </w:pPr>
      <w:bookmarkStart w:id="196" w:name="_Toc161552209"/>
      <w:bookmarkStart w:id="197" w:name="_3.4_Approved_studies"/>
      <w:bookmarkStart w:id="198" w:name="_Toc183429300"/>
      <w:bookmarkEnd w:id="197"/>
      <w:r w:rsidRPr="001C6427">
        <w:t>3.4</w:t>
      </w:r>
      <w:r w:rsidRPr="001C6427">
        <w:tab/>
      </w:r>
      <w:r w:rsidR="00BE5C75" w:rsidRPr="001C6427">
        <w:t xml:space="preserve">Approved </w:t>
      </w:r>
      <w:r w:rsidR="003A6F38" w:rsidRPr="001C6427">
        <w:t>stud</w:t>
      </w:r>
      <w:r w:rsidR="00BE5C75" w:rsidRPr="001C6427">
        <w:t>ies</w:t>
      </w:r>
      <w:bookmarkEnd w:id="196"/>
      <w:bookmarkEnd w:id="198"/>
    </w:p>
    <w:p w:rsidR="007D51EF" w:rsidRDefault="00F574E7" w:rsidP="00C143EF">
      <w:pPr>
        <w:keepNext/>
      </w:pPr>
      <w:r>
        <w:t>Th</w:t>
      </w:r>
      <w:smartTag w:uri="urn:schemas-microsoft-com:office:smarttags" w:element="PersonName">
        <w:r>
          <w:t>is</w:t>
        </w:r>
      </w:smartTag>
      <w:r>
        <w:t xml:space="preserve"> section</w:t>
      </w:r>
      <w:r w:rsidR="00BE5C75" w:rsidRPr="001C6427">
        <w:t xml:space="preserve"> outlines the level, load and type of approved studies.</w:t>
      </w:r>
      <w:r w:rsidR="00987796">
        <w:t xml:space="preserve"> </w:t>
      </w:r>
      <w:r w:rsidR="007D51EF" w:rsidRPr="001C6427">
        <w:t>To be eligible</w:t>
      </w:r>
      <w:r w:rsidR="00A74264">
        <w:t>,</w:t>
      </w:r>
      <w:r w:rsidR="007D51EF" w:rsidRPr="001C6427">
        <w:t xml:space="preserve"> a </w:t>
      </w:r>
      <w:hyperlink w:anchor="Student" w:history="1">
        <w:r w:rsidR="007D51EF" w:rsidRPr="00F610CF">
          <w:rPr>
            <w:rStyle w:val="Hyperlink"/>
          </w:rPr>
          <w:t>student</w:t>
        </w:r>
      </w:hyperlink>
      <w:r w:rsidR="007D51EF" w:rsidRPr="001C6427">
        <w:t xml:space="preserve"> must be enrolled in and undertaking a full-time study load, offered by an approved institution, in an approved course, at an approved level of study.</w:t>
      </w:r>
    </w:p>
    <w:p w:rsidR="00E43D32" w:rsidRPr="001C6427" w:rsidRDefault="00E43D32" w:rsidP="00C143EF">
      <w:pPr>
        <w:keepNext/>
      </w:pPr>
    </w:p>
    <w:p w:rsidR="00BE5C75" w:rsidRPr="001C6427" w:rsidRDefault="0051397B" w:rsidP="00C143EF">
      <w:pPr>
        <w:pStyle w:val="BulletTab2"/>
        <w:keepNext/>
      </w:pPr>
      <w:hyperlink w:anchor="_3.4.1_Full-time_study" w:history="1">
        <w:r w:rsidR="00552055" w:rsidRPr="0051397B">
          <w:rPr>
            <w:rStyle w:val="Hyperlink"/>
          </w:rPr>
          <w:t>3.4.</w:t>
        </w:r>
        <w:r w:rsidR="00FE1455" w:rsidRPr="0051397B">
          <w:rPr>
            <w:rStyle w:val="Hyperlink"/>
          </w:rPr>
          <w:t>1</w:t>
        </w:r>
      </w:hyperlink>
      <w:r w:rsidR="00552055" w:rsidRPr="001C6427">
        <w:tab/>
        <w:t>F</w:t>
      </w:r>
      <w:r w:rsidR="00BE5C75" w:rsidRPr="001C6427">
        <w:t>ull-time study load</w:t>
      </w:r>
    </w:p>
    <w:p w:rsidR="00BE5C75" w:rsidRPr="001C6427" w:rsidRDefault="0051397B" w:rsidP="00C143EF">
      <w:pPr>
        <w:pStyle w:val="BulletTab2"/>
        <w:keepNext/>
      </w:pPr>
      <w:hyperlink w:anchor="_3.4.2_Approved_institution" w:history="1">
        <w:r w:rsidR="00552055" w:rsidRPr="0051397B">
          <w:rPr>
            <w:rStyle w:val="Hyperlink"/>
          </w:rPr>
          <w:t>3.4.</w:t>
        </w:r>
        <w:r w:rsidR="00FE1455" w:rsidRPr="0051397B">
          <w:rPr>
            <w:rStyle w:val="Hyperlink"/>
          </w:rPr>
          <w:t>2</w:t>
        </w:r>
      </w:hyperlink>
      <w:r w:rsidR="00552055" w:rsidRPr="001C6427">
        <w:tab/>
        <w:t>A</w:t>
      </w:r>
      <w:r w:rsidR="00BE5C75" w:rsidRPr="001C6427">
        <w:t>pproved institution</w:t>
      </w:r>
    </w:p>
    <w:p w:rsidR="00BE5C75" w:rsidRPr="001C6427" w:rsidRDefault="0051397B" w:rsidP="00C143EF">
      <w:pPr>
        <w:pStyle w:val="BulletTab2"/>
        <w:keepNext/>
      </w:pPr>
      <w:hyperlink w:anchor="_3.4.3_Approved_course" w:history="1">
        <w:r w:rsidR="00552055" w:rsidRPr="0051397B">
          <w:rPr>
            <w:rStyle w:val="Hyperlink"/>
          </w:rPr>
          <w:t>3.4.</w:t>
        </w:r>
        <w:r w:rsidR="00FE1455" w:rsidRPr="0051397B">
          <w:rPr>
            <w:rStyle w:val="Hyperlink"/>
          </w:rPr>
          <w:t>3</w:t>
        </w:r>
      </w:hyperlink>
      <w:r w:rsidR="00552055" w:rsidRPr="001C6427">
        <w:tab/>
        <w:t>A</w:t>
      </w:r>
      <w:r w:rsidR="00BE5C75" w:rsidRPr="001C6427">
        <w:t>pproved course</w:t>
      </w:r>
    </w:p>
    <w:p w:rsidR="00BE5C75" w:rsidRPr="001C6427" w:rsidRDefault="0051397B" w:rsidP="00C143EF">
      <w:pPr>
        <w:pStyle w:val="BulletTab2"/>
        <w:keepNext/>
      </w:pPr>
      <w:hyperlink w:anchor="_3.4.4_Approved_level" w:history="1">
        <w:r w:rsidR="00552055" w:rsidRPr="0051397B">
          <w:rPr>
            <w:rStyle w:val="Hyperlink"/>
          </w:rPr>
          <w:t>3.4.</w:t>
        </w:r>
        <w:r w:rsidR="00FE1455" w:rsidRPr="0051397B">
          <w:rPr>
            <w:rStyle w:val="Hyperlink"/>
          </w:rPr>
          <w:t>4</w:t>
        </w:r>
      </w:hyperlink>
      <w:r w:rsidR="00552055" w:rsidRPr="001C6427">
        <w:tab/>
        <w:t>A</w:t>
      </w:r>
      <w:r w:rsidR="00BE5C75" w:rsidRPr="001C6427">
        <w:t>pproved level of study</w:t>
      </w:r>
    </w:p>
    <w:p w:rsidR="005E41C3" w:rsidRPr="001C6427" w:rsidRDefault="0076048D" w:rsidP="00AB741C">
      <w:pPr>
        <w:pStyle w:val="BulletTab2Last"/>
      </w:pPr>
      <w:hyperlink w:anchor="_3.4.5_Previous_studies" w:history="1">
        <w:r w:rsidR="00552055" w:rsidRPr="0076048D">
          <w:rPr>
            <w:rStyle w:val="Hyperlink"/>
          </w:rPr>
          <w:t>3.4.</w:t>
        </w:r>
        <w:r w:rsidR="00FE1455" w:rsidRPr="0076048D">
          <w:rPr>
            <w:rStyle w:val="Hyperlink"/>
          </w:rPr>
          <w:t>5</w:t>
        </w:r>
      </w:hyperlink>
      <w:r w:rsidR="00552055" w:rsidRPr="001C6427">
        <w:tab/>
      </w:r>
      <w:r w:rsidR="002D5C01">
        <w:t>Effect of p</w:t>
      </w:r>
      <w:r w:rsidR="00BE5C75" w:rsidRPr="001C6427">
        <w:t>revious studies</w:t>
      </w:r>
      <w:r w:rsidR="002D5C01">
        <w:t xml:space="preserve"> on AIC allowance eligibility</w:t>
      </w:r>
      <w:r w:rsidR="00466642">
        <w:t>.</w:t>
      </w:r>
    </w:p>
    <w:p w:rsidR="005E41C3" w:rsidRPr="001C6427" w:rsidRDefault="0047547D" w:rsidP="0047547D">
      <w:pPr>
        <w:pStyle w:val="Heading3"/>
      </w:pPr>
      <w:bookmarkStart w:id="199" w:name="_Toc161552211"/>
      <w:bookmarkStart w:id="200" w:name="_3.4.1_Full-time_study"/>
      <w:bookmarkStart w:id="201" w:name="_3.4.1_Full-time_study_load"/>
      <w:bookmarkStart w:id="202" w:name="_Toc183429301"/>
      <w:bookmarkEnd w:id="200"/>
      <w:bookmarkEnd w:id="201"/>
      <w:r w:rsidRPr="001C6427">
        <w:t>3.4.</w:t>
      </w:r>
      <w:r w:rsidR="00FE1455">
        <w:t>1</w:t>
      </w:r>
      <w:r w:rsidRPr="001C6427">
        <w:tab/>
      </w:r>
      <w:r w:rsidR="00BE5C75" w:rsidRPr="001C6427">
        <w:t>Full-time study load</w:t>
      </w:r>
      <w:bookmarkEnd w:id="199"/>
      <w:bookmarkEnd w:id="202"/>
    </w:p>
    <w:p w:rsidR="005F4C1C" w:rsidRDefault="00BE5C75" w:rsidP="00BE5C75">
      <w:r w:rsidRPr="001C6427">
        <w:t xml:space="preserve">A full-time study load </w:t>
      </w:r>
      <w:smartTag w:uri="urn:schemas-microsoft-com:office:smarttags" w:element="PersonName">
        <w:r w:rsidRPr="001C6427">
          <w:t>is</w:t>
        </w:r>
      </w:smartTag>
      <w:r w:rsidRPr="001C6427">
        <w:t xml:space="preserve"> the amount of work the school, institution or</w:t>
      </w:r>
      <w:r w:rsidR="0014497E">
        <w:t xml:space="preserve"> </w:t>
      </w:r>
      <w:r w:rsidR="0014497E" w:rsidRPr="001C6427">
        <w:t>(</w:t>
      </w:r>
      <w:r w:rsidR="0014497E">
        <w:t>for</w:t>
      </w:r>
      <w:r w:rsidR="0014497E" w:rsidRPr="001C6427">
        <w:t xml:space="preserve"> home schooling) </w:t>
      </w:r>
      <w:hyperlink w:anchor="EducationAuthority" w:history="1">
        <w:r w:rsidRPr="00667DED">
          <w:rPr>
            <w:rStyle w:val="Hyperlink"/>
          </w:rPr>
          <w:t>education authority</w:t>
        </w:r>
      </w:hyperlink>
      <w:r w:rsidRPr="001C6427">
        <w:t xml:space="preserve"> regards as a full-time amount for the </w:t>
      </w:r>
      <w:hyperlink w:anchor="Student" w:history="1">
        <w:r w:rsidRPr="00F610CF">
          <w:rPr>
            <w:rStyle w:val="Hyperlink"/>
          </w:rPr>
          <w:t>student</w:t>
        </w:r>
      </w:hyperlink>
      <w:r w:rsidRPr="001C6427">
        <w:t>.</w:t>
      </w:r>
    </w:p>
    <w:p w:rsidR="005E41C3" w:rsidRPr="001C6427" w:rsidRDefault="0014497E" w:rsidP="00BE5C75">
      <w:r>
        <w:t>W</w:t>
      </w:r>
      <w:r w:rsidR="00BE5C75" w:rsidRPr="001C6427">
        <w:t xml:space="preserve">here a school allows a student with a </w:t>
      </w:r>
      <w:hyperlink w:anchor="DisabilityOrOtherCondition" w:history="1">
        <w:r w:rsidR="00BE5C75" w:rsidRPr="00FF4C84">
          <w:rPr>
            <w:rStyle w:val="Hyperlink"/>
          </w:rPr>
          <w:t>disability or other health-related condition</w:t>
        </w:r>
      </w:hyperlink>
      <w:r w:rsidR="00BE5C75" w:rsidRPr="001C6427">
        <w:t xml:space="preserve"> to </w:t>
      </w:r>
      <w:r w:rsidR="009207B5">
        <w:t xml:space="preserve">undertake a reduced </w:t>
      </w:r>
      <w:r w:rsidR="00BE5C75" w:rsidRPr="001C6427">
        <w:t xml:space="preserve">study load </w:t>
      </w:r>
      <w:r w:rsidR="009207B5">
        <w:t>(</w:t>
      </w:r>
      <w:r w:rsidR="00BE5C75" w:rsidRPr="001C6427">
        <w:t xml:space="preserve">less than that </w:t>
      </w:r>
      <w:r w:rsidR="009207B5">
        <w:t xml:space="preserve">required </w:t>
      </w:r>
      <w:r>
        <w:t>of</w:t>
      </w:r>
      <w:r w:rsidR="00BE5C75" w:rsidRPr="001C6427">
        <w:t xml:space="preserve"> other students at the same level</w:t>
      </w:r>
      <w:r w:rsidR="009207B5">
        <w:t>)</w:t>
      </w:r>
      <w:r>
        <w:t xml:space="preserve">, that reduced load </w:t>
      </w:r>
      <w:smartTag w:uri="urn:schemas-microsoft-com:office:smarttags" w:element="PersonName">
        <w:r>
          <w:t>is</w:t>
        </w:r>
      </w:smartTag>
      <w:r>
        <w:t xml:space="preserve"> also considered to be full</w:t>
      </w:r>
      <w:r>
        <w:noBreakHyphen/>
        <w:t>time</w:t>
      </w:r>
      <w:r w:rsidR="00BE5C75" w:rsidRPr="001C6427">
        <w:t xml:space="preserve"> (</w:t>
      </w:r>
      <w:r w:rsidR="00B842AD" w:rsidRPr="00F9100C">
        <w:t>see Example 14</w:t>
      </w:r>
      <w:r w:rsidR="00BE5C75" w:rsidRPr="00F9100C">
        <w:t xml:space="preserve"> under </w:t>
      </w:r>
      <w:r w:rsidR="00BE5C75" w:rsidRPr="00466642">
        <w:t>4.3.</w:t>
      </w:r>
      <w:r w:rsidR="00E75793" w:rsidRPr="00466642">
        <w:t>5</w:t>
      </w:r>
      <w:r w:rsidR="00466642">
        <w:t>.</w:t>
      </w:r>
      <w:r w:rsidR="00466642" w:rsidRPr="00466642">
        <w:t xml:space="preserve"> </w:t>
      </w:r>
    </w:p>
    <w:p w:rsidR="005E41C3" w:rsidRDefault="005F4C1C" w:rsidP="00BE5C75">
      <w:r>
        <w:t>If</w:t>
      </w:r>
      <w:r w:rsidR="00BE5C75" w:rsidRPr="001C6427">
        <w:t xml:space="preserve"> a student’s right to attend a school has been temporarily withdrawn </w:t>
      </w:r>
      <w:r>
        <w:t>because of</w:t>
      </w:r>
      <w:r w:rsidR="00BE5C75" w:rsidRPr="001C6427">
        <w:t xml:space="preserve"> d</w:t>
      </w:r>
      <w:smartTag w:uri="urn:schemas-microsoft-com:office:smarttags" w:element="PersonName">
        <w:r w:rsidR="00BE5C75" w:rsidRPr="001C6427">
          <w:t>is</w:t>
        </w:r>
      </w:smartTag>
      <w:r w:rsidR="00BE5C75" w:rsidRPr="001C6427">
        <w:t xml:space="preserve">ciplinary </w:t>
      </w:r>
      <w:r>
        <w:t>problems</w:t>
      </w:r>
      <w:r w:rsidR="00BE5C75" w:rsidRPr="001C6427">
        <w:t xml:space="preserve">, they will be deemed to be </w:t>
      </w:r>
      <w:r>
        <w:t>carrying</w:t>
      </w:r>
      <w:r w:rsidRPr="001C6427">
        <w:t xml:space="preserve"> </w:t>
      </w:r>
      <w:r w:rsidR="00BE5C75" w:rsidRPr="001C6427">
        <w:t xml:space="preserve">the same study load as </w:t>
      </w:r>
      <w:r>
        <w:t xml:space="preserve">they </w:t>
      </w:r>
      <w:r w:rsidR="00BE5C75" w:rsidRPr="001C6427">
        <w:t xml:space="preserve">would </w:t>
      </w:r>
      <w:r>
        <w:t>have if</w:t>
      </w:r>
      <w:r w:rsidR="00BE5C75" w:rsidRPr="001C6427">
        <w:t xml:space="preserve"> they were able to attend school.</w:t>
      </w:r>
      <w:r w:rsidR="005E41C3" w:rsidRPr="001C6427">
        <w:t xml:space="preserve"> </w:t>
      </w:r>
      <w:r w:rsidR="00BE5C75" w:rsidRPr="001C6427">
        <w:t xml:space="preserve">However, </w:t>
      </w:r>
      <w:r>
        <w:t>if</w:t>
      </w:r>
      <w:r w:rsidRPr="001C6427">
        <w:t xml:space="preserve"> </w:t>
      </w:r>
      <w:r w:rsidR="00BE5C75" w:rsidRPr="001C6427">
        <w:t>a student’s conduct result</w:t>
      </w:r>
      <w:r>
        <w:t>s</w:t>
      </w:r>
      <w:r w:rsidR="00BE5C75" w:rsidRPr="001C6427">
        <w:t xml:space="preserve"> in cessation of enrolment </w:t>
      </w:r>
      <w:r>
        <w:t>at</w:t>
      </w:r>
      <w:r w:rsidRPr="001C6427">
        <w:t xml:space="preserve"> </w:t>
      </w:r>
      <w:r w:rsidR="00BE5C75" w:rsidRPr="001C6427">
        <w:t>the school they were attending, the</w:t>
      </w:r>
      <w:r>
        <w:t>y</w:t>
      </w:r>
      <w:r w:rsidR="00BE5C75" w:rsidRPr="001C6427">
        <w:t xml:space="preserve"> will be deemed to have ceased studies from the date that </w:t>
      </w:r>
      <w:r w:rsidR="00920D13">
        <w:t>their enrolment ceased</w:t>
      </w:r>
      <w:r w:rsidR="00BE5C75" w:rsidRPr="001C6427">
        <w:t>.</w:t>
      </w:r>
    </w:p>
    <w:p w:rsidR="003A111C" w:rsidRPr="001C6427" w:rsidRDefault="003A111C" w:rsidP="00BE5C75"/>
    <w:p w:rsidR="005E41C3" w:rsidRPr="001C6427" w:rsidRDefault="00F51EFD" w:rsidP="00F51EFD">
      <w:pPr>
        <w:pStyle w:val="Heading3"/>
      </w:pPr>
      <w:bookmarkStart w:id="203" w:name="_Toc161552212"/>
      <w:bookmarkStart w:id="204" w:name="_3.4.2_Approved_institution"/>
      <w:bookmarkStart w:id="205" w:name="_Toc183429302"/>
      <w:bookmarkEnd w:id="204"/>
      <w:r w:rsidRPr="001C6427">
        <w:t>3.4.</w:t>
      </w:r>
      <w:r w:rsidR="00FE1455">
        <w:t>2</w:t>
      </w:r>
      <w:r w:rsidRPr="001C6427">
        <w:tab/>
      </w:r>
      <w:r w:rsidR="00BE5C75" w:rsidRPr="001C6427">
        <w:t>Approved institution</w:t>
      </w:r>
      <w:bookmarkEnd w:id="203"/>
      <w:bookmarkEnd w:id="205"/>
    </w:p>
    <w:p w:rsidR="00BE5C75" w:rsidRPr="001C6427" w:rsidRDefault="00920D13" w:rsidP="00920D13">
      <w:pPr>
        <w:pStyle w:val="BulletIntro"/>
      </w:pPr>
      <w:r>
        <w:t>A</w:t>
      </w:r>
      <w:r w:rsidR="00BE5C75" w:rsidRPr="001C6427">
        <w:t xml:space="preserve">n approved institution </w:t>
      </w:r>
      <w:smartTag w:uri="urn:schemas-microsoft-com:office:smarttags" w:element="PersonName">
        <w:r w:rsidR="00BE5C75" w:rsidRPr="001C6427">
          <w:t>is</w:t>
        </w:r>
      </w:smartTag>
      <w:r w:rsidR="00BE5C75" w:rsidRPr="001C6427">
        <w:t xml:space="preserve"> an institution in </w:t>
      </w:r>
      <w:hyperlink w:anchor="Australia" w:history="1">
        <w:r w:rsidR="00BE5C75" w:rsidRPr="00ED7D20">
          <w:rPr>
            <w:rStyle w:val="Hyperlink"/>
          </w:rPr>
          <w:t>Australia</w:t>
        </w:r>
      </w:hyperlink>
      <w:r w:rsidR="00BE5C75" w:rsidRPr="001C6427">
        <w:t xml:space="preserve"> </w:t>
      </w:r>
      <w:r>
        <w:t>(</w:t>
      </w:r>
      <w:r w:rsidR="00BE5C75" w:rsidRPr="001C6427">
        <w:t xml:space="preserve">excluding </w:t>
      </w:r>
      <w:smartTag w:uri="urn:schemas-microsoft-com:office:smarttags" w:element="place">
        <w:r w:rsidR="00BE5C75" w:rsidRPr="001C6427">
          <w:t>Norfolk Island</w:t>
        </w:r>
      </w:smartTag>
      <w:r>
        <w:t>) of one of the following types</w:t>
      </w:r>
      <w:r w:rsidR="00BE5C75" w:rsidRPr="001C6427">
        <w:t>:</w:t>
      </w:r>
    </w:p>
    <w:p w:rsidR="005E41C3" w:rsidRPr="001C6427" w:rsidRDefault="00920D13" w:rsidP="00920D13">
      <w:pPr>
        <w:spacing w:after="120"/>
        <w:ind w:left="720" w:hanging="720"/>
      </w:pPr>
      <w:r>
        <w:t>(a)</w:t>
      </w:r>
      <w:r>
        <w:tab/>
      </w:r>
      <w:r w:rsidR="00BE5C75" w:rsidRPr="001C6427">
        <w:t>a state school, including a d</w:t>
      </w:r>
      <w:smartTag w:uri="urn:schemas-microsoft-com:office:smarttags" w:element="PersonName">
        <w:r w:rsidR="00BE5C75" w:rsidRPr="001C6427">
          <w:t>is</w:t>
        </w:r>
      </w:smartTag>
      <w:r w:rsidR="00BE5C75" w:rsidRPr="001C6427">
        <w:t>tance education centre</w:t>
      </w:r>
    </w:p>
    <w:p w:rsidR="005E41C3" w:rsidRPr="001C6427" w:rsidRDefault="00920D13" w:rsidP="00920D13">
      <w:pPr>
        <w:spacing w:after="120"/>
        <w:ind w:left="720" w:hanging="720"/>
      </w:pPr>
      <w:r>
        <w:t>(b)</w:t>
      </w:r>
      <w:r>
        <w:tab/>
      </w:r>
      <w:r w:rsidR="00BE5C75" w:rsidRPr="001C6427">
        <w:t xml:space="preserve">a non-state school that </w:t>
      </w:r>
      <w:smartTag w:uri="urn:schemas-microsoft-com:office:smarttags" w:element="PersonName">
        <w:r w:rsidR="00BE5C75" w:rsidRPr="001C6427">
          <w:t>is</w:t>
        </w:r>
      </w:smartTag>
      <w:r w:rsidR="00BE5C75" w:rsidRPr="001C6427">
        <w:t xml:space="preserve"> not conducted for profit</w:t>
      </w:r>
      <w:r w:rsidR="00B71CA9">
        <w:t xml:space="preserve"> and </w:t>
      </w:r>
      <w:smartTag w:uri="urn:schemas-microsoft-com:office:smarttags" w:element="PersonName">
        <w:r w:rsidR="00B71CA9">
          <w:t>is</w:t>
        </w:r>
      </w:smartTag>
      <w:r w:rsidR="00BE5C75" w:rsidRPr="001C6427">
        <w:t xml:space="preserve"> recogn</w:t>
      </w:r>
      <w:smartTag w:uri="urn:schemas-microsoft-com:office:smarttags" w:element="PersonName">
        <w:r w:rsidR="00BE5C75" w:rsidRPr="001C6427">
          <w:t>is</w:t>
        </w:r>
      </w:smartTag>
      <w:r w:rsidR="00BE5C75" w:rsidRPr="001C6427">
        <w:t xml:space="preserve">ed by the </w:t>
      </w:r>
      <w:r w:rsidR="00B71CA9">
        <w:t>state/territory</w:t>
      </w:r>
      <w:r w:rsidR="000C222A">
        <w:t xml:space="preserve"> Min</w:t>
      </w:r>
      <w:smartTag w:uri="urn:schemas-microsoft-com:office:smarttags" w:element="PersonName">
        <w:r w:rsidR="000C222A">
          <w:t>is</w:t>
        </w:r>
      </w:smartTag>
      <w:r w:rsidR="000C222A">
        <w:t>ter</w:t>
      </w:r>
      <w:r w:rsidR="00BE5C75" w:rsidRPr="001C6427">
        <w:t xml:space="preserve"> responsible for education</w:t>
      </w:r>
      <w:r w:rsidR="00B71CA9">
        <w:t xml:space="preserve"> (</w:t>
      </w:r>
      <w:r w:rsidR="00BE5C75" w:rsidRPr="001C6427">
        <w:t>recognition may take the form of reg</w:t>
      </w:r>
      <w:smartTag w:uri="urn:schemas-microsoft-com:office:smarttags" w:element="PersonName">
        <w:r w:rsidR="00BE5C75" w:rsidRPr="001C6427">
          <w:t>is</w:t>
        </w:r>
      </w:smartTag>
      <w:r w:rsidR="00BE5C75" w:rsidRPr="001C6427">
        <w:t xml:space="preserve">tration or certification, the payment of government capital or recurrent grants to the school, or the payment of </w:t>
      </w:r>
      <w:r w:rsidR="00744BA8" w:rsidRPr="001C6427">
        <w:t>state</w:t>
      </w:r>
      <w:r w:rsidR="00BE5C75" w:rsidRPr="001C6427">
        <w:t>/</w:t>
      </w:r>
      <w:r w:rsidR="00744BA8" w:rsidRPr="001C6427">
        <w:t>territor</w:t>
      </w:r>
      <w:r w:rsidR="00BE5C75" w:rsidRPr="001C6427">
        <w:t xml:space="preserve">y government allowances or bursaries to its </w:t>
      </w:r>
      <w:hyperlink w:anchor="Student" w:history="1">
        <w:r w:rsidR="00BE5C75" w:rsidRPr="00F610CF">
          <w:rPr>
            <w:rStyle w:val="Hyperlink"/>
          </w:rPr>
          <w:t>students</w:t>
        </w:r>
      </w:hyperlink>
      <w:r w:rsidR="00B71CA9">
        <w:t>)</w:t>
      </w:r>
    </w:p>
    <w:p w:rsidR="005E41C3" w:rsidRPr="001C6427" w:rsidRDefault="00920D13" w:rsidP="00920D13">
      <w:pPr>
        <w:spacing w:after="120"/>
        <w:ind w:left="720" w:hanging="720"/>
      </w:pPr>
      <w:r>
        <w:t>(c)</w:t>
      </w:r>
      <w:r>
        <w:tab/>
      </w:r>
      <w:r w:rsidR="00BE5C75" w:rsidRPr="001C6427">
        <w:t>a technical and further education</w:t>
      </w:r>
      <w:r w:rsidR="00EB2F3D">
        <w:t xml:space="preserve"> (TAFE)</w:t>
      </w:r>
      <w:r w:rsidR="00C660B2">
        <w:t xml:space="preserve">, </w:t>
      </w:r>
      <w:r w:rsidR="005F3EC8">
        <w:t>v</w:t>
      </w:r>
      <w:r w:rsidR="00C660B2">
        <w:t xml:space="preserve">ocational and </w:t>
      </w:r>
      <w:r w:rsidR="005F3EC8">
        <w:t>t</w:t>
      </w:r>
      <w:r w:rsidR="00C660B2">
        <w:t xml:space="preserve">echnical </w:t>
      </w:r>
      <w:r w:rsidR="005F3EC8">
        <w:t>e</w:t>
      </w:r>
      <w:r w:rsidR="00C660B2">
        <w:t xml:space="preserve">ducation (VTE) </w:t>
      </w:r>
      <w:r w:rsidR="00BE5C75" w:rsidRPr="001C6427">
        <w:t xml:space="preserve">institution or higher education institution (as defined in </w:t>
      </w:r>
      <w:hyperlink w:anchor="_1.1_Definitions_for_these Guideline" w:history="1">
        <w:r w:rsidR="00BE5C75" w:rsidRPr="00CC5E56">
          <w:rPr>
            <w:rStyle w:val="Hyperlink"/>
          </w:rPr>
          <w:t>the Act</w:t>
        </w:r>
      </w:hyperlink>
      <w:r w:rsidR="005E41C3" w:rsidRPr="001C6427">
        <w:t>)</w:t>
      </w:r>
    </w:p>
    <w:p w:rsidR="005E41C3" w:rsidRPr="001C6427" w:rsidRDefault="00920D13" w:rsidP="00920D13">
      <w:pPr>
        <w:spacing w:after="120"/>
        <w:ind w:left="720" w:hanging="720"/>
      </w:pPr>
      <w:r>
        <w:t>(d)</w:t>
      </w:r>
      <w:r>
        <w:tab/>
      </w:r>
      <w:r w:rsidR="00BE5C75" w:rsidRPr="001C6427">
        <w:t xml:space="preserve">a government residential institution or non-residential </w:t>
      </w:r>
      <w:hyperlink w:anchor="SpecialSchool" w:history="1">
        <w:r w:rsidR="0039056C" w:rsidRPr="00200C66">
          <w:rPr>
            <w:rStyle w:val="Hyperlink"/>
          </w:rPr>
          <w:t>special</w:t>
        </w:r>
        <w:r w:rsidR="00BE5C75" w:rsidRPr="00200C66">
          <w:rPr>
            <w:rStyle w:val="Hyperlink"/>
          </w:rPr>
          <w:t xml:space="preserve"> </w:t>
        </w:r>
        <w:r w:rsidR="0039056C" w:rsidRPr="00200C66">
          <w:rPr>
            <w:rStyle w:val="Hyperlink"/>
          </w:rPr>
          <w:t>school</w:t>
        </w:r>
      </w:hyperlink>
      <w:r w:rsidR="00BE5C75" w:rsidRPr="001C6427">
        <w:t xml:space="preserve"> that caters for children with d</w:t>
      </w:r>
      <w:smartTag w:uri="urn:schemas-microsoft-com:office:smarttags" w:element="PersonName">
        <w:r w:rsidR="00BE5C75" w:rsidRPr="001C6427">
          <w:t>is</w:t>
        </w:r>
      </w:smartTag>
      <w:r w:rsidR="00BE5C75" w:rsidRPr="001C6427">
        <w:t>abilities or psychological</w:t>
      </w:r>
      <w:smartTag w:uri="urn:schemas-microsoft-com:office:smarttags" w:element="PersonName">
        <w:r w:rsidR="00BE5C75" w:rsidRPr="001C6427">
          <w:t>,</w:t>
        </w:r>
      </w:smartTag>
      <w:r w:rsidR="00BE5C75" w:rsidRPr="001C6427">
        <w:t xml:space="preserve"> emotional or behavioural problems</w:t>
      </w:r>
    </w:p>
    <w:p w:rsidR="005E41C3" w:rsidRPr="001C6427" w:rsidRDefault="00920D13" w:rsidP="00920D13">
      <w:pPr>
        <w:spacing w:after="120"/>
        <w:ind w:left="720" w:hanging="720"/>
      </w:pPr>
      <w:r>
        <w:t>(e)</w:t>
      </w:r>
      <w:r>
        <w:tab/>
      </w:r>
      <w:r w:rsidR="00BE5C75" w:rsidRPr="001C6427">
        <w:t xml:space="preserve">a non-government residential institution or non-residential </w:t>
      </w:r>
      <w:r w:rsidR="0039056C" w:rsidRPr="001C6427">
        <w:t>special</w:t>
      </w:r>
      <w:r w:rsidR="00BE5C75" w:rsidRPr="001C6427">
        <w:t xml:space="preserve"> </w:t>
      </w:r>
      <w:r w:rsidR="0039056C" w:rsidRPr="001C6427">
        <w:t>school</w:t>
      </w:r>
      <w:r w:rsidR="00BE5C75" w:rsidRPr="001C6427">
        <w:t xml:space="preserve"> that caters for children with d</w:t>
      </w:r>
      <w:smartTag w:uri="urn:schemas-microsoft-com:office:smarttags" w:element="PersonName">
        <w:r w:rsidR="00BE5C75" w:rsidRPr="001C6427">
          <w:t>is</w:t>
        </w:r>
      </w:smartTag>
      <w:r w:rsidR="00BE5C75" w:rsidRPr="001C6427">
        <w:t xml:space="preserve">abilities or psychological, emotional or behavioural problems, provided that it </w:t>
      </w:r>
      <w:smartTag w:uri="urn:schemas-microsoft-com:office:smarttags" w:element="PersonName">
        <w:r w:rsidR="00BE5C75" w:rsidRPr="001C6427">
          <w:t>is</w:t>
        </w:r>
      </w:smartTag>
      <w:r w:rsidR="00BE5C75" w:rsidRPr="001C6427">
        <w:t xml:space="preserve"> accredited for such purposes by Australian Government or </w:t>
      </w:r>
      <w:r w:rsidR="00744BA8" w:rsidRPr="001C6427">
        <w:t>state</w:t>
      </w:r>
      <w:r w:rsidR="00BE5C75" w:rsidRPr="001C6427">
        <w:t>/</w:t>
      </w:r>
      <w:r w:rsidR="00744BA8" w:rsidRPr="001C6427">
        <w:t>territor</w:t>
      </w:r>
      <w:r w:rsidR="00BE5C75" w:rsidRPr="001C6427">
        <w:t>y health or education authorities</w:t>
      </w:r>
    </w:p>
    <w:p w:rsidR="005E41C3" w:rsidRPr="001C6427" w:rsidRDefault="00920D13" w:rsidP="00920D13">
      <w:pPr>
        <w:ind w:left="720" w:hanging="720"/>
      </w:pPr>
      <w:r>
        <w:t>(f)</w:t>
      </w:r>
      <w:r>
        <w:tab/>
      </w:r>
      <w:r w:rsidR="00BE5C75" w:rsidRPr="001C6427">
        <w:t xml:space="preserve">a non-government (private) tertiary institution that offers a course accredited by the relevant </w:t>
      </w:r>
      <w:r w:rsidR="00744BA8" w:rsidRPr="001C6427">
        <w:t>state</w:t>
      </w:r>
      <w:r w:rsidR="00BE5C75" w:rsidRPr="001C6427">
        <w:t>/</w:t>
      </w:r>
      <w:r w:rsidR="00744BA8" w:rsidRPr="001C6427">
        <w:t>territor</w:t>
      </w:r>
      <w:r w:rsidR="00BE5C75" w:rsidRPr="001C6427">
        <w:t xml:space="preserve">y government authority, and meets the requirements </w:t>
      </w:r>
      <w:r w:rsidR="00B71CA9">
        <w:t>for</w:t>
      </w:r>
      <w:r w:rsidR="00B71CA9" w:rsidRPr="001C6427">
        <w:t xml:space="preserve"> </w:t>
      </w:r>
      <w:r w:rsidR="00BE5C75" w:rsidRPr="001C6427">
        <w:t xml:space="preserve">the </w:t>
      </w:r>
      <w:r w:rsidR="00C660B2" w:rsidRPr="001C6427">
        <w:t xml:space="preserve">Determination of Educational Institutions and Courses </w:t>
      </w:r>
      <w:r w:rsidR="00854803">
        <w:t xml:space="preserve">approved by the </w:t>
      </w:r>
      <w:hyperlink w:anchor="Minister" w:history="1">
        <w:r w:rsidR="00C748DB" w:rsidRPr="004E4FDC">
          <w:rPr>
            <w:rStyle w:val="Hyperlink"/>
          </w:rPr>
          <w:t>M</w:t>
        </w:r>
        <w:r w:rsidR="00BE5C75" w:rsidRPr="004E4FDC">
          <w:rPr>
            <w:rStyle w:val="Hyperlink"/>
          </w:rPr>
          <w:t>inister</w:t>
        </w:r>
      </w:hyperlink>
      <w:r w:rsidR="00BE5C75" w:rsidRPr="001C6427">
        <w:t xml:space="preserve"> under </w:t>
      </w:r>
      <w:r w:rsidR="00B71CA9">
        <w:t>s</w:t>
      </w:r>
      <w:r w:rsidR="005E41C3" w:rsidRPr="001C6427">
        <w:t>ection 5</w:t>
      </w:r>
      <w:r w:rsidR="00BE5C75" w:rsidRPr="001C6427">
        <w:t>D of the Act.</w:t>
      </w:r>
    </w:p>
    <w:p w:rsidR="005E41C3" w:rsidRDefault="00BE5C75" w:rsidP="00BE5C75">
      <w:r w:rsidRPr="001C6427">
        <w:t xml:space="preserve">Students undertaking a course described in </w:t>
      </w:r>
      <w:r w:rsidRPr="0076048D">
        <w:t>3.4.</w:t>
      </w:r>
      <w:r w:rsidR="00C306D2" w:rsidRPr="0076048D">
        <w:t>3</w:t>
      </w:r>
      <w:r w:rsidRPr="0076048D">
        <w:t>(e)</w:t>
      </w:r>
      <w:r w:rsidRPr="001C6427">
        <w:t xml:space="preserve"> may be deemed to be enrolled in an approved institution.</w:t>
      </w:r>
    </w:p>
    <w:p w:rsidR="00E55BB3" w:rsidRPr="001C6427" w:rsidRDefault="00E55BB3" w:rsidP="00BE5C75"/>
    <w:p w:rsidR="005E41C3" w:rsidRPr="001C6427" w:rsidRDefault="00F51EFD" w:rsidP="00F51EFD">
      <w:pPr>
        <w:pStyle w:val="Heading3"/>
      </w:pPr>
      <w:bookmarkStart w:id="206" w:name="_Toc161552213"/>
      <w:bookmarkStart w:id="207" w:name="_3.4.3_Approved_course"/>
      <w:bookmarkStart w:id="208" w:name="_Toc183429303"/>
      <w:bookmarkEnd w:id="207"/>
      <w:r w:rsidRPr="001C6427">
        <w:t>3.4.</w:t>
      </w:r>
      <w:r w:rsidR="00FE1455">
        <w:t>3</w:t>
      </w:r>
      <w:r w:rsidRPr="001C6427">
        <w:tab/>
      </w:r>
      <w:r w:rsidR="00BE5C75" w:rsidRPr="001C6427">
        <w:t>Approved course</w:t>
      </w:r>
      <w:bookmarkEnd w:id="206"/>
      <w:bookmarkEnd w:id="208"/>
    </w:p>
    <w:p w:rsidR="00BE5C75" w:rsidRPr="001C6427" w:rsidRDefault="00C306D2" w:rsidP="000B3D48">
      <w:pPr>
        <w:pStyle w:val="BulletIntro"/>
      </w:pPr>
      <w:r>
        <w:t>A</w:t>
      </w:r>
      <w:r w:rsidR="00BE5C75" w:rsidRPr="001C6427">
        <w:t xml:space="preserve">n approved course </w:t>
      </w:r>
      <w:smartTag w:uri="urn:schemas-microsoft-com:office:smarttags" w:element="PersonName">
        <w:r w:rsidR="00BE5C75" w:rsidRPr="001C6427">
          <w:t>is</w:t>
        </w:r>
      </w:smartTag>
      <w:r w:rsidR="00746426">
        <w:t xml:space="preserve"> either</w:t>
      </w:r>
      <w:r w:rsidR="00BE5C75" w:rsidRPr="001C6427">
        <w:t>:</w:t>
      </w:r>
    </w:p>
    <w:p w:rsidR="005E41C3" w:rsidRPr="001C6427" w:rsidRDefault="00BB6B50" w:rsidP="00BB6B50">
      <w:pPr>
        <w:spacing w:after="120"/>
        <w:ind w:left="720" w:hanging="720"/>
      </w:pPr>
      <w:r w:rsidRPr="001C6427">
        <w:t>(a)</w:t>
      </w:r>
      <w:r w:rsidRPr="001C6427">
        <w:tab/>
      </w:r>
      <w:r w:rsidR="00BE5C75" w:rsidRPr="001C6427">
        <w:t>a full-time primary or secondary level course (see 3.4.</w:t>
      </w:r>
      <w:r w:rsidR="00E20EC0">
        <w:t>4</w:t>
      </w:r>
      <w:r w:rsidR="00BE5C75" w:rsidRPr="001C6427">
        <w:t>) involving daily attendance at an approved institution</w:t>
      </w:r>
    </w:p>
    <w:p w:rsidR="005E41C3" w:rsidRPr="001C6427" w:rsidRDefault="00BB6B50" w:rsidP="00BB6B50">
      <w:pPr>
        <w:spacing w:after="120"/>
        <w:ind w:left="720" w:hanging="720"/>
      </w:pPr>
      <w:r w:rsidRPr="001C6427">
        <w:t>(b)</w:t>
      </w:r>
      <w:r w:rsidRPr="001C6427">
        <w:tab/>
      </w:r>
      <w:r w:rsidR="00BE5C75" w:rsidRPr="001C6427">
        <w:t xml:space="preserve">a full-time primary or secondary level </w:t>
      </w:r>
      <w:hyperlink w:anchor="DistanceEducationMethods" w:history="1">
        <w:r w:rsidR="00BE5C75" w:rsidRPr="00D4503E">
          <w:rPr>
            <w:rStyle w:val="Hyperlink"/>
          </w:rPr>
          <w:t>distance education</w:t>
        </w:r>
      </w:hyperlink>
      <w:r w:rsidR="00BE5C75" w:rsidRPr="001C6427">
        <w:t xml:space="preserve"> course offered by an approved institution of type 3.4.</w:t>
      </w:r>
      <w:r w:rsidR="00E20EC0">
        <w:t>2</w:t>
      </w:r>
      <w:r w:rsidR="00BE5C75" w:rsidRPr="001C6427">
        <w:t>(a) or type 3.4.</w:t>
      </w:r>
      <w:r w:rsidR="00E20EC0">
        <w:t>2</w:t>
      </w:r>
      <w:r w:rsidR="00BE5C75" w:rsidRPr="001C6427">
        <w:t>(b)</w:t>
      </w:r>
      <w:smartTag w:uri="urn:schemas-microsoft-com:office:smarttags" w:element="PersonName">
        <w:r w:rsidR="00BE5C75" w:rsidRPr="001C6427">
          <w:t>,</w:t>
        </w:r>
      </w:smartTag>
      <w:r w:rsidR="00BE5C75" w:rsidRPr="001C6427">
        <w:t xml:space="preserve"> provided that the course </w:t>
      </w:r>
      <w:smartTag w:uri="urn:schemas-microsoft-com:office:smarttags" w:element="PersonName">
        <w:r w:rsidR="00BE5C75" w:rsidRPr="001C6427">
          <w:t>is</w:t>
        </w:r>
      </w:smartTag>
      <w:r w:rsidR="00BE5C75" w:rsidRPr="001C6427">
        <w:t xml:space="preserve"> accepted by the </w:t>
      </w:r>
      <w:r w:rsidR="00744BA8" w:rsidRPr="001C6427">
        <w:t>state</w:t>
      </w:r>
      <w:r w:rsidR="00BE5C75" w:rsidRPr="001C6427">
        <w:t>/</w:t>
      </w:r>
      <w:r w:rsidR="00744BA8" w:rsidRPr="001C6427">
        <w:t>territor</w:t>
      </w:r>
      <w:r w:rsidR="00BE5C75" w:rsidRPr="001C6427">
        <w:t xml:space="preserve">y </w:t>
      </w:r>
      <w:hyperlink w:anchor="EducationAuthority" w:history="1">
        <w:r w:rsidR="00BE5C75" w:rsidRPr="00667DED">
          <w:rPr>
            <w:rStyle w:val="Hyperlink"/>
          </w:rPr>
          <w:t>education authorit</w:t>
        </w:r>
        <w:r w:rsidR="00296414" w:rsidRPr="00667DED">
          <w:rPr>
            <w:rStyle w:val="Hyperlink"/>
          </w:rPr>
          <w:t>y</w:t>
        </w:r>
      </w:hyperlink>
      <w:r w:rsidR="00BE5C75" w:rsidRPr="001C6427">
        <w:t xml:space="preserve"> as a sat</w:t>
      </w:r>
      <w:smartTag w:uri="urn:schemas-microsoft-com:office:smarttags" w:element="PersonName">
        <w:r w:rsidR="00BE5C75" w:rsidRPr="001C6427">
          <w:t>is</w:t>
        </w:r>
      </w:smartTag>
      <w:r w:rsidR="00BE5C75" w:rsidRPr="001C6427">
        <w:t>factory alternative to full-time daily attendance at school</w:t>
      </w:r>
    </w:p>
    <w:p w:rsidR="005E41C3" w:rsidRPr="001C6427" w:rsidRDefault="00BB6B50" w:rsidP="00BB6B50">
      <w:pPr>
        <w:spacing w:after="120"/>
        <w:ind w:left="720" w:hanging="720"/>
      </w:pPr>
      <w:r w:rsidRPr="001C6427">
        <w:t>(c)</w:t>
      </w:r>
      <w:r w:rsidRPr="001C6427">
        <w:tab/>
      </w:r>
      <w:r w:rsidR="00BE5C75" w:rsidRPr="001C6427">
        <w:t xml:space="preserve">a full-time primary or secondary level course of home tuition that has been approved formally by the </w:t>
      </w:r>
      <w:r w:rsidR="00744BA8" w:rsidRPr="001C6427">
        <w:t>state</w:t>
      </w:r>
      <w:r w:rsidR="00BE5C75" w:rsidRPr="001C6427">
        <w:t>/</w:t>
      </w:r>
      <w:r w:rsidR="00744BA8" w:rsidRPr="001C6427">
        <w:t>territor</w:t>
      </w:r>
      <w:r w:rsidR="00BE5C75" w:rsidRPr="001C6427">
        <w:t>y education authority as being a sat</w:t>
      </w:r>
      <w:smartTag w:uri="urn:schemas-microsoft-com:office:smarttags" w:element="PersonName">
        <w:r w:rsidR="00BE5C75" w:rsidRPr="001C6427">
          <w:t>is</w:t>
        </w:r>
      </w:smartTag>
      <w:r w:rsidR="00BE5C75" w:rsidRPr="001C6427">
        <w:t xml:space="preserve">factory alternative to a </w:t>
      </w:r>
      <w:r w:rsidR="00744BA8" w:rsidRPr="001C6427">
        <w:t>state</w:t>
      </w:r>
      <w:r w:rsidR="008057DC">
        <w:t>-</w:t>
      </w:r>
      <w:r w:rsidR="00BE5C75" w:rsidRPr="001C6427">
        <w:t>provided education</w:t>
      </w:r>
    </w:p>
    <w:p w:rsidR="005E41C3" w:rsidRPr="001C6427" w:rsidRDefault="00BB6B50" w:rsidP="00BB6B50">
      <w:pPr>
        <w:spacing w:after="120"/>
        <w:ind w:left="720" w:hanging="720"/>
      </w:pPr>
      <w:r w:rsidRPr="001C6427">
        <w:t>(d)</w:t>
      </w:r>
      <w:r w:rsidRPr="001C6427">
        <w:tab/>
      </w:r>
      <w:r w:rsidR="00BE5C75" w:rsidRPr="001C6427">
        <w:t xml:space="preserve">any other full-time secondary course at an approved institution, that </w:t>
      </w:r>
      <w:smartTag w:uri="urn:schemas-microsoft-com:office:smarttags" w:element="PersonName">
        <w:r w:rsidR="00BE5C75" w:rsidRPr="001C6427">
          <w:t>is</w:t>
        </w:r>
      </w:smartTag>
      <w:r w:rsidR="00BE5C75" w:rsidRPr="001C6427">
        <w:t xml:space="preserve"> recogn</w:t>
      </w:r>
      <w:smartTag w:uri="urn:schemas-microsoft-com:office:smarttags" w:element="PersonName">
        <w:r w:rsidR="00BE5C75" w:rsidRPr="001C6427">
          <w:t>is</w:t>
        </w:r>
      </w:smartTag>
      <w:r w:rsidR="00BE5C75" w:rsidRPr="001C6427">
        <w:t>ed under the Determination of Educational Instit</w:t>
      </w:r>
      <w:r w:rsidR="00854803">
        <w:t xml:space="preserve">utions and Courses made by the </w:t>
      </w:r>
      <w:hyperlink w:anchor="Minister" w:history="1">
        <w:r w:rsidR="00C748DB" w:rsidRPr="004E4FDC">
          <w:rPr>
            <w:rStyle w:val="Hyperlink"/>
          </w:rPr>
          <w:t>M</w:t>
        </w:r>
        <w:r w:rsidR="00BE5C75" w:rsidRPr="004E4FDC">
          <w:rPr>
            <w:rStyle w:val="Hyperlink"/>
          </w:rPr>
          <w:t>inister</w:t>
        </w:r>
      </w:hyperlink>
      <w:r w:rsidR="00BE5C75" w:rsidRPr="001C6427">
        <w:t xml:space="preserve"> under </w:t>
      </w:r>
      <w:r w:rsidR="005E41C3" w:rsidRPr="001C6427">
        <w:t>section 3</w:t>
      </w:r>
      <w:r w:rsidR="00BE5C75" w:rsidRPr="001C6427">
        <w:t xml:space="preserve">(1) and 5D(1) of </w:t>
      </w:r>
      <w:hyperlink w:anchor="_1.1_Definitions_for_these Guideline" w:history="1">
        <w:r w:rsidR="00BE5C75" w:rsidRPr="00CC5E56">
          <w:rPr>
            <w:rStyle w:val="Hyperlink"/>
          </w:rPr>
          <w:t>the Act</w:t>
        </w:r>
      </w:hyperlink>
    </w:p>
    <w:p w:rsidR="005C4A97" w:rsidRDefault="00E44B79" w:rsidP="00BB6B50">
      <w:pPr>
        <w:ind w:left="720" w:hanging="720"/>
      </w:pPr>
      <w:r w:rsidRPr="001C6427" w:rsidDel="00E44B79">
        <w:lastRenderedPageBreak/>
        <w:t xml:space="preserve"> </w:t>
      </w:r>
      <w:r w:rsidR="00BB6B50" w:rsidRPr="001C6427">
        <w:t>(e)</w:t>
      </w:r>
      <w:r w:rsidR="00BB6B50" w:rsidRPr="001C6427">
        <w:tab/>
      </w:r>
      <w:r w:rsidR="00BE5C75" w:rsidRPr="001C6427">
        <w:t>a full-time tertiary course offered by an approved institution (see 3.4.</w:t>
      </w:r>
      <w:r w:rsidR="008057DC">
        <w:t>2</w:t>
      </w:r>
      <w:r w:rsidR="00BE5C75" w:rsidRPr="001C6427">
        <w:t xml:space="preserve">(c) or (f)), that </w:t>
      </w:r>
      <w:smartTag w:uri="urn:schemas-microsoft-com:office:smarttags" w:element="PersonName">
        <w:r w:rsidR="00BE5C75" w:rsidRPr="001C6427">
          <w:t>is</w:t>
        </w:r>
      </w:smartTag>
      <w:r w:rsidR="00BE5C75" w:rsidRPr="001C6427">
        <w:t xml:space="preserve"> recogn</w:t>
      </w:r>
      <w:smartTag w:uri="urn:schemas-microsoft-com:office:smarttags" w:element="PersonName">
        <w:r w:rsidR="00BE5C75" w:rsidRPr="001C6427">
          <w:t>is</w:t>
        </w:r>
      </w:smartTag>
      <w:r w:rsidR="00BE5C75" w:rsidRPr="001C6427">
        <w:t>ed under the Determination of Educational Institutions</w:t>
      </w:r>
      <w:r w:rsidR="00854803">
        <w:t xml:space="preserve"> and Courses made by the </w:t>
      </w:r>
      <w:r w:rsidR="00C748DB">
        <w:t>M</w:t>
      </w:r>
      <w:r w:rsidR="00BE5C75" w:rsidRPr="001C6427">
        <w:t>in</w:t>
      </w:r>
      <w:smartTag w:uri="urn:schemas-microsoft-com:office:smarttags" w:element="PersonName">
        <w:r w:rsidR="00BE5C75" w:rsidRPr="001C6427">
          <w:t>is</w:t>
        </w:r>
      </w:smartTag>
      <w:r w:rsidR="00BE5C75" w:rsidRPr="001C6427">
        <w:t xml:space="preserve">ter under </w:t>
      </w:r>
      <w:r w:rsidR="005E41C3" w:rsidRPr="001C6427">
        <w:t>section 3</w:t>
      </w:r>
      <w:r w:rsidR="00BE5C75" w:rsidRPr="001C6427">
        <w:t>(1) and 5D(1) of the Act</w:t>
      </w:r>
    </w:p>
    <w:p w:rsidR="00C660B2" w:rsidRDefault="00C660B2" w:rsidP="005C4A97">
      <w:pPr>
        <w:ind w:left="1440" w:hanging="720"/>
      </w:pPr>
      <w:r>
        <w:t>or</w:t>
      </w:r>
    </w:p>
    <w:p w:rsidR="005E41C3" w:rsidRDefault="00C660B2" w:rsidP="00BB6B50">
      <w:pPr>
        <w:ind w:left="720" w:hanging="720"/>
      </w:pPr>
      <w:r>
        <w:t>(f)</w:t>
      </w:r>
      <w:r>
        <w:tab/>
      </w:r>
      <w:r w:rsidR="00BE5C75" w:rsidRPr="001C6427">
        <w:t xml:space="preserve">in the case of a </w:t>
      </w:r>
      <w:hyperlink w:anchor="Student" w:history="1">
        <w:r w:rsidR="00BE5C75" w:rsidRPr="00F610CF">
          <w:rPr>
            <w:rStyle w:val="Hyperlink"/>
          </w:rPr>
          <w:t>student</w:t>
        </w:r>
      </w:hyperlink>
      <w:r w:rsidR="00BE5C75" w:rsidRPr="001C6427">
        <w:t xml:space="preserve"> at an approved institution specified in 3.4.</w:t>
      </w:r>
      <w:r w:rsidR="008057DC">
        <w:t>2</w:t>
      </w:r>
      <w:r w:rsidR="00BE5C75" w:rsidRPr="001C6427">
        <w:t>(d) or (e), any form of approved full-time study below tertiary level (including ungraded studies).</w:t>
      </w:r>
    </w:p>
    <w:p w:rsidR="00FC5E78" w:rsidRPr="001C6427" w:rsidRDefault="00FC5E78" w:rsidP="00BB6B50">
      <w:pPr>
        <w:ind w:left="720" w:hanging="720"/>
      </w:pPr>
    </w:p>
    <w:p w:rsidR="005E41C3" w:rsidRPr="001C6427" w:rsidRDefault="000B3D48" w:rsidP="000B3D48">
      <w:pPr>
        <w:pStyle w:val="Heading3"/>
      </w:pPr>
      <w:bookmarkStart w:id="209" w:name="_Toc161552214"/>
      <w:bookmarkStart w:id="210" w:name="_3.4.4_Approved_level"/>
      <w:bookmarkStart w:id="211" w:name="_3.4.4_Approved_level_of study"/>
      <w:bookmarkStart w:id="212" w:name="_Toc183429304"/>
      <w:bookmarkEnd w:id="210"/>
      <w:bookmarkEnd w:id="211"/>
      <w:r w:rsidRPr="001C6427">
        <w:t>3.4.</w:t>
      </w:r>
      <w:r w:rsidR="00FE1455">
        <w:t>4</w:t>
      </w:r>
      <w:r w:rsidRPr="001C6427">
        <w:tab/>
      </w:r>
      <w:r w:rsidR="00BE5C75" w:rsidRPr="001C6427">
        <w:t>Approved level of study</w:t>
      </w:r>
      <w:bookmarkEnd w:id="209"/>
      <w:bookmarkEnd w:id="212"/>
    </w:p>
    <w:p w:rsidR="00BE5C75" w:rsidRPr="001C6427" w:rsidRDefault="008057DC" w:rsidP="002714A9">
      <w:pPr>
        <w:pStyle w:val="BulletIntro"/>
      </w:pPr>
      <w:r>
        <w:t>An</w:t>
      </w:r>
      <w:r w:rsidR="00BE5C75" w:rsidRPr="001C6427">
        <w:t xml:space="preserve"> approved level of study </w:t>
      </w:r>
      <w:smartTag w:uri="urn:schemas-microsoft-com:office:smarttags" w:element="PersonName">
        <w:r w:rsidR="00BE5C75" w:rsidRPr="001C6427">
          <w:t>is</w:t>
        </w:r>
      </w:smartTag>
      <w:r w:rsidR="00BE5C75" w:rsidRPr="001C6427">
        <w:t xml:space="preserve"> primary, secondary, tertiary or ungraded</w:t>
      </w:r>
      <w:r w:rsidR="00DD12C7">
        <w:t xml:space="preserve"> level</w:t>
      </w:r>
      <w:r w:rsidR="00BE5C75" w:rsidRPr="001C6427">
        <w:t>:</w:t>
      </w:r>
    </w:p>
    <w:p w:rsidR="005E41C3" w:rsidRPr="001C6427" w:rsidRDefault="00BE5C75" w:rsidP="002714A9">
      <w:pPr>
        <w:pStyle w:val="Bullet"/>
      </w:pPr>
      <w:r w:rsidRPr="001C6427">
        <w:t xml:space="preserve">primary level study </w:t>
      </w:r>
      <w:smartTag w:uri="urn:schemas-microsoft-com:office:smarttags" w:element="PersonName">
        <w:r w:rsidRPr="001C6427">
          <w:t>is</w:t>
        </w:r>
      </w:smartTag>
      <w:r w:rsidRPr="001C6427">
        <w:t xml:space="preserve"> study in an approved course at a level that </w:t>
      </w:r>
      <w:smartTag w:uri="urn:schemas-microsoft-com:office:smarttags" w:element="PersonName">
        <w:r w:rsidRPr="001C6427">
          <w:t>is</w:t>
        </w:r>
      </w:smartTag>
      <w:r w:rsidRPr="001C6427">
        <w:t xml:space="preserve"> recogn</w:t>
      </w:r>
      <w:smartTag w:uri="urn:schemas-microsoft-com:office:smarttags" w:element="PersonName">
        <w:r w:rsidRPr="001C6427">
          <w:t>is</w:t>
        </w:r>
      </w:smartTag>
      <w:r w:rsidRPr="001C6427">
        <w:t xml:space="preserve">ed by the </w:t>
      </w:r>
      <w:r w:rsidR="00744BA8" w:rsidRPr="001C6427">
        <w:t>state</w:t>
      </w:r>
      <w:r w:rsidRPr="001C6427">
        <w:t>/</w:t>
      </w:r>
      <w:r w:rsidR="00744BA8" w:rsidRPr="001C6427">
        <w:t>territor</w:t>
      </w:r>
      <w:r w:rsidRPr="001C6427">
        <w:t xml:space="preserve">y </w:t>
      </w:r>
      <w:hyperlink w:anchor="EducationAuthority" w:history="1">
        <w:r w:rsidRPr="00667DED">
          <w:rPr>
            <w:rStyle w:val="Hyperlink"/>
          </w:rPr>
          <w:t>education authorit</w:t>
        </w:r>
        <w:r w:rsidR="00C31999" w:rsidRPr="00667DED">
          <w:rPr>
            <w:rStyle w:val="Hyperlink"/>
          </w:rPr>
          <w:t>y</w:t>
        </w:r>
      </w:hyperlink>
      <w:r w:rsidRPr="001C6427">
        <w:t xml:space="preserve"> as primary level</w:t>
      </w:r>
    </w:p>
    <w:p w:rsidR="005E41C3" w:rsidRPr="001C6427" w:rsidRDefault="00BE5C75" w:rsidP="002714A9">
      <w:pPr>
        <w:pStyle w:val="Bullet"/>
      </w:pPr>
      <w:r w:rsidRPr="001C6427">
        <w:t xml:space="preserve">secondary level study </w:t>
      </w:r>
      <w:smartTag w:uri="urn:schemas-microsoft-com:office:smarttags" w:element="PersonName">
        <w:r w:rsidRPr="001C6427">
          <w:t>is</w:t>
        </w:r>
      </w:smartTag>
      <w:r w:rsidRPr="001C6427">
        <w:t xml:space="preserve"> study in an approved course of the type at 3.4.</w:t>
      </w:r>
      <w:r w:rsidR="00DD12C7">
        <w:t>3</w:t>
      </w:r>
      <w:r w:rsidRPr="001C6427">
        <w:t xml:space="preserve">(d) or in an approved course that </w:t>
      </w:r>
      <w:smartTag w:uri="urn:schemas-microsoft-com:office:smarttags" w:element="PersonName">
        <w:r w:rsidRPr="001C6427">
          <w:t>is</w:t>
        </w:r>
      </w:smartTag>
      <w:r w:rsidRPr="001C6427">
        <w:t xml:space="preserve"> recogn</w:t>
      </w:r>
      <w:smartTag w:uri="urn:schemas-microsoft-com:office:smarttags" w:element="PersonName">
        <w:r w:rsidRPr="001C6427">
          <w:t>is</w:t>
        </w:r>
      </w:smartTag>
      <w:r w:rsidRPr="001C6427">
        <w:t xml:space="preserve">ed by the </w:t>
      </w:r>
      <w:r w:rsidR="00744BA8" w:rsidRPr="001C6427">
        <w:t>state</w:t>
      </w:r>
      <w:r w:rsidR="00DD12C7">
        <w:t>/</w:t>
      </w:r>
      <w:r w:rsidR="00744BA8" w:rsidRPr="001C6427">
        <w:t>territor</w:t>
      </w:r>
      <w:r w:rsidRPr="001C6427">
        <w:t>y education authorit</w:t>
      </w:r>
      <w:r w:rsidR="00C31999">
        <w:t>y</w:t>
      </w:r>
      <w:r w:rsidRPr="001C6427">
        <w:t xml:space="preserve"> as secondary level</w:t>
      </w:r>
    </w:p>
    <w:p w:rsidR="005E41C3" w:rsidRPr="001C6427" w:rsidRDefault="00BE5C75" w:rsidP="002714A9">
      <w:pPr>
        <w:pStyle w:val="Bullet"/>
      </w:pPr>
      <w:r w:rsidRPr="001C6427">
        <w:t xml:space="preserve">tertiary level study </w:t>
      </w:r>
      <w:smartTag w:uri="urn:schemas-microsoft-com:office:smarttags" w:element="PersonName">
        <w:r w:rsidRPr="001C6427">
          <w:t>is</w:t>
        </w:r>
      </w:smartTag>
      <w:r w:rsidRPr="001C6427">
        <w:t xml:space="preserve"> study in an approved course of the type at 3.4.</w:t>
      </w:r>
      <w:r w:rsidR="00DD12C7">
        <w:t>3</w:t>
      </w:r>
      <w:r w:rsidRPr="001C6427">
        <w:t xml:space="preserve">(e) or in an approved course that </w:t>
      </w:r>
      <w:smartTag w:uri="urn:schemas-microsoft-com:office:smarttags" w:element="PersonName">
        <w:r w:rsidRPr="001C6427">
          <w:t>is</w:t>
        </w:r>
      </w:smartTag>
      <w:r w:rsidRPr="001C6427">
        <w:t xml:space="preserve"> recogn</w:t>
      </w:r>
      <w:smartTag w:uri="urn:schemas-microsoft-com:office:smarttags" w:element="PersonName">
        <w:r w:rsidRPr="001C6427">
          <w:t>is</w:t>
        </w:r>
      </w:smartTag>
      <w:r w:rsidRPr="001C6427">
        <w:t xml:space="preserve">ed by the authority responsible for </w:t>
      </w:r>
      <w:r w:rsidR="005714E9">
        <w:t xml:space="preserve">accrediting </w:t>
      </w:r>
      <w:r w:rsidRPr="001C6427">
        <w:t>higher education courses or the authority responsible for accredit</w:t>
      </w:r>
      <w:r w:rsidR="005714E9">
        <w:t>ing</w:t>
      </w:r>
      <w:r w:rsidRPr="001C6427">
        <w:t xml:space="preserve"> vocational education and training courses in the </w:t>
      </w:r>
      <w:r w:rsidR="00744BA8" w:rsidRPr="001C6427">
        <w:t>state</w:t>
      </w:r>
      <w:r w:rsidRPr="001C6427">
        <w:t xml:space="preserve"> or </w:t>
      </w:r>
      <w:r w:rsidR="00744BA8" w:rsidRPr="001C6427">
        <w:t>territor</w:t>
      </w:r>
      <w:r w:rsidRPr="001C6427">
        <w:t xml:space="preserve">y in which the course </w:t>
      </w:r>
      <w:smartTag w:uri="urn:schemas-microsoft-com:office:smarttags" w:element="PersonName">
        <w:r w:rsidRPr="001C6427">
          <w:t>is</w:t>
        </w:r>
      </w:smartTag>
      <w:r w:rsidRPr="001C6427">
        <w:t xml:space="preserve"> conducted</w:t>
      </w:r>
    </w:p>
    <w:p w:rsidR="005E41C3" w:rsidRPr="001C6427" w:rsidRDefault="00BE5C75" w:rsidP="002714A9">
      <w:pPr>
        <w:pStyle w:val="BulletLast"/>
      </w:pPr>
      <w:r w:rsidRPr="001C6427">
        <w:t xml:space="preserve">ungraded level study </w:t>
      </w:r>
      <w:smartTag w:uri="urn:schemas-microsoft-com:office:smarttags" w:element="PersonName">
        <w:r w:rsidRPr="001C6427">
          <w:t>is</w:t>
        </w:r>
      </w:smartTag>
      <w:r w:rsidRPr="001C6427">
        <w:t xml:space="preserve"> study in an approved course at an institution described in 3.4.</w:t>
      </w:r>
      <w:r w:rsidR="00DD12C7">
        <w:t>2</w:t>
      </w:r>
      <w:r w:rsidRPr="001C6427">
        <w:t>(d) or 3.4.</w:t>
      </w:r>
      <w:r w:rsidR="00DD12C7">
        <w:t>2</w:t>
      </w:r>
      <w:r w:rsidRPr="001C6427">
        <w:t xml:space="preserve">(e) that </w:t>
      </w:r>
      <w:smartTag w:uri="urn:schemas-microsoft-com:office:smarttags" w:element="PersonName">
        <w:r w:rsidRPr="001C6427">
          <w:t>is</w:t>
        </w:r>
      </w:smartTag>
      <w:r w:rsidRPr="001C6427">
        <w:t xml:space="preserve"> recogn</w:t>
      </w:r>
      <w:smartTag w:uri="urn:schemas-microsoft-com:office:smarttags" w:element="PersonName">
        <w:r w:rsidRPr="001C6427">
          <w:t>is</w:t>
        </w:r>
      </w:smartTag>
      <w:r w:rsidRPr="001C6427">
        <w:t xml:space="preserve">ed as ungraded (including ‘living skills’) by the </w:t>
      </w:r>
      <w:r w:rsidR="00744BA8" w:rsidRPr="001C6427">
        <w:t>state</w:t>
      </w:r>
      <w:r w:rsidRPr="001C6427">
        <w:t>/</w:t>
      </w:r>
      <w:r w:rsidR="00744BA8" w:rsidRPr="001C6427">
        <w:t>territor</w:t>
      </w:r>
      <w:r w:rsidRPr="001C6427">
        <w:t>y education or health authorit</w:t>
      </w:r>
      <w:r w:rsidR="00EB2F3D">
        <w:t>y</w:t>
      </w:r>
      <w:r w:rsidRPr="001C6427">
        <w:t>.</w:t>
      </w:r>
    </w:p>
    <w:p w:rsidR="005E41C3" w:rsidRDefault="00F610CF" w:rsidP="002714A9">
      <w:hyperlink w:anchor="Student" w:history="1">
        <w:r w:rsidR="00BE5C75" w:rsidRPr="00F610CF">
          <w:rPr>
            <w:rStyle w:val="Hyperlink"/>
          </w:rPr>
          <w:t>Students</w:t>
        </w:r>
      </w:hyperlink>
      <w:r w:rsidR="00BE5C75" w:rsidRPr="001C6427">
        <w:t xml:space="preserve"> </w:t>
      </w:r>
      <w:r w:rsidR="005714E9">
        <w:t>studying concurrently at</w:t>
      </w:r>
      <w:r w:rsidR="00BE5C75" w:rsidRPr="001C6427">
        <w:t xml:space="preserve"> a senior secondary institution and a TAFE are considered to be secondary students for the </w:t>
      </w:r>
      <w:r w:rsidR="00504258" w:rsidRPr="001C6427">
        <w:t>AIC Scheme</w:t>
      </w:r>
      <w:r w:rsidR="00BE5C75" w:rsidRPr="001C6427">
        <w:t>.</w:t>
      </w:r>
    </w:p>
    <w:p w:rsidR="00EF70A4" w:rsidRPr="001C6427" w:rsidRDefault="00EF70A4" w:rsidP="00BE5C75"/>
    <w:p w:rsidR="005E41C3" w:rsidRPr="001C6427" w:rsidRDefault="000B3D48" w:rsidP="000B3D48">
      <w:pPr>
        <w:pStyle w:val="Heading3"/>
      </w:pPr>
      <w:bookmarkStart w:id="213" w:name="_Toc161552215"/>
      <w:bookmarkStart w:id="214" w:name="_3.4.5_Previous_studies"/>
      <w:bookmarkStart w:id="215" w:name="_3.4.5_Effect_of_previous studies on"/>
      <w:bookmarkStart w:id="216" w:name="_Toc183429305"/>
      <w:bookmarkEnd w:id="214"/>
      <w:bookmarkEnd w:id="215"/>
      <w:r w:rsidRPr="001C6427">
        <w:t>3.4.</w:t>
      </w:r>
      <w:r w:rsidR="00FE1455">
        <w:t>5</w:t>
      </w:r>
      <w:r w:rsidRPr="001C6427">
        <w:tab/>
      </w:r>
      <w:r w:rsidR="0095601B">
        <w:t>Effect of p</w:t>
      </w:r>
      <w:r w:rsidR="00BE5C75" w:rsidRPr="001C6427">
        <w:t>revious studies</w:t>
      </w:r>
      <w:bookmarkEnd w:id="213"/>
      <w:r w:rsidR="0095601B">
        <w:t xml:space="preserve"> on AIC </w:t>
      </w:r>
      <w:r w:rsidR="002D5C01">
        <w:t xml:space="preserve">allowance </w:t>
      </w:r>
      <w:r w:rsidR="000C222A">
        <w:t>eligibility</w:t>
      </w:r>
      <w:bookmarkEnd w:id="216"/>
    </w:p>
    <w:p w:rsidR="005E41C3" w:rsidRDefault="00297FA4" w:rsidP="00BE5C75">
      <w:r>
        <w:t xml:space="preserve">A </w:t>
      </w:r>
      <w:hyperlink w:anchor="Student" w:history="1">
        <w:r w:rsidRPr="00F610CF">
          <w:rPr>
            <w:rStyle w:val="Hyperlink"/>
          </w:rPr>
          <w:t>student’s</w:t>
        </w:r>
      </w:hyperlink>
      <w:r>
        <w:t xml:space="preserve"> p</w:t>
      </w:r>
      <w:r w:rsidR="00BE5C75" w:rsidRPr="001C6427">
        <w:t>revious study at primary, secondary or tertiary (including TAFE</w:t>
      </w:r>
      <w:r w:rsidR="00293C27">
        <w:t>/VTE</w:t>
      </w:r>
      <w:r w:rsidR="00BE5C75" w:rsidRPr="001C6427">
        <w:t xml:space="preserve">) level does not </w:t>
      </w:r>
      <w:r w:rsidR="00D90AEE">
        <w:t>a</w:t>
      </w:r>
      <w:r w:rsidR="00BE5C75" w:rsidRPr="001C6427">
        <w:t xml:space="preserve">ffect </w:t>
      </w:r>
      <w:r>
        <w:t xml:space="preserve">their </w:t>
      </w:r>
      <w:r w:rsidR="00BE5C75" w:rsidRPr="001C6427">
        <w:t>eligibility.</w:t>
      </w:r>
    </w:p>
    <w:p w:rsidR="00322918" w:rsidRPr="001C6427" w:rsidRDefault="00322918" w:rsidP="00BE5C75"/>
    <w:p w:rsidR="005E41C3" w:rsidRPr="001C6427" w:rsidRDefault="00BE5C75" w:rsidP="00C143EF">
      <w:pPr>
        <w:pStyle w:val="Heading2"/>
      </w:pPr>
      <w:bookmarkStart w:id="217" w:name="_Toc161552216"/>
      <w:bookmarkStart w:id="218" w:name="_3.5_Effect_of"/>
      <w:bookmarkStart w:id="219" w:name="_3.5_Effect_of_other Australian Gove"/>
      <w:bookmarkStart w:id="220" w:name="_Toc183429306"/>
      <w:bookmarkEnd w:id="218"/>
      <w:bookmarkEnd w:id="219"/>
      <w:r w:rsidRPr="001C6427">
        <w:t>3.5</w:t>
      </w:r>
      <w:r w:rsidR="000B3D48" w:rsidRPr="001C6427">
        <w:tab/>
      </w:r>
      <w:r w:rsidR="007E3553">
        <w:t>E</w:t>
      </w:r>
      <w:r w:rsidRPr="001C6427">
        <w:t xml:space="preserve">ffect of other Australian Government </w:t>
      </w:r>
      <w:r w:rsidR="007E3553">
        <w:t>payments</w:t>
      </w:r>
      <w:r w:rsidRPr="001C6427">
        <w:t xml:space="preserve"> on eligibility</w:t>
      </w:r>
      <w:bookmarkEnd w:id="217"/>
      <w:bookmarkEnd w:id="220"/>
    </w:p>
    <w:p w:rsidR="00BE5C75" w:rsidRDefault="00763555" w:rsidP="00C143EF">
      <w:pPr>
        <w:keepNext/>
      </w:pPr>
      <w:r>
        <w:t xml:space="preserve">A </w:t>
      </w:r>
      <w:hyperlink w:anchor="Student" w:history="1">
        <w:r w:rsidRPr="00F610CF">
          <w:rPr>
            <w:rStyle w:val="Hyperlink"/>
          </w:rPr>
          <w:t>student’s</w:t>
        </w:r>
      </w:hyperlink>
      <w:r>
        <w:t xml:space="preserve"> receipt of other Australian Government ass</w:t>
      </w:r>
      <w:smartTag w:uri="urn:schemas-microsoft-com:office:smarttags" w:element="PersonName">
        <w:r>
          <w:t>is</w:t>
        </w:r>
      </w:smartTag>
      <w:r>
        <w:t xml:space="preserve">tance can affect their eligibility. </w:t>
      </w:r>
      <w:r w:rsidR="00F574E7">
        <w:t>Th</w:t>
      </w:r>
      <w:smartTag w:uri="urn:schemas-microsoft-com:office:smarttags" w:element="PersonName">
        <w:r w:rsidR="00F574E7">
          <w:t>is</w:t>
        </w:r>
      </w:smartTag>
      <w:r w:rsidR="00F574E7">
        <w:t xml:space="preserve"> section</w:t>
      </w:r>
      <w:r w:rsidR="00BE5C75" w:rsidRPr="001C6427">
        <w:t xml:space="preserve"> outlines </w:t>
      </w:r>
      <w:r>
        <w:t>such</w:t>
      </w:r>
      <w:r w:rsidR="00BE5C75" w:rsidRPr="001C6427">
        <w:t xml:space="preserve"> effect</w:t>
      </w:r>
      <w:r>
        <w:t>s.</w:t>
      </w:r>
    </w:p>
    <w:p w:rsidR="004F6845" w:rsidRDefault="0076048D" w:rsidP="00C143EF">
      <w:pPr>
        <w:pStyle w:val="BulletTab2"/>
        <w:keepNext/>
      </w:pPr>
      <w:hyperlink w:anchor="_3.5.1_Payments_that" w:history="1">
        <w:r w:rsidR="00552055" w:rsidRPr="0076048D">
          <w:rPr>
            <w:rStyle w:val="Hyperlink"/>
          </w:rPr>
          <w:t>3.5.1</w:t>
        </w:r>
      </w:hyperlink>
      <w:r w:rsidR="00552055" w:rsidRPr="001C6427">
        <w:tab/>
        <w:t>P</w:t>
      </w:r>
      <w:r w:rsidR="00BE5C75" w:rsidRPr="001C6427">
        <w:t xml:space="preserve">ayments </w:t>
      </w:r>
      <w:r w:rsidR="00763555">
        <w:t>that</w:t>
      </w:r>
      <w:r w:rsidR="007F2767">
        <w:t xml:space="preserve"> do not</w:t>
      </w:r>
      <w:r w:rsidR="00763555" w:rsidRPr="001C6427">
        <w:t xml:space="preserve"> </w:t>
      </w:r>
      <w:r w:rsidR="00BE5C75" w:rsidRPr="001C6427">
        <w:t>exclude eligibility</w:t>
      </w:r>
    </w:p>
    <w:p w:rsidR="00BE5C75" w:rsidRPr="001C6427" w:rsidRDefault="0076048D" w:rsidP="00C143EF">
      <w:pPr>
        <w:pStyle w:val="BulletTab2"/>
        <w:keepNext/>
      </w:pPr>
      <w:hyperlink w:anchor="_3.5.2_Payments_that" w:history="1">
        <w:r w:rsidR="004F6845" w:rsidRPr="0076048D">
          <w:rPr>
            <w:rStyle w:val="Hyperlink"/>
          </w:rPr>
          <w:t>3.5.2</w:t>
        </w:r>
      </w:hyperlink>
      <w:r w:rsidR="004F6845">
        <w:tab/>
        <w:t>Payments that affect the level of entitlement</w:t>
      </w:r>
    </w:p>
    <w:p w:rsidR="00BE5C75" w:rsidRDefault="0076048D" w:rsidP="00B56FD0">
      <w:pPr>
        <w:pStyle w:val="BulletTab2Last"/>
      </w:pPr>
      <w:hyperlink w:anchor="_3.5.3_Payments_that" w:history="1">
        <w:r w:rsidR="00552055" w:rsidRPr="0076048D">
          <w:rPr>
            <w:rStyle w:val="Hyperlink"/>
          </w:rPr>
          <w:t>3.5.</w:t>
        </w:r>
        <w:r w:rsidR="004F6845" w:rsidRPr="0076048D">
          <w:rPr>
            <w:rStyle w:val="Hyperlink"/>
          </w:rPr>
          <w:t>3</w:t>
        </w:r>
      </w:hyperlink>
      <w:r w:rsidR="00552055" w:rsidRPr="001C6427">
        <w:tab/>
      </w:r>
      <w:r w:rsidR="007F2767">
        <w:t>P</w:t>
      </w:r>
      <w:r w:rsidR="00BE5C75" w:rsidRPr="001C6427">
        <w:t xml:space="preserve">ayments </w:t>
      </w:r>
      <w:r w:rsidR="007F2767">
        <w:t>that</w:t>
      </w:r>
      <w:r w:rsidR="00BE5C75" w:rsidRPr="001C6427">
        <w:t xml:space="preserve"> exclude eligibility</w:t>
      </w:r>
      <w:r w:rsidR="00A04ACF">
        <w:t>.</w:t>
      </w:r>
    </w:p>
    <w:p w:rsidR="004F11E4" w:rsidRPr="001C6427" w:rsidRDefault="004F11E4" w:rsidP="004F11E4">
      <w:pPr>
        <w:pStyle w:val="BulletTab2Last"/>
        <w:numPr>
          <w:ilvl w:val="0"/>
          <w:numId w:val="0"/>
        </w:numPr>
      </w:pPr>
    </w:p>
    <w:p w:rsidR="007E3553" w:rsidRPr="001C6427" w:rsidRDefault="007E3553" w:rsidP="007E3553">
      <w:pPr>
        <w:pStyle w:val="Heading3"/>
      </w:pPr>
      <w:bookmarkStart w:id="221" w:name="_Toc161552217"/>
      <w:bookmarkStart w:id="222" w:name="_3.5.1_Payments_that"/>
      <w:bookmarkStart w:id="223" w:name="_3.5.1_Payments_that_do not exclude "/>
      <w:bookmarkStart w:id="224" w:name="_Toc183429307"/>
      <w:bookmarkEnd w:id="222"/>
      <w:bookmarkEnd w:id="223"/>
      <w:r w:rsidRPr="001C6427">
        <w:lastRenderedPageBreak/>
        <w:t>3.5.</w:t>
      </w:r>
      <w:r w:rsidR="007F2767">
        <w:t>1</w:t>
      </w:r>
      <w:r w:rsidRPr="001C6427">
        <w:tab/>
      </w:r>
      <w:r>
        <w:t>P</w:t>
      </w:r>
      <w:r w:rsidRPr="001C6427">
        <w:t xml:space="preserve">ayments </w:t>
      </w:r>
      <w:r>
        <w:t>that</w:t>
      </w:r>
      <w:r w:rsidRPr="001C6427">
        <w:t xml:space="preserve"> do not exclude eligibility</w:t>
      </w:r>
      <w:bookmarkEnd w:id="221"/>
      <w:bookmarkEnd w:id="224"/>
    </w:p>
    <w:p w:rsidR="007E3553" w:rsidRPr="001C6427" w:rsidRDefault="007E3553" w:rsidP="00B162D4">
      <w:pPr>
        <w:pStyle w:val="BulletIntro"/>
        <w:spacing w:after="180"/>
      </w:pPr>
      <w:r w:rsidRPr="001C6427">
        <w:t xml:space="preserve">A </w:t>
      </w:r>
      <w:hyperlink w:anchor="Family" w:history="1">
        <w:r w:rsidRPr="00D4503E">
          <w:rPr>
            <w:rStyle w:val="Hyperlink"/>
          </w:rPr>
          <w:t>family</w:t>
        </w:r>
      </w:hyperlink>
      <w:r w:rsidRPr="001C6427">
        <w:t xml:space="preserve"> receiving AIC allowances (except the </w:t>
      </w:r>
      <w:r w:rsidR="00451A65" w:rsidRPr="001C6427">
        <w:t>Pensioner Education Supplement</w:t>
      </w:r>
      <w:r w:rsidRPr="001C6427">
        <w:t xml:space="preserve">) for a </w:t>
      </w:r>
      <w:hyperlink w:anchor="Student" w:history="1">
        <w:r w:rsidRPr="00F610CF">
          <w:rPr>
            <w:rStyle w:val="Hyperlink"/>
          </w:rPr>
          <w:t>student</w:t>
        </w:r>
      </w:hyperlink>
      <w:r w:rsidRPr="001C6427">
        <w:t xml:space="preserve"> </w:t>
      </w:r>
      <w:r w:rsidR="002D78AD">
        <w:t>can</w:t>
      </w:r>
      <w:r w:rsidR="002D78AD" w:rsidRPr="001C6427">
        <w:t xml:space="preserve"> </w:t>
      </w:r>
      <w:r w:rsidRPr="001C6427">
        <w:t>also receive Family Tax Benefit</w:t>
      </w:r>
      <w:smartTag w:uri="urn:schemas-microsoft-com:office:smarttags" w:element="PersonName">
        <w:r w:rsidR="00B56FD0">
          <w:t>,</w:t>
        </w:r>
      </w:smartTag>
      <w:r w:rsidR="00B56FD0">
        <w:t xml:space="preserve"> </w:t>
      </w:r>
      <w:r w:rsidRPr="001C6427">
        <w:t>Carer Allowance</w:t>
      </w:r>
      <w:r w:rsidR="00B56FD0">
        <w:t xml:space="preserve"> or </w:t>
      </w:r>
      <w:r w:rsidRPr="001C6427">
        <w:t>Double Orphan Pension</w:t>
      </w:r>
      <w:r w:rsidR="007F2767">
        <w:t>.</w:t>
      </w:r>
    </w:p>
    <w:p w:rsidR="007E3553" w:rsidRPr="001C6427" w:rsidRDefault="007E3553" w:rsidP="007E3553">
      <w:r w:rsidRPr="001C6427">
        <w:t xml:space="preserve">Students who </w:t>
      </w:r>
      <w:r w:rsidR="007F2767">
        <w:t>receive the</w:t>
      </w:r>
      <w:r w:rsidRPr="001C6427">
        <w:t xml:space="preserve"> </w:t>
      </w:r>
      <w:smartTag w:uri="urn:schemas-microsoft-com:office:smarttags" w:element="PersonName">
        <w:r w:rsidRPr="001C6427">
          <w:t>D</w:t>
        </w:r>
        <w:smartTag w:uri="urn:schemas-microsoft-com:office:smarttags" w:element="PersonName">
          <w:r w:rsidRPr="001C6427">
            <w:t>i</w:t>
          </w:r>
        </w:smartTag>
      </w:smartTag>
      <w:r w:rsidRPr="001C6427">
        <w:t>s</w:t>
      </w:r>
      <w:r w:rsidRPr="001C6427">
        <w:t xml:space="preserve">ability Support Pension or Parenting Payment (Single) </w:t>
      </w:r>
      <w:r w:rsidR="002D78AD">
        <w:t>can</w:t>
      </w:r>
      <w:r w:rsidR="002D78AD" w:rsidRPr="001C6427">
        <w:t xml:space="preserve"> </w:t>
      </w:r>
      <w:r w:rsidRPr="001C6427">
        <w:t xml:space="preserve">also receive the Pensioner Education Supplement </w:t>
      </w:r>
      <w:r w:rsidR="002D78AD">
        <w:t>(see</w:t>
      </w:r>
      <w:r w:rsidRPr="001C6427">
        <w:t xml:space="preserve"> </w:t>
      </w:r>
      <w:hyperlink w:anchor="_5.5_Pensioner_Education" w:history="1">
        <w:r w:rsidRPr="00D734B1">
          <w:rPr>
            <w:rStyle w:val="Hyperlink"/>
          </w:rPr>
          <w:t>5.5</w:t>
        </w:r>
      </w:hyperlink>
      <w:r w:rsidR="002D78AD">
        <w:t>)</w:t>
      </w:r>
      <w:r w:rsidRPr="001C6427">
        <w:t>.</w:t>
      </w:r>
    </w:p>
    <w:p w:rsidR="004C008B" w:rsidRDefault="004C008B" w:rsidP="004C008B">
      <w:r>
        <w:t>S</w:t>
      </w:r>
      <w:r w:rsidR="00635721" w:rsidRPr="001C6427">
        <w:t xml:space="preserve">tate </w:t>
      </w:r>
      <w:r w:rsidR="006A3B09">
        <w:t>or</w:t>
      </w:r>
      <w:r w:rsidR="006A3B09" w:rsidRPr="001C6427">
        <w:t xml:space="preserve"> </w:t>
      </w:r>
      <w:r w:rsidR="00635721" w:rsidRPr="001C6427">
        <w:t>territory education and training ass</w:t>
      </w:r>
      <w:smartTag w:uri="urn:schemas-microsoft-com:office:smarttags" w:element="PersonName">
        <w:r w:rsidR="00635721" w:rsidRPr="001C6427">
          <w:t>is</w:t>
        </w:r>
      </w:smartTag>
      <w:r w:rsidR="00635721" w:rsidRPr="001C6427">
        <w:t>tance</w:t>
      </w:r>
      <w:r>
        <w:t xml:space="preserve"> does not affect eligibility. </w:t>
      </w:r>
      <w:r w:rsidR="00C51322">
        <w:t>Most</w:t>
      </w:r>
      <w:bookmarkStart w:id="225" w:name="_Toc161552218"/>
      <w:r w:rsidRPr="001C6427">
        <w:t xml:space="preserve"> state and territory governments also provide ass</w:t>
      </w:r>
      <w:smartTag w:uri="urn:schemas-microsoft-com:office:smarttags" w:element="PersonName">
        <w:r w:rsidRPr="001C6427">
          <w:t>is</w:t>
        </w:r>
      </w:smartTag>
      <w:r w:rsidRPr="001C6427">
        <w:t xml:space="preserve">tance to </w:t>
      </w:r>
      <w:smartTag w:uri="urn:schemas-microsoft-com:office:smarttags" w:element="PersonName">
        <w:r w:rsidRPr="001C6427">
          <w:t>is</w:t>
        </w:r>
      </w:smartTag>
      <w:r w:rsidRPr="001C6427">
        <w:t>olated students</w:t>
      </w:r>
      <w:r>
        <w:t xml:space="preserve">, and </w:t>
      </w:r>
      <w:r w:rsidR="00C51322">
        <w:t xml:space="preserve">some </w:t>
      </w:r>
      <w:r>
        <w:t>tie that ass</w:t>
      </w:r>
      <w:smartTag w:uri="urn:schemas-microsoft-com:office:smarttags" w:element="PersonName">
        <w:r>
          <w:t>is</w:t>
        </w:r>
      </w:smartTag>
      <w:r>
        <w:t xml:space="preserve">tance to </w:t>
      </w:r>
      <w:r w:rsidRPr="001C6427">
        <w:t>eligibility for the AIC Scheme</w:t>
      </w:r>
      <w:r w:rsidR="00C51322">
        <w:t>.</w:t>
      </w:r>
      <w:r w:rsidR="000A043E">
        <w:t xml:space="preserve"> </w:t>
      </w:r>
      <w:r w:rsidR="00C51322">
        <w:t>E</w:t>
      </w:r>
      <w:r w:rsidRPr="001C6427">
        <w:t xml:space="preserve">ligibility for the </w:t>
      </w:r>
      <w:r w:rsidR="00007BA2">
        <w:t>S</w:t>
      </w:r>
      <w:r w:rsidRPr="001C6427">
        <w:t xml:space="preserve">cheme </w:t>
      </w:r>
      <w:smartTag w:uri="urn:schemas-microsoft-com:office:smarttags" w:element="PersonName">
        <w:r w:rsidRPr="001C6427">
          <w:t>is</w:t>
        </w:r>
      </w:smartTag>
      <w:r w:rsidRPr="001C6427">
        <w:t xml:space="preserve"> not affected by receipt of </w:t>
      </w:r>
      <w:r w:rsidR="00C51322">
        <w:t xml:space="preserve">such </w:t>
      </w:r>
      <w:r w:rsidR="00A93669">
        <w:t>ass</w:t>
      </w:r>
      <w:smartTag w:uri="urn:schemas-microsoft-com:office:smarttags" w:element="PersonName">
        <w:r w:rsidR="00A93669">
          <w:t>is</w:t>
        </w:r>
      </w:smartTag>
      <w:r w:rsidR="00A93669">
        <w:t>tance</w:t>
      </w:r>
      <w:r w:rsidRPr="001C6427">
        <w:t>.</w:t>
      </w:r>
    </w:p>
    <w:p w:rsidR="00E23A09" w:rsidRPr="001C6427" w:rsidRDefault="00E23A09" w:rsidP="004C008B">
      <w:bookmarkStart w:id="226" w:name="_3.5.5_Choice_between_AIC and Youth "/>
      <w:bookmarkStart w:id="227" w:name="_3.5.6_Other_education_or training a"/>
      <w:bookmarkStart w:id="228" w:name="_3.5.3_Other_education_or training a"/>
      <w:bookmarkEnd w:id="226"/>
      <w:bookmarkEnd w:id="227"/>
      <w:bookmarkEnd w:id="228"/>
    </w:p>
    <w:p w:rsidR="004F6845" w:rsidRPr="001C6427" w:rsidRDefault="004F6845" w:rsidP="004F6845">
      <w:pPr>
        <w:pStyle w:val="Heading3"/>
      </w:pPr>
      <w:bookmarkStart w:id="229" w:name="_3.5.2_Payments_that"/>
      <w:bookmarkStart w:id="230" w:name="_3.5.2_Payments_that_affect the leve"/>
      <w:bookmarkStart w:id="231" w:name="_Toc183429308"/>
      <w:bookmarkEnd w:id="229"/>
      <w:bookmarkEnd w:id="230"/>
      <w:r>
        <w:t>3.5</w:t>
      </w:r>
      <w:r w:rsidRPr="001C6427">
        <w:t>.2</w:t>
      </w:r>
      <w:r w:rsidRPr="001C6427">
        <w:tab/>
      </w:r>
      <w:r>
        <w:t>Payments that</w:t>
      </w:r>
      <w:r w:rsidRPr="001C6427">
        <w:t xml:space="preserve"> affect </w:t>
      </w:r>
      <w:r>
        <w:t xml:space="preserve">the </w:t>
      </w:r>
      <w:r w:rsidRPr="001C6427">
        <w:t>level of entitlement</w:t>
      </w:r>
      <w:bookmarkEnd w:id="231"/>
    </w:p>
    <w:p w:rsidR="00D608C9" w:rsidRDefault="00D608C9" w:rsidP="004F6845">
      <w:r>
        <w:t>Certain receipt</w:t>
      </w:r>
      <w:r w:rsidR="006A3745">
        <w:t>s</w:t>
      </w:r>
      <w:r>
        <w:t xml:space="preserve"> of Australian Government payments (detailed in Section </w:t>
      </w:r>
      <w:hyperlink w:anchor="_6.4.2_Special_assessment" w:history="1">
        <w:r w:rsidRPr="00D734B1">
          <w:rPr>
            <w:rStyle w:val="Hyperlink"/>
          </w:rPr>
          <w:t>6.4.2</w:t>
        </w:r>
      </w:hyperlink>
      <w:r>
        <w:t>) may automatically entitle</w:t>
      </w:r>
      <w:r w:rsidR="005A44DA">
        <w:t xml:space="preserve"> an applicant</w:t>
      </w:r>
      <w:r>
        <w:t xml:space="preserve"> to receive AIC Additional Boarding Allowance.</w:t>
      </w:r>
    </w:p>
    <w:p w:rsidR="004F6845" w:rsidRDefault="004F6845" w:rsidP="004F6845">
      <w:r>
        <w:t>If</w:t>
      </w:r>
      <w:r w:rsidRPr="001C6427">
        <w:t xml:space="preserve"> an applicant </w:t>
      </w:r>
      <w:smartTag w:uri="urn:schemas-microsoft-com:office:smarttags" w:element="PersonName">
        <w:r w:rsidRPr="001C6427">
          <w:t>is</w:t>
        </w:r>
      </w:smartTag>
      <w:r w:rsidRPr="001C6427">
        <w:t xml:space="preserve"> a foster carer applying on behalf of a </w:t>
      </w:r>
      <w:hyperlink w:anchor="Student" w:history="1">
        <w:r w:rsidRPr="00F610CF">
          <w:rPr>
            <w:rStyle w:val="Hyperlink"/>
          </w:rPr>
          <w:t>student</w:t>
        </w:r>
      </w:hyperlink>
      <w:r w:rsidRPr="001C6427">
        <w:t xml:space="preserve"> in an official foster care arrangement</w:t>
      </w:r>
      <w:r w:rsidR="00C5210E">
        <w:t xml:space="preserve"> and receiving a state/territory foster care or similar allowance</w:t>
      </w:r>
      <w:smartTag w:uri="urn:schemas-microsoft-com:office:smarttags" w:element="PersonName">
        <w:r w:rsidRPr="001C6427">
          <w:t>,</w:t>
        </w:r>
      </w:smartTag>
      <w:r w:rsidRPr="001C6427">
        <w:t xml:space="preserve"> they may qualify for </w:t>
      </w:r>
      <w:r w:rsidR="00C5210E">
        <w:t xml:space="preserve">the Basic Boarding Allowance. They may also qualify for the </w:t>
      </w:r>
      <w:r w:rsidRPr="001C6427">
        <w:t xml:space="preserve">Additional Boarding Allowance only </w:t>
      </w:r>
      <w:r>
        <w:t>if</w:t>
      </w:r>
      <w:r w:rsidRPr="001C6427">
        <w:t xml:space="preserve"> they are not </w:t>
      </w:r>
      <w:r>
        <w:t>receiving</w:t>
      </w:r>
      <w:r w:rsidRPr="001C6427">
        <w:t xml:space="preserve"> a foster care </w:t>
      </w:r>
      <w:r>
        <w:t xml:space="preserve">or similar </w:t>
      </w:r>
      <w:r w:rsidRPr="001C6427">
        <w:t xml:space="preserve">allowance from a state/territory government authority (see </w:t>
      </w:r>
      <w:hyperlink w:anchor="_5.2.2_Additional_Boarding" w:history="1">
        <w:r w:rsidRPr="00D734B1">
          <w:rPr>
            <w:rStyle w:val="Hyperlink"/>
          </w:rPr>
          <w:t>5.2.</w:t>
        </w:r>
        <w:r w:rsidR="008D16B3" w:rsidRPr="00D734B1">
          <w:rPr>
            <w:rStyle w:val="Hyperlink"/>
          </w:rPr>
          <w:t>2</w:t>
        </w:r>
      </w:hyperlink>
      <w:r w:rsidRPr="001C6427">
        <w:t>).</w:t>
      </w:r>
    </w:p>
    <w:p w:rsidR="0004352A" w:rsidRPr="001C6427" w:rsidRDefault="0004352A" w:rsidP="004F6845"/>
    <w:p w:rsidR="005E41C3" w:rsidRPr="001C6427" w:rsidRDefault="000B3D48" w:rsidP="000B3D48">
      <w:pPr>
        <w:pStyle w:val="Heading3"/>
      </w:pPr>
      <w:bookmarkStart w:id="232" w:name="_3.5.3_Payments_that"/>
      <w:bookmarkStart w:id="233" w:name="_3.5.3_Payments_that_exclude eligibi"/>
      <w:bookmarkStart w:id="234" w:name="_Toc183429309"/>
      <w:bookmarkEnd w:id="232"/>
      <w:bookmarkEnd w:id="233"/>
      <w:r w:rsidRPr="001C6427">
        <w:t>3.5.</w:t>
      </w:r>
      <w:r w:rsidR="004F6845">
        <w:t>3</w:t>
      </w:r>
      <w:r w:rsidRPr="001C6427">
        <w:tab/>
      </w:r>
      <w:r w:rsidR="00BE5C75" w:rsidRPr="001C6427">
        <w:t xml:space="preserve">Payments </w:t>
      </w:r>
      <w:r w:rsidR="007E3553">
        <w:t>that</w:t>
      </w:r>
      <w:r w:rsidR="00BE5C75" w:rsidRPr="001C6427">
        <w:t xml:space="preserve"> exclude eligibility</w:t>
      </w:r>
      <w:bookmarkEnd w:id="225"/>
      <w:bookmarkEnd w:id="234"/>
    </w:p>
    <w:p w:rsidR="00BE5C75" w:rsidRPr="001C6427" w:rsidRDefault="00504258" w:rsidP="005F454F">
      <w:pPr>
        <w:pStyle w:val="BulletIntro"/>
      </w:pPr>
      <w:r w:rsidRPr="001C6427">
        <w:t>AIC </w:t>
      </w:r>
      <w:r w:rsidR="00BE5C75" w:rsidRPr="001C6427">
        <w:t xml:space="preserve">allowances are not payable </w:t>
      </w:r>
      <w:r w:rsidR="00E553A5">
        <w:t>for</w:t>
      </w:r>
      <w:r w:rsidR="00BE5C75" w:rsidRPr="001C6427">
        <w:t xml:space="preserve"> a </w:t>
      </w:r>
      <w:hyperlink w:anchor="Student" w:history="1">
        <w:r w:rsidR="00BE5C75" w:rsidRPr="00F610CF">
          <w:rPr>
            <w:rStyle w:val="Hyperlink"/>
          </w:rPr>
          <w:t>student</w:t>
        </w:r>
      </w:hyperlink>
      <w:r w:rsidR="00BE5C75" w:rsidRPr="001C6427">
        <w:t xml:space="preserve"> if they are receiving </w:t>
      </w:r>
      <w:r w:rsidR="00E553A5" w:rsidRPr="001C6427">
        <w:t>other Australian Government education or training ass</w:t>
      </w:r>
      <w:smartTag w:uri="urn:schemas-microsoft-com:office:smarttags" w:element="PersonName">
        <w:r w:rsidR="00E553A5" w:rsidRPr="001C6427">
          <w:t>is</w:t>
        </w:r>
      </w:smartTag>
      <w:r w:rsidR="00E553A5" w:rsidRPr="001C6427">
        <w:t>tance</w:t>
      </w:r>
      <w:smartTag w:uri="urn:schemas-microsoft-com:office:smarttags" w:element="PersonName">
        <w:r w:rsidR="005A44DA">
          <w:t>,</w:t>
        </w:r>
      </w:smartTag>
      <w:r w:rsidR="00E553A5" w:rsidRPr="001C6427">
        <w:t xml:space="preserve"> income support</w:t>
      </w:r>
      <w:smartTag w:uri="urn:schemas-microsoft-com:office:smarttags" w:element="PersonName">
        <w:r w:rsidR="005A44DA">
          <w:t>,</w:t>
        </w:r>
      </w:smartTag>
      <w:r w:rsidR="005A44DA">
        <w:t xml:space="preserve"> other similar payments</w:t>
      </w:r>
      <w:smartTag w:uri="urn:schemas-microsoft-com:office:smarttags" w:element="PersonName">
        <w:r w:rsidR="00E553A5">
          <w:t>,</w:t>
        </w:r>
      </w:smartTag>
      <w:r w:rsidR="00E553A5">
        <w:t xml:space="preserve"> or if</w:t>
      </w:r>
      <w:r w:rsidR="00E553A5" w:rsidRPr="001C6427">
        <w:t xml:space="preserve"> </w:t>
      </w:r>
      <w:r w:rsidR="00BE5C75" w:rsidRPr="001C6427">
        <w:t xml:space="preserve">another person </w:t>
      </w:r>
      <w:r w:rsidR="00E553A5">
        <w:t>(such as a</w:t>
      </w:r>
      <w:r w:rsidR="00BE5C75" w:rsidRPr="001C6427">
        <w:t xml:space="preserve"> </w:t>
      </w:r>
      <w:hyperlink w:anchor="Parent" w:history="1">
        <w:r w:rsidR="00BE5C75" w:rsidRPr="0019641C">
          <w:rPr>
            <w:rStyle w:val="Hyperlink"/>
          </w:rPr>
          <w:t>parent</w:t>
        </w:r>
      </w:hyperlink>
      <w:r w:rsidR="00E553A5">
        <w:t>)</w:t>
      </w:r>
      <w:r w:rsidR="00BE5C75" w:rsidRPr="001C6427">
        <w:t xml:space="preserve"> </w:t>
      </w:r>
      <w:smartTag w:uri="urn:schemas-microsoft-com:office:smarttags" w:element="PersonName">
        <w:r w:rsidR="00BE5C75" w:rsidRPr="001C6427">
          <w:t>is</w:t>
        </w:r>
      </w:smartTag>
      <w:r w:rsidR="00BE5C75" w:rsidRPr="001C6427">
        <w:t xml:space="preserve"> receiving </w:t>
      </w:r>
      <w:r w:rsidR="00E553A5">
        <w:t xml:space="preserve">it </w:t>
      </w:r>
      <w:r w:rsidR="00BE5C75" w:rsidRPr="001C6427">
        <w:t>on their behalf.</w:t>
      </w:r>
      <w:r w:rsidR="005E41C3" w:rsidRPr="001C6427">
        <w:t xml:space="preserve"> </w:t>
      </w:r>
      <w:r w:rsidR="00DB56E7">
        <w:t>Such</w:t>
      </w:r>
      <w:r w:rsidR="00BE5C75" w:rsidRPr="001C6427">
        <w:t xml:space="preserve"> ass</w:t>
      </w:r>
      <w:smartTag w:uri="urn:schemas-microsoft-com:office:smarttags" w:element="PersonName">
        <w:r w:rsidR="00BE5C75" w:rsidRPr="001C6427">
          <w:t>is</w:t>
        </w:r>
      </w:smartTag>
      <w:r w:rsidR="00BE5C75" w:rsidRPr="001C6427">
        <w:t>tance include</w:t>
      </w:r>
      <w:r w:rsidR="00DB56E7">
        <w:t>s</w:t>
      </w:r>
      <w:smartTag w:uri="urn:schemas-microsoft-com:office:smarttags" w:element="PersonName">
        <w:r w:rsidR="00DB56E7">
          <w:t>,</w:t>
        </w:r>
      </w:smartTag>
      <w:r w:rsidR="00DB56E7">
        <w:t xml:space="preserve"> but </w:t>
      </w:r>
      <w:smartTag w:uri="urn:schemas-microsoft-com:office:smarttags" w:element="PersonName">
        <w:r w:rsidR="00DB56E7">
          <w:t>is</w:t>
        </w:r>
      </w:smartTag>
      <w:r w:rsidR="00DB56E7">
        <w:t xml:space="preserve"> not limited to</w:t>
      </w:r>
      <w:r w:rsidR="00BE5C75" w:rsidRPr="001C6427">
        <w:t>:</w:t>
      </w:r>
    </w:p>
    <w:p w:rsidR="005E41C3" w:rsidRPr="001C6427" w:rsidRDefault="00BE5C75" w:rsidP="003541A2">
      <w:pPr>
        <w:pStyle w:val="Bullet"/>
      </w:pPr>
      <w:r w:rsidRPr="001C6427">
        <w:t>Youth Allowance</w:t>
      </w:r>
    </w:p>
    <w:p w:rsidR="005E41C3" w:rsidRPr="001C6427" w:rsidRDefault="00BE5C75" w:rsidP="003541A2">
      <w:pPr>
        <w:pStyle w:val="Bullet"/>
      </w:pPr>
      <w:r w:rsidRPr="001C6427">
        <w:t>ABSTUDY</w:t>
      </w:r>
    </w:p>
    <w:p w:rsidR="005E41C3" w:rsidRPr="001C6427" w:rsidRDefault="00BE5C75" w:rsidP="003541A2">
      <w:pPr>
        <w:pStyle w:val="Bullet"/>
      </w:pPr>
      <w:r w:rsidRPr="001C6427">
        <w:t>New Apprenticeships</w:t>
      </w:r>
    </w:p>
    <w:p w:rsidR="005E41C3" w:rsidRPr="001C6427" w:rsidRDefault="00BE5C75" w:rsidP="003541A2">
      <w:pPr>
        <w:pStyle w:val="Bullet"/>
      </w:pPr>
      <w:r w:rsidRPr="001C6427">
        <w:t>Rehabilitation Training Scheme Awards</w:t>
      </w:r>
    </w:p>
    <w:p w:rsidR="005E41C3" w:rsidRPr="001C6427" w:rsidRDefault="00BE5C75" w:rsidP="003541A2">
      <w:pPr>
        <w:pStyle w:val="Bullet"/>
      </w:pPr>
      <w:r w:rsidRPr="001C6427">
        <w:t>Veterans’ Children Education Scheme</w:t>
      </w:r>
    </w:p>
    <w:p w:rsidR="005E41C3" w:rsidRPr="001C6427" w:rsidRDefault="00BE5C75" w:rsidP="003541A2">
      <w:pPr>
        <w:pStyle w:val="Bullet"/>
      </w:pPr>
      <w:r w:rsidRPr="001C6427">
        <w:t>Department of Defence Special Education Ass</w:t>
      </w:r>
      <w:smartTag w:uri="urn:schemas-microsoft-com:office:smarttags" w:element="PersonName">
        <w:r w:rsidRPr="001C6427">
          <w:t>is</w:t>
        </w:r>
      </w:smartTag>
      <w:r w:rsidRPr="001C6427">
        <w:t>tance (for staff at Woomera and Exmouth)</w:t>
      </w:r>
    </w:p>
    <w:p w:rsidR="005A44DA" w:rsidRDefault="00BE5C75" w:rsidP="006A3745">
      <w:pPr>
        <w:pStyle w:val="Bullet"/>
      </w:pPr>
      <w:r w:rsidRPr="001C6427">
        <w:t>Exceptional Circumstances Relief Payment</w:t>
      </w:r>
    </w:p>
    <w:p w:rsidR="00007BA2" w:rsidRDefault="00007BA2" w:rsidP="006A3745">
      <w:pPr>
        <w:pStyle w:val="Bullet"/>
      </w:pPr>
      <w:r>
        <w:t>Interim Income Support</w:t>
      </w:r>
    </w:p>
    <w:p w:rsidR="005E41C3" w:rsidRPr="001C6427" w:rsidRDefault="005A44DA" w:rsidP="006A3745">
      <w:pPr>
        <w:pStyle w:val="BulletLast"/>
      </w:pPr>
      <w:r w:rsidRPr="006A3745">
        <w:t>Community</w:t>
      </w:r>
      <w:r>
        <w:t xml:space="preserve"> Development Employment Pro</w:t>
      </w:r>
      <w:r w:rsidR="00082915">
        <w:t>jects</w:t>
      </w:r>
      <w:r>
        <w:t xml:space="preserve"> (CDEP)</w:t>
      </w:r>
      <w:r w:rsidR="00BE5C75" w:rsidRPr="001C6427">
        <w:t>.</w:t>
      </w:r>
    </w:p>
    <w:p w:rsidR="004F6845" w:rsidRDefault="004F6845" w:rsidP="004F6845">
      <w:r w:rsidRPr="009271A6">
        <w:t xml:space="preserve">Eligibility for </w:t>
      </w:r>
      <w:r w:rsidR="00030C21" w:rsidRPr="009271A6">
        <w:t>s</w:t>
      </w:r>
      <w:r w:rsidR="002D0575" w:rsidRPr="009271A6">
        <w:t>pecific</w:t>
      </w:r>
      <w:r w:rsidRPr="009271A6">
        <w:t xml:space="preserve"> AIC allowances may also be affected where an applicant or </w:t>
      </w:r>
      <w:hyperlink w:anchor="Partner" w:history="1">
        <w:r w:rsidRPr="009271A6">
          <w:rPr>
            <w:rStyle w:val="Hyperlink"/>
          </w:rPr>
          <w:t>partner</w:t>
        </w:r>
      </w:hyperlink>
      <w:r w:rsidRPr="009271A6">
        <w:t xml:space="preserve"> receives other Australian Government ass</w:t>
      </w:r>
      <w:smartTag w:uri="urn:schemas-microsoft-com:office:smarttags" w:element="PersonName">
        <w:r w:rsidRPr="009271A6">
          <w:t>is</w:t>
        </w:r>
      </w:smartTag>
      <w:r w:rsidRPr="009271A6">
        <w:t xml:space="preserve">tance to </w:t>
      </w:r>
      <w:r w:rsidR="002D0575" w:rsidRPr="009271A6">
        <w:t xml:space="preserve">enable them to </w:t>
      </w:r>
      <w:r w:rsidRPr="009271A6">
        <w:t>purchase the same service or item.</w:t>
      </w:r>
      <w:r w:rsidR="000A043E" w:rsidRPr="009271A6">
        <w:t xml:space="preserve"> </w:t>
      </w:r>
      <w:r w:rsidRPr="009271A6">
        <w:t xml:space="preserve">For example, the </w:t>
      </w:r>
      <w:r w:rsidR="002D0575" w:rsidRPr="009271A6">
        <w:t xml:space="preserve">AIC </w:t>
      </w:r>
      <w:r w:rsidRPr="009271A6">
        <w:t xml:space="preserve">Second Home Allowance </w:t>
      </w:r>
      <w:smartTag w:uri="urn:schemas-microsoft-com:office:smarttags" w:element="PersonName">
        <w:r w:rsidRPr="009271A6">
          <w:t>is</w:t>
        </w:r>
      </w:smartTag>
      <w:r w:rsidRPr="009271A6">
        <w:t xml:space="preserve"> not payable for a home for which rent ass</w:t>
      </w:r>
      <w:smartTag w:uri="urn:schemas-microsoft-com:office:smarttags" w:element="PersonName">
        <w:r w:rsidRPr="009271A6">
          <w:t>is</w:t>
        </w:r>
      </w:smartTag>
      <w:r w:rsidRPr="009271A6">
        <w:t xml:space="preserve">tance </w:t>
      </w:r>
      <w:smartTag w:uri="urn:schemas-microsoft-com:office:smarttags" w:element="PersonName">
        <w:r w:rsidRPr="009271A6">
          <w:t>is</w:t>
        </w:r>
      </w:smartTag>
      <w:r w:rsidRPr="009271A6">
        <w:t xml:space="preserve"> provided by the Australian Government (see </w:t>
      </w:r>
      <w:hyperlink w:anchor="_5.3.3_Approved_second" w:history="1">
        <w:r w:rsidRPr="009271A6">
          <w:rPr>
            <w:rStyle w:val="Hyperlink"/>
          </w:rPr>
          <w:t>5.3.3</w:t>
        </w:r>
      </w:hyperlink>
      <w:r w:rsidRPr="009271A6">
        <w:t>).</w:t>
      </w:r>
    </w:p>
    <w:p w:rsidR="00AA0EDE" w:rsidRPr="001C6427" w:rsidRDefault="00AA0EDE" w:rsidP="004F6845"/>
    <w:p w:rsidR="00635721" w:rsidRPr="001C6427" w:rsidRDefault="00635721" w:rsidP="00635721">
      <w:pPr>
        <w:pStyle w:val="Heading4"/>
      </w:pPr>
      <w:bookmarkStart w:id="235" w:name="_Toc171153545"/>
      <w:bookmarkStart w:id="236" w:name="_Toc183429310"/>
      <w:r w:rsidRPr="001C6427">
        <w:t>Choice between the AIC Scheme, Youth Allowance or ABSTUDY</w:t>
      </w:r>
      <w:bookmarkEnd w:id="235"/>
      <w:bookmarkEnd w:id="236"/>
    </w:p>
    <w:p w:rsidR="00635721" w:rsidRPr="001C6427" w:rsidRDefault="002D0575" w:rsidP="00635721">
      <w:r>
        <w:t>Certain</w:t>
      </w:r>
      <w:r w:rsidR="00F610CF">
        <w:t xml:space="preserve"> students</w:t>
      </w:r>
      <w:r w:rsidR="00635721" w:rsidRPr="001C6427">
        <w:t xml:space="preserve"> may be </w:t>
      </w:r>
      <w:r>
        <w:t xml:space="preserve">in a position where they meet eligibility </w:t>
      </w:r>
      <w:r w:rsidR="00B5396D">
        <w:t>requirements</w:t>
      </w:r>
      <w:r>
        <w:t xml:space="preserve"> for</w:t>
      </w:r>
      <w:r w:rsidR="000A043E">
        <w:t xml:space="preserve"> </w:t>
      </w:r>
      <w:r w:rsidR="00635721" w:rsidRPr="001C6427">
        <w:t>Youth Allowance</w:t>
      </w:r>
      <w:r>
        <w:t xml:space="preserve">, </w:t>
      </w:r>
      <w:r w:rsidR="00635721" w:rsidRPr="001C6427">
        <w:t>ABSTUDY</w:t>
      </w:r>
      <w:r>
        <w:t xml:space="preserve"> or </w:t>
      </w:r>
      <w:r w:rsidR="002952E9">
        <w:t xml:space="preserve">the </w:t>
      </w:r>
      <w:r>
        <w:t>AIC Scheme concurrently</w:t>
      </w:r>
      <w:r w:rsidR="00B5396D">
        <w:t>.</w:t>
      </w:r>
      <w:r w:rsidR="000A043E">
        <w:t xml:space="preserve"> </w:t>
      </w:r>
      <w:r w:rsidR="00B5396D">
        <w:t>In these instances, students and their families cannot receive more than one of these payments for the same period for the same student.</w:t>
      </w:r>
    </w:p>
    <w:p w:rsidR="00FB2160" w:rsidRDefault="00FB2160" w:rsidP="00635721">
      <w:r>
        <w:t>If</w:t>
      </w:r>
      <w:r w:rsidR="00635721" w:rsidRPr="001C6427">
        <w:t xml:space="preserve"> a student </w:t>
      </w:r>
      <w:smartTag w:uri="urn:schemas-microsoft-com:office:smarttags" w:element="PersonName">
        <w:r w:rsidR="00635721" w:rsidRPr="001C6427">
          <w:t>is</w:t>
        </w:r>
      </w:smartTag>
      <w:r w:rsidR="00635721" w:rsidRPr="001C6427">
        <w:t xml:space="preserve"> eligible for Youth Allowance</w:t>
      </w:r>
      <w:r w:rsidR="00B5396D">
        <w:t>,</w:t>
      </w:r>
      <w:r w:rsidR="00635721" w:rsidRPr="001C6427">
        <w:t xml:space="preserve"> ABSTUDY</w:t>
      </w:r>
      <w:r w:rsidR="00B5396D">
        <w:t xml:space="preserve"> or</w:t>
      </w:r>
      <w:r w:rsidR="00635721" w:rsidRPr="001C6427">
        <w:t xml:space="preserve"> AIC </w:t>
      </w:r>
      <w:r w:rsidR="002952E9">
        <w:t>a</w:t>
      </w:r>
      <w:r w:rsidR="00B5396D">
        <w:t>llowances (with or without Family Tax Benefit)</w:t>
      </w:r>
      <w:r w:rsidR="00635721" w:rsidRPr="001C6427">
        <w:t xml:space="preserve"> at the same time, the applicant and student </w:t>
      </w:r>
      <w:r>
        <w:t>should</w:t>
      </w:r>
      <w:r w:rsidRPr="001C6427">
        <w:t xml:space="preserve"> </w:t>
      </w:r>
      <w:r w:rsidR="00635721" w:rsidRPr="001C6427">
        <w:t xml:space="preserve">choose the payment or </w:t>
      </w:r>
      <w:r w:rsidR="00635721">
        <w:t>programme</w:t>
      </w:r>
      <w:r w:rsidR="00635721" w:rsidRPr="001C6427">
        <w:t xml:space="preserve"> that best meets their needs.</w:t>
      </w:r>
    </w:p>
    <w:p w:rsidR="00AA0EDE" w:rsidRDefault="00AA0EDE" w:rsidP="00635721"/>
    <w:p w:rsidR="005E41C3" w:rsidRPr="001C6427" w:rsidRDefault="003541A2" w:rsidP="00F67742">
      <w:pPr>
        <w:pStyle w:val="Heading2"/>
      </w:pPr>
      <w:bookmarkStart w:id="237" w:name="_Toc161552219"/>
      <w:bookmarkStart w:id="238" w:name="_3.6_Students_in"/>
      <w:bookmarkStart w:id="239" w:name="_3.6_Students_in_lawful custody or s"/>
      <w:bookmarkStart w:id="240" w:name="_Toc183429311"/>
      <w:bookmarkEnd w:id="238"/>
      <w:bookmarkEnd w:id="239"/>
      <w:r w:rsidRPr="001C6427">
        <w:t>3.6</w:t>
      </w:r>
      <w:r w:rsidRPr="001C6427">
        <w:tab/>
      </w:r>
      <w:r w:rsidR="00BE5C75" w:rsidRPr="001C6427">
        <w:t xml:space="preserve">Students in </w:t>
      </w:r>
      <w:r w:rsidR="0039056C" w:rsidRPr="001C6427">
        <w:t>lawful</w:t>
      </w:r>
      <w:r w:rsidR="00BE5C75" w:rsidRPr="001C6427">
        <w:t xml:space="preserve"> </w:t>
      </w:r>
      <w:r w:rsidR="003A6F38" w:rsidRPr="001C6427">
        <w:t>custod</w:t>
      </w:r>
      <w:r w:rsidR="00BE5C75" w:rsidRPr="001C6427">
        <w:t xml:space="preserve">y or </w:t>
      </w:r>
      <w:r w:rsidR="004B42A4">
        <w:t>state-author</w:t>
      </w:r>
      <w:smartTag w:uri="urn:schemas-microsoft-com:office:smarttags" w:element="PersonName">
        <w:r w:rsidR="004B42A4">
          <w:t>is</w:t>
        </w:r>
      </w:smartTag>
      <w:r w:rsidR="004B42A4">
        <w:t>ed care</w:t>
      </w:r>
      <w:bookmarkEnd w:id="237"/>
      <w:bookmarkEnd w:id="240"/>
    </w:p>
    <w:p w:rsidR="005E41C3" w:rsidRPr="001C6427" w:rsidRDefault="00504258" w:rsidP="00F67742">
      <w:pPr>
        <w:keepNext/>
      </w:pPr>
      <w:r w:rsidRPr="001C6427">
        <w:t>AIC </w:t>
      </w:r>
      <w:r w:rsidR="00BE5C75" w:rsidRPr="001C6427">
        <w:t xml:space="preserve">allowances are not payable </w:t>
      </w:r>
      <w:r w:rsidR="00A93669">
        <w:t>for</w:t>
      </w:r>
      <w:r w:rsidR="00BE5C75" w:rsidRPr="001C6427">
        <w:t xml:space="preserve"> a </w:t>
      </w:r>
      <w:hyperlink w:anchor="Student" w:history="1">
        <w:r w:rsidR="00BE5C75" w:rsidRPr="00F610CF">
          <w:rPr>
            <w:rStyle w:val="Hyperlink"/>
          </w:rPr>
          <w:t>student</w:t>
        </w:r>
      </w:hyperlink>
      <w:r w:rsidR="00BE5C75" w:rsidRPr="001C6427">
        <w:t xml:space="preserve"> who </w:t>
      </w:r>
      <w:smartTag w:uri="urn:schemas-microsoft-com:office:smarttags" w:element="PersonName">
        <w:r w:rsidR="00BE5C75" w:rsidRPr="001C6427">
          <w:t>is</w:t>
        </w:r>
      </w:smartTag>
      <w:r w:rsidR="00BE5C75" w:rsidRPr="001C6427">
        <w:t xml:space="preserve"> in a custodial institution </w:t>
      </w:r>
      <w:r w:rsidR="00A93669">
        <w:t>(</w:t>
      </w:r>
      <w:r w:rsidR="00BE5C75" w:rsidRPr="001C6427">
        <w:t>such as a pr</w:t>
      </w:r>
      <w:smartTag w:uri="urn:schemas-microsoft-com:office:smarttags" w:element="PersonName">
        <w:r w:rsidR="00BE5C75" w:rsidRPr="001C6427">
          <w:t>is</w:t>
        </w:r>
      </w:smartTag>
      <w:r w:rsidR="00BE5C75" w:rsidRPr="001C6427">
        <w:t>on, remand centre or training school</w:t>
      </w:r>
      <w:r w:rsidR="00A93669">
        <w:t>)</w:t>
      </w:r>
      <w:r w:rsidR="00BE5C75" w:rsidRPr="001C6427">
        <w:t xml:space="preserve"> for the period of their </w:t>
      </w:r>
      <w:r w:rsidR="003A6F38" w:rsidRPr="00437157">
        <w:t>custod</w:t>
      </w:r>
      <w:r w:rsidR="00BE5C75" w:rsidRPr="00437157">
        <w:t>y</w:t>
      </w:r>
      <w:r w:rsidR="00BE5C75" w:rsidRPr="001C6427">
        <w:t>.</w:t>
      </w:r>
    </w:p>
    <w:p w:rsidR="005E41C3" w:rsidRPr="001C6427" w:rsidRDefault="009508A9" w:rsidP="00F67742">
      <w:pPr>
        <w:keepNext/>
      </w:pPr>
      <w:r>
        <w:t>A</w:t>
      </w:r>
      <w:r w:rsidR="00BE5C75" w:rsidRPr="001C6427">
        <w:t xml:space="preserve">llowances are not payable </w:t>
      </w:r>
      <w:r w:rsidR="00A93669">
        <w:t>for</w:t>
      </w:r>
      <w:r w:rsidR="00BE5C75" w:rsidRPr="001C6427">
        <w:t xml:space="preserve"> a student who </w:t>
      </w:r>
      <w:smartTag w:uri="urn:schemas-microsoft-com:office:smarttags" w:element="PersonName">
        <w:r w:rsidR="00BE5C75" w:rsidRPr="001C6427">
          <w:t>is</w:t>
        </w:r>
      </w:smartTag>
      <w:r w:rsidR="00BE5C75" w:rsidRPr="001C6427">
        <w:t xml:space="preserve"> in </w:t>
      </w:r>
      <w:hyperlink w:anchor="StateAuthorisedCare" w:history="1">
        <w:r w:rsidR="004B42A4" w:rsidRPr="009F5FC5">
          <w:rPr>
            <w:rStyle w:val="Hyperlink"/>
          </w:rPr>
          <w:t>state-authorised care</w:t>
        </w:r>
      </w:hyperlink>
      <w:r w:rsidR="00BE5C75" w:rsidRPr="001C6427">
        <w:t xml:space="preserve"> and whose permanent accommodation </w:t>
      </w:r>
      <w:smartTag w:uri="urn:schemas-microsoft-com:office:smarttags" w:element="PersonName">
        <w:r w:rsidR="00BE5C75" w:rsidRPr="001C6427">
          <w:t>is</w:t>
        </w:r>
      </w:smartTag>
      <w:r w:rsidR="00BE5C75" w:rsidRPr="001C6427">
        <w:t xml:space="preserve"> financed wholly or substantially by a </w:t>
      </w:r>
      <w:r w:rsidR="00744BA8" w:rsidRPr="001C6427">
        <w:t>state</w:t>
      </w:r>
      <w:r w:rsidR="00BE5C75" w:rsidRPr="001C6427">
        <w:t xml:space="preserve"> or </w:t>
      </w:r>
      <w:r w:rsidR="00744BA8" w:rsidRPr="001C6427">
        <w:t>territor</w:t>
      </w:r>
      <w:r w:rsidR="00BE5C75" w:rsidRPr="001C6427">
        <w:t>y government.</w:t>
      </w:r>
      <w:r>
        <w:t xml:space="preserve"> </w:t>
      </w:r>
      <w:r w:rsidR="00BE5C75" w:rsidRPr="001C6427">
        <w:t>However</w:t>
      </w:r>
      <w:smartTag w:uri="urn:schemas-microsoft-com:office:smarttags" w:element="PersonName">
        <w:r w:rsidR="00BE5C75" w:rsidRPr="001C6427">
          <w:t>,</w:t>
        </w:r>
      </w:smartTag>
      <w:r w:rsidR="00BE5C75" w:rsidRPr="001C6427">
        <w:t xml:space="preserve"> allowances may be payable </w:t>
      </w:r>
      <w:r w:rsidR="00E4645D">
        <w:t>for</w:t>
      </w:r>
      <w:r w:rsidR="00BE5C75" w:rsidRPr="001C6427">
        <w:t xml:space="preserve"> a student in </w:t>
      </w:r>
      <w:r w:rsidR="00E4645D">
        <w:t xml:space="preserve">the </w:t>
      </w:r>
      <w:r w:rsidR="004B42A4">
        <w:t>state-author</w:t>
      </w:r>
      <w:smartTag w:uri="urn:schemas-microsoft-com:office:smarttags" w:element="PersonName">
        <w:r w:rsidR="004B42A4">
          <w:t>is</w:t>
        </w:r>
      </w:smartTag>
      <w:r w:rsidR="004B42A4">
        <w:t>ed care</w:t>
      </w:r>
      <w:r w:rsidR="00BE5C75" w:rsidRPr="001C6427">
        <w:t xml:space="preserve"> of a foster </w:t>
      </w:r>
      <w:r w:rsidR="00D11C1C" w:rsidRPr="001C6427">
        <w:t>parent</w:t>
      </w:r>
      <w:r w:rsidR="00BE5C75" w:rsidRPr="001C6427">
        <w:t xml:space="preserve"> (see </w:t>
      </w:r>
      <w:hyperlink w:anchor="_2.1.4_Non-parents_as" w:history="1">
        <w:r w:rsidR="00BE5C75" w:rsidRPr="00C16220">
          <w:rPr>
            <w:rStyle w:val="Hyperlink"/>
          </w:rPr>
          <w:t>2.1.</w:t>
        </w:r>
        <w:r w:rsidRPr="00C16220">
          <w:rPr>
            <w:rStyle w:val="Hyperlink"/>
          </w:rPr>
          <w:t>4</w:t>
        </w:r>
      </w:hyperlink>
      <w:r w:rsidR="00BE5C75" w:rsidRPr="001C6427">
        <w:t>).</w:t>
      </w:r>
    </w:p>
    <w:p w:rsidR="00534EE8" w:rsidRDefault="006B5983" w:rsidP="00BE5C75">
      <w:r>
        <w:t xml:space="preserve">For </w:t>
      </w:r>
      <w:hyperlink w:anchor="Claim" w:history="1">
        <w:r w:rsidRPr="001B605A">
          <w:rPr>
            <w:rStyle w:val="Hyperlink"/>
          </w:rPr>
          <w:t>claims</w:t>
        </w:r>
      </w:hyperlink>
      <w:r>
        <w:t xml:space="preserve"> by organ</w:t>
      </w:r>
      <w:smartTag w:uri="urn:schemas-microsoft-com:office:smarttags" w:element="PersonName">
        <w:r>
          <w:t>is</w:t>
        </w:r>
      </w:smartTag>
      <w:r>
        <w:t>ations responsible for the foster care of students</w:t>
      </w:r>
      <w:smartTag w:uri="urn:schemas-microsoft-com:office:smarttags" w:element="PersonName">
        <w:r>
          <w:t>,</w:t>
        </w:r>
      </w:smartTag>
      <w:r>
        <w:t xml:space="preserve"> s</w:t>
      </w:r>
      <w:r w:rsidR="00BE5C75" w:rsidRPr="001C6427">
        <w:t xml:space="preserve">ee </w:t>
      </w:r>
      <w:hyperlink w:anchor="_2.1.5_Organisations_or" w:history="1">
        <w:r w:rsidR="00BE5C75" w:rsidRPr="00C16220">
          <w:rPr>
            <w:rStyle w:val="Hyperlink"/>
          </w:rPr>
          <w:t>2.1.</w:t>
        </w:r>
        <w:r w:rsidRPr="00C16220">
          <w:rPr>
            <w:rStyle w:val="Hyperlink"/>
          </w:rPr>
          <w:t>5</w:t>
        </w:r>
      </w:hyperlink>
      <w:r w:rsidR="00534EE8">
        <w:t>. For details of the applicable level of Boarding Allowance in such cases</w:t>
      </w:r>
      <w:smartTag w:uri="urn:schemas-microsoft-com:office:smarttags" w:element="PersonName">
        <w:r w:rsidR="00534EE8">
          <w:t>,</w:t>
        </w:r>
      </w:smartTag>
      <w:r w:rsidR="00534EE8">
        <w:t xml:space="preserve"> see </w:t>
      </w:r>
      <w:hyperlink w:anchor="_5.2.1_Basic_Boarding" w:history="1">
        <w:r w:rsidR="00534EE8" w:rsidRPr="00C16220">
          <w:rPr>
            <w:rStyle w:val="Hyperlink"/>
          </w:rPr>
          <w:t>5.2.</w:t>
        </w:r>
        <w:r w:rsidR="008D16B3" w:rsidRPr="00C16220">
          <w:rPr>
            <w:rStyle w:val="Hyperlink"/>
          </w:rPr>
          <w:t>1</w:t>
        </w:r>
      </w:hyperlink>
      <w:r w:rsidR="00534EE8">
        <w:t xml:space="preserve"> and </w:t>
      </w:r>
      <w:hyperlink w:anchor="_5.2.2_Additional_Boarding" w:history="1">
        <w:r w:rsidR="00534EE8" w:rsidRPr="00C16220">
          <w:rPr>
            <w:rStyle w:val="Hyperlink"/>
          </w:rPr>
          <w:t>5.2.</w:t>
        </w:r>
        <w:r w:rsidR="008D16B3" w:rsidRPr="00C16220">
          <w:rPr>
            <w:rStyle w:val="Hyperlink"/>
          </w:rPr>
          <w:t>2</w:t>
        </w:r>
      </w:hyperlink>
      <w:r w:rsidR="00534EE8">
        <w:t>.</w:t>
      </w:r>
    </w:p>
    <w:p w:rsidR="00D94385" w:rsidRDefault="00D94385" w:rsidP="00BE5C75">
      <w:bookmarkStart w:id="241" w:name="_3.6.1_Students_in_lawful custody"/>
      <w:bookmarkStart w:id="242" w:name="_3.6.2_Students_in_State authorised "/>
      <w:bookmarkStart w:id="243" w:name="_3.6.3_Eligibility_for_students in S"/>
      <w:bookmarkEnd w:id="241"/>
      <w:bookmarkEnd w:id="242"/>
      <w:bookmarkEnd w:id="243"/>
    </w:p>
    <w:p w:rsidR="005E41C3" w:rsidRPr="001C6427" w:rsidRDefault="007B28EA" w:rsidP="00F67742">
      <w:pPr>
        <w:pStyle w:val="Heading2"/>
      </w:pPr>
      <w:bookmarkStart w:id="244" w:name="_Toc161552222"/>
      <w:bookmarkStart w:id="245" w:name="_3.7_Eligibility_period"/>
      <w:bookmarkStart w:id="246" w:name="_Toc183429312"/>
      <w:bookmarkEnd w:id="245"/>
      <w:r w:rsidRPr="001C6427">
        <w:t>3.7</w:t>
      </w:r>
      <w:r w:rsidRPr="001C6427">
        <w:tab/>
      </w:r>
      <w:bookmarkEnd w:id="244"/>
      <w:r w:rsidR="00075B01">
        <w:t>Eligibility period</w:t>
      </w:r>
      <w:bookmarkEnd w:id="246"/>
    </w:p>
    <w:p w:rsidR="00BE5C75" w:rsidRDefault="00F574E7" w:rsidP="00F67742">
      <w:pPr>
        <w:keepNext/>
      </w:pPr>
      <w:r>
        <w:t>Th</w:t>
      </w:r>
      <w:smartTag w:uri="urn:schemas-microsoft-com:office:smarttags" w:element="PersonName">
        <w:r>
          <w:t>is</w:t>
        </w:r>
      </w:smartTag>
      <w:r>
        <w:t xml:space="preserve"> section</w:t>
      </w:r>
      <w:r w:rsidR="00BE5C75" w:rsidRPr="001C6427">
        <w:t xml:space="preserve"> outlines the</w:t>
      </w:r>
      <w:r w:rsidR="00F610CF">
        <w:t xml:space="preserve"> </w:t>
      </w:r>
      <w:hyperlink w:anchor="EligibilityPeriod" w:history="1">
        <w:r w:rsidR="00F610CF" w:rsidRPr="00F610CF">
          <w:rPr>
            <w:rStyle w:val="Hyperlink"/>
          </w:rPr>
          <w:t>eligibility period</w:t>
        </w:r>
      </w:hyperlink>
      <w:r w:rsidR="00F610CF">
        <w:t xml:space="preserve"> for a </w:t>
      </w:r>
      <w:hyperlink w:anchor="Student" w:history="1">
        <w:r w:rsidR="00F610CF" w:rsidRPr="00F610CF">
          <w:rPr>
            <w:rStyle w:val="Hyperlink"/>
          </w:rPr>
          <w:t>student</w:t>
        </w:r>
      </w:hyperlink>
      <w:r w:rsidR="00F610CF">
        <w:t xml:space="preserve"> </w:t>
      </w:r>
      <w:r w:rsidR="00BE5C75" w:rsidRPr="001C6427">
        <w:t xml:space="preserve">under the </w:t>
      </w:r>
      <w:r w:rsidR="00504258" w:rsidRPr="001C6427">
        <w:t>AIC Scheme</w:t>
      </w:r>
      <w:r w:rsidR="00BE5C75" w:rsidRPr="001C6427">
        <w:t>.</w:t>
      </w:r>
    </w:p>
    <w:p w:rsidR="00BE5C75" w:rsidRPr="001C6427" w:rsidRDefault="00C16220" w:rsidP="00F67742">
      <w:pPr>
        <w:pStyle w:val="BulletTab2"/>
        <w:keepNext/>
      </w:pPr>
      <w:hyperlink w:anchor="_3.7.1_Eligibility_commencement" w:history="1">
        <w:r w:rsidR="00552055" w:rsidRPr="00C16220">
          <w:rPr>
            <w:rStyle w:val="Hyperlink"/>
          </w:rPr>
          <w:t>3.7.1</w:t>
        </w:r>
      </w:hyperlink>
      <w:r w:rsidR="00552055" w:rsidRPr="001C6427">
        <w:tab/>
      </w:r>
      <w:r w:rsidR="00036588">
        <w:t>Eligibility commencement dates</w:t>
      </w:r>
    </w:p>
    <w:p w:rsidR="00BE5C75" w:rsidRPr="001C6427" w:rsidRDefault="00C16220" w:rsidP="00F67742">
      <w:pPr>
        <w:pStyle w:val="BulletTab2"/>
        <w:keepNext/>
      </w:pPr>
      <w:hyperlink w:anchor="_3.7.2_Eligibility_for" w:history="1">
        <w:r w:rsidR="00552055" w:rsidRPr="00C16220">
          <w:rPr>
            <w:rStyle w:val="Hyperlink"/>
          </w:rPr>
          <w:t>3.7.2</w:t>
        </w:r>
      </w:hyperlink>
      <w:r w:rsidR="00552055" w:rsidRPr="001C6427">
        <w:tab/>
        <w:t>E</w:t>
      </w:r>
      <w:r w:rsidR="00BE5C75" w:rsidRPr="001C6427">
        <w:t xml:space="preserve">ligibility </w:t>
      </w:r>
      <w:r w:rsidR="00036588">
        <w:t>for vacations</w:t>
      </w:r>
    </w:p>
    <w:p w:rsidR="00BE5C75" w:rsidRPr="001C6427" w:rsidRDefault="00C16220" w:rsidP="00F67742">
      <w:pPr>
        <w:pStyle w:val="BulletTab2"/>
        <w:keepNext/>
      </w:pPr>
      <w:hyperlink w:anchor="_3.7.3_Usual_date" w:history="1">
        <w:r w:rsidR="00552055" w:rsidRPr="00C16220">
          <w:rPr>
            <w:rStyle w:val="Hyperlink"/>
          </w:rPr>
          <w:t>3.7.3</w:t>
        </w:r>
      </w:hyperlink>
      <w:r w:rsidR="00552055" w:rsidRPr="001C6427">
        <w:tab/>
      </w:r>
      <w:r w:rsidR="00036588">
        <w:t>Cessation of eligibility</w:t>
      </w:r>
      <w:r w:rsidR="00B05D78">
        <w:t>.</w:t>
      </w:r>
    </w:p>
    <w:p w:rsidR="004F11E4" w:rsidRPr="001C6427" w:rsidRDefault="004F11E4" w:rsidP="004F11E4">
      <w:pPr>
        <w:pStyle w:val="BulletTab2Last"/>
        <w:numPr>
          <w:ilvl w:val="0"/>
          <w:numId w:val="0"/>
        </w:numPr>
      </w:pPr>
    </w:p>
    <w:p w:rsidR="00635721" w:rsidRDefault="007B28EA" w:rsidP="004F11E4">
      <w:pPr>
        <w:pStyle w:val="Heading3"/>
        <w:shd w:val="clear" w:color="auto" w:fill="FFFFFF"/>
      </w:pPr>
      <w:bookmarkStart w:id="247" w:name="_Toc161552223"/>
      <w:bookmarkStart w:id="248" w:name="_3.7.1_Eligibility_commencement"/>
      <w:bookmarkStart w:id="249" w:name="_3.7.1_Eligibility_commencement_date"/>
      <w:bookmarkStart w:id="250" w:name="_Toc183429313"/>
      <w:bookmarkEnd w:id="248"/>
      <w:bookmarkEnd w:id="249"/>
      <w:r w:rsidRPr="001C6427">
        <w:t>3.7.1</w:t>
      </w:r>
      <w:r w:rsidRPr="001C6427">
        <w:tab/>
      </w:r>
      <w:r w:rsidR="00635721">
        <w:t>Eligibility commencement dates</w:t>
      </w:r>
      <w:bookmarkEnd w:id="247"/>
      <w:bookmarkEnd w:id="250"/>
    </w:p>
    <w:p w:rsidR="00534EE8" w:rsidRPr="00534EE8" w:rsidRDefault="00534EE8" w:rsidP="004F11E4">
      <w:pPr>
        <w:shd w:val="clear" w:color="auto" w:fill="FFFFFF"/>
      </w:pPr>
      <w:r>
        <w:t xml:space="preserve">Eligibility commencement dates vary according to whether the </w:t>
      </w:r>
      <w:hyperlink w:anchor="Student" w:history="1">
        <w:r w:rsidRPr="00F610CF">
          <w:rPr>
            <w:rStyle w:val="Hyperlink"/>
          </w:rPr>
          <w:t>student</w:t>
        </w:r>
      </w:hyperlink>
      <w:r>
        <w:t xml:space="preserve"> </w:t>
      </w:r>
      <w:smartTag w:uri="urn:schemas-microsoft-com:office:smarttags" w:element="PersonName">
        <w:r>
          <w:t>is</w:t>
        </w:r>
      </w:smartTag>
      <w:r>
        <w:t xml:space="preserve"> a </w:t>
      </w:r>
      <w:hyperlink w:anchor="ShortTermBoarder" w:history="1">
        <w:r w:rsidRPr="00F12232">
          <w:rPr>
            <w:rStyle w:val="Hyperlink"/>
          </w:rPr>
          <w:t>short-term boarder</w:t>
        </w:r>
      </w:hyperlink>
      <w:r>
        <w:t xml:space="preserve"> and the date they begin studies.</w:t>
      </w:r>
    </w:p>
    <w:p w:rsidR="005E41C3" w:rsidRPr="001C6427" w:rsidRDefault="00BE5C75" w:rsidP="00746426">
      <w:pPr>
        <w:pStyle w:val="Heading4"/>
        <w:shd w:val="clear" w:color="auto" w:fill="FFFFFF"/>
      </w:pPr>
      <w:bookmarkStart w:id="251" w:name="_Toc171153554"/>
      <w:bookmarkStart w:id="252" w:name="_Toc183429314"/>
      <w:r w:rsidRPr="001C6427">
        <w:t>Short-term boarders</w:t>
      </w:r>
      <w:bookmarkEnd w:id="251"/>
      <w:bookmarkEnd w:id="252"/>
    </w:p>
    <w:p w:rsidR="005E41C3" w:rsidRDefault="00BE5C75" w:rsidP="00746426">
      <w:pPr>
        <w:shd w:val="clear" w:color="auto" w:fill="FFFFFF"/>
      </w:pPr>
      <w:r w:rsidRPr="001C6427">
        <w:t xml:space="preserve">Provided all other eligibility criteria are met, </w:t>
      </w:r>
      <w:r w:rsidR="009271A6">
        <w:t xml:space="preserve">short-term boarders </w:t>
      </w:r>
      <w:r w:rsidRPr="001C6427">
        <w:t xml:space="preserve">are eligible from the </w:t>
      </w:r>
      <w:r w:rsidR="004442E2">
        <w:t>day they begin</w:t>
      </w:r>
      <w:r w:rsidRPr="001C6427">
        <w:t xml:space="preserve"> boarding until the da</w:t>
      </w:r>
      <w:r w:rsidR="004442E2">
        <w:t>y</w:t>
      </w:r>
      <w:r w:rsidRPr="001C6427">
        <w:t xml:space="preserve"> they cease to board.</w:t>
      </w:r>
    </w:p>
    <w:p w:rsidR="008260E5" w:rsidRPr="001C6427" w:rsidRDefault="008260E5" w:rsidP="00BE5C75"/>
    <w:p w:rsidR="005E41C3" w:rsidRPr="001C6427" w:rsidRDefault="007F7B3C" w:rsidP="007F7B3C">
      <w:pPr>
        <w:pStyle w:val="Heading4"/>
      </w:pPr>
      <w:bookmarkStart w:id="253" w:name="_Toc171153556"/>
      <w:bookmarkStart w:id="254" w:name="_Toc183429315"/>
      <w:r>
        <w:lastRenderedPageBreak/>
        <w:t>Other boarders commencing</w:t>
      </w:r>
      <w:r w:rsidR="00BE5C75" w:rsidRPr="001C6427">
        <w:t xml:space="preserve"> on </w:t>
      </w:r>
      <w:r w:rsidR="005E41C3" w:rsidRPr="001C6427">
        <w:t>1 January</w:t>
      </w:r>
      <w:bookmarkEnd w:id="253"/>
      <w:bookmarkEnd w:id="254"/>
    </w:p>
    <w:p w:rsidR="00BE5C75" w:rsidRPr="001C6427" w:rsidRDefault="00BE5C75" w:rsidP="00F5707A">
      <w:pPr>
        <w:pStyle w:val="BulletIntro"/>
      </w:pPr>
      <w:r w:rsidRPr="001C6427">
        <w:t xml:space="preserve">Except in the case of </w:t>
      </w:r>
      <w:r w:rsidR="00FE68CC" w:rsidRPr="001C6427">
        <w:t>short</w:t>
      </w:r>
      <w:r w:rsidRPr="001C6427">
        <w:t>-term boarders</w:t>
      </w:r>
      <w:r w:rsidR="00BF1642">
        <w:t>,</w:t>
      </w:r>
      <w:r w:rsidRPr="001C6427">
        <w:t xml:space="preserve"> </w:t>
      </w:r>
      <w:r w:rsidR="00BF1642">
        <w:t xml:space="preserve">student </w:t>
      </w:r>
      <w:r w:rsidRPr="001C6427">
        <w:t xml:space="preserve">eligibility will normally </w:t>
      </w:r>
      <w:r w:rsidR="00BF1642">
        <w:t>begin</w:t>
      </w:r>
      <w:r w:rsidR="00BF1642" w:rsidRPr="001C6427">
        <w:t xml:space="preserve"> </w:t>
      </w:r>
      <w:r w:rsidRPr="001C6427">
        <w:t xml:space="preserve">on </w:t>
      </w:r>
      <w:r w:rsidR="005E41C3" w:rsidRPr="001C6427">
        <w:t>1 January</w:t>
      </w:r>
      <w:r w:rsidRPr="001C6427">
        <w:t>, provided that:</w:t>
      </w:r>
    </w:p>
    <w:p w:rsidR="005E41C3" w:rsidRPr="001C6427" w:rsidRDefault="00BE5C75" w:rsidP="00F5707A">
      <w:pPr>
        <w:pStyle w:val="Bullet"/>
      </w:pPr>
      <w:r w:rsidRPr="001C6427">
        <w:t xml:space="preserve">the student </w:t>
      </w:r>
      <w:r w:rsidR="00BF1642">
        <w:t>begins</w:t>
      </w:r>
      <w:r w:rsidR="00BF1642" w:rsidRPr="001C6427">
        <w:t xml:space="preserve"> </w:t>
      </w:r>
      <w:r w:rsidRPr="001C6427">
        <w:t xml:space="preserve">the approved course no later than the 14th day from the </w:t>
      </w:r>
      <w:r w:rsidR="00BF1642">
        <w:t>start</w:t>
      </w:r>
      <w:r w:rsidR="00BF1642" w:rsidRPr="001C6427">
        <w:t xml:space="preserve"> </w:t>
      </w:r>
      <w:r w:rsidRPr="001C6427">
        <w:t xml:space="preserve">of the </w:t>
      </w:r>
      <w:hyperlink w:anchor="SchoolYear" w:history="1">
        <w:r w:rsidR="0039056C" w:rsidRPr="0077139F">
          <w:rPr>
            <w:rStyle w:val="Hyperlink"/>
          </w:rPr>
          <w:t>school</w:t>
        </w:r>
        <w:r w:rsidRPr="0077139F">
          <w:rPr>
            <w:rStyle w:val="Hyperlink"/>
          </w:rPr>
          <w:t xml:space="preserve"> year</w:t>
        </w:r>
      </w:hyperlink>
    </w:p>
    <w:p w:rsidR="005E41C3" w:rsidRDefault="00BE5C75" w:rsidP="00F5707A">
      <w:pPr>
        <w:pStyle w:val="Bullet"/>
      </w:pPr>
      <w:r w:rsidRPr="001C6427">
        <w:t>for students living away from home</w:t>
      </w:r>
      <w:r w:rsidR="00BF1642">
        <w:t>,</w:t>
      </w:r>
      <w:r w:rsidRPr="001C6427">
        <w:t xml:space="preserve"> the student </w:t>
      </w:r>
      <w:r w:rsidR="00BF1642">
        <w:t>begins</w:t>
      </w:r>
      <w:r w:rsidR="00BF1642" w:rsidRPr="001C6427">
        <w:t xml:space="preserve"> </w:t>
      </w:r>
      <w:r w:rsidRPr="001C6427">
        <w:t xml:space="preserve">living at the boarding accommodation or </w:t>
      </w:r>
      <w:r w:rsidR="00BF1642">
        <w:t xml:space="preserve">the </w:t>
      </w:r>
      <w:r w:rsidRPr="001C6427">
        <w:t xml:space="preserve">second home no later than </w:t>
      </w:r>
      <w:r w:rsidR="00BF1642">
        <w:t>14 </w:t>
      </w:r>
      <w:r w:rsidRPr="001C6427">
        <w:t xml:space="preserve">days after the </w:t>
      </w:r>
      <w:r w:rsidR="00BF1642">
        <w:t>start</w:t>
      </w:r>
      <w:r w:rsidR="00BF1642" w:rsidRPr="001C6427">
        <w:t xml:space="preserve"> </w:t>
      </w:r>
      <w:r w:rsidRPr="001C6427">
        <w:t xml:space="preserve">of the </w:t>
      </w:r>
      <w:r w:rsidR="0039056C" w:rsidRPr="001C6427">
        <w:t>school</w:t>
      </w:r>
      <w:r w:rsidRPr="001C6427">
        <w:t xml:space="preserve"> year</w:t>
      </w:r>
    </w:p>
    <w:p w:rsidR="007D5841" w:rsidRPr="001C6427" w:rsidRDefault="007D5841" w:rsidP="007D5841">
      <w:pPr>
        <w:pStyle w:val="Bullet"/>
        <w:numPr>
          <w:ilvl w:val="0"/>
          <w:numId w:val="0"/>
        </w:numPr>
        <w:ind w:left="357"/>
      </w:pPr>
      <w:r>
        <w:t>and</w:t>
      </w:r>
    </w:p>
    <w:p w:rsidR="005E41C3" w:rsidRDefault="00BE5C75" w:rsidP="00F5707A">
      <w:pPr>
        <w:pStyle w:val="BulletLast"/>
      </w:pPr>
      <w:r w:rsidRPr="001C6427">
        <w:t xml:space="preserve">all other necessary </w:t>
      </w:r>
      <w:r w:rsidR="00504258" w:rsidRPr="001C6427">
        <w:t>AIC Scheme</w:t>
      </w:r>
      <w:r w:rsidRPr="001C6427">
        <w:t xml:space="preserve"> eligibility conditions are met on that date.</w:t>
      </w:r>
    </w:p>
    <w:p w:rsidR="00041657" w:rsidRPr="001C6427" w:rsidRDefault="00041657" w:rsidP="00041657">
      <w:pPr>
        <w:pStyle w:val="BulletLast"/>
        <w:numPr>
          <w:ilvl w:val="0"/>
          <w:numId w:val="0"/>
        </w:numPr>
      </w:pPr>
    </w:p>
    <w:p w:rsidR="005E41C3" w:rsidRPr="001C6427" w:rsidRDefault="007F7B3C" w:rsidP="007F7B3C">
      <w:pPr>
        <w:pStyle w:val="Heading4"/>
      </w:pPr>
      <w:bookmarkStart w:id="255" w:name="_Toc171153558"/>
      <w:bookmarkStart w:id="256" w:name="_Toc183429316"/>
      <w:r>
        <w:t>Other boarders commencing</w:t>
      </w:r>
      <w:r w:rsidR="00BE5C75" w:rsidRPr="001C6427">
        <w:t xml:space="preserve"> after </w:t>
      </w:r>
      <w:r w:rsidR="005E41C3" w:rsidRPr="001C6427">
        <w:t>1 January</w:t>
      </w:r>
      <w:bookmarkEnd w:id="255"/>
      <w:bookmarkEnd w:id="256"/>
    </w:p>
    <w:p w:rsidR="00BE5C75" w:rsidRPr="001C6427" w:rsidRDefault="00BE5C75" w:rsidP="00F5707A">
      <w:pPr>
        <w:pStyle w:val="BulletIntro"/>
      </w:pPr>
      <w:r w:rsidRPr="001C6427">
        <w:t xml:space="preserve">Except in the case of </w:t>
      </w:r>
      <w:r w:rsidR="00FE68CC" w:rsidRPr="001C6427">
        <w:t>short</w:t>
      </w:r>
      <w:r w:rsidRPr="001C6427">
        <w:t xml:space="preserve">-term boarders, eligibility for students who are not eligible from </w:t>
      </w:r>
      <w:r w:rsidR="005E41C3" w:rsidRPr="001C6427">
        <w:t>1 January</w:t>
      </w:r>
      <w:r w:rsidRPr="001C6427">
        <w:t xml:space="preserve"> </w:t>
      </w:r>
      <w:r w:rsidR="00A066C7">
        <w:t xml:space="preserve">normally </w:t>
      </w:r>
      <w:r w:rsidR="003A4678">
        <w:t>begins</w:t>
      </w:r>
      <w:r w:rsidR="003A4678" w:rsidRPr="001C6427">
        <w:t xml:space="preserve"> </w:t>
      </w:r>
      <w:r w:rsidRPr="001C6427">
        <w:t>on</w:t>
      </w:r>
      <w:r w:rsidR="007D5841">
        <w:t xml:space="preserve"> either</w:t>
      </w:r>
      <w:r w:rsidRPr="001C6427">
        <w:t>:</w:t>
      </w:r>
    </w:p>
    <w:p w:rsidR="005E41C3" w:rsidRPr="001C6427" w:rsidRDefault="00BE5C75" w:rsidP="00F5707A">
      <w:pPr>
        <w:pStyle w:val="Bullet"/>
      </w:pPr>
      <w:r w:rsidRPr="001C6427">
        <w:t>the first day of the relevant term</w:t>
      </w:r>
      <w:r w:rsidR="003A4678">
        <w:t xml:space="preserve"> or </w:t>
      </w:r>
      <w:r w:rsidRPr="001C6427">
        <w:t xml:space="preserve">semester, if the student </w:t>
      </w:r>
      <w:smartTag w:uri="urn:schemas-microsoft-com:office:smarttags" w:element="PersonName">
        <w:r w:rsidRPr="001C6427">
          <w:t>is</w:t>
        </w:r>
      </w:smartTag>
      <w:r w:rsidRPr="001C6427">
        <w:t xml:space="preserve"> otherw</w:t>
      </w:r>
      <w:smartTag w:uri="urn:schemas-microsoft-com:office:smarttags" w:element="PersonName">
        <w:r w:rsidRPr="001C6427">
          <w:t>is</w:t>
        </w:r>
      </w:smartTag>
      <w:r w:rsidRPr="001C6427">
        <w:t xml:space="preserve">e eligible on </w:t>
      </w:r>
      <w:r w:rsidR="003A4678">
        <w:t>that</w:t>
      </w:r>
      <w:r w:rsidR="003A4678" w:rsidRPr="001C6427">
        <w:t xml:space="preserve"> </w:t>
      </w:r>
      <w:r w:rsidRPr="001C6427">
        <w:t xml:space="preserve">date and </w:t>
      </w:r>
      <w:r w:rsidR="003A4678">
        <w:t>begins</w:t>
      </w:r>
      <w:r w:rsidR="003A4678" w:rsidRPr="001C6427">
        <w:t xml:space="preserve"> </w:t>
      </w:r>
      <w:r w:rsidRPr="001C6427">
        <w:t xml:space="preserve">the approved course by no later than the 14th day after the </w:t>
      </w:r>
      <w:r w:rsidR="003A4678">
        <w:t>start</w:t>
      </w:r>
      <w:r w:rsidR="003A4678" w:rsidRPr="001C6427">
        <w:t xml:space="preserve"> </w:t>
      </w:r>
      <w:r w:rsidRPr="001C6427">
        <w:t>of the term</w:t>
      </w:r>
      <w:r w:rsidR="00A066C7">
        <w:t xml:space="preserve"> or </w:t>
      </w:r>
      <w:r w:rsidRPr="001C6427">
        <w:t>semester</w:t>
      </w:r>
    </w:p>
    <w:p w:rsidR="005E41C3" w:rsidRPr="001C6427" w:rsidRDefault="005E41C3" w:rsidP="008A18E9">
      <w:pPr>
        <w:pStyle w:val="andor"/>
      </w:pPr>
      <w:r w:rsidRPr="001C6427">
        <w:t>or</w:t>
      </w:r>
    </w:p>
    <w:p w:rsidR="00BE5C75" w:rsidRPr="001C6427" w:rsidRDefault="00BE5C75" w:rsidP="00F5707A">
      <w:pPr>
        <w:pStyle w:val="Bullet"/>
      </w:pPr>
      <w:r w:rsidRPr="001C6427">
        <w:t>where th</w:t>
      </w:r>
      <w:smartTag w:uri="urn:schemas-microsoft-com:office:smarttags" w:element="PersonName">
        <w:r w:rsidRPr="001C6427">
          <w:t>is</w:t>
        </w:r>
      </w:smartTag>
      <w:r w:rsidRPr="001C6427">
        <w:t xml:space="preserve"> </w:t>
      </w:r>
      <w:smartTag w:uri="urn:schemas-microsoft-com:office:smarttags" w:element="PersonName">
        <w:r w:rsidRPr="001C6427">
          <w:t>is</w:t>
        </w:r>
      </w:smartTag>
      <w:r w:rsidRPr="001C6427">
        <w:t xml:space="preserve"> not the case and no extenuating circumstances ex</w:t>
      </w:r>
      <w:smartTag w:uri="urn:schemas-microsoft-com:office:smarttags" w:element="PersonName">
        <w:r w:rsidRPr="001C6427">
          <w:t>is</w:t>
        </w:r>
      </w:smartTag>
      <w:r w:rsidRPr="001C6427">
        <w:t>t</w:t>
      </w:r>
      <w:r w:rsidR="003A4678">
        <w:t>,</w:t>
      </w:r>
      <w:r w:rsidRPr="001C6427">
        <w:t xml:space="preserve"> the lat</w:t>
      </w:r>
      <w:r w:rsidR="003A4678">
        <w:t>est</w:t>
      </w:r>
      <w:r w:rsidRPr="001C6427">
        <w:t xml:space="preserve"> of</w:t>
      </w:r>
      <w:r w:rsidR="00007BA2">
        <w:t xml:space="preserve"> either</w:t>
      </w:r>
      <w:r w:rsidRPr="001C6427">
        <w:t>:</w:t>
      </w:r>
    </w:p>
    <w:p w:rsidR="005E41C3" w:rsidRPr="001C6427" w:rsidRDefault="00BE5C75" w:rsidP="00F5707A">
      <w:pPr>
        <w:pStyle w:val="Dash"/>
      </w:pPr>
      <w:r w:rsidRPr="001C6427">
        <w:t xml:space="preserve">the first day the student </w:t>
      </w:r>
      <w:r w:rsidR="003A4678">
        <w:t>begins</w:t>
      </w:r>
      <w:r w:rsidR="003A4678" w:rsidRPr="001C6427">
        <w:t xml:space="preserve"> </w:t>
      </w:r>
      <w:r w:rsidRPr="001C6427">
        <w:t xml:space="preserve">living away from home (if the student </w:t>
      </w:r>
      <w:smartTag w:uri="urn:schemas-microsoft-com:office:smarttags" w:element="PersonName">
        <w:r w:rsidRPr="001C6427">
          <w:t>is</w:t>
        </w:r>
      </w:smartTag>
      <w:r w:rsidRPr="001C6427">
        <w:t xml:space="preserve"> boarding or living in a second home)</w:t>
      </w:r>
    </w:p>
    <w:p w:rsidR="005E41C3" w:rsidRPr="001C6427" w:rsidRDefault="00BE5C75" w:rsidP="00F5707A">
      <w:pPr>
        <w:pStyle w:val="Dash"/>
      </w:pPr>
      <w:r w:rsidRPr="001C6427">
        <w:t xml:space="preserve">the first day the student </w:t>
      </w:r>
      <w:r w:rsidR="003A4678">
        <w:t>begins</w:t>
      </w:r>
      <w:r w:rsidR="003A4678" w:rsidRPr="001C6427">
        <w:t xml:space="preserve"> </w:t>
      </w:r>
      <w:r w:rsidRPr="001C6427">
        <w:t>studying</w:t>
      </w:r>
      <w:r w:rsidR="00007BA2">
        <w:t xml:space="preserve"> full-time</w:t>
      </w:r>
    </w:p>
    <w:p w:rsidR="005E41C3" w:rsidRPr="001C6427" w:rsidRDefault="005E41C3" w:rsidP="008A18E9">
      <w:pPr>
        <w:pStyle w:val="andor"/>
        <w:ind w:left="714"/>
      </w:pPr>
      <w:r w:rsidRPr="001C6427">
        <w:t>or</w:t>
      </w:r>
    </w:p>
    <w:p w:rsidR="005E41C3" w:rsidRDefault="00BE5C75" w:rsidP="00F5707A">
      <w:pPr>
        <w:pStyle w:val="DashLast"/>
      </w:pPr>
      <w:r w:rsidRPr="001C6427">
        <w:t>the first day the student otherw</w:t>
      </w:r>
      <w:smartTag w:uri="urn:schemas-microsoft-com:office:smarttags" w:element="PersonName">
        <w:r w:rsidRPr="001C6427">
          <w:t>is</w:t>
        </w:r>
      </w:smartTag>
      <w:r w:rsidRPr="001C6427">
        <w:t xml:space="preserve">e becomes eligible for </w:t>
      </w:r>
      <w:r w:rsidR="002D5C01">
        <w:t>an</w:t>
      </w:r>
      <w:r w:rsidRPr="001C6427">
        <w:t xml:space="preserve"> </w:t>
      </w:r>
      <w:r w:rsidR="00504258" w:rsidRPr="001C6427">
        <w:t>AIC </w:t>
      </w:r>
      <w:r w:rsidR="002D5C01">
        <w:t>allowance</w:t>
      </w:r>
      <w:r w:rsidRPr="001C6427">
        <w:t>.</w:t>
      </w:r>
    </w:p>
    <w:p w:rsidR="00116259" w:rsidRPr="001C6427" w:rsidRDefault="00116259" w:rsidP="00116259">
      <w:pPr>
        <w:pStyle w:val="DashLast"/>
        <w:numPr>
          <w:ilvl w:val="0"/>
          <w:numId w:val="0"/>
        </w:numPr>
      </w:pPr>
    </w:p>
    <w:p w:rsidR="005E41C3" w:rsidRPr="001C6427" w:rsidRDefault="00BE5C75" w:rsidP="007F7B3C">
      <w:pPr>
        <w:pStyle w:val="Heading4"/>
      </w:pPr>
      <w:bookmarkStart w:id="257" w:name="_Toc171153560"/>
      <w:bookmarkStart w:id="258" w:name="_Toc183429317"/>
      <w:r w:rsidRPr="001C6427">
        <w:t>Concession for late start</w:t>
      </w:r>
      <w:bookmarkEnd w:id="257"/>
      <w:bookmarkEnd w:id="258"/>
    </w:p>
    <w:p w:rsidR="00BE5C75" w:rsidRPr="001C6427" w:rsidRDefault="00BE5C75" w:rsidP="00F5707A">
      <w:pPr>
        <w:pStyle w:val="BulletIntro"/>
      </w:pPr>
      <w:r w:rsidRPr="001C6427">
        <w:t xml:space="preserve">Eligibility </w:t>
      </w:r>
      <w:r w:rsidR="003A4678">
        <w:t>for</w:t>
      </w:r>
      <w:r w:rsidRPr="001C6427">
        <w:t xml:space="preserve"> a student who starts studying and/or living away late (as defined </w:t>
      </w:r>
      <w:r w:rsidR="003A4678">
        <w:t>above</w:t>
      </w:r>
      <w:r w:rsidRPr="001C6427">
        <w:t xml:space="preserve">), may be backdated to </w:t>
      </w:r>
      <w:r w:rsidR="005E41C3" w:rsidRPr="001C6427">
        <w:t>1 January</w:t>
      </w:r>
      <w:r w:rsidRPr="001C6427">
        <w:t xml:space="preserve"> or the beginning of the relevant term (as applicable), if the student:</w:t>
      </w:r>
    </w:p>
    <w:p w:rsidR="005E41C3" w:rsidRDefault="00BE5C75" w:rsidP="00F5707A">
      <w:pPr>
        <w:pStyle w:val="Bullet"/>
      </w:pPr>
      <w:r w:rsidRPr="001C6427">
        <w:t xml:space="preserve">was prevented from </w:t>
      </w:r>
      <w:r w:rsidR="00563E55">
        <w:t>beginning</w:t>
      </w:r>
      <w:r w:rsidR="00563E55" w:rsidRPr="001C6427">
        <w:t xml:space="preserve"> </w:t>
      </w:r>
      <w:r w:rsidRPr="001C6427">
        <w:t xml:space="preserve">or resuming study and/or living away from home on time </w:t>
      </w:r>
      <w:r w:rsidR="00563E55">
        <w:t>because of</w:t>
      </w:r>
      <w:r w:rsidRPr="001C6427">
        <w:t xml:space="preserve"> </w:t>
      </w:r>
      <w:hyperlink w:anchor="UnforeseenCircumstances" w:history="1">
        <w:r w:rsidR="006263DF" w:rsidRPr="00200C66">
          <w:rPr>
            <w:rStyle w:val="Hyperlink"/>
          </w:rPr>
          <w:t>unforeseen circumstances</w:t>
        </w:r>
      </w:hyperlink>
    </w:p>
    <w:p w:rsidR="007D5841" w:rsidRPr="001C6427" w:rsidRDefault="007D5841" w:rsidP="007D5841">
      <w:pPr>
        <w:pStyle w:val="Bullet"/>
        <w:numPr>
          <w:ilvl w:val="0"/>
          <w:numId w:val="0"/>
        </w:numPr>
        <w:ind w:left="357"/>
      </w:pPr>
      <w:r>
        <w:t>and</w:t>
      </w:r>
    </w:p>
    <w:p w:rsidR="005E41C3" w:rsidRDefault="00BE5C75" w:rsidP="00F5707A">
      <w:pPr>
        <w:pStyle w:val="BulletLast"/>
      </w:pPr>
      <w:r w:rsidRPr="001C6427">
        <w:t>started studying and/or living away from home as soon as possible after those circumstances ceased.</w:t>
      </w:r>
    </w:p>
    <w:p w:rsidR="00116259" w:rsidRPr="001C6427" w:rsidRDefault="00116259" w:rsidP="00116259">
      <w:pPr>
        <w:pStyle w:val="BulletLast"/>
        <w:numPr>
          <w:ilvl w:val="0"/>
          <w:numId w:val="0"/>
        </w:numPr>
      </w:pPr>
    </w:p>
    <w:p w:rsidR="005E41C3" w:rsidRPr="001C6427" w:rsidRDefault="00036588" w:rsidP="00F5707A">
      <w:pPr>
        <w:pStyle w:val="Heading3"/>
      </w:pPr>
      <w:bookmarkStart w:id="259" w:name="_Toc161552224"/>
      <w:bookmarkStart w:id="260" w:name="_3.7.2_Eligibility_for"/>
      <w:bookmarkStart w:id="261" w:name="_3.7.2_Eligibility_for_vacations"/>
      <w:bookmarkStart w:id="262" w:name="_Toc183429318"/>
      <w:bookmarkEnd w:id="260"/>
      <w:bookmarkEnd w:id="261"/>
      <w:r>
        <w:lastRenderedPageBreak/>
        <w:t>3.7.2</w:t>
      </w:r>
      <w:r w:rsidR="00F5707A" w:rsidRPr="001C6427">
        <w:tab/>
      </w:r>
      <w:r w:rsidR="00BE5C75" w:rsidRPr="001C6427">
        <w:t>Eligibility for vacation</w:t>
      </w:r>
      <w:r>
        <w:t>s</w:t>
      </w:r>
      <w:bookmarkEnd w:id="259"/>
      <w:bookmarkEnd w:id="262"/>
    </w:p>
    <w:p w:rsidR="00BE5C75" w:rsidRPr="001C6427" w:rsidRDefault="00BE5C75" w:rsidP="00F5707A">
      <w:pPr>
        <w:pStyle w:val="BulletIntro"/>
      </w:pPr>
      <w:r w:rsidRPr="001C6427">
        <w:t>Except f</w:t>
      </w:r>
      <w:r w:rsidR="004C371C">
        <w:t>or</w:t>
      </w:r>
      <w:r w:rsidRPr="001C6427">
        <w:t xml:space="preserve"> </w:t>
      </w:r>
      <w:hyperlink w:anchor="ShortTermBoarder" w:history="1">
        <w:r w:rsidR="00FE68CC" w:rsidRPr="009F5FC5">
          <w:rPr>
            <w:rStyle w:val="Hyperlink"/>
          </w:rPr>
          <w:t>short</w:t>
        </w:r>
        <w:r w:rsidRPr="009F5FC5">
          <w:rPr>
            <w:rStyle w:val="Hyperlink"/>
          </w:rPr>
          <w:t>-term boarders</w:t>
        </w:r>
      </w:hyperlink>
      <w:r w:rsidRPr="001C6427">
        <w:t xml:space="preserve"> (see </w:t>
      </w:r>
      <w:hyperlink w:anchor="_3.7.1_Eligibility_commencement" w:history="1">
        <w:r w:rsidRPr="00EE0DE5">
          <w:rPr>
            <w:rStyle w:val="Hyperlink"/>
          </w:rPr>
          <w:t>3.7.1</w:t>
        </w:r>
      </w:hyperlink>
      <w:r w:rsidRPr="001C6427">
        <w:t>)</w:t>
      </w:r>
      <w:smartTag w:uri="urn:schemas-microsoft-com:office:smarttags" w:element="PersonName">
        <w:r w:rsidRPr="001C6427">
          <w:t>,</w:t>
        </w:r>
      </w:smartTag>
      <w:r w:rsidRPr="001C6427">
        <w:t xml:space="preserve"> once </w:t>
      </w:r>
      <w:r w:rsidR="00563E55">
        <w:t xml:space="preserve">a </w:t>
      </w:r>
      <w:hyperlink w:anchor="Student" w:history="1">
        <w:r w:rsidR="00563E55" w:rsidRPr="00F610CF">
          <w:rPr>
            <w:rStyle w:val="Hyperlink"/>
          </w:rPr>
          <w:t>student’s</w:t>
        </w:r>
      </w:hyperlink>
      <w:r w:rsidR="00563E55">
        <w:t xml:space="preserve"> </w:t>
      </w:r>
      <w:r w:rsidRPr="001C6427">
        <w:t xml:space="preserve">eligibility has </w:t>
      </w:r>
      <w:r w:rsidR="00563E55">
        <w:t>begun</w:t>
      </w:r>
      <w:smartTag w:uri="urn:schemas-microsoft-com:office:smarttags" w:element="PersonName">
        <w:r w:rsidRPr="001C6427">
          <w:t>,</w:t>
        </w:r>
      </w:smartTag>
      <w:r w:rsidRPr="001C6427">
        <w:t xml:space="preserve"> the</w:t>
      </w:r>
      <w:r w:rsidR="00563E55">
        <w:t>ir</w:t>
      </w:r>
      <w:r w:rsidRPr="001C6427">
        <w:t xml:space="preserve"> eligibility for vacation</w:t>
      </w:r>
      <w:r w:rsidR="00563E55">
        <w:t>s</w:t>
      </w:r>
      <w:r w:rsidRPr="001C6427">
        <w:t xml:space="preserve"> during the year </w:t>
      </w:r>
      <w:smartTag w:uri="urn:schemas-microsoft-com:office:smarttags" w:element="PersonName">
        <w:r w:rsidRPr="001C6427">
          <w:t>is</w:t>
        </w:r>
      </w:smartTag>
      <w:r w:rsidRPr="001C6427">
        <w:t xml:space="preserve"> determined as follows:</w:t>
      </w:r>
    </w:p>
    <w:p w:rsidR="005E41C3" w:rsidRPr="001C6427" w:rsidRDefault="002B49D3" w:rsidP="00F5707A">
      <w:pPr>
        <w:pStyle w:val="Bullet"/>
      </w:pPr>
      <w:r>
        <w:t>The student may</w:t>
      </w:r>
      <w:r w:rsidR="00BE5C75" w:rsidRPr="001C6427">
        <w:t xml:space="preserve"> receive benefits for the vacation period if the</w:t>
      </w:r>
      <w:r>
        <w:t>y</w:t>
      </w:r>
      <w:r w:rsidR="00BE5C75" w:rsidRPr="001C6427">
        <w:t xml:space="preserve"> resume study no later than the 14th day </w:t>
      </w:r>
      <w:r>
        <w:t>of</w:t>
      </w:r>
      <w:r w:rsidR="00BE5C75" w:rsidRPr="001C6427">
        <w:t xml:space="preserve"> the following term, or </w:t>
      </w:r>
      <w:r>
        <w:t>if they were</w:t>
      </w:r>
      <w:r w:rsidR="00BE5C75" w:rsidRPr="001C6427">
        <w:t xml:space="preserve"> prevented from doing so </w:t>
      </w:r>
      <w:r>
        <w:t>because of</w:t>
      </w:r>
      <w:r w:rsidR="00BE5C75" w:rsidRPr="001C6427">
        <w:t xml:space="preserve"> </w:t>
      </w:r>
      <w:hyperlink w:anchor="UnforeseenCircumstances" w:history="1">
        <w:r w:rsidR="006263DF" w:rsidRPr="00C4153B">
          <w:rPr>
            <w:rStyle w:val="Hyperlink"/>
          </w:rPr>
          <w:t xml:space="preserve">unforeseen </w:t>
        </w:r>
        <w:r w:rsidR="007F7B3C" w:rsidRPr="00C4153B">
          <w:rPr>
            <w:rStyle w:val="Hyperlink"/>
          </w:rPr>
          <w:t>circumstance</w:t>
        </w:r>
        <w:r w:rsidR="00BE5C75" w:rsidRPr="00C4153B">
          <w:rPr>
            <w:rStyle w:val="Hyperlink"/>
          </w:rPr>
          <w:t>s</w:t>
        </w:r>
      </w:hyperlink>
      <w:r>
        <w:t>.</w:t>
      </w:r>
    </w:p>
    <w:p w:rsidR="005E41C3" w:rsidRPr="001C6427" w:rsidRDefault="002B49D3" w:rsidP="00F5707A">
      <w:pPr>
        <w:pStyle w:val="BulletLast"/>
      </w:pPr>
      <w:r>
        <w:t>T</w:t>
      </w:r>
      <w:r w:rsidR="00BE5C75" w:rsidRPr="001C6427">
        <w:t>he student will not be eligible for the vacation period if the</w:t>
      </w:r>
      <w:r>
        <w:t>y</w:t>
      </w:r>
      <w:r w:rsidR="00BE5C75" w:rsidRPr="001C6427">
        <w:t xml:space="preserve"> resume study after the 14th day </w:t>
      </w:r>
      <w:r>
        <w:t>of</w:t>
      </w:r>
      <w:r w:rsidR="00BE5C75" w:rsidRPr="001C6427">
        <w:t xml:space="preserve"> the following term, due to </w:t>
      </w:r>
      <w:r w:rsidR="007F7B3C">
        <w:t>circumstance</w:t>
      </w:r>
      <w:r w:rsidR="00BE5C75" w:rsidRPr="001C6427">
        <w:t xml:space="preserve">s within the </w:t>
      </w:r>
      <w:hyperlink w:anchor="Family" w:history="1">
        <w:r w:rsidR="00BE5C75" w:rsidRPr="004E4FDC">
          <w:rPr>
            <w:rStyle w:val="Hyperlink"/>
          </w:rPr>
          <w:t>family</w:t>
        </w:r>
      </w:hyperlink>
      <w:r w:rsidR="00BE5C75" w:rsidRPr="001C6427">
        <w:t>’s control.</w:t>
      </w:r>
    </w:p>
    <w:p w:rsidR="005E41C3" w:rsidRDefault="00BE5C75" w:rsidP="00BE5C75">
      <w:r w:rsidRPr="001C6427">
        <w:t xml:space="preserve">Where the student resumes study on time but the allowance type for which the student qualifies has changed, the allowance type payable on resumption of studies </w:t>
      </w:r>
      <w:smartTag w:uri="urn:schemas-microsoft-com:office:smarttags" w:element="PersonName">
        <w:r w:rsidRPr="001C6427">
          <w:t>is</w:t>
        </w:r>
      </w:smartTag>
      <w:r w:rsidRPr="001C6427">
        <w:t xml:space="preserve"> payable for the vacation period.</w:t>
      </w:r>
    </w:p>
    <w:p w:rsidR="001155B4" w:rsidRPr="001C6427" w:rsidRDefault="001155B4" w:rsidP="00BE5C75"/>
    <w:p w:rsidR="005E41C3" w:rsidRPr="001C6427" w:rsidRDefault="00036588" w:rsidP="00DD2AC5">
      <w:pPr>
        <w:pStyle w:val="Heading3"/>
      </w:pPr>
      <w:bookmarkStart w:id="263" w:name="_Toc161552225"/>
      <w:bookmarkStart w:id="264" w:name="_3.7.3_Usual_date"/>
      <w:bookmarkStart w:id="265" w:name="_3.7.3_Usual_date_for cessation of e"/>
      <w:bookmarkStart w:id="266" w:name="_Toc183429319"/>
      <w:bookmarkEnd w:id="264"/>
      <w:bookmarkEnd w:id="265"/>
      <w:r>
        <w:t>3.7.3</w:t>
      </w:r>
      <w:r w:rsidR="00DD2AC5" w:rsidRPr="001C6427">
        <w:tab/>
      </w:r>
      <w:r w:rsidR="00C32882">
        <w:t>Usual date for c</w:t>
      </w:r>
      <w:r w:rsidR="00BE5C75" w:rsidRPr="001C6427">
        <w:t>essation of eligibility</w:t>
      </w:r>
      <w:bookmarkEnd w:id="263"/>
      <w:bookmarkEnd w:id="266"/>
    </w:p>
    <w:p w:rsidR="00BE5C75" w:rsidRPr="001C6427" w:rsidRDefault="00BE5C75" w:rsidP="00DD2AC5">
      <w:pPr>
        <w:pStyle w:val="BulletIntro"/>
      </w:pPr>
      <w:r w:rsidRPr="001C6427">
        <w:t xml:space="preserve">Except </w:t>
      </w:r>
      <w:r w:rsidR="004C371C">
        <w:t>f</w:t>
      </w:r>
      <w:r w:rsidRPr="001C6427">
        <w:t>o</w:t>
      </w:r>
      <w:r w:rsidR="004C371C">
        <w:t>r</w:t>
      </w:r>
      <w:r w:rsidRPr="001C6427">
        <w:t xml:space="preserve"> </w:t>
      </w:r>
      <w:hyperlink w:anchor="ShortTermBoarder" w:history="1">
        <w:r w:rsidR="00FE68CC" w:rsidRPr="009F5FC5">
          <w:rPr>
            <w:rStyle w:val="Hyperlink"/>
          </w:rPr>
          <w:t>short</w:t>
        </w:r>
        <w:r w:rsidRPr="009F5FC5">
          <w:rPr>
            <w:rStyle w:val="Hyperlink"/>
          </w:rPr>
          <w:t>-term boarders</w:t>
        </w:r>
      </w:hyperlink>
      <w:r w:rsidRPr="001C6427">
        <w:t xml:space="preserve"> (see </w:t>
      </w:r>
      <w:hyperlink w:anchor="_3.7.1_Eligibility_commencement" w:history="1">
        <w:r w:rsidRPr="00EE0DE5">
          <w:rPr>
            <w:rStyle w:val="Hyperlink"/>
          </w:rPr>
          <w:t>3.7.1</w:t>
        </w:r>
      </w:hyperlink>
      <w:r w:rsidRPr="001C6427">
        <w:t>)</w:t>
      </w:r>
      <w:smartTag w:uri="urn:schemas-microsoft-com:office:smarttags" w:element="PersonName">
        <w:r w:rsidRPr="001C6427">
          <w:t>,</w:t>
        </w:r>
      </w:smartTag>
      <w:r w:rsidRPr="001C6427">
        <w:t xml:space="preserve"> the date on which eligibility ceases </w:t>
      </w:r>
      <w:smartTag w:uri="urn:schemas-microsoft-com:office:smarttags" w:element="PersonName">
        <w:r w:rsidRPr="001C6427">
          <w:t>is</w:t>
        </w:r>
      </w:smartTag>
      <w:r w:rsidRPr="001C6427">
        <w:t xml:space="preserve"> determined as follows:</w:t>
      </w:r>
    </w:p>
    <w:p w:rsidR="005E41C3" w:rsidRPr="001C6427" w:rsidRDefault="002B49D3" w:rsidP="00DD2AC5">
      <w:pPr>
        <w:pStyle w:val="Bullet"/>
      </w:pPr>
      <w:r>
        <w:t>I</w:t>
      </w:r>
      <w:r w:rsidR="00BE5C75" w:rsidRPr="001C6427">
        <w:t xml:space="preserve">f the </w:t>
      </w:r>
      <w:hyperlink w:anchor="Student" w:history="1">
        <w:r w:rsidR="00BE5C75" w:rsidRPr="00F610CF">
          <w:rPr>
            <w:rStyle w:val="Hyperlink"/>
          </w:rPr>
          <w:t>student</w:t>
        </w:r>
      </w:hyperlink>
      <w:r w:rsidR="00BE5C75" w:rsidRPr="001C6427">
        <w:t xml:space="preserve"> continues to the end of the </w:t>
      </w:r>
      <w:hyperlink w:anchor="SchoolYear" w:history="1">
        <w:r w:rsidR="0039056C" w:rsidRPr="0077139F">
          <w:rPr>
            <w:rStyle w:val="Hyperlink"/>
          </w:rPr>
          <w:t>school</w:t>
        </w:r>
        <w:r w:rsidR="00BE5C75" w:rsidRPr="0077139F">
          <w:rPr>
            <w:rStyle w:val="Hyperlink"/>
          </w:rPr>
          <w:t xml:space="preserve"> year</w:t>
        </w:r>
      </w:hyperlink>
      <w:r>
        <w:t>,</w:t>
      </w:r>
      <w:r w:rsidR="00BE5C75" w:rsidRPr="001C6427">
        <w:t xml:space="preserve"> they </w:t>
      </w:r>
      <w:r>
        <w:t>are</w:t>
      </w:r>
      <w:r w:rsidR="00BE5C75" w:rsidRPr="001C6427">
        <w:t xml:space="preserve"> entitled to payment until 3</w:t>
      </w:r>
      <w:r w:rsidR="005E41C3" w:rsidRPr="001C6427">
        <w:t>1 December</w:t>
      </w:r>
      <w:r w:rsidR="00BE5C75" w:rsidRPr="001C6427">
        <w:t xml:space="preserve"> of that year</w:t>
      </w:r>
      <w:r w:rsidR="003D4E8D">
        <w:t>.</w:t>
      </w:r>
    </w:p>
    <w:p w:rsidR="005E41C3" w:rsidRPr="001C6427" w:rsidRDefault="003D4E8D" w:rsidP="00DD2AC5">
      <w:pPr>
        <w:pStyle w:val="BulletLast"/>
      </w:pPr>
      <w:r>
        <w:t>I</w:t>
      </w:r>
      <w:r w:rsidR="00BE5C75" w:rsidRPr="001C6427">
        <w:t>f the student d</w:t>
      </w:r>
      <w:smartTag w:uri="urn:schemas-microsoft-com:office:smarttags" w:element="PersonName">
        <w:r w:rsidR="00BE5C75" w:rsidRPr="001C6427">
          <w:t>is</w:t>
        </w:r>
      </w:smartTag>
      <w:r w:rsidR="00BE5C75" w:rsidRPr="001C6427">
        <w:t xml:space="preserve">continues before the end of the </w:t>
      </w:r>
      <w:r w:rsidR="00EA4AAE">
        <w:t>school year</w:t>
      </w:r>
      <w:r>
        <w:t>, their eligibility ceases on the day they d</w:t>
      </w:r>
      <w:smartTag w:uri="urn:schemas-microsoft-com:office:smarttags" w:element="PersonName">
        <w:r>
          <w:t>is</w:t>
        </w:r>
      </w:smartTag>
      <w:r>
        <w:t>continue</w:t>
      </w:r>
      <w:r w:rsidR="004E4FDC">
        <w:t xml:space="preserve"> full time study</w:t>
      </w:r>
      <w:r w:rsidR="00BE5C75" w:rsidRPr="001C6427">
        <w:t>.</w:t>
      </w:r>
    </w:p>
    <w:tbl>
      <w:tblPr>
        <w:tblStyle w:val="TableGrid"/>
        <w:tblpPr w:leftFromText="181" w:rightFromText="181" w:bottomFromText="113" w:vertAnchor="text" w:tblpXSpec="right" w:tblpY="1"/>
        <w:tblOverlap w:val="never"/>
        <w:tblW w:w="4536" w:type="dxa"/>
        <w:shd w:val="clear" w:color="auto" w:fill="CCFFFF"/>
        <w:tblLayout w:type="fixed"/>
        <w:tblCellMar>
          <w:top w:w="85" w:type="dxa"/>
        </w:tblCellMar>
        <w:tblLook w:val="01E0" w:firstRow="1" w:lastRow="1" w:firstColumn="1" w:lastColumn="1" w:noHBand="0" w:noVBand="0"/>
      </w:tblPr>
      <w:tblGrid>
        <w:gridCol w:w="4536"/>
      </w:tblGrid>
      <w:tr w:rsidR="001A2905" w:rsidRPr="001B07AC">
        <w:tc>
          <w:tcPr>
            <w:tcW w:w="4077" w:type="dxa"/>
            <w:shd w:val="clear" w:color="auto" w:fill="CCFFFF"/>
          </w:tcPr>
          <w:p w:rsidR="00690E30" w:rsidRDefault="001A2905" w:rsidP="00A70975">
            <w:pPr>
              <w:pStyle w:val="ExampleText"/>
              <w:rPr>
                <w:b/>
              </w:rPr>
            </w:pPr>
            <w:r w:rsidRPr="001B07AC">
              <w:rPr>
                <w:b/>
              </w:rPr>
              <w:t>Example</w:t>
            </w:r>
            <w:r w:rsidR="0024129B">
              <w:rPr>
                <w:b/>
              </w:rPr>
              <w:t> 1</w:t>
            </w:r>
            <w:r w:rsidR="00690E30">
              <w:rPr>
                <w:b/>
              </w:rPr>
              <w:t>:</w:t>
            </w:r>
            <w:r w:rsidR="00A70975">
              <w:rPr>
                <w:b/>
              </w:rPr>
              <w:t xml:space="preserve"> </w:t>
            </w:r>
            <w:smartTag w:uri="urn:schemas-microsoft-com:office:smarttags" w:element="PersonName">
              <w:r w:rsidR="00A70975">
                <w:rPr>
                  <w:b/>
                </w:rPr>
                <w:t>D</w:t>
              </w:r>
              <w:smartTag w:uri="urn:schemas-microsoft-com:office:smarttags" w:element="PersonName">
                <w:r w:rsidR="00A70975">
                  <w:rPr>
                    <w:b/>
                  </w:rPr>
                  <w:t>i</w:t>
                </w:r>
              </w:smartTag>
            </w:smartTag>
            <w:r w:rsidR="00A70975">
              <w:rPr>
                <w:b/>
              </w:rPr>
              <w:t>s</w:t>
            </w:r>
            <w:r w:rsidR="00A70975">
              <w:rPr>
                <w:b/>
              </w:rPr>
              <w:t>continuation on last day of school year</w:t>
            </w:r>
          </w:p>
          <w:p w:rsidR="001B07AC" w:rsidRPr="001B07AC" w:rsidRDefault="001A2905" w:rsidP="00A70975">
            <w:pPr>
              <w:pStyle w:val="ExampleText"/>
            </w:pPr>
            <w:r w:rsidRPr="001B07AC">
              <w:t>Harold d</w:t>
            </w:r>
            <w:smartTag w:uri="urn:schemas-microsoft-com:office:smarttags" w:element="PersonName">
              <w:r w:rsidRPr="001B07AC">
                <w:t>is</w:t>
              </w:r>
            </w:smartTag>
            <w:r w:rsidRPr="001B07AC">
              <w:t>continues at h</w:t>
            </w:r>
            <w:smartTag w:uri="urn:schemas-microsoft-com:office:smarttags" w:element="PersonName">
              <w:r w:rsidRPr="001B07AC">
                <w:t>is</w:t>
              </w:r>
            </w:smartTag>
            <w:r w:rsidRPr="001B07AC">
              <w:t xml:space="preserve"> boarding school in </w:t>
            </w:r>
            <w:smartTag w:uri="urn:schemas-microsoft-com:office:smarttags" w:element="place">
              <w:smartTag w:uri="urn:schemas-microsoft-com:office:smarttags" w:element="State">
                <w:r w:rsidRPr="001B07AC">
                  <w:t>Victoria</w:t>
                </w:r>
              </w:smartTag>
            </w:smartTag>
            <w:r w:rsidRPr="001B07AC">
              <w:t xml:space="preserve"> on the last day of third term on 18 September. He </w:t>
            </w:r>
            <w:smartTag w:uri="urn:schemas-microsoft-com:office:smarttags" w:element="PersonName">
              <w:r w:rsidRPr="001B07AC">
                <w:t>is</w:t>
              </w:r>
            </w:smartTag>
            <w:r w:rsidRPr="001B07AC">
              <w:t xml:space="preserve"> entitled to benefits until 30 September</w:t>
            </w:r>
            <w:r w:rsidR="00007BA2">
              <w:t xml:space="preserve"> (the last day of the third term instalment period)</w:t>
            </w:r>
            <w:r w:rsidRPr="001B07AC">
              <w:t>.</w:t>
            </w:r>
          </w:p>
        </w:tc>
      </w:tr>
    </w:tbl>
    <w:p w:rsidR="005E41C3" w:rsidRDefault="00BE5C75" w:rsidP="00BE5C75">
      <w:r w:rsidRPr="002A7042">
        <w:t xml:space="preserve">If a student for whom payment </w:t>
      </w:r>
      <w:smartTag w:uri="urn:schemas-microsoft-com:office:smarttags" w:element="PersonName">
        <w:r w:rsidRPr="002A7042">
          <w:t>is</w:t>
        </w:r>
      </w:smartTag>
      <w:r w:rsidRPr="002A7042">
        <w:t xml:space="preserve"> made in advance by term instalments (see </w:t>
      </w:r>
      <w:hyperlink w:anchor="_5.1.4_Payment_frequency" w:history="1">
        <w:r w:rsidRPr="002A7042">
          <w:rPr>
            <w:rStyle w:val="Hyperlink"/>
          </w:rPr>
          <w:t>5.1.</w:t>
        </w:r>
        <w:r w:rsidR="003D4E8D" w:rsidRPr="002A7042">
          <w:rPr>
            <w:rStyle w:val="Hyperlink"/>
          </w:rPr>
          <w:t>4</w:t>
        </w:r>
      </w:hyperlink>
      <w:r w:rsidRPr="002A7042">
        <w:t>), d</w:t>
      </w:r>
      <w:smartTag w:uri="urn:schemas-microsoft-com:office:smarttags" w:element="PersonName">
        <w:r w:rsidRPr="002A7042">
          <w:t>is</w:t>
        </w:r>
      </w:smartTag>
      <w:r w:rsidRPr="002A7042">
        <w:t xml:space="preserve">continues on the last day of a term other than the final term, and that day precedes the end of the corresponding instalment period, the student’s entitlement </w:t>
      </w:r>
      <w:r w:rsidR="009716FC" w:rsidRPr="002A7042">
        <w:t>continues</w:t>
      </w:r>
      <w:r w:rsidRPr="002A7042">
        <w:t xml:space="preserve"> until the end of the instalment period (see </w:t>
      </w:r>
      <w:hyperlink w:anchor="_5.1.5_Term_instalment" w:history="1">
        <w:r w:rsidRPr="002A7042">
          <w:rPr>
            <w:rStyle w:val="Hyperlink"/>
          </w:rPr>
          <w:t>5.1.</w:t>
        </w:r>
        <w:r w:rsidR="009716FC" w:rsidRPr="002A7042">
          <w:rPr>
            <w:rStyle w:val="Hyperlink"/>
          </w:rPr>
          <w:t>5</w:t>
        </w:r>
      </w:hyperlink>
      <w:r w:rsidRPr="002A7042">
        <w:t>).</w:t>
      </w:r>
    </w:p>
    <w:p w:rsidR="00650569" w:rsidRPr="00752C10" w:rsidRDefault="00650569" w:rsidP="00650569">
      <w:pPr>
        <w:pStyle w:val="BulletLast"/>
        <w:numPr>
          <w:ilvl w:val="0"/>
          <w:numId w:val="0"/>
        </w:numPr>
      </w:pPr>
      <w:bookmarkStart w:id="267" w:name="_3.7.8_Term_in_advance payments"/>
      <w:bookmarkStart w:id="268" w:name="_3.7.4_Date_of"/>
      <w:bookmarkEnd w:id="267"/>
      <w:bookmarkEnd w:id="268"/>
    </w:p>
    <w:p w:rsidR="005E41C3" w:rsidRPr="001C6427" w:rsidRDefault="003F552C" w:rsidP="003F552C">
      <w:pPr>
        <w:pStyle w:val="Heading2"/>
      </w:pPr>
      <w:bookmarkStart w:id="269" w:name="_Toc161552227"/>
      <w:bookmarkStart w:id="270" w:name="_3.8_Death_of_student"/>
      <w:bookmarkStart w:id="271" w:name="_Toc183429320"/>
      <w:bookmarkEnd w:id="270"/>
      <w:r w:rsidRPr="001C6427">
        <w:t>3.8</w:t>
      </w:r>
      <w:r w:rsidRPr="001C6427">
        <w:tab/>
      </w:r>
      <w:r w:rsidR="00BE5C75" w:rsidRPr="001C6427">
        <w:t xml:space="preserve">Death of </w:t>
      </w:r>
      <w:r w:rsidR="003A6F38" w:rsidRPr="001C6427">
        <w:t>stud</w:t>
      </w:r>
      <w:r w:rsidR="00BE5C75" w:rsidRPr="001C6427">
        <w:t>ent</w:t>
      </w:r>
      <w:bookmarkEnd w:id="269"/>
      <w:bookmarkEnd w:id="271"/>
    </w:p>
    <w:p w:rsidR="005E41C3" w:rsidRPr="001C6427" w:rsidRDefault="00BE5C75" w:rsidP="00BE5C75">
      <w:r w:rsidRPr="001C6427">
        <w:t xml:space="preserve">If an </w:t>
      </w:r>
      <w:hyperlink w:anchor="EligibleStudent" w:history="1">
        <w:r w:rsidR="00EE24E8" w:rsidRPr="00D4503E">
          <w:rPr>
            <w:rStyle w:val="Hyperlink"/>
          </w:rPr>
          <w:t>eligible</w:t>
        </w:r>
        <w:r w:rsidRPr="00D4503E">
          <w:rPr>
            <w:rStyle w:val="Hyperlink"/>
          </w:rPr>
          <w:t xml:space="preserve"> student</w:t>
        </w:r>
      </w:hyperlink>
      <w:r w:rsidRPr="001C6427">
        <w:t xml:space="preserve"> dies before a payment has been made</w:t>
      </w:r>
      <w:smartTag w:uri="urn:schemas-microsoft-com:office:smarttags" w:element="PersonName">
        <w:r w:rsidRPr="001C6427">
          <w:t>,</w:t>
        </w:r>
      </w:smartTag>
      <w:r w:rsidRPr="001C6427">
        <w:t xml:space="preserve"> the</w:t>
      </w:r>
      <w:r w:rsidR="000F1F62">
        <w:t>ir</w:t>
      </w:r>
      <w:r w:rsidRPr="001C6427">
        <w:t xml:space="preserve"> entitlement should be calculated in accordance with the prov</w:t>
      </w:r>
      <w:smartTag w:uri="urn:schemas-microsoft-com:office:smarttags" w:element="PersonName">
        <w:r w:rsidRPr="001C6427">
          <w:t>is</w:t>
        </w:r>
      </w:smartTag>
      <w:r w:rsidRPr="001C6427">
        <w:t xml:space="preserve">ions of </w:t>
      </w:r>
      <w:hyperlink w:anchor="_3.7_Eligibility_period" w:history="1">
        <w:r w:rsidRPr="00EE0DE5">
          <w:rPr>
            <w:rStyle w:val="Hyperlink"/>
          </w:rPr>
          <w:t>3.7</w:t>
        </w:r>
      </w:hyperlink>
      <w:r w:rsidRPr="001C6427">
        <w:t xml:space="preserve"> to the date of th</w:t>
      </w:r>
      <w:r w:rsidR="00F610CF">
        <w:t xml:space="preserve">at </w:t>
      </w:r>
      <w:hyperlink w:anchor="Student" w:history="1">
        <w:r w:rsidRPr="00F610CF">
          <w:rPr>
            <w:rStyle w:val="Hyperlink"/>
          </w:rPr>
          <w:t>student’s</w:t>
        </w:r>
      </w:hyperlink>
      <w:r w:rsidRPr="001C6427">
        <w:t xml:space="preserve"> death.</w:t>
      </w:r>
    </w:p>
    <w:p w:rsidR="00BE5C75" w:rsidRPr="001C6427" w:rsidRDefault="00BE5C75" w:rsidP="00BE5C75">
      <w:r w:rsidRPr="001C6427">
        <w:t xml:space="preserve">If an </w:t>
      </w:r>
      <w:hyperlink w:anchor="ApprovedApplicant" w:history="1">
        <w:r w:rsidR="0039056C" w:rsidRPr="00ED7D20">
          <w:rPr>
            <w:rStyle w:val="Hyperlink"/>
          </w:rPr>
          <w:t>approv</w:t>
        </w:r>
        <w:r w:rsidRPr="00ED7D20">
          <w:rPr>
            <w:rStyle w:val="Hyperlink"/>
          </w:rPr>
          <w:t>ed applicant</w:t>
        </w:r>
      </w:hyperlink>
      <w:r w:rsidRPr="001C6427">
        <w:t xml:space="preserve"> receive</w:t>
      </w:r>
      <w:r w:rsidR="000F1F62">
        <w:t>s</w:t>
      </w:r>
      <w:r w:rsidRPr="001C6427">
        <w:t xml:space="preserve"> an advance payment for a period </w:t>
      </w:r>
      <w:r w:rsidR="005E41C3" w:rsidRPr="001C6427">
        <w:t>(e.g. </w:t>
      </w:r>
      <w:r w:rsidRPr="001C6427">
        <w:t xml:space="preserve">a term instalment) </w:t>
      </w:r>
      <w:r w:rsidR="000F1F62">
        <w:t>for</w:t>
      </w:r>
      <w:r w:rsidRPr="001C6427">
        <w:t xml:space="preserve"> a student who subsequently dies, that instalment stands as the correct payment for the </w:t>
      </w:r>
      <w:r w:rsidR="000F1F62">
        <w:t>period</w:t>
      </w:r>
      <w:r w:rsidRPr="001C6427">
        <w:t>.</w:t>
      </w:r>
      <w:r w:rsidR="000F1F62">
        <w:t xml:space="preserve"> </w:t>
      </w:r>
      <w:r w:rsidRPr="001C6427">
        <w:t>No attempt should be made to recover any part of the payment from the applicant.</w:t>
      </w:r>
    </w:p>
    <w:p w:rsidR="005E41C3" w:rsidRDefault="00BE5C75" w:rsidP="00BE5C75">
      <w:r w:rsidRPr="001C6427">
        <w:t>If an applicant receive</w:t>
      </w:r>
      <w:r w:rsidR="000F1F62">
        <w:t>s</w:t>
      </w:r>
      <w:r w:rsidRPr="001C6427">
        <w:t xml:space="preserve"> a fortnight in arrears payment </w:t>
      </w:r>
      <w:r w:rsidR="000F1F62">
        <w:t>for</w:t>
      </w:r>
      <w:r w:rsidRPr="001C6427">
        <w:t xml:space="preserve"> a student who subsequently dies</w:t>
      </w:r>
      <w:r w:rsidR="000F1F62">
        <w:t>,</w:t>
      </w:r>
      <w:r w:rsidRPr="001C6427">
        <w:t xml:space="preserve"> the payment made </w:t>
      </w:r>
      <w:r w:rsidR="00382DC4" w:rsidRPr="00C73F8B">
        <w:t>within</w:t>
      </w:r>
      <w:r w:rsidR="00382DC4">
        <w:t xml:space="preserve"> </w:t>
      </w:r>
      <w:r w:rsidR="00DB212F">
        <w:t>14 </w:t>
      </w:r>
      <w:r w:rsidRPr="001C6427">
        <w:t xml:space="preserve">days </w:t>
      </w:r>
      <w:r w:rsidR="00DB212F">
        <w:t>after</w:t>
      </w:r>
      <w:r w:rsidR="00DB212F" w:rsidRPr="001C6427">
        <w:t xml:space="preserve"> </w:t>
      </w:r>
      <w:r w:rsidRPr="001C6427">
        <w:t>the student’s death stands as the correct payment due to the applicant.</w:t>
      </w:r>
    </w:p>
    <w:p w:rsidR="00CC07C3" w:rsidRPr="001C6427" w:rsidRDefault="00CC07C3" w:rsidP="00BE5C75">
      <w:bookmarkStart w:id="272" w:name="_3.8.1_Payments_in_the event of the "/>
      <w:bookmarkEnd w:id="272"/>
    </w:p>
    <w:p w:rsidR="00053B0C" w:rsidRDefault="00053B0C" w:rsidP="003F552C">
      <w:pPr>
        <w:pStyle w:val="Heading1"/>
        <w:sectPr w:rsidR="00053B0C" w:rsidSect="00A07551">
          <w:footerReference w:type="even" r:id="rId24"/>
          <w:footerReference w:type="default" r:id="rId25"/>
          <w:type w:val="oddPage"/>
          <w:pgSz w:w="11909" w:h="16834" w:code="9"/>
          <w:pgMar w:top="1418" w:right="1701" w:bottom="1418" w:left="1701" w:header="709" w:footer="709" w:gutter="0"/>
          <w:cols w:space="720"/>
        </w:sectPr>
      </w:pPr>
      <w:bookmarkStart w:id="273" w:name="_Toc161552229"/>
    </w:p>
    <w:p w:rsidR="005E41C3" w:rsidRPr="001C6427" w:rsidRDefault="003F552C" w:rsidP="003F552C">
      <w:pPr>
        <w:pStyle w:val="Heading1"/>
      </w:pPr>
      <w:bookmarkStart w:id="274" w:name="_4_Isolation_conditions"/>
      <w:bookmarkStart w:id="275" w:name="_4_Isolation_conditions_and special "/>
      <w:bookmarkStart w:id="276" w:name="_Toc183429321"/>
      <w:bookmarkEnd w:id="274"/>
      <w:bookmarkEnd w:id="275"/>
      <w:r w:rsidRPr="001C6427">
        <w:lastRenderedPageBreak/>
        <w:t>4</w:t>
      </w:r>
      <w:r w:rsidRPr="001C6427">
        <w:tab/>
        <w:t>Isolation c</w:t>
      </w:r>
      <w:r w:rsidR="00BE5C75" w:rsidRPr="001C6427">
        <w:t>onditions</w:t>
      </w:r>
      <w:bookmarkEnd w:id="273"/>
      <w:r w:rsidR="00292DC6">
        <w:t xml:space="preserve"> and special needs</w:t>
      </w:r>
      <w:bookmarkEnd w:id="276"/>
    </w:p>
    <w:p w:rsidR="00DB260B" w:rsidRDefault="00DB260B" w:rsidP="0005519E">
      <w:pPr>
        <w:spacing w:after="120"/>
      </w:pPr>
      <w:bookmarkStart w:id="277" w:name="_Toc161552230"/>
      <w:r w:rsidRPr="001C6427">
        <w:t xml:space="preserve">AIC allowances </w:t>
      </w:r>
      <w:r>
        <w:t xml:space="preserve">are </w:t>
      </w:r>
      <w:r w:rsidR="002D5C01">
        <w:t xml:space="preserve">intended </w:t>
      </w:r>
      <w:r>
        <w:t>for</w:t>
      </w:r>
      <w:r w:rsidRPr="001C6427">
        <w:t xml:space="preserve"> the </w:t>
      </w:r>
      <w:hyperlink w:anchor="Family" w:history="1">
        <w:r w:rsidRPr="00D4503E">
          <w:rPr>
            <w:rStyle w:val="Hyperlink"/>
          </w:rPr>
          <w:t>families</w:t>
        </w:r>
      </w:hyperlink>
      <w:r w:rsidRPr="001C6427">
        <w:t xml:space="preserve"> of </w:t>
      </w:r>
      <w:hyperlink w:anchor="Student" w:history="1">
        <w:r w:rsidRPr="00200C66">
          <w:rPr>
            <w:rStyle w:val="Hyperlink"/>
          </w:rPr>
          <w:t>students</w:t>
        </w:r>
      </w:hyperlink>
      <w:r w:rsidRPr="001C6427">
        <w:t xml:space="preserve"> who do not have reasonable daily access to an </w:t>
      </w:r>
      <w:hyperlink w:anchor="AppropriateStateSchool" w:history="1">
        <w:r w:rsidRPr="006F1AFE">
          <w:rPr>
            <w:rStyle w:val="Hyperlink"/>
          </w:rPr>
          <w:t>appropriate state school</w:t>
        </w:r>
      </w:hyperlink>
      <w:r w:rsidRPr="001C6427">
        <w:t>.</w:t>
      </w:r>
      <w:r w:rsidR="00085CC1">
        <w:t xml:space="preserve"> Th</w:t>
      </w:r>
      <w:smartTag w:uri="urn:schemas-microsoft-com:office:smarttags" w:element="PersonName">
        <w:r w:rsidR="00085CC1">
          <w:t>is</w:t>
        </w:r>
      </w:smartTag>
      <w:r w:rsidR="00085CC1">
        <w:t xml:space="preserve"> may be because of geographical </w:t>
      </w:r>
      <w:smartTag w:uri="urn:schemas-microsoft-com:office:smarttags" w:element="PersonName">
        <w:r w:rsidR="00085CC1">
          <w:t>is</w:t>
        </w:r>
      </w:smartTag>
      <w:r w:rsidR="00085CC1">
        <w:t>olation or because of the student’s special needs.</w:t>
      </w:r>
    </w:p>
    <w:p w:rsidR="00952633" w:rsidRDefault="00085CC1" w:rsidP="00DB260B">
      <w:r>
        <w:t>Section </w:t>
      </w:r>
      <w:hyperlink w:anchor="_4.1_Summary_and" w:history="1">
        <w:r w:rsidRPr="00EE0DE5">
          <w:rPr>
            <w:rStyle w:val="Hyperlink"/>
          </w:rPr>
          <w:t>4.1</w:t>
        </w:r>
      </w:hyperlink>
      <w:r>
        <w:t xml:space="preserve"> gives basic definitions. Section </w:t>
      </w:r>
      <w:hyperlink w:anchor="_4.2_Geographical_isolation" w:history="1">
        <w:r w:rsidRPr="00EE0DE5">
          <w:rPr>
            <w:rStyle w:val="Hyperlink"/>
          </w:rPr>
          <w:t>4.2</w:t>
        </w:r>
      </w:hyperlink>
      <w:r>
        <w:t xml:space="preserve"> describes t</w:t>
      </w:r>
      <w:r w:rsidR="00DB260B" w:rsidRPr="001C6427">
        <w:t xml:space="preserve">he </w:t>
      </w:r>
      <w:r w:rsidR="000C40E6">
        <w:t>rules</w:t>
      </w:r>
      <w:r w:rsidR="000C40E6" w:rsidRPr="001C6427">
        <w:t xml:space="preserve"> </w:t>
      </w:r>
      <w:r>
        <w:t xml:space="preserve">for determining geographical </w:t>
      </w:r>
      <w:smartTag w:uri="urn:schemas-microsoft-com:office:smarttags" w:element="PersonName">
        <w:r>
          <w:t>is</w:t>
        </w:r>
      </w:smartTag>
      <w:r>
        <w:t>olation</w:t>
      </w:r>
      <w:r w:rsidR="00DB260B" w:rsidRPr="001C6427">
        <w:t xml:space="preserve">. </w:t>
      </w:r>
      <w:r>
        <w:t>Section </w:t>
      </w:r>
      <w:hyperlink w:anchor="_4.3_Students_with" w:history="1">
        <w:r w:rsidRPr="00EE0DE5">
          <w:rPr>
            <w:rStyle w:val="Hyperlink"/>
          </w:rPr>
          <w:t>4.3</w:t>
        </w:r>
      </w:hyperlink>
      <w:r>
        <w:t xml:space="preserve"> covers special needs</w:t>
      </w:r>
      <w:smartTag w:uri="urn:schemas-microsoft-com:office:smarttags" w:element="PersonName">
        <w:r>
          <w:t>,</w:t>
        </w:r>
      </w:smartTag>
      <w:r>
        <w:t xml:space="preserve"> while Section </w:t>
      </w:r>
      <w:hyperlink w:anchor="_4.4_Students_deemed" w:history="1">
        <w:r w:rsidRPr="00EE0DE5">
          <w:rPr>
            <w:rStyle w:val="Hyperlink"/>
          </w:rPr>
          <w:t>4.4</w:t>
        </w:r>
      </w:hyperlink>
      <w:r>
        <w:t xml:space="preserve"> describes </w:t>
      </w:r>
      <w:r w:rsidR="00952633">
        <w:t xml:space="preserve">lack of access for reasons other than geographical </w:t>
      </w:r>
      <w:smartTag w:uri="urn:schemas-microsoft-com:office:smarttags" w:element="PersonName">
        <w:r w:rsidR="00952633">
          <w:t>is</w:t>
        </w:r>
      </w:smartTag>
      <w:r w:rsidR="00952633">
        <w:t>olation.</w:t>
      </w:r>
    </w:p>
    <w:p w:rsidR="00D417E1" w:rsidRDefault="00D417E1" w:rsidP="00DB260B"/>
    <w:p w:rsidR="00BE5C75" w:rsidRPr="001C6427" w:rsidRDefault="003F552C" w:rsidP="003F552C">
      <w:pPr>
        <w:pStyle w:val="Heading2"/>
      </w:pPr>
      <w:bookmarkStart w:id="278" w:name="_4.1_Summary_and"/>
      <w:bookmarkStart w:id="279" w:name="_4.1_Summary_and_definitions"/>
      <w:bookmarkStart w:id="280" w:name="_Toc183429322"/>
      <w:bookmarkEnd w:id="278"/>
      <w:bookmarkEnd w:id="279"/>
      <w:r w:rsidRPr="001C6427">
        <w:t>4.1</w:t>
      </w:r>
      <w:r w:rsidRPr="001C6427">
        <w:tab/>
      </w:r>
      <w:r w:rsidR="00FE1455">
        <w:t>S</w:t>
      </w:r>
      <w:r w:rsidRPr="001C6427">
        <w:t>ummary and definitions</w:t>
      </w:r>
      <w:bookmarkEnd w:id="277"/>
      <w:bookmarkEnd w:id="280"/>
    </w:p>
    <w:p w:rsidR="005E41C3" w:rsidRPr="001C6427" w:rsidRDefault="00BE5C75" w:rsidP="0005519E">
      <w:pPr>
        <w:spacing w:after="120"/>
      </w:pPr>
      <w:r w:rsidRPr="001C6427">
        <w:t>Th</w:t>
      </w:r>
      <w:smartTag w:uri="urn:schemas-microsoft-com:office:smarttags" w:element="PersonName">
        <w:r w:rsidRPr="001C6427">
          <w:t>is</w:t>
        </w:r>
      </w:smartTag>
      <w:r w:rsidRPr="001C6427">
        <w:t xml:space="preserve"> section </w:t>
      </w:r>
      <w:r w:rsidR="008736CB">
        <w:t>summar</w:t>
      </w:r>
      <w:smartTag w:uri="urn:schemas-microsoft-com:office:smarttags" w:element="PersonName">
        <w:r w:rsidR="008736CB">
          <w:t>is</w:t>
        </w:r>
      </w:smartTag>
      <w:r w:rsidR="008736CB">
        <w:t xml:space="preserve">es and defines basic factors used to assess the </w:t>
      </w:r>
      <w:hyperlink w:anchor="Student" w:history="1">
        <w:r w:rsidR="008736CB" w:rsidRPr="00F610CF">
          <w:rPr>
            <w:rStyle w:val="Hyperlink"/>
          </w:rPr>
          <w:t>student’s</w:t>
        </w:r>
      </w:hyperlink>
      <w:r w:rsidR="008736CB">
        <w:t xml:space="preserve"> access to education</w:t>
      </w:r>
      <w:r w:rsidRPr="001C6427">
        <w:t>.</w:t>
      </w:r>
    </w:p>
    <w:p w:rsidR="00BE5C75" w:rsidRPr="001C6427" w:rsidRDefault="00EE0DE5" w:rsidP="005A391B">
      <w:pPr>
        <w:pStyle w:val="BulletTab2"/>
      </w:pPr>
      <w:hyperlink w:anchor="_4.1.1_Reasonable_daily" w:history="1">
        <w:r w:rsidR="00552055" w:rsidRPr="00EE0DE5">
          <w:rPr>
            <w:rStyle w:val="Hyperlink"/>
          </w:rPr>
          <w:t>4.1.1</w:t>
        </w:r>
      </w:hyperlink>
      <w:r w:rsidR="00552055" w:rsidRPr="001C6427">
        <w:tab/>
        <w:t>R</w:t>
      </w:r>
      <w:r w:rsidR="00BE5C75" w:rsidRPr="001C6427">
        <w:t>easonable daily access</w:t>
      </w:r>
    </w:p>
    <w:p w:rsidR="00BE5C75" w:rsidRPr="001C6427" w:rsidRDefault="00EE0DE5" w:rsidP="005A391B">
      <w:pPr>
        <w:pStyle w:val="BulletTab2"/>
      </w:pPr>
      <w:hyperlink w:anchor="_4.1.2_Nearest_appropriate" w:history="1">
        <w:r w:rsidR="00552055" w:rsidRPr="00EE0DE5">
          <w:rPr>
            <w:rStyle w:val="Hyperlink"/>
          </w:rPr>
          <w:t>4.1.2</w:t>
        </w:r>
      </w:hyperlink>
      <w:r w:rsidR="00552055" w:rsidRPr="001C6427">
        <w:tab/>
        <w:t>N</w:t>
      </w:r>
      <w:r w:rsidR="00BE5C75" w:rsidRPr="001C6427">
        <w:t xml:space="preserve">earest </w:t>
      </w:r>
      <w:hyperlink w:anchor="AppropriateStateSchool" w:history="1">
        <w:r w:rsidR="00504258" w:rsidRPr="006F1AFE">
          <w:rPr>
            <w:rStyle w:val="Hyperlink"/>
          </w:rPr>
          <w:t>appropriate</w:t>
        </w:r>
        <w:r w:rsidR="00BE5C75" w:rsidRPr="006F1AFE">
          <w:rPr>
            <w:rStyle w:val="Hyperlink"/>
          </w:rPr>
          <w:t xml:space="preserve"> state school</w:t>
        </w:r>
      </w:hyperlink>
    </w:p>
    <w:p w:rsidR="005E41C3" w:rsidRDefault="00EE0DE5" w:rsidP="005A391B">
      <w:pPr>
        <w:pStyle w:val="BulletTab2Last"/>
      </w:pPr>
      <w:hyperlink w:anchor="_4.1.3_Limited_programme" w:history="1">
        <w:r w:rsidR="00552055" w:rsidRPr="00EE0DE5">
          <w:rPr>
            <w:rStyle w:val="Hyperlink"/>
          </w:rPr>
          <w:t>4.1.</w:t>
        </w:r>
        <w:r w:rsidR="00AA066B" w:rsidRPr="00EE0DE5">
          <w:rPr>
            <w:rStyle w:val="Hyperlink"/>
          </w:rPr>
          <w:t>3</w:t>
        </w:r>
      </w:hyperlink>
      <w:r w:rsidR="00552055" w:rsidRPr="001C6427">
        <w:tab/>
        <w:t>L</w:t>
      </w:r>
      <w:r w:rsidR="00BE5C75" w:rsidRPr="001C6427">
        <w:t>imited programme school</w:t>
      </w:r>
      <w:r w:rsidR="00EA5240">
        <w:t>s</w:t>
      </w:r>
      <w:r w:rsidR="00BC2C7F">
        <w:t>.</w:t>
      </w:r>
    </w:p>
    <w:p w:rsidR="005E2E9D" w:rsidRPr="001C6427" w:rsidRDefault="005E2E9D" w:rsidP="005E2E9D">
      <w:pPr>
        <w:pStyle w:val="BulletTab2Last"/>
        <w:numPr>
          <w:ilvl w:val="0"/>
          <w:numId w:val="0"/>
        </w:numPr>
      </w:pPr>
    </w:p>
    <w:p w:rsidR="005E41C3" w:rsidRPr="001C6427" w:rsidRDefault="00070F4C" w:rsidP="00070F4C">
      <w:pPr>
        <w:pStyle w:val="Heading3"/>
      </w:pPr>
      <w:bookmarkStart w:id="281" w:name="_Toc161552231"/>
      <w:bookmarkStart w:id="282" w:name="_4.1.1_Reasonable_daily"/>
      <w:bookmarkStart w:id="283" w:name="_4.1.1_Reasonable_daily_access"/>
      <w:bookmarkStart w:id="284" w:name="_Toc183429323"/>
      <w:bookmarkEnd w:id="282"/>
      <w:bookmarkEnd w:id="283"/>
      <w:r w:rsidRPr="001C6427">
        <w:t>4.1.1</w:t>
      </w:r>
      <w:r w:rsidRPr="001C6427">
        <w:tab/>
      </w:r>
      <w:r w:rsidR="00BE5C75" w:rsidRPr="001C6427">
        <w:t>Reasonable daily access</w:t>
      </w:r>
      <w:bookmarkEnd w:id="281"/>
      <w:bookmarkEnd w:id="284"/>
    </w:p>
    <w:p w:rsidR="00DB260B" w:rsidRDefault="00BE5C75" w:rsidP="00BE5C75">
      <w:r w:rsidRPr="001C6427">
        <w:t xml:space="preserve">Reasonable daily access </w:t>
      </w:r>
      <w:smartTag w:uri="urn:schemas-microsoft-com:office:smarttags" w:element="PersonName">
        <w:r w:rsidRPr="001C6427">
          <w:t>is</w:t>
        </w:r>
      </w:smartTag>
      <w:r w:rsidRPr="001C6427">
        <w:t xml:space="preserve"> determined by the </w:t>
      </w:r>
      <w:hyperlink w:anchor="Student" w:history="1">
        <w:r w:rsidRPr="00F610CF">
          <w:rPr>
            <w:rStyle w:val="Hyperlink"/>
          </w:rPr>
          <w:t>student’s</w:t>
        </w:r>
      </w:hyperlink>
      <w:r w:rsidRPr="001C6427">
        <w:t xml:space="preserve"> proximity </w:t>
      </w:r>
      <w:r w:rsidR="00311EF4">
        <w:t xml:space="preserve">and their ability to attend </w:t>
      </w:r>
      <w:r w:rsidR="00DB212F">
        <w:t>the</w:t>
      </w:r>
      <w:r w:rsidR="00311EF4">
        <w:t>ir</w:t>
      </w:r>
      <w:r w:rsidR="00DB212F">
        <w:t xml:space="preserve"> nearest </w:t>
      </w:r>
      <w:hyperlink w:anchor="AppropriateStateSchool" w:history="1">
        <w:r w:rsidR="00DB212F" w:rsidRPr="006F1AFE">
          <w:rPr>
            <w:rStyle w:val="Hyperlink"/>
          </w:rPr>
          <w:t>appropriate state school</w:t>
        </w:r>
      </w:hyperlink>
      <w:r w:rsidR="00DB212F">
        <w:t xml:space="preserve"> </w:t>
      </w:r>
      <w:r w:rsidR="00952633">
        <w:t>on a daily bas</w:t>
      </w:r>
      <w:smartTag w:uri="urn:schemas-microsoft-com:office:smarttags" w:element="PersonName">
        <w:r w:rsidR="00952633">
          <w:t>is</w:t>
        </w:r>
      </w:smartTag>
      <w:r w:rsidR="00952633">
        <w:t>.</w:t>
      </w:r>
    </w:p>
    <w:p w:rsidR="005E22E1" w:rsidRDefault="005E22E1" w:rsidP="00BE5C75"/>
    <w:p w:rsidR="005E41C3" w:rsidRPr="001C6427" w:rsidRDefault="00070F4C" w:rsidP="00070F4C">
      <w:pPr>
        <w:pStyle w:val="Heading3"/>
      </w:pPr>
      <w:bookmarkStart w:id="285" w:name="_Toc161552232"/>
      <w:bookmarkStart w:id="286" w:name="_4.1.2_Nearest_appropriate"/>
      <w:bookmarkStart w:id="287" w:name="_4.1.2_Nearest_appropriate_state sch"/>
      <w:bookmarkStart w:id="288" w:name="_Toc183429324"/>
      <w:bookmarkEnd w:id="286"/>
      <w:bookmarkEnd w:id="287"/>
      <w:r w:rsidRPr="001C6427">
        <w:t>4.1.2</w:t>
      </w:r>
      <w:r w:rsidRPr="001C6427">
        <w:tab/>
      </w:r>
      <w:r w:rsidR="00BE5C75" w:rsidRPr="001C6427">
        <w:t xml:space="preserve">Nearest </w:t>
      </w:r>
      <w:r w:rsidR="00504258" w:rsidRPr="001C6427">
        <w:t>appropriate</w:t>
      </w:r>
      <w:r w:rsidR="00BE5C75" w:rsidRPr="001C6427">
        <w:t xml:space="preserve"> state school</w:t>
      </w:r>
      <w:bookmarkEnd w:id="285"/>
      <w:bookmarkEnd w:id="288"/>
    </w:p>
    <w:p w:rsidR="00C32882" w:rsidRDefault="00C32882" w:rsidP="0005519E">
      <w:pPr>
        <w:pStyle w:val="Heading4"/>
        <w:spacing w:after="120"/>
      </w:pPr>
      <w:bookmarkStart w:id="289" w:name="_Toc183429325"/>
      <w:r>
        <w:t>Usual definition</w:t>
      </w:r>
      <w:bookmarkEnd w:id="289"/>
    </w:p>
    <w:p w:rsidR="00033E11" w:rsidRDefault="00BE5C75" w:rsidP="0005519E">
      <w:pPr>
        <w:spacing w:after="120"/>
      </w:pPr>
      <w:r w:rsidRPr="001C6427">
        <w:t xml:space="preserve">The nearest </w:t>
      </w:r>
      <w:hyperlink w:anchor="AppropriateStateSchool" w:history="1">
        <w:r w:rsidR="00504258" w:rsidRPr="006F1AFE">
          <w:rPr>
            <w:rStyle w:val="Hyperlink"/>
          </w:rPr>
          <w:t>appropriate</w:t>
        </w:r>
        <w:r w:rsidRPr="006F1AFE">
          <w:rPr>
            <w:rStyle w:val="Hyperlink"/>
          </w:rPr>
          <w:t xml:space="preserve"> state school</w:t>
        </w:r>
      </w:hyperlink>
      <w:r w:rsidRPr="001C6427">
        <w:t xml:space="preserve"> </w:t>
      </w:r>
      <w:smartTag w:uri="urn:schemas-microsoft-com:office:smarttags" w:element="PersonName">
        <w:r w:rsidRPr="001C6427">
          <w:t>is</w:t>
        </w:r>
      </w:smartTag>
      <w:r w:rsidRPr="001C6427">
        <w:t xml:space="preserve"> normally the state school </w:t>
      </w:r>
      <w:r w:rsidR="00952633">
        <w:t>that</w:t>
      </w:r>
      <w:r w:rsidR="00952633" w:rsidRPr="001C6427">
        <w:t xml:space="preserve"> </w:t>
      </w:r>
      <w:smartTag w:uri="urn:schemas-microsoft-com:office:smarttags" w:element="PersonName">
        <w:r w:rsidRPr="001C6427">
          <w:t>is</w:t>
        </w:r>
      </w:smartTag>
      <w:r w:rsidRPr="001C6427">
        <w:t xml:space="preserve"> </w:t>
      </w:r>
      <w:r w:rsidR="00952633">
        <w:t xml:space="preserve">nearest </w:t>
      </w:r>
      <w:r w:rsidRPr="001C6427">
        <w:t xml:space="preserve">the </w:t>
      </w:r>
      <w:hyperlink w:anchor="PrincipalFamilyHome" w:history="1">
        <w:r w:rsidR="0039056C" w:rsidRPr="004D5E5B">
          <w:rPr>
            <w:rStyle w:val="Hyperlink"/>
          </w:rPr>
          <w:t>principal</w:t>
        </w:r>
        <w:r w:rsidRPr="004D5E5B">
          <w:rPr>
            <w:rStyle w:val="Hyperlink"/>
          </w:rPr>
          <w:t xml:space="preserve"> family home</w:t>
        </w:r>
      </w:hyperlink>
      <w:r w:rsidRPr="001C6427">
        <w:t xml:space="preserve"> by accepted travel routes and </w:t>
      </w:r>
      <w:smartTag w:uri="urn:schemas-microsoft-com:office:smarttags" w:element="PersonName">
        <w:r w:rsidRPr="001C6427">
          <w:t>is</w:t>
        </w:r>
      </w:smartTag>
      <w:r w:rsidRPr="001C6427">
        <w:t xml:space="preserve"> appropriate for the </w:t>
      </w:r>
      <w:hyperlink w:anchor="Student" w:history="1">
        <w:r w:rsidRPr="00F610CF">
          <w:rPr>
            <w:rStyle w:val="Hyperlink"/>
          </w:rPr>
          <w:t>student’s</w:t>
        </w:r>
      </w:hyperlink>
      <w:r w:rsidRPr="001C6427">
        <w:t xml:space="preserve"> level of education.</w:t>
      </w:r>
    </w:p>
    <w:p w:rsidR="005E41C3" w:rsidRDefault="00952633" w:rsidP="0005519E">
      <w:pPr>
        <w:spacing w:after="120"/>
      </w:pPr>
      <w:r>
        <w:t>W</w:t>
      </w:r>
      <w:r w:rsidR="00BE5C75" w:rsidRPr="001C6427">
        <w:t xml:space="preserve">here the nearest state school </w:t>
      </w:r>
      <w:smartTag w:uri="urn:schemas-microsoft-com:office:smarttags" w:element="PersonName">
        <w:r w:rsidR="00BE5C75" w:rsidRPr="001C6427">
          <w:t>is</w:t>
        </w:r>
      </w:smartTag>
      <w:r w:rsidR="00BE5C75" w:rsidRPr="001C6427">
        <w:t xml:space="preserve"> identified by </w:t>
      </w:r>
      <w:r w:rsidR="00C31999">
        <w:t xml:space="preserve">the </w:t>
      </w:r>
      <w:r w:rsidR="00437157">
        <w:t xml:space="preserve">state/territory government </w:t>
      </w:r>
      <w:r w:rsidR="00BE5C75" w:rsidRPr="00437157">
        <w:t>education authorit</w:t>
      </w:r>
      <w:r w:rsidR="00C31999" w:rsidRPr="00437157">
        <w:t>y</w:t>
      </w:r>
      <w:r w:rsidR="00BE5C75" w:rsidRPr="001C6427">
        <w:t xml:space="preserve"> as a </w:t>
      </w:r>
      <w:r w:rsidR="00F31DAE" w:rsidRPr="001C6427">
        <w:t>‘</w:t>
      </w:r>
      <w:r w:rsidR="00BE5C75" w:rsidRPr="001C6427">
        <w:t>selective</w:t>
      </w:r>
      <w:r w:rsidR="00F31DAE" w:rsidRPr="001C6427">
        <w:t>’</w:t>
      </w:r>
      <w:r w:rsidR="00BE5C75" w:rsidRPr="001C6427">
        <w:t xml:space="preserve"> or </w:t>
      </w:r>
      <w:r w:rsidR="00F31DAE" w:rsidRPr="001C6427">
        <w:t>‘</w:t>
      </w:r>
      <w:r w:rsidR="00BE5C75" w:rsidRPr="001C6427">
        <w:t>special</w:t>
      </w:r>
      <w:smartTag w:uri="urn:schemas-microsoft-com:office:smarttags" w:element="PersonName">
        <w:r w:rsidR="00BE5C75" w:rsidRPr="001C6427">
          <w:t>is</w:t>
        </w:r>
      </w:smartTag>
      <w:r w:rsidR="00BE5C75" w:rsidRPr="001C6427">
        <w:t>t</w:t>
      </w:r>
      <w:r w:rsidR="00F31DAE" w:rsidRPr="001C6427">
        <w:t>’</w:t>
      </w:r>
      <w:r w:rsidR="00BE5C75" w:rsidRPr="001C6427">
        <w:t xml:space="preserve"> school, </w:t>
      </w:r>
      <w:r w:rsidR="00E3371D">
        <w:t>it</w:t>
      </w:r>
      <w:r w:rsidR="00BE5C75" w:rsidRPr="001C6427">
        <w:t xml:space="preserve"> </w:t>
      </w:r>
      <w:smartTag w:uri="urn:schemas-microsoft-com:office:smarttags" w:element="PersonName">
        <w:r w:rsidR="00BE5C75" w:rsidRPr="001C6427">
          <w:t>is</w:t>
        </w:r>
      </w:smartTag>
      <w:r w:rsidR="00BE5C75" w:rsidRPr="001C6427">
        <w:t xml:space="preserve"> not considered </w:t>
      </w:r>
      <w:r w:rsidR="00E3371D">
        <w:t xml:space="preserve">to be </w:t>
      </w:r>
      <w:r w:rsidR="00BE5C75" w:rsidRPr="001C6427">
        <w:t xml:space="preserve">the nearest </w:t>
      </w:r>
      <w:r w:rsidR="00504258" w:rsidRPr="001C6427">
        <w:t>appropriate</w:t>
      </w:r>
      <w:r w:rsidR="00BE5C75" w:rsidRPr="001C6427">
        <w:t xml:space="preserve"> state school unless it </w:t>
      </w:r>
      <w:smartTag w:uri="urn:schemas-microsoft-com:office:smarttags" w:element="PersonName">
        <w:r w:rsidR="00BE5C75" w:rsidRPr="001C6427">
          <w:t>is</w:t>
        </w:r>
      </w:smartTag>
      <w:r w:rsidR="00BE5C75" w:rsidRPr="001C6427">
        <w:t xml:space="preserve"> the school the student </w:t>
      </w:r>
      <w:smartTag w:uri="urn:schemas-microsoft-com:office:smarttags" w:element="PersonName">
        <w:r w:rsidR="00BE5C75" w:rsidRPr="001C6427">
          <w:t>is</w:t>
        </w:r>
      </w:smartTag>
      <w:r w:rsidR="00BE5C75" w:rsidRPr="001C6427">
        <w:t xml:space="preserve"> attending.</w:t>
      </w:r>
    </w:p>
    <w:p w:rsidR="00033E11" w:rsidRDefault="00033E11" w:rsidP="00BE5C75">
      <w:r>
        <w:t>If the student has special needs</w:t>
      </w:r>
      <w:smartTag w:uri="urn:schemas-microsoft-com:office:smarttags" w:element="PersonName">
        <w:r>
          <w:t>,</w:t>
        </w:r>
      </w:smartTag>
      <w:r>
        <w:t xml:space="preserve"> as defined in </w:t>
      </w:r>
      <w:hyperlink w:anchor="_4.3_Students_with" w:history="1">
        <w:r w:rsidRPr="008650EE">
          <w:rPr>
            <w:rStyle w:val="Hyperlink"/>
          </w:rPr>
          <w:t>4.3</w:t>
        </w:r>
      </w:hyperlink>
      <w:smartTag w:uri="urn:schemas-microsoft-com:office:smarttags" w:element="PersonName">
        <w:r>
          <w:t>,</w:t>
        </w:r>
      </w:smartTag>
      <w:r>
        <w:t xml:space="preserve"> the nearest appropriate state school will be the nearest state school that can meet those needs.</w:t>
      </w:r>
    </w:p>
    <w:p w:rsidR="008B4EAA" w:rsidRPr="001C6427" w:rsidRDefault="008B4EAA" w:rsidP="00BE5C75"/>
    <w:tbl>
      <w:tblPr>
        <w:tblStyle w:val="TableGrid"/>
        <w:tblpPr w:leftFromText="180" w:rightFromText="180" w:vertAnchor="text" w:tblpXSpec="right" w:tblpY="1"/>
        <w:tblOverlap w:val="never"/>
        <w:tblW w:w="0" w:type="auto"/>
        <w:jc w:val="right"/>
        <w:shd w:val="clear" w:color="auto" w:fill="CCFFFF"/>
        <w:tblLayout w:type="fixed"/>
        <w:tblCellMar>
          <w:top w:w="85" w:type="dxa"/>
        </w:tblCellMar>
        <w:tblLook w:val="01E0" w:firstRow="1" w:lastRow="1" w:firstColumn="1" w:lastColumn="1" w:noHBand="0" w:noVBand="0"/>
      </w:tblPr>
      <w:tblGrid>
        <w:gridCol w:w="4145"/>
      </w:tblGrid>
      <w:tr w:rsidR="001B07AC" w:rsidRPr="001B07AC">
        <w:trPr>
          <w:jc w:val="right"/>
        </w:trPr>
        <w:tc>
          <w:tcPr>
            <w:tcW w:w="4145" w:type="dxa"/>
            <w:shd w:val="clear" w:color="auto" w:fill="CCFFFF"/>
          </w:tcPr>
          <w:p w:rsidR="005B5883" w:rsidRDefault="001B07AC" w:rsidP="002747DE">
            <w:pPr>
              <w:pStyle w:val="ExampleText"/>
              <w:rPr>
                <w:b/>
              </w:rPr>
            </w:pPr>
            <w:r w:rsidRPr="001B07AC">
              <w:rPr>
                <w:b/>
              </w:rPr>
              <w:lastRenderedPageBreak/>
              <w:t>Example</w:t>
            </w:r>
            <w:r w:rsidR="0024129B">
              <w:rPr>
                <w:b/>
              </w:rPr>
              <w:t> 2</w:t>
            </w:r>
            <w:r w:rsidR="005B5883">
              <w:rPr>
                <w:b/>
              </w:rPr>
              <w:t>: Bus service available</w:t>
            </w:r>
          </w:p>
          <w:p w:rsidR="001B07AC" w:rsidRPr="001B07AC" w:rsidRDefault="001B07AC" w:rsidP="002747DE">
            <w:pPr>
              <w:pStyle w:val="ExampleText"/>
            </w:pPr>
            <w:r w:rsidRPr="001C6427">
              <w:t xml:space="preserve">Bruce’s principal family home </w:t>
            </w:r>
            <w:smartTag w:uri="urn:schemas-microsoft-com:office:smarttags" w:element="PersonName">
              <w:r w:rsidRPr="001C6427">
                <w:t>is</w:t>
              </w:r>
            </w:smartTag>
            <w:r w:rsidRPr="001C6427">
              <w:t xml:space="preserve"> a property on the plains below a mountain range. The nearest school </w:t>
            </w:r>
            <w:smartTag w:uri="urn:schemas-microsoft-com:office:smarttags" w:element="PersonName">
              <w:r w:rsidRPr="001C6427">
                <w:t>is</w:t>
              </w:r>
            </w:smartTag>
            <w:r w:rsidRPr="001C6427">
              <w:t xml:space="preserve"> in a town in the mountains (School A), 30 kilometres from Bruce’s home. The nearest transport service to School A </w:t>
            </w:r>
            <w:smartTag w:uri="urn:schemas-microsoft-com:office:smarttags" w:element="PersonName">
              <w:r w:rsidRPr="001C6427">
                <w:t>is</w:t>
              </w:r>
            </w:smartTag>
            <w:r w:rsidRPr="001C6427">
              <w:t xml:space="preserve"> 20 kilometres away. Students in the plains area normally go to the school in a town on the plains (School B), 40 kilometres away. The nearest bus service to School B </w:t>
            </w:r>
            <w:smartTag w:uri="urn:schemas-microsoft-com:office:smarttags" w:element="PersonName">
              <w:r w:rsidRPr="001C6427">
                <w:t>is</w:t>
              </w:r>
            </w:smartTag>
            <w:r w:rsidRPr="001C6427">
              <w:t xml:space="preserve"> 3 kilometres from Bruce’s home. Although Bruce lives closer to School A, </w:t>
            </w:r>
            <w:r w:rsidR="000E676D">
              <w:t>h</w:t>
            </w:r>
            <w:smartTag w:uri="urn:schemas-microsoft-com:office:smarttags" w:element="PersonName">
              <w:r w:rsidR="000E676D">
                <w:t>is</w:t>
              </w:r>
            </w:smartTag>
            <w:r w:rsidR="000E676D" w:rsidRPr="001C6427">
              <w:t xml:space="preserve"> </w:t>
            </w:r>
            <w:r w:rsidRPr="001C6427">
              <w:t xml:space="preserve">nearest appropriate state school </w:t>
            </w:r>
            <w:smartTag w:uri="urn:schemas-microsoft-com:office:smarttags" w:element="PersonName">
              <w:r w:rsidRPr="001C6427">
                <w:t>is</w:t>
              </w:r>
            </w:smartTag>
            <w:r w:rsidRPr="001C6427">
              <w:t xml:space="preserve"> School B. Therefore</w:t>
            </w:r>
            <w:r w:rsidR="00F56D53">
              <w:t>,</w:t>
            </w:r>
            <w:r w:rsidRPr="001C6427">
              <w:t xml:space="preserve"> Bruce </w:t>
            </w:r>
            <w:smartTag w:uri="urn:schemas-microsoft-com:office:smarttags" w:element="PersonName">
              <w:r w:rsidRPr="001C6427">
                <w:t>is</w:t>
              </w:r>
            </w:smartTag>
            <w:r w:rsidRPr="001C6427">
              <w:t xml:space="preserve"> not geographically </w:t>
            </w:r>
            <w:smartTag w:uri="urn:schemas-microsoft-com:office:smarttags" w:element="PersonName">
              <w:r w:rsidRPr="001C6427">
                <w:t>is</w:t>
              </w:r>
            </w:smartTag>
            <w:r w:rsidRPr="001C6427">
              <w:t>olated from School B</w:t>
            </w:r>
            <w:r w:rsidR="002747DE">
              <w:t>.</w:t>
            </w:r>
          </w:p>
        </w:tc>
      </w:tr>
    </w:tbl>
    <w:p w:rsidR="00E3371D" w:rsidRPr="001C6427" w:rsidRDefault="00E3371D" w:rsidP="0005519E">
      <w:pPr>
        <w:pStyle w:val="Heading4"/>
        <w:spacing w:after="120"/>
      </w:pPr>
      <w:bookmarkStart w:id="290" w:name="_Toc183429326"/>
      <w:r>
        <w:t>S</w:t>
      </w:r>
      <w:r w:rsidRPr="001C6427">
        <w:t>everal schools within 56 kilometres</w:t>
      </w:r>
      <w:bookmarkEnd w:id="290"/>
    </w:p>
    <w:p w:rsidR="00E3371D" w:rsidRDefault="00E3371D" w:rsidP="00E3371D">
      <w:r w:rsidRPr="001C6427">
        <w:t xml:space="preserve">Where there </w:t>
      </w:r>
      <w:smartTag w:uri="urn:schemas-microsoft-com:office:smarttags" w:element="PersonName">
        <w:r w:rsidRPr="001C6427">
          <w:t>is</w:t>
        </w:r>
      </w:smartTag>
      <w:r w:rsidRPr="001C6427">
        <w:t xml:space="preserve"> more than one appropriate state school within 56 kilometres of the principal family home, the nearest school </w:t>
      </w:r>
      <w:smartTag w:uri="urn:schemas-microsoft-com:office:smarttags" w:element="PersonName">
        <w:r w:rsidRPr="001C6427">
          <w:t>is</w:t>
        </w:r>
      </w:smartTag>
      <w:r w:rsidRPr="001C6427">
        <w:t xml:space="preserve"> the one with the nearest available transport service (see </w:t>
      </w:r>
      <w:hyperlink w:anchor="_Nearest_available_transport" w:history="1">
        <w:r w:rsidRPr="00457864">
          <w:rPr>
            <w:rStyle w:val="Hyperlink"/>
          </w:rPr>
          <w:t>4.2.2</w:t>
        </w:r>
      </w:hyperlink>
      <w:r w:rsidRPr="001C6427">
        <w:t>).</w:t>
      </w:r>
    </w:p>
    <w:p w:rsidR="002C3CF0" w:rsidRPr="001C6427" w:rsidRDefault="002C3CF0" w:rsidP="00E3371D">
      <w:bookmarkStart w:id="291" w:name="_4.1.7_Nearest_appropriate_governmen"/>
      <w:bookmarkEnd w:id="291"/>
    </w:p>
    <w:p w:rsidR="005E41C3" w:rsidRPr="001C6427" w:rsidRDefault="00C32882" w:rsidP="0005519E">
      <w:pPr>
        <w:pStyle w:val="Heading4"/>
        <w:spacing w:after="120"/>
      </w:pPr>
      <w:bookmarkStart w:id="292" w:name="_Toc183429327"/>
      <w:r>
        <w:t>T</w:t>
      </w:r>
      <w:r w:rsidR="00BE5C75" w:rsidRPr="001C6427">
        <w:t>ertiary student</w:t>
      </w:r>
      <w:bookmarkEnd w:id="292"/>
    </w:p>
    <w:p w:rsidR="005E41C3" w:rsidRDefault="00BE5C75" w:rsidP="00BE5C75">
      <w:r w:rsidRPr="001C6427">
        <w:t xml:space="preserve">The nearest </w:t>
      </w:r>
      <w:r w:rsidR="00504258" w:rsidRPr="001C6427">
        <w:t>appropriate</w:t>
      </w:r>
      <w:r w:rsidRPr="001C6427">
        <w:t xml:space="preserve"> state school for a tertiary student </w:t>
      </w:r>
      <w:smartTag w:uri="urn:schemas-microsoft-com:office:smarttags" w:element="PersonName">
        <w:r w:rsidRPr="001C6427">
          <w:t>is</w:t>
        </w:r>
      </w:smartTag>
      <w:r w:rsidRPr="001C6427">
        <w:t xml:space="preserve"> the nearest state school that offers the year or grade of secondary schooling that would be appropriate for the student, if they had continued to study at a secondary school.</w:t>
      </w:r>
    </w:p>
    <w:p w:rsidR="002C3CF0" w:rsidRPr="001C6427" w:rsidRDefault="002C3CF0" w:rsidP="00BE5C75"/>
    <w:p w:rsidR="005E41C3" w:rsidRPr="001C6427" w:rsidRDefault="00C32882" w:rsidP="00C32882">
      <w:pPr>
        <w:pStyle w:val="Heading4"/>
      </w:pPr>
      <w:bookmarkStart w:id="293" w:name="_Toc183429328"/>
      <w:r>
        <w:t>P</w:t>
      </w:r>
      <w:r w:rsidR="0039056C" w:rsidRPr="001C6427">
        <w:t>rincipal</w:t>
      </w:r>
      <w:r w:rsidR="00BE5C75" w:rsidRPr="001C6427">
        <w:t xml:space="preserve"> family home near </w:t>
      </w:r>
      <w:r w:rsidR="00EA4AAE">
        <w:t xml:space="preserve">state/territory </w:t>
      </w:r>
      <w:r w:rsidR="00BE5C75" w:rsidRPr="001C6427">
        <w:t>border</w:t>
      </w:r>
      <w:bookmarkEnd w:id="293"/>
    </w:p>
    <w:p w:rsidR="005E41C3" w:rsidRPr="001C6427" w:rsidRDefault="00BB27EC" w:rsidP="00BD6056">
      <w:pPr>
        <w:pStyle w:val="Bullet"/>
        <w:numPr>
          <w:ilvl w:val="0"/>
          <w:numId w:val="0"/>
        </w:numPr>
        <w:spacing w:after="60"/>
      </w:pPr>
      <w:r>
        <w:t xml:space="preserve">If </w:t>
      </w:r>
      <w:r w:rsidR="00BE5C75" w:rsidRPr="001C6427">
        <w:t xml:space="preserve">the student attends a school in the home </w:t>
      </w:r>
      <w:r w:rsidR="00744BA8" w:rsidRPr="001C6427">
        <w:t>state</w:t>
      </w:r>
      <w:r w:rsidR="00BE5C75" w:rsidRPr="001C6427">
        <w:t>/</w:t>
      </w:r>
      <w:r w:rsidR="00744BA8" w:rsidRPr="001C6427">
        <w:t>territor</w:t>
      </w:r>
      <w:r w:rsidR="00BE5C75" w:rsidRPr="001C6427">
        <w:t xml:space="preserve">y, the nearest </w:t>
      </w:r>
      <w:r w:rsidR="00504258" w:rsidRPr="001C6427">
        <w:t>appropriate</w:t>
      </w:r>
      <w:r w:rsidR="00BE5C75" w:rsidRPr="001C6427">
        <w:t xml:space="preserve"> state school </w:t>
      </w:r>
      <w:smartTag w:uri="urn:schemas-microsoft-com:office:smarttags" w:element="PersonName">
        <w:r w:rsidR="00BE5C75" w:rsidRPr="001C6427">
          <w:t>is</w:t>
        </w:r>
      </w:smartTag>
      <w:r w:rsidR="00BE5C75" w:rsidRPr="001C6427">
        <w:t xml:space="preserve"> the school meeting the </w:t>
      </w:r>
      <w:r w:rsidR="0069734F">
        <w:t xml:space="preserve">usual </w:t>
      </w:r>
      <w:r w:rsidR="00BE5C75" w:rsidRPr="001C6427">
        <w:t xml:space="preserve">definition </w:t>
      </w:r>
      <w:r w:rsidR="0069734F">
        <w:t>(see above)</w:t>
      </w:r>
      <w:r w:rsidR="00BE5C75" w:rsidRPr="001C6427">
        <w:t xml:space="preserve"> in the same </w:t>
      </w:r>
      <w:r w:rsidR="00744BA8" w:rsidRPr="001C6427">
        <w:t>state</w:t>
      </w:r>
      <w:r w:rsidR="00BE5C75" w:rsidRPr="001C6427">
        <w:t>/</w:t>
      </w:r>
      <w:r w:rsidR="00744BA8" w:rsidRPr="001C6427">
        <w:t>territor</w:t>
      </w:r>
      <w:r w:rsidR="00BE5C75" w:rsidRPr="001C6427">
        <w:t xml:space="preserve">y as the </w:t>
      </w:r>
      <w:r w:rsidR="0039056C" w:rsidRPr="001C6427">
        <w:t>principal</w:t>
      </w:r>
      <w:r w:rsidR="00BE5C75" w:rsidRPr="001C6427">
        <w:t xml:space="preserve"> family home (even if there </w:t>
      </w:r>
      <w:smartTag w:uri="urn:schemas-microsoft-com:office:smarttags" w:element="PersonName">
        <w:r w:rsidR="00BE5C75" w:rsidRPr="001C6427">
          <w:t>is</w:t>
        </w:r>
      </w:smartTag>
      <w:r w:rsidR="00BE5C75" w:rsidRPr="001C6427">
        <w:t xml:space="preserve"> a closer school in the adjacent </w:t>
      </w:r>
      <w:r w:rsidR="0066390C">
        <w:t>state/territory</w:t>
      </w:r>
      <w:r w:rsidR="00BE5C75" w:rsidRPr="001C6427">
        <w:t>)</w:t>
      </w:r>
      <w:r w:rsidR="0069734F">
        <w:t>.</w:t>
      </w:r>
    </w:p>
    <w:p w:rsidR="005E41C3" w:rsidRDefault="0069734F" w:rsidP="00BD6056">
      <w:pPr>
        <w:pStyle w:val="BulletLast"/>
        <w:numPr>
          <w:ilvl w:val="0"/>
          <w:numId w:val="0"/>
        </w:numPr>
      </w:pPr>
      <w:r>
        <w:t xml:space="preserve">If </w:t>
      </w:r>
      <w:r w:rsidR="00BE5C75" w:rsidRPr="001C6427">
        <w:t xml:space="preserve">the student attends a school in another </w:t>
      </w:r>
      <w:r w:rsidR="00744BA8" w:rsidRPr="001C6427">
        <w:t>state</w:t>
      </w:r>
      <w:r w:rsidR="00BE5C75" w:rsidRPr="001C6427">
        <w:t>/</w:t>
      </w:r>
      <w:r w:rsidR="00744BA8" w:rsidRPr="001C6427">
        <w:t>territor</w:t>
      </w:r>
      <w:r w:rsidR="00BE5C75" w:rsidRPr="001C6427">
        <w:t xml:space="preserve">y, the nearest </w:t>
      </w:r>
      <w:r w:rsidR="00504258" w:rsidRPr="001C6427">
        <w:t>appropriate</w:t>
      </w:r>
      <w:r w:rsidR="00BE5C75" w:rsidRPr="001C6427">
        <w:t xml:space="preserve"> state school </w:t>
      </w:r>
      <w:smartTag w:uri="urn:schemas-microsoft-com:office:smarttags" w:element="PersonName">
        <w:r w:rsidR="00BE5C75" w:rsidRPr="001C6427">
          <w:t>is</w:t>
        </w:r>
      </w:smartTag>
      <w:r w:rsidR="00BE5C75" w:rsidRPr="001C6427">
        <w:t xml:space="preserve"> the school meeting the </w:t>
      </w:r>
      <w:r>
        <w:t xml:space="preserve">usual </w:t>
      </w:r>
      <w:r w:rsidR="00BE5C75" w:rsidRPr="001C6427">
        <w:t>definition</w:t>
      </w:r>
      <w:r>
        <w:t xml:space="preserve"> (see above)</w:t>
      </w:r>
      <w:r w:rsidR="00BE5C75" w:rsidRPr="001C6427">
        <w:t xml:space="preserve"> in either the home </w:t>
      </w:r>
      <w:r w:rsidR="00744BA8" w:rsidRPr="001C6427">
        <w:t>state</w:t>
      </w:r>
      <w:r w:rsidR="00BE5C75" w:rsidRPr="001C6427">
        <w:t>/</w:t>
      </w:r>
      <w:r w:rsidR="00744BA8" w:rsidRPr="001C6427">
        <w:t>territor</w:t>
      </w:r>
      <w:r w:rsidR="00BE5C75" w:rsidRPr="001C6427">
        <w:t xml:space="preserve">y or the adjacent </w:t>
      </w:r>
      <w:r w:rsidR="0066390C">
        <w:t>sta</w:t>
      </w:r>
      <w:r w:rsidR="00C63DBD">
        <w:t>t</w:t>
      </w:r>
      <w:r w:rsidR="0066390C">
        <w:t>e/territory</w:t>
      </w:r>
      <w:r w:rsidR="00BE5C75" w:rsidRPr="001C6427">
        <w:t>.</w:t>
      </w:r>
    </w:p>
    <w:p w:rsidR="002C3CF0" w:rsidRPr="001C6427" w:rsidRDefault="002C3CF0" w:rsidP="002C3CF0">
      <w:pPr>
        <w:pStyle w:val="BulletLast"/>
        <w:numPr>
          <w:ilvl w:val="0"/>
          <w:numId w:val="0"/>
        </w:numPr>
      </w:pPr>
    </w:p>
    <w:p w:rsidR="00BE5C75" w:rsidRPr="001C6427" w:rsidRDefault="00C32882" w:rsidP="004D00EA">
      <w:pPr>
        <w:pStyle w:val="Heading3"/>
      </w:pPr>
      <w:bookmarkStart w:id="294" w:name="_Toc161552233"/>
      <w:bookmarkStart w:id="295" w:name="_4.1.3_Limited_programme"/>
      <w:bookmarkStart w:id="296" w:name="_4.1.3_Limited_programme_schools"/>
      <w:bookmarkStart w:id="297" w:name="_Toc183429329"/>
      <w:bookmarkEnd w:id="295"/>
      <w:bookmarkEnd w:id="296"/>
      <w:r>
        <w:t>4.1.3</w:t>
      </w:r>
      <w:r w:rsidR="004D00EA" w:rsidRPr="001C6427">
        <w:tab/>
      </w:r>
      <w:r w:rsidR="00BE5C75" w:rsidRPr="001C6427">
        <w:t>Limited programme school</w:t>
      </w:r>
      <w:r>
        <w:t>s</w:t>
      </w:r>
      <w:bookmarkEnd w:id="294"/>
      <w:bookmarkEnd w:id="297"/>
    </w:p>
    <w:p w:rsidR="005E41C3" w:rsidRPr="001C6427" w:rsidRDefault="00ED7779" w:rsidP="00BE5C75">
      <w:r>
        <w:t xml:space="preserve">Limited programme schools are not </w:t>
      </w:r>
      <w:hyperlink w:anchor="AppropriateStateSchool" w:history="1">
        <w:r w:rsidRPr="006F1AFE">
          <w:rPr>
            <w:rStyle w:val="Hyperlink"/>
          </w:rPr>
          <w:t>appropriate state schools</w:t>
        </w:r>
      </w:hyperlink>
      <w:r>
        <w:t xml:space="preserve"> when determining a </w:t>
      </w:r>
      <w:hyperlink w:anchor="Student" w:history="1">
        <w:r w:rsidRPr="00F610CF">
          <w:rPr>
            <w:rStyle w:val="Hyperlink"/>
          </w:rPr>
          <w:t>student’s</w:t>
        </w:r>
      </w:hyperlink>
      <w:r>
        <w:t xml:space="preserve"> geographic </w:t>
      </w:r>
      <w:smartTag w:uri="urn:schemas-microsoft-com:office:smarttags" w:element="PersonName">
        <w:r>
          <w:t>is</w:t>
        </w:r>
      </w:smartTag>
      <w:r>
        <w:t xml:space="preserve">olation for AIC </w:t>
      </w:r>
      <w:r w:rsidR="00007BA2">
        <w:t xml:space="preserve">Scheme </w:t>
      </w:r>
      <w:r>
        <w:t xml:space="preserve">eligibility. These schools must be identified by the </w:t>
      </w:r>
      <w:r w:rsidR="00437157">
        <w:t xml:space="preserve">state/territory government </w:t>
      </w:r>
      <w:r>
        <w:t>education authority responsible for that jur</w:t>
      </w:r>
      <w:smartTag w:uri="urn:schemas-microsoft-com:office:smarttags" w:element="PersonName">
        <w:r>
          <w:t>is</w:t>
        </w:r>
      </w:smartTag>
      <w:r>
        <w:t>diction and are:</w:t>
      </w:r>
    </w:p>
    <w:p w:rsidR="00BE5C75" w:rsidRPr="001C6427" w:rsidRDefault="00BE5C75" w:rsidP="00575DED">
      <w:pPr>
        <w:pStyle w:val="Bullet"/>
        <w:spacing w:after="60"/>
      </w:pPr>
      <w:r w:rsidRPr="001C6427">
        <w:t>primary schools where the syllabus and teaching arrangements are specifically geared to cater for the needs of Aboriginal or Torres Strait Islander students.</w:t>
      </w:r>
    </w:p>
    <w:p w:rsidR="00BE5C75" w:rsidRPr="001C6427" w:rsidRDefault="00BE5C75" w:rsidP="00575DED">
      <w:pPr>
        <w:pStyle w:val="Bullet"/>
        <w:spacing w:after="60"/>
      </w:pPr>
      <w:r w:rsidRPr="001C6427">
        <w:t xml:space="preserve">secondary schools </w:t>
      </w:r>
      <w:r w:rsidR="006F3D77">
        <w:t>that</w:t>
      </w:r>
      <w:r w:rsidR="00A76077">
        <w:t xml:space="preserve"> either</w:t>
      </w:r>
      <w:r w:rsidRPr="001C6427">
        <w:t>:</w:t>
      </w:r>
    </w:p>
    <w:p w:rsidR="005E41C3" w:rsidRPr="001C6427" w:rsidRDefault="00BE5C75" w:rsidP="00575DED">
      <w:pPr>
        <w:pStyle w:val="Dash"/>
        <w:spacing w:after="60"/>
      </w:pPr>
      <w:r w:rsidRPr="001C6427">
        <w:t>do not offer a full range of years or grades</w:t>
      </w:r>
    </w:p>
    <w:p w:rsidR="005E41C3" w:rsidRPr="001C6427" w:rsidRDefault="00BE5C75" w:rsidP="00575DED">
      <w:pPr>
        <w:pStyle w:val="Dash"/>
        <w:spacing w:after="60"/>
      </w:pPr>
      <w:r w:rsidRPr="001C6427">
        <w:t>do not provide adequate facilities or programmes to enable a student to gain a Year</w:t>
      </w:r>
      <w:r w:rsidR="006F3D77">
        <w:t> </w:t>
      </w:r>
      <w:r w:rsidRPr="001C6427">
        <w:t>12 certificate or tertiary entrance score</w:t>
      </w:r>
    </w:p>
    <w:p w:rsidR="005E41C3" w:rsidRPr="001C6427" w:rsidRDefault="005E41C3" w:rsidP="00575DED">
      <w:pPr>
        <w:pStyle w:val="andor"/>
        <w:spacing w:after="60"/>
        <w:ind w:left="714"/>
      </w:pPr>
      <w:r w:rsidRPr="001C6427">
        <w:t>or</w:t>
      </w:r>
    </w:p>
    <w:p w:rsidR="005E41C3" w:rsidRPr="001C6427" w:rsidRDefault="00BE5C75" w:rsidP="004D00EA">
      <w:pPr>
        <w:pStyle w:val="DashLast"/>
      </w:pPr>
      <w:r w:rsidRPr="001C6427">
        <w:t>have a syllabus and teaching arrangements that are specifically geared to cater for the needs of Aboriginal or Torres Strait Islander students.</w:t>
      </w:r>
    </w:p>
    <w:p w:rsidR="00774BCE" w:rsidRPr="001C6427" w:rsidRDefault="00774BCE" w:rsidP="006F3D77">
      <w:bookmarkStart w:id="298" w:name="_Toc161552234"/>
    </w:p>
    <w:p w:rsidR="005E41C3" w:rsidRPr="001C6427" w:rsidRDefault="00917C1E" w:rsidP="00F67742">
      <w:pPr>
        <w:pStyle w:val="Heading2"/>
      </w:pPr>
      <w:bookmarkStart w:id="299" w:name="_4.2_Geographical_isolation"/>
      <w:bookmarkStart w:id="300" w:name="_4.2_Geographical_isolation_rules"/>
      <w:bookmarkStart w:id="301" w:name="_Toc183429330"/>
      <w:bookmarkEnd w:id="299"/>
      <w:bookmarkEnd w:id="300"/>
      <w:r w:rsidRPr="001C6427">
        <w:lastRenderedPageBreak/>
        <w:t>4.2</w:t>
      </w:r>
      <w:r w:rsidRPr="001C6427">
        <w:tab/>
      </w:r>
      <w:r w:rsidR="00E52C86">
        <w:t>Geographical</w:t>
      </w:r>
      <w:r w:rsidR="008E4FA4" w:rsidRPr="001C6427">
        <w:t xml:space="preserve"> </w:t>
      </w:r>
      <w:smartTag w:uri="urn:schemas-microsoft-com:office:smarttags" w:element="PersonName">
        <w:r w:rsidR="008E4FA4" w:rsidRPr="001C6427">
          <w:t>is</w:t>
        </w:r>
      </w:smartTag>
      <w:r w:rsidR="008E4FA4" w:rsidRPr="001C6427">
        <w:t>olation r</w:t>
      </w:r>
      <w:r w:rsidR="00BE5C75" w:rsidRPr="001C6427">
        <w:t>ules</w:t>
      </w:r>
      <w:bookmarkEnd w:id="298"/>
      <w:bookmarkEnd w:id="301"/>
    </w:p>
    <w:p w:rsidR="00BE5C75" w:rsidRPr="001C6427" w:rsidRDefault="00F574E7" w:rsidP="00F67742">
      <w:pPr>
        <w:keepNext/>
      </w:pPr>
      <w:r>
        <w:t>Th</w:t>
      </w:r>
      <w:smartTag w:uri="urn:schemas-microsoft-com:office:smarttags" w:element="PersonName">
        <w:r>
          <w:t>is</w:t>
        </w:r>
      </w:smartTag>
      <w:r>
        <w:t xml:space="preserve"> section</w:t>
      </w:r>
      <w:r w:rsidR="00BE5C75" w:rsidRPr="001C6427">
        <w:t xml:space="preserve"> outlines the </w:t>
      </w:r>
      <w:r w:rsidR="00E52C86">
        <w:t>geographical</w:t>
      </w:r>
      <w:r w:rsidR="00BE5C75" w:rsidRPr="001C6427">
        <w:t xml:space="preserve"> </w:t>
      </w:r>
      <w:smartTag w:uri="urn:schemas-microsoft-com:office:smarttags" w:element="PersonName">
        <w:r w:rsidR="00BE5C75" w:rsidRPr="001C6427">
          <w:t>is</w:t>
        </w:r>
      </w:smartTag>
      <w:r w:rsidR="00BE5C75" w:rsidRPr="001C6427">
        <w:t xml:space="preserve">olation conditions </w:t>
      </w:r>
      <w:r w:rsidR="006F3D77">
        <w:t>that</w:t>
      </w:r>
      <w:r w:rsidR="006F3D77" w:rsidRPr="001C6427">
        <w:t xml:space="preserve"> </w:t>
      </w:r>
      <w:r w:rsidR="00BE5C75" w:rsidRPr="001C6427">
        <w:t xml:space="preserve">must be met by the </w:t>
      </w:r>
      <w:hyperlink w:anchor="Student" w:history="1">
        <w:r w:rsidR="00BE5C75" w:rsidRPr="00F610CF">
          <w:rPr>
            <w:rStyle w:val="Hyperlink"/>
          </w:rPr>
          <w:t>student</w:t>
        </w:r>
      </w:hyperlink>
      <w:r w:rsidR="00BE5C75" w:rsidRPr="001C6427">
        <w:t xml:space="preserve"> to be eligible for the </w:t>
      </w:r>
      <w:r w:rsidR="00504258" w:rsidRPr="001C6427">
        <w:t>AIC Scheme</w:t>
      </w:r>
      <w:r w:rsidR="00BE5C75" w:rsidRPr="001C6427">
        <w:t>.</w:t>
      </w:r>
    </w:p>
    <w:p w:rsidR="00BE5C75" w:rsidRPr="001C6427" w:rsidRDefault="008650EE" w:rsidP="00F67742">
      <w:pPr>
        <w:pStyle w:val="BulletTab2"/>
        <w:keepNext/>
      </w:pPr>
      <w:hyperlink w:anchor="_4.2.1_Summary_of" w:history="1">
        <w:r w:rsidR="00552055" w:rsidRPr="008650EE">
          <w:rPr>
            <w:rStyle w:val="Hyperlink"/>
          </w:rPr>
          <w:t>4.2.1</w:t>
        </w:r>
      </w:hyperlink>
      <w:r w:rsidR="00552055" w:rsidRPr="001C6427">
        <w:tab/>
        <w:t>S</w:t>
      </w:r>
      <w:r w:rsidR="00BE5C75" w:rsidRPr="001C6427">
        <w:t>ummary</w:t>
      </w:r>
      <w:r w:rsidR="006F3D77">
        <w:t xml:space="preserve"> of rules</w:t>
      </w:r>
    </w:p>
    <w:p w:rsidR="00BE5C75" w:rsidRPr="001C6427" w:rsidRDefault="008650EE" w:rsidP="00F67742">
      <w:pPr>
        <w:pStyle w:val="BulletTab2"/>
        <w:keepNext/>
      </w:pPr>
      <w:hyperlink w:anchor="_4.2.2_Applying_Rules" w:history="1">
        <w:r w:rsidR="00552055" w:rsidRPr="008650EE">
          <w:rPr>
            <w:rStyle w:val="Hyperlink"/>
          </w:rPr>
          <w:t>4.2.2</w:t>
        </w:r>
      </w:hyperlink>
      <w:r w:rsidR="00552055" w:rsidRPr="001C6427">
        <w:tab/>
      </w:r>
      <w:r w:rsidR="00741A93">
        <w:t>Applying Rules 1 and 2</w:t>
      </w:r>
      <w:r w:rsidR="001153DE">
        <w:t xml:space="preserve"> (d</w:t>
      </w:r>
      <w:smartTag w:uri="urn:schemas-microsoft-com:office:smarttags" w:element="PersonName">
        <w:r w:rsidR="001153DE">
          <w:t>is</w:t>
        </w:r>
      </w:smartTag>
      <w:r w:rsidR="001153DE">
        <w:t>tance to school)</w:t>
      </w:r>
    </w:p>
    <w:p w:rsidR="00BE5C75" w:rsidRPr="001C6427" w:rsidRDefault="008650EE" w:rsidP="00741A93">
      <w:pPr>
        <w:pStyle w:val="BulletTab2Last"/>
      </w:pPr>
      <w:hyperlink w:anchor="_4.2.3_Applying_Rule" w:history="1">
        <w:r w:rsidR="00F4205B" w:rsidRPr="008650EE">
          <w:rPr>
            <w:rStyle w:val="Hyperlink"/>
          </w:rPr>
          <w:t>4.2.</w:t>
        </w:r>
        <w:r w:rsidR="00552055" w:rsidRPr="008650EE">
          <w:rPr>
            <w:rStyle w:val="Hyperlink"/>
          </w:rPr>
          <w:t>3</w:t>
        </w:r>
      </w:hyperlink>
      <w:r w:rsidR="00552055" w:rsidRPr="001C6427">
        <w:tab/>
      </w:r>
      <w:r w:rsidR="00741A93">
        <w:t>Applying Rule 3</w:t>
      </w:r>
      <w:r w:rsidR="001153DE">
        <w:t xml:space="preserve"> (reasonable access)</w:t>
      </w:r>
      <w:r w:rsidR="00BC2C7F">
        <w:t>.</w:t>
      </w:r>
    </w:p>
    <w:p w:rsidR="005E41C3" w:rsidRPr="001C6427" w:rsidRDefault="00917C1E" w:rsidP="00917C1E">
      <w:pPr>
        <w:pStyle w:val="Heading3"/>
      </w:pPr>
      <w:bookmarkStart w:id="302" w:name="_Toc161552235"/>
      <w:bookmarkStart w:id="303" w:name="_4.2.1_Summary_of"/>
      <w:bookmarkStart w:id="304" w:name="_4.2.1_Summary_of_rules"/>
      <w:bookmarkStart w:id="305" w:name="_Toc183429331"/>
      <w:bookmarkEnd w:id="303"/>
      <w:bookmarkEnd w:id="304"/>
      <w:r w:rsidRPr="001C6427">
        <w:t>4.2.1</w:t>
      </w:r>
      <w:r w:rsidRPr="001C6427">
        <w:tab/>
      </w:r>
      <w:r w:rsidR="00BE5C75" w:rsidRPr="001C6427">
        <w:t>Summary</w:t>
      </w:r>
      <w:bookmarkEnd w:id="302"/>
      <w:r w:rsidR="006F3D77">
        <w:t xml:space="preserve"> of rules</w:t>
      </w:r>
      <w:bookmarkEnd w:id="305"/>
    </w:p>
    <w:p w:rsidR="005E41C3" w:rsidRPr="001C6427" w:rsidRDefault="00BE5C75" w:rsidP="00917C1E">
      <w:pPr>
        <w:pStyle w:val="BulletIntro"/>
      </w:pPr>
      <w:r w:rsidRPr="001C6427">
        <w:t xml:space="preserve">A </w:t>
      </w:r>
      <w:hyperlink w:anchor="Student" w:history="1">
        <w:r w:rsidRPr="00F610CF">
          <w:rPr>
            <w:rStyle w:val="Hyperlink"/>
          </w:rPr>
          <w:t>student</w:t>
        </w:r>
      </w:hyperlink>
      <w:r w:rsidRPr="001C6427">
        <w:t xml:space="preserve"> </w:t>
      </w:r>
      <w:smartTag w:uri="urn:schemas-microsoft-com:office:smarttags" w:element="PersonName">
        <w:r w:rsidR="00AD3B43">
          <w:t>is</w:t>
        </w:r>
      </w:smartTag>
      <w:r w:rsidRPr="001C6427">
        <w:t xml:space="preserve"> regarded as geographically </w:t>
      </w:r>
      <w:smartTag w:uri="urn:schemas-microsoft-com:office:smarttags" w:element="PersonName">
        <w:r w:rsidRPr="001C6427">
          <w:t>is</w:t>
        </w:r>
      </w:smartTag>
      <w:r w:rsidRPr="001C6427">
        <w:t xml:space="preserve">olated from appropriate schooling if one of the following </w:t>
      </w:r>
      <w:r w:rsidR="00D43304">
        <w:t>rules</w:t>
      </w:r>
      <w:r w:rsidRPr="001C6427">
        <w:t xml:space="preserve"> </w:t>
      </w:r>
      <w:smartTag w:uri="urn:schemas-microsoft-com:office:smarttags" w:element="PersonName">
        <w:r w:rsidR="009934FB">
          <w:t>is</w:t>
        </w:r>
      </w:smartTag>
      <w:r w:rsidR="009934FB" w:rsidRPr="001C6427">
        <w:t xml:space="preserve"> </w:t>
      </w:r>
      <w:r w:rsidRPr="001C6427">
        <w:t>met:</w:t>
      </w:r>
    </w:p>
    <w:p w:rsidR="005E41C3" w:rsidRPr="001C6427" w:rsidRDefault="00D307EC" w:rsidP="00917C1E">
      <w:pPr>
        <w:pStyle w:val="Bullet"/>
      </w:pPr>
      <w:r w:rsidRPr="009934FB">
        <w:rPr>
          <w:i/>
        </w:rPr>
        <w:t>Rule 1</w:t>
      </w:r>
      <w:r w:rsidR="00917C1E" w:rsidRPr="001C6427">
        <w:t xml:space="preserve">: </w:t>
      </w:r>
      <w:r w:rsidR="00BE5C75" w:rsidRPr="001C6427">
        <w:t>The d</w:t>
      </w:r>
      <w:smartTag w:uri="urn:schemas-microsoft-com:office:smarttags" w:element="PersonName">
        <w:r w:rsidR="00BE5C75" w:rsidRPr="001C6427">
          <w:t>is</w:t>
        </w:r>
      </w:smartTag>
      <w:r w:rsidR="00BE5C75" w:rsidRPr="001C6427">
        <w:t xml:space="preserve">tance between the </w:t>
      </w:r>
      <w:hyperlink w:anchor="PrincipalFamilyHome" w:history="1">
        <w:r w:rsidR="0039056C" w:rsidRPr="009F5FC5">
          <w:rPr>
            <w:rStyle w:val="Hyperlink"/>
          </w:rPr>
          <w:t>principal</w:t>
        </w:r>
        <w:r w:rsidR="00BE5C75" w:rsidRPr="009F5FC5">
          <w:rPr>
            <w:rStyle w:val="Hyperlink"/>
          </w:rPr>
          <w:t xml:space="preserve"> family home</w:t>
        </w:r>
      </w:hyperlink>
      <w:r w:rsidR="00BE5C75" w:rsidRPr="001C6427">
        <w:t xml:space="preserve"> and the nearest </w:t>
      </w:r>
      <w:hyperlink w:anchor="AppropriateStateSchool" w:history="1">
        <w:r w:rsidR="00504258" w:rsidRPr="006F1AFE">
          <w:rPr>
            <w:rStyle w:val="Hyperlink"/>
          </w:rPr>
          <w:t>appropriate</w:t>
        </w:r>
        <w:r w:rsidR="00BE5C75" w:rsidRPr="006F1AFE">
          <w:rPr>
            <w:rStyle w:val="Hyperlink"/>
          </w:rPr>
          <w:t xml:space="preserve"> state school</w:t>
        </w:r>
      </w:hyperlink>
      <w:r w:rsidR="00BE5C75" w:rsidRPr="001C6427">
        <w:t xml:space="preserve"> </w:t>
      </w:r>
      <w:smartTag w:uri="urn:schemas-microsoft-com:office:smarttags" w:element="PersonName">
        <w:r w:rsidR="00BE5C75" w:rsidRPr="001C6427">
          <w:t>is</w:t>
        </w:r>
      </w:smartTag>
      <w:r w:rsidR="00BE5C75" w:rsidRPr="001C6427">
        <w:t xml:space="preserve"> at least 5</w:t>
      </w:r>
      <w:r w:rsidR="005E41C3" w:rsidRPr="001C6427">
        <w:t>6 kilo</w:t>
      </w:r>
      <w:r w:rsidR="00BE5C75" w:rsidRPr="001C6427">
        <w:t xml:space="preserve">metres </w:t>
      </w:r>
      <w:r w:rsidR="009934FB">
        <w:t>by</w:t>
      </w:r>
      <w:r w:rsidR="009934FB" w:rsidRPr="001C6427">
        <w:t xml:space="preserve"> </w:t>
      </w:r>
      <w:r w:rsidR="00BE5C75" w:rsidRPr="001C6427">
        <w:t>the shortest practica</w:t>
      </w:r>
      <w:r w:rsidR="009934FB">
        <w:t>l</w:t>
      </w:r>
      <w:r w:rsidR="00BE5C75" w:rsidRPr="001C6427">
        <w:t xml:space="preserve"> route</w:t>
      </w:r>
    </w:p>
    <w:p w:rsidR="005E41C3" w:rsidRPr="001C6427" w:rsidRDefault="00D307EC" w:rsidP="00917C1E">
      <w:pPr>
        <w:pStyle w:val="Bullet"/>
      </w:pPr>
      <w:r w:rsidRPr="009934FB">
        <w:rPr>
          <w:i/>
        </w:rPr>
        <w:t>Rule 2</w:t>
      </w:r>
      <w:r w:rsidR="00917C1E" w:rsidRPr="001C6427">
        <w:t xml:space="preserve">: </w:t>
      </w:r>
      <w:r w:rsidR="00BE5C75" w:rsidRPr="001C6427">
        <w:t>The d</w:t>
      </w:r>
      <w:smartTag w:uri="urn:schemas-microsoft-com:office:smarttags" w:element="PersonName">
        <w:r w:rsidR="00BE5C75" w:rsidRPr="001C6427">
          <w:t>is</w:t>
        </w:r>
      </w:smartTag>
      <w:r w:rsidR="00BE5C75" w:rsidRPr="001C6427">
        <w:t xml:space="preserve">tance between the </w:t>
      </w:r>
      <w:r w:rsidR="0039056C" w:rsidRPr="001C6427">
        <w:t>principal</w:t>
      </w:r>
      <w:r w:rsidR="00BE5C75" w:rsidRPr="001C6427">
        <w:t xml:space="preserve"> family home and the nearest </w:t>
      </w:r>
      <w:r w:rsidR="00504258" w:rsidRPr="001C6427">
        <w:t>appropriate</w:t>
      </w:r>
      <w:r w:rsidR="00BE5C75" w:rsidRPr="001C6427">
        <w:t xml:space="preserve"> state school </w:t>
      </w:r>
      <w:r w:rsidR="0002409B">
        <w:t>by</w:t>
      </w:r>
      <w:r w:rsidR="00BE5C75" w:rsidRPr="001C6427">
        <w:t xml:space="preserve"> the shortest practical route </w:t>
      </w:r>
      <w:smartTag w:uri="urn:schemas-microsoft-com:office:smarttags" w:element="PersonName">
        <w:r w:rsidR="00BE5C75" w:rsidRPr="001C6427">
          <w:t>is</w:t>
        </w:r>
      </w:smartTag>
      <w:r w:rsidR="00BE5C75" w:rsidRPr="001C6427">
        <w:t xml:space="preserve"> at least 1</w:t>
      </w:r>
      <w:r w:rsidR="005E41C3" w:rsidRPr="001C6427">
        <w:t>6 kilo</w:t>
      </w:r>
      <w:r w:rsidR="00BE5C75" w:rsidRPr="001C6427">
        <w:t xml:space="preserve">metres </w:t>
      </w:r>
      <w:r w:rsidR="0002409B" w:rsidRPr="0002409B">
        <w:rPr>
          <w:i/>
        </w:rPr>
        <w:t>and</w:t>
      </w:r>
      <w:r w:rsidR="0002409B" w:rsidRPr="001C6427">
        <w:t xml:space="preserve"> </w:t>
      </w:r>
      <w:r w:rsidR="00BE5C75" w:rsidRPr="001C6427">
        <w:t>the d</w:t>
      </w:r>
      <w:smartTag w:uri="urn:schemas-microsoft-com:office:smarttags" w:element="PersonName">
        <w:r w:rsidR="00BE5C75" w:rsidRPr="001C6427">
          <w:t>is</w:t>
        </w:r>
      </w:smartTag>
      <w:r w:rsidR="00BE5C75" w:rsidRPr="001C6427">
        <w:t xml:space="preserve">tance between the </w:t>
      </w:r>
      <w:r w:rsidR="0039056C" w:rsidRPr="001C6427">
        <w:t>principal</w:t>
      </w:r>
      <w:r w:rsidR="00BE5C75" w:rsidRPr="001C6427">
        <w:t xml:space="preserve"> family home and the nearest available transport service to th</w:t>
      </w:r>
      <w:r w:rsidR="00D942EB">
        <w:t>at</w:t>
      </w:r>
      <w:r w:rsidR="00BE5C75" w:rsidRPr="001C6427">
        <w:t xml:space="preserve"> school </w:t>
      </w:r>
      <w:smartTag w:uri="urn:schemas-microsoft-com:office:smarttags" w:element="PersonName">
        <w:r w:rsidR="00BE5C75" w:rsidRPr="001C6427">
          <w:t>is</w:t>
        </w:r>
      </w:smartTag>
      <w:r w:rsidR="00BE5C75" w:rsidRPr="001C6427">
        <w:t xml:space="preserve"> at least 4.</w:t>
      </w:r>
      <w:r w:rsidR="005E41C3" w:rsidRPr="001C6427">
        <w:t>5 kilo</w:t>
      </w:r>
      <w:r w:rsidR="00BE5C75" w:rsidRPr="001C6427">
        <w:t xml:space="preserve">metres </w:t>
      </w:r>
      <w:r w:rsidR="0002409B">
        <w:t>by</w:t>
      </w:r>
      <w:r w:rsidR="0002409B" w:rsidRPr="001C6427">
        <w:t xml:space="preserve"> </w:t>
      </w:r>
      <w:r w:rsidR="00BE5C75" w:rsidRPr="001C6427">
        <w:t>the shortest practical route</w:t>
      </w:r>
    </w:p>
    <w:p w:rsidR="005E41C3" w:rsidRDefault="00D307EC" w:rsidP="00917C1E">
      <w:pPr>
        <w:pStyle w:val="BulletLast"/>
      </w:pPr>
      <w:r w:rsidRPr="009934FB">
        <w:rPr>
          <w:i/>
        </w:rPr>
        <w:t>Rule 3</w:t>
      </w:r>
      <w:r w:rsidR="00917C1E" w:rsidRPr="001C6427">
        <w:t xml:space="preserve">: </w:t>
      </w:r>
      <w:r w:rsidR="00BE5C75" w:rsidRPr="001C6427">
        <w:t xml:space="preserve">The student does not have reasonable access to an </w:t>
      </w:r>
      <w:r w:rsidR="00504258" w:rsidRPr="001C6427">
        <w:t>appropriate</w:t>
      </w:r>
      <w:r w:rsidR="00BE5C75" w:rsidRPr="001C6427">
        <w:t xml:space="preserve"> state school for at least 2</w:t>
      </w:r>
      <w:r w:rsidR="005E41C3" w:rsidRPr="001C6427">
        <w:t>0 </w:t>
      </w:r>
      <w:r w:rsidR="000A1DF4">
        <w:t xml:space="preserve">school </w:t>
      </w:r>
      <w:r w:rsidR="005E41C3" w:rsidRPr="001C6427">
        <w:t>days</w:t>
      </w:r>
      <w:r w:rsidR="00BE5C75" w:rsidRPr="001C6427">
        <w:t xml:space="preserve"> </w:t>
      </w:r>
      <w:r w:rsidR="000A1DF4">
        <w:t xml:space="preserve">in a year </w:t>
      </w:r>
      <w:r w:rsidR="00BE5C75" w:rsidRPr="001C6427">
        <w:t xml:space="preserve">because of adverse travel conditions </w:t>
      </w:r>
      <w:r w:rsidR="005E41C3" w:rsidRPr="001C6427">
        <w:t>(e.g. </w:t>
      </w:r>
      <w:r w:rsidR="00BE5C75" w:rsidRPr="001C6427">
        <w:t xml:space="preserve">impassable roads) or </w:t>
      </w:r>
      <w:r w:rsidR="0002409B">
        <w:t xml:space="preserve">other </w:t>
      </w:r>
      <w:hyperlink w:anchor="CircumstancesBeyondTheFamilysControl" w:history="1">
        <w:r w:rsidR="007F7B3C" w:rsidRPr="008B1EA7">
          <w:rPr>
            <w:rStyle w:val="Hyperlink"/>
          </w:rPr>
          <w:t>circumstance</w:t>
        </w:r>
        <w:r w:rsidR="00BE5C75" w:rsidRPr="008B1EA7">
          <w:rPr>
            <w:rStyle w:val="Hyperlink"/>
          </w:rPr>
          <w:t>s beyond the family’s control</w:t>
        </w:r>
      </w:hyperlink>
      <w:r w:rsidR="00BE5C75" w:rsidRPr="001C6427">
        <w:t>.</w:t>
      </w:r>
    </w:p>
    <w:p w:rsidR="002650A7" w:rsidRPr="001C6427" w:rsidRDefault="002650A7" w:rsidP="002650A7">
      <w:pPr>
        <w:pStyle w:val="BulletLast"/>
        <w:numPr>
          <w:ilvl w:val="0"/>
          <w:numId w:val="0"/>
        </w:numPr>
      </w:pPr>
    </w:p>
    <w:p w:rsidR="003B655B" w:rsidRDefault="0090435B" w:rsidP="003B655B">
      <w:pPr>
        <w:pStyle w:val="Heading3"/>
      </w:pPr>
      <w:bookmarkStart w:id="306" w:name="_4.2.2_Applying_Rules"/>
      <w:bookmarkStart w:id="307" w:name="_4.2.2_Applying_Rules_1 and 2 (dista"/>
      <w:bookmarkStart w:id="308" w:name="_Toc183429332"/>
      <w:bookmarkEnd w:id="306"/>
      <w:bookmarkEnd w:id="307"/>
      <w:r>
        <w:t>4.2.2</w:t>
      </w:r>
      <w:r w:rsidR="003B655B">
        <w:tab/>
        <w:t>Applying Rules 1 and 2</w:t>
      </w:r>
      <w:r w:rsidR="001153DE">
        <w:t xml:space="preserve"> (d</w:t>
      </w:r>
      <w:smartTag w:uri="urn:schemas-microsoft-com:office:smarttags" w:element="PersonName">
        <w:r w:rsidR="001153DE">
          <w:t>is</w:t>
        </w:r>
      </w:smartTag>
      <w:r w:rsidR="001153DE">
        <w:t>tance to school)</w:t>
      </w:r>
      <w:bookmarkEnd w:id="308"/>
    </w:p>
    <w:p w:rsidR="008D123D" w:rsidRDefault="008D123D" w:rsidP="005E2E9D">
      <w:pPr>
        <w:shd w:val="clear" w:color="auto" w:fill="FFFFFF"/>
      </w:pPr>
      <w:r>
        <w:t>Rules 1 and 2</w:t>
      </w:r>
      <w:r w:rsidR="000814F5">
        <w:t xml:space="preserve"> are based on the d</w:t>
      </w:r>
      <w:smartTag w:uri="urn:schemas-microsoft-com:office:smarttags" w:element="PersonName">
        <w:r w:rsidR="000814F5">
          <w:t>is</w:t>
        </w:r>
      </w:smartTag>
      <w:r w:rsidR="000814F5">
        <w:t xml:space="preserve">tance between the </w:t>
      </w:r>
      <w:hyperlink w:anchor="PrincipalFamilyHome" w:history="1">
        <w:r w:rsidR="000814F5" w:rsidRPr="009F5FC5">
          <w:rPr>
            <w:rStyle w:val="Hyperlink"/>
          </w:rPr>
          <w:t>principal family home</w:t>
        </w:r>
      </w:hyperlink>
      <w:r w:rsidR="000814F5">
        <w:t xml:space="preserve"> and the nearest </w:t>
      </w:r>
      <w:hyperlink w:anchor="AppropriateStateSchool" w:history="1">
        <w:r w:rsidR="000814F5" w:rsidRPr="006F1AFE">
          <w:rPr>
            <w:rStyle w:val="Hyperlink"/>
          </w:rPr>
          <w:t>appropriate state school</w:t>
        </w:r>
      </w:hyperlink>
      <w:r w:rsidR="000814F5">
        <w:t>.</w:t>
      </w:r>
    </w:p>
    <w:p w:rsidR="0090435B" w:rsidRDefault="0090435B" w:rsidP="00575DED">
      <w:pPr>
        <w:pStyle w:val="Heading4"/>
        <w:spacing w:after="120"/>
      </w:pPr>
      <w:bookmarkStart w:id="309" w:name="_Toc183429333"/>
      <w:r>
        <w:t>Evidence requirements</w:t>
      </w:r>
      <w:bookmarkEnd w:id="309"/>
    </w:p>
    <w:p w:rsidR="0090435B" w:rsidRDefault="0090435B" w:rsidP="0090435B">
      <w:r w:rsidRPr="001C6427">
        <w:t xml:space="preserve">A </w:t>
      </w:r>
      <w:hyperlink w:anchor="Claim" w:history="1">
        <w:r w:rsidRPr="001B605A">
          <w:rPr>
            <w:rStyle w:val="Hyperlink"/>
          </w:rPr>
          <w:t>claim</w:t>
        </w:r>
      </w:hyperlink>
      <w:r w:rsidRPr="001C6427">
        <w:t xml:space="preserve"> on the bas</w:t>
      </w:r>
      <w:smartTag w:uri="urn:schemas-microsoft-com:office:smarttags" w:element="PersonName">
        <w:r w:rsidRPr="001C6427">
          <w:t>is</w:t>
        </w:r>
      </w:smartTag>
      <w:r w:rsidRPr="001C6427">
        <w:t xml:space="preserve"> of Rule 1 or Rule 2 does not have to be supported by evidence to confirm </w:t>
      </w:r>
      <w:r>
        <w:t>geographical</w:t>
      </w:r>
      <w:r w:rsidRPr="001C6427">
        <w:t xml:space="preserve"> </w:t>
      </w:r>
      <w:smartTag w:uri="urn:schemas-microsoft-com:office:smarttags" w:element="PersonName">
        <w:r w:rsidRPr="001C6427">
          <w:t>is</w:t>
        </w:r>
      </w:smartTag>
      <w:r w:rsidRPr="001C6427">
        <w:t>olation</w:t>
      </w:r>
      <w:r>
        <w:t>. H</w:t>
      </w:r>
      <w:r w:rsidRPr="001C6427">
        <w:t xml:space="preserve">owever, </w:t>
      </w:r>
      <w:r w:rsidR="00A82630">
        <w:t>additional information may be requested to independently verify the claim at any time.</w:t>
      </w:r>
    </w:p>
    <w:p w:rsidR="00C7353D" w:rsidRPr="0090435B" w:rsidRDefault="00C7353D" w:rsidP="0090435B"/>
    <w:p w:rsidR="005E41C3" w:rsidRPr="001C6427" w:rsidRDefault="00BE5C75" w:rsidP="00575DED">
      <w:pPr>
        <w:pStyle w:val="Heading4"/>
        <w:spacing w:after="120"/>
      </w:pPr>
      <w:bookmarkStart w:id="310" w:name="_Toc183429334"/>
      <w:r w:rsidRPr="001C6427">
        <w:t>Measuring d</w:t>
      </w:r>
      <w:smartTag w:uri="urn:schemas-microsoft-com:office:smarttags" w:element="PersonName">
        <w:r w:rsidRPr="001C6427">
          <w:t>is</w:t>
        </w:r>
      </w:smartTag>
      <w:r w:rsidRPr="001C6427">
        <w:t>tance to school</w:t>
      </w:r>
      <w:bookmarkEnd w:id="310"/>
    </w:p>
    <w:p w:rsidR="005E41C3" w:rsidRPr="001C6427" w:rsidRDefault="00BE5C75" w:rsidP="00BE5C75">
      <w:r w:rsidRPr="001C6427">
        <w:t xml:space="preserve">Where </w:t>
      </w:r>
      <w:r w:rsidR="0002210C">
        <w:t xml:space="preserve">there </w:t>
      </w:r>
      <w:smartTag w:uri="urn:schemas-microsoft-com:office:smarttags" w:element="PersonName">
        <w:r w:rsidR="0002210C">
          <w:t>is</w:t>
        </w:r>
      </w:smartTag>
      <w:r w:rsidR="0002210C">
        <w:t xml:space="preserve"> no</w:t>
      </w:r>
      <w:r w:rsidRPr="001C6427">
        <w:t xml:space="preserve"> transport service and </w:t>
      </w:r>
      <w:r w:rsidR="0002210C">
        <w:t xml:space="preserve">one </w:t>
      </w:r>
      <w:r w:rsidRPr="001C6427">
        <w:t>cannot be made available, the d</w:t>
      </w:r>
      <w:smartTag w:uri="urn:schemas-microsoft-com:office:smarttags" w:element="PersonName">
        <w:r w:rsidRPr="001C6427">
          <w:t>is</w:t>
        </w:r>
      </w:smartTag>
      <w:r w:rsidRPr="001C6427">
        <w:t xml:space="preserve">tance from the </w:t>
      </w:r>
      <w:r w:rsidR="0039056C" w:rsidRPr="001C6427">
        <w:t>principal</w:t>
      </w:r>
      <w:r w:rsidRPr="001C6427">
        <w:t xml:space="preserve"> family home </w:t>
      </w:r>
      <w:r w:rsidR="0002210C">
        <w:t>to</w:t>
      </w:r>
      <w:r w:rsidR="0002210C" w:rsidRPr="001C6427">
        <w:t xml:space="preserve"> </w:t>
      </w:r>
      <w:r w:rsidRPr="001C6427">
        <w:t xml:space="preserve">the school </w:t>
      </w:r>
      <w:smartTag w:uri="urn:schemas-microsoft-com:office:smarttags" w:element="PersonName">
        <w:r w:rsidRPr="001C6427">
          <w:t>is</w:t>
        </w:r>
      </w:smartTag>
      <w:r w:rsidRPr="001C6427">
        <w:t xml:space="preserve"> measured from the front door of the home to the school </w:t>
      </w:r>
      <w:r w:rsidR="0002210C">
        <w:t>by</w:t>
      </w:r>
      <w:r w:rsidR="0002210C" w:rsidRPr="001C6427">
        <w:t xml:space="preserve"> </w:t>
      </w:r>
      <w:r w:rsidRPr="001C6427">
        <w:t>the shortest practical route</w:t>
      </w:r>
      <w:r w:rsidR="00FB07DC">
        <w:t>.</w:t>
      </w:r>
    </w:p>
    <w:p w:rsidR="00BE5C75" w:rsidRPr="001C6427" w:rsidRDefault="00FC1581" w:rsidP="00575DED">
      <w:pPr>
        <w:pStyle w:val="BulletIntro"/>
        <w:spacing w:after="60"/>
      </w:pPr>
      <w:r>
        <w:t>W</w:t>
      </w:r>
      <w:r w:rsidRPr="001C6427">
        <w:t xml:space="preserve">here a transport service </w:t>
      </w:r>
      <w:smartTag w:uri="urn:schemas-microsoft-com:office:smarttags" w:element="PersonName">
        <w:r w:rsidRPr="001C6427">
          <w:t>is</w:t>
        </w:r>
      </w:smartTag>
      <w:r w:rsidRPr="001C6427">
        <w:t xml:space="preserve"> available</w:t>
      </w:r>
      <w:r>
        <w:t xml:space="preserve"> or could be made available if requested,</w:t>
      </w:r>
      <w:r w:rsidR="00BE5C75" w:rsidRPr="001C6427">
        <w:t xml:space="preserve"> the shortest practical route </w:t>
      </w:r>
      <w:smartTag w:uri="urn:schemas-microsoft-com:office:smarttags" w:element="PersonName">
        <w:r w:rsidR="00BE5C75" w:rsidRPr="001C6427">
          <w:t>is</w:t>
        </w:r>
      </w:smartTag>
      <w:r w:rsidR="00BE5C75" w:rsidRPr="001C6427">
        <w:t>:</w:t>
      </w:r>
    </w:p>
    <w:p w:rsidR="00D27925" w:rsidRDefault="00BE5C75" w:rsidP="00575DED">
      <w:pPr>
        <w:pStyle w:val="Bullet"/>
        <w:spacing w:after="60"/>
      </w:pPr>
      <w:r w:rsidRPr="001C6427">
        <w:t>the d</w:t>
      </w:r>
      <w:smartTag w:uri="urn:schemas-microsoft-com:office:smarttags" w:element="PersonName">
        <w:r w:rsidRPr="001C6427">
          <w:t>is</w:t>
        </w:r>
      </w:smartTag>
      <w:r w:rsidRPr="001C6427">
        <w:t xml:space="preserve">tance from the home to the nearest available transport service </w:t>
      </w:r>
      <w:r w:rsidR="00D27925">
        <w:t>by</w:t>
      </w:r>
      <w:r w:rsidRPr="001C6427">
        <w:t xml:space="preserve"> the shortest practical route</w:t>
      </w:r>
    </w:p>
    <w:p w:rsidR="00D27925" w:rsidRPr="00D27925" w:rsidRDefault="00BE5C75" w:rsidP="00575DED">
      <w:pPr>
        <w:spacing w:after="60"/>
        <w:ind w:left="357"/>
      </w:pPr>
      <w:r w:rsidRPr="00D27925">
        <w:t>plus</w:t>
      </w:r>
    </w:p>
    <w:p w:rsidR="005E41C3" w:rsidRPr="001C6427" w:rsidRDefault="00BE5C75" w:rsidP="00917C1E">
      <w:pPr>
        <w:pStyle w:val="BulletLast"/>
      </w:pPr>
      <w:r w:rsidRPr="001C6427">
        <w:t>the d</w:t>
      </w:r>
      <w:smartTag w:uri="urn:schemas-microsoft-com:office:smarttags" w:element="PersonName">
        <w:r w:rsidRPr="001C6427">
          <w:t>is</w:t>
        </w:r>
      </w:smartTag>
      <w:r w:rsidRPr="001C6427">
        <w:t>tance from the transport service to the school by the route used by the service (or connecting services).</w:t>
      </w:r>
    </w:p>
    <w:p w:rsidR="005E41C3" w:rsidRDefault="00185675" w:rsidP="00BE5C75">
      <w:r>
        <w:lastRenderedPageBreak/>
        <w:t>W</w:t>
      </w:r>
      <w:r w:rsidR="00BE5C75" w:rsidRPr="001C6427">
        <w:t xml:space="preserve">here morning and afternoon transport services differ in length, the average of the two </w:t>
      </w:r>
      <w:smartTag w:uri="urn:schemas-microsoft-com:office:smarttags" w:element="PersonName">
        <w:r w:rsidR="00034F1B">
          <w:t>is</w:t>
        </w:r>
      </w:smartTag>
      <w:r w:rsidR="00BE5C75" w:rsidRPr="001C6427">
        <w:t xml:space="preserve"> taken.</w:t>
      </w:r>
    </w:p>
    <w:p w:rsidR="00256A17" w:rsidRPr="001C6427" w:rsidRDefault="00256A17" w:rsidP="00BE5C75"/>
    <w:p w:rsidR="005E41C3" w:rsidRPr="001C6427" w:rsidRDefault="00BE5C75" w:rsidP="00575DED">
      <w:pPr>
        <w:pStyle w:val="Heading4"/>
        <w:spacing w:after="120"/>
      </w:pPr>
      <w:bookmarkStart w:id="311" w:name="_Nearest_available_transport"/>
      <w:bookmarkStart w:id="312" w:name="_Toc183429335"/>
      <w:bookmarkEnd w:id="311"/>
      <w:r w:rsidRPr="001C6427">
        <w:t>Nearest available transport service</w:t>
      </w:r>
      <w:bookmarkEnd w:id="312"/>
    </w:p>
    <w:p w:rsidR="005E41C3" w:rsidRDefault="00BE5C75" w:rsidP="00BE5C75">
      <w:r w:rsidRPr="001C6427">
        <w:t xml:space="preserve">The nearest available transport service </w:t>
      </w:r>
      <w:smartTag w:uri="urn:schemas-microsoft-com:office:smarttags" w:element="PersonName">
        <w:r w:rsidRPr="001C6427">
          <w:t>is</w:t>
        </w:r>
      </w:smartTag>
      <w:r w:rsidRPr="001C6427">
        <w:t xml:space="preserve"> the nearest pick-up point for any regularly scheduled public transport, private carrier or school service </w:t>
      </w:r>
      <w:r w:rsidR="00185675">
        <w:t>going</w:t>
      </w:r>
      <w:r w:rsidR="00185675" w:rsidRPr="001C6427">
        <w:t xml:space="preserve"> </w:t>
      </w:r>
      <w:r w:rsidRPr="001C6427">
        <w:t>to</w:t>
      </w:r>
      <w:r w:rsidR="00FC1581">
        <w:t xml:space="preserve"> the school</w:t>
      </w:r>
      <w:r w:rsidRPr="001C6427">
        <w:t xml:space="preserve"> or connecting with other transport going to </w:t>
      </w:r>
      <w:r w:rsidR="003B655B">
        <w:t>the</w:t>
      </w:r>
      <w:r w:rsidRPr="001C6427">
        <w:t xml:space="preserve"> school. Th</w:t>
      </w:r>
      <w:smartTag w:uri="urn:schemas-microsoft-com:office:smarttags" w:element="PersonName">
        <w:r w:rsidRPr="001C6427">
          <w:t>is</w:t>
        </w:r>
      </w:smartTag>
      <w:r w:rsidRPr="001C6427">
        <w:t xml:space="preserve"> includes a pick-up point that </w:t>
      </w:r>
      <w:r w:rsidR="00FC1581">
        <w:t xml:space="preserve">the carrier would make </w:t>
      </w:r>
      <w:r w:rsidRPr="001C6427">
        <w:t xml:space="preserve">available if </w:t>
      </w:r>
      <w:r w:rsidR="00A77BE9">
        <w:t xml:space="preserve">the </w:t>
      </w:r>
      <w:hyperlink w:anchor="Family" w:history="1">
        <w:r w:rsidR="00A77BE9" w:rsidRPr="004E4FDC">
          <w:rPr>
            <w:rStyle w:val="Hyperlink"/>
          </w:rPr>
          <w:t>family</w:t>
        </w:r>
      </w:hyperlink>
      <w:r w:rsidR="00A77BE9">
        <w:t xml:space="preserve"> were to request </w:t>
      </w:r>
      <w:r w:rsidRPr="001C6427">
        <w:t>transport to a local school.</w:t>
      </w:r>
    </w:p>
    <w:p w:rsidR="00256A17" w:rsidRPr="001C6427" w:rsidRDefault="00256A17" w:rsidP="00BE5C75"/>
    <w:p w:rsidR="00793046" w:rsidRDefault="0090435B" w:rsidP="00793046">
      <w:pPr>
        <w:pStyle w:val="Heading3"/>
      </w:pPr>
      <w:bookmarkStart w:id="313" w:name="_4.2.3_Applying_Rule"/>
      <w:bookmarkStart w:id="314" w:name="_4.2.3_Applying_Rule_3 (reasonable a"/>
      <w:bookmarkStart w:id="315" w:name="_Toc183429336"/>
      <w:bookmarkEnd w:id="313"/>
      <w:bookmarkEnd w:id="314"/>
      <w:r>
        <w:t>4.2.3</w:t>
      </w:r>
      <w:r w:rsidR="00793046">
        <w:tab/>
        <w:t>Applying Rule 3</w:t>
      </w:r>
      <w:r w:rsidR="001153DE">
        <w:t xml:space="preserve"> (reasonable access)</w:t>
      </w:r>
      <w:bookmarkEnd w:id="315"/>
    </w:p>
    <w:p w:rsidR="00C80778" w:rsidRDefault="000814F5" w:rsidP="005E2E9D">
      <w:pPr>
        <w:pStyle w:val="BulletIntro"/>
        <w:shd w:val="clear" w:color="auto" w:fill="FFFFFF"/>
        <w:spacing w:after="60"/>
      </w:pPr>
      <w:r>
        <w:t>Rule 3 applies where t</w:t>
      </w:r>
      <w:r w:rsidRPr="001C6427">
        <w:t xml:space="preserve">he </w:t>
      </w:r>
      <w:hyperlink w:anchor="Student" w:history="1">
        <w:r w:rsidRPr="00F610CF">
          <w:rPr>
            <w:rStyle w:val="Hyperlink"/>
          </w:rPr>
          <w:t>student</w:t>
        </w:r>
      </w:hyperlink>
      <w:r w:rsidR="00C80778">
        <w:t>:</w:t>
      </w:r>
    </w:p>
    <w:p w:rsidR="00C80778" w:rsidRDefault="000814F5" w:rsidP="005E2E9D">
      <w:pPr>
        <w:pStyle w:val="Bullet"/>
        <w:shd w:val="clear" w:color="auto" w:fill="FFFFFF"/>
        <w:spacing w:after="60"/>
      </w:pPr>
      <w:r w:rsidRPr="001C6427">
        <w:t xml:space="preserve">does not have reasonable access to an </w:t>
      </w:r>
      <w:hyperlink w:anchor="AppropriateStateSchool" w:history="1">
        <w:r w:rsidRPr="006F1AFE">
          <w:rPr>
            <w:rStyle w:val="Hyperlink"/>
          </w:rPr>
          <w:t>appropriate state school</w:t>
        </w:r>
      </w:hyperlink>
      <w:r w:rsidRPr="001C6427">
        <w:t xml:space="preserve"> for at least 20 </w:t>
      </w:r>
      <w:r w:rsidR="000A1DF4">
        <w:t xml:space="preserve">school </w:t>
      </w:r>
      <w:r w:rsidRPr="001C6427">
        <w:t xml:space="preserve">days </w:t>
      </w:r>
      <w:r w:rsidR="000A1DF4">
        <w:t>in a</w:t>
      </w:r>
      <w:r w:rsidRPr="001C6427">
        <w:t xml:space="preserve"> year because of adverse travel conditions or </w:t>
      </w:r>
      <w:r>
        <w:t xml:space="preserve">other </w:t>
      </w:r>
      <w:hyperlink w:anchor="CircumstancesBeyondTheFamilysControl" w:history="1">
        <w:r w:rsidRPr="008B1EA7">
          <w:rPr>
            <w:rStyle w:val="Hyperlink"/>
          </w:rPr>
          <w:t>circumstances beyond the family’s control</w:t>
        </w:r>
      </w:hyperlink>
    </w:p>
    <w:p w:rsidR="00C80778" w:rsidRDefault="00C80778" w:rsidP="005E2E9D">
      <w:pPr>
        <w:pStyle w:val="andor"/>
        <w:shd w:val="clear" w:color="auto" w:fill="FFFFFF"/>
        <w:spacing w:after="60"/>
      </w:pPr>
      <w:r>
        <w:t>or</w:t>
      </w:r>
    </w:p>
    <w:p w:rsidR="000814F5" w:rsidRDefault="00C80778" w:rsidP="005E2E9D">
      <w:pPr>
        <w:pStyle w:val="BulletLast"/>
        <w:shd w:val="clear" w:color="auto" w:fill="FFFFFF"/>
      </w:pPr>
      <w:r>
        <w:t>would not have such access if they did not</w:t>
      </w:r>
      <w:r w:rsidRPr="001C6427">
        <w:t xml:space="preserve"> board away from home, live in a second home or stud</w:t>
      </w:r>
      <w:r>
        <w:t>y</w:t>
      </w:r>
      <w:r w:rsidRPr="001C6427">
        <w:t xml:space="preserve"> by </w:t>
      </w:r>
      <w:hyperlink w:anchor="DistanceEducationMethods" w:history="1">
        <w:r w:rsidRPr="00667DED">
          <w:rPr>
            <w:rStyle w:val="Hyperlink"/>
          </w:rPr>
          <w:t>distance education methods</w:t>
        </w:r>
      </w:hyperlink>
      <w:r>
        <w:t>.</w:t>
      </w:r>
    </w:p>
    <w:p w:rsidR="005A59A1" w:rsidRPr="001C6427" w:rsidRDefault="005A59A1" w:rsidP="005E2E9D">
      <w:pPr>
        <w:shd w:val="clear" w:color="auto" w:fill="FFFFFF"/>
      </w:pPr>
      <w:r w:rsidRPr="00A76077">
        <w:t>Adverse travel conditions or circumstances may include</w:t>
      </w:r>
      <w:r w:rsidR="00DC5E9E" w:rsidRPr="00A76077">
        <w:t xml:space="preserve"> </w:t>
      </w:r>
      <w:r w:rsidRPr="00A76077">
        <w:t>impassable roads due to special weather conditions</w:t>
      </w:r>
      <w:r w:rsidR="00DC5E9E" w:rsidRPr="00A76077">
        <w:t xml:space="preserve">, </w:t>
      </w:r>
      <w:r w:rsidRPr="00A76077">
        <w:t>lack of access to a vehicle or inability to drive for medical reasons</w:t>
      </w:r>
      <w:r w:rsidR="00DC5E9E" w:rsidRPr="00A76077">
        <w:t xml:space="preserve">, and other </w:t>
      </w:r>
      <w:r w:rsidRPr="00A76077">
        <w:t xml:space="preserve">unusual circumstances of </w:t>
      </w:r>
      <w:smartTag w:uri="urn:schemas-microsoft-com:office:smarttags" w:element="PersonName">
        <w:r w:rsidRPr="00A76077">
          <w:t>is</w:t>
        </w:r>
      </w:smartTag>
      <w:r w:rsidRPr="00A76077">
        <w:t>olation (</w:t>
      </w:r>
      <w:r w:rsidR="00075B01" w:rsidRPr="00A76077">
        <w:t>e.g.</w:t>
      </w:r>
      <w:r w:rsidR="00DC5E9E" w:rsidRPr="00A76077">
        <w:t xml:space="preserve"> the</w:t>
      </w:r>
      <w:r w:rsidRPr="00A76077">
        <w:t xml:space="preserve"> student lives on an </w:t>
      </w:r>
      <w:smartTag w:uri="urn:schemas-microsoft-com:office:smarttags" w:element="PersonName">
        <w:r w:rsidRPr="00A76077">
          <w:t>is</w:t>
        </w:r>
      </w:smartTag>
      <w:r w:rsidRPr="00A76077">
        <w:t xml:space="preserve">land that </w:t>
      </w:r>
      <w:smartTag w:uri="urn:schemas-microsoft-com:office:smarttags" w:element="PersonName">
        <w:r w:rsidRPr="00A76077">
          <w:t>is</w:t>
        </w:r>
      </w:smartTag>
      <w:r w:rsidRPr="00A76077">
        <w:t xml:space="preserve"> not serviced by regular public transport).</w:t>
      </w:r>
    </w:p>
    <w:p w:rsidR="005A59A1" w:rsidRDefault="005A59A1" w:rsidP="005E2E9D">
      <w:pPr>
        <w:shd w:val="clear" w:color="auto" w:fill="FFFFFF"/>
      </w:pPr>
      <w:r>
        <w:t>Other c</w:t>
      </w:r>
      <w:r w:rsidRPr="001C6427">
        <w:t>ircumstances beyond the family’s control may be approved, provided they are supported by independent evidence that clearly establ</w:t>
      </w:r>
      <w:smartTag w:uri="urn:schemas-microsoft-com:office:smarttags" w:element="PersonName">
        <w:r w:rsidRPr="001C6427">
          <w:t>is</w:t>
        </w:r>
      </w:smartTag>
      <w:r w:rsidRPr="001C6427">
        <w:t xml:space="preserve">hes the </w:t>
      </w:r>
      <w:r w:rsidR="00280456">
        <w:t>circumstance</w:t>
      </w:r>
      <w:r w:rsidR="00685C4C">
        <w:t xml:space="preserve"> and impact on the student’s daily access to schooling</w:t>
      </w:r>
      <w:r w:rsidRPr="001C6427">
        <w:t>.</w:t>
      </w:r>
    </w:p>
    <w:p w:rsidR="00B84455" w:rsidRPr="001C6427" w:rsidRDefault="00B84455" w:rsidP="005A59A1"/>
    <w:p w:rsidR="005E41C3" w:rsidRPr="001C6427" w:rsidRDefault="00CB0D24" w:rsidP="00077C64">
      <w:pPr>
        <w:pStyle w:val="Heading4"/>
      </w:pPr>
      <w:bookmarkStart w:id="316" w:name="_Toc183429337"/>
      <w:r>
        <w:t xml:space="preserve">Student </w:t>
      </w:r>
      <w:r w:rsidR="00D84E3E">
        <w:t>without reasonable access</w:t>
      </w:r>
      <w:bookmarkEnd w:id="316"/>
    </w:p>
    <w:p w:rsidR="00BE5C75" w:rsidRPr="001C6427" w:rsidRDefault="00BE5C75" w:rsidP="001F4CF7">
      <w:pPr>
        <w:pStyle w:val="BulletIntro"/>
      </w:pPr>
      <w:r w:rsidRPr="001C6427">
        <w:t xml:space="preserve">A student does not have reasonable access to an </w:t>
      </w:r>
      <w:r w:rsidR="00504258" w:rsidRPr="001C6427">
        <w:t>appropriate</w:t>
      </w:r>
      <w:r w:rsidRPr="001C6427">
        <w:t xml:space="preserve"> state school if, for at least 2</w:t>
      </w:r>
      <w:r w:rsidR="005E41C3" w:rsidRPr="001C6427">
        <w:t>0 </w:t>
      </w:r>
      <w:r w:rsidR="000A1DF4">
        <w:t xml:space="preserve">school </w:t>
      </w:r>
      <w:r w:rsidR="005E41C3" w:rsidRPr="001C6427">
        <w:t>days</w:t>
      </w:r>
      <w:r w:rsidRPr="001C6427">
        <w:t xml:space="preserve"> </w:t>
      </w:r>
      <w:r w:rsidR="000A1DF4">
        <w:t>in a</w:t>
      </w:r>
      <w:r w:rsidRPr="001C6427">
        <w:t xml:space="preserve"> year</w:t>
      </w:r>
      <w:r w:rsidR="000A1DF4">
        <w:t xml:space="preserve"> they either</w:t>
      </w:r>
      <w:r w:rsidRPr="001C6427">
        <w:t>:</w:t>
      </w:r>
    </w:p>
    <w:p w:rsidR="005E41C3" w:rsidRPr="001C6427" w:rsidRDefault="00BE5C75" w:rsidP="001F4CF7">
      <w:pPr>
        <w:pStyle w:val="Bullet"/>
      </w:pPr>
      <w:r w:rsidRPr="001C6427">
        <w:t>cannot get to school</w:t>
      </w:r>
    </w:p>
    <w:p w:rsidR="005E41C3" w:rsidRPr="001C6427" w:rsidRDefault="00BE5C75" w:rsidP="001F4CF7">
      <w:pPr>
        <w:pStyle w:val="Bullet"/>
      </w:pPr>
      <w:r w:rsidRPr="001C6427">
        <w:t xml:space="preserve">the travel time for the return journey to school </w:t>
      </w:r>
      <w:smartTag w:uri="urn:schemas-microsoft-com:office:smarttags" w:element="PersonName">
        <w:r w:rsidRPr="001C6427">
          <w:t>is</w:t>
        </w:r>
      </w:smartTag>
      <w:r w:rsidRPr="001C6427">
        <w:t xml:space="preserve"> at least </w:t>
      </w:r>
      <w:r w:rsidR="00BC2C7F">
        <w:t>three</w:t>
      </w:r>
      <w:r w:rsidR="00BC2C7F" w:rsidRPr="001C6427">
        <w:t> </w:t>
      </w:r>
      <w:r w:rsidR="005E41C3" w:rsidRPr="001C6427">
        <w:t>hour</w:t>
      </w:r>
      <w:r w:rsidRPr="001C6427">
        <w:t>s</w:t>
      </w:r>
    </w:p>
    <w:p w:rsidR="005E41C3" w:rsidRPr="001C6427" w:rsidRDefault="005E41C3" w:rsidP="004C2A37">
      <w:pPr>
        <w:pStyle w:val="andor"/>
      </w:pPr>
      <w:r w:rsidRPr="001C6427">
        <w:t>or</w:t>
      </w:r>
    </w:p>
    <w:p w:rsidR="005E41C3" w:rsidRDefault="00BE5C75" w:rsidP="001F4CF7">
      <w:pPr>
        <w:pStyle w:val="BulletLast"/>
      </w:pPr>
      <w:r w:rsidRPr="001C6427">
        <w:t xml:space="preserve">the route the student must travel </w:t>
      </w:r>
      <w:r w:rsidR="000A1DF4">
        <w:t xml:space="preserve">equals or </w:t>
      </w:r>
      <w:r w:rsidR="00310778">
        <w:t>exceeds the d</w:t>
      </w:r>
      <w:smartTag w:uri="urn:schemas-microsoft-com:office:smarttags" w:element="PersonName">
        <w:r w:rsidR="00310778">
          <w:t>is</w:t>
        </w:r>
      </w:smartTag>
      <w:r w:rsidR="00310778">
        <w:t>tances</w:t>
      </w:r>
      <w:r w:rsidRPr="001C6427">
        <w:t xml:space="preserve"> set down in </w:t>
      </w:r>
      <w:r w:rsidR="00D307EC" w:rsidRPr="001C6427">
        <w:t>Rule 1</w:t>
      </w:r>
      <w:r w:rsidRPr="001C6427">
        <w:t xml:space="preserve"> and </w:t>
      </w:r>
      <w:r w:rsidR="00D307EC" w:rsidRPr="001C6427">
        <w:t>Rule 2</w:t>
      </w:r>
      <w:r w:rsidRPr="001C6427">
        <w:t>.</w:t>
      </w:r>
    </w:p>
    <w:p w:rsidR="00B84455" w:rsidRPr="001C6427" w:rsidRDefault="00B84455" w:rsidP="00B84455">
      <w:pPr>
        <w:pStyle w:val="BulletLast"/>
        <w:numPr>
          <w:ilvl w:val="0"/>
          <w:numId w:val="0"/>
        </w:numPr>
      </w:pPr>
    </w:p>
    <w:p w:rsidR="004B0DA9" w:rsidRPr="001C6427" w:rsidRDefault="00CB0D24" w:rsidP="004B0DA9">
      <w:pPr>
        <w:pStyle w:val="Heading4"/>
      </w:pPr>
      <w:bookmarkStart w:id="317" w:name="_Toc183429338"/>
      <w:r>
        <w:t xml:space="preserve">Principles </w:t>
      </w:r>
      <w:r w:rsidR="00B93384">
        <w:t>to determine</w:t>
      </w:r>
      <w:r>
        <w:t xml:space="preserve"> </w:t>
      </w:r>
      <w:r w:rsidR="004B0DA9">
        <w:t>c</w:t>
      </w:r>
      <w:r w:rsidR="004B0DA9" w:rsidRPr="001C6427">
        <w:t>ircumstances beyond the family’s control</w:t>
      </w:r>
      <w:bookmarkEnd w:id="317"/>
    </w:p>
    <w:p w:rsidR="004B0DA9" w:rsidRPr="001C6427" w:rsidRDefault="004B0DA9" w:rsidP="004B0DA9">
      <w:r w:rsidRPr="001C6427">
        <w:t xml:space="preserve">To </w:t>
      </w:r>
      <w:r>
        <w:t>sat</w:t>
      </w:r>
      <w:smartTag w:uri="urn:schemas-microsoft-com:office:smarttags" w:element="PersonName">
        <w:r>
          <w:t>is</w:t>
        </w:r>
      </w:smartTag>
      <w:r>
        <w:t>fy</w:t>
      </w:r>
      <w:r w:rsidRPr="001C6427">
        <w:t xml:space="preserve"> Rule 3, the circumstances that prevent the student</w:t>
      </w:r>
      <w:r>
        <w:t>’s</w:t>
      </w:r>
      <w:r w:rsidRPr="001C6427">
        <w:t xml:space="preserve"> reasonable access to school must be beyond the </w:t>
      </w:r>
      <w:hyperlink w:anchor="Family" w:history="1">
        <w:r w:rsidRPr="004E4FDC">
          <w:rPr>
            <w:rStyle w:val="Hyperlink"/>
          </w:rPr>
          <w:t>family’s</w:t>
        </w:r>
      </w:hyperlink>
      <w:r w:rsidRPr="001C6427">
        <w:t xml:space="preserve"> control. A student should not be considered geographically </w:t>
      </w:r>
      <w:smartTag w:uri="urn:schemas-microsoft-com:office:smarttags" w:element="PersonName">
        <w:r w:rsidRPr="001C6427">
          <w:t>is</w:t>
        </w:r>
      </w:smartTag>
      <w:r w:rsidRPr="001C6427">
        <w:t>olated if the family’s lifestyle choices</w:t>
      </w:r>
      <w:r w:rsidR="00724180">
        <w:t xml:space="preserve"> (such as holidays and working </w:t>
      </w:r>
      <w:r w:rsidR="00724180">
        <w:lastRenderedPageBreak/>
        <w:t>hours)</w:t>
      </w:r>
      <w:r>
        <w:t>,</w:t>
      </w:r>
      <w:r w:rsidRPr="001C6427">
        <w:t xml:space="preserve"> commitments or domestic behaviours make it inconvenient or difficult (rather than not feasible) to transport the student to school</w:t>
      </w:r>
      <w:r>
        <w:t>,</w:t>
      </w:r>
      <w:r w:rsidRPr="001C6427">
        <w:t xml:space="preserve"> or </w:t>
      </w:r>
      <w:r>
        <w:t>if</w:t>
      </w:r>
      <w:r w:rsidRPr="001C6427">
        <w:t xml:space="preserve"> the family chooses not to use the local school for reasons </w:t>
      </w:r>
      <w:r w:rsidR="00242148">
        <w:t>beyond the intent of the AIC Scheme</w:t>
      </w:r>
      <w:r w:rsidRPr="001C6427">
        <w:t>.</w:t>
      </w:r>
    </w:p>
    <w:p w:rsidR="004B0DA9" w:rsidRPr="001C6427" w:rsidRDefault="004B0DA9" w:rsidP="004B0DA9">
      <w:r>
        <w:t>A</w:t>
      </w:r>
      <w:r w:rsidRPr="001C6427">
        <w:t xml:space="preserve"> concession</w:t>
      </w:r>
      <w:r>
        <w:t xml:space="preserve"> under Rule 3</w:t>
      </w:r>
      <w:r w:rsidRPr="001C6427">
        <w:t xml:space="preserve"> </w:t>
      </w:r>
      <w:smartTag w:uri="urn:schemas-microsoft-com:office:smarttags" w:element="PersonName">
        <w:r w:rsidRPr="001C6427">
          <w:t>is</w:t>
        </w:r>
      </w:smartTag>
      <w:r w:rsidRPr="001C6427">
        <w:t xml:space="preserve"> not available where the student has been excluded or banned from the available transport service by the transport company in consultation with education authorities.</w:t>
      </w:r>
    </w:p>
    <w:tbl>
      <w:tblPr>
        <w:tblStyle w:val="TableGrid"/>
        <w:tblpPr w:leftFromText="181" w:rightFromText="181" w:bottomFromText="147" w:vertAnchor="text" w:tblpXSpec="right" w:tblpY="1"/>
        <w:tblOverlap w:val="never"/>
        <w:tblW w:w="0" w:type="auto"/>
        <w:shd w:val="clear" w:color="auto" w:fill="CCFFFF"/>
        <w:tblLayout w:type="fixed"/>
        <w:tblCellMar>
          <w:top w:w="85" w:type="dxa"/>
        </w:tblCellMar>
        <w:tblLook w:val="01E0" w:firstRow="1" w:lastRow="1" w:firstColumn="1" w:lastColumn="1" w:noHBand="0" w:noVBand="0"/>
      </w:tblPr>
      <w:tblGrid>
        <w:gridCol w:w="3969"/>
      </w:tblGrid>
      <w:tr w:rsidR="004B0DA9" w:rsidRPr="001B07AC">
        <w:tc>
          <w:tcPr>
            <w:tcW w:w="3969" w:type="dxa"/>
            <w:shd w:val="clear" w:color="auto" w:fill="CCFFFF"/>
          </w:tcPr>
          <w:p w:rsidR="004B0DA9" w:rsidRDefault="004B0DA9" w:rsidP="003E6115">
            <w:pPr>
              <w:pStyle w:val="ExampleText"/>
              <w:rPr>
                <w:b/>
              </w:rPr>
            </w:pPr>
            <w:r w:rsidRPr="001B07AC">
              <w:rPr>
                <w:b/>
              </w:rPr>
              <w:t>Example</w:t>
            </w:r>
            <w:r>
              <w:rPr>
                <w:b/>
              </w:rPr>
              <w:t> 3: Lifestyle choices</w:t>
            </w:r>
          </w:p>
          <w:p w:rsidR="004B0DA9" w:rsidRPr="001B07AC" w:rsidRDefault="004B0DA9" w:rsidP="003E6115">
            <w:pPr>
              <w:pStyle w:val="ExampleText"/>
            </w:pPr>
            <w:r w:rsidRPr="001C6427">
              <w:t>Stephen’s parents have moved to a hobby farm 14 k</w:t>
            </w:r>
            <w:r>
              <w:t>ilo</w:t>
            </w:r>
            <w:r w:rsidRPr="001C6427">
              <w:t>m</w:t>
            </w:r>
            <w:r>
              <w:t>etres</w:t>
            </w:r>
            <w:r w:rsidRPr="001C6427">
              <w:t xml:space="preserve"> from the nearest high school. There </w:t>
            </w:r>
            <w:smartTag w:uri="urn:schemas-microsoft-com:office:smarttags" w:element="PersonName">
              <w:r w:rsidRPr="001C6427">
                <w:t>is</w:t>
              </w:r>
            </w:smartTag>
            <w:r w:rsidRPr="001C6427">
              <w:t xml:space="preserve"> no public transport available. H</w:t>
            </w:r>
            <w:smartTag w:uri="urn:schemas-microsoft-com:office:smarttags" w:element="PersonName">
              <w:r w:rsidRPr="001C6427">
                <w:t>is</w:t>
              </w:r>
            </w:smartTag>
            <w:r w:rsidRPr="001C6427">
              <w:t xml:space="preserve"> father drives 38 k</w:t>
            </w:r>
            <w:r>
              <w:t>ilometres</w:t>
            </w:r>
            <w:r w:rsidRPr="001C6427">
              <w:t xml:space="preserve"> to work in the nearby city, leaving at </w:t>
            </w:r>
            <w:smartTag w:uri="urn:schemas-microsoft-com:office:smarttags" w:element="time">
              <w:smartTagPr>
                <w:attr w:name="Minute" w:val="30"/>
                <w:attr w:name="Hour" w:val="7"/>
              </w:smartTagPr>
              <w:r w:rsidRPr="001C6427">
                <w:t>7:30 a.m.</w:t>
              </w:r>
            </w:smartTag>
            <w:r w:rsidRPr="001C6427">
              <w:t xml:space="preserve"> daily and arriving at h</w:t>
            </w:r>
            <w:smartTag w:uri="urn:schemas-microsoft-com:office:smarttags" w:element="PersonName">
              <w:r w:rsidRPr="001C6427">
                <w:t>is</w:t>
              </w:r>
            </w:smartTag>
            <w:r w:rsidRPr="001C6427">
              <w:t xml:space="preserve"> office at </w:t>
            </w:r>
            <w:smartTag w:uri="urn:schemas-microsoft-com:office:smarttags" w:element="time">
              <w:smartTagPr>
                <w:attr w:name="Minute" w:val="15"/>
                <w:attr w:name="Hour" w:val="8"/>
              </w:smartTagPr>
              <w:r w:rsidRPr="001C6427">
                <w:t>8:15 a.m.</w:t>
              </w:r>
            </w:smartTag>
            <w:r w:rsidRPr="001C6427">
              <w:t xml:space="preserve"> </w:t>
            </w:r>
            <w:r>
              <w:t>Stephen’s</w:t>
            </w:r>
            <w:r w:rsidRPr="001C6427">
              <w:t xml:space="preserve"> mother works in town near the high school and leaves h</w:t>
            </w:r>
            <w:smartTag w:uri="urn:schemas-microsoft-com:office:smarttags" w:element="PersonName">
              <w:r w:rsidRPr="001C6427">
                <w:t>is</w:t>
              </w:r>
            </w:smartTag>
            <w:r w:rsidRPr="001C6427">
              <w:t xml:space="preserve"> baby s</w:t>
            </w:r>
            <w:smartTag w:uri="urn:schemas-microsoft-com:office:smarttags" w:element="PersonName">
              <w:r w:rsidRPr="001C6427">
                <w:t>is</w:t>
              </w:r>
            </w:smartTag>
            <w:r w:rsidRPr="001C6427">
              <w:t xml:space="preserve">ter at a child care centre at </w:t>
            </w:r>
            <w:smartTag w:uri="urn:schemas-microsoft-com:office:smarttags" w:element="time">
              <w:smartTagPr>
                <w:attr w:name="Minute" w:val="45"/>
                <w:attr w:name="Hour" w:val="7"/>
              </w:smartTagPr>
              <w:r w:rsidRPr="001C6427">
                <w:t>7:45 a.m.</w:t>
              </w:r>
            </w:smartTag>
            <w:r w:rsidRPr="001C6427">
              <w:t xml:space="preserve">, which she says </w:t>
            </w:r>
            <w:smartTag w:uri="urn:schemas-microsoft-com:office:smarttags" w:element="PersonName">
              <w:r w:rsidRPr="001C6427">
                <w:t>is</w:t>
              </w:r>
            </w:smartTag>
            <w:r w:rsidRPr="001C6427">
              <w:t xml:space="preserve"> too early for Stephen to arrive at school. Th</w:t>
            </w:r>
            <w:smartTag w:uri="urn:schemas-microsoft-com:office:smarttags" w:element="PersonName">
              <w:r w:rsidRPr="001C6427">
                <w:t>is</w:t>
              </w:r>
            </w:smartTag>
            <w:r w:rsidRPr="001C6427">
              <w:t xml:space="preserve"> case </w:t>
            </w:r>
            <w:r>
              <w:t>would</w:t>
            </w:r>
            <w:r w:rsidRPr="001C6427">
              <w:t xml:space="preserve"> not be approved</w:t>
            </w:r>
            <w:r>
              <w:t>,</w:t>
            </w:r>
            <w:r w:rsidRPr="001C6427">
              <w:t xml:space="preserve"> as it </w:t>
            </w:r>
            <w:r>
              <w:t>cannot</w:t>
            </w:r>
            <w:r w:rsidRPr="001C6427">
              <w:t xml:space="preserve"> be claimed that Stephen does not have ‘reasonable daily access’ to a school. H</w:t>
            </w:r>
            <w:smartTag w:uri="urn:schemas-microsoft-com:office:smarttags" w:element="PersonName">
              <w:r w:rsidRPr="001C6427">
                <w:t>is</w:t>
              </w:r>
            </w:smartTag>
            <w:r w:rsidRPr="001C6427">
              <w:t xml:space="preserve"> parents have made lifestyle choices </w:t>
            </w:r>
            <w:r>
              <w:t>that</w:t>
            </w:r>
            <w:r w:rsidRPr="001C6427">
              <w:t xml:space="preserve"> make it inconvenient, rather than unreasonable, for them to get Stephen to school.</w:t>
            </w:r>
          </w:p>
        </w:tc>
      </w:tr>
    </w:tbl>
    <w:p w:rsidR="004B0DA9" w:rsidRPr="001C6427" w:rsidRDefault="004B0DA9" w:rsidP="004B0DA9">
      <w:pPr>
        <w:pStyle w:val="BulletIntro"/>
      </w:pPr>
      <w:r w:rsidRPr="001C6427">
        <w:t>Circumstances normally considered within the family’s control include:</w:t>
      </w:r>
    </w:p>
    <w:p w:rsidR="004B0DA9" w:rsidRDefault="004B0DA9" w:rsidP="004B0DA9">
      <w:pPr>
        <w:pStyle w:val="Bullet"/>
      </w:pPr>
      <w:r w:rsidRPr="001C6427">
        <w:t xml:space="preserve">an impassable road on the family’s property (unless it can be proven that the situation </w:t>
      </w:r>
      <w:smartTag w:uri="urn:schemas-microsoft-com:office:smarttags" w:element="PersonName">
        <w:r w:rsidRPr="001C6427">
          <w:t>is</w:t>
        </w:r>
      </w:smartTag>
      <w:r w:rsidRPr="001C6427">
        <w:t xml:space="preserve"> temporary and was unforeseeable)</w:t>
      </w:r>
    </w:p>
    <w:p w:rsidR="00724180" w:rsidRPr="001C6427" w:rsidRDefault="00724180" w:rsidP="004B0DA9">
      <w:pPr>
        <w:pStyle w:val="Bullet"/>
      </w:pPr>
      <w:r>
        <w:t>a student’s exclusion from the available transport service by the transport company in consultation with education authorities as a result of d</w:t>
      </w:r>
      <w:smartTag w:uri="urn:schemas-microsoft-com:office:smarttags" w:element="PersonName">
        <w:r>
          <w:t>is</w:t>
        </w:r>
      </w:smartTag>
      <w:r>
        <w:t>ciplinary matters</w:t>
      </w:r>
    </w:p>
    <w:p w:rsidR="004B0DA9" w:rsidRPr="00A76077" w:rsidRDefault="004B0DA9" w:rsidP="004B0DA9">
      <w:pPr>
        <w:pStyle w:val="BulletLast"/>
      </w:pPr>
      <w:r w:rsidRPr="00A76077">
        <w:t xml:space="preserve">inability to use a private vehicle because the applicant or their </w:t>
      </w:r>
      <w:hyperlink w:anchor="Partner" w:history="1">
        <w:r w:rsidRPr="00A76077">
          <w:rPr>
            <w:rStyle w:val="Hyperlink"/>
          </w:rPr>
          <w:t>partner</w:t>
        </w:r>
      </w:hyperlink>
      <w:r w:rsidR="009125B4">
        <w:t>’</w:t>
      </w:r>
      <w:r w:rsidR="00214D03">
        <w:t>s</w:t>
      </w:r>
      <w:r w:rsidR="009125B4">
        <w:t xml:space="preserve"> </w:t>
      </w:r>
      <w:r w:rsidR="00214D03">
        <w:t>licence</w:t>
      </w:r>
      <w:r w:rsidR="009125B4">
        <w:t xml:space="preserve"> has been legally removed</w:t>
      </w:r>
      <w:r w:rsidR="00214D03">
        <w:t xml:space="preserve"> as a punitive measure by a </w:t>
      </w:r>
      <w:r w:rsidR="009125B4">
        <w:t xml:space="preserve">court </w:t>
      </w:r>
      <w:r w:rsidR="00214D03">
        <w:t>or legal authority</w:t>
      </w:r>
      <w:r w:rsidRPr="00A76077">
        <w:t>.</w:t>
      </w:r>
    </w:p>
    <w:p w:rsidR="003F4FCB" w:rsidRPr="001C6427" w:rsidRDefault="003F4FCB" w:rsidP="004B0DA9"/>
    <w:p w:rsidR="005D2183" w:rsidRDefault="005D2183" w:rsidP="005D2183">
      <w:pPr>
        <w:pStyle w:val="Heading4"/>
      </w:pPr>
      <w:bookmarkStart w:id="318" w:name="_Toc183429339"/>
      <w:r>
        <w:t>Evidence requirements</w:t>
      </w:r>
      <w:bookmarkEnd w:id="318"/>
    </w:p>
    <w:p w:rsidR="005D2183" w:rsidRDefault="005D2183" w:rsidP="005D2183">
      <w:r w:rsidRPr="001C6427">
        <w:t>A claim on the bas</w:t>
      </w:r>
      <w:smartTag w:uri="urn:schemas-microsoft-com:office:smarttags" w:element="PersonName">
        <w:r w:rsidRPr="001C6427">
          <w:t>is</w:t>
        </w:r>
      </w:smartTag>
      <w:r w:rsidRPr="001C6427">
        <w:t xml:space="preserve"> of Rule 3 must be supported by evidence that substantiates the ex</w:t>
      </w:r>
      <w:smartTag w:uri="urn:schemas-microsoft-com:office:smarttags" w:element="PersonName">
        <w:r w:rsidRPr="001C6427">
          <w:t>is</w:t>
        </w:r>
      </w:smartTag>
      <w:r w:rsidRPr="001C6427">
        <w:t xml:space="preserve">tence of adverse travel conditions or other </w:t>
      </w:r>
      <w:r>
        <w:t>circumstance</w:t>
      </w:r>
      <w:r w:rsidRPr="001C6427">
        <w:t>s beyond the family’s control and the effect the</w:t>
      </w:r>
      <w:r>
        <w:t>y</w:t>
      </w:r>
      <w:r w:rsidRPr="001C6427">
        <w:t xml:space="preserve"> have on the student’s ability to </w:t>
      </w:r>
      <w:r>
        <w:t>get to</w:t>
      </w:r>
      <w:r w:rsidRPr="001C6427">
        <w:t xml:space="preserve"> school. </w:t>
      </w:r>
      <w:r w:rsidR="005A7385">
        <w:t>A</w:t>
      </w:r>
      <w:r w:rsidRPr="001C6427">
        <w:t xml:space="preserve">dditional supporting evidence may </w:t>
      </w:r>
      <w:r w:rsidR="005A7385">
        <w:t xml:space="preserve">be required to </w:t>
      </w:r>
      <w:r w:rsidRPr="001C6427">
        <w:t xml:space="preserve">independently verify the </w:t>
      </w:r>
      <w:r w:rsidR="005A7385">
        <w:t>claim</w:t>
      </w:r>
      <w:r w:rsidRPr="001C6427">
        <w:t xml:space="preserve"> at any time.</w:t>
      </w:r>
    </w:p>
    <w:p w:rsidR="0068669A" w:rsidRPr="001C6427" w:rsidRDefault="0068669A" w:rsidP="0068669A">
      <w:r>
        <w:t>The</w:t>
      </w:r>
      <w:r w:rsidRPr="001C6427">
        <w:t xml:space="preserve"> applicant needs to </w:t>
      </w:r>
      <w:r>
        <w:t>show</w:t>
      </w:r>
      <w:r w:rsidRPr="001C6427">
        <w:t xml:space="preserve"> that the student’s attendance at school, travel time or travel d</w:t>
      </w:r>
      <w:smartTag w:uri="urn:schemas-microsoft-com:office:smarttags" w:element="PersonName">
        <w:r w:rsidRPr="001C6427">
          <w:t>is</w:t>
        </w:r>
      </w:smartTag>
      <w:r w:rsidRPr="001C6427">
        <w:t xml:space="preserve">tance </w:t>
      </w:r>
      <w:smartTag w:uri="urn:schemas-microsoft-com:office:smarttags" w:element="PersonName">
        <w:r>
          <w:t>is</w:t>
        </w:r>
      </w:smartTag>
      <w:r w:rsidRPr="001C6427">
        <w:t xml:space="preserve"> affected on at least 20 school days </w:t>
      </w:r>
      <w:r w:rsidR="000A1DF4">
        <w:t xml:space="preserve">in </w:t>
      </w:r>
      <w:r w:rsidRPr="001C6427">
        <w:t>a year</w:t>
      </w:r>
      <w:r>
        <w:t>, or would be if they did not</w:t>
      </w:r>
      <w:r w:rsidRPr="001C6427">
        <w:t xml:space="preserve"> board away from home, live in a second home or stud</w:t>
      </w:r>
      <w:r>
        <w:t>y</w:t>
      </w:r>
      <w:r w:rsidRPr="001C6427">
        <w:t xml:space="preserve"> by </w:t>
      </w:r>
      <w:hyperlink w:anchor="DistanceEducationMethods" w:history="1">
        <w:r w:rsidRPr="00667DED">
          <w:rPr>
            <w:rStyle w:val="Hyperlink"/>
          </w:rPr>
          <w:t>distance education methods</w:t>
        </w:r>
      </w:hyperlink>
      <w:r w:rsidRPr="001C6427">
        <w:t>.</w:t>
      </w:r>
    </w:p>
    <w:p w:rsidR="0068669A" w:rsidRDefault="0068669A" w:rsidP="0068669A">
      <w:r w:rsidRPr="001C6427">
        <w:t xml:space="preserve">Where possible, evidence of the impact on </w:t>
      </w:r>
      <w:r w:rsidR="003113DF">
        <w:t xml:space="preserve">the student’s </w:t>
      </w:r>
      <w:r w:rsidRPr="001C6427">
        <w:t xml:space="preserve">attendance should be </w:t>
      </w:r>
      <w:r w:rsidR="003113DF">
        <w:t>provided for</w:t>
      </w:r>
      <w:r w:rsidRPr="001C6427">
        <w:t xml:space="preserve"> the previous year. If th</w:t>
      </w:r>
      <w:smartTag w:uri="urn:schemas-microsoft-com:office:smarttags" w:element="PersonName">
        <w:r w:rsidRPr="001C6427">
          <w:t>is</w:t>
        </w:r>
      </w:smartTag>
      <w:r w:rsidRPr="001C6427">
        <w:t xml:space="preserve"> </w:t>
      </w:r>
      <w:smartTag w:uri="urn:schemas-microsoft-com:office:smarttags" w:element="PersonName">
        <w:r w:rsidRPr="001C6427">
          <w:t>is</w:t>
        </w:r>
      </w:smartTag>
      <w:r w:rsidRPr="001C6427">
        <w:t xml:space="preserve"> not available for the student, records for a sibling or another student in similar circumstances may be accepted.</w:t>
      </w:r>
    </w:p>
    <w:p w:rsidR="0068669A" w:rsidRPr="001C6427" w:rsidRDefault="0068669A" w:rsidP="0068669A">
      <w:r w:rsidRPr="001C6427">
        <w:t xml:space="preserve">Where </w:t>
      </w:r>
      <w:r>
        <w:t>such</w:t>
      </w:r>
      <w:r w:rsidRPr="001C6427">
        <w:t xml:space="preserve"> information </w:t>
      </w:r>
      <w:smartTag w:uri="urn:schemas-microsoft-com:office:smarttags" w:element="PersonName">
        <w:r w:rsidRPr="001C6427">
          <w:t>is</w:t>
        </w:r>
      </w:smartTag>
      <w:r w:rsidRPr="001C6427">
        <w:t xml:space="preserve"> not available, evidence </w:t>
      </w:r>
      <w:r w:rsidR="005A59A1">
        <w:t>of</w:t>
      </w:r>
      <w:r w:rsidRPr="001C6427">
        <w:t xml:space="preserve"> adverse travel conditions or other circumstance</w:t>
      </w:r>
      <w:r>
        <w:t>s</w:t>
      </w:r>
      <w:r w:rsidRPr="001C6427">
        <w:t xml:space="preserve"> must </w:t>
      </w:r>
      <w:r>
        <w:t>be detailed enough</w:t>
      </w:r>
      <w:r w:rsidRPr="001C6427">
        <w:t xml:space="preserve"> to demonstrate </w:t>
      </w:r>
      <w:r>
        <w:t>their</w:t>
      </w:r>
      <w:r w:rsidRPr="001C6427">
        <w:t xml:space="preserve"> impact on daily attendance at the school.</w:t>
      </w:r>
    </w:p>
    <w:p w:rsidR="0068669A" w:rsidRDefault="0068669A" w:rsidP="0068669A">
      <w:r w:rsidRPr="001C6427">
        <w:t>Claims on the bas</w:t>
      </w:r>
      <w:smartTag w:uri="urn:schemas-microsoft-com:office:smarttags" w:element="PersonName">
        <w:r w:rsidRPr="001C6427">
          <w:t>is</w:t>
        </w:r>
      </w:smartTag>
      <w:r w:rsidRPr="001C6427">
        <w:t xml:space="preserve"> of travel time or d</w:t>
      </w:r>
      <w:smartTag w:uri="urn:schemas-microsoft-com:office:smarttags" w:element="PersonName">
        <w:r w:rsidRPr="001C6427">
          <w:t>is</w:t>
        </w:r>
      </w:smartTag>
      <w:r w:rsidRPr="001C6427">
        <w:t xml:space="preserve">tance should explain how </w:t>
      </w:r>
      <w:r>
        <w:t>these</w:t>
      </w:r>
      <w:r w:rsidRPr="001C6427">
        <w:t xml:space="preserve"> are</w:t>
      </w:r>
      <w:r>
        <w:t xml:space="preserve"> or </w:t>
      </w:r>
      <w:r w:rsidRPr="001C6427">
        <w:t>were affected by the adverse conditions or other circumstance</w:t>
      </w:r>
      <w:r w:rsidR="005A59A1">
        <w:t>.</w:t>
      </w:r>
    </w:p>
    <w:p w:rsidR="00420BF7" w:rsidRPr="001C6427" w:rsidRDefault="00420BF7" w:rsidP="0068669A"/>
    <w:p w:rsidR="00C80501" w:rsidRDefault="00C80501" w:rsidP="00C80501">
      <w:pPr>
        <w:pStyle w:val="Heading4"/>
      </w:pPr>
      <w:bookmarkStart w:id="319" w:name="_Toc183429340"/>
      <w:r w:rsidRPr="001C6427">
        <w:t xml:space="preserve">Measuring </w:t>
      </w:r>
      <w:r>
        <w:t>d</w:t>
      </w:r>
      <w:smartTag w:uri="urn:schemas-microsoft-com:office:smarttags" w:element="PersonName">
        <w:r>
          <w:t>is</w:t>
        </w:r>
      </w:smartTag>
      <w:r>
        <w:t>tance</w:t>
      </w:r>
      <w:bookmarkEnd w:id="319"/>
    </w:p>
    <w:p w:rsidR="00C80501" w:rsidRDefault="00C80501" w:rsidP="00C80501">
      <w:r>
        <w:t>For Rule 3, d</w:t>
      </w:r>
      <w:smartTag w:uri="urn:schemas-microsoft-com:office:smarttags" w:element="PersonName">
        <w:r>
          <w:t>is</w:t>
        </w:r>
      </w:smartTag>
      <w:r>
        <w:t xml:space="preserve">tance </w:t>
      </w:r>
      <w:smartTag w:uri="urn:schemas-microsoft-com:office:smarttags" w:element="PersonName">
        <w:r>
          <w:t>is</w:t>
        </w:r>
      </w:smartTag>
      <w:r>
        <w:t xml:space="preserve"> measured in the same way as for Rules 1 and 2.</w:t>
      </w:r>
    </w:p>
    <w:p w:rsidR="00C80501" w:rsidRPr="001C6427" w:rsidRDefault="00C80501" w:rsidP="00C80501">
      <w:r w:rsidRPr="001C6427">
        <w:lastRenderedPageBreak/>
        <w:t>If the school transport service route or pick-up point varies on a daily, weekly or monthly bas</w:t>
      </w:r>
      <w:smartTag w:uri="urn:schemas-microsoft-com:office:smarttags" w:element="PersonName">
        <w:r w:rsidRPr="001C6427">
          <w:t>is</w:t>
        </w:r>
      </w:smartTag>
      <w:r w:rsidRPr="001C6427">
        <w:t>, so that the d</w:t>
      </w:r>
      <w:smartTag w:uri="urn:schemas-microsoft-com:office:smarttags" w:element="PersonName">
        <w:r w:rsidRPr="001C6427">
          <w:t>is</w:t>
        </w:r>
      </w:smartTag>
      <w:r w:rsidRPr="001C6427">
        <w:t xml:space="preserve">tance criteria </w:t>
      </w:r>
      <w:r>
        <w:t>are</w:t>
      </w:r>
      <w:r w:rsidRPr="001C6427">
        <w:t xml:space="preserve"> met on at least 20 school days </w:t>
      </w:r>
      <w:r w:rsidR="000A1DF4">
        <w:t xml:space="preserve">in a </w:t>
      </w:r>
      <w:r w:rsidRPr="001C6427">
        <w:t xml:space="preserve">year, the student </w:t>
      </w:r>
      <w:smartTag w:uri="urn:schemas-microsoft-com:office:smarttags" w:element="PersonName">
        <w:r w:rsidRPr="001C6427">
          <w:t>is</w:t>
        </w:r>
      </w:smartTag>
      <w:r w:rsidRPr="001C6427">
        <w:t xml:space="preserve"> considered to meet Rule 3.</w:t>
      </w:r>
    </w:p>
    <w:p w:rsidR="00C80501" w:rsidRDefault="00C80501" w:rsidP="00C80501">
      <w:r>
        <w:t>W</w:t>
      </w:r>
      <w:r w:rsidRPr="001C6427">
        <w:t>here the route</w:t>
      </w:r>
      <w:r>
        <w:t>s</w:t>
      </w:r>
      <w:r w:rsidRPr="001C6427">
        <w:t xml:space="preserve"> of the morning and afternoon transport services differ in length, the two will be averaged.</w:t>
      </w:r>
    </w:p>
    <w:p w:rsidR="00A22EE8" w:rsidRPr="001C6427" w:rsidRDefault="00A22EE8" w:rsidP="00C80501"/>
    <w:p w:rsidR="00C80501" w:rsidRPr="001C6427" w:rsidRDefault="00C80501" w:rsidP="00C80501">
      <w:pPr>
        <w:pStyle w:val="Heading4"/>
      </w:pPr>
      <w:bookmarkStart w:id="320" w:name="_Measuring_travel_time"/>
      <w:bookmarkStart w:id="321" w:name="_Toc183429341"/>
      <w:bookmarkEnd w:id="320"/>
      <w:r w:rsidRPr="001C6427">
        <w:t>Measuring travel time</w:t>
      </w:r>
      <w:bookmarkEnd w:id="321"/>
    </w:p>
    <w:p w:rsidR="00BE5C75" w:rsidRPr="001C6427" w:rsidRDefault="006164DB" w:rsidP="00575DED">
      <w:pPr>
        <w:pStyle w:val="BulletIntro"/>
        <w:spacing w:after="60"/>
      </w:pPr>
      <w:r>
        <w:t xml:space="preserve">Where a claim </w:t>
      </w:r>
      <w:smartTag w:uri="urn:schemas-microsoft-com:office:smarttags" w:element="PersonName">
        <w:r>
          <w:t>is</w:t>
        </w:r>
      </w:smartTag>
      <w:r>
        <w:t xml:space="preserve"> made on the bas</w:t>
      </w:r>
      <w:smartTag w:uri="urn:schemas-microsoft-com:office:smarttags" w:element="PersonName">
        <w:r>
          <w:t>is</w:t>
        </w:r>
      </w:smartTag>
      <w:r>
        <w:t xml:space="preserve"> of excessive travel time, t</w:t>
      </w:r>
      <w:r w:rsidR="0065795B">
        <w:t>he</w:t>
      </w:r>
      <w:r w:rsidR="00BE5C75" w:rsidRPr="001C6427">
        <w:t xml:space="preserve"> </w:t>
      </w:r>
      <w:r w:rsidR="00E41EF0">
        <w:t xml:space="preserve">travel </w:t>
      </w:r>
      <w:r w:rsidR="00BE5C75" w:rsidRPr="001C6427">
        <w:t>time must be based on:</w:t>
      </w:r>
    </w:p>
    <w:p w:rsidR="005E41C3" w:rsidRPr="001C6427" w:rsidRDefault="00BE5C75" w:rsidP="00575DED">
      <w:pPr>
        <w:pStyle w:val="Bullet"/>
        <w:spacing w:after="60"/>
      </w:pPr>
      <w:r w:rsidRPr="001C6427">
        <w:t xml:space="preserve">public </w:t>
      </w:r>
      <w:r w:rsidR="00DD4E39">
        <w:t xml:space="preserve">or school </w:t>
      </w:r>
      <w:r w:rsidRPr="001C6427">
        <w:t>transport routes and timetables</w:t>
      </w:r>
      <w:r w:rsidR="00E41EF0">
        <w:t>,</w:t>
      </w:r>
      <w:r w:rsidRPr="001C6427">
        <w:t xml:space="preserve"> where travel </w:t>
      </w:r>
      <w:smartTag w:uri="urn:schemas-microsoft-com:office:smarttags" w:element="PersonName">
        <w:r w:rsidRPr="001C6427">
          <w:t>is</w:t>
        </w:r>
      </w:smartTag>
      <w:r w:rsidRPr="001C6427">
        <w:t xml:space="preserve"> by </w:t>
      </w:r>
      <w:r w:rsidR="00553E9D">
        <w:t>such</w:t>
      </w:r>
      <w:r w:rsidRPr="001C6427">
        <w:t xml:space="preserve"> transport</w:t>
      </w:r>
    </w:p>
    <w:p w:rsidR="005E41C3" w:rsidRPr="001C6427" w:rsidRDefault="005E41C3" w:rsidP="00575DED">
      <w:pPr>
        <w:pStyle w:val="andor"/>
        <w:spacing w:after="60"/>
      </w:pPr>
      <w:r w:rsidRPr="001C6427">
        <w:t>and/or</w:t>
      </w:r>
    </w:p>
    <w:p w:rsidR="005E41C3" w:rsidRPr="001C6427" w:rsidRDefault="00BE5C75" w:rsidP="001F4CF7">
      <w:pPr>
        <w:pStyle w:val="BulletLast"/>
      </w:pPr>
      <w:r w:rsidRPr="001C6427">
        <w:t>the shortest practica</w:t>
      </w:r>
      <w:r w:rsidR="00DD4E39">
        <w:t>b</w:t>
      </w:r>
      <w:r w:rsidRPr="001C6427">
        <w:t>l</w:t>
      </w:r>
      <w:r w:rsidR="00DD4E39">
        <w:t>e</w:t>
      </w:r>
      <w:r w:rsidRPr="001C6427">
        <w:t xml:space="preserve"> route</w:t>
      </w:r>
      <w:r w:rsidR="00E41EF0">
        <w:t xml:space="preserve">, </w:t>
      </w:r>
      <w:r w:rsidRPr="001C6427">
        <w:t xml:space="preserve">where travel </w:t>
      </w:r>
      <w:smartTag w:uri="urn:schemas-microsoft-com:office:smarttags" w:element="PersonName">
        <w:r w:rsidRPr="001C6427">
          <w:t>is</w:t>
        </w:r>
      </w:smartTag>
      <w:r w:rsidRPr="001C6427">
        <w:t xml:space="preserve"> by private transport.</w:t>
      </w:r>
    </w:p>
    <w:p w:rsidR="00BE5C75" w:rsidRPr="001C6427" w:rsidRDefault="00BE5C75" w:rsidP="0030168D">
      <w:pPr>
        <w:pStyle w:val="BulletIntro"/>
        <w:spacing w:after="60"/>
      </w:pPr>
      <w:r w:rsidRPr="001C6427">
        <w:t xml:space="preserve">In measuring travel time, the following speeds and/or times </w:t>
      </w:r>
      <w:r w:rsidR="00E41EF0">
        <w:t>apply</w:t>
      </w:r>
      <w:r w:rsidRPr="001C6427">
        <w:t>:</w:t>
      </w:r>
    </w:p>
    <w:p w:rsidR="005E41C3" w:rsidRPr="001C6427" w:rsidRDefault="00BE5C75" w:rsidP="0030168D">
      <w:pPr>
        <w:pStyle w:val="Bullet"/>
        <w:spacing w:after="60"/>
      </w:pPr>
      <w:r w:rsidRPr="001C6427">
        <w:t xml:space="preserve">where travel </w:t>
      </w:r>
      <w:smartTag w:uri="urn:schemas-microsoft-com:office:smarttags" w:element="PersonName">
        <w:r w:rsidRPr="001C6427">
          <w:t>is</w:t>
        </w:r>
      </w:smartTag>
      <w:r w:rsidRPr="001C6427">
        <w:t xml:space="preserve"> by private road transport, the legal speed limit less 1</w:t>
      </w:r>
      <w:r w:rsidR="005E41C3" w:rsidRPr="001C6427">
        <w:t>0 kilo</w:t>
      </w:r>
      <w:r w:rsidRPr="001C6427">
        <w:t>metres per hour</w:t>
      </w:r>
      <w:r w:rsidR="006263DF">
        <w:t xml:space="preserve">, or 40 kilometres per hour, whichever </w:t>
      </w:r>
      <w:smartTag w:uri="urn:schemas-microsoft-com:office:smarttags" w:element="PersonName">
        <w:r w:rsidR="006263DF">
          <w:t>is</w:t>
        </w:r>
      </w:smartTag>
      <w:r w:rsidR="006263DF">
        <w:t xml:space="preserve"> the lesser</w:t>
      </w:r>
    </w:p>
    <w:p w:rsidR="005E41C3" w:rsidRPr="001C6427" w:rsidRDefault="00BE5C75" w:rsidP="0030168D">
      <w:pPr>
        <w:pStyle w:val="Bullet"/>
        <w:spacing w:after="60"/>
      </w:pPr>
      <w:r w:rsidRPr="001C6427">
        <w:t xml:space="preserve">where travel must be by private water transport, </w:t>
      </w:r>
      <w:r w:rsidR="00E41EF0">
        <w:t xml:space="preserve">the lesser of </w:t>
      </w:r>
      <w:r w:rsidRPr="001C6427">
        <w:t>the legal speed limit</w:t>
      </w:r>
      <w:r w:rsidR="00E41EF0">
        <w:t xml:space="preserve"> and </w:t>
      </w:r>
      <w:r w:rsidRPr="001C6427">
        <w:t>4 knots</w:t>
      </w:r>
      <w:r w:rsidR="00872D74">
        <w:t>; where no speed limit applies, 4 knots</w:t>
      </w:r>
    </w:p>
    <w:p w:rsidR="005E41C3" w:rsidRPr="001C6427" w:rsidRDefault="00BE5C75" w:rsidP="0030168D">
      <w:pPr>
        <w:pStyle w:val="Bullet"/>
        <w:spacing w:after="60"/>
      </w:pPr>
      <w:r w:rsidRPr="001C6427">
        <w:t xml:space="preserve">where travel to school </w:t>
      </w:r>
      <w:smartTag w:uri="urn:schemas-microsoft-com:office:smarttags" w:element="PersonName">
        <w:r w:rsidR="00872D74">
          <w:t>is</w:t>
        </w:r>
      </w:smartTag>
      <w:r w:rsidR="00872D74">
        <w:t xml:space="preserve"> </w:t>
      </w:r>
      <w:r w:rsidRPr="001C6427">
        <w:t xml:space="preserve">by public </w:t>
      </w:r>
      <w:r w:rsidR="00DD4E39">
        <w:t xml:space="preserve">or school </w:t>
      </w:r>
      <w:r w:rsidRPr="001C6427">
        <w:t>transport, timetabled travel times</w:t>
      </w:r>
    </w:p>
    <w:p w:rsidR="005E41C3" w:rsidRPr="001C6427" w:rsidRDefault="00872D74" w:rsidP="0030168D">
      <w:pPr>
        <w:pStyle w:val="Bullet"/>
        <w:spacing w:after="60"/>
      </w:pPr>
      <w:r>
        <w:t xml:space="preserve">where the student </w:t>
      </w:r>
      <w:smartTag w:uri="urn:schemas-microsoft-com:office:smarttags" w:element="PersonName">
        <w:r>
          <w:t>is</w:t>
        </w:r>
      </w:smartTag>
      <w:r>
        <w:t xml:space="preserve"> required to walk to the pick</w:t>
      </w:r>
      <w:r>
        <w:noBreakHyphen/>
        <w:t>up point, a</w:t>
      </w:r>
      <w:r w:rsidR="00BE5C75" w:rsidRPr="001C6427">
        <w:t xml:space="preserve"> walking speed of 2.</w:t>
      </w:r>
      <w:r w:rsidR="005E41C3" w:rsidRPr="001C6427">
        <w:t>5 kilo</w:t>
      </w:r>
      <w:r w:rsidR="00BE5C75" w:rsidRPr="001C6427">
        <w:t>metres per hour</w:t>
      </w:r>
    </w:p>
    <w:p w:rsidR="005E41C3" w:rsidRPr="001C6427" w:rsidRDefault="00872D74" w:rsidP="001F4CF7">
      <w:pPr>
        <w:pStyle w:val="BulletLast"/>
      </w:pPr>
      <w:r>
        <w:t xml:space="preserve">where the student </w:t>
      </w:r>
      <w:smartTag w:uri="urn:schemas-microsoft-com:office:smarttags" w:element="PersonName">
        <w:r>
          <w:t>is</w:t>
        </w:r>
      </w:smartTag>
      <w:r>
        <w:t xml:space="preserve"> required to wait at a pick</w:t>
      </w:r>
      <w:r>
        <w:noBreakHyphen/>
        <w:t>up point before commencing each leg of the journey, a</w:t>
      </w:r>
      <w:r w:rsidR="00BE5C75" w:rsidRPr="001C6427">
        <w:t>n additional 1</w:t>
      </w:r>
      <w:r w:rsidR="005E41C3" w:rsidRPr="001C6427">
        <w:t>0 minute</w:t>
      </w:r>
      <w:r w:rsidR="00BE5C75" w:rsidRPr="001C6427">
        <w:t>s waiting time</w:t>
      </w:r>
      <w:r w:rsidR="00D94B4A">
        <w:t xml:space="preserve"> per leg</w:t>
      </w:r>
      <w:r w:rsidR="00BE5C75" w:rsidRPr="001C6427">
        <w:t>.</w:t>
      </w:r>
    </w:p>
    <w:p w:rsidR="005E41C3" w:rsidRPr="001C6427" w:rsidRDefault="00872D74" w:rsidP="00BE5C75">
      <w:r>
        <w:t>T</w:t>
      </w:r>
      <w:r w:rsidR="00BE5C75" w:rsidRPr="001C6427">
        <w:t>ravel time cease</w:t>
      </w:r>
      <w:r>
        <w:t>s</w:t>
      </w:r>
      <w:r w:rsidR="00BE5C75" w:rsidRPr="001C6427">
        <w:t xml:space="preserve"> when the student reaches their final destination </w:t>
      </w:r>
      <w:r w:rsidR="005E41C3" w:rsidRPr="001C6427">
        <w:t>(</w:t>
      </w:r>
      <w:r w:rsidR="00BE5C75" w:rsidRPr="001C6427">
        <w:t xml:space="preserve">the school or the home, whichever </w:t>
      </w:r>
      <w:smartTag w:uri="urn:schemas-microsoft-com:office:smarttags" w:element="PersonName">
        <w:r w:rsidR="00BE5C75" w:rsidRPr="001C6427">
          <w:t>is</w:t>
        </w:r>
      </w:smartTag>
      <w:r w:rsidR="00BE5C75" w:rsidRPr="001C6427">
        <w:t xml:space="preserve"> applicable).</w:t>
      </w:r>
    </w:p>
    <w:p w:rsidR="00C80501" w:rsidRPr="001C6427" w:rsidRDefault="00C80501" w:rsidP="00C80501">
      <w:r w:rsidRPr="001C6427">
        <w:t>If the school transport service route or pick-up point varies on a daily, weekly or monthly bas</w:t>
      </w:r>
      <w:smartTag w:uri="urn:schemas-microsoft-com:office:smarttags" w:element="PersonName">
        <w:r w:rsidRPr="001C6427">
          <w:t>is</w:t>
        </w:r>
      </w:smartTag>
      <w:r w:rsidRPr="001C6427">
        <w:t xml:space="preserve">, so that the travel time criteria </w:t>
      </w:r>
      <w:r>
        <w:t>are</w:t>
      </w:r>
      <w:r w:rsidRPr="001C6427">
        <w:t xml:space="preserve"> met on at least 20 school days </w:t>
      </w:r>
      <w:r w:rsidR="000A1DF4">
        <w:t xml:space="preserve">in a </w:t>
      </w:r>
      <w:r w:rsidRPr="001C6427">
        <w:t xml:space="preserve">year, the student </w:t>
      </w:r>
      <w:smartTag w:uri="urn:schemas-microsoft-com:office:smarttags" w:element="PersonName">
        <w:r w:rsidRPr="001C6427">
          <w:t>is</w:t>
        </w:r>
      </w:smartTag>
      <w:r w:rsidRPr="001C6427">
        <w:t xml:space="preserve"> considered to meet Rule 3.</w:t>
      </w:r>
    </w:p>
    <w:p w:rsidR="00C80501" w:rsidRDefault="00C80501" w:rsidP="00C80501">
      <w:r>
        <w:t>W</w:t>
      </w:r>
      <w:r w:rsidRPr="001C6427">
        <w:t>here the route</w:t>
      </w:r>
      <w:r>
        <w:t>s</w:t>
      </w:r>
      <w:r w:rsidRPr="001C6427">
        <w:t xml:space="preserve"> of the morning and afternoon transport services differ in length</w:t>
      </w:r>
      <w:r w:rsidR="006D6557">
        <w:t xml:space="preserve"> and therefore the time taken</w:t>
      </w:r>
      <w:r w:rsidRPr="001C6427">
        <w:t>, the two</w:t>
      </w:r>
      <w:r w:rsidR="004F0EFD">
        <w:t xml:space="preserve"> times</w:t>
      </w:r>
      <w:r w:rsidRPr="001C6427">
        <w:t xml:space="preserve"> will be averaged.</w:t>
      </w:r>
    </w:p>
    <w:p w:rsidR="00A22EE8" w:rsidRPr="001C6427" w:rsidRDefault="00A22EE8" w:rsidP="00C80501"/>
    <w:p w:rsidR="00F94E5E" w:rsidRPr="001C6427" w:rsidRDefault="00F94E5E" w:rsidP="0030168D">
      <w:pPr>
        <w:pStyle w:val="Heading4"/>
        <w:spacing w:after="120"/>
      </w:pPr>
      <w:bookmarkStart w:id="322" w:name="_Toc183429342"/>
      <w:r w:rsidRPr="001C6427">
        <w:t>Special weather conditions</w:t>
      </w:r>
      <w:bookmarkEnd w:id="322"/>
    </w:p>
    <w:p w:rsidR="00F94E5E" w:rsidRPr="001C6427" w:rsidRDefault="00F35255" w:rsidP="0030168D">
      <w:pPr>
        <w:spacing w:after="120"/>
      </w:pPr>
      <w:r>
        <w:t>W</w:t>
      </w:r>
      <w:r w:rsidR="00F94E5E" w:rsidRPr="001C6427">
        <w:t xml:space="preserve">eather conditions leading to a student’s absence from school </w:t>
      </w:r>
      <w:r>
        <w:t xml:space="preserve">in the current or previous year </w:t>
      </w:r>
      <w:r w:rsidR="00142590">
        <w:t xml:space="preserve">can be considered as circumstances beyond a family’s control.  Such conditions </w:t>
      </w:r>
      <w:r>
        <w:t xml:space="preserve">do not have to </w:t>
      </w:r>
      <w:r w:rsidR="00F94E5E" w:rsidRPr="001C6427">
        <w:t>be extraordinary or abnormal</w:t>
      </w:r>
      <w:r w:rsidR="00B05A47">
        <w:t xml:space="preserve">, but </w:t>
      </w:r>
      <w:r w:rsidR="00142590">
        <w:t xml:space="preserve">evidence </w:t>
      </w:r>
      <w:r w:rsidR="00B05A47">
        <w:t xml:space="preserve">must </w:t>
      </w:r>
      <w:r w:rsidR="00142590">
        <w:t xml:space="preserve">demonstrate that the conditions </w:t>
      </w:r>
      <w:r w:rsidR="00B05A47">
        <w:t xml:space="preserve">prevent the student </w:t>
      </w:r>
      <w:r w:rsidR="00142590">
        <w:t xml:space="preserve">from </w:t>
      </w:r>
      <w:r w:rsidR="00B05A47">
        <w:t xml:space="preserve">getting to school for at least </w:t>
      </w:r>
      <w:r w:rsidR="00F94E5E" w:rsidRPr="001C6427">
        <w:t>20 school days a year</w:t>
      </w:r>
      <w:r w:rsidR="00B05A47">
        <w:t xml:space="preserve">. For example, the conditions of Rule 3 would be met if </w:t>
      </w:r>
      <w:r w:rsidR="00F94E5E" w:rsidRPr="001C6427">
        <w:t xml:space="preserve">rainfall </w:t>
      </w:r>
      <w:r w:rsidR="001D5584">
        <w:t>c</w:t>
      </w:r>
      <w:r w:rsidR="002D0BE6">
        <w:t>ould</w:t>
      </w:r>
      <w:r w:rsidR="001D5584" w:rsidRPr="001C6427">
        <w:t xml:space="preserve"> </w:t>
      </w:r>
      <w:r w:rsidR="00F94E5E" w:rsidRPr="001C6427">
        <w:t xml:space="preserve">be expected to make roads impassable </w:t>
      </w:r>
      <w:r w:rsidR="001D5584">
        <w:t>on</w:t>
      </w:r>
      <w:r w:rsidR="001D5584" w:rsidRPr="001C6427">
        <w:t xml:space="preserve"> </w:t>
      </w:r>
      <w:r w:rsidR="00F94E5E" w:rsidRPr="001C6427">
        <w:t>at least 20</w:t>
      </w:r>
      <w:r w:rsidR="001D5584">
        <w:t> </w:t>
      </w:r>
      <w:r w:rsidR="004F0EFD">
        <w:t xml:space="preserve">school </w:t>
      </w:r>
      <w:r w:rsidR="00F94E5E" w:rsidRPr="001C6427">
        <w:t>days</w:t>
      </w:r>
      <w:r w:rsidR="000A1DF4">
        <w:t xml:space="preserve"> in a year</w:t>
      </w:r>
      <w:r w:rsidR="00F94E5E" w:rsidRPr="001C6427">
        <w:t>.</w:t>
      </w:r>
    </w:p>
    <w:p w:rsidR="00F94E5E" w:rsidRPr="001C6427" w:rsidRDefault="00F94E5E" w:rsidP="0030168D">
      <w:pPr>
        <w:pStyle w:val="BulletIntro"/>
        <w:spacing w:after="60"/>
      </w:pPr>
      <w:r w:rsidRPr="001C6427">
        <w:t xml:space="preserve">Evidence that can be considered </w:t>
      </w:r>
      <w:r w:rsidR="00142590">
        <w:t>to validate an applicant’s claim on th</w:t>
      </w:r>
      <w:smartTag w:uri="urn:schemas-microsoft-com:office:smarttags" w:element="PersonName">
        <w:r w:rsidR="00142590">
          <w:t>is</w:t>
        </w:r>
      </w:smartTag>
      <w:r w:rsidR="00142590">
        <w:t xml:space="preserve"> bas</w:t>
      </w:r>
      <w:smartTag w:uri="urn:schemas-microsoft-com:office:smarttags" w:element="PersonName">
        <w:r w:rsidR="00142590">
          <w:t>is</w:t>
        </w:r>
      </w:smartTag>
      <w:r w:rsidR="00142590">
        <w:t xml:space="preserve"> </w:t>
      </w:r>
      <w:smartTag w:uri="urn:schemas-microsoft-com:office:smarttags" w:element="PersonName">
        <w:r w:rsidR="00142590" w:rsidRPr="001C6427">
          <w:t>is</w:t>
        </w:r>
      </w:smartTag>
      <w:r w:rsidR="000A1DF4">
        <w:t xml:space="preserve"> either</w:t>
      </w:r>
      <w:r w:rsidRPr="001C6427">
        <w:t>:</w:t>
      </w:r>
    </w:p>
    <w:p w:rsidR="00F94E5E" w:rsidRPr="001C6427" w:rsidRDefault="001D5584" w:rsidP="0030168D">
      <w:pPr>
        <w:pStyle w:val="Bullet"/>
        <w:spacing w:after="60"/>
      </w:pPr>
      <w:r>
        <w:t xml:space="preserve">confirmation by the </w:t>
      </w:r>
      <w:r w:rsidR="00F94E5E" w:rsidRPr="001C6427">
        <w:t xml:space="preserve">school that there </w:t>
      </w:r>
      <w:smartTag w:uri="urn:schemas-microsoft-com:office:smarttags" w:element="PersonName">
        <w:r>
          <w:t>is</w:t>
        </w:r>
      </w:smartTag>
      <w:r w:rsidR="00F94E5E" w:rsidRPr="001C6427">
        <w:t xml:space="preserve"> a </w:t>
      </w:r>
      <w:hyperlink w:anchor="Likely" w:history="1">
        <w:r w:rsidR="00D94B4A" w:rsidRPr="00D4503E">
          <w:rPr>
            <w:rStyle w:val="Hyperlink"/>
          </w:rPr>
          <w:t>likely</w:t>
        </w:r>
      </w:hyperlink>
      <w:r w:rsidR="00F94E5E" w:rsidRPr="001C6427">
        <w:t xml:space="preserve"> possibility </w:t>
      </w:r>
      <w:r>
        <w:t xml:space="preserve">of </w:t>
      </w:r>
      <w:r w:rsidR="00F94E5E" w:rsidRPr="001C6427">
        <w:t xml:space="preserve">20 days </w:t>
      </w:r>
      <w:r>
        <w:t xml:space="preserve">of </w:t>
      </w:r>
      <w:r w:rsidR="00F94E5E" w:rsidRPr="001C6427">
        <w:t>absence</w:t>
      </w:r>
    </w:p>
    <w:p w:rsidR="00F94E5E" w:rsidRPr="001C6427" w:rsidRDefault="001D5584" w:rsidP="0030168D">
      <w:pPr>
        <w:pStyle w:val="Bullet"/>
        <w:spacing w:after="60"/>
      </w:pPr>
      <w:r>
        <w:t>h</w:t>
      </w:r>
      <w:smartTag w:uri="urn:schemas-microsoft-com:office:smarttags" w:element="PersonName">
        <w:r w:rsidR="00F94E5E" w:rsidRPr="001C6427">
          <w:t>is</w:t>
        </w:r>
      </w:smartTag>
      <w:r w:rsidR="00F94E5E" w:rsidRPr="001C6427">
        <w:t>torical weather reports</w:t>
      </w:r>
    </w:p>
    <w:p w:rsidR="00F94E5E" w:rsidRPr="001C6427" w:rsidRDefault="00F94E5E" w:rsidP="0030168D">
      <w:pPr>
        <w:pStyle w:val="andor"/>
        <w:spacing w:after="60"/>
      </w:pPr>
      <w:r w:rsidRPr="001C6427">
        <w:lastRenderedPageBreak/>
        <w:t>and/or</w:t>
      </w:r>
    </w:p>
    <w:p w:rsidR="00F94E5E" w:rsidRDefault="002D0BE6" w:rsidP="0030168D">
      <w:pPr>
        <w:pStyle w:val="BulletLast"/>
        <w:spacing w:after="120"/>
      </w:pPr>
      <w:r>
        <w:t>t</w:t>
      </w:r>
      <w:r w:rsidR="00F94E5E" w:rsidRPr="001C6427">
        <w:t xml:space="preserve">he student’s record of attendance for </w:t>
      </w:r>
      <w:r>
        <w:t xml:space="preserve">the </w:t>
      </w:r>
      <w:r w:rsidR="00F94E5E" w:rsidRPr="001C6427">
        <w:t xml:space="preserve">previous </w:t>
      </w:r>
      <w:r>
        <w:t xml:space="preserve">one or more </w:t>
      </w:r>
      <w:r w:rsidR="00F94E5E" w:rsidRPr="001C6427">
        <w:t xml:space="preserve">years, or </w:t>
      </w:r>
      <w:r w:rsidR="00AC24D6">
        <w:t xml:space="preserve">their sibling’s </w:t>
      </w:r>
      <w:r w:rsidR="00F94E5E" w:rsidRPr="001C6427">
        <w:t>record (if circumstances were similar).</w:t>
      </w:r>
    </w:p>
    <w:p w:rsidR="00A22EE8" w:rsidRPr="001C6427" w:rsidRDefault="00A22EE8" w:rsidP="00A22EE8">
      <w:pPr>
        <w:pStyle w:val="BulletLast"/>
        <w:numPr>
          <w:ilvl w:val="0"/>
          <w:numId w:val="0"/>
        </w:numPr>
        <w:spacing w:after="120"/>
      </w:pPr>
      <w:bookmarkStart w:id="323" w:name="_4.2.15_Likelihood_of_school absence"/>
      <w:bookmarkEnd w:id="323"/>
    </w:p>
    <w:p w:rsidR="00F94E5E" w:rsidRPr="001C6427" w:rsidRDefault="00F94E5E" w:rsidP="0030168D">
      <w:pPr>
        <w:pStyle w:val="Heading4"/>
        <w:spacing w:after="120"/>
      </w:pPr>
      <w:bookmarkStart w:id="324" w:name="_Toc183429343"/>
      <w:r w:rsidRPr="001C6427">
        <w:t>Impassable roads</w:t>
      </w:r>
      <w:bookmarkEnd w:id="324"/>
    </w:p>
    <w:p w:rsidR="00F94E5E" w:rsidRPr="001C6427" w:rsidRDefault="00F94E5E" w:rsidP="00F94E5E">
      <w:pPr>
        <w:pStyle w:val="BulletIntro"/>
      </w:pPr>
      <w:r w:rsidRPr="001C6427">
        <w:t xml:space="preserve">If there </w:t>
      </w:r>
      <w:smartTag w:uri="urn:schemas-microsoft-com:office:smarttags" w:element="PersonName">
        <w:r w:rsidRPr="001C6427">
          <w:t>is</w:t>
        </w:r>
      </w:smartTag>
      <w:r w:rsidRPr="001C6427">
        <w:t xml:space="preserve"> no evidence that </w:t>
      </w:r>
      <w:r w:rsidR="002D0BE6">
        <w:t xml:space="preserve">the student’s (or their sibling’s) </w:t>
      </w:r>
      <w:r w:rsidRPr="001C6427">
        <w:t xml:space="preserve">school attendance has been </w:t>
      </w:r>
      <w:r w:rsidR="00A30E0E">
        <w:t xml:space="preserve">previously </w:t>
      </w:r>
      <w:r w:rsidRPr="001C6427">
        <w:t xml:space="preserve">affected </w:t>
      </w:r>
      <w:r w:rsidR="006E30B3">
        <w:t>by</w:t>
      </w:r>
      <w:r w:rsidRPr="001C6427">
        <w:t xml:space="preserve"> impassable roads</w:t>
      </w:r>
      <w:r w:rsidR="006E30B3">
        <w:t xml:space="preserve">, </w:t>
      </w:r>
      <w:r w:rsidR="00506225">
        <w:t xml:space="preserve">one of </w:t>
      </w:r>
      <w:r w:rsidRPr="001C6427">
        <w:t>the following must be provided:</w:t>
      </w:r>
    </w:p>
    <w:p w:rsidR="00F94E5E" w:rsidRPr="001C6427" w:rsidRDefault="00F94E5E" w:rsidP="00F94E5E">
      <w:pPr>
        <w:pStyle w:val="Bullet"/>
      </w:pPr>
      <w:r w:rsidRPr="001C6427">
        <w:t xml:space="preserve">a report from the </w:t>
      </w:r>
      <w:r w:rsidR="00506225">
        <w:t xml:space="preserve">operator of </w:t>
      </w:r>
      <w:r w:rsidRPr="001C6427">
        <w:t xml:space="preserve">the school bus service, indicating how the bus route (or the student’s access to </w:t>
      </w:r>
      <w:r w:rsidR="006E30B3">
        <w:t>it</w:t>
      </w:r>
      <w:r w:rsidRPr="001C6427">
        <w:t>) was affected and the number of days over the relevant period on which it was affected</w:t>
      </w:r>
    </w:p>
    <w:p w:rsidR="002117FA" w:rsidRDefault="00F94E5E" w:rsidP="0030168D">
      <w:pPr>
        <w:pStyle w:val="Bullet"/>
        <w:spacing w:after="60"/>
      </w:pPr>
      <w:r w:rsidRPr="001C6427">
        <w:t>a report from the shire/council engineer or other similar officer</w:t>
      </w:r>
    </w:p>
    <w:p w:rsidR="00F94E5E" w:rsidRDefault="00F94E5E" w:rsidP="0030168D">
      <w:pPr>
        <w:pStyle w:val="Dash"/>
        <w:spacing w:after="60"/>
      </w:pPr>
      <w:r w:rsidRPr="001C6427">
        <w:t xml:space="preserve">stating that the road in question </w:t>
      </w:r>
      <w:r w:rsidR="002117FA">
        <w:t>was</w:t>
      </w:r>
      <w:r w:rsidRPr="001C6427">
        <w:t xml:space="preserve"> impassable on particular dates</w:t>
      </w:r>
      <w:r w:rsidR="00842E67">
        <w:t xml:space="preserve"> and giving</w:t>
      </w:r>
      <w:r w:rsidRPr="001C6427">
        <w:t xml:space="preserve"> the reasons </w:t>
      </w:r>
      <w:r w:rsidR="00842E67">
        <w:t>(</w:t>
      </w:r>
      <w:r w:rsidRPr="001C6427">
        <w:t>e.g. rainfall, road construction)</w:t>
      </w:r>
    </w:p>
    <w:p w:rsidR="002117FA" w:rsidRPr="001C6427" w:rsidRDefault="002117FA" w:rsidP="0030168D">
      <w:pPr>
        <w:pStyle w:val="andor"/>
        <w:tabs>
          <w:tab w:val="left" w:pos="1949"/>
        </w:tabs>
        <w:spacing w:after="60"/>
        <w:ind w:left="714"/>
      </w:pPr>
      <w:r>
        <w:t>or</w:t>
      </w:r>
      <w:r w:rsidR="0030168D">
        <w:tab/>
      </w:r>
    </w:p>
    <w:p w:rsidR="00F94E5E" w:rsidRPr="001C6427" w:rsidRDefault="00F94E5E" w:rsidP="003D7499">
      <w:pPr>
        <w:pStyle w:val="Dash"/>
      </w:pPr>
      <w:r w:rsidRPr="001C6427">
        <w:t xml:space="preserve">describing in detail the weather or other circumstances in which the road becomes impassable, </w:t>
      </w:r>
      <w:r w:rsidR="00842E67">
        <w:t xml:space="preserve">how long it remains </w:t>
      </w:r>
      <w:r w:rsidRPr="001C6427">
        <w:t>impassable, and evidence (e.g. rainfall records) showing the dates on which those circumstances occurred in previous years</w:t>
      </w:r>
      <w:r w:rsidR="00842E67">
        <w:t xml:space="preserve"> (w</w:t>
      </w:r>
      <w:r w:rsidRPr="001C6427">
        <w:t xml:space="preserve">here </w:t>
      </w:r>
      <w:r w:rsidR="00842E67">
        <w:t>th</w:t>
      </w:r>
      <w:r w:rsidR="002117FA">
        <w:t>e</w:t>
      </w:r>
      <w:r w:rsidR="00842E67">
        <w:t xml:space="preserve"> officer gives a</w:t>
      </w:r>
      <w:r w:rsidRPr="001C6427">
        <w:t xml:space="preserve"> professional opinion </w:t>
      </w:r>
      <w:r w:rsidR="00842E67">
        <w:t>about</w:t>
      </w:r>
      <w:r w:rsidRPr="001C6427">
        <w:t xml:space="preserve"> the impact of the </w:t>
      </w:r>
      <w:r w:rsidR="002117FA">
        <w:t xml:space="preserve">described </w:t>
      </w:r>
      <w:r w:rsidRPr="001C6427">
        <w:t>circumstances</w:t>
      </w:r>
      <w:r w:rsidR="002117FA">
        <w:t>, th</w:t>
      </w:r>
      <w:smartTag w:uri="urn:schemas-microsoft-com:office:smarttags" w:element="PersonName">
        <w:r w:rsidR="002117FA">
          <w:t>is</w:t>
        </w:r>
      </w:smartTag>
      <w:r w:rsidR="002117FA">
        <w:t xml:space="preserve"> </w:t>
      </w:r>
      <w:r w:rsidRPr="001C6427">
        <w:t>should be taken into account</w:t>
      </w:r>
      <w:r w:rsidR="002117FA">
        <w:t>)</w:t>
      </w:r>
    </w:p>
    <w:p w:rsidR="003D7499" w:rsidRDefault="00F94E5E" w:rsidP="0030168D">
      <w:pPr>
        <w:pStyle w:val="Bullet"/>
        <w:spacing w:after="60"/>
      </w:pPr>
      <w:r w:rsidRPr="001C6427">
        <w:t>a report from a local, state or national authority having prime responsibility for roads, water or land management</w:t>
      </w:r>
    </w:p>
    <w:p w:rsidR="00F94E5E" w:rsidRPr="001C6427" w:rsidRDefault="00F94E5E" w:rsidP="0030168D">
      <w:pPr>
        <w:pStyle w:val="Dash"/>
        <w:spacing w:after="60"/>
      </w:pPr>
      <w:r w:rsidRPr="001C6427">
        <w:t>stating that the road in question w</w:t>
      </w:r>
      <w:r w:rsidR="002117FA">
        <w:t>as</w:t>
      </w:r>
      <w:r w:rsidRPr="001C6427">
        <w:t xml:space="preserve"> impassable on particular dates</w:t>
      </w:r>
      <w:r w:rsidR="002117FA">
        <w:t xml:space="preserve"> and giving</w:t>
      </w:r>
      <w:r w:rsidRPr="001C6427">
        <w:t xml:space="preserve"> the reasons </w:t>
      </w:r>
      <w:r w:rsidR="002117FA">
        <w:t>(</w:t>
      </w:r>
      <w:r w:rsidRPr="001C6427">
        <w:t>e.g. rainfall, road construction)</w:t>
      </w:r>
    </w:p>
    <w:p w:rsidR="00F94E5E" w:rsidRPr="001C6427" w:rsidRDefault="00F94E5E" w:rsidP="0030168D">
      <w:pPr>
        <w:pStyle w:val="andor"/>
        <w:spacing w:after="60"/>
        <w:ind w:left="714"/>
      </w:pPr>
      <w:r w:rsidRPr="001C6427">
        <w:t>or</w:t>
      </w:r>
    </w:p>
    <w:p w:rsidR="002117FA" w:rsidRDefault="00F94E5E" w:rsidP="0030168D">
      <w:pPr>
        <w:pStyle w:val="DashLast"/>
        <w:spacing w:after="120"/>
      </w:pPr>
      <w:r w:rsidRPr="001C6427">
        <w:t xml:space="preserve">describing in detail the weather or other circumstances in which the road becomes impassable, </w:t>
      </w:r>
      <w:r w:rsidR="003D7499">
        <w:t>how long it remains</w:t>
      </w:r>
      <w:r w:rsidRPr="001C6427">
        <w:t xml:space="preserve"> impassable, and evidence (e.g. rainfall records) showing the dates on which those circumstances occurred in previous years</w:t>
      </w:r>
      <w:r w:rsidR="000C6925">
        <w:t xml:space="preserve"> (w</w:t>
      </w:r>
      <w:r w:rsidR="000C6925" w:rsidRPr="001C6427">
        <w:t xml:space="preserve">here </w:t>
      </w:r>
      <w:r w:rsidR="000C6925">
        <w:t>the officer gives a</w:t>
      </w:r>
      <w:r w:rsidR="000C6925" w:rsidRPr="001C6427">
        <w:t xml:space="preserve"> professional opinion </w:t>
      </w:r>
      <w:r w:rsidR="000C6925">
        <w:t>about</w:t>
      </w:r>
      <w:r w:rsidR="000C6925" w:rsidRPr="001C6427">
        <w:t xml:space="preserve"> the impact of the </w:t>
      </w:r>
      <w:r w:rsidR="000C6925">
        <w:t xml:space="preserve">described </w:t>
      </w:r>
      <w:r w:rsidR="000C6925" w:rsidRPr="001C6427">
        <w:t>circumstances</w:t>
      </w:r>
      <w:r w:rsidR="000C6925">
        <w:t>, th</w:t>
      </w:r>
      <w:smartTag w:uri="urn:schemas-microsoft-com:office:smarttags" w:element="PersonName">
        <w:r w:rsidR="000C6925">
          <w:t>is</w:t>
        </w:r>
      </w:smartTag>
      <w:r w:rsidR="000C6925">
        <w:t xml:space="preserve"> </w:t>
      </w:r>
      <w:r w:rsidR="000C6925" w:rsidRPr="001C6427">
        <w:t>should be taken into account</w:t>
      </w:r>
      <w:r w:rsidR="000C6925">
        <w:t>)</w:t>
      </w:r>
      <w:r w:rsidRPr="001C6427">
        <w:t>.</w:t>
      </w:r>
    </w:p>
    <w:p w:rsidR="00F94E5E" w:rsidRDefault="00F94E5E" w:rsidP="002117FA">
      <w:r w:rsidRPr="001C6427">
        <w:t xml:space="preserve">Rainfall levels, other weather conditions or the material used in road construction are only relevant to the </w:t>
      </w:r>
      <w:r w:rsidR="000C6925" w:rsidRPr="001C6427">
        <w:t>extent</w:t>
      </w:r>
      <w:r w:rsidR="000C6925">
        <w:t xml:space="preserve"> that </w:t>
      </w:r>
      <w:r w:rsidRPr="001C6427">
        <w:t>they contribute to a road being impassable.</w:t>
      </w:r>
    </w:p>
    <w:p w:rsidR="009C0917" w:rsidRPr="001C6427" w:rsidRDefault="009C0917" w:rsidP="002117FA"/>
    <w:p w:rsidR="00E204AC" w:rsidRPr="003A78BF" w:rsidRDefault="00515ADA" w:rsidP="0030168D">
      <w:pPr>
        <w:pStyle w:val="Heading4"/>
        <w:spacing w:after="120"/>
      </w:pPr>
      <w:bookmarkStart w:id="325" w:name="_Toc161552237"/>
      <w:bookmarkStart w:id="326" w:name="_Toc161552239"/>
      <w:bookmarkStart w:id="327" w:name="_Toc183429344"/>
      <w:r w:rsidRPr="003A78BF">
        <w:t>N</w:t>
      </w:r>
      <w:r w:rsidR="00E204AC" w:rsidRPr="003A78BF">
        <w:t>on-access to private transport</w:t>
      </w:r>
      <w:bookmarkEnd w:id="326"/>
      <w:bookmarkEnd w:id="327"/>
    </w:p>
    <w:p w:rsidR="003A78BF" w:rsidRDefault="00E204AC" w:rsidP="00E204AC">
      <w:r w:rsidRPr="003A78BF">
        <w:t>Claims on the bas</w:t>
      </w:r>
      <w:smartTag w:uri="urn:schemas-microsoft-com:office:smarttags" w:element="PersonName">
        <w:r w:rsidRPr="003A78BF">
          <w:t>is</w:t>
        </w:r>
      </w:smartTag>
      <w:r w:rsidRPr="003A78BF">
        <w:t xml:space="preserve"> that the applicant and (where applicable) their </w:t>
      </w:r>
      <w:hyperlink w:anchor="Partner" w:history="1">
        <w:r w:rsidRPr="00C4153B">
          <w:rPr>
            <w:rStyle w:val="Hyperlink"/>
          </w:rPr>
          <w:t>partner</w:t>
        </w:r>
      </w:hyperlink>
      <w:r w:rsidRPr="003A78BF">
        <w:t xml:space="preserve"> do not have access to a vehicle or are medically unable to drive a vehicle must be accompanied by appropriate documentation (</w:t>
      </w:r>
      <w:r w:rsidR="00075B01" w:rsidRPr="003A78BF">
        <w:t>e.g.</w:t>
      </w:r>
      <w:r w:rsidRPr="003A78BF">
        <w:t xml:space="preserve"> medical </w:t>
      </w:r>
      <w:r w:rsidR="004049DE" w:rsidRPr="003A78BF">
        <w:t>report</w:t>
      </w:r>
      <w:r w:rsidR="003A78BF">
        <w:t>s</w:t>
      </w:r>
      <w:r w:rsidR="00FC1466">
        <w:t>,</w:t>
      </w:r>
      <w:r w:rsidR="006E288D" w:rsidRPr="003A78BF">
        <w:t xml:space="preserve"> police statements</w:t>
      </w:r>
      <w:r w:rsidR="00FC1466">
        <w:t xml:space="preserve">, or confirmation that there </w:t>
      </w:r>
      <w:smartTag w:uri="urn:schemas-microsoft-com:office:smarttags" w:element="PersonName">
        <w:r w:rsidR="00FC1466">
          <w:t>is</w:t>
        </w:r>
      </w:smartTag>
      <w:r w:rsidR="00FC1466">
        <w:t xml:space="preserve"> no record of a reg</w:t>
      </w:r>
      <w:smartTag w:uri="urn:schemas-microsoft-com:office:smarttags" w:element="PersonName">
        <w:r w:rsidR="00FC1466">
          <w:t>is</w:t>
        </w:r>
      </w:smartTag>
      <w:r w:rsidR="00FC1466">
        <w:t>tered vehicle</w:t>
      </w:r>
      <w:r w:rsidRPr="003A78BF">
        <w:t>). The evidence provided should state the duration of the situation.</w:t>
      </w:r>
    </w:p>
    <w:p w:rsidR="00E204AC" w:rsidRDefault="003A78BF" w:rsidP="00E204AC">
      <w:r>
        <w:t>Where an applicant and/or their partner’s access to a vehicle, has been removed by a court (i.e. due to conviction) or other legal authority (i.e. police officer), the intention of th</w:t>
      </w:r>
      <w:smartTag w:uri="urn:schemas-microsoft-com:office:smarttags" w:element="PersonName">
        <w:r>
          <w:t>is</w:t>
        </w:r>
      </w:smartTag>
      <w:r>
        <w:t xml:space="preserve"> policy </w:t>
      </w:r>
      <w:smartTag w:uri="urn:schemas-microsoft-com:office:smarttags" w:element="PersonName">
        <w:r>
          <w:t>is</w:t>
        </w:r>
      </w:smartTag>
      <w:r>
        <w:t xml:space="preserve"> not met and a </w:t>
      </w:r>
      <w:r w:rsidR="00CE765A">
        <w:t>student’s</w:t>
      </w:r>
      <w:r>
        <w:t xml:space="preserve"> geographic </w:t>
      </w:r>
      <w:smartTag w:uri="urn:schemas-microsoft-com:office:smarttags" w:element="PersonName">
        <w:r>
          <w:t>is</w:t>
        </w:r>
      </w:smartTag>
      <w:r>
        <w:t>olation needs to be establ</w:t>
      </w:r>
      <w:smartTag w:uri="urn:schemas-microsoft-com:office:smarttags" w:element="PersonName">
        <w:r>
          <w:t>is</w:t>
        </w:r>
      </w:smartTag>
      <w:r>
        <w:t>hed using other criteria.</w:t>
      </w:r>
      <w:r w:rsidR="00960474">
        <w:t xml:space="preserve"> </w:t>
      </w:r>
    </w:p>
    <w:p w:rsidR="00D66017" w:rsidRPr="001C6427" w:rsidRDefault="00D66017" w:rsidP="00E204AC"/>
    <w:p w:rsidR="005E41C3" w:rsidRPr="001C6427" w:rsidRDefault="0045323F" w:rsidP="00F67742">
      <w:pPr>
        <w:pStyle w:val="Heading2"/>
      </w:pPr>
      <w:bookmarkStart w:id="328" w:name="_Toc161552241"/>
      <w:bookmarkStart w:id="329" w:name="_4.3_Students_with"/>
      <w:bookmarkStart w:id="330" w:name="_4.3_Students_with_special needs"/>
      <w:bookmarkStart w:id="331" w:name="_Toc183429345"/>
      <w:bookmarkEnd w:id="325"/>
      <w:bookmarkEnd w:id="329"/>
      <w:bookmarkEnd w:id="330"/>
      <w:r w:rsidRPr="001C6427">
        <w:lastRenderedPageBreak/>
        <w:t>4.3</w:t>
      </w:r>
      <w:r w:rsidRPr="001C6427">
        <w:tab/>
      </w:r>
      <w:r w:rsidR="00BE5C75" w:rsidRPr="001C6427">
        <w:t xml:space="preserve">Students with </w:t>
      </w:r>
      <w:r w:rsidR="0039056C" w:rsidRPr="001C6427">
        <w:t>special</w:t>
      </w:r>
      <w:r w:rsidR="00BE5C75" w:rsidRPr="001C6427">
        <w:t xml:space="preserve"> </w:t>
      </w:r>
      <w:r w:rsidR="0039056C" w:rsidRPr="001C6427">
        <w:t>need</w:t>
      </w:r>
      <w:r w:rsidR="00BE5C75" w:rsidRPr="001C6427">
        <w:t>s</w:t>
      </w:r>
      <w:bookmarkEnd w:id="328"/>
      <w:bookmarkEnd w:id="331"/>
    </w:p>
    <w:p w:rsidR="00BE5C75" w:rsidRDefault="00F574E7" w:rsidP="00F67742">
      <w:pPr>
        <w:keepNext/>
      </w:pPr>
      <w:r>
        <w:t>Th</w:t>
      </w:r>
      <w:smartTag w:uri="urn:schemas-microsoft-com:office:smarttags" w:element="PersonName">
        <w:r>
          <w:t>is</w:t>
        </w:r>
      </w:smartTag>
      <w:r>
        <w:t xml:space="preserve"> section</w:t>
      </w:r>
      <w:r w:rsidR="00BE5C75" w:rsidRPr="001C6427">
        <w:t xml:space="preserve"> outlines the criteria </w:t>
      </w:r>
      <w:r w:rsidR="00741A93">
        <w:t>that</w:t>
      </w:r>
      <w:r w:rsidR="00741A93" w:rsidRPr="001C6427">
        <w:t xml:space="preserve"> </w:t>
      </w:r>
      <w:r w:rsidR="00BE5C75" w:rsidRPr="001C6427">
        <w:t xml:space="preserve">allow </w:t>
      </w:r>
      <w:hyperlink w:anchor="Student" w:history="1">
        <w:r w:rsidR="00BE5C75" w:rsidRPr="00F610CF">
          <w:rPr>
            <w:rStyle w:val="Hyperlink"/>
          </w:rPr>
          <w:t>students</w:t>
        </w:r>
      </w:hyperlink>
      <w:r w:rsidR="00BE5C75" w:rsidRPr="001C6427">
        <w:t xml:space="preserve"> with special needs to be eligible for the </w:t>
      </w:r>
      <w:r w:rsidR="00504258" w:rsidRPr="001C6427">
        <w:t>AIC Scheme</w:t>
      </w:r>
      <w:r w:rsidR="00BE5C75" w:rsidRPr="001C6427">
        <w:t>.</w:t>
      </w:r>
    </w:p>
    <w:p w:rsidR="00BE5C75" w:rsidRPr="001C6427" w:rsidRDefault="008650EE" w:rsidP="00F67742">
      <w:pPr>
        <w:pStyle w:val="BulletTab2"/>
        <w:keepNext/>
      </w:pPr>
      <w:hyperlink w:anchor="_4.3.1_Summary" w:history="1">
        <w:r w:rsidR="00552055" w:rsidRPr="008650EE">
          <w:rPr>
            <w:rStyle w:val="Hyperlink"/>
          </w:rPr>
          <w:t>4.3.1</w:t>
        </w:r>
      </w:hyperlink>
      <w:r w:rsidR="00552055" w:rsidRPr="001C6427">
        <w:tab/>
      </w:r>
      <w:r w:rsidR="00DA14E8">
        <w:t>S</w:t>
      </w:r>
      <w:r w:rsidR="00BE5C75" w:rsidRPr="001C6427">
        <w:t>ummary</w:t>
      </w:r>
    </w:p>
    <w:p w:rsidR="00BE5C75" w:rsidRPr="001C6427" w:rsidRDefault="008650EE" w:rsidP="00F67742">
      <w:pPr>
        <w:pStyle w:val="BulletTab2"/>
        <w:keepNext/>
      </w:pPr>
      <w:hyperlink w:anchor="_4.3.2_Definition_of" w:history="1">
        <w:r w:rsidR="00552055" w:rsidRPr="008650EE">
          <w:rPr>
            <w:rStyle w:val="Hyperlink"/>
          </w:rPr>
          <w:t>4.3.2</w:t>
        </w:r>
      </w:hyperlink>
      <w:r w:rsidR="00552055" w:rsidRPr="001C6427">
        <w:tab/>
        <w:t>D</w:t>
      </w:r>
      <w:r w:rsidR="00BE5C75" w:rsidRPr="001C6427">
        <w:t>efinition of a d</w:t>
      </w:r>
      <w:smartTag w:uri="urn:schemas-microsoft-com:office:smarttags" w:element="PersonName">
        <w:r w:rsidR="00BE5C75" w:rsidRPr="001C6427">
          <w:t>is</w:t>
        </w:r>
      </w:smartTag>
      <w:r w:rsidR="00BE5C75" w:rsidRPr="001C6427">
        <w:t>ability or health-related condition</w:t>
      </w:r>
    </w:p>
    <w:p w:rsidR="00741A93" w:rsidRDefault="008650EE" w:rsidP="00F67742">
      <w:pPr>
        <w:pStyle w:val="BulletTab2"/>
        <w:keepNext/>
      </w:pPr>
      <w:hyperlink w:anchor="_4.3.3_Evidence_requirements" w:history="1">
        <w:r w:rsidR="00552055" w:rsidRPr="008650EE">
          <w:rPr>
            <w:rStyle w:val="Hyperlink"/>
          </w:rPr>
          <w:t>4.3.3</w:t>
        </w:r>
      </w:hyperlink>
      <w:r w:rsidR="00552055" w:rsidRPr="001C6427">
        <w:tab/>
        <w:t>E</w:t>
      </w:r>
      <w:r w:rsidR="00BE5C75" w:rsidRPr="001C6427">
        <w:t>vidence requirements</w:t>
      </w:r>
    </w:p>
    <w:p w:rsidR="00BE5C75" w:rsidRPr="001C6427" w:rsidRDefault="008650EE" w:rsidP="00F67742">
      <w:pPr>
        <w:pStyle w:val="BulletTab2"/>
        <w:keepNext/>
      </w:pPr>
      <w:hyperlink w:anchor="_4.3.4_Duration_of" w:history="1">
        <w:r w:rsidR="00552055" w:rsidRPr="008650EE">
          <w:rPr>
            <w:rStyle w:val="Hyperlink"/>
          </w:rPr>
          <w:t>4.3.4</w:t>
        </w:r>
      </w:hyperlink>
      <w:r w:rsidR="00552055" w:rsidRPr="001C6427">
        <w:tab/>
        <w:t>D</w:t>
      </w:r>
      <w:r w:rsidR="00BE5C75" w:rsidRPr="001C6427">
        <w:t>uration of special need assessment</w:t>
      </w:r>
    </w:p>
    <w:p w:rsidR="005E41C3" w:rsidRDefault="008650EE" w:rsidP="00917149">
      <w:pPr>
        <w:pStyle w:val="BulletTab2Last"/>
      </w:pPr>
      <w:hyperlink w:anchor="_4.3.5_Types_of" w:history="1">
        <w:r w:rsidR="00552055" w:rsidRPr="008650EE">
          <w:rPr>
            <w:rStyle w:val="Hyperlink"/>
          </w:rPr>
          <w:t>4.3.</w:t>
        </w:r>
        <w:r w:rsidR="00F4205B" w:rsidRPr="008650EE">
          <w:rPr>
            <w:rStyle w:val="Hyperlink"/>
          </w:rPr>
          <w:t>5</w:t>
        </w:r>
      </w:hyperlink>
      <w:r w:rsidR="00552055" w:rsidRPr="001C6427">
        <w:tab/>
      </w:r>
      <w:r w:rsidR="00F4205B">
        <w:t>Types of special needs</w:t>
      </w:r>
      <w:r w:rsidR="00695431">
        <w:t>.</w:t>
      </w:r>
    </w:p>
    <w:p w:rsidR="005E2E9D" w:rsidRPr="001C6427" w:rsidRDefault="005E2E9D" w:rsidP="005E2E9D">
      <w:pPr>
        <w:pStyle w:val="BulletTab2Last"/>
        <w:numPr>
          <w:ilvl w:val="0"/>
          <w:numId w:val="0"/>
        </w:numPr>
      </w:pPr>
    </w:p>
    <w:p w:rsidR="005E41C3" w:rsidRPr="001C6427" w:rsidRDefault="00BB2D28" w:rsidP="00BB2D28">
      <w:pPr>
        <w:pStyle w:val="Heading3"/>
      </w:pPr>
      <w:bookmarkStart w:id="332" w:name="_Toc161552242"/>
      <w:bookmarkStart w:id="333" w:name="_4.3.1_Summary"/>
      <w:bookmarkStart w:id="334" w:name="_Toc183429346"/>
      <w:bookmarkEnd w:id="333"/>
      <w:r w:rsidRPr="001C6427">
        <w:t>4.3.1</w:t>
      </w:r>
      <w:r w:rsidRPr="001C6427">
        <w:tab/>
      </w:r>
      <w:r w:rsidR="00BE5C75" w:rsidRPr="001C6427">
        <w:t>Summary</w:t>
      </w:r>
      <w:bookmarkEnd w:id="332"/>
      <w:bookmarkEnd w:id="334"/>
    </w:p>
    <w:p w:rsidR="00BE5C75" w:rsidRPr="001C6427" w:rsidRDefault="00BE5C75" w:rsidP="00BE5C75">
      <w:r w:rsidRPr="001C6427">
        <w:t xml:space="preserve">Where a </w:t>
      </w:r>
      <w:hyperlink w:anchor="Student" w:history="1">
        <w:r w:rsidRPr="00F610CF">
          <w:rPr>
            <w:rStyle w:val="Hyperlink"/>
          </w:rPr>
          <w:t>student</w:t>
        </w:r>
      </w:hyperlink>
      <w:r w:rsidRPr="001C6427">
        <w:t xml:space="preserve"> has a </w:t>
      </w:r>
      <w:hyperlink w:anchor="DisabilityOrOtherCondition" w:history="1">
        <w:r w:rsidRPr="00FF4C84">
          <w:rPr>
            <w:rStyle w:val="Hyperlink"/>
          </w:rPr>
          <w:t>disability or other health-related condition</w:t>
        </w:r>
      </w:hyperlink>
      <w:r w:rsidRPr="001C6427">
        <w:t xml:space="preserve"> or a special education need </w:t>
      </w:r>
      <w:r w:rsidR="002F67BB">
        <w:t>that</w:t>
      </w:r>
      <w:r w:rsidR="002F67BB" w:rsidRPr="001C6427">
        <w:t xml:space="preserve"> </w:t>
      </w:r>
      <w:r w:rsidRPr="001C6427">
        <w:t xml:space="preserve">requires a </w:t>
      </w:r>
      <w:hyperlink w:anchor="SpecialSchool" w:history="1">
        <w:r w:rsidR="0039056C" w:rsidRPr="009F5FC5">
          <w:rPr>
            <w:rStyle w:val="Hyperlink"/>
          </w:rPr>
          <w:t>special</w:t>
        </w:r>
        <w:r w:rsidRPr="009F5FC5">
          <w:rPr>
            <w:rStyle w:val="Hyperlink"/>
          </w:rPr>
          <w:t xml:space="preserve"> </w:t>
        </w:r>
        <w:r w:rsidR="0039056C" w:rsidRPr="009F5FC5">
          <w:rPr>
            <w:rStyle w:val="Hyperlink"/>
          </w:rPr>
          <w:t>school</w:t>
        </w:r>
      </w:hyperlink>
      <w:r w:rsidRPr="001C6427">
        <w:t xml:space="preserve"> programme</w:t>
      </w:r>
      <w:smartTag w:uri="urn:schemas-microsoft-com:office:smarttags" w:element="PersonName">
        <w:r w:rsidRPr="001C6427">
          <w:t>,</w:t>
        </w:r>
      </w:smartTag>
      <w:r w:rsidRPr="001C6427">
        <w:t xml:space="preserve"> special facilities and/or a special environment</w:t>
      </w:r>
      <w:smartTag w:uri="urn:schemas-microsoft-com:office:smarttags" w:element="PersonName">
        <w:r w:rsidRPr="001C6427">
          <w:t>,</w:t>
        </w:r>
      </w:smartTag>
      <w:r w:rsidRPr="001C6427">
        <w:t xml:space="preserve"> the nearest </w:t>
      </w:r>
      <w:hyperlink w:anchor="AppropriateStateSchool" w:history="1">
        <w:r w:rsidR="00504258" w:rsidRPr="006F1AFE">
          <w:rPr>
            <w:rStyle w:val="Hyperlink"/>
          </w:rPr>
          <w:t>appropriate</w:t>
        </w:r>
        <w:r w:rsidRPr="006F1AFE">
          <w:rPr>
            <w:rStyle w:val="Hyperlink"/>
          </w:rPr>
          <w:t xml:space="preserve"> state school</w:t>
        </w:r>
      </w:hyperlink>
      <w:r w:rsidRPr="001C6427">
        <w:t xml:space="preserve"> (for the purposes of the </w:t>
      </w:r>
      <w:r w:rsidR="00E52C86">
        <w:t>geographical</w:t>
      </w:r>
      <w:r w:rsidRPr="001C6427">
        <w:t xml:space="preserve"> </w:t>
      </w:r>
      <w:smartTag w:uri="urn:schemas-microsoft-com:office:smarttags" w:element="PersonName">
        <w:r w:rsidRPr="001C6427">
          <w:t>is</w:t>
        </w:r>
      </w:smartTag>
      <w:r w:rsidRPr="001C6427">
        <w:t xml:space="preserve">olation rules outlined in </w:t>
      </w:r>
      <w:hyperlink w:anchor="_4.2_Geographical_isolation" w:history="1">
        <w:r w:rsidRPr="008650EE">
          <w:rPr>
            <w:rStyle w:val="Hyperlink"/>
          </w:rPr>
          <w:t>4.2</w:t>
        </w:r>
      </w:hyperlink>
      <w:r w:rsidRPr="001C6427">
        <w:t xml:space="preserve">) </w:t>
      </w:r>
      <w:smartTag w:uri="urn:schemas-microsoft-com:office:smarttags" w:element="PersonName">
        <w:r w:rsidR="00B05DC1">
          <w:t>is</w:t>
        </w:r>
      </w:smartTag>
      <w:r w:rsidRPr="001C6427">
        <w:t xml:space="preserve"> the nearest state school </w:t>
      </w:r>
      <w:r w:rsidR="00B05DC1">
        <w:t>that</w:t>
      </w:r>
      <w:r w:rsidR="00B05DC1" w:rsidRPr="001C6427">
        <w:t xml:space="preserve"> </w:t>
      </w:r>
      <w:r w:rsidRPr="001C6427">
        <w:t>can provide</w:t>
      </w:r>
      <w:smartTag w:uri="urn:schemas-microsoft-com:office:smarttags" w:element="PersonName">
        <w:r w:rsidR="001A01F7">
          <w:t>,</w:t>
        </w:r>
      </w:smartTag>
      <w:r w:rsidR="001A01F7">
        <w:t xml:space="preserve"> or </w:t>
      </w:r>
      <w:smartTag w:uri="urn:schemas-microsoft-com:office:smarttags" w:element="PersonName">
        <w:r w:rsidR="001A01F7">
          <w:t>is</w:t>
        </w:r>
      </w:smartTag>
      <w:r w:rsidR="001A01F7">
        <w:t xml:space="preserve"> close to</w:t>
      </w:r>
      <w:smartTag w:uri="urn:schemas-microsoft-com:office:smarttags" w:element="PersonName">
        <w:r w:rsidR="00C4672C">
          <w:t>,</w:t>
        </w:r>
      </w:smartTag>
      <w:r w:rsidR="001A01F7">
        <w:t xml:space="preserve"> </w:t>
      </w:r>
      <w:r w:rsidRPr="001C6427">
        <w:t>th</w:t>
      </w:r>
      <w:r w:rsidR="00C4672C">
        <w:t>e</w:t>
      </w:r>
      <w:r w:rsidR="00B05DC1">
        <w:t xml:space="preserve"> </w:t>
      </w:r>
      <w:r w:rsidR="00C4672C">
        <w:t xml:space="preserve">required </w:t>
      </w:r>
      <w:r w:rsidR="00B05DC1">
        <w:t>services</w:t>
      </w:r>
      <w:r w:rsidRPr="001C6427">
        <w:t>.</w:t>
      </w:r>
    </w:p>
    <w:p w:rsidR="005E41C3" w:rsidRDefault="00B05DC1" w:rsidP="00DA14E8">
      <w:r>
        <w:t>Types of special needs</w:t>
      </w:r>
      <w:r w:rsidR="00BE5C75" w:rsidRPr="001C6427">
        <w:t xml:space="preserve"> are</w:t>
      </w:r>
      <w:r w:rsidR="00DA14E8">
        <w:t xml:space="preserve"> set out in </w:t>
      </w:r>
      <w:hyperlink w:anchor="_4.3.5_Types_of" w:history="1">
        <w:r w:rsidR="00DA14E8" w:rsidRPr="008650EE">
          <w:rPr>
            <w:rStyle w:val="Hyperlink"/>
          </w:rPr>
          <w:t>4.3.5</w:t>
        </w:r>
      </w:hyperlink>
      <w:r w:rsidR="00DA14E8">
        <w:t>.</w:t>
      </w:r>
    </w:p>
    <w:p w:rsidR="00545EE5" w:rsidRPr="001C6427" w:rsidRDefault="00545EE5" w:rsidP="00DA14E8"/>
    <w:p w:rsidR="005E41C3" w:rsidRPr="001C6427" w:rsidRDefault="00E1206E" w:rsidP="00E1206E">
      <w:pPr>
        <w:pStyle w:val="Heading3"/>
      </w:pPr>
      <w:bookmarkStart w:id="335" w:name="_Toc161552243"/>
      <w:bookmarkStart w:id="336" w:name="_4.3.2_Definition_of"/>
      <w:bookmarkStart w:id="337" w:name="_4.3.2_Definition_of_a disability or"/>
      <w:bookmarkStart w:id="338" w:name="_Toc183429347"/>
      <w:bookmarkEnd w:id="336"/>
      <w:bookmarkEnd w:id="337"/>
      <w:r w:rsidRPr="001C6427">
        <w:t>4.3.2</w:t>
      </w:r>
      <w:r w:rsidRPr="001C6427">
        <w:tab/>
      </w:r>
      <w:r w:rsidR="00BE5C75" w:rsidRPr="001C6427">
        <w:t>Definition of a d</w:t>
      </w:r>
      <w:smartTag w:uri="urn:schemas-microsoft-com:office:smarttags" w:element="PersonName">
        <w:r w:rsidR="00BE5C75" w:rsidRPr="001C6427">
          <w:t>is</w:t>
        </w:r>
      </w:smartTag>
      <w:r w:rsidR="00BE5C75" w:rsidRPr="001C6427">
        <w:t>ability or other health-related condition</w:t>
      </w:r>
      <w:bookmarkEnd w:id="335"/>
      <w:bookmarkEnd w:id="338"/>
    </w:p>
    <w:p w:rsidR="00BE5C75" w:rsidRPr="001C6427" w:rsidRDefault="00B20200" w:rsidP="008E1354">
      <w:pPr>
        <w:pStyle w:val="BulletIntro"/>
        <w:spacing w:after="60"/>
      </w:pPr>
      <w:r>
        <w:t>A</w:t>
      </w:r>
      <w:r w:rsidR="00BE5C75" w:rsidRPr="001C6427">
        <w:t xml:space="preserve"> </w:t>
      </w:r>
      <w:hyperlink w:anchor="DisabilityOrOtherCondition" w:history="1">
        <w:r w:rsidR="00BE5C75" w:rsidRPr="00FF4C84">
          <w:rPr>
            <w:rStyle w:val="Hyperlink"/>
          </w:rPr>
          <w:t>disability or other health-related condition</w:t>
        </w:r>
      </w:hyperlink>
      <w:r w:rsidR="00BE5C75" w:rsidRPr="001C6427">
        <w:t xml:space="preserve"> </w:t>
      </w:r>
      <w:smartTag w:uri="urn:schemas-microsoft-com:office:smarttags" w:element="PersonName">
        <w:r w:rsidR="00BE5C75" w:rsidRPr="001C6427">
          <w:t>is</w:t>
        </w:r>
      </w:smartTag>
      <w:r w:rsidR="00BE5C75" w:rsidRPr="001C6427">
        <w:t xml:space="preserve"> defined as</w:t>
      </w:r>
      <w:r w:rsidR="003A78BF">
        <w:t xml:space="preserve"> either</w:t>
      </w:r>
      <w:r w:rsidR="00BE5C75" w:rsidRPr="001C6427">
        <w:t>:</w:t>
      </w:r>
    </w:p>
    <w:p w:rsidR="005E41C3" w:rsidRPr="001C6427" w:rsidRDefault="00BE5C75" w:rsidP="008E1354">
      <w:pPr>
        <w:pStyle w:val="Bullet"/>
        <w:spacing w:after="60"/>
      </w:pPr>
      <w:r w:rsidRPr="001C6427">
        <w:t>a physical or intellectual d</w:t>
      </w:r>
      <w:smartTag w:uri="urn:schemas-microsoft-com:office:smarttags" w:element="PersonName">
        <w:r w:rsidRPr="001C6427">
          <w:t>is</w:t>
        </w:r>
      </w:smartTag>
      <w:r w:rsidRPr="001C6427">
        <w:t>ability</w:t>
      </w:r>
    </w:p>
    <w:p w:rsidR="005E41C3" w:rsidRPr="001C6427" w:rsidRDefault="00BE5C75" w:rsidP="008E1354">
      <w:pPr>
        <w:pStyle w:val="Bullet"/>
        <w:spacing w:after="60"/>
      </w:pPr>
      <w:r w:rsidRPr="001C6427">
        <w:t>a psychological, emotional or behavioural problem</w:t>
      </w:r>
    </w:p>
    <w:p w:rsidR="005E41C3" w:rsidRPr="001C6427" w:rsidRDefault="00BE5C75" w:rsidP="008E1354">
      <w:pPr>
        <w:pStyle w:val="Bullet"/>
        <w:spacing w:after="60"/>
      </w:pPr>
      <w:r w:rsidRPr="001C6427">
        <w:t>a medical condition</w:t>
      </w:r>
    </w:p>
    <w:p w:rsidR="005E41C3" w:rsidRPr="001C6427" w:rsidRDefault="005E41C3" w:rsidP="008E1354">
      <w:pPr>
        <w:pStyle w:val="andor"/>
        <w:spacing w:after="60"/>
      </w:pPr>
      <w:r w:rsidRPr="001C6427">
        <w:t>or</w:t>
      </w:r>
    </w:p>
    <w:p w:rsidR="005E41C3" w:rsidRDefault="00BE5C75" w:rsidP="00E1206E">
      <w:pPr>
        <w:pStyle w:val="BulletLast"/>
      </w:pPr>
      <w:r w:rsidRPr="001C6427">
        <w:t>pregnancy.</w:t>
      </w:r>
    </w:p>
    <w:p w:rsidR="0064509D" w:rsidRDefault="0064509D" w:rsidP="0064509D">
      <w:r>
        <w:t>In th</w:t>
      </w:r>
      <w:smartTag w:uri="urn:schemas-microsoft-com:office:smarttags" w:element="PersonName">
        <w:r>
          <w:t>is</w:t>
        </w:r>
      </w:smartTag>
      <w:r>
        <w:t xml:space="preserve"> part of the guidelines, ‘condition’ includes d</w:t>
      </w:r>
      <w:smartTag w:uri="urn:schemas-microsoft-com:office:smarttags" w:element="PersonName">
        <w:r>
          <w:t>is</w:t>
        </w:r>
      </w:smartTag>
      <w:r>
        <w:t>abilities and other health-related conditions.</w:t>
      </w:r>
    </w:p>
    <w:p w:rsidR="0080422E" w:rsidRPr="001C6427" w:rsidRDefault="0080422E" w:rsidP="0064509D"/>
    <w:p w:rsidR="005E41C3" w:rsidRPr="001C6427" w:rsidRDefault="00C76DD5" w:rsidP="00C76DD5">
      <w:pPr>
        <w:pStyle w:val="Heading3"/>
      </w:pPr>
      <w:bookmarkStart w:id="339" w:name="_Toc161552244"/>
      <w:bookmarkStart w:id="340" w:name="_4.3.3_Evidence_requirements"/>
      <w:bookmarkStart w:id="341" w:name="_Toc183429348"/>
      <w:bookmarkEnd w:id="340"/>
      <w:r w:rsidRPr="001C6427">
        <w:t>4.3.3</w:t>
      </w:r>
      <w:r w:rsidRPr="001C6427">
        <w:tab/>
      </w:r>
      <w:r w:rsidR="00BE5C75" w:rsidRPr="001C6427">
        <w:t>Evidence requirements</w:t>
      </w:r>
      <w:bookmarkEnd w:id="339"/>
      <w:bookmarkEnd w:id="341"/>
    </w:p>
    <w:p w:rsidR="005E41C3" w:rsidRPr="001C6427" w:rsidRDefault="00BE5C75" w:rsidP="00BE5C75">
      <w:r w:rsidRPr="001C6427">
        <w:t xml:space="preserve">Except for </w:t>
      </w:r>
      <w:hyperlink w:anchor="Student" w:history="1">
        <w:r w:rsidRPr="00F610CF">
          <w:rPr>
            <w:rStyle w:val="Hyperlink"/>
          </w:rPr>
          <w:t>students</w:t>
        </w:r>
      </w:hyperlink>
      <w:r w:rsidRPr="001C6427">
        <w:t xml:space="preserve"> who attend a </w:t>
      </w:r>
      <w:hyperlink w:anchor="SpecialSchool" w:history="1">
        <w:r w:rsidR="0039056C" w:rsidRPr="00200C66">
          <w:rPr>
            <w:rStyle w:val="Hyperlink"/>
          </w:rPr>
          <w:t>special</w:t>
        </w:r>
        <w:r w:rsidRPr="00200C66">
          <w:rPr>
            <w:rStyle w:val="Hyperlink"/>
          </w:rPr>
          <w:t xml:space="preserve"> </w:t>
        </w:r>
        <w:r w:rsidR="0039056C" w:rsidRPr="00200C66">
          <w:rPr>
            <w:rStyle w:val="Hyperlink"/>
          </w:rPr>
          <w:t>school</w:t>
        </w:r>
      </w:hyperlink>
      <w:smartTag w:uri="urn:schemas-microsoft-com:office:smarttags" w:element="PersonName">
        <w:r w:rsidRPr="001C6427">
          <w:t>,</w:t>
        </w:r>
      </w:smartTag>
      <w:r w:rsidRPr="001C6427">
        <w:t xml:space="preserve"> </w:t>
      </w:r>
      <w:hyperlink w:anchor="Claim" w:history="1">
        <w:r w:rsidR="0039056C" w:rsidRPr="001B605A">
          <w:rPr>
            <w:rStyle w:val="Hyperlink"/>
          </w:rPr>
          <w:t>claim</w:t>
        </w:r>
        <w:r w:rsidRPr="001B605A">
          <w:rPr>
            <w:rStyle w:val="Hyperlink"/>
          </w:rPr>
          <w:t>s</w:t>
        </w:r>
      </w:hyperlink>
      <w:r w:rsidRPr="001C6427">
        <w:t xml:space="preserve"> on the bas</w:t>
      </w:r>
      <w:smartTag w:uri="urn:schemas-microsoft-com:office:smarttags" w:element="PersonName">
        <w:r w:rsidRPr="001C6427">
          <w:t>is</w:t>
        </w:r>
      </w:smartTag>
      <w:r w:rsidRPr="001C6427">
        <w:t xml:space="preserve"> that the student has a special need will normally need to be supported by evidence.</w:t>
      </w:r>
      <w:r w:rsidR="005E41C3" w:rsidRPr="001C6427">
        <w:t xml:space="preserve"> </w:t>
      </w:r>
      <w:r w:rsidR="00E31D41">
        <w:t>T</w:t>
      </w:r>
      <w:r w:rsidR="00E31D41" w:rsidRPr="001C6427">
        <w:t xml:space="preserve">he </w:t>
      </w:r>
      <w:r w:rsidR="00E31D41">
        <w:t xml:space="preserve">sections in </w:t>
      </w:r>
      <w:hyperlink w:anchor="_4.3.5_Types_of" w:history="1">
        <w:r w:rsidR="00E31D41" w:rsidRPr="00D66A24">
          <w:rPr>
            <w:rStyle w:val="Hyperlink"/>
          </w:rPr>
          <w:t>4.3.5</w:t>
        </w:r>
      </w:hyperlink>
      <w:r w:rsidR="00E31D41" w:rsidRPr="001C6427">
        <w:t xml:space="preserve"> dealing with type</w:t>
      </w:r>
      <w:r w:rsidR="009E53F1">
        <w:t>s</w:t>
      </w:r>
      <w:r w:rsidR="00E31D41" w:rsidRPr="001C6427">
        <w:t xml:space="preserve"> of special need</w:t>
      </w:r>
      <w:r w:rsidR="009E53F1">
        <w:t>s</w:t>
      </w:r>
      <w:r w:rsidR="00E31D41">
        <w:t xml:space="preserve"> give</w:t>
      </w:r>
      <w:r w:rsidR="00E31D41" w:rsidRPr="001C6427">
        <w:t xml:space="preserve"> </w:t>
      </w:r>
      <w:r w:rsidR="00E31D41">
        <w:t>d</w:t>
      </w:r>
      <w:r w:rsidRPr="001C6427">
        <w:t xml:space="preserve">etails of the evidence required </w:t>
      </w:r>
      <w:r w:rsidR="00E31D41">
        <w:t>in each case</w:t>
      </w:r>
      <w:r w:rsidRPr="001C6427">
        <w:t>.</w:t>
      </w:r>
    </w:p>
    <w:p w:rsidR="00BE5C75" w:rsidRPr="001C6427" w:rsidRDefault="00BE5C75" w:rsidP="00E1206E">
      <w:pPr>
        <w:pStyle w:val="BulletIntro"/>
      </w:pPr>
      <w:r w:rsidRPr="001C6427">
        <w:t xml:space="preserve">Evidence </w:t>
      </w:r>
      <w:smartTag w:uri="urn:schemas-microsoft-com:office:smarttags" w:element="PersonName">
        <w:r w:rsidRPr="001C6427">
          <w:t>is</w:t>
        </w:r>
      </w:smartTag>
      <w:r w:rsidRPr="001C6427">
        <w:t xml:space="preserve"> not required if the applicant confirms that the circumstances of </w:t>
      </w:r>
      <w:r w:rsidR="00E31D41">
        <w:t>a</w:t>
      </w:r>
      <w:r w:rsidR="001D1F24">
        <w:t>n earlier</w:t>
      </w:r>
      <w:r w:rsidR="00E31D41" w:rsidRPr="001C6427">
        <w:t xml:space="preserve"> </w:t>
      </w:r>
      <w:r w:rsidR="001D1F24">
        <w:t xml:space="preserve">approved </w:t>
      </w:r>
      <w:r w:rsidR="0039056C" w:rsidRPr="001C6427">
        <w:t>claim</w:t>
      </w:r>
      <w:r w:rsidRPr="001C6427">
        <w:t xml:space="preserve"> have not changed and:</w:t>
      </w:r>
    </w:p>
    <w:p w:rsidR="005E41C3" w:rsidRPr="001C6427" w:rsidRDefault="00BE5C75" w:rsidP="00C76DD5">
      <w:pPr>
        <w:pStyle w:val="Bullet"/>
      </w:pPr>
      <w:r w:rsidRPr="001C6427">
        <w:t xml:space="preserve">it </w:t>
      </w:r>
      <w:smartTag w:uri="urn:schemas-microsoft-com:office:smarttags" w:element="PersonName">
        <w:r w:rsidRPr="001C6427">
          <w:t>is</w:t>
        </w:r>
      </w:smartTag>
      <w:r w:rsidRPr="001C6427">
        <w:t xml:space="preserve"> clear from that the student</w:t>
      </w:r>
      <w:r w:rsidR="00F31DAE" w:rsidRPr="001C6427">
        <w:t>’</w:t>
      </w:r>
      <w:r w:rsidRPr="001C6427">
        <w:t xml:space="preserve">s condition </w:t>
      </w:r>
      <w:smartTag w:uri="urn:schemas-microsoft-com:office:smarttags" w:element="PersonName">
        <w:r w:rsidRPr="001C6427">
          <w:t>is</w:t>
        </w:r>
      </w:smartTag>
      <w:r w:rsidRPr="001C6427">
        <w:t xml:space="preserve"> permanent and requires ongoing access to facilities or an environment that </w:t>
      </w:r>
      <w:smartTag w:uri="urn:schemas-microsoft-com:office:smarttags" w:element="PersonName">
        <w:r w:rsidRPr="001C6427">
          <w:t>is</w:t>
        </w:r>
      </w:smartTag>
      <w:r w:rsidRPr="001C6427">
        <w:t xml:space="preserve"> not available locally</w:t>
      </w:r>
    </w:p>
    <w:p w:rsidR="005E41C3" w:rsidRPr="001C6427" w:rsidRDefault="00BE5C75" w:rsidP="00C76DD5">
      <w:pPr>
        <w:pStyle w:val="Bullet"/>
      </w:pPr>
      <w:r w:rsidRPr="001C6427">
        <w:t>the student</w:t>
      </w:r>
      <w:r w:rsidR="00F31DAE" w:rsidRPr="001C6427">
        <w:t>’</w:t>
      </w:r>
      <w:r w:rsidRPr="001C6427">
        <w:t>s course or treatment will carry on for the current year</w:t>
      </w:r>
    </w:p>
    <w:p w:rsidR="005E41C3" w:rsidRPr="001C6427" w:rsidRDefault="005E41C3" w:rsidP="004C2A37">
      <w:pPr>
        <w:pStyle w:val="andor"/>
      </w:pPr>
      <w:r w:rsidRPr="001C6427">
        <w:t>or</w:t>
      </w:r>
    </w:p>
    <w:p w:rsidR="005E41C3" w:rsidRPr="001C6427" w:rsidRDefault="00BE5C75" w:rsidP="00C76DD5">
      <w:pPr>
        <w:pStyle w:val="BulletLast"/>
      </w:pPr>
      <w:r w:rsidRPr="001C6427">
        <w:lastRenderedPageBreak/>
        <w:t>the student had a de</w:t>
      </w:r>
      <w:r w:rsidR="007136AF">
        <w:t>monstrated special need in Year </w:t>
      </w:r>
      <w:r w:rsidRPr="001C6427">
        <w:t>11</w:t>
      </w:r>
      <w:smartTag w:uri="urn:schemas-microsoft-com:office:smarttags" w:element="PersonName">
        <w:r w:rsidR="00224E87">
          <w:t>,</w:t>
        </w:r>
      </w:smartTag>
      <w:r w:rsidR="00224E87">
        <w:t xml:space="preserve"> </w:t>
      </w:r>
      <w:smartTag w:uri="urn:schemas-microsoft-com:office:smarttags" w:element="PersonName">
        <w:r w:rsidR="007136AF">
          <w:t>is</w:t>
        </w:r>
      </w:smartTag>
      <w:r w:rsidR="007136AF">
        <w:t xml:space="preserve"> entering Year </w:t>
      </w:r>
      <w:r w:rsidRPr="001C6427">
        <w:t>12 at the same school</w:t>
      </w:r>
      <w:smartTag w:uri="urn:schemas-microsoft-com:office:smarttags" w:element="PersonName">
        <w:r w:rsidR="00224E87">
          <w:t>,</w:t>
        </w:r>
      </w:smartTag>
      <w:r w:rsidR="00224E87">
        <w:t xml:space="preserve"> </w:t>
      </w:r>
      <w:r w:rsidRPr="001C6427">
        <w:t xml:space="preserve">and </w:t>
      </w:r>
      <w:smartTag w:uri="urn:schemas-microsoft-com:office:smarttags" w:element="PersonName">
        <w:r w:rsidRPr="001C6427">
          <w:t>is</w:t>
        </w:r>
      </w:smartTag>
      <w:r w:rsidRPr="001C6427">
        <w:t xml:space="preserve"> eligible for the Year</w:t>
      </w:r>
      <w:r w:rsidR="007136AF">
        <w:t> </w:t>
      </w:r>
      <w:r w:rsidRPr="001C6427">
        <w:t xml:space="preserve">12 </w:t>
      </w:r>
      <w:r w:rsidR="00224E87">
        <w:t>c</w:t>
      </w:r>
      <w:r w:rsidRPr="001C6427">
        <w:t>ontinuity of schooling concessio</w:t>
      </w:r>
      <w:r w:rsidR="005E41C3" w:rsidRPr="001C6427">
        <w:t>n</w:t>
      </w:r>
      <w:r w:rsidR="00224E87">
        <w:t xml:space="preserve"> (</w:t>
      </w:r>
      <w:r w:rsidR="005E41C3" w:rsidRPr="001C6427">
        <w:t>s</w:t>
      </w:r>
      <w:r w:rsidRPr="001C6427">
        <w:t xml:space="preserve">ee </w:t>
      </w:r>
      <w:hyperlink w:anchor="_4.4.5_Continuation_and" w:history="1">
        <w:r w:rsidRPr="00D66A24">
          <w:rPr>
            <w:rStyle w:val="Hyperlink"/>
          </w:rPr>
          <w:t>4.4.</w:t>
        </w:r>
        <w:r w:rsidR="00224E87" w:rsidRPr="00D66A24">
          <w:rPr>
            <w:rStyle w:val="Hyperlink"/>
          </w:rPr>
          <w:t>5</w:t>
        </w:r>
      </w:hyperlink>
      <w:r w:rsidRPr="001C6427">
        <w:t>).</w:t>
      </w:r>
    </w:p>
    <w:p w:rsidR="005E41C3" w:rsidRDefault="00BE5C75" w:rsidP="00BE5C75">
      <w:r w:rsidRPr="001C6427">
        <w:t xml:space="preserve">Evidence must relate to the period of </w:t>
      </w:r>
      <w:r w:rsidR="00504258" w:rsidRPr="001C6427">
        <w:t>AIC Scheme</w:t>
      </w:r>
      <w:r w:rsidRPr="001C6427">
        <w:t xml:space="preserve"> eligibility.</w:t>
      </w:r>
      <w:r w:rsidR="005E41C3" w:rsidRPr="001C6427">
        <w:t xml:space="preserve"> </w:t>
      </w:r>
      <w:r w:rsidRPr="001C6427">
        <w:t>Th</w:t>
      </w:r>
      <w:smartTag w:uri="urn:schemas-microsoft-com:office:smarttags" w:element="PersonName">
        <w:r w:rsidRPr="001C6427">
          <w:t>is</w:t>
        </w:r>
      </w:smartTag>
      <w:r w:rsidRPr="001C6427">
        <w:t xml:space="preserve"> requirement ensures that a change in circumstances </w:t>
      </w:r>
      <w:r w:rsidR="005E41C3" w:rsidRPr="001C6427">
        <w:t>(e.g. </w:t>
      </w:r>
      <w:r w:rsidRPr="001C6427">
        <w:t xml:space="preserve">availability of special facilities close to home, or </w:t>
      </w:r>
      <w:r w:rsidR="00224E87">
        <w:t>an end to the</w:t>
      </w:r>
      <w:r w:rsidRPr="001C6427">
        <w:t xml:space="preserve"> need for treatment) has not affected eligibility.</w:t>
      </w:r>
    </w:p>
    <w:p w:rsidR="00B24A08" w:rsidRPr="001C6427" w:rsidRDefault="00B24A08" w:rsidP="00BE5C75"/>
    <w:p w:rsidR="005E41C3" w:rsidRPr="001C6427" w:rsidRDefault="00C76DD5" w:rsidP="00C76DD5">
      <w:pPr>
        <w:pStyle w:val="Heading3"/>
      </w:pPr>
      <w:bookmarkStart w:id="342" w:name="_Toc161552245"/>
      <w:bookmarkStart w:id="343" w:name="_4.3.4_Duration_of"/>
      <w:bookmarkStart w:id="344" w:name="_4.3.4_Duration_of_special need asse"/>
      <w:bookmarkStart w:id="345" w:name="_Toc183429349"/>
      <w:bookmarkEnd w:id="343"/>
      <w:bookmarkEnd w:id="344"/>
      <w:r w:rsidRPr="001C6427">
        <w:t>4.3.4</w:t>
      </w:r>
      <w:r w:rsidRPr="001C6427">
        <w:tab/>
      </w:r>
      <w:r w:rsidR="00BE5C75" w:rsidRPr="001C6427">
        <w:t>Duration of special need assessment</w:t>
      </w:r>
      <w:bookmarkEnd w:id="342"/>
      <w:bookmarkEnd w:id="345"/>
    </w:p>
    <w:p w:rsidR="005E41C3" w:rsidRPr="001C6427" w:rsidRDefault="00BE5C75" w:rsidP="00BE5C75">
      <w:r w:rsidRPr="001C6427">
        <w:t xml:space="preserve">Some circumstances </w:t>
      </w:r>
      <w:r w:rsidR="00224E87">
        <w:t>giving r</w:t>
      </w:r>
      <w:smartTag w:uri="urn:schemas-microsoft-com:office:smarttags" w:element="PersonName">
        <w:r w:rsidR="00224E87">
          <w:t>is</w:t>
        </w:r>
      </w:smartTag>
      <w:r w:rsidR="00224E87">
        <w:t>e to</w:t>
      </w:r>
      <w:r w:rsidRPr="001C6427">
        <w:t xml:space="preserve"> a special need are temporary.</w:t>
      </w:r>
      <w:r w:rsidR="005E41C3" w:rsidRPr="001C6427">
        <w:t xml:space="preserve"> </w:t>
      </w:r>
      <w:r w:rsidRPr="001C6427">
        <w:t xml:space="preserve">The evidence in support of </w:t>
      </w:r>
      <w:hyperlink w:anchor="Claim" w:history="1">
        <w:r w:rsidRPr="001B605A">
          <w:rPr>
            <w:rStyle w:val="Hyperlink"/>
          </w:rPr>
          <w:t>claims</w:t>
        </w:r>
      </w:hyperlink>
      <w:r w:rsidRPr="001C6427">
        <w:t xml:space="preserve"> of th</w:t>
      </w:r>
      <w:smartTag w:uri="urn:schemas-microsoft-com:office:smarttags" w:element="PersonName">
        <w:r w:rsidRPr="001C6427">
          <w:t>is</w:t>
        </w:r>
      </w:smartTag>
      <w:r w:rsidRPr="001C6427">
        <w:t xml:space="preserve"> type must include an estimate of the duration of the condition or circumstance, or</w:t>
      </w:r>
      <w:r w:rsidR="004431C6">
        <w:t>,</w:t>
      </w:r>
      <w:r w:rsidRPr="001C6427">
        <w:t xml:space="preserve"> if an estimate </w:t>
      </w:r>
      <w:smartTag w:uri="urn:schemas-microsoft-com:office:smarttags" w:element="PersonName">
        <w:r w:rsidRPr="001C6427">
          <w:t>is</w:t>
        </w:r>
      </w:smartTag>
      <w:r w:rsidRPr="001C6427">
        <w:t xml:space="preserve"> not possible, be dated no earlier than </w:t>
      </w:r>
      <w:r w:rsidR="005E41C3" w:rsidRPr="001C6427">
        <w:t>1 July</w:t>
      </w:r>
      <w:r w:rsidRPr="001C6427">
        <w:t xml:space="preserve"> of the year </w:t>
      </w:r>
      <w:r w:rsidR="004431C6">
        <w:t xml:space="preserve">before the one </w:t>
      </w:r>
      <w:r w:rsidRPr="001C6427">
        <w:t xml:space="preserve">to which the </w:t>
      </w:r>
      <w:r w:rsidR="0039056C" w:rsidRPr="001C6427">
        <w:t>claim</w:t>
      </w:r>
      <w:r w:rsidRPr="001C6427">
        <w:t xml:space="preserve"> relates.</w:t>
      </w:r>
    </w:p>
    <w:p w:rsidR="005E41C3" w:rsidRDefault="004431C6" w:rsidP="00BE5C75">
      <w:r>
        <w:t>A special need</w:t>
      </w:r>
      <w:r w:rsidR="00BE5C75" w:rsidRPr="001C6427">
        <w:t xml:space="preserve"> assessment may carry </w:t>
      </w:r>
      <w:r>
        <w:t>over</w:t>
      </w:r>
      <w:r w:rsidR="00BE5C75" w:rsidRPr="001C6427">
        <w:t xml:space="preserve"> to allow continuity of schooling (at the same school) until the end of the </w:t>
      </w:r>
      <w:hyperlink w:anchor="SchoolYear" w:history="1">
        <w:r w:rsidR="0039056C" w:rsidRPr="0077139F">
          <w:rPr>
            <w:rStyle w:val="Hyperlink"/>
          </w:rPr>
          <w:t>school</w:t>
        </w:r>
        <w:r w:rsidR="00BE5C75" w:rsidRPr="0077139F">
          <w:rPr>
            <w:rStyle w:val="Hyperlink"/>
          </w:rPr>
          <w:t xml:space="preserve"> year</w:t>
        </w:r>
      </w:hyperlink>
      <w:r w:rsidR="00BE5C75" w:rsidRPr="001C6427">
        <w:t xml:space="preserve"> or </w:t>
      </w:r>
      <w:r>
        <w:t xml:space="preserve">until </w:t>
      </w:r>
      <w:r w:rsidR="00BE5C75" w:rsidRPr="001C6427">
        <w:t xml:space="preserve">an allowance ceases to be payable </w:t>
      </w:r>
      <w:r w:rsidR="005E41C3" w:rsidRPr="001C6427">
        <w:t>(e.g. </w:t>
      </w:r>
      <w:r w:rsidR="00BE5C75" w:rsidRPr="001C6427">
        <w:t xml:space="preserve">because </w:t>
      </w:r>
      <w:r>
        <w:t xml:space="preserve">the </w:t>
      </w:r>
      <w:hyperlink w:anchor="Student" w:history="1">
        <w:r w:rsidRPr="00F610CF">
          <w:rPr>
            <w:rStyle w:val="Hyperlink"/>
          </w:rPr>
          <w:t>student</w:t>
        </w:r>
      </w:hyperlink>
      <w:r w:rsidRPr="001C6427">
        <w:t xml:space="preserve"> </w:t>
      </w:r>
      <w:r w:rsidR="00BE5C75" w:rsidRPr="001C6427">
        <w:t>cease</w:t>
      </w:r>
      <w:r>
        <w:t>s</w:t>
      </w:r>
      <w:r w:rsidR="00BE5C75" w:rsidRPr="001C6427">
        <w:t xml:space="preserve"> to board away). See also </w:t>
      </w:r>
      <w:hyperlink w:anchor="_4.4.5_Continuation_and" w:history="1">
        <w:r w:rsidR="00BE5C75" w:rsidRPr="00D66A24">
          <w:rPr>
            <w:rStyle w:val="Hyperlink"/>
          </w:rPr>
          <w:t>4.4.</w:t>
        </w:r>
        <w:r w:rsidRPr="00D66A24">
          <w:rPr>
            <w:rStyle w:val="Hyperlink"/>
          </w:rPr>
          <w:t>5</w:t>
        </w:r>
      </w:hyperlink>
      <w:r w:rsidR="00BE5C75" w:rsidRPr="001C6427">
        <w:t xml:space="preserve"> for </w:t>
      </w:r>
      <w:r w:rsidR="007F23C6">
        <w:t xml:space="preserve">the </w:t>
      </w:r>
      <w:r>
        <w:t>c</w:t>
      </w:r>
      <w:r w:rsidR="00BE5C75" w:rsidRPr="001C6427">
        <w:t>ontinuity of schooling concession.</w:t>
      </w:r>
    </w:p>
    <w:p w:rsidR="0006485D" w:rsidRPr="001C6427" w:rsidRDefault="0006485D" w:rsidP="00BE5C75"/>
    <w:p w:rsidR="00F4205B" w:rsidRDefault="00C76DD5" w:rsidP="00C76DD5">
      <w:pPr>
        <w:pStyle w:val="Heading3"/>
      </w:pPr>
      <w:bookmarkStart w:id="346" w:name="_Toc161552246"/>
      <w:bookmarkStart w:id="347" w:name="_4.3.5_Types_of"/>
      <w:bookmarkStart w:id="348" w:name="_4.3.5_Types_of_special needs"/>
      <w:bookmarkStart w:id="349" w:name="_Toc183429350"/>
      <w:bookmarkEnd w:id="347"/>
      <w:bookmarkEnd w:id="348"/>
      <w:r w:rsidRPr="001C6427">
        <w:t>4.3.5</w:t>
      </w:r>
      <w:r w:rsidRPr="001C6427">
        <w:tab/>
      </w:r>
      <w:r w:rsidR="00F4205B">
        <w:t>Types of special needs</w:t>
      </w:r>
      <w:bookmarkEnd w:id="346"/>
      <w:bookmarkEnd w:id="349"/>
    </w:p>
    <w:p w:rsidR="005E41C3" w:rsidRPr="001C6427" w:rsidRDefault="00BE5C75" w:rsidP="00F4205B">
      <w:pPr>
        <w:pStyle w:val="Heading4"/>
      </w:pPr>
      <w:bookmarkStart w:id="350" w:name="_Toc183429351"/>
      <w:r w:rsidRPr="001C6427">
        <w:t xml:space="preserve">Student attends a </w:t>
      </w:r>
      <w:r w:rsidR="0039056C" w:rsidRPr="001C6427">
        <w:t>special</w:t>
      </w:r>
      <w:r w:rsidRPr="001C6427">
        <w:t xml:space="preserve"> </w:t>
      </w:r>
      <w:r w:rsidR="0039056C" w:rsidRPr="001C6427">
        <w:t>school</w:t>
      </w:r>
      <w:bookmarkEnd w:id="350"/>
    </w:p>
    <w:p w:rsidR="001A01F7" w:rsidRDefault="00BE5C75" w:rsidP="00BE5C75">
      <w:r w:rsidRPr="001C6427">
        <w:t xml:space="preserve">A </w:t>
      </w:r>
      <w:hyperlink w:anchor="Student" w:history="1">
        <w:r w:rsidRPr="00F610CF">
          <w:rPr>
            <w:rStyle w:val="Hyperlink"/>
          </w:rPr>
          <w:t>student</w:t>
        </w:r>
      </w:hyperlink>
      <w:r w:rsidRPr="001C6427">
        <w:t xml:space="preserve"> </w:t>
      </w:r>
      <w:r w:rsidR="007F23C6">
        <w:t>can</w:t>
      </w:r>
      <w:r w:rsidR="007F23C6" w:rsidRPr="001C6427">
        <w:t xml:space="preserve"> </w:t>
      </w:r>
      <w:r w:rsidRPr="001C6427">
        <w:t xml:space="preserve">be regarded as having a special need if they attend a </w:t>
      </w:r>
      <w:hyperlink w:anchor="SpecialSchool" w:history="1">
        <w:r w:rsidR="0039056C" w:rsidRPr="009F5FC5">
          <w:rPr>
            <w:rStyle w:val="Hyperlink"/>
          </w:rPr>
          <w:t>special</w:t>
        </w:r>
        <w:r w:rsidRPr="009F5FC5">
          <w:rPr>
            <w:rStyle w:val="Hyperlink"/>
          </w:rPr>
          <w:t xml:space="preserve"> </w:t>
        </w:r>
        <w:r w:rsidR="0039056C" w:rsidRPr="009F5FC5">
          <w:rPr>
            <w:rStyle w:val="Hyperlink"/>
          </w:rPr>
          <w:t>school</w:t>
        </w:r>
      </w:hyperlink>
      <w:r w:rsidR="001A01F7">
        <w:t xml:space="preserve"> that addresses </w:t>
      </w:r>
      <w:r w:rsidR="00C4672C">
        <w:t xml:space="preserve">the </w:t>
      </w:r>
      <w:r w:rsidR="001A01F7">
        <w:t>student</w:t>
      </w:r>
      <w:r w:rsidR="00C4672C">
        <w:t>’</w:t>
      </w:r>
      <w:r w:rsidR="001A01F7">
        <w:t xml:space="preserve">s specific educational requirement and meets the AIC </w:t>
      </w:r>
      <w:r w:rsidR="002D5C01">
        <w:t xml:space="preserve">Scheme’s </w:t>
      </w:r>
      <w:r w:rsidR="001A01F7">
        <w:t xml:space="preserve">geographic </w:t>
      </w:r>
      <w:smartTag w:uri="urn:schemas-microsoft-com:office:smarttags" w:element="PersonName">
        <w:r w:rsidR="001A01F7">
          <w:t>is</w:t>
        </w:r>
      </w:smartTag>
      <w:r w:rsidR="001A01F7">
        <w:t xml:space="preserve">olation criteria (see </w:t>
      </w:r>
      <w:hyperlink w:anchor="_4.2_Geographical_isolation" w:history="1">
        <w:r w:rsidR="001A01F7" w:rsidRPr="00D66A24">
          <w:rPr>
            <w:rStyle w:val="Hyperlink"/>
          </w:rPr>
          <w:t>4.2</w:t>
        </w:r>
      </w:hyperlink>
      <w:r w:rsidR="001A01F7">
        <w:t>).</w:t>
      </w:r>
    </w:p>
    <w:p w:rsidR="005E41C3" w:rsidRPr="001C6427" w:rsidRDefault="00BE5C75" w:rsidP="00BE5C75">
      <w:r w:rsidRPr="001C6427">
        <w:t xml:space="preserve">A mainstream school that has special facilities for students with </w:t>
      </w:r>
      <w:r w:rsidRPr="00437157">
        <w:t>d</w:t>
      </w:r>
      <w:smartTag w:uri="urn:schemas-microsoft-com:office:smarttags" w:element="PersonName">
        <w:r w:rsidRPr="00437157">
          <w:t>is</w:t>
        </w:r>
      </w:smartTag>
      <w:r w:rsidRPr="00437157">
        <w:t>abilities, health-related conditions</w:t>
      </w:r>
      <w:r w:rsidRPr="001C6427">
        <w:t xml:space="preserve"> and/or learning difficulties </w:t>
      </w:r>
      <w:smartTag w:uri="urn:schemas-microsoft-com:office:smarttags" w:element="PersonName">
        <w:r w:rsidRPr="001C6427">
          <w:t>is</w:t>
        </w:r>
      </w:smartTag>
      <w:r w:rsidRPr="001C6427">
        <w:t xml:space="preserve"> not regarded as a </w:t>
      </w:r>
      <w:r w:rsidR="0039056C" w:rsidRPr="001C6427">
        <w:t>special</w:t>
      </w:r>
      <w:r w:rsidRPr="001C6427">
        <w:t xml:space="preserve"> </w:t>
      </w:r>
      <w:r w:rsidR="0039056C" w:rsidRPr="001C6427">
        <w:t>school</w:t>
      </w:r>
      <w:r w:rsidRPr="001C6427">
        <w:t xml:space="preserve">. Students attending such a school must be assessed </w:t>
      </w:r>
      <w:r w:rsidR="007F23C6">
        <w:t xml:space="preserve">according to </w:t>
      </w:r>
      <w:hyperlink w:anchor="_Student_needs_access_to special fac" w:history="1">
        <w:r w:rsidR="0026494E" w:rsidRPr="00695431">
          <w:rPr>
            <w:rStyle w:val="Hyperlink"/>
          </w:rPr>
          <w:t>Student needs access to special facilities or a special environment</w:t>
        </w:r>
      </w:hyperlink>
      <w:r w:rsidRPr="001C6427">
        <w:t>.</w:t>
      </w:r>
    </w:p>
    <w:p w:rsidR="005E41C3" w:rsidRDefault="00BE5C75" w:rsidP="00BE5C75">
      <w:r w:rsidRPr="001C6427">
        <w:t xml:space="preserve">A </w:t>
      </w:r>
      <w:hyperlink w:anchor="Claim" w:history="1">
        <w:r w:rsidR="0039056C" w:rsidRPr="001B605A">
          <w:rPr>
            <w:rStyle w:val="Hyperlink"/>
          </w:rPr>
          <w:t>claim</w:t>
        </w:r>
      </w:hyperlink>
      <w:r w:rsidRPr="001C6427">
        <w:t xml:space="preserve"> for a student who attends a </w:t>
      </w:r>
      <w:r w:rsidR="0039056C" w:rsidRPr="001C6427">
        <w:t>special</w:t>
      </w:r>
      <w:r w:rsidRPr="001C6427">
        <w:t xml:space="preserve"> </w:t>
      </w:r>
      <w:r w:rsidR="0039056C" w:rsidRPr="001C6427">
        <w:t>school</w:t>
      </w:r>
      <w:r w:rsidRPr="001C6427">
        <w:t xml:space="preserve"> does not </w:t>
      </w:r>
      <w:r w:rsidR="006F0487">
        <w:t xml:space="preserve">normally </w:t>
      </w:r>
      <w:r w:rsidRPr="001C6427">
        <w:t>need to be supported by evidence. The fact that the student attends the school will normally establ</w:t>
      </w:r>
      <w:smartTag w:uri="urn:schemas-microsoft-com:office:smarttags" w:element="PersonName">
        <w:r w:rsidRPr="001C6427">
          <w:t>is</w:t>
        </w:r>
      </w:smartTag>
      <w:r w:rsidRPr="001C6427">
        <w:t>h that the student has special needs.</w:t>
      </w:r>
      <w:r w:rsidR="006F0487">
        <w:t xml:space="preserve"> However, if a student who normally attends a special school near the </w:t>
      </w:r>
      <w:hyperlink w:anchor="PrincipalFamilyHome" w:history="1">
        <w:r w:rsidR="006F0487" w:rsidRPr="009F5FC5">
          <w:rPr>
            <w:rStyle w:val="Hyperlink"/>
          </w:rPr>
          <w:t>principal family home</w:t>
        </w:r>
      </w:hyperlink>
      <w:r w:rsidR="006F0487">
        <w:t xml:space="preserve"> </w:t>
      </w:r>
      <w:r w:rsidR="0061627B">
        <w:t xml:space="preserve">and </w:t>
      </w:r>
      <w:r w:rsidR="006F0487">
        <w:t xml:space="preserve">requires access </w:t>
      </w:r>
      <w:r w:rsidR="0061627B">
        <w:t xml:space="preserve">to </w:t>
      </w:r>
      <w:r w:rsidR="006F0487">
        <w:t>additional special</w:t>
      </w:r>
      <w:smartTag w:uri="urn:schemas-microsoft-com:office:smarttags" w:element="PersonName">
        <w:r w:rsidR="006F0487">
          <w:t>is</w:t>
        </w:r>
      </w:smartTag>
      <w:r w:rsidR="006F0487">
        <w:t>t ass</w:t>
      </w:r>
      <w:smartTag w:uri="urn:schemas-microsoft-com:office:smarttags" w:element="PersonName">
        <w:r w:rsidR="006F0487">
          <w:t>is</w:t>
        </w:r>
      </w:smartTag>
      <w:r w:rsidR="006F0487">
        <w:t xml:space="preserve">tance, evidence must be provided to demonstrate that the special school </w:t>
      </w:r>
      <w:smartTag w:uri="urn:schemas-microsoft-com:office:smarttags" w:element="PersonName">
        <w:r w:rsidR="006F0487">
          <w:t>is</w:t>
        </w:r>
      </w:smartTag>
      <w:r w:rsidR="006F0487">
        <w:t xml:space="preserve"> not an appropriate school for </w:t>
      </w:r>
      <w:r w:rsidR="004F0398">
        <w:t>that ass</w:t>
      </w:r>
      <w:smartTag w:uri="urn:schemas-microsoft-com:office:smarttags" w:element="PersonName">
        <w:r w:rsidR="004F0398">
          <w:t>is</w:t>
        </w:r>
      </w:smartTag>
      <w:r w:rsidR="004F0398">
        <w:t>tance</w:t>
      </w:r>
      <w:r w:rsidR="006F0487">
        <w:t>.</w:t>
      </w:r>
    </w:p>
    <w:p w:rsidR="00F60968" w:rsidRPr="001C6427" w:rsidRDefault="00F60968" w:rsidP="00BE5C75"/>
    <w:p w:rsidR="005E41C3" w:rsidRPr="001C6427" w:rsidRDefault="00BE5C75" w:rsidP="00F4205B">
      <w:pPr>
        <w:pStyle w:val="Heading4"/>
      </w:pPr>
      <w:bookmarkStart w:id="351" w:name="_Student_needs_access_to special fac"/>
      <w:bookmarkStart w:id="352" w:name="_Toc183429352"/>
      <w:bookmarkEnd w:id="351"/>
      <w:r w:rsidRPr="001C6427">
        <w:t>Student needs access to special facilities or a special environment</w:t>
      </w:r>
      <w:bookmarkEnd w:id="352"/>
    </w:p>
    <w:p w:rsidR="00BE5C75" w:rsidRPr="001C6427" w:rsidRDefault="00BE5C75" w:rsidP="00C76DD5">
      <w:pPr>
        <w:pStyle w:val="BulletIntro"/>
      </w:pPr>
      <w:r w:rsidRPr="001C6427">
        <w:t xml:space="preserve">A student </w:t>
      </w:r>
      <w:r w:rsidR="0026494E">
        <w:t>can</w:t>
      </w:r>
      <w:r w:rsidR="0026494E" w:rsidRPr="001C6427">
        <w:t xml:space="preserve"> </w:t>
      </w:r>
      <w:r w:rsidRPr="001C6427">
        <w:t xml:space="preserve">be regarded as having a special need if they need access to special facilities or a special environment </w:t>
      </w:r>
      <w:r w:rsidR="0026494E">
        <w:t>to</w:t>
      </w:r>
      <w:r w:rsidR="0026494E" w:rsidRPr="001C6427">
        <w:t xml:space="preserve"> </w:t>
      </w:r>
      <w:r w:rsidRPr="001C6427">
        <w:t>help manage or overcome a condition</w:t>
      </w:r>
      <w:r w:rsidR="000802EC">
        <w:t xml:space="preserve"> that precludes access, or </w:t>
      </w:r>
      <w:smartTag w:uri="urn:schemas-microsoft-com:office:smarttags" w:element="PersonName">
        <w:r w:rsidR="000802EC">
          <w:t>is</w:t>
        </w:r>
      </w:smartTag>
      <w:r w:rsidR="000802EC">
        <w:t xml:space="preserve"> </w:t>
      </w:r>
      <w:hyperlink w:anchor="Likely" w:history="1">
        <w:r w:rsidR="000802EC" w:rsidRPr="004E4FDC">
          <w:rPr>
            <w:rStyle w:val="Hyperlink"/>
          </w:rPr>
          <w:t>likely</w:t>
        </w:r>
      </w:hyperlink>
      <w:r w:rsidR="000802EC">
        <w:t xml:space="preserve"> to preclude access, to their local state school for more than 20 </w:t>
      </w:r>
      <w:r w:rsidR="00026167">
        <w:t xml:space="preserve">school </w:t>
      </w:r>
      <w:r w:rsidR="000802EC">
        <w:t xml:space="preserve">days </w:t>
      </w:r>
      <w:r w:rsidR="00026167">
        <w:t>in a</w:t>
      </w:r>
      <w:r w:rsidR="000802EC">
        <w:t xml:space="preserve"> year</w:t>
      </w:r>
      <w:r w:rsidRPr="001C6427">
        <w:t xml:space="preserve">. </w:t>
      </w:r>
      <w:r w:rsidR="009F5FC5">
        <w:t>‘</w:t>
      </w:r>
      <w:r w:rsidRPr="001C6427">
        <w:t>Special facilities or a special environment</w:t>
      </w:r>
      <w:r w:rsidR="009F5FC5">
        <w:t>’</w:t>
      </w:r>
      <w:r w:rsidRPr="001C6427">
        <w:t xml:space="preserve"> includes:</w:t>
      </w:r>
    </w:p>
    <w:p w:rsidR="005E41C3" w:rsidRPr="001C6427" w:rsidRDefault="00BE5C75" w:rsidP="00C76DD5">
      <w:pPr>
        <w:pStyle w:val="Bullet"/>
      </w:pPr>
      <w:r w:rsidRPr="001C6427">
        <w:t xml:space="preserve">a special centre which caters for the </w:t>
      </w:r>
      <w:r w:rsidR="0026494E">
        <w:t>student’s</w:t>
      </w:r>
      <w:r w:rsidR="0026494E" w:rsidRPr="001C6427">
        <w:t xml:space="preserve"> </w:t>
      </w:r>
      <w:r w:rsidRPr="001C6427">
        <w:t xml:space="preserve">condition and which they must attend </w:t>
      </w:r>
      <w:hyperlink w:anchor="PartTimeBoarder" w:history="1">
        <w:r w:rsidRPr="004D5E5B">
          <w:rPr>
            <w:rStyle w:val="Hyperlink"/>
          </w:rPr>
          <w:t>part-time</w:t>
        </w:r>
      </w:hyperlink>
      <w:r w:rsidRPr="001C6427">
        <w:t xml:space="preserve"> while spending the remaining time at school</w:t>
      </w:r>
    </w:p>
    <w:p w:rsidR="005E41C3" w:rsidRPr="001C6427" w:rsidRDefault="00BE5C75" w:rsidP="00C76DD5">
      <w:pPr>
        <w:pStyle w:val="Bullet"/>
      </w:pPr>
      <w:r w:rsidRPr="001C6427">
        <w:lastRenderedPageBreak/>
        <w:t xml:space="preserve">special educational or physical facilities within a normal school </w:t>
      </w:r>
      <w:r w:rsidR="005E41C3" w:rsidRPr="001C6427">
        <w:t>(e.g. </w:t>
      </w:r>
      <w:r w:rsidRPr="001C6427">
        <w:t>a v</w:t>
      </w:r>
      <w:smartTag w:uri="urn:schemas-microsoft-com:office:smarttags" w:element="PersonName">
        <w:r w:rsidRPr="001C6427">
          <w:t>is</w:t>
        </w:r>
      </w:smartTag>
      <w:r w:rsidRPr="001C6427">
        <w:t>iting special</w:t>
      </w:r>
      <w:smartTag w:uri="urn:schemas-microsoft-com:office:smarttags" w:element="PersonName">
        <w:r w:rsidRPr="001C6427">
          <w:t>is</w:t>
        </w:r>
      </w:smartTag>
      <w:r w:rsidRPr="001C6427">
        <w:t>t teacher for blind students</w:t>
      </w:r>
      <w:r w:rsidR="0026494E">
        <w:t>,</w:t>
      </w:r>
      <w:r w:rsidRPr="001C6427">
        <w:t xml:space="preserve"> or ramps for easy wheelchair access</w:t>
      </w:r>
      <w:r w:rsidR="005E41C3" w:rsidRPr="001C6427">
        <w:t>)</w:t>
      </w:r>
    </w:p>
    <w:p w:rsidR="005E41C3" w:rsidRPr="001C6427" w:rsidRDefault="00BE5C75" w:rsidP="00C76DD5">
      <w:pPr>
        <w:pStyle w:val="Bullet"/>
      </w:pPr>
      <w:r w:rsidRPr="001C6427">
        <w:t>in the case of a psychological, emotional or behavioural problem, the controlled environment and close superv</w:t>
      </w:r>
      <w:smartTag w:uri="urn:schemas-microsoft-com:office:smarttags" w:element="PersonName">
        <w:r w:rsidRPr="001C6427">
          <w:t>is</w:t>
        </w:r>
      </w:smartTag>
      <w:r w:rsidRPr="001C6427">
        <w:t>ion that are normal features of boarding institutions</w:t>
      </w:r>
    </w:p>
    <w:p w:rsidR="005E41C3" w:rsidRPr="001C6427" w:rsidRDefault="00BE5C75" w:rsidP="00C76DD5">
      <w:pPr>
        <w:pStyle w:val="Bullet"/>
      </w:pPr>
      <w:r w:rsidRPr="001C6427">
        <w:t xml:space="preserve">an environment with a climate </w:t>
      </w:r>
      <w:r w:rsidR="008A16B7">
        <w:t>that</w:t>
      </w:r>
      <w:r w:rsidR="008A16B7" w:rsidRPr="001C6427">
        <w:t xml:space="preserve"> </w:t>
      </w:r>
      <w:r w:rsidRPr="001C6427">
        <w:t>gives relief from a condition associated with the climate in the vicinity of the</w:t>
      </w:r>
      <w:r w:rsidR="008A16B7">
        <w:t xml:space="preserve"> </w:t>
      </w:r>
      <w:hyperlink w:anchor="PrincipalFamilyHome" w:history="1">
        <w:r w:rsidR="00845DA8" w:rsidRPr="009F5FC5">
          <w:rPr>
            <w:rStyle w:val="Hyperlink"/>
          </w:rPr>
          <w:t xml:space="preserve">principal </w:t>
        </w:r>
        <w:r w:rsidR="008A16B7" w:rsidRPr="009F5FC5">
          <w:rPr>
            <w:rStyle w:val="Hyperlink"/>
          </w:rPr>
          <w:t>family</w:t>
        </w:r>
        <w:r w:rsidRPr="009F5FC5">
          <w:rPr>
            <w:rStyle w:val="Hyperlink"/>
          </w:rPr>
          <w:t xml:space="preserve"> home</w:t>
        </w:r>
      </w:hyperlink>
    </w:p>
    <w:p w:rsidR="005E41C3" w:rsidRPr="001C6427" w:rsidRDefault="00BE5C75" w:rsidP="00C76DD5">
      <w:pPr>
        <w:pStyle w:val="Bullet"/>
      </w:pPr>
      <w:r w:rsidRPr="001C6427">
        <w:t xml:space="preserve">an environment in which the student can avoid the </w:t>
      </w:r>
      <w:r w:rsidR="00845DA8">
        <w:t xml:space="preserve">ill </w:t>
      </w:r>
      <w:r w:rsidRPr="001C6427">
        <w:t>effects of lengthy daily travel</w:t>
      </w:r>
    </w:p>
    <w:p w:rsidR="005E41C3" w:rsidRPr="001C6427" w:rsidRDefault="005E41C3" w:rsidP="004C2A37">
      <w:pPr>
        <w:pStyle w:val="andor"/>
      </w:pPr>
      <w:r w:rsidRPr="001C6427">
        <w:t>or</w:t>
      </w:r>
    </w:p>
    <w:p w:rsidR="005E41C3" w:rsidRPr="001C6427" w:rsidRDefault="00BE5C75" w:rsidP="00C76DD5">
      <w:pPr>
        <w:pStyle w:val="BulletLast"/>
      </w:pPr>
      <w:r w:rsidRPr="001C6427">
        <w:t>an environment in which the student can obtain essential and extensive medical treatment.</w:t>
      </w:r>
    </w:p>
    <w:tbl>
      <w:tblPr>
        <w:tblStyle w:val="TableGrid"/>
        <w:tblpPr w:leftFromText="180" w:rightFromText="180" w:vertAnchor="text" w:tblpXSpec="right" w:tblpY="1"/>
        <w:tblOverlap w:val="never"/>
        <w:tblW w:w="0" w:type="auto"/>
        <w:jc w:val="right"/>
        <w:shd w:val="clear" w:color="auto" w:fill="CCFFFF"/>
        <w:tblLayout w:type="fixed"/>
        <w:tblCellMar>
          <w:top w:w="85" w:type="dxa"/>
        </w:tblCellMar>
        <w:tblLook w:val="01E0" w:firstRow="1" w:lastRow="1" w:firstColumn="1" w:lastColumn="1" w:noHBand="0" w:noVBand="0"/>
      </w:tblPr>
      <w:tblGrid>
        <w:gridCol w:w="3471"/>
      </w:tblGrid>
      <w:tr w:rsidR="00F45A05">
        <w:trPr>
          <w:jc w:val="right"/>
        </w:trPr>
        <w:tc>
          <w:tcPr>
            <w:tcW w:w="3471" w:type="dxa"/>
            <w:shd w:val="clear" w:color="auto" w:fill="CCFFFF"/>
          </w:tcPr>
          <w:p w:rsidR="00F45A05" w:rsidRPr="005B5883" w:rsidRDefault="00F45A05" w:rsidP="00F45A05">
            <w:pPr>
              <w:pStyle w:val="ExampleText"/>
              <w:rPr>
                <w:b/>
              </w:rPr>
            </w:pPr>
            <w:r>
              <w:rPr>
                <w:b/>
              </w:rPr>
              <w:t>Example 4</w:t>
            </w:r>
            <w:r w:rsidRPr="005B5883">
              <w:rPr>
                <w:b/>
              </w:rPr>
              <w:t>: Taunts and ridicule</w:t>
            </w:r>
          </w:p>
          <w:p w:rsidR="00F45A05" w:rsidRDefault="00F45A05" w:rsidP="00F45A05">
            <w:pPr>
              <w:pStyle w:val="ExampleText"/>
            </w:pPr>
            <w:r w:rsidRPr="001C6427">
              <w:t xml:space="preserve">Dylan’s father </w:t>
            </w:r>
            <w:smartTag w:uri="urn:schemas-microsoft-com:office:smarttags" w:element="PersonName">
              <w:r w:rsidRPr="001C6427">
                <w:t>is</w:t>
              </w:r>
            </w:smartTag>
            <w:r w:rsidRPr="001C6427">
              <w:t xml:space="preserve"> in pr</w:t>
            </w:r>
            <w:smartTag w:uri="urn:schemas-microsoft-com:office:smarttags" w:element="PersonName">
              <w:r w:rsidRPr="001C6427">
                <w:t>is</w:t>
              </w:r>
            </w:smartTag>
            <w:r w:rsidRPr="001C6427">
              <w:t xml:space="preserve">on and Dylan has faced taunts and ridicule in the small town where he lives. He starts </w:t>
            </w:r>
            <w:r w:rsidR="00ED6E95">
              <w:t>skipping school</w:t>
            </w:r>
            <w:r w:rsidR="00ED6E95" w:rsidRPr="001C6427">
              <w:t xml:space="preserve"> </w:t>
            </w:r>
            <w:r w:rsidRPr="001C6427">
              <w:t>and h</w:t>
            </w:r>
            <w:smartTag w:uri="urn:schemas-microsoft-com:office:smarttags" w:element="PersonName">
              <w:r w:rsidRPr="001C6427">
                <w:t>is</w:t>
              </w:r>
            </w:smartTag>
            <w:r w:rsidRPr="001C6427">
              <w:t xml:space="preserve"> behaviour and emotional health deteriorate to the extent that doctors and school guidance counsellors strongly recommend he board for the rest of the year in the superv</w:t>
            </w:r>
            <w:smartTag w:uri="urn:schemas-microsoft-com:office:smarttags" w:element="PersonName">
              <w:r w:rsidRPr="001C6427">
                <w:t>is</w:t>
              </w:r>
            </w:smartTag>
            <w:r w:rsidRPr="001C6427">
              <w:t xml:space="preserve">ed environment of a boarding school. </w:t>
            </w:r>
            <w:r>
              <w:t>A</w:t>
            </w:r>
            <w:r w:rsidRPr="001C6427">
              <w:t xml:space="preserve"> claim may be approved because </w:t>
            </w:r>
            <w:r>
              <w:t xml:space="preserve">the </w:t>
            </w:r>
            <w:r w:rsidRPr="001C6427">
              <w:t>evidence makes it clear that h</w:t>
            </w:r>
            <w:r>
              <w:t>e needs to board to achieve and maintain h</w:t>
            </w:r>
            <w:smartTag w:uri="urn:schemas-microsoft-com:office:smarttags" w:element="PersonName">
              <w:r w:rsidRPr="001C6427">
                <w:t>is</w:t>
              </w:r>
            </w:smartTag>
            <w:r w:rsidRPr="001C6427">
              <w:t xml:space="preserve"> emotional health.</w:t>
            </w:r>
          </w:p>
        </w:tc>
      </w:tr>
      <w:tr w:rsidR="00F45A05">
        <w:trPr>
          <w:jc w:val="right"/>
        </w:trPr>
        <w:tc>
          <w:tcPr>
            <w:tcW w:w="3471" w:type="dxa"/>
            <w:shd w:val="clear" w:color="auto" w:fill="CCFFFF"/>
          </w:tcPr>
          <w:p w:rsidR="00F45A05" w:rsidRPr="005B5883" w:rsidRDefault="00F45A05" w:rsidP="00F45A05">
            <w:pPr>
              <w:pStyle w:val="ExampleText"/>
              <w:rPr>
                <w:b/>
              </w:rPr>
            </w:pPr>
            <w:r w:rsidRPr="005B5883">
              <w:rPr>
                <w:b/>
              </w:rPr>
              <w:t>Exam</w:t>
            </w:r>
            <w:r>
              <w:rPr>
                <w:b/>
              </w:rPr>
              <w:t>ple 5</w:t>
            </w:r>
            <w:r w:rsidRPr="005B5883">
              <w:rPr>
                <w:b/>
              </w:rPr>
              <w:t>: Sibling’s problems</w:t>
            </w:r>
          </w:p>
          <w:p w:rsidR="00F45A05" w:rsidRDefault="00F45A05" w:rsidP="00F45A05">
            <w:pPr>
              <w:pStyle w:val="ExampleText"/>
              <w:rPr>
                <w:b/>
              </w:rPr>
            </w:pPr>
            <w:r w:rsidRPr="001C6427">
              <w:t>Kelly’s younger s</w:t>
            </w:r>
            <w:smartTag w:uri="urn:schemas-microsoft-com:office:smarttags" w:element="PersonName">
              <w:r w:rsidRPr="001C6427">
                <w:t>is</w:t>
              </w:r>
            </w:smartTag>
            <w:r w:rsidRPr="001C6427">
              <w:t>ter has multiple intellectual and behavioural problems</w:t>
            </w:r>
            <w:r>
              <w:t xml:space="preserve"> that require</w:t>
            </w:r>
            <w:r w:rsidRPr="001C6427">
              <w:t xml:space="preserve"> significant attention from her parents. The</w:t>
            </w:r>
            <w:r>
              <w:t>y</w:t>
            </w:r>
            <w:r w:rsidRPr="001C6427">
              <w:t xml:space="preserve"> seek ass</w:t>
            </w:r>
            <w:smartTag w:uri="urn:schemas-microsoft-com:office:smarttags" w:element="PersonName">
              <w:r w:rsidRPr="001C6427">
                <w:t>is</w:t>
              </w:r>
            </w:smartTag>
            <w:r w:rsidRPr="001C6427">
              <w:t>tance for Kelly to go to boarding school</w:t>
            </w:r>
            <w:r>
              <w:t>,</w:t>
            </w:r>
            <w:r w:rsidRPr="001C6427">
              <w:t xml:space="preserve"> as they are worried that her senior secondary education </w:t>
            </w:r>
            <w:r>
              <w:t>will</w:t>
            </w:r>
            <w:r w:rsidRPr="001C6427">
              <w:t xml:space="preserve"> suffer because of the d</w:t>
            </w:r>
            <w:smartTag w:uri="urn:schemas-microsoft-com:office:smarttags" w:element="PersonName">
              <w:r w:rsidRPr="001C6427">
                <w:t>is</w:t>
              </w:r>
            </w:smartTag>
            <w:r w:rsidRPr="001C6427">
              <w:t>ruptive atmosphere at home. To date, Kelly has done well at her local school</w:t>
            </w:r>
            <w:r>
              <w:t>,</w:t>
            </w:r>
            <w:r w:rsidRPr="001C6427">
              <w:t xml:space="preserve"> and there </w:t>
            </w:r>
            <w:smartTag w:uri="urn:schemas-microsoft-com:office:smarttags" w:element="PersonName">
              <w:r w:rsidRPr="001C6427">
                <w:t>is</w:t>
              </w:r>
            </w:smartTag>
            <w:r w:rsidRPr="001C6427">
              <w:t xml:space="preserve"> no evidence that </w:t>
            </w:r>
            <w:r>
              <w:t>she</w:t>
            </w:r>
            <w:r w:rsidRPr="001C6427">
              <w:t xml:space="preserve"> has any psychological or behavioural problems. </w:t>
            </w:r>
            <w:r>
              <w:t>Th</w:t>
            </w:r>
            <w:smartTag w:uri="urn:schemas-microsoft-com:office:smarttags" w:element="PersonName">
              <w:r>
                <w:t>is</w:t>
              </w:r>
            </w:smartTag>
            <w:r w:rsidRPr="001C6427">
              <w:t xml:space="preserve"> claim should not be approved.</w:t>
            </w:r>
          </w:p>
        </w:tc>
      </w:tr>
      <w:tr w:rsidR="00F45A05">
        <w:trPr>
          <w:jc w:val="right"/>
        </w:trPr>
        <w:tc>
          <w:tcPr>
            <w:tcW w:w="3471" w:type="dxa"/>
            <w:shd w:val="clear" w:color="auto" w:fill="CCFFFF"/>
          </w:tcPr>
          <w:p w:rsidR="00F45A05" w:rsidRPr="005B5883" w:rsidRDefault="00F45A05" w:rsidP="00F45A05">
            <w:pPr>
              <w:pStyle w:val="ExampleText"/>
              <w:rPr>
                <w:b/>
              </w:rPr>
            </w:pPr>
            <w:r>
              <w:rPr>
                <w:b/>
              </w:rPr>
              <w:t>Example 6</w:t>
            </w:r>
            <w:r w:rsidRPr="005B5883">
              <w:rPr>
                <w:b/>
              </w:rPr>
              <w:t>: Daily travel and health</w:t>
            </w:r>
          </w:p>
          <w:p w:rsidR="00F45A05" w:rsidRDefault="00F45A05" w:rsidP="00F45A05">
            <w:pPr>
              <w:pStyle w:val="ExampleText"/>
              <w:rPr>
                <w:b/>
              </w:rPr>
            </w:pPr>
            <w:r w:rsidRPr="001C6427">
              <w:t>Donna, 14, has rheumatoid arthrit</w:t>
            </w:r>
            <w:smartTag w:uri="urn:schemas-microsoft-com:office:smarttags" w:element="PersonName">
              <w:r w:rsidRPr="001C6427">
                <w:t>is</w:t>
              </w:r>
            </w:smartTag>
            <w:r w:rsidRPr="001C6427">
              <w:t xml:space="preserve">. Although her condition can be alleviated </w:t>
            </w:r>
            <w:r>
              <w:t xml:space="preserve">to some extent </w:t>
            </w:r>
            <w:r w:rsidRPr="001C6427">
              <w:t xml:space="preserve">by medication, it </w:t>
            </w:r>
            <w:smartTag w:uri="urn:schemas-microsoft-com:office:smarttags" w:element="PersonName">
              <w:r w:rsidRPr="001C6427">
                <w:t>is</w:t>
              </w:r>
            </w:smartTag>
            <w:r w:rsidRPr="001C6427">
              <w:t xml:space="preserve"> </w:t>
            </w:r>
            <w:r>
              <w:t>made worse</w:t>
            </w:r>
            <w:r w:rsidRPr="001C6427">
              <w:t xml:space="preserve"> by frequent and lengthy travel. Her condition requires regular superv</w:t>
            </w:r>
            <w:smartTag w:uri="urn:schemas-microsoft-com:office:smarttags" w:element="PersonName">
              <w:r w:rsidRPr="001C6427">
                <w:t>is</w:t>
              </w:r>
            </w:smartTag>
            <w:r w:rsidRPr="001C6427">
              <w:t>ion by a medical special</w:t>
            </w:r>
            <w:smartTag w:uri="urn:schemas-microsoft-com:office:smarttags" w:element="PersonName">
              <w:r w:rsidRPr="001C6427">
                <w:t>is</w:t>
              </w:r>
            </w:smartTag>
            <w:r w:rsidRPr="001C6427">
              <w:t>t. Donna’s family provide</w:t>
            </w:r>
            <w:r>
              <w:t>s</w:t>
            </w:r>
            <w:r w:rsidRPr="001C6427">
              <w:t xml:space="preserve"> evidence that </w:t>
            </w:r>
            <w:r>
              <w:t>her</w:t>
            </w:r>
            <w:r w:rsidRPr="001C6427">
              <w:t xml:space="preserve"> health will be adversely affected by her continuing to travel the </w:t>
            </w:r>
            <w:r>
              <w:t>long</w:t>
            </w:r>
            <w:r w:rsidRPr="001C6427">
              <w:t xml:space="preserve"> d</w:t>
            </w:r>
            <w:smartTag w:uri="urn:schemas-microsoft-com:office:smarttags" w:element="PersonName">
              <w:r w:rsidRPr="001C6427">
                <w:t>is</w:t>
              </w:r>
            </w:smartTag>
            <w:r w:rsidRPr="001C6427">
              <w:t>tance to and from her local school.</w:t>
            </w:r>
            <w:r>
              <w:t xml:space="preserve"> The claim may be approved.</w:t>
            </w:r>
          </w:p>
        </w:tc>
      </w:tr>
    </w:tbl>
    <w:p w:rsidR="00BE5C75" w:rsidRPr="001C6427" w:rsidRDefault="00BE5C75" w:rsidP="00301E04">
      <w:pPr>
        <w:pStyle w:val="BulletIntro"/>
      </w:pPr>
      <w:r w:rsidRPr="001C6427">
        <w:t xml:space="preserve">A </w:t>
      </w:r>
      <w:hyperlink w:anchor="Claim" w:history="1">
        <w:r w:rsidR="0039056C" w:rsidRPr="001B605A">
          <w:rPr>
            <w:rStyle w:val="Hyperlink"/>
          </w:rPr>
          <w:t>claim</w:t>
        </w:r>
      </w:hyperlink>
      <w:r w:rsidRPr="001C6427">
        <w:t xml:space="preserve"> </w:t>
      </w:r>
      <w:r w:rsidR="008A16B7">
        <w:t>of th</w:t>
      </w:r>
      <w:smartTag w:uri="urn:schemas-microsoft-com:office:smarttags" w:element="PersonName">
        <w:r w:rsidR="008A16B7">
          <w:t>is</w:t>
        </w:r>
      </w:smartTag>
      <w:r w:rsidR="008A16B7">
        <w:t xml:space="preserve"> type</w:t>
      </w:r>
      <w:r w:rsidRPr="001C6427">
        <w:t xml:space="preserve"> must be supported by medical evidence and (where applicable) a statement from the school or service offering the facility or treatment</w:t>
      </w:r>
      <w:r w:rsidR="008A16B7">
        <w:t>,</w:t>
      </w:r>
      <w:r w:rsidRPr="001C6427">
        <w:t xml:space="preserve"> outlining how it will </w:t>
      </w:r>
      <w:r w:rsidR="008A16B7">
        <w:t xml:space="preserve">aid </w:t>
      </w:r>
      <w:r w:rsidRPr="001C6427">
        <w:t>the management of the condition. Evidence from a special</w:t>
      </w:r>
      <w:smartTag w:uri="urn:schemas-microsoft-com:office:smarttags" w:element="PersonName">
        <w:r w:rsidRPr="001C6427">
          <w:t>is</w:t>
        </w:r>
      </w:smartTag>
      <w:r w:rsidRPr="001C6427">
        <w:t xml:space="preserve">t </w:t>
      </w:r>
      <w:smartTag w:uri="urn:schemas-microsoft-com:office:smarttags" w:element="PersonName">
        <w:r w:rsidRPr="001C6427">
          <w:t>is</w:t>
        </w:r>
      </w:smartTag>
      <w:r w:rsidRPr="001C6427">
        <w:t xml:space="preserve"> necessary for conditions that require special</w:t>
      </w:r>
      <w:smartTag w:uri="urn:schemas-microsoft-com:office:smarttags" w:element="PersonName">
        <w:r w:rsidRPr="001C6427">
          <w:t>is</w:t>
        </w:r>
      </w:smartTag>
      <w:r w:rsidRPr="001C6427">
        <w:t xml:space="preserve">t treatment </w:t>
      </w:r>
      <w:r w:rsidR="005E41C3" w:rsidRPr="001C6427">
        <w:t>(e.g. </w:t>
      </w:r>
      <w:r w:rsidRPr="001C6427">
        <w:t>psychiatric or severe allergic conditions). The evidence must establ</w:t>
      </w:r>
      <w:smartTag w:uri="urn:schemas-microsoft-com:office:smarttags" w:element="PersonName">
        <w:r w:rsidRPr="001C6427">
          <w:t>is</w:t>
        </w:r>
      </w:smartTag>
      <w:r w:rsidRPr="001C6427">
        <w:t>h the nature of the condition and clearly demonstrate that:</w:t>
      </w:r>
    </w:p>
    <w:p w:rsidR="005E41C3" w:rsidRPr="001C6427" w:rsidRDefault="00BE5C75" w:rsidP="00301E04">
      <w:pPr>
        <w:pStyle w:val="Bullet"/>
      </w:pPr>
      <w:r w:rsidRPr="001C6427">
        <w:t xml:space="preserve">the special facilities or environment are not accessible at a local school or in the vicinity of the </w:t>
      </w:r>
      <w:r w:rsidR="0039056C" w:rsidRPr="001C6427">
        <w:t>principal</w:t>
      </w:r>
      <w:r w:rsidRPr="001C6427">
        <w:t xml:space="preserve"> family home</w:t>
      </w:r>
    </w:p>
    <w:p w:rsidR="005E41C3" w:rsidRPr="001C6427" w:rsidRDefault="00BE5C75" w:rsidP="00301E04">
      <w:pPr>
        <w:pStyle w:val="Bullet"/>
      </w:pPr>
      <w:r w:rsidRPr="001C6427">
        <w:t>the student</w:t>
      </w:r>
      <w:r w:rsidR="00F31DAE" w:rsidRPr="001C6427">
        <w:t>’</w:t>
      </w:r>
      <w:r w:rsidRPr="001C6427">
        <w:t xml:space="preserve">s condition </w:t>
      </w:r>
      <w:smartTag w:uri="urn:schemas-microsoft-com:office:smarttags" w:element="PersonName">
        <w:r w:rsidR="00F6785A">
          <w:t>is</w:t>
        </w:r>
      </w:smartTag>
      <w:r w:rsidRPr="001C6427">
        <w:t xml:space="preserve"> better managed or overcome by access to the facilities or environment at the board</w:t>
      </w:r>
      <w:r w:rsidR="00F6785A">
        <w:t>ing</w:t>
      </w:r>
      <w:r w:rsidRPr="001C6427">
        <w:t xml:space="preserve"> (or second home) location</w:t>
      </w:r>
    </w:p>
    <w:p w:rsidR="005E41C3" w:rsidRPr="001C6427" w:rsidRDefault="00BE5C75" w:rsidP="00301E04">
      <w:pPr>
        <w:pStyle w:val="BulletLast"/>
      </w:pPr>
      <w:r w:rsidRPr="001C6427">
        <w:t>where applicable</w:t>
      </w:r>
      <w:r w:rsidR="00F6785A">
        <w:t>,</w:t>
      </w:r>
      <w:r w:rsidRPr="001C6427">
        <w:t xml:space="preserve"> the special facilities or environment are necessary to such an extent that the student </w:t>
      </w:r>
      <w:r w:rsidR="00F6785A">
        <w:t>must</w:t>
      </w:r>
      <w:r w:rsidRPr="001C6427">
        <w:t xml:space="preserve"> live away from home rather than access them periodically.</w:t>
      </w:r>
    </w:p>
    <w:p w:rsidR="00BE5C75" w:rsidRPr="001C6427" w:rsidRDefault="00BE5C75" w:rsidP="00301E04">
      <w:pPr>
        <w:pStyle w:val="BulletIntro"/>
      </w:pPr>
      <w:r w:rsidRPr="001C6427">
        <w:t xml:space="preserve">For medical conditions that are not clearly serious </w:t>
      </w:r>
      <w:r w:rsidR="005E41C3" w:rsidRPr="001C6427">
        <w:t>(e.g. </w:t>
      </w:r>
      <w:r w:rsidRPr="001C6427">
        <w:t>allergy, conditions affecting travel), the evidence must also demonstrate that:</w:t>
      </w:r>
    </w:p>
    <w:p w:rsidR="005E41C3" w:rsidRPr="001C6427" w:rsidRDefault="00BE5C75" w:rsidP="00301E04">
      <w:pPr>
        <w:pStyle w:val="Bullet"/>
      </w:pPr>
      <w:r w:rsidRPr="001C6427">
        <w:t xml:space="preserve">there </w:t>
      </w:r>
      <w:smartTag w:uri="urn:schemas-microsoft-com:office:smarttags" w:element="PersonName">
        <w:r w:rsidRPr="001C6427">
          <w:t>is</w:t>
        </w:r>
      </w:smartTag>
      <w:r w:rsidRPr="001C6427">
        <w:t xml:space="preserve"> no suitable medication or treatment </w:t>
      </w:r>
      <w:r w:rsidR="00F6785A">
        <w:t>that</w:t>
      </w:r>
      <w:r w:rsidR="00F6785A" w:rsidRPr="001C6427">
        <w:t xml:space="preserve"> </w:t>
      </w:r>
      <w:smartTag w:uri="urn:schemas-microsoft-com:office:smarttags" w:element="PersonName">
        <w:r w:rsidRPr="001C6427">
          <w:t>is</w:t>
        </w:r>
      </w:smartTag>
      <w:r w:rsidRPr="001C6427">
        <w:t xml:space="preserve"> both reasonably available and </w:t>
      </w:r>
      <w:r w:rsidR="00F6785A">
        <w:t>able to</w:t>
      </w:r>
      <w:r w:rsidR="00F6785A" w:rsidRPr="001C6427">
        <w:t xml:space="preserve"> </w:t>
      </w:r>
      <w:r w:rsidRPr="001C6427">
        <w:t>alleviate the effects of the condition</w:t>
      </w:r>
    </w:p>
    <w:p w:rsidR="00257B77" w:rsidRDefault="00BE5C75" w:rsidP="00257B77">
      <w:pPr>
        <w:pStyle w:val="BulletLast"/>
      </w:pPr>
      <w:r w:rsidRPr="001C6427">
        <w:t xml:space="preserve">the condition </w:t>
      </w:r>
      <w:smartTag w:uri="urn:schemas-microsoft-com:office:smarttags" w:element="PersonName">
        <w:r w:rsidRPr="001C6427">
          <w:t>is</w:t>
        </w:r>
      </w:smartTag>
      <w:r w:rsidRPr="001C6427">
        <w:t xml:space="preserve"> likely to result in the student being absent from local schooling on at least 2</w:t>
      </w:r>
      <w:r w:rsidR="005E41C3" w:rsidRPr="001C6427">
        <w:t>0 </w:t>
      </w:r>
      <w:r w:rsidR="00026167">
        <w:t xml:space="preserve">school </w:t>
      </w:r>
      <w:r w:rsidR="005E41C3" w:rsidRPr="001C6427">
        <w:t>days</w:t>
      </w:r>
      <w:r w:rsidRPr="001C6427">
        <w:t xml:space="preserve"> </w:t>
      </w:r>
      <w:r w:rsidR="00026167">
        <w:t>in a</w:t>
      </w:r>
      <w:r w:rsidRPr="001C6427">
        <w:t xml:space="preserve"> year.</w:t>
      </w:r>
    </w:p>
    <w:p w:rsidR="00550720" w:rsidRDefault="007A295B">
      <w:r>
        <w:br w:type="page"/>
      </w:r>
    </w:p>
    <w:tbl>
      <w:tblPr>
        <w:tblStyle w:val="TableGrid"/>
        <w:tblW w:w="0" w:type="auto"/>
        <w:shd w:val="clear" w:color="auto" w:fill="CCFFFF"/>
        <w:tblLayout w:type="fixed"/>
        <w:tblCellMar>
          <w:top w:w="85" w:type="dxa"/>
        </w:tblCellMar>
        <w:tblLook w:val="01E0" w:firstRow="1" w:lastRow="1" w:firstColumn="1" w:lastColumn="1" w:noHBand="0" w:noVBand="0"/>
      </w:tblPr>
      <w:tblGrid>
        <w:gridCol w:w="2835"/>
        <w:gridCol w:w="2835"/>
        <w:gridCol w:w="2835"/>
      </w:tblGrid>
      <w:tr w:rsidR="00FA1D65">
        <w:tc>
          <w:tcPr>
            <w:tcW w:w="2835" w:type="dxa"/>
            <w:shd w:val="clear" w:color="auto" w:fill="CCFFFF"/>
          </w:tcPr>
          <w:p w:rsidR="005B5883" w:rsidRPr="005B5883" w:rsidRDefault="0024129B" w:rsidP="002747DE">
            <w:pPr>
              <w:pStyle w:val="ExampleText"/>
              <w:rPr>
                <w:b/>
              </w:rPr>
            </w:pPr>
            <w:r>
              <w:rPr>
                <w:b/>
              </w:rPr>
              <w:t>Example 7</w:t>
            </w:r>
            <w:r w:rsidR="005B5883" w:rsidRPr="005B5883">
              <w:rPr>
                <w:b/>
              </w:rPr>
              <w:t>: Motion sickness</w:t>
            </w:r>
          </w:p>
          <w:p w:rsidR="00FA1D65" w:rsidRDefault="00F51C0C" w:rsidP="002747DE">
            <w:pPr>
              <w:pStyle w:val="ExampleText"/>
            </w:pPr>
            <w:r>
              <w:t xml:space="preserve">During the week, </w:t>
            </w:r>
            <w:r w:rsidR="00257B77" w:rsidRPr="001C6427">
              <w:t xml:space="preserve">Andrea </w:t>
            </w:r>
            <w:r>
              <w:t>attends</w:t>
            </w:r>
            <w:r w:rsidRPr="001C6427">
              <w:t xml:space="preserve"> </w:t>
            </w:r>
            <w:r w:rsidR="00257B77" w:rsidRPr="001C6427">
              <w:t xml:space="preserve">boarding school in a city </w:t>
            </w:r>
            <w:r w:rsidR="00B358B3">
              <w:t>1½ </w:t>
            </w:r>
            <w:r w:rsidR="00257B77" w:rsidRPr="001C6427">
              <w:t xml:space="preserve">hours drive from her home. Her route to the city passes the local secondary school, which </w:t>
            </w:r>
            <w:smartTag w:uri="urn:schemas-microsoft-com:office:smarttags" w:element="PersonName">
              <w:r w:rsidR="00257B77" w:rsidRPr="001C6427">
                <w:t>is</w:t>
              </w:r>
            </w:smartTag>
            <w:r w:rsidR="00257B77" w:rsidRPr="001C6427">
              <w:t xml:space="preserve"> 25 k</w:t>
            </w:r>
            <w:r>
              <w:t>ilo</w:t>
            </w:r>
            <w:r w:rsidR="00257B77" w:rsidRPr="001C6427">
              <w:t>m</w:t>
            </w:r>
            <w:r>
              <w:t>etres</w:t>
            </w:r>
            <w:r w:rsidR="00257B77" w:rsidRPr="001C6427">
              <w:t xml:space="preserve"> from </w:t>
            </w:r>
            <w:r w:rsidR="00291883">
              <w:t>her</w:t>
            </w:r>
            <w:r w:rsidR="00291883" w:rsidRPr="001C6427">
              <w:t xml:space="preserve"> </w:t>
            </w:r>
            <w:r w:rsidR="00257B77" w:rsidRPr="001C6427">
              <w:t>home and connected by a school bus service.</w:t>
            </w:r>
            <w:r w:rsidR="00257B77">
              <w:t xml:space="preserve"> </w:t>
            </w:r>
            <w:r w:rsidR="00257B77" w:rsidRPr="001C6427">
              <w:t xml:space="preserve">Her mother </w:t>
            </w:r>
            <w:r w:rsidR="00291883">
              <w:t>applies</w:t>
            </w:r>
            <w:r w:rsidR="00257B77" w:rsidRPr="001C6427">
              <w:t xml:space="preserve"> for the AIC Scheme on the grounds that Andrea suffers from motion sickness and cannot travel to school daily (but can travel </w:t>
            </w:r>
            <w:r>
              <w:t>the</w:t>
            </w:r>
            <w:r w:rsidRPr="001C6427">
              <w:t xml:space="preserve"> </w:t>
            </w:r>
            <w:r w:rsidR="00257B77" w:rsidRPr="001C6427">
              <w:t>longer d</w:t>
            </w:r>
            <w:smartTag w:uri="urn:schemas-microsoft-com:office:smarttags" w:element="PersonName">
              <w:r w:rsidR="00257B77" w:rsidRPr="001C6427">
                <w:t>is</w:t>
              </w:r>
            </w:smartTag>
            <w:r w:rsidR="00257B77" w:rsidRPr="001C6427">
              <w:t xml:space="preserve">tance to </w:t>
            </w:r>
            <w:r>
              <w:t xml:space="preserve">and from the </w:t>
            </w:r>
            <w:r w:rsidR="00257B77" w:rsidRPr="001C6427">
              <w:t>boarding school</w:t>
            </w:r>
            <w:r>
              <w:t xml:space="preserve"> each week</w:t>
            </w:r>
            <w:r w:rsidR="00257B77" w:rsidRPr="001C6427">
              <w:t xml:space="preserve">). A GP’s certificate states only that Andrea suffers from motion sickness. </w:t>
            </w:r>
            <w:r w:rsidR="0023412F">
              <w:t>The</w:t>
            </w:r>
            <w:r w:rsidR="00257B77" w:rsidRPr="001C6427">
              <w:t xml:space="preserve"> claim should not be approved because the medical evidence does not clearly show that </w:t>
            </w:r>
            <w:r>
              <w:t xml:space="preserve">her </w:t>
            </w:r>
            <w:r w:rsidR="00257B77" w:rsidRPr="001C6427">
              <w:t xml:space="preserve">motion sickness </w:t>
            </w:r>
            <w:smartTag w:uri="urn:schemas-microsoft-com:office:smarttags" w:element="PersonName">
              <w:r>
                <w:t>is</w:t>
              </w:r>
            </w:smartTag>
            <w:r>
              <w:t xml:space="preserve"> so</w:t>
            </w:r>
            <w:r w:rsidR="00257B77" w:rsidRPr="001C6427">
              <w:t xml:space="preserve"> sever</w:t>
            </w:r>
            <w:r>
              <w:t>e</w:t>
            </w:r>
            <w:r w:rsidR="00257B77" w:rsidRPr="001C6427">
              <w:t xml:space="preserve"> that her health </w:t>
            </w:r>
            <w:smartTag w:uri="urn:schemas-microsoft-com:office:smarttags" w:element="PersonName">
              <w:r w:rsidR="00257B77" w:rsidRPr="001C6427">
                <w:t>is</w:t>
              </w:r>
            </w:smartTag>
            <w:r w:rsidR="00257B77" w:rsidRPr="001C6427">
              <w:t xml:space="preserve"> adversely affected by the daily travel to school, or that there </w:t>
            </w:r>
            <w:smartTag w:uri="urn:schemas-microsoft-com:office:smarttags" w:element="PersonName">
              <w:r w:rsidR="00257B77" w:rsidRPr="001C6427">
                <w:t>is</w:t>
              </w:r>
            </w:smartTag>
            <w:r w:rsidR="00257B77" w:rsidRPr="001C6427">
              <w:t xml:space="preserve"> no suitable medication to alleviate the problem.</w:t>
            </w:r>
          </w:p>
        </w:tc>
        <w:tc>
          <w:tcPr>
            <w:tcW w:w="2835" w:type="dxa"/>
            <w:shd w:val="clear" w:color="auto" w:fill="CCFFFF"/>
          </w:tcPr>
          <w:p w:rsidR="00986558" w:rsidRPr="00986558" w:rsidRDefault="0024129B" w:rsidP="002747DE">
            <w:pPr>
              <w:pStyle w:val="ExampleText"/>
              <w:rPr>
                <w:b/>
              </w:rPr>
            </w:pPr>
            <w:r>
              <w:rPr>
                <w:b/>
              </w:rPr>
              <w:t>Example 8</w:t>
            </w:r>
            <w:r w:rsidR="00986558" w:rsidRPr="00986558">
              <w:rPr>
                <w:b/>
              </w:rPr>
              <w:t>: Special</w:t>
            </w:r>
            <w:smartTag w:uri="urn:schemas-microsoft-com:office:smarttags" w:element="PersonName">
              <w:r w:rsidR="00986558" w:rsidRPr="00986558">
                <w:rPr>
                  <w:b/>
                </w:rPr>
                <w:t>is</w:t>
              </w:r>
            </w:smartTag>
            <w:r w:rsidR="00986558" w:rsidRPr="00986558">
              <w:rPr>
                <w:b/>
              </w:rPr>
              <w:t>t medical needs</w:t>
            </w:r>
          </w:p>
          <w:p w:rsidR="00FA1D65" w:rsidRDefault="00257B77" w:rsidP="002747DE">
            <w:pPr>
              <w:pStyle w:val="ExampleText"/>
            </w:pPr>
            <w:r w:rsidRPr="001C6427">
              <w:t>David</w:t>
            </w:r>
            <w:r w:rsidR="00716D4C">
              <w:t xml:space="preserve"> lives in a rural town. He</w:t>
            </w:r>
            <w:r w:rsidRPr="001C6427">
              <w:t xml:space="preserve"> </w:t>
            </w:r>
            <w:smartTag w:uri="urn:schemas-microsoft-com:office:smarttags" w:element="PersonName">
              <w:r w:rsidRPr="001C6427">
                <w:t>is</w:t>
              </w:r>
            </w:smartTag>
            <w:r w:rsidRPr="001C6427">
              <w:t xml:space="preserve"> in rem</w:t>
            </w:r>
            <w:smartTag w:uri="urn:schemas-microsoft-com:office:smarttags" w:element="PersonName">
              <w:r w:rsidRPr="001C6427">
                <w:t>is</w:t>
              </w:r>
            </w:smartTag>
            <w:r w:rsidRPr="001C6427">
              <w:t xml:space="preserve">sion from leukaemia but needs frequent medical checks from a </w:t>
            </w:r>
            <w:r w:rsidR="00716D4C">
              <w:t>city</w:t>
            </w:r>
            <w:r w:rsidR="00716D4C">
              <w:noBreakHyphen/>
              <w:t xml:space="preserve">based </w:t>
            </w:r>
            <w:r w:rsidRPr="001C6427">
              <w:t>special</w:t>
            </w:r>
            <w:smartTag w:uri="urn:schemas-microsoft-com:office:smarttags" w:element="PersonName">
              <w:r w:rsidRPr="001C6427">
                <w:t>is</w:t>
              </w:r>
            </w:smartTag>
            <w:r w:rsidRPr="001C6427">
              <w:t>t. H</w:t>
            </w:r>
            <w:smartTag w:uri="urn:schemas-microsoft-com:office:smarttags" w:element="PersonName">
              <w:r w:rsidRPr="001C6427">
                <w:t>is</w:t>
              </w:r>
            </w:smartTag>
            <w:r w:rsidRPr="001C6427">
              <w:t xml:space="preserve"> parents apply for the AIC Scheme so that he can attend school and board in the</w:t>
            </w:r>
            <w:r w:rsidR="00716D4C">
              <w:t xml:space="preserve"> </w:t>
            </w:r>
            <w:r w:rsidRPr="001C6427">
              <w:t>city</w:t>
            </w:r>
            <w:r w:rsidR="00716D4C">
              <w:t>,</w:t>
            </w:r>
            <w:r w:rsidRPr="001C6427">
              <w:t xml:space="preserve"> close to the special</w:t>
            </w:r>
            <w:smartTag w:uri="urn:schemas-microsoft-com:office:smarttags" w:element="PersonName">
              <w:r w:rsidRPr="001C6427">
                <w:t>is</w:t>
              </w:r>
            </w:smartTag>
            <w:r w:rsidRPr="001C6427">
              <w:t xml:space="preserve">t who </w:t>
            </w:r>
            <w:smartTag w:uri="urn:schemas-microsoft-com:office:smarttags" w:element="PersonName">
              <w:r w:rsidRPr="001C6427">
                <w:t>is</w:t>
              </w:r>
            </w:smartTag>
            <w:r w:rsidRPr="001C6427">
              <w:t xml:space="preserve"> superv</w:t>
            </w:r>
            <w:smartTag w:uri="urn:schemas-microsoft-com:office:smarttags" w:element="PersonName">
              <w:r w:rsidRPr="001C6427">
                <w:t>is</w:t>
              </w:r>
            </w:smartTag>
            <w:r w:rsidRPr="001C6427">
              <w:t>ing h</w:t>
            </w:r>
            <w:smartTag w:uri="urn:schemas-microsoft-com:office:smarttags" w:element="PersonName">
              <w:r w:rsidRPr="001C6427">
                <w:t>is</w:t>
              </w:r>
            </w:smartTag>
            <w:r w:rsidRPr="001C6427">
              <w:t xml:space="preserve"> case. AIC Scheme claim may be approved because David </w:t>
            </w:r>
            <w:smartTag w:uri="urn:schemas-microsoft-com:office:smarttags" w:element="PersonName">
              <w:r w:rsidRPr="001C6427">
                <w:t>is</w:t>
              </w:r>
            </w:smartTag>
            <w:r w:rsidRPr="001C6427">
              <w:t xml:space="preserve"> in need of essential and frequent medical </w:t>
            </w:r>
            <w:r w:rsidR="00716D4C">
              <w:t>services</w:t>
            </w:r>
            <w:r w:rsidR="00716D4C" w:rsidRPr="001C6427">
              <w:t xml:space="preserve"> </w:t>
            </w:r>
            <w:r w:rsidRPr="001C6427">
              <w:t>that are not available in h</w:t>
            </w:r>
            <w:smartTag w:uri="urn:schemas-microsoft-com:office:smarttags" w:element="PersonName">
              <w:r w:rsidRPr="001C6427">
                <w:t>is</w:t>
              </w:r>
            </w:smartTag>
            <w:r w:rsidRPr="001C6427">
              <w:t xml:space="preserve"> home town.</w:t>
            </w:r>
          </w:p>
        </w:tc>
        <w:tc>
          <w:tcPr>
            <w:tcW w:w="2835" w:type="dxa"/>
            <w:shd w:val="clear" w:color="auto" w:fill="CCFFFF"/>
          </w:tcPr>
          <w:p w:rsidR="00986558" w:rsidRPr="00986558" w:rsidRDefault="00257B77" w:rsidP="002747DE">
            <w:pPr>
              <w:pStyle w:val="ExampleText"/>
              <w:rPr>
                <w:b/>
              </w:rPr>
            </w:pPr>
            <w:r w:rsidRPr="00986558">
              <w:rPr>
                <w:b/>
              </w:rPr>
              <w:t>Example</w:t>
            </w:r>
            <w:r w:rsidR="0024129B">
              <w:rPr>
                <w:b/>
              </w:rPr>
              <w:t xml:space="preserve"> 9</w:t>
            </w:r>
            <w:r w:rsidR="00986558" w:rsidRPr="00986558">
              <w:rPr>
                <w:b/>
              </w:rPr>
              <w:t>: Proximity of special</w:t>
            </w:r>
            <w:smartTag w:uri="urn:schemas-microsoft-com:office:smarttags" w:element="PersonName">
              <w:r w:rsidR="00986558" w:rsidRPr="00986558">
                <w:rPr>
                  <w:b/>
                </w:rPr>
                <w:t>is</w:t>
              </w:r>
            </w:smartTag>
            <w:r w:rsidR="00986558" w:rsidRPr="00986558">
              <w:rPr>
                <w:b/>
              </w:rPr>
              <w:t>t medical services</w:t>
            </w:r>
          </w:p>
          <w:p w:rsidR="00FA1D65" w:rsidRDefault="00257B77" w:rsidP="002747DE">
            <w:pPr>
              <w:pStyle w:val="ExampleText"/>
            </w:pPr>
            <w:r w:rsidRPr="001C6427">
              <w:t>Penelope attends a boarding school in a provincial city. Her mother applies for the AIC Scheme on the grounds that her daughter suffers from asthma and must v</w:t>
            </w:r>
            <w:smartTag w:uri="urn:schemas-microsoft-com:office:smarttags" w:element="PersonName">
              <w:r w:rsidRPr="001C6427">
                <w:t>is</w:t>
              </w:r>
            </w:smartTag>
            <w:r w:rsidRPr="001C6427">
              <w:t>it her special</w:t>
            </w:r>
            <w:smartTag w:uri="urn:schemas-microsoft-com:office:smarttags" w:element="PersonName">
              <w:r w:rsidRPr="001C6427">
                <w:t>is</w:t>
              </w:r>
            </w:smartTag>
            <w:r w:rsidRPr="001C6427">
              <w:t>t regularly. The special</w:t>
            </w:r>
            <w:smartTag w:uri="urn:schemas-microsoft-com:office:smarttags" w:element="PersonName">
              <w:r w:rsidRPr="001C6427">
                <w:t>is</w:t>
              </w:r>
            </w:smartTag>
            <w:r w:rsidRPr="001C6427">
              <w:t xml:space="preserve">t lives in the capital city, </w:t>
            </w:r>
            <w:r w:rsidR="00716D4C">
              <w:t>which</w:t>
            </w:r>
            <w:r w:rsidR="00716D4C" w:rsidRPr="001C6427">
              <w:t xml:space="preserve"> </w:t>
            </w:r>
            <w:smartTag w:uri="urn:schemas-microsoft-com:office:smarttags" w:element="PersonName">
              <w:r w:rsidRPr="001C6427">
                <w:t>is</w:t>
              </w:r>
            </w:smartTag>
            <w:r w:rsidRPr="001C6427">
              <w:t xml:space="preserve"> closer to the principal family home than to the </w:t>
            </w:r>
            <w:r w:rsidR="0023412F">
              <w:t xml:space="preserve">boarding </w:t>
            </w:r>
            <w:r w:rsidRPr="001C6427">
              <w:t xml:space="preserve">school. </w:t>
            </w:r>
            <w:r w:rsidR="0023412F">
              <w:t xml:space="preserve">The </w:t>
            </w:r>
            <w:r w:rsidRPr="001C6427">
              <w:t>AIC Scheme claim should not be approved because</w:t>
            </w:r>
            <w:r w:rsidR="005F31C1">
              <w:t>,</w:t>
            </w:r>
            <w:r w:rsidRPr="001C6427">
              <w:t xml:space="preserve"> if access to </w:t>
            </w:r>
            <w:r w:rsidR="005F31C1">
              <w:t>the</w:t>
            </w:r>
            <w:r w:rsidR="005F31C1" w:rsidRPr="001C6427">
              <w:t xml:space="preserve"> </w:t>
            </w:r>
            <w:r w:rsidRPr="001C6427">
              <w:t>medical special</w:t>
            </w:r>
            <w:smartTag w:uri="urn:schemas-microsoft-com:office:smarttags" w:element="PersonName">
              <w:r w:rsidRPr="001C6427">
                <w:t>is</w:t>
              </w:r>
            </w:smartTag>
            <w:r w:rsidRPr="001C6427">
              <w:t xml:space="preserve">t </w:t>
            </w:r>
            <w:r w:rsidR="0023412F">
              <w:t>were</w:t>
            </w:r>
            <w:r w:rsidR="0023412F" w:rsidRPr="001C6427">
              <w:t xml:space="preserve"> </w:t>
            </w:r>
            <w:r w:rsidRPr="001C6427">
              <w:t xml:space="preserve">the reason for Penelope’s attendance at boarding school, the </w:t>
            </w:r>
            <w:r w:rsidR="005F31C1">
              <w:t xml:space="preserve">chosen </w:t>
            </w:r>
            <w:r w:rsidRPr="001C6427">
              <w:t>school would be</w:t>
            </w:r>
            <w:r w:rsidR="005F31C1">
              <w:t xml:space="preserve"> near the special</w:t>
            </w:r>
            <w:smartTag w:uri="urn:schemas-microsoft-com:office:smarttags" w:element="PersonName">
              <w:r w:rsidR="005F31C1">
                <w:t>is</w:t>
              </w:r>
            </w:smartTag>
            <w:r w:rsidR="005F31C1">
              <w:t>t for easy access,</w:t>
            </w:r>
            <w:r w:rsidRPr="001C6427">
              <w:t xml:space="preserve"> which </w:t>
            </w:r>
            <w:smartTag w:uri="urn:schemas-microsoft-com:office:smarttags" w:element="PersonName">
              <w:r w:rsidRPr="001C6427">
                <w:t>is</w:t>
              </w:r>
            </w:smartTag>
            <w:r w:rsidRPr="001C6427">
              <w:t xml:space="preserve"> not the case.</w:t>
            </w:r>
          </w:p>
        </w:tc>
      </w:tr>
      <w:tr w:rsidR="00FA1D65">
        <w:tc>
          <w:tcPr>
            <w:tcW w:w="2835" w:type="dxa"/>
            <w:shd w:val="clear" w:color="auto" w:fill="CCFFFF"/>
          </w:tcPr>
          <w:p w:rsidR="00E33491" w:rsidRPr="00E33491" w:rsidRDefault="0024129B" w:rsidP="002747DE">
            <w:pPr>
              <w:pStyle w:val="ExampleText"/>
              <w:rPr>
                <w:b/>
              </w:rPr>
            </w:pPr>
            <w:r>
              <w:rPr>
                <w:b/>
              </w:rPr>
              <w:t>Example 10</w:t>
            </w:r>
            <w:r w:rsidR="00E33491" w:rsidRPr="00E33491">
              <w:rPr>
                <w:b/>
              </w:rPr>
              <w:t>: Non</w:t>
            </w:r>
            <w:r w:rsidR="00E33491" w:rsidRPr="00E33491">
              <w:rPr>
                <w:b/>
              </w:rPr>
              <w:noBreakHyphen/>
              <w:t>essential medical need</w:t>
            </w:r>
          </w:p>
          <w:p w:rsidR="00FA1D65" w:rsidRDefault="00257B77" w:rsidP="002747DE">
            <w:pPr>
              <w:pStyle w:val="ExampleText"/>
            </w:pPr>
            <w:r w:rsidRPr="001C6427">
              <w:t>Dominic, Carly and Brendan have been reg</w:t>
            </w:r>
            <w:smartTag w:uri="urn:schemas-microsoft-com:office:smarttags" w:element="PersonName">
              <w:r w:rsidRPr="001C6427">
                <w:t>is</w:t>
              </w:r>
            </w:smartTag>
            <w:r w:rsidRPr="001C6427">
              <w:t>tered to attend boarding school as each reaches Year</w:t>
            </w:r>
            <w:r w:rsidR="007136AF">
              <w:t> </w:t>
            </w:r>
            <w:r w:rsidRPr="001C6427">
              <w:t>7. The dent</w:t>
            </w:r>
            <w:smartTag w:uri="urn:schemas-microsoft-com:office:smarttags" w:element="PersonName">
              <w:r w:rsidRPr="001C6427">
                <w:t>is</w:t>
              </w:r>
            </w:smartTag>
            <w:r w:rsidRPr="001C6427">
              <w:t xml:space="preserve">t in their home town suggests that the two eldest children would benefit from </w:t>
            </w:r>
            <w:r w:rsidR="005F31C1">
              <w:t>special</w:t>
            </w:r>
            <w:smartTag w:uri="urn:schemas-microsoft-com:office:smarttags" w:element="PersonName">
              <w:r w:rsidR="005F31C1">
                <w:t>is</w:t>
              </w:r>
            </w:smartTag>
            <w:r w:rsidR="005F31C1">
              <w:t xml:space="preserve">t </w:t>
            </w:r>
            <w:r w:rsidRPr="001C6427">
              <w:t xml:space="preserve">orthodontic treatment once they are living in the city. Soon after starting boarding school, Dominic begins </w:t>
            </w:r>
            <w:r w:rsidR="005F31C1">
              <w:t>a course of</w:t>
            </w:r>
            <w:r w:rsidRPr="001C6427">
              <w:t xml:space="preserve"> orthodontic treatment. H</w:t>
            </w:r>
            <w:smartTag w:uri="urn:schemas-microsoft-com:office:smarttags" w:element="PersonName">
              <w:r w:rsidRPr="001C6427">
                <w:t>is</w:t>
              </w:r>
            </w:smartTag>
            <w:r w:rsidRPr="001C6427">
              <w:t xml:space="preserve"> father applies for the AIC Scheme. Th</w:t>
            </w:r>
            <w:smartTag w:uri="urn:schemas-microsoft-com:office:smarttags" w:element="PersonName">
              <w:r w:rsidRPr="001C6427">
                <w:t>is</w:t>
              </w:r>
            </w:smartTag>
            <w:r w:rsidRPr="001C6427">
              <w:t xml:space="preserve"> claim should not be approved</w:t>
            </w:r>
            <w:r w:rsidR="00E8267C">
              <w:t>,</w:t>
            </w:r>
            <w:r w:rsidRPr="001C6427">
              <w:t xml:space="preserve"> because it has not been clearly demonstrated that the orthodontic treatment </w:t>
            </w:r>
            <w:smartTag w:uri="urn:schemas-microsoft-com:office:smarttags" w:element="PersonName">
              <w:r w:rsidRPr="001C6427">
                <w:t>is</w:t>
              </w:r>
            </w:smartTag>
            <w:r w:rsidRPr="001C6427">
              <w:t xml:space="preserve"> </w:t>
            </w:r>
            <w:r w:rsidR="00E8267C">
              <w:t>‘</w:t>
            </w:r>
            <w:r w:rsidRPr="001C6427">
              <w:t>essential and extensive</w:t>
            </w:r>
            <w:r w:rsidR="00E8267C">
              <w:t>’</w:t>
            </w:r>
            <w:r w:rsidRPr="001C6427">
              <w:t xml:space="preserve"> medical treatment</w:t>
            </w:r>
            <w:r w:rsidR="00E8267C">
              <w:t>,</w:t>
            </w:r>
            <w:r w:rsidRPr="001C6427">
              <w:t xml:space="preserve"> or that the condition </w:t>
            </w:r>
            <w:smartTag w:uri="urn:schemas-microsoft-com:office:smarttags" w:element="PersonName">
              <w:r w:rsidRPr="001C6427">
                <w:t>is</w:t>
              </w:r>
            </w:smartTag>
            <w:r w:rsidRPr="001C6427">
              <w:t xml:space="preserve"> likely to result </w:t>
            </w:r>
            <w:r w:rsidR="00E8267C">
              <w:t>in</w:t>
            </w:r>
            <w:r w:rsidRPr="001C6427">
              <w:t xml:space="preserve"> at least 20 </w:t>
            </w:r>
            <w:r w:rsidR="001A01F7">
              <w:t xml:space="preserve">school </w:t>
            </w:r>
            <w:r w:rsidRPr="001C6427">
              <w:t xml:space="preserve">days </w:t>
            </w:r>
            <w:r w:rsidR="00E8267C">
              <w:t xml:space="preserve">absence </w:t>
            </w:r>
            <w:r w:rsidRPr="001C6427">
              <w:t xml:space="preserve">a year. </w:t>
            </w:r>
            <w:r w:rsidR="00E8267C">
              <w:t>F</w:t>
            </w:r>
            <w:r w:rsidRPr="001C6427">
              <w:t>rom the information given</w:t>
            </w:r>
            <w:r w:rsidR="00E8267C">
              <w:t>, it seems</w:t>
            </w:r>
            <w:r w:rsidRPr="001C6427">
              <w:t xml:space="preserve"> that the special</w:t>
            </w:r>
            <w:smartTag w:uri="urn:schemas-microsoft-com:office:smarttags" w:element="PersonName">
              <w:r w:rsidRPr="001C6427">
                <w:t>is</w:t>
              </w:r>
            </w:smartTag>
            <w:r w:rsidRPr="001C6427">
              <w:t xml:space="preserve">t orthodontic treatment </w:t>
            </w:r>
            <w:smartTag w:uri="urn:schemas-microsoft-com:office:smarttags" w:element="PersonName">
              <w:r w:rsidRPr="001C6427">
                <w:t>is</w:t>
              </w:r>
            </w:smartTag>
            <w:r w:rsidRPr="001C6427">
              <w:t xml:space="preserve"> a consequence of its accessibility from the boarding school.</w:t>
            </w:r>
          </w:p>
        </w:tc>
        <w:tc>
          <w:tcPr>
            <w:tcW w:w="2835" w:type="dxa"/>
            <w:shd w:val="clear" w:color="auto" w:fill="CCFFFF"/>
          </w:tcPr>
          <w:p w:rsidR="00E33491" w:rsidRPr="00E33491" w:rsidRDefault="0024129B" w:rsidP="002747DE">
            <w:pPr>
              <w:pStyle w:val="ExampleText"/>
              <w:rPr>
                <w:b/>
              </w:rPr>
            </w:pPr>
            <w:r>
              <w:rPr>
                <w:b/>
              </w:rPr>
              <w:t>Example 11</w:t>
            </w:r>
            <w:r w:rsidR="00E33491" w:rsidRPr="00E33491">
              <w:rPr>
                <w:b/>
              </w:rPr>
              <w:t xml:space="preserve">: </w:t>
            </w:r>
            <w:r w:rsidR="00E33491">
              <w:rPr>
                <w:b/>
              </w:rPr>
              <w:t>M</w:t>
            </w:r>
            <w:r w:rsidR="00E33491" w:rsidRPr="00E33491">
              <w:rPr>
                <w:b/>
              </w:rPr>
              <w:t>edical hazard</w:t>
            </w:r>
            <w:r w:rsidR="00E33491">
              <w:rPr>
                <w:b/>
              </w:rPr>
              <w:t xml:space="preserve"> in local environment</w:t>
            </w:r>
          </w:p>
          <w:p w:rsidR="00FA1D65" w:rsidRDefault="00257B77" w:rsidP="002747DE">
            <w:pPr>
              <w:pStyle w:val="ExampleText"/>
            </w:pPr>
            <w:r w:rsidRPr="001C6427">
              <w:t>Elliot, 10, has lived all h</w:t>
            </w:r>
            <w:smartTag w:uri="urn:schemas-microsoft-com:office:smarttags" w:element="PersonName">
              <w:r w:rsidRPr="001C6427">
                <w:t>is</w:t>
              </w:r>
            </w:smartTag>
            <w:r w:rsidRPr="001C6427">
              <w:t xml:space="preserve"> life in a mining town. Medical tests show that heavy metal levels in h</w:t>
            </w:r>
            <w:smartTag w:uri="urn:schemas-microsoft-com:office:smarttags" w:element="PersonName">
              <w:r w:rsidRPr="001C6427">
                <w:t>is</w:t>
              </w:r>
            </w:smartTag>
            <w:r w:rsidRPr="001C6427">
              <w:t xml:space="preserve"> blood are abnormally and dangerously high</w:t>
            </w:r>
            <w:r w:rsidR="00E8267C">
              <w:t>,</w:t>
            </w:r>
            <w:r w:rsidRPr="001C6427">
              <w:t xml:space="preserve"> and </w:t>
            </w:r>
            <w:r w:rsidR="00E8267C">
              <w:t xml:space="preserve">that </w:t>
            </w:r>
            <w:r w:rsidRPr="001C6427">
              <w:t>h</w:t>
            </w:r>
            <w:smartTag w:uri="urn:schemas-microsoft-com:office:smarttags" w:element="PersonName">
              <w:r w:rsidRPr="001C6427">
                <w:t>is</w:t>
              </w:r>
            </w:smartTag>
            <w:r w:rsidRPr="001C6427">
              <w:t xml:space="preserve"> intellectual development </w:t>
            </w:r>
            <w:smartTag w:uri="urn:schemas-microsoft-com:office:smarttags" w:element="PersonName">
              <w:r w:rsidRPr="001C6427">
                <w:t>is</w:t>
              </w:r>
            </w:smartTag>
            <w:r w:rsidRPr="001C6427">
              <w:t xml:space="preserve"> at r</w:t>
            </w:r>
            <w:smartTag w:uri="urn:schemas-microsoft-com:office:smarttags" w:element="PersonName">
              <w:r w:rsidRPr="001C6427">
                <w:t>is</w:t>
              </w:r>
            </w:smartTag>
            <w:r w:rsidRPr="001C6427">
              <w:t xml:space="preserve">k. </w:t>
            </w:r>
            <w:r w:rsidR="00E8267C">
              <w:t>Medical authorities adv</w:t>
            </w:r>
            <w:smartTag w:uri="urn:schemas-microsoft-com:office:smarttags" w:element="PersonName">
              <w:r w:rsidR="00E8267C">
                <w:t>is</w:t>
              </w:r>
            </w:smartTag>
            <w:r w:rsidR="00E8267C">
              <w:t>e h</w:t>
            </w:r>
            <w:smartTag w:uri="urn:schemas-microsoft-com:office:smarttags" w:element="PersonName">
              <w:r w:rsidRPr="001C6427">
                <w:t>is</w:t>
              </w:r>
            </w:smartTag>
            <w:r w:rsidRPr="001C6427">
              <w:t xml:space="preserve"> parents to board him away from home as soon as possible</w:t>
            </w:r>
            <w:r w:rsidR="00E8267C">
              <w:t>,</w:t>
            </w:r>
            <w:r w:rsidRPr="001C6427">
              <w:t xml:space="preserve"> and the</w:t>
            </w:r>
            <w:r w:rsidR="0023412F">
              <w:t xml:space="preserve"> parents</w:t>
            </w:r>
            <w:r w:rsidRPr="001C6427">
              <w:t xml:space="preserve"> apply for the AIC Scheme. The claim may be approved</w:t>
            </w:r>
            <w:r w:rsidR="002734B7">
              <w:t>,</w:t>
            </w:r>
            <w:r w:rsidRPr="001C6427">
              <w:t xml:space="preserve"> because it </w:t>
            </w:r>
            <w:smartTag w:uri="urn:schemas-microsoft-com:office:smarttags" w:element="PersonName">
              <w:r w:rsidRPr="001C6427">
                <w:t>is</w:t>
              </w:r>
            </w:smartTag>
            <w:r w:rsidRPr="001C6427">
              <w:t xml:space="preserve"> clear from the medical evidence provided that Elliot’s health w</w:t>
            </w:r>
            <w:r w:rsidR="0023412F">
              <w:t>ould</w:t>
            </w:r>
            <w:r w:rsidRPr="001C6427">
              <w:t xml:space="preserve"> be adversely affected should he continue to study in h</w:t>
            </w:r>
            <w:smartTag w:uri="urn:schemas-microsoft-com:office:smarttags" w:element="PersonName">
              <w:r w:rsidRPr="001C6427">
                <w:t>is</w:t>
              </w:r>
            </w:smartTag>
            <w:r w:rsidRPr="001C6427">
              <w:t xml:space="preserve"> home town, </w:t>
            </w:r>
            <w:r w:rsidR="002734B7">
              <w:t>which</w:t>
            </w:r>
            <w:r w:rsidRPr="001C6427">
              <w:t xml:space="preserve"> has an environment that </w:t>
            </w:r>
            <w:smartTag w:uri="urn:schemas-microsoft-com:office:smarttags" w:element="PersonName">
              <w:r w:rsidRPr="001C6427">
                <w:t>is</w:t>
              </w:r>
            </w:smartTag>
            <w:r w:rsidRPr="001C6427">
              <w:t xml:space="preserve"> directly causing h</w:t>
            </w:r>
            <w:smartTag w:uri="urn:schemas-microsoft-com:office:smarttags" w:element="PersonName">
              <w:r w:rsidRPr="001C6427">
                <w:t>is</w:t>
              </w:r>
            </w:smartTag>
            <w:r w:rsidRPr="001C6427">
              <w:t xml:space="preserve"> health condition.</w:t>
            </w:r>
          </w:p>
        </w:tc>
        <w:tc>
          <w:tcPr>
            <w:tcW w:w="2835" w:type="dxa"/>
            <w:shd w:val="clear" w:color="auto" w:fill="CCFFFF"/>
          </w:tcPr>
          <w:p w:rsidR="00E33491" w:rsidRPr="00E33491" w:rsidRDefault="0024129B" w:rsidP="002747DE">
            <w:pPr>
              <w:pStyle w:val="ExampleText"/>
              <w:rPr>
                <w:b/>
              </w:rPr>
            </w:pPr>
            <w:r>
              <w:rPr>
                <w:b/>
              </w:rPr>
              <w:t>Example 12</w:t>
            </w:r>
            <w:r w:rsidR="00E33491" w:rsidRPr="00E33491">
              <w:rPr>
                <w:b/>
              </w:rPr>
              <w:t>: Medical condition not connected with local environment</w:t>
            </w:r>
          </w:p>
          <w:p w:rsidR="00FA1D65" w:rsidRDefault="00257B77" w:rsidP="002747DE">
            <w:pPr>
              <w:pStyle w:val="ExampleText"/>
            </w:pPr>
            <w:r w:rsidRPr="001C6427">
              <w:t>El</w:t>
            </w:r>
            <w:smartTag w:uri="urn:schemas-microsoft-com:office:smarttags" w:element="PersonName">
              <w:r w:rsidRPr="001C6427">
                <w:t>is</w:t>
              </w:r>
            </w:smartTag>
            <w:r w:rsidRPr="001C6427">
              <w:t xml:space="preserve">sa has suffered from asthma all her life. It </w:t>
            </w:r>
            <w:smartTag w:uri="urn:schemas-microsoft-com:office:smarttags" w:element="PersonName">
              <w:r w:rsidRPr="001C6427">
                <w:t>is</w:t>
              </w:r>
            </w:smartTag>
            <w:r w:rsidRPr="001C6427">
              <w:t xml:space="preserve"> kept under control by medication. There </w:t>
            </w:r>
            <w:smartTag w:uri="urn:schemas-microsoft-com:office:smarttags" w:element="PersonName">
              <w:r w:rsidRPr="001C6427">
                <w:t>is</w:t>
              </w:r>
            </w:smartTag>
            <w:r w:rsidRPr="001C6427">
              <w:t xml:space="preserve"> no evidence that her condition </w:t>
            </w:r>
            <w:smartTag w:uri="urn:schemas-microsoft-com:office:smarttags" w:element="PersonName">
              <w:r w:rsidRPr="001C6427">
                <w:t>is</w:t>
              </w:r>
            </w:smartTag>
            <w:r w:rsidRPr="001C6427">
              <w:t xml:space="preserve"> worsened or improved by living in different environments. She </w:t>
            </w:r>
            <w:smartTag w:uri="urn:schemas-microsoft-com:office:smarttags" w:element="PersonName">
              <w:r w:rsidRPr="001C6427">
                <w:t>is</w:t>
              </w:r>
            </w:smartTag>
            <w:r w:rsidRPr="001C6427">
              <w:t xml:space="preserve"> due to go away to boarding school in Year</w:t>
            </w:r>
            <w:r w:rsidR="007136AF">
              <w:t> </w:t>
            </w:r>
            <w:r w:rsidRPr="001C6427">
              <w:t>8</w:t>
            </w:r>
            <w:r w:rsidR="002734B7">
              <w:t>,</w:t>
            </w:r>
            <w:r w:rsidRPr="001C6427">
              <w:t xml:space="preserve"> and her mother applies for the AIC Scheme on the grounds that El</w:t>
            </w:r>
            <w:smartTag w:uri="urn:schemas-microsoft-com:office:smarttags" w:element="PersonName">
              <w:r w:rsidRPr="001C6427">
                <w:t>is</w:t>
              </w:r>
            </w:smartTag>
            <w:r w:rsidRPr="001C6427">
              <w:t>sa suffers from chronic asthma. Approval should not be granted</w:t>
            </w:r>
            <w:r w:rsidR="002734B7">
              <w:t>,</w:t>
            </w:r>
            <w:r w:rsidRPr="001C6427">
              <w:t xml:space="preserve"> as no evidence has been provided to show that El</w:t>
            </w:r>
            <w:smartTag w:uri="urn:schemas-microsoft-com:office:smarttags" w:element="PersonName">
              <w:r w:rsidRPr="001C6427">
                <w:t>is</w:t>
              </w:r>
            </w:smartTag>
            <w:r w:rsidRPr="001C6427">
              <w:t>sa’s health will be adversely affected if she continues to study in her home town.</w:t>
            </w:r>
          </w:p>
        </w:tc>
      </w:tr>
    </w:tbl>
    <w:p w:rsidR="00E23794" w:rsidRDefault="00E23794" w:rsidP="00E23794"/>
    <w:p w:rsidR="005E41C3" w:rsidRPr="001C6427" w:rsidRDefault="00BE5C75" w:rsidP="00F4205B">
      <w:pPr>
        <w:pStyle w:val="Heading4"/>
      </w:pPr>
      <w:bookmarkStart w:id="353" w:name="_Student_needs_to"/>
      <w:bookmarkStart w:id="354" w:name="_Toc183429353"/>
      <w:bookmarkEnd w:id="353"/>
      <w:r w:rsidRPr="001C6427">
        <w:lastRenderedPageBreak/>
        <w:t>Student needs to study from home</w:t>
      </w:r>
      <w:bookmarkEnd w:id="354"/>
    </w:p>
    <w:tbl>
      <w:tblPr>
        <w:tblStyle w:val="TableGrid"/>
        <w:tblpPr w:leftFromText="180" w:rightFromText="180" w:vertAnchor="text" w:tblpXSpec="right" w:tblpY="1"/>
        <w:tblOverlap w:val="never"/>
        <w:tblW w:w="4712" w:type="dxa"/>
        <w:jc w:val="right"/>
        <w:shd w:val="clear" w:color="auto" w:fill="CCFFFF"/>
        <w:tblLayout w:type="fixed"/>
        <w:tblCellMar>
          <w:top w:w="85" w:type="dxa"/>
        </w:tblCellMar>
        <w:tblLook w:val="01E0" w:firstRow="1" w:lastRow="1" w:firstColumn="1" w:lastColumn="1" w:noHBand="0" w:noVBand="0"/>
      </w:tblPr>
      <w:tblGrid>
        <w:gridCol w:w="4712"/>
      </w:tblGrid>
      <w:tr w:rsidR="003E163A">
        <w:trPr>
          <w:jc w:val="right"/>
        </w:trPr>
        <w:tc>
          <w:tcPr>
            <w:tcW w:w="4712" w:type="dxa"/>
            <w:shd w:val="clear" w:color="auto" w:fill="CCFFFF"/>
          </w:tcPr>
          <w:p w:rsidR="00E33491" w:rsidRPr="00E33491" w:rsidRDefault="003E163A" w:rsidP="003E163A">
            <w:pPr>
              <w:pStyle w:val="ExampleText"/>
              <w:rPr>
                <w:b/>
              </w:rPr>
            </w:pPr>
            <w:r w:rsidRPr="00E33491">
              <w:rPr>
                <w:b/>
              </w:rPr>
              <w:t>Example 1</w:t>
            </w:r>
            <w:r w:rsidR="0024129B">
              <w:rPr>
                <w:b/>
              </w:rPr>
              <w:t>3</w:t>
            </w:r>
            <w:r w:rsidR="00E33491" w:rsidRPr="00E33491">
              <w:rPr>
                <w:b/>
              </w:rPr>
              <w:t>: Student pregnancy</w:t>
            </w:r>
          </w:p>
          <w:p w:rsidR="003E163A" w:rsidRDefault="003E163A" w:rsidP="003E163A">
            <w:pPr>
              <w:pStyle w:val="ExampleText"/>
            </w:pPr>
            <w:r w:rsidRPr="001C6427">
              <w:t xml:space="preserve">Brenda, 15, </w:t>
            </w:r>
            <w:smartTag w:uri="urn:schemas-microsoft-com:office:smarttags" w:element="PersonName">
              <w:r w:rsidRPr="001C6427">
                <w:t>is</w:t>
              </w:r>
            </w:smartTag>
            <w:r w:rsidRPr="001C6427">
              <w:t xml:space="preserve"> </w:t>
            </w:r>
            <w:r w:rsidR="0039429A">
              <w:t>6 </w:t>
            </w:r>
            <w:r w:rsidRPr="001C6427">
              <w:t>months pregnant and does not want to continue going to the local high school. Her teachers arrange for her to study at home and help her to enrol at a d</w:t>
            </w:r>
            <w:smartTag w:uri="urn:schemas-microsoft-com:office:smarttags" w:element="PersonName">
              <w:r w:rsidRPr="001C6427">
                <w:t>is</w:t>
              </w:r>
            </w:smartTag>
            <w:r w:rsidRPr="001C6427">
              <w:t>tance education centre. D</w:t>
            </w:r>
            <w:smartTag w:uri="urn:schemas-microsoft-com:office:smarttags" w:element="PersonName">
              <w:r w:rsidRPr="001C6427">
                <w:t>is</w:t>
              </w:r>
            </w:smartTag>
            <w:r w:rsidRPr="001C6427">
              <w:t>tance Education Allowance may be approved.</w:t>
            </w:r>
          </w:p>
        </w:tc>
      </w:tr>
      <w:tr w:rsidR="003E163A">
        <w:trPr>
          <w:jc w:val="right"/>
        </w:trPr>
        <w:tc>
          <w:tcPr>
            <w:tcW w:w="4712" w:type="dxa"/>
            <w:shd w:val="clear" w:color="auto" w:fill="CCFFFF"/>
          </w:tcPr>
          <w:p w:rsidR="00E33491" w:rsidRPr="00E33491" w:rsidRDefault="003E163A" w:rsidP="003E163A">
            <w:pPr>
              <w:pStyle w:val="ExampleText"/>
              <w:rPr>
                <w:b/>
              </w:rPr>
            </w:pPr>
            <w:r w:rsidRPr="00E33491">
              <w:rPr>
                <w:b/>
              </w:rPr>
              <w:t xml:space="preserve">Example </w:t>
            </w:r>
            <w:r w:rsidR="0024129B">
              <w:rPr>
                <w:b/>
              </w:rPr>
              <w:t>14</w:t>
            </w:r>
            <w:r w:rsidR="00E33491" w:rsidRPr="00E33491">
              <w:rPr>
                <w:b/>
              </w:rPr>
              <w:t>: Reduced capacity</w:t>
            </w:r>
          </w:p>
          <w:p w:rsidR="003E163A" w:rsidRDefault="003E163A" w:rsidP="003E163A">
            <w:pPr>
              <w:pStyle w:val="ExampleText"/>
            </w:pPr>
            <w:r w:rsidRPr="001C6427">
              <w:t xml:space="preserve">Shelley, 12, has been diagnosed with a brain tumour. She </w:t>
            </w:r>
            <w:smartTag w:uri="urn:schemas-microsoft-com:office:smarttags" w:element="PersonName">
              <w:r w:rsidRPr="001C6427">
                <w:t>is</w:t>
              </w:r>
            </w:smartTag>
            <w:r w:rsidRPr="001C6427">
              <w:t xml:space="preserve"> trying to keep up with her schoolwork by studying</w:t>
            </w:r>
            <w:r w:rsidR="002734B7">
              <w:t xml:space="preserve"> at home</w:t>
            </w:r>
            <w:r w:rsidRPr="001C6427">
              <w:t xml:space="preserve"> by d</w:t>
            </w:r>
            <w:smartTag w:uri="urn:schemas-microsoft-com:office:smarttags" w:element="PersonName">
              <w:r w:rsidRPr="001C6427">
                <w:t>is</w:t>
              </w:r>
            </w:smartTag>
            <w:r w:rsidRPr="001C6427">
              <w:t>tance education methods</w:t>
            </w:r>
            <w:r w:rsidR="002734B7">
              <w:t>,</w:t>
            </w:r>
            <w:r w:rsidRPr="001C6427">
              <w:t xml:space="preserve"> while undergoing extensive medical treatment. She can concentrate </w:t>
            </w:r>
            <w:r w:rsidR="002734B7">
              <w:t xml:space="preserve">only </w:t>
            </w:r>
            <w:r w:rsidRPr="001C6427">
              <w:t>for short periods, and the d</w:t>
            </w:r>
            <w:smartTag w:uri="urn:schemas-microsoft-com:office:smarttags" w:element="PersonName">
              <w:r w:rsidRPr="001C6427">
                <w:t>is</w:t>
              </w:r>
            </w:smartTag>
            <w:r w:rsidRPr="001C6427">
              <w:t xml:space="preserve">tance education centre expects her to submit assignments only as and when she feels </w:t>
            </w:r>
            <w:r w:rsidR="00475E02">
              <w:t>able to do</w:t>
            </w:r>
            <w:r w:rsidRPr="001C6427">
              <w:t xml:space="preserve"> so. D</w:t>
            </w:r>
            <w:smartTag w:uri="urn:schemas-microsoft-com:office:smarttags" w:element="PersonName">
              <w:r w:rsidRPr="001C6427">
                <w:t>is</w:t>
              </w:r>
            </w:smartTag>
            <w:r w:rsidRPr="001C6427">
              <w:t>tance Education Allowance may be paid as long as the school considers Shelley to be enrolled and studying full-time</w:t>
            </w:r>
            <w:r w:rsidR="00475E02">
              <w:t>, even though she has a workload smaller than other students</w:t>
            </w:r>
            <w:r w:rsidRPr="001C6427">
              <w:t>.</w:t>
            </w:r>
          </w:p>
        </w:tc>
      </w:tr>
    </w:tbl>
    <w:p w:rsidR="00054BF7" w:rsidRPr="001C6427" w:rsidRDefault="00054BF7" w:rsidP="00054BF7">
      <w:pPr>
        <w:pStyle w:val="BulletIntro"/>
      </w:pPr>
      <w:r w:rsidRPr="001C6427">
        <w:t xml:space="preserve">A student </w:t>
      </w:r>
      <w:r>
        <w:t>can</w:t>
      </w:r>
      <w:r w:rsidRPr="001C6427">
        <w:t xml:space="preserve"> be regarded as having a special need if they study by d</w:t>
      </w:r>
      <w:smartTag w:uri="urn:schemas-microsoft-com:office:smarttags" w:element="PersonName">
        <w:r w:rsidRPr="001C6427">
          <w:t>is</w:t>
        </w:r>
      </w:smartTag>
      <w:r w:rsidRPr="001C6427">
        <w:t>tance education because of a condition that:</w:t>
      </w:r>
    </w:p>
    <w:p w:rsidR="00054BF7" w:rsidRPr="001C6427" w:rsidRDefault="00054BF7" w:rsidP="00054BF7">
      <w:pPr>
        <w:pStyle w:val="Bullet"/>
      </w:pPr>
      <w:r w:rsidRPr="001C6427">
        <w:t>needs facilities and/or environmental conditions (e.g. care) available from the family home</w:t>
      </w:r>
    </w:p>
    <w:p w:rsidR="00054BF7" w:rsidRPr="001C6427" w:rsidRDefault="00054BF7" w:rsidP="00054BF7">
      <w:pPr>
        <w:pStyle w:val="andor"/>
      </w:pPr>
      <w:r w:rsidRPr="001C6427">
        <w:t>or</w:t>
      </w:r>
    </w:p>
    <w:p w:rsidR="00054BF7" w:rsidRPr="001C6427" w:rsidRDefault="00054BF7" w:rsidP="00054BF7">
      <w:pPr>
        <w:pStyle w:val="BulletLast"/>
      </w:pPr>
      <w:r w:rsidRPr="001C6427">
        <w:t>requires the student to avoid travel of the sort that would be necessary to attend school each day.</w:t>
      </w:r>
    </w:p>
    <w:p w:rsidR="005E41C3" w:rsidRPr="001C6427" w:rsidRDefault="00BE5C75" w:rsidP="00BE5C75">
      <w:r w:rsidRPr="001C6427">
        <w:t xml:space="preserve">A </w:t>
      </w:r>
      <w:r w:rsidR="0039056C" w:rsidRPr="001C6427">
        <w:t>claim</w:t>
      </w:r>
      <w:r w:rsidRPr="001C6427">
        <w:t xml:space="preserve"> </w:t>
      </w:r>
      <w:r w:rsidR="003A3F7E">
        <w:t>of th</w:t>
      </w:r>
      <w:smartTag w:uri="urn:schemas-microsoft-com:office:smarttags" w:element="PersonName">
        <w:r w:rsidR="003A3F7E">
          <w:t>is</w:t>
        </w:r>
      </w:smartTag>
      <w:r w:rsidR="003A3F7E">
        <w:t xml:space="preserve"> type</w:t>
      </w:r>
      <w:r w:rsidRPr="001C6427">
        <w:t xml:space="preserve"> must be supported by medical evidence that establ</w:t>
      </w:r>
      <w:smartTag w:uri="urn:schemas-microsoft-com:office:smarttags" w:element="PersonName">
        <w:r w:rsidRPr="001C6427">
          <w:t>is</w:t>
        </w:r>
      </w:smartTag>
      <w:r w:rsidRPr="001C6427">
        <w:t>hes the nature of the condition. Evidence from a special</w:t>
      </w:r>
      <w:smartTag w:uri="urn:schemas-microsoft-com:office:smarttags" w:element="PersonName">
        <w:r w:rsidRPr="001C6427">
          <w:t>is</w:t>
        </w:r>
      </w:smartTag>
      <w:r w:rsidRPr="001C6427">
        <w:t xml:space="preserve">t </w:t>
      </w:r>
      <w:smartTag w:uri="urn:schemas-microsoft-com:office:smarttags" w:element="PersonName">
        <w:r w:rsidRPr="001C6427">
          <w:t>is</w:t>
        </w:r>
      </w:smartTag>
      <w:r w:rsidRPr="001C6427">
        <w:t xml:space="preserve"> necessary for conditions </w:t>
      </w:r>
      <w:r w:rsidR="003A3F7E">
        <w:t>that</w:t>
      </w:r>
      <w:r w:rsidR="003A3F7E" w:rsidRPr="001C6427">
        <w:t xml:space="preserve"> </w:t>
      </w:r>
      <w:r w:rsidRPr="001C6427">
        <w:t>require special</w:t>
      </w:r>
      <w:smartTag w:uri="urn:schemas-microsoft-com:office:smarttags" w:element="PersonName">
        <w:r w:rsidRPr="001C6427">
          <w:t>is</w:t>
        </w:r>
      </w:smartTag>
      <w:r w:rsidRPr="001C6427">
        <w:t xml:space="preserve">t treatment </w:t>
      </w:r>
      <w:r w:rsidR="005E41C3" w:rsidRPr="001C6427">
        <w:t>(e.g. </w:t>
      </w:r>
      <w:r w:rsidRPr="001C6427">
        <w:t>psychiatric or severe allergic conditions).</w:t>
      </w:r>
    </w:p>
    <w:p w:rsidR="00BE5C75" w:rsidRPr="0061627B" w:rsidRDefault="00BE5C75" w:rsidP="00B21DFD">
      <w:pPr>
        <w:pStyle w:val="BulletIntro"/>
      </w:pPr>
      <w:r w:rsidRPr="0061627B">
        <w:t>For conditions other than pregnancy, it must be clear that it would be harmful to the student</w:t>
      </w:r>
      <w:r w:rsidR="00F31DAE" w:rsidRPr="0061627B">
        <w:t>’</w:t>
      </w:r>
      <w:r w:rsidRPr="0061627B">
        <w:t xml:space="preserve">s health </w:t>
      </w:r>
      <w:r w:rsidR="003A3F7E" w:rsidRPr="0061627B">
        <w:t>(not merely a d</w:t>
      </w:r>
      <w:smartTag w:uri="urn:schemas-microsoft-com:office:smarttags" w:element="PersonName">
        <w:r w:rsidR="003A3F7E" w:rsidRPr="0061627B">
          <w:t>is</w:t>
        </w:r>
      </w:smartTag>
      <w:r w:rsidR="003A3F7E" w:rsidRPr="0061627B">
        <w:t xml:space="preserve">comfort) </w:t>
      </w:r>
      <w:r w:rsidRPr="0061627B">
        <w:t xml:space="preserve">if they were to attend school daily. For medical conditions that are not clearly serious </w:t>
      </w:r>
      <w:r w:rsidR="005E41C3" w:rsidRPr="0061627B">
        <w:t>(e.g. </w:t>
      </w:r>
      <w:r w:rsidRPr="0061627B">
        <w:t>allergy), the evidence must demonstrate that:</w:t>
      </w:r>
    </w:p>
    <w:p w:rsidR="005E41C3" w:rsidRPr="0061627B" w:rsidRDefault="00BE5C75" w:rsidP="00B21DFD">
      <w:pPr>
        <w:pStyle w:val="Bullet"/>
      </w:pPr>
      <w:r w:rsidRPr="0061627B">
        <w:t xml:space="preserve">there </w:t>
      </w:r>
      <w:smartTag w:uri="urn:schemas-microsoft-com:office:smarttags" w:element="PersonName">
        <w:r w:rsidRPr="0061627B">
          <w:t>is</w:t>
        </w:r>
      </w:smartTag>
      <w:r w:rsidRPr="0061627B">
        <w:t xml:space="preserve"> no suitable medication or treatment </w:t>
      </w:r>
      <w:r w:rsidR="003A3F7E" w:rsidRPr="0061627B">
        <w:t xml:space="preserve">that </w:t>
      </w:r>
      <w:smartTag w:uri="urn:schemas-microsoft-com:office:smarttags" w:element="PersonName">
        <w:r w:rsidRPr="0061627B">
          <w:t>is</w:t>
        </w:r>
      </w:smartTag>
      <w:r w:rsidRPr="0061627B">
        <w:t xml:space="preserve"> both reasonably available and </w:t>
      </w:r>
      <w:r w:rsidR="003A3F7E" w:rsidRPr="0061627B">
        <w:t>able to</w:t>
      </w:r>
      <w:r w:rsidRPr="0061627B">
        <w:t xml:space="preserve"> alleviate the effects of the condition</w:t>
      </w:r>
    </w:p>
    <w:p w:rsidR="005E41C3" w:rsidRPr="0061627B" w:rsidRDefault="00BE5C75" w:rsidP="00B21DFD">
      <w:pPr>
        <w:pStyle w:val="BulletLast"/>
      </w:pPr>
      <w:r w:rsidRPr="0061627B">
        <w:t xml:space="preserve">the condition </w:t>
      </w:r>
      <w:smartTag w:uri="urn:schemas-microsoft-com:office:smarttags" w:element="PersonName">
        <w:r w:rsidRPr="0061627B">
          <w:t>is</w:t>
        </w:r>
      </w:smartTag>
      <w:r w:rsidRPr="0061627B">
        <w:t xml:space="preserve"> likely to result in the student being absent from local schooling on at least 2</w:t>
      </w:r>
      <w:r w:rsidR="005E41C3" w:rsidRPr="0061627B">
        <w:t>0 </w:t>
      </w:r>
      <w:r w:rsidR="00083FCC">
        <w:t xml:space="preserve">school </w:t>
      </w:r>
      <w:r w:rsidR="005E41C3" w:rsidRPr="0061627B">
        <w:t>days</w:t>
      </w:r>
      <w:r w:rsidRPr="0061627B">
        <w:t xml:space="preserve"> </w:t>
      </w:r>
      <w:r w:rsidR="00083FCC">
        <w:t>in a</w:t>
      </w:r>
      <w:r w:rsidRPr="0061627B">
        <w:t xml:space="preserve"> year.</w:t>
      </w:r>
    </w:p>
    <w:p w:rsidR="00EC7717" w:rsidRPr="001C6427" w:rsidRDefault="00EC7717" w:rsidP="00EC7717">
      <w:pPr>
        <w:pStyle w:val="BulletLast"/>
        <w:numPr>
          <w:ilvl w:val="0"/>
          <w:numId w:val="0"/>
        </w:numPr>
      </w:pPr>
    </w:p>
    <w:p w:rsidR="005E41C3" w:rsidRPr="001C6427" w:rsidRDefault="00BE5C75" w:rsidP="00F4205B">
      <w:pPr>
        <w:pStyle w:val="Heading4"/>
      </w:pPr>
      <w:bookmarkStart w:id="355" w:name="_Toc183429354"/>
      <w:r w:rsidRPr="001C6427">
        <w:t>Student needs to be removed from local school environment</w:t>
      </w:r>
      <w:bookmarkEnd w:id="355"/>
    </w:p>
    <w:p w:rsidR="00BE5C75" w:rsidRPr="001C6427" w:rsidRDefault="00BE5C75" w:rsidP="00F55776">
      <w:pPr>
        <w:pStyle w:val="BulletIntro"/>
      </w:pPr>
      <w:r w:rsidRPr="001C6427">
        <w:t xml:space="preserve">A student </w:t>
      </w:r>
      <w:r w:rsidR="003A3F7E">
        <w:t>can</w:t>
      </w:r>
      <w:r w:rsidR="003A3F7E" w:rsidRPr="001C6427">
        <w:t xml:space="preserve"> </w:t>
      </w:r>
      <w:r w:rsidRPr="001C6427">
        <w:t>be regarded as having a special need if they need to be removed from the local school because of</w:t>
      </w:r>
      <w:r w:rsidR="00083FCC">
        <w:t xml:space="preserve"> either</w:t>
      </w:r>
      <w:r w:rsidRPr="001C6427">
        <w:t>:</w:t>
      </w:r>
    </w:p>
    <w:p w:rsidR="005E41C3" w:rsidRDefault="00BE5C75" w:rsidP="00F55776">
      <w:pPr>
        <w:pStyle w:val="Bullet"/>
      </w:pPr>
      <w:r w:rsidRPr="001C6427">
        <w:t xml:space="preserve">interpersonal problems affecting psychological, emotional or physical health </w:t>
      </w:r>
      <w:r w:rsidR="005E41C3" w:rsidRPr="001C6427">
        <w:t>(e.g. </w:t>
      </w:r>
      <w:r w:rsidRPr="001C6427">
        <w:t>bullying, harassment)</w:t>
      </w:r>
    </w:p>
    <w:p w:rsidR="00083FCC" w:rsidRPr="001C6427" w:rsidRDefault="00083FCC" w:rsidP="00083FCC">
      <w:pPr>
        <w:pStyle w:val="Bullet"/>
        <w:numPr>
          <w:ilvl w:val="0"/>
          <w:numId w:val="0"/>
        </w:numPr>
        <w:ind w:left="357"/>
      </w:pPr>
      <w:r>
        <w:t>or</w:t>
      </w:r>
    </w:p>
    <w:p w:rsidR="005E41C3" w:rsidRPr="001C6427" w:rsidRDefault="00BE5C75" w:rsidP="00F55776">
      <w:pPr>
        <w:pStyle w:val="BulletLast"/>
      </w:pPr>
      <w:r w:rsidRPr="001C6427">
        <w:t>expulsion from school.</w:t>
      </w:r>
    </w:p>
    <w:p w:rsidR="00BE5C75" w:rsidRPr="001C6427" w:rsidRDefault="00BE5C75" w:rsidP="00F55776">
      <w:pPr>
        <w:pStyle w:val="BulletIntro"/>
      </w:pPr>
      <w:r w:rsidRPr="001C6427">
        <w:t xml:space="preserve">A </w:t>
      </w:r>
      <w:r w:rsidR="0039056C" w:rsidRPr="001C6427">
        <w:t>claim</w:t>
      </w:r>
      <w:r w:rsidRPr="001C6427">
        <w:t xml:space="preserve"> </w:t>
      </w:r>
      <w:r w:rsidR="00B12E8D">
        <w:t>of th</w:t>
      </w:r>
      <w:smartTag w:uri="urn:schemas-microsoft-com:office:smarttags" w:element="PersonName">
        <w:r w:rsidR="00B12E8D">
          <w:t>is</w:t>
        </w:r>
      </w:smartTag>
      <w:r w:rsidR="00B12E8D">
        <w:t xml:space="preserve"> type</w:t>
      </w:r>
      <w:r w:rsidRPr="001C6427">
        <w:t xml:space="preserve"> must be supported by a statement from the </w:t>
      </w:r>
      <w:r w:rsidR="00B12E8D">
        <w:t>c</w:t>
      </w:r>
      <w:r w:rsidRPr="001C6427">
        <w:t xml:space="preserve">hief </w:t>
      </w:r>
      <w:r w:rsidR="00B12E8D">
        <w:t>e</w:t>
      </w:r>
      <w:r w:rsidRPr="001C6427">
        <w:t xml:space="preserve">xecutive of the </w:t>
      </w:r>
      <w:r w:rsidR="00437157">
        <w:t xml:space="preserve">state/territory government </w:t>
      </w:r>
      <w:r w:rsidRPr="001C6427">
        <w:t>education authority</w:t>
      </w:r>
      <w:r w:rsidR="00B12E8D">
        <w:t xml:space="preserve"> or their delegate, indicating</w:t>
      </w:r>
      <w:r w:rsidRPr="001C6427">
        <w:t>:</w:t>
      </w:r>
    </w:p>
    <w:p w:rsidR="005E41C3" w:rsidRPr="001C6427" w:rsidRDefault="00BE5C75" w:rsidP="00F55776">
      <w:pPr>
        <w:pStyle w:val="Bullet"/>
      </w:pPr>
      <w:r w:rsidRPr="001C6427">
        <w:t xml:space="preserve">the reason for the </w:t>
      </w:r>
      <w:r w:rsidR="00B12E8D">
        <w:t xml:space="preserve">removal of the </w:t>
      </w:r>
      <w:r w:rsidRPr="001C6427">
        <w:t>student (in broad terms only,</w:t>
      </w:r>
      <w:r w:rsidR="005E41C3" w:rsidRPr="001C6427">
        <w:t xml:space="preserve"> e.g. </w:t>
      </w:r>
      <w:r w:rsidRPr="001C6427">
        <w:t>interpersonal problems affecting health, expulsion)</w:t>
      </w:r>
    </w:p>
    <w:p w:rsidR="000372EF" w:rsidRDefault="00BE5C75" w:rsidP="00F55776">
      <w:pPr>
        <w:pStyle w:val="Bullet"/>
      </w:pPr>
      <w:r w:rsidRPr="001C6427">
        <w:t xml:space="preserve">that </w:t>
      </w:r>
      <w:r w:rsidR="00B12E8D" w:rsidRPr="001C6427">
        <w:t xml:space="preserve">the </w:t>
      </w:r>
      <w:hyperlink w:anchor="Family" w:history="1">
        <w:r w:rsidR="00B12E8D" w:rsidRPr="004E4FDC">
          <w:rPr>
            <w:rStyle w:val="Hyperlink"/>
          </w:rPr>
          <w:t>family</w:t>
        </w:r>
      </w:hyperlink>
      <w:r w:rsidR="00B12E8D" w:rsidRPr="001C6427">
        <w:t xml:space="preserve"> and the school </w:t>
      </w:r>
      <w:r w:rsidR="00B12E8D">
        <w:t xml:space="preserve">have </w:t>
      </w:r>
      <w:r w:rsidRPr="001C6427">
        <w:t>attempt</w:t>
      </w:r>
      <w:r w:rsidR="00B12E8D">
        <w:t>ed, without success,</w:t>
      </w:r>
      <w:r w:rsidRPr="001C6427">
        <w:t xml:space="preserve"> to resolve the problem</w:t>
      </w:r>
    </w:p>
    <w:p w:rsidR="005E41C3" w:rsidRPr="001C6427" w:rsidRDefault="000372EF" w:rsidP="00AC7686">
      <w:pPr>
        <w:pStyle w:val="Bullet"/>
        <w:numPr>
          <w:ilvl w:val="0"/>
          <w:numId w:val="0"/>
        </w:numPr>
        <w:ind w:left="357"/>
      </w:pPr>
      <w:r>
        <w:t>and</w:t>
      </w:r>
    </w:p>
    <w:p w:rsidR="005E41C3" w:rsidRPr="001C6427" w:rsidRDefault="00BE5C75" w:rsidP="00F55776">
      <w:pPr>
        <w:pStyle w:val="BulletLast"/>
      </w:pPr>
      <w:r w:rsidRPr="001C6427">
        <w:t xml:space="preserve">that there </w:t>
      </w:r>
      <w:smartTag w:uri="urn:schemas-microsoft-com:office:smarttags" w:element="PersonName">
        <w:r w:rsidRPr="001C6427">
          <w:t>is</w:t>
        </w:r>
      </w:smartTag>
      <w:r w:rsidRPr="001C6427">
        <w:t xml:space="preserve"> no suitable </w:t>
      </w:r>
      <w:r w:rsidR="00083FCC">
        <w:t xml:space="preserve">local </w:t>
      </w:r>
      <w:r w:rsidRPr="001C6427">
        <w:t>school that the student can attend daily.</w:t>
      </w:r>
    </w:p>
    <w:p w:rsidR="005E41C3" w:rsidRDefault="00BE5C75" w:rsidP="00BE5C75">
      <w:r w:rsidRPr="001C6427">
        <w:lastRenderedPageBreak/>
        <w:t xml:space="preserve">If the </w:t>
      </w:r>
      <w:r w:rsidR="0039056C" w:rsidRPr="001C6427">
        <w:t>claim</w:t>
      </w:r>
      <w:r w:rsidRPr="001C6427">
        <w:t xml:space="preserve"> </w:t>
      </w:r>
      <w:smartTag w:uri="urn:schemas-microsoft-com:office:smarttags" w:element="PersonName">
        <w:r w:rsidRPr="001C6427">
          <w:t>is</w:t>
        </w:r>
      </w:smartTag>
      <w:r w:rsidRPr="001C6427">
        <w:t xml:space="preserve"> on the bas</w:t>
      </w:r>
      <w:smartTag w:uri="urn:schemas-microsoft-com:office:smarttags" w:element="PersonName">
        <w:r w:rsidRPr="001C6427">
          <w:t>is</w:t>
        </w:r>
      </w:smartTag>
      <w:r w:rsidRPr="001C6427">
        <w:t xml:space="preserve"> of a </w:t>
      </w:r>
      <w:hyperlink w:anchor="DisabilityOrOtherCondition" w:history="1">
        <w:r w:rsidR="000F35A8" w:rsidRPr="00FF4C84">
          <w:rPr>
            <w:rStyle w:val="Hyperlink"/>
          </w:rPr>
          <w:t>d</w:t>
        </w:r>
        <w:r w:rsidRPr="00FF4C84">
          <w:rPr>
            <w:rStyle w:val="Hyperlink"/>
          </w:rPr>
          <w:t>isability or other health</w:t>
        </w:r>
        <w:r w:rsidR="000F35A8" w:rsidRPr="00FF4C84">
          <w:rPr>
            <w:rStyle w:val="Hyperlink"/>
          </w:rPr>
          <w:t>-</w:t>
        </w:r>
        <w:r w:rsidRPr="00FF4C84">
          <w:rPr>
            <w:rStyle w:val="Hyperlink"/>
          </w:rPr>
          <w:t>related condition</w:t>
        </w:r>
      </w:hyperlink>
      <w:r w:rsidRPr="001C6427">
        <w:t>, it must also be supported by medical evidence that establ</w:t>
      </w:r>
      <w:smartTag w:uri="urn:schemas-microsoft-com:office:smarttags" w:element="PersonName">
        <w:r w:rsidRPr="001C6427">
          <w:t>is</w:t>
        </w:r>
      </w:smartTag>
      <w:r w:rsidRPr="001C6427">
        <w:t xml:space="preserve">hes that there </w:t>
      </w:r>
      <w:smartTag w:uri="urn:schemas-microsoft-com:office:smarttags" w:element="PersonName">
        <w:r w:rsidRPr="001C6427">
          <w:t>is</w:t>
        </w:r>
      </w:smartTag>
      <w:r w:rsidRPr="001C6427">
        <w:t xml:space="preserve"> a health</w:t>
      </w:r>
      <w:r w:rsidR="000F35A8">
        <w:t>-</w:t>
      </w:r>
      <w:r w:rsidRPr="001C6427">
        <w:t>related problem and recommends that the student be removed from the school.</w:t>
      </w:r>
    </w:p>
    <w:p w:rsidR="0045035F" w:rsidRPr="001C6427" w:rsidRDefault="0045035F" w:rsidP="00BE5C75"/>
    <w:p w:rsidR="005E41C3" w:rsidRPr="001C6427" w:rsidRDefault="00BE5C75" w:rsidP="00F4205B">
      <w:pPr>
        <w:pStyle w:val="Heading4"/>
      </w:pPr>
      <w:bookmarkStart w:id="356" w:name="_Toc183429355"/>
      <w:r w:rsidRPr="001C6427">
        <w:t xml:space="preserve">Student needs testing </w:t>
      </w:r>
      <w:r w:rsidR="000F35A8">
        <w:t>or</w:t>
      </w:r>
      <w:r w:rsidRPr="001C6427">
        <w:t xml:space="preserve"> </w:t>
      </w:r>
      <w:r w:rsidR="00951663">
        <w:t>support</w:t>
      </w:r>
      <w:r w:rsidR="00AC7686">
        <w:t xml:space="preserve"> </w:t>
      </w:r>
      <w:r w:rsidRPr="001C6427">
        <w:t>for a learning d</w:t>
      </w:r>
      <w:smartTag w:uri="urn:schemas-microsoft-com:office:smarttags" w:element="PersonName">
        <w:r w:rsidRPr="001C6427">
          <w:t>is</w:t>
        </w:r>
      </w:smartTag>
      <w:r w:rsidRPr="001C6427">
        <w:t>ability</w:t>
      </w:r>
      <w:bookmarkEnd w:id="356"/>
    </w:p>
    <w:p w:rsidR="005E41C3" w:rsidRPr="001C6427" w:rsidRDefault="00BE5C75" w:rsidP="00F45A05">
      <w:pPr>
        <w:spacing w:after="120"/>
      </w:pPr>
      <w:r w:rsidRPr="001C6427">
        <w:t xml:space="preserve">A student </w:t>
      </w:r>
      <w:r w:rsidR="000F35A8">
        <w:t>can</w:t>
      </w:r>
      <w:r w:rsidR="000F35A8" w:rsidRPr="001C6427">
        <w:t xml:space="preserve"> </w:t>
      </w:r>
      <w:r w:rsidRPr="001C6427">
        <w:t xml:space="preserve">be regarded as having a special need if they need to </w:t>
      </w:r>
      <w:r w:rsidR="00083FCC">
        <w:t>be</w:t>
      </w:r>
      <w:r w:rsidRPr="001C6427">
        <w:t xml:space="preserve"> away from home for at least </w:t>
      </w:r>
      <w:r w:rsidR="00695431">
        <w:t>five</w:t>
      </w:r>
      <w:r w:rsidR="00695431" w:rsidRPr="001C6427">
        <w:t> </w:t>
      </w:r>
      <w:r w:rsidR="005E41C3" w:rsidRPr="001C6427">
        <w:t>days</w:t>
      </w:r>
      <w:r w:rsidRPr="001C6427">
        <w:t xml:space="preserve"> to undertake diagnostic testing and/or </w:t>
      </w:r>
      <w:r w:rsidR="00AC7686">
        <w:t xml:space="preserve">receive </w:t>
      </w:r>
      <w:r w:rsidR="00951663">
        <w:t>support</w:t>
      </w:r>
      <w:r w:rsidR="00AC7686">
        <w:t xml:space="preserve"> </w:t>
      </w:r>
      <w:r w:rsidRPr="001C6427">
        <w:t>for a learning d</w:t>
      </w:r>
      <w:smartTag w:uri="urn:schemas-microsoft-com:office:smarttags" w:element="PersonName">
        <w:r w:rsidRPr="001C6427">
          <w:t>is</w:t>
        </w:r>
      </w:smartTag>
      <w:r w:rsidRPr="001C6427">
        <w:t>ability at an institution or centre providing special</w:t>
      </w:r>
      <w:smartTag w:uri="urn:schemas-microsoft-com:office:smarttags" w:element="PersonName">
        <w:r w:rsidRPr="001C6427">
          <w:t>is</w:t>
        </w:r>
      </w:smartTag>
      <w:r w:rsidRPr="001C6427">
        <w:t xml:space="preserve">t services </w:t>
      </w:r>
      <w:r w:rsidR="000F35A8">
        <w:t>of that type</w:t>
      </w:r>
      <w:r w:rsidRPr="001C6427">
        <w:t>.</w:t>
      </w:r>
    </w:p>
    <w:p w:rsidR="005E41C3" w:rsidRPr="001C6427" w:rsidRDefault="00BE5C75" w:rsidP="00F45A05">
      <w:pPr>
        <w:spacing w:after="120"/>
      </w:pPr>
      <w:r w:rsidRPr="001C6427">
        <w:t xml:space="preserve">The placement must be with the approval of the relevant </w:t>
      </w:r>
      <w:hyperlink w:anchor="EducationAuthority" w:history="1">
        <w:r w:rsidRPr="00667DED">
          <w:rPr>
            <w:rStyle w:val="Hyperlink"/>
          </w:rPr>
          <w:t xml:space="preserve">education </w:t>
        </w:r>
        <w:r w:rsidR="004E2744" w:rsidRPr="00667DED">
          <w:rPr>
            <w:rStyle w:val="Hyperlink"/>
          </w:rPr>
          <w:t>authority</w:t>
        </w:r>
      </w:hyperlink>
      <w:r w:rsidRPr="001C6427">
        <w:t xml:space="preserve"> and/or</w:t>
      </w:r>
      <w:r w:rsidR="006C7F58">
        <w:t xml:space="preserve"> </w:t>
      </w:r>
      <w:r w:rsidRPr="001C6427">
        <w:t>the institution concerned.</w:t>
      </w:r>
    </w:p>
    <w:p w:rsidR="005E41C3" w:rsidRPr="001C6427" w:rsidRDefault="00BE5C75" w:rsidP="00F45A05">
      <w:pPr>
        <w:spacing w:after="120"/>
      </w:pPr>
      <w:r w:rsidRPr="001C6427">
        <w:t xml:space="preserve">A </w:t>
      </w:r>
      <w:r w:rsidR="0039056C" w:rsidRPr="001C6427">
        <w:t>claim</w:t>
      </w:r>
      <w:r w:rsidRPr="001C6427">
        <w:t xml:space="preserve"> on th</w:t>
      </w:r>
      <w:smartTag w:uri="urn:schemas-microsoft-com:office:smarttags" w:element="PersonName">
        <w:r w:rsidRPr="001C6427">
          <w:t>is</w:t>
        </w:r>
      </w:smartTag>
      <w:r w:rsidRPr="001C6427">
        <w:t xml:space="preserve"> bas</w:t>
      </w:r>
      <w:smartTag w:uri="urn:schemas-microsoft-com:office:smarttags" w:element="PersonName">
        <w:r w:rsidRPr="001C6427">
          <w:t>is</w:t>
        </w:r>
      </w:smartTag>
      <w:r w:rsidRPr="001C6427">
        <w:t xml:space="preserve"> must be supported by a statement from</w:t>
      </w:r>
      <w:r w:rsidR="00CB404D">
        <w:t xml:space="preserve"> </w:t>
      </w:r>
      <w:r w:rsidRPr="001C6427">
        <w:t>the education authorit</w:t>
      </w:r>
      <w:r w:rsidR="004E2744">
        <w:t>y</w:t>
      </w:r>
      <w:r w:rsidRPr="001C6427">
        <w:t xml:space="preserve">, or </w:t>
      </w:r>
      <w:r w:rsidR="00E7135B">
        <w:t>their</w:t>
      </w:r>
      <w:r w:rsidR="00E7135B" w:rsidRPr="001C6427">
        <w:t xml:space="preserve"> </w:t>
      </w:r>
      <w:r w:rsidRPr="001C6427">
        <w:t xml:space="preserve">delegate </w:t>
      </w:r>
      <w:r w:rsidR="005E41C3" w:rsidRPr="001C6427">
        <w:t>(e.g. </w:t>
      </w:r>
      <w:r w:rsidRPr="001C6427">
        <w:t>an educational psycholog</w:t>
      </w:r>
      <w:smartTag w:uri="urn:schemas-microsoft-com:office:smarttags" w:element="PersonName">
        <w:r w:rsidRPr="001C6427">
          <w:t>is</w:t>
        </w:r>
      </w:smartTag>
      <w:r w:rsidRPr="001C6427">
        <w:t>t)</w:t>
      </w:r>
      <w:r w:rsidR="00CB404D">
        <w:t xml:space="preserve">. </w:t>
      </w:r>
      <w:r w:rsidRPr="001C6427">
        <w:t>The statement must also give the period for which testing/</w:t>
      </w:r>
      <w:r w:rsidR="00951663">
        <w:t>support</w:t>
      </w:r>
      <w:r w:rsidRPr="001C6427">
        <w:t xml:space="preserve"> </w:t>
      </w:r>
      <w:smartTag w:uri="urn:schemas-microsoft-com:office:smarttags" w:element="PersonName">
        <w:r w:rsidRPr="001C6427">
          <w:t>is</w:t>
        </w:r>
      </w:smartTag>
      <w:r w:rsidRPr="001C6427">
        <w:t xml:space="preserve"> required.</w:t>
      </w:r>
    </w:p>
    <w:p w:rsidR="005E41C3" w:rsidRDefault="00BE5C75" w:rsidP="00BE5C75">
      <w:r w:rsidRPr="00E7135B">
        <w:rPr>
          <w:i/>
        </w:rPr>
        <w:t>Note</w:t>
      </w:r>
      <w:r w:rsidRPr="001C6427">
        <w:t xml:space="preserve">: A statement from a teacher or counsellor at the school </w:t>
      </w:r>
      <w:smartTag w:uri="urn:schemas-microsoft-com:office:smarttags" w:element="PersonName">
        <w:r w:rsidRPr="001C6427">
          <w:t>is</w:t>
        </w:r>
      </w:smartTag>
      <w:r w:rsidRPr="001C6427">
        <w:t xml:space="preserve"> not </w:t>
      </w:r>
      <w:r w:rsidR="00733E02">
        <w:t>sufficient</w:t>
      </w:r>
      <w:r w:rsidRPr="001C6427">
        <w:t xml:space="preserve"> evidence on its own.</w:t>
      </w:r>
    </w:p>
    <w:p w:rsidR="00D33D02" w:rsidRPr="001C6427" w:rsidRDefault="00D33D02" w:rsidP="00BE5C75"/>
    <w:p w:rsidR="005E41C3" w:rsidRPr="001C6427" w:rsidRDefault="00BE5C75" w:rsidP="00F4205B">
      <w:pPr>
        <w:pStyle w:val="Heading4"/>
      </w:pPr>
      <w:bookmarkStart w:id="357" w:name="_Toc183429356"/>
      <w:r w:rsidRPr="001C6427">
        <w:t xml:space="preserve">Student needs </w:t>
      </w:r>
      <w:r w:rsidR="001D169F">
        <w:t xml:space="preserve">learning </w:t>
      </w:r>
      <w:r w:rsidR="00951663">
        <w:t>support</w:t>
      </w:r>
      <w:bookmarkEnd w:id="357"/>
    </w:p>
    <w:p w:rsidR="005E41C3" w:rsidRPr="001C6427" w:rsidRDefault="00BE5C75" w:rsidP="00F45A05">
      <w:pPr>
        <w:spacing w:after="120"/>
      </w:pPr>
      <w:r w:rsidRPr="001C6427">
        <w:t xml:space="preserve">A student </w:t>
      </w:r>
      <w:r w:rsidR="00E7135B">
        <w:t>can</w:t>
      </w:r>
      <w:r w:rsidR="00E7135B" w:rsidRPr="001C6427">
        <w:t xml:space="preserve"> </w:t>
      </w:r>
      <w:r w:rsidRPr="001C6427">
        <w:t>be regarded as having a special need if they require access to a programme delivered by a special</w:t>
      </w:r>
      <w:smartTag w:uri="urn:schemas-microsoft-com:office:smarttags" w:element="PersonName">
        <w:r w:rsidRPr="001C6427">
          <w:t>is</w:t>
        </w:r>
      </w:smartTag>
      <w:r w:rsidRPr="001C6427">
        <w:t>t teacher or facility</w:t>
      </w:r>
      <w:r w:rsidR="002E0D48">
        <w:t xml:space="preserve"> for learning support</w:t>
      </w:r>
      <w:r w:rsidRPr="001C6427">
        <w:t>.</w:t>
      </w:r>
    </w:p>
    <w:p w:rsidR="005E41C3" w:rsidRPr="001C6427" w:rsidRDefault="00BE5C75" w:rsidP="00F45A05">
      <w:pPr>
        <w:spacing w:after="120"/>
      </w:pPr>
      <w:r w:rsidRPr="001C6427">
        <w:t xml:space="preserve">The programme must be of at least </w:t>
      </w:r>
      <w:r w:rsidR="00695431">
        <w:t>one and a half</w:t>
      </w:r>
      <w:r w:rsidRPr="001C6427">
        <w:t xml:space="preserve"> hours per week in an area of specific learning </w:t>
      </w:r>
      <w:r w:rsidR="00951663">
        <w:t>difficulty</w:t>
      </w:r>
      <w:r w:rsidR="002E0D48">
        <w:t>,</w:t>
      </w:r>
      <w:r w:rsidR="00951663">
        <w:t xml:space="preserve"> </w:t>
      </w:r>
      <w:r w:rsidRPr="001C6427">
        <w:t>d</w:t>
      </w:r>
      <w:smartTag w:uri="urn:schemas-microsoft-com:office:smarttags" w:element="PersonName">
        <w:r w:rsidRPr="001C6427">
          <w:t>is</w:t>
        </w:r>
      </w:smartTag>
      <w:r w:rsidRPr="001C6427">
        <w:t>ability</w:t>
      </w:r>
      <w:r w:rsidR="002E0D48">
        <w:t xml:space="preserve"> or ESL need</w:t>
      </w:r>
      <w:r w:rsidRPr="001C6427">
        <w:t xml:space="preserve">. It </w:t>
      </w:r>
      <w:smartTag w:uri="urn:schemas-microsoft-com:office:smarttags" w:element="PersonName">
        <w:r w:rsidRPr="001C6427">
          <w:t>is</w:t>
        </w:r>
      </w:smartTag>
      <w:r w:rsidRPr="001C6427">
        <w:t xml:space="preserve"> not sufficient that the programme merely involves increased individual attention or a modified course of the type generally available</w:t>
      </w:r>
      <w:r w:rsidR="000C5B19" w:rsidRPr="000C5B19">
        <w:t xml:space="preserve"> </w:t>
      </w:r>
      <w:r w:rsidR="000C5B19" w:rsidRPr="001C6427">
        <w:t>to students with learning difficulties</w:t>
      </w:r>
      <w:r w:rsidRPr="001C6427">
        <w:t xml:space="preserve"> in </w:t>
      </w:r>
      <w:r w:rsidR="00F2118F">
        <w:t>mainstream</w:t>
      </w:r>
      <w:r w:rsidRPr="001C6427">
        <w:t xml:space="preserve"> schools.</w:t>
      </w:r>
    </w:p>
    <w:p w:rsidR="005E41C3" w:rsidRPr="001C6427" w:rsidRDefault="00BE5C75" w:rsidP="00F45A05">
      <w:pPr>
        <w:spacing w:after="120"/>
      </w:pPr>
      <w:r w:rsidRPr="001C6427">
        <w:t xml:space="preserve">The student may receive the </w:t>
      </w:r>
      <w:r w:rsidR="00951663">
        <w:t>learning support</w:t>
      </w:r>
      <w:r w:rsidRPr="001C6427">
        <w:t xml:space="preserve"> at either the school or institution that they attend full-time</w:t>
      </w:r>
      <w:r w:rsidR="00AD32B1">
        <w:t>,</w:t>
      </w:r>
      <w:r w:rsidRPr="001C6427">
        <w:t xml:space="preserve"> or </w:t>
      </w:r>
      <w:r w:rsidR="00AD32B1">
        <w:t xml:space="preserve">at </w:t>
      </w:r>
      <w:r w:rsidRPr="001C6427">
        <w:t xml:space="preserve">a centre </w:t>
      </w:r>
      <w:r w:rsidR="00AD32B1">
        <w:t>that</w:t>
      </w:r>
      <w:r w:rsidR="00AD32B1" w:rsidRPr="001C6427">
        <w:t xml:space="preserve"> </w:t>
      </w:r>
      <w:r w:rsidRPr="001C6427">
        <w:t xml:space="preserve">they attend part-time while spending the </w:t>
      </w:r>
      <w:r w:rsidR="00AD32B1">
        <w:t>rest</w:t>
      </w:r>
      <w:r w:rsidR="00AD32B1" w:rsidRPr="001C6427">
        <w:t xml:space="preserve"> </w:t>
      </w:r>
      <w:r w:rsidRPr="001C6427">
        <w:t>of the school week at a mainstream school.</w:t>
      </w:r>
    </w:p>
    <w:p w:rsidR="00BE5C75" w:rsidRPr="001C6427" w:rsidRDefault="00BE5C75" w:rsidP="00F45A05">
      <w:pPr>
        <w:pStyle w:val="BulletIntro"/>
        <w:spacing w:after="60"/>
      </w:pPr>
      <w:r w:rsidRPr="001C6427">
        <w:t xml:space="preserve">A </w:t>
      </w:r>
      <w:r w:rsidR="0039056C" w:rsidRPr="001C6427">
        <w:t>claim</w:t>
      </w:r>
      <w:r w:rsidRPr="001C6427">
        <w:t xml:space="preserve"> on th</w:t>
      </w:r>
      <w:smartTag w:uri="urn:schemas-microsoft-com:office:smarttags" w:element="PersonName">
        <w:r w:rsidRPr="001C6427">
          <w:t>is</w:t>
        </w:r>
      </w:smartTag>
      <w:r w:rsidRPr="001C6427">
        <w:t xml:space="preserve"> bas</w:t>
      </w:r>
      <w:smartTag w:uri="urn:schemas-microsoft-com:office:smarttags" w:element="PersonName">
        <w:r w:rsidRPr="001C6427">
          <w:t>is</w:t>
        </w:r>
      </w:smartTag>
      <w:r w:rsidRPr="001C6427">
        <w:t xml:space="preserve"> must be supported by evidence to verify the need for special</w:t>
      </w:r>
      <w:smartTag w:uri="urn:schemas-microsoft-com:office:smarttags" w:element="PersonName">
        <w:r w:rsidRPr="001C6427">
          <w:t>is</w:t>
        </w:r>
      </w:smartTag>
      <w:r w:rsidRPr="001C6427">
        <w:t xml:space="preserve">t </w:t>
      </w:r>
      <w:r w:rsidR="00697495">
        <w:t xml:space="preserve">learning </w:t>
      </w:r>
      <w:r w:rsidR="00C61273">
        <w:t>support</w:t>
      </w:r>
      <w:r w:rsidRPr="001C6427">
        <w:t xml:space="preserve">, in the form of a recent written recommendation </w:t>
      </w:r>
      <w:r w:rsidR="00820CFB">
        <w:t xml:space="preserve">(see 4.3.3 and 4.3.4) </w:t>
      </w:r>
      <w:r w:rsidRPr="001C6427">
        <w:t>from</w:t>
      </w:r>
      <w:r w:rsidR="00083FCC">
        <w:t xml:space="preserve"> either</w:t>
      </w:r>
      <w:r w:rsidRPr="001C6427">
        <w:t>:</w:t>
      </w:r>
    </w:p>
    <w:p w:rsidR="005E41C3" w:rsidRPr="001C6427" w:rsidRDefault="00BE5C75" w:rsidP="00F45A05">
      <w:pPr>
        <w:pStyle w:val="Bullet"/>
        <w:spacing w:after="60"/>
      </w:pPr>
      <w:r w:rsidRPr="001C6427">
        <w:t xml:space="preserve">the relevant </w:t>
      </w:r>
      <w:hyperlink w:anchor="EducationAuthority" w:history="1">
        <w:r w:rsidRPr="00667DED">
          <w:rPr>
            <w:rStyle w:val="Hyperlink"/>
          </w:rPr>
          <w:t xml:space="preserve">education </w:t>
        </w:r>
        <w:r w:rsidR="00552246" w:rsidRPr="00667DED">
          <w:rPr>
            <w:rStyle w:val="Hyperlink"/>
          </w:rPr>
          <w:t>authority</w:t>
        </w:r>
      </w:hyperlink>
      <w:r w:rsidRPr="001C6427">
        <w:t xml:space="preserve"> at the appropriate regional d</w:t>
      </w:r>
      <w:smartTag w:uri="urn:schemas-microsoft-com:office:smarttags" w:element="PersonName">
        <w:r w:rsidRPr="001C6427">
          <w:t>is</w:t>
        </w:r>
      </w:smartTag>
      <w:r w:rsidRPr="001C6427">
        <w:t>trict office level</w:t>
      </w:r>
    </w:p>
    <w:p w:rsidR="005E41C3" w:rsidRPr="001C6427" w:rsidRDefault="005E41C3" w:rsidP="00F45A05">
      <w:pPr>
        <w:pStyle w:val="andor"/>
        <w:spacing w:after="60"/>
      </w:pPr>
      <w:r w:rsidRPr="001C6427">
        <w:t>or</w:t>
      </w:r>
    </w:p>
    <w:p w:rsidR="005E41C3" w:rsidRPr="001C6427" w:rsidRDefault="00BE5C75" w:rsidP="00F55776">
      <w:pPr>
        <w:pStyle w:val="BulletLast"/>
      </w:pPr>
      <w:r w:rsidRPr="001C6427">
        <w:t>a special</w:t>
      </w:r>
      <w:smartTag w:uri="urn:schemas-microsoft-com:office:smarttags" w:element="PersonName">
        <w:r w:rsidRPr="001C6427">
          <w:t>is</w:t>
        </w:r>
      </w:smartTag>
      <w:r w:rsidRPr="001C6427">
        <w:t xml:space="preserve">t assessment service used by </w:t>
      </w:r>
      <w:r w:rsidR="00AD32B1">
        <w:t>such authorities</w:t>
      </w:r>
      <w:r w:rsidR="00AD32B1" w:rsidRPr="001C6427">
        <w:t xml:space="preserve"> </w:t>
      </w:r>
      <w:r w:rsidR="005E41C3" w:rsidRPr="001C6427">
        <w:t>(e.g. </w:t>
      </w:r>
      <w:r w:rsidRPr="001C6427">
        <w:t>an educational psycholog</w:t>
      </w:r>
      <w:smartTag w:uri="urn:schemas-microsoft-com:office:smarttags" w:element="PersonName">
        <w:r w:rsidRPr="001C6427">
          <w:t>is</w:t>
        </w:r>
      </w:smartTag>
      <w:r w:rsidRPr="001C6427">
        <w:t>t, child psycholog</w:t>
      </w:r>
      <w:smartTag w:uri="urn:schemas-microsoft-com:office:smarttags" w:element="PersonName">
        <w:r w:rsidRPr="001C6427">
          <w:t>is</w:t>
        </w:r>
      </w:smartTag>
      <w:r w:rsidRPr="001C6427">
        <w:t>t</w:t>
      </w:r>
      <w:r w:rsidR="00AD32B1">
        <w:t xml:space="preserve"> or</w:t>
      </w:r>
      <w:r w:rsidRPr="001C6427">
        <w:t xml:space="preserve"> health professional).</w:t>
      </w:r>
    </w:p>
    <w:p w:rsidR="005E41C3" w:rsidRPr="001C6427" w:rsidRDefault="00BE5C75" w:rsidP="00BE5C75">
      <w:r w:rsidRPr="00AD32B1">
        <w:rPr>
          <w:i/>
        </w:rPr>
        <w:t>Note</w:t>
      </w:r>
      <w:r w:rsidRPr="001C6427">
        <w:t>:</w:t>
      </w:r>
      <w:r w:rsidR="005E41C3" w:rsidRPr="001C6427">
        <w:t xml:space="preserve"> </w:t>
      </w:r>
      <w:r w:rsidRPr="001C6427">
        <w:t xml:space="preserve">A statement from a teacher or school </w:t>
      </w:r>
      <w:smartTag w:uri="urn:schemas-microsoft-com:office:smarttags" w:element="PersonName">
        <w:r w:rsidRPr="001C6427">
          <w:t>is</w:t>
        </w:r>
      </w:smartTag>
      <w:r w:rsidRPr="001C6427">
        <w:t xml:space="preserve"> not sufficient evidence.</w:t>
      </w:r>
    </w:p>
    <w:tbl>
      <w:tblPr>
        <w:tblStyle w:val="TableGrid"/>
        <w:tblpPr w:leftFromText="181" w:rightFromText="181" w:bottomFromText="113" w:vertAnchor="text" w:tblpXSpec="right" w:tblpY="1"/>
        <w:tblOverlap w:val="never"/>
        <w:tblW w:w="4536" w:type="dxa"/>
        <w:shd w:val="clear" w:color="auto" w:fill="CCFFFF"/>
        <w:tblLayout w:type="fixed"/>
        <w:tblCellMar>
          <w:top w:w="85" w:type="dxa"/>
        </w:tblCellMar>
        <w:tblLook w:val="01E0" w:firstRow="1" w:lastRow="1" w:firstColumn="1" w:lastColumn="1" w:noHBand="0" w:noVBand="0"/>
      </w:tblPr>
      <w:tblGrid>
        <w:gridCol w:w="4536"/>
      </w:tblGrid>
      <w:tr w:rsidR="00AA3518">
        <w:tc>
          <w:tcPr>
            <w:tcW w:w="8723" w:type="dxa"/>
            <w:shd w:val="clear" w:color="auto" w:fill="CCFFFF"/>
          </w:tcPr>
          <w:p w:rsidR="00AA3518" w:rsidRPr="00CB1991" w:rsidRDefault="00AA3518" w:rsidP="00716BF1">
            <w:pPr>
              <w:pStyle w:val="ExampleText"/>
              <w:rPr>
                <w:b/>
              </w:rPr>
            </w:pPr>
            <w:r w:rsidRPr="00CB1991">
              <w:rPr>
                <w:b/>
              </w:rPr>
              <w:lastRenderedPageBreak/>
              <w:t>Example</w:t>
            </w:r>
            <w:r>
              <w:rPr>
                <w:b/>
              </w:rPr>
              <w:t> 15</w:t>
            </w:r>
            <w:r w:rsidRPr="00CB1991">
              <w:rPr>
                <w:b/>
              </w:rPr>
              <w:t>: Need for ESL classes</w:t>
            </w:r>
          </w:p>
          <w:p w:rsidR="00AA3518" w:rsidRDefault="00AA3518" w:rsidP="00716BF1">
            <w:pPr>
              <w:pStyle w:val="ExampleText"/>
            </w:pPr>
            <w:r w:rsidRPr="001C6427">
              <w:t xml:space="preserve">Julio’s family has arrived from </w:t>
            </w:r>
            <w:smartTag w:uri="urn:schemas-microsoft-com:office:smarttags" w:element="place">
              <w:smartTag w:uri="urn:schemas-microsoft-com:office:smarttags" w:element="country-region">
                <w:r w:rsidRPr="001C6427">
                  <w:t>Chile</w:t>
                </w:r>
              </w:smartTag>
            </w:smartTag>
            <w:r w:rsidRPr="001C6427">
              <w:t xml:space="preserve"> and </w:t>
            </w:r>
            <w:smartTag w:uri="urn:schemas-microsoft-com:office:smarttags" w:element="PersonName">
              <w:r w:rsidRPr="001C6427">
                <w:t>is</w:t>
              </w:r>
            </w:smartTag>
            <w:r w:rsidRPr="001C6427">
              <w:t xml:space="preserve"> living in a medium sized country town. While the </w:t>
            </w:r>
            <w:r>
              <w:t xml:space="preserve">local </w:t>
            </w:r>
            <w:r w:rsidRPr="001C6427">
              <w:t>school offers a broad range of subjects</w:t>
            </w:r>
            <w:r>
              <w:t>,</w:t>
            </w:r>
            <w:r w:rsidRPr="001C6427">
              <w:t xml:space="preserve"> there are no teachers with Engl</w:t>
            </w:r>
            <w:smartTag w:uri="urn:schemas-microsoft-com:office:smarttags" w:element="PersonName">
              <w:r w:rsidRPr="001C6427">
                <w:t>is</w:t>
              </w:r>
            </w:smartTag>
            <w:r w:rsidRPr="001C6427">
              <w:t>h as a second language (ESL) skills</w:t>
            </w:r>
            <w:r>
              <w:t>. J</w:t>
            </w:r>
            <w:r w:rsidRPr="001C6427">
              <w:t>ulio, in Year</w:t>
            </w:r>
            <w:r>
              <w:t> </w:t>
            </w:r>
            <w:r w:rsidRPr="001C6427">
              <w:t xml:space="preserve">8, </w:t>
            </w:r>
            <w:smartTag w:uri="urn:schemas-microsoft-com:office:smarttags" w:element="PersonName">
              <w:r w:rsidRPr="001C6427">
                <w:t>is</w:t>
              </w:r>
            </w:smartTag>
            <w:r w:rsidRPr="001C6427">
              <w:t xml:space="preserve"> finding it </w:t>
            </w:r>
            <w:r>
              <w:t>very hard</w:t>
            </w:r>
            <w:r w:rsidRPr="001C6427">
              <w:t xml:space="preserve"> to cope and </w:t>
            </w:r>
            <w:r>
              <w:t>h</w:t>
            </w:r>
            <w:smartTag w:uri="urn:schemas-microsoft-com:office:smarttags" w:element="PersonName">
              <w:r>
                <w:t>is</w:t>
              </w:r>
            </w:smartTag>
            <w:r>
              <w:t xml:space="preserve"> work </w:t>
            </w:r>
            <w:smartTag w:uri="urn:schemas-microsoft-com:office:smarttags" w:element="PersonName">
              <w:r>
                <w:t>is</w:t>
              </w:r>
            </w:smartTag>
            <w:r>
              <w:t xml:space="preserve"> getting worse</w:t>
            </w:r>
            <w:r w:rsidRPr="001C6427">
              <w:t>. The education authorit</w:t>
            </w:r>
            <w:r>
              <w:t>y</w:t>
            </w:r>
            <w:r w:rsidRPr="001C6427">
              <w:t xml:space="preserve"> </w:t>
            </w:r>
            <w:r>
              <w:t>maintains that</w:t>
            </w:r>
            <w:r w:rsidRPr="001C6427">
              <w:t xml:space="preserve"> he needs to attend a school that provides special</w:t>
            </w:r>
            <w:smartTag w:uri="urn:schemas-microsoft-com:office:smarttags" w:element="PersonName">
              <w:r w:rsidRPr="001C6427">
                <w:t>is</w:t>
              </w:r>
            </w:smartTag>
            <w:r w:rsidRPr="001C6427">
              <w:t xml:space="preserve">t </w:t>
            </w:r>
            <w:r w:rsidR="0039662E">
              <w:t xml:space="preserve">ESL </w:t>
            </w:r>
            <w:r w:rsidRPr="001C6427">
              <w:t xml:space="preserve">classes. </w:t>
            </w:r>
            <w:r>
              <w:t xml:space="preserve">The boarding school Julio </w:t>
            </w:r>
            <w:smartTag w:uri="urn:schemas-microsoft-com:office:smarttags" w:element="PersonName">
              <w:r>
                <w:t>is</w:t>
              </w:r>
            </w:smartTag>
            <w:r>
              <w:t xml:space="preserve"> to attend provides evidence that it can meet th</w:t>
            </w:r>
            <w:smartTag w:uri="urn:schemas-microsoft-com:office:smarttags" w:element="PersonName">
              <w:r>
                <w:t>is</w:t>
              </w:r>
            </w:smartTag>
            <w:r>
              <w:t xml:space="preserve"> need.</w:t>
            </w:r>
            <w:r w:rsidRPr="001C6427">
              <w:t xml:space="preserve"> </w:t>
            </w:r>
            <w:r w:rsidR="002D5C01">
              <w:t>Boarding Allowance</w:t>
            </w:r>
            <w:r w:rsidRPr="001C6427">
              <w:t xml:space="preserve"> may be approved.</w:t>
            </w:r>
          </w:p>
        </w:tc>
      </w:tr>
    </w:tbl>
    <w:p w:rsidR="00BE5C75" w:rsidRPr="001C6427" w:rsidRDefault="00BE5C75" w:rsidP="00BE5C75">
      <w:r w:rsidRPr="001C6427">
        <w:t xml:space="preserve">Evidence </w:t>
      </w:r>
      <w:smartTag w:uri="urn:schemas-microsoft-com:office:smarttags" w:element="PersonName">
        <w:r w:rsidRPr="001C6427">
          <w:t>is</w:t>
        </w:r>
      </w:smartTag>
      <w:r w:rsidRPr="001C6427">
        <w:t xml:space="preserve"> also required from the </w:t>
      </w:r>
      <w:r w:rsidR="0039056C" w:rsidRPr="001C6427">
        <w:t>principal</w:t>
      </w:r>
      <w:r w:rsidRPr="001C6427">
        <w:t xml:space="preserve"> of the school or </w:t>
      </w:r>
      <w:r w:rsidR="00744BA8" w:rsidRPr="001C6427">
        <w:t>director</w:t>
      </w:r>
      <w:r w:rsidRPr="001C6427">
        <w:t xml:space="preserve"> of the facility that provides the </w:t>
      </w:r>
      <w:r w:rsidR="007E7ED1">
        <w:t>support</w:t>
      </w:r>
      <w:r w:rsidRPr="001C6427">
        <w:t>, giving details of the programme.</w:t>
      </w:r>
    </w:p>
    <w:p w:rsidR="00BE5C75" w:rsidRPr="001C6427" w:rsidRDefault="00BE5C75" w:rsidP="00F55776">
      <w:pPr>
        <w:pStyle w:val="BulletIntro"/>
      </w:pPr>
      <w:r w:rsidRPr="001C6427">
        <w:t>Together</w:t>
      </w:r>
      <w:r w:rsidR="00AD32B1">
        <w:t>,</w:t>
      </w:r>
      <w:r w:rsidRPr="001C6427">
        <w:t xml:space="preserve"> the evidence must clearly demonstrate that:</w:t>
      </w:r>
    </w:p>
    <w:p w:rsidR="005E41C3" w:rsidRPr="001C6427" w:rsidRDefault="00BE5C75" w:rsidP="00F55776">
      <w:pPr>
        <w:pStyle w:val="Bullet"/>
      </w:pPr>
      <w:r w:rsidRPr="001C6427">
        <w:t>the student requires special</w:t>
      </w:r>
      <w:smartTag w:uri="urn:schemas-microsoft-com:office:smarttags" w:element="PersonName">
        <w:r w:rsidRPr="001C6427">
          <w:t>is</w:t>
        </w:r>
      </w:smartTag>
      <w:r w:rsidRPr="001C6427">
        <w:t xml:space="preserve">t </w:t>
      </w:r>
      <w:r w:rsidR="007E7ED1">
        <w:t>learning support</w:t>
      </w:r>
      <w:r w:rsidRPr="001C6427">
        <w:t xml:space="preserve"> to </w:t>
      </w:r>
      <w:r w:rsidR="007E7ED1">
        <w:t>ass</w:t>
      </w:r>
      <w:smartTag w:uri="urn:schemas-microsoft-com:office:smarttags" w:element="PersonName">
        <w:r w:rsidR="007E7ED1">
          <w:t>is</w:t>
        </w:r>
      </w:smartTag>
      <w:r w:rsidR="007E7ED1">
        <w:t xml:space="preserve">t with </w:t>
      </w:r>
      <w:r w:rsidRPr="001C6427">
        <w:t>a particular learning d</w:t>
      </w:r>
      <w:smartTag w:uri="urn:schemas-microsoft-com:office:smarttags" w:element="PersonName">
        <w:r w:rsidRPr="001C6427">
          <w:t>is</w:t>
        </w:r>
      </w:smartTag>
      <w:r w:rsidRPr="001C6427">
        <w:t>ability</w:t>
      </w:r>
      <w:r w:rsidR="007E7ED1">
        <w:t xml:space="preserve"> or </w:t>
      </w:r>
      <w:r w:rsidR="001E6BDA">
        <w:t>E</w:t>
      </w:r>
      <w:r w:rsidR="00695431">
        <w:t>nglish as a Second Language (E</w:t>
      </w:r>
      <w:r w:rsidR="001E6BDA">
        <w:t>SL</w:t>
      </w:r>
      <w:r w:rsidR="00695431">
        <w:t>)</w:t>
      </w:r>
      <w:r w:rsidR="007E7ED1">
        <w:t xml:space="preserve"> needs</w:t>
      </w:r>
    </w:p>
    <w:p w:rsidR="005E41C3" w:rsidRPr="001C6427" w:rsidRDefault="00BE5C75" w:rsidP="00F55776">
      <w:pPr>
        <w:pStyle w:val="Bullet"/>
      </w:pPr>
      <w:r w:rsidRPr="001C6427">
        <w:t xml:space="preserve">the student </w:t>
      </w:r>
      <w:smartTag w:uri="urn:schemas-microsoft-com:office:smarttags" w:element="PersonName">
        <w:r w:rsidRPr="001C6427">
          <w:t>is</w:t>
        </w:r>
      </w:smartTag>
      <w:r w:rsidRPr="001C6427">
        <w:t xml:space="preserve"> receiving </w:t>
      </w:r>
      <w:r w:rsidR="00775A7B">
        <w:t>ass</w:t>
      </w:r>
      <w:smartTag w:uri="urn:schemas-microsoft-com:office:smarttags" w:element="PersonName">
        <w:r w:rsidR="00775A7B">
          <w:t>is</w:t>
        </w:r>
      </w:smartTag>
      <w:r w:rsidR="00775A7B">
        <w:t>tance</w:t>
      </w:r>
      <w:r w:rsidR="00775A7B" w:rsidRPr="001C6427">
        <w:t xml:space="preserve"> </w:t>
      </w:r>
      <w:r w:rsidRPr="001C6427">
        <w:t xml:space="preserve">of at least </w:t>
      </w:r>
      <w:r w:rsidR="00695431">
        <w:t>one and a half</w:t>
      </w:r>
      <w:r w:rsidR="00775A7B">
        <w:t xml:space="preserve"> hours</w:t>
      </w:r>
      <w:r w:rsidRPr="001C6427">
        <w:t xml:space="preserve"> a week in a class from a special</w:t>
      </w:r>
      <w:smartTag w:uri="urn:schemas-microsoft-com:office:smarttags" w:element="PersonName">
        <w:r w:rsidRPr="001C6427">
          <w:t>is</w:t>
        </w:r>
      </w:smartTag>
      <w:r w:rsidRPr="001C6427">
        <w:t xml:space="preserve">t teacher </w:t>
      </w:r>
    </w:p>
    <w:p w:rsidR="005E41C3" w:rsidRPr="001C6427" w:rsidRDefault="00BE5C75" w:rsidP="00F55776">
      <w:pPr>
        <w:pStyle w:val="BulletLast"/>
      </w:pPr>
      <w:r w:rsidRPr="001C6427">
        <w:t xml:space="preserve">the </w:t>
      </w:r>
      <w:r w:rsidR="00775A7B">
        <w:t>ass</w:t>
      </w:r>
      <w:smartTag w:uri="urn:schemas-microsoft-com:office:smarttags" w:element="PersonName">
        <w:r w:rsidR="00775A7B">
          <w:t>is</w:t>
        </w:r>
      </w:smartTag>
      <w:r w:rsidR="00775A7B">
        <w:t xml:space="preserve">tance </w:t>
      </w:r>
      <w:r w:rsidRPr="001C6427">
        <w:t xml:space="preserve">required </w:t>
      </w:r>
      <w:smartTag w:uri="urn:schemas-microsoft-com:office:smarttags" w:element="PersonName">
        <w:r w:rsidRPr="001C6427">
          <w:t>is</w:t>
        </w:r>
      </w:smartTag>
      <w:r w:rsidRPr="001C6427">
        <w:t xml:space="preserve"> of a type that </w:t>
      </w:r>
      <w:smartTag w:uri="urn:schemas-microsoft-com:office:smarttags" w:element="PersonName">
        <w:r w:rsidRPr="001C6427">
          <w:t>is</w:t>
        </w:r>
      </w:smartTag>
      <w:r w:rsidRPr="001C6427">
        <w:t xml:space="preserve"> not available locally.</w:t>
      </w:r>
    </w:p>
    <w:p w:rsidR="00566E81" w:rsidRDefault="00566E81" w:rsidP="00566E81">
      <w:r w:rsidRPr="001C6427">
        <w:t xml:space="preserve">If a report recommends that a student </w:t>
      </w:r>
      <w:r>
        <w:t>receive</w:t>
      </w:r>
      <w:r w:rsidRPr="001C6427">
        <w:t xml:space="preserve"> </w:t>
      </w:r>
      <w:r w:rsidR="00775A7B">
        <w:t>special</w:t>
      </w:r>
      <w:smartTag w:uri="urn:schemas-microsoft-com:office:smarttags" w:element="PersonName">
        <w:r w:rsidR="00775A7B">
          <w:t>is</w:t>
        </w:r>
      </w:smartTag>
      <w:r w:rsidR="00775A7B">
        <w:t>t ass</w:t>
      </w:r>
      <w:smartTag w:uri="urn:schemas-microsoft-com:office:smarttags" w:element="PersonName">
        <w:r w:rsidR="00775A7B">
          <w:t>is</w:t>
        </w:r>
      </w:smartTag>
      <w:r w:rsidR="00775A7B">
        <w:t xml:space="preserve">tance </w:t>
      </w:r>
      <w:r w:rsidRPr="001C6427">
        <w:t xml:space="preserve">for a period of at least </w:t>
      </w:r>
      <w:r w:rsidR="00695431">
        <w:t>two </w:t>
      </w:r>
      <w:r w:rsidRPr="001C6427">
        <w:t xml:space="preserve">years, a second such report </w:t>
      </w:r>
      <w:r>
        <w:t xml:space="preserve">will not be needed </w:t>
      </w:r>
      <w:r w:rsidRPr="001C6427">
        <w:t xml:space="preserve">until the beginning of the third year. The maximum period of benefits that can be based on a single report </w:t>
      </w:r>
      <w:smartTag w:uri="urn:schemas-microsoft-com:office:smarttags" w:element="PersonName">
        <w:r w:rsidRPr="001C6427">
          <w:t>is</w:t>
        </w:r>
      </w:smartTag>
      <w:r w:rsidRPr="001C6427">
        <w:t xml:space="preserve"> </w:t>
      </w:r>
      <w:r w:rsidR="00695431">
        <w:t>two </w:t>
      </w:r>
      <w:r w:rsidRPr="001C6427">
        <w:t>years.</w:t>
      </w:r>
      <w:r w:rsidR="00592C8C">
        <w:t xml:space="preserve"> </w:t>
      </w:r>
      <w:r w:rsidRPr="001C6427">
        <w:t xml:space="preserve">Evidence from the </w:t>
      </w:r>
      <w:r w:rsidR="005322B7">
        <w:t xml:space="preserve">local </w:t>
      </w:r>
      <w:r w:rsidRPr="001C6427">
        <w:t>school or facility</w:t>
      </w:r>
      <w:r w:rsidR="005322B7">
        <w:t xml:space="preserve"> confirming that the </w:t>
      </w:r>
      <w:r w:rsidR="00775A7B">
        <w:t>ass</w:t>
      </w:r>
      <w:smartTag w:uri="urn:schemas-microsoft-com:office:smarttags" w:element="PersonName">
        <w:r w:rsidR="00775A7B">
          <w:t>is</w:t>
        </w:r>
      </w:smartTag>
      <w:r w:rsidR="00775A7B">
        <w:t xml:space="preserve">tance </w:t>
      </w:r>
      <w:r w:rsidR="005322B7">
        <w:t>cannot be provided locally</w:t>
      </w:r>
      <w:r w:rsidRPr="001C6427">
        <w:t>, however, must be provided each year.</w:t>
      </w:r>
    </w:p>
    <w:p w:rsidR="00D33D02" w:rsidRDefault="00D33D02" w:rsidP="00566E81"/>
    <w:p w:rsidR="005E41C3" w:rsidRPr="001C6427" w:rsidRDefault="00BE5C75" w:rsidP="00F4205B">
      <w:pPr>
        <w:pStyle w:val="Heading4"/>
      </w:pPr>
      <w:bookmarkStart w:id="358" w:name="_Student_would_suffer"/>
      <w:bookmarkStart w:id="359" w:name="_Toc183429357"/>
      <w:bookmarkEnd w:id="358"/>
      <w:r w:rsidRPr="001C6427">
        <w:t>Student would suffer serious educational d</w:t>
      </w:r>
      <w:smartTag w:uri="urn:schemas-microsoft-com:office:smarttags" w:element="PersonName">
        <w:r w:rsidRPr="001C6427">
          <w:t>is</w:t>
        </w:r>
      </w:smartTag>
      <w:r w:rsidRPr="001C6427">
        <w:t xml:space="preserve">advantage </w:t>
      </w:r>
      <w:r w:rsidR="003A37E1">
        <w:t>at</w:t>
      </w:r>
      <w:r w:rsidRPr="001C6427">
        <w:t xml:space="preserve"> local school</w:t>
      </w:r>
      <w:bookmarkEnd w:id="359"/>
    </w:p>
    <w:p w:rsidR="006E288D" w:rsidRDefault="006E288D" w:rsidP="00AA3518">
      <w:pPr>
        <w:spacing w:after="120"/>
      </w:pPr>
      <w:r>
        <w:t xml:space="preserve">A </w:t>
      </w:r>
      <w:r w:rsidR="009E7E04">
        <w:t xml:space="preserve">student can be considered to have a special need if it can be demonstrated that they would suffer a </w:t>
      </w:r>
      <w:r>
        <w:t>serious educational d</w:t>
      </w:r>
      <w:smartTag w:uri="urn:schemas-microsoft-com:office:smarttags" w:element="PersonName">
        <w:r>
          <w:t>is</w:t>
        </w:r>
      </w:smartTag>
      <w:r>
        <w:t xml:space="preserve">advantage if they had to attend the local </w:t>
      </w:r>
      <w:r w:rsidR="00667DED">
        <w:t xml:space="preserve">state </w:t>
      </w:r>
      <w:r>
        <w:t>school</w:t>
      </w:r>
      <w:r w:rsidR="009E7E04">
        <w:t xml:space="preserve">. A claim must be </w:t>
      </w:r>
      <w:r>
        <w:t xml:space="preserve">supported by written confirmation from the </w:t>
      </w:r>
      <w:r w:rsidR="00437157">
        <w:t xml:space="preserve">state/territory government </w:t>
      </w:r>
      <w:r>
        <w:t>educat</w:t>
      </w:r>
      <w:r w:rsidR="006C7F58">
        <w:t>i</w:t>
      </w:r>
      <w:r>
        <w:t>on authority</w:t>
      </w:r>
      <w:r w:rsidR="009E7E04">
        <w:t xml:space="preserve"> and within the scope of the AIC Scheme</w:t>
      </w:r>
      <w:r w:rsidR="00437157">
        <w:t xml:space="preserve"> (detailed below)</w:t>
      </w:r>
      <w:r>
        <w:t>.</w:t>
      </w:r>
    </w:p>
    <w:p w:rsidR="00566E81" w:rsidRPr="001C6427" w:rsidRDefault="00566E81" w:rsidP="00AA3518">
      <w:pPr>
        <w:pStyle w:val="BulletIntro"/>
        <w:spacing w:after="60"/>
      </w:pPr>
      <w:r w:rsidRPr="001C6427">
        <w:t xml:space="preserve">A student </w:t>
      </w:r>
      <w:r>
        <w:t xml:space="preserve">cannot be </w:t>
      </w:r>
      <w:r w:rsidR="00C70E03">
        <w:t>considered as suffering from serious educational d</w:t>
      </w:r>
      <w:smartTag w:uri="urn:schemas-microsoft-com:office:smarttags" w:element="PersonName">
        <w:r w:rsidR="00C70E03">
          <w:t>is</w:t>
        </w:r>
      </w:smartTag>
      <w:r w:rsidR="00C70E03">
        <w:t xml:space="preserve">advantage </w:t>
      </w:r>
      <w:r w:rsidRPr="001C6427">
        <w:t>solely on the bas</w:t>
      </w:r>
      <w:smartTag w:uri="urn:schemas-microsoft-com:office:smarttags" w:element="PersonName">
        <w:r w:rsidRPr="001C6427">
          <w:t>is</w:t>
        </w:r>
      </w:smartTag>
      <w:r w:rsidRPr="001C6427">
        <w:t xml:space="preserve"> of</w:t>
      </w:r>
      <w:r w:rsidR="00437157">
        <w:t xml:space="preserve"> either</w:t>
      </w:r>
      <w:r w:rsidRPr="001C6427">
        <w:t>:</w:t>
      </w:r>
    </w:p>
    <w:p w:rsidR="00566E81" w:rsidRPr="001C6427" w:rsidRDefault="00566E81" w:rsidP="00AA3518">
      <w:pPr>
        <w:pStyle w:val="Bullet"/>
        <w:spacing w:after="60"/>
      </w:pPr>
      <w:r>
        <w:t xml:space="preserve">a </w:t>
      </w:r>
      <w:r w:rsidRPr="001C6427">
        <w:t xml:space="preserve">desire for the student to attend a school of choice, including a school that </w:t>
      </w:r>
      <w:smartTag w:uri="urn:schemas-microsoft-com:office:smarttags" w:element="PersonName">
        <w:r w:rsidRPr="001C6427">
          <w:t>is</w:t>
        </w:r>
      </w:smartTag>
      <w:r w:rsidRPr="001C6427">
        <w:t xml:space="preserve"> classified as ‘special</w:t>
      </w:r>
      <w:smartTag w:uri="urn:schemas-microsoft-com:office:smarttags" w:element="PersonName">
        <w:r w:rsidRPr="001C6427">
          <w:t>is</w:t>
        </w:r>
      </w:smartTag>
      <w:r w:rsidRPr="001C6427">
        <w:t>t’ or ‘selective’ or a school that will ‘enhance the student’s academic prospects’</w:t>
      </w:r>
    </w:p>
    <w:p w:rsidR="00566E81" w:rsidRPr="001C6427" w:rsidRDefault="00566E81" w:rsidP="00AA3518">
      <w:pPr>
        <w:pStyle w:val="Bullet"/>
        <w:spacing w:after="60"/>
      </w:pPr>
      <w:r>
        <w:t xml:space="preserve">the </w:t>
      </w:r>
      <w:r w:rsidRPr="001C6427">
        <w:t>standard of teaching facilities</w:t>
      </w:r>
    </w:p>
    <w:p w:rsidR="00566E81" w:rsidRPr="001C6427" w:rsidRDefault="00566E81" w:rsidP="00AA3518">
      <w:pPr>
        <w:pStyle w:val="Bullet"/>
        <w:spacing w:after="60"/>
      </w:pPr>
      <w:r w:rsidRPr="001C6427">
        <w:t>the socio</w:t>
      </w:r>
      <w:r w:rsidR="00820CFB">
        <w:t>-</w:t>
      </w:r>
      <w:r w:rsidRPr="001C6427">
        <w:t>economic, racial or ethnic mix of a school</w:t>
      </w:r>
    </w:p>
    <w:p w:rsidR="00566E81" w:rsidRPr="001C6427" w:rsidRDefault="00566E81" w:rsidP="00AA3518">
      <w:pPr>
        <w:pStyle w:val="Bullet"/>
        <w:spacing w:after="60"/>
      </w:pPr>
      <w:r w:rsidRPr="001C6427">
        <w:t xml:space="preserve">non-core </w:t>
      </w:r>
      <w:r>
        <w:t xml:space="preserve">subjects </w:t>
      </w:r>
      <w:r w:rsidRPr="001C6427">
        <w:t>(</w:t>
      </w:r>
      <w:r w:rsidR="00075B01">
        <w:t>e.g.</w:t>
      </w:r>
      <w:r w:rsidRPr="001C6427">
        <w:t xml:space="preserve"> subjects other than maths, science and Engl</w:t>
      </w:r>
      <w:smartTag w:uri="urn:schemas-microsoft-com:office:smarttags" w:element="PersonName">
        <w:r w:rsidRPr="001C6427">
          <w:t>is</w:t>
        </w:r>
      </w:smartTag>
      <w:r w:rsidRPr="001C6427">
        <w:t xml:space="preserve">h) being studied by </w:t>
      </w:r>
      <w:hyperlink w:anchor="DistanceEducationMethods" w:history="1">
        <w:r w:rsidR="00C06D33" w:rsidRPr="00667DED">
          <w:rPr>
            <w:rStyle w:val="Hyperlink"/>
          </w:rPr>
          <w:t>distance education methods</w:t>
        </w:r>
      </w:hyperlink>
      <w:r w:rsidR="00C06D33">
        <w:t xml:space="preserve"> </w:t>
      </w:r>
    </w:p>
    <w:p w:rsidR="00566E81" w:rsidRPr="001C6427" w:rsidRDefault="00566E81" w:rsidP="00AA3518">
      <w:pPr>
        <w:pStyle w:val="Bullet"/>
        <w:spacing w:after="60"/>
      </w:pPr>
      <w:r>
        <w:t xml:space="preserve">inability to continue study in the same subjects or the same system after </w:t>
      </w:r>
      <w:r w:rsidRPr="001C6427">
        <w:t xml:space="preserve">the student’s </w:t>
      </w:r>
      <w:hyperlink w:anchor="Parent" w:history="1">
        <w:r w:rsidRPr="004E4FDC">
          <w:rPr>
            <w:rStyle w:val="Hyperlink"/>
          </w:rPr>
          <w:t>parents</w:t>
        </w:r>
      </w:hyperlink>
      <w:r w:rsidRPr="001C6427">
        <w:t xml:space="preserve"> have moved from one non-geographically </w:t>
      </w:r>
      <w:smartTag w:uri="urn:schemas-microsoft-com:office:smarttags" w:element="PersonName">
        <w:r w:rsidRPr="001C6427">
          <w:t>is</w:t>
        </w:r>
      </w:smartTag>
      <w:r w:rsidRPr="001C6427">
        <w:t xml:space="preserve">olated area to another </w:t>
      </w:r>
    </w:p>
    <w:p w:rsidR="00566E81" w:rsidRPr="001C6427" w:rsidRDefault="00566E81" w:rsidP="00AA3518">
      <w:pPr>
        <w:pStyle w:val="Bullet"/>
        <w:spacing w:after="60"/>
      </w:pPr>
      <w:r w:rsidRPr="001C6427">
        <w:t>family connections with another school</w:t>
      </w:r>
    </w:p>
    <w:p w:rsidR="00566E81" w:rsidRDefault="00566E81" w:rsidP="00AA3518">
      <w:pPr>
        <w:pStyle w:val="Bullet"/>
        <w:spacing w:after="60"/>
      </w:pPr>
      <w:r w:rsidRPr="001C6427">
        <w:t>difficulties with out-of-school care arrangements</w:t>
      </w:r>
    </w:p>
    <w:p w:rsidR="00437157" w:rsidRPr="001C6427" w:rsidRDefault="00437157" w:rsidP="00437157">
      <w:pPr>
        <w:pStyle w:val="Bullet"/>
        <w:numPr>
          <w:ilvl w:val="0"/>
          <w:numId w:val="0"/>
        </w:numPr>
        <w:spacing w:after="60"/>
        <w:ind w:left="357"/>
      </w:pPr>
      <w:r>
        <w:t>or</w:t>
      </w:r>
    </w:p>
    <w:p w:rsidR="00566E81" w:rsidRPr="001C6427" w:rsidRDefault="00566E81" w:rsidP="00AA3518">
      <w:pPr>
        <w:pStyle w:val="BulletLast"/>
        <w:spacing w:after="120"/>
      </w:pPr>
      <w:r w:rsidRPr="001C6427">
        <w:t>a desire for a family to send a child to a boarding school.</w:t>
      </w:r>
    </w:p>
    <w:p w:rsidR="00566E81" w:rsidRPr="001C6427" w:rsidRDefault="00566E81" w:rsidP="00AA3518">
      <w:pPr>
        <w:pStyle w:val="BulletIntro"/>
        <w:spacing w:after="60"/>
      </w:pPr>
      <w:r>
        <w:lastRenderedPageBreak/>
        <w:t xml:space="preserve">A claim that a student </w:t>
      </w:r>
      <w:r w:rsidRPr="001C6427">
        <w:t>would suffer serious educational d</w:t>
      </w:r>
      <w:smartTag w:uri="urn:schemas-microsoft-com:office:smarttags" w:element="PersonName">
        <w:r w:rsidRPr="001C6427">
          <w:t>is</w:t>
        </w:r>
      </w:smartTag>
      <w:r w:rsidRPr="001C6427">
        <w:t>advantage must be sup</w:t>
      </w:r>
      <w:r>
        <w:t>ported by a statement from the chief executive o</w:t>
      </w:r>
      <w:r w:rsidRPr="001C6427">
        <w:t xml:space="preserve">fficer of the </w:t>
      </w:r>
      <w:r w:rsidR="00437157">
        <w:t xml:space="preserve">state/territory government </w:t>
      </w:r>
      <w:r w:rsidRPr="001C6427">
        <w:t>education authority (e.g. </w:t>
      </w:r>
      <w:r>
        <w:t xml:space="preserve">the </w:t>
      </w:r>
      <w:smartTag w:uri="urn:schemas-microsoft-com:office:smarttags" w:element="PersonName">
        <w:r w:rsidRPr="001C6427">
          <w:t>Di</w:t>
        </w:r>
      </w:smartTag>
      <w:r w:rsidRPr="001C6427">
        <w:t xml:space="preserve">rector-General) or </w:t>
      </w:r>
      <w:r>
        <w:t>their delegate</w:t>
      </w:r>
      <w:r w:rsidRPr="001C6427">
        <w:t>. The statement must:</w:t>
      </w:r>
    </w:p>
    <w:p w:rsidR="00566E81" w:rsidRPr="001C6427" w:rsidRDefault="00566E81" w:rsidP="00AA3518">
      <w:pPr>
        <w:pStyle w:val="Bullet"/>
        <w:spacing w:after="60"/>
      </w:pPr>
      <w:r w:rsidRPr="001C6427">
        <w:t xml:space="preserve">give the reason that the local school </w:t>
      </w:r>
      <w:smartTag w:uri="urn:schemas-microsoft-com:office:smarttags" w:element="PersonName">
        <w:r w:rsidRPr="001C6427">
          <w:t>is</w:t>
        </w:r>
      </w:smartTag>
      <w:r w:rsidRPr="001C6427">
        <w:t xml:space="preserve"> inappropriate for the student’s needs</w:t>
      </w:r>
    </w:p>
    <w:p w:rsidR="00566E81" w:rsidRPr="001C6427" w:rsidRDefault="00566E81" w:rsidP="00AA3518">
      <w:pPr>
        <w:pStyle w:val="Bullet"/>
        <w:spacing w:after="60"/>
      </w:pPr>
      <w:r w:rsidRPr="001C6427">
        <w:t>confirm that the student would be seriously educationally d</w:t>
      </w:r>
      <w:smartTag w:uri="urn:schemas-microsoft-com:office:smarttags" w:element="PersonName">
        <w:r w:rsidRPr="001C6427">
          <w:t>is</w:t>
        </w:r>
      </w:smartTag>
      <w:r w:rsidRPr="001C6427">
        <w:t>advantaged if unable to study elsewhere</w:t>
      </w:r>
    </w:p>
    <w:p w:rsidR="00566E81" w:rsidRPr="001C6427" w:rsidRDefault="00566E81" w:rsidP="00AA3518">
      <w:pPr>
        <w:pStyle w:val="BulletLast"/>
        <w:spacing w:after="120"/>
      </w:pPr>
      <w:r>
        <w:t xml:space="preserve">state that </w:t>
      </w:r>
      <w:r w:rsidRPr="001C6427">
        <w:t>the state/territory authority has no objection to AIC allowances being paid.</w:t>
      </w:r>
    </w:p>
    <w:p w:rsidR="00566E81" w:rsidRPr="001C6427" w:rsidRDefault="00566E81" w:rsidP="00AA3518">
      <w:pPr>
        <w:pStyle w:val="BulletIntro"/>
        <w:spacing w:after="60"/>
      </w:pPr>
      <w:r w:rsidRPr="001C6427">
        <w:t xml:space="preserve">If </w:t>
      </w:r>
      <w:r w:rsidR="00437157">
        <w:t>the</w:t>
      </w:r>
      <w:r w:rsidRPr="001C6427">
        <w:t xml:space="preserve"> </w:t>
      </w:r>
      <w:r w:rsidR="00437157">
        <w:t xml:space="preserve">state/territory government </w:t>
      </w:r>
      <w:r w:rsidRPr="001C6427">
        <w:t xml:space="preserve">education authority </w:t>
      </w:r>
      <w:smartTag w:uri="urn:schemas-microsoft-com:office:smarttags" w:element="PersonName">
        <w:r w:rsidRPr="001C6427">
          <w:t>is</w:t>
        </w:r>
      </w:smartTag>
      <w:r w:rsidRPr="001C6427">
        <w:t xml:space="preserve"> supporting a claim on the bas</w:t>
      </w:r>
      <w:smartTag w:uri="urn:schemas-microsoft-com:office:smarttags" w:element="PersonName">
        <w:r w:rsidRPr="001C6427">
          <w:t>is</w:t>
        </w:r>
      </w:smartTag>
      <w:r w:rsidRPr="001C6427">
        <w:t xml:space="preserve"> that </w:t>
      </w:r>
      <w:r>
        <w:t>the</w:t>
      </w:r>
      <w:r w:rsidRPr="001C6427">
        <w:t xml:space="preserve"> student cannot appropriately access a specific </w:t>
      </w:r>
      <w:r w:rsidR="00D06A76">
        <w:t xml:space="preserve">‘core’ </w:t>
      </w:r>
      <w:r w:rsidRPr="001C6427">
        <w:t>subject</w:t>
      </w:r>
      <w:r w:rsidR="00820CFB">
        <w:t xml:space="preserve">, </w:t>
      </w:r>
      <w:r w:rsidRPr="001C6427">
        <w:t xml:space="preserve">or </w:t>
      </w:r>
      <w:r w:rsidR="001D4595">
        <w:t xml:space="preserve">a </w:t>
      </w:r>
      <w:r w:rsidRPr="001C6427">
        <w:t xml:space="preserve">range of subjects to achieve a </w:t>
      </w:r>
      <w:r w:rsidR="00D06A76">
        <w:t>‘</w:t>
      </w:r>
      <w:r w:rsidRPr="001C6427">
        <w:t>core competency</w:t>
      </w:r>
      <w:r w:rsidR="00D06A76">
        <w:t>’</w:t>
      </w:r>
      <w:r w:rsidR="00820CFB">
        <w:t>(</w:t>
      </w:r>
      <w:r w:rsidR="001D4595">
        <w:t>e.g.</w:t>
      </w:r>
      <w:r w:rsidR="00820CFB">
        <w:t xml:space="preserve"> where teaching </w:t>
      </w:r>
      <w:smartTag w:uri="urn:schemas-microsoft-com:office:smarttags" w:element="PersonName">
        <w:r w:rsidR="00820CFB">
          <w:t>is</w:t>
        </w:r>
      </w:smartTag>
      <w:r w:rsidR="00820CFB">
        <w:t xml:space="preserve"> conducted without a qualified teacher in physical attendance i.e. through video conferencing</w:t>
      </w:r>
      <w:r w:rsidRPr="001C6427">
        <w:t>), then the supporting statement must also specify that:</w:t>
      </w:r>
    </w:p>
    <w:p w:rsidR="00566E81" w:rsidRPr="001C6427" w:rsidRDefault="00566E81" w:rsidP="00AA3518">
      <w:pPr>
        <w:pStyle w:val="Bullet"/>
        <w:spacing w:after="60"/>
      </w:pPr>
      <w:r>
        <w:t>t</w:t>
      </w:r>
      <w:r w:rsidRPr="001C6427">
        <w:t xml:space="preserve">he particular </w:t>
      </w:r>
      <w:r w:rsidR="001D4595">
        <w:t>‘</w:t>
      </w:r>
      <w:r w:rsidRPr="001C6427">
        <w:t>core</w:t>
      </w:r>
      <w:r w:rsidR="001D4595">
        <w:t>’</w:t>
      </w:r>
      <w:r w:rsidRPr="001C6427">
        <w:t xml:space="preserve"> subject </w:t>
      </w:r>
      <w:smartTag w:uri="urn:schemas-microsoft-com:office:smarttags" w:element="PersonName">
        <w:r w:rsidRPr="001C6427">
          <w:t>is</w:t>
        </w:r>
      </w:smartTag>
      <w:r w:rsidRPr="001C6427">
        <w:t xml:space="preserve"> an essential part of study for all students </w:t>
      </w:r>
      <w:r>
        <w:t xml:space="preserve">in </w:t>
      </w:r>
      <w:r w:rsidRPr="001C6427">
        <w:t>the jur</w:t>
      </w:r>
      <w:smartTag w:uri="urn:schemas-microsoft-com:office:smarttags" w:element="PersonName">
        <w:r w:rsidRPr="001C6427">
          <w:t>is</w:t>
        </w:r>
      </w:smartTag>
      <w:r w:rsidRPr="001C6427">
        <w:t>diction, at that particular year level; or</w:t>
      </w:r>
      <w:r w:rsidR="004B6D4F">
        <w:t>, in educational jur</w:t>
      </w:r>
      <w:smartTag w:uri="urn:schemas-microsoft-com:office:smarttags" w:element="PersonName">
        <w:r w:rsidR="004B6D4F">
          <w:t>is</w:t>
        </w:r>
      </w:smartTag>
      <w:r w:rsidR="004B6D4F">
        <w:t xml:space="preserve">dictions that define </w:t>
      </w:r>
      <w:r w:rsidR="00C91C2B">
        <w:t>core competencies</w:t>
      </w:r>
      <w:r w:rsidR="004B6D4F">
        <w:t xml:space="preserve">, </w:t>
      </w:r>
      <w:r w:rsidRPr="001C6427">
        <w:t>the core competency cannot be met by any of the subjects offered at the school</w:t>
      </w:r>
    </w:p>
    <w:p w:rsidR="00566E81" w:rsidRPr="001C6427" w:rsidRDefault="00566E81" w:rsidP="00566E81">
      <w:pPr>
        <w:pStyle w:val="BulletLast"/>
      </w:pPr>
      <w:r>
        <w:t>delivery of the subject</w:t>
      </w:r>
      <w:r w:rsidRPr="001C6427">
        <w:t xml:space="preserve"> </w:t>
      </w:r>
      <w:r>
        <w:t xml:space="preserve">by </w:t>
      </w:r>
      <w:r w:rsidRPr="001C6427">
        <w:t xml:space="preserve">correspondence </w:t>
      </w:r>
      <w:smartTag w:uri="urn:schemas-microsoft-com:office:smarttags" w:element="PersonName">
        <w:r w:rsidRPr="001C6427">
          <w:t>is</w:t>
        </w:r>
      </w:smartTag>
      <w:r w:rsidRPr="001C6427">
        <w:t xml:space="preserve"> not appropriate for th</w:t>
      </w:r>
      <w:smartTag w:uri="urn:schemas-microsoft-com:office:smarttags" w:element="PersonName">
        <w:r w:rsidRPr="001C6427">
          <w:t>is</w:t>
        </w:r>
      </w:smartTag>
      <w:r w:rsidRPr="001C6427">
        <w:t xml:space="preserve"> individual student.</w:t>
      </w:r>
    </w:p>
    <w:tbl>
      <w:tblPr>
        <w:tblStyle w:val="TableGrid"/>
        <w:tblW w:w="0" w:type="auto"/>
        <w:shd w:val="clear" w:color="auto" w:fill="CCFFFF"/>
        <w:tblLayout w:type="fixed"/>
        <w:tblCellMar>
          <w:top w:w="85" w:type="dxa"/>
        </w:tblCellMar>
        <w:tblLook w:val="01E0" w:firstRow="1" w:lastRow="1" w:firstColumn="1" w:lastColumn="1" w:noHBand="0" w:noVBand="0"/>
      </w:tblPr>
      <w:tblGrid>
        <w:gridCol w:w="2835"/>
        <w:gridCol w:w="2835"/>
        <w:gridCol w:w="2835"/>
      </w:tblGrid>
      <w:tr w:rsidR="00EF1CB0">
        <w:tc>
          <w:tcPr>
            <w:tcW w:w="2835" w:type="dxa"/>
            <w:shd w:val="clear" w:color="auto" w:fill="CCFFFF"/>
          </w:tcPr>
          <w:p w:rsidR="00CB1991" w:rsidRPr="00CB1991" w:rsidRDefault="002A6C21" w:rsidP="002A6C21">
            <w:pPr>
              <w:pStyle w:val="ExampleText"/>
              <w:rPr>
                <w:b/>
              </w:rPr>
            </w:pPr>
            <w:r w:rsidRPr="00CB1991">
              <w:rPr>
                <w:b/>
              </w:rPr>
              <w:t>Example 1</w:t>
            </w:r>
            <w:r w:rsidR="0024129B">
              <w:rPr>
                <w:b/>
              </w:rPr>
              <w:t>6</w:t>
            </w:r>
            <w:r w:rsidR="00CB1991" w:rsidRPr="00CB1991">
              <w:rPr>
                <w:b/>
              </w:rPr>
              <w:t xml:space="preserve">: </w:t>
            </w:r>
            <w:r w:rsidR="007906F9">
              <w:rPr>
                <w:b/>
              </w:rPr>
              <w:t>C</w:t>
            </w:r>
            <w:r w:rsidR="00CB1991" w:rsidRPr="00CB1991">
              <w:rPr>
                <w:b/>
              </w:rPr>
              <w:t>ore subject</w:t>
            </w:r>
            <w:r w:rsidR="007906F9">
              <w:rPr>
                <w:b/>
              </w:rPr>
              <w:t xml:space="preserve"> not available face to face</w:t>
            </w:r>
          </w:p>
          <w:p w:rsidR="00EF1CB0" w:rsidRDefault="002A6C21" w:rsidP="002A6C21">
            <w:pPr>
              <w:pStyle w:val="ExampleText"/>
            </w:pPr>
            <w:r w:rsidRPr="001C6427">
              <w:t>All</w:t>
            </w:r>
            <w:smartTag w:uri="urn:schemas-microsoft-com:office:smarttags" w:element="PersonName">
              <w:r w:rsidRPr="001C6427">
                <w:t>is</w:t>
              </w:r>
            </w:smartTag>
            <w:r w:rsidRPr="001C6427">
              <w:t xml:space="preserve">on </w:t>
            </w:r>
            <w:smartTag w:uri="urn:schemas-microsoft-com:office:smarttags" w:element="PersonName">
              <w:r w:rsidRPr="001C6427">
                <w:t>is</w:t>
              </w:r>
            </w:smartTag>
            <w:r w:rsidRPr="001C6427">
              <w:t xml:space="preserve"> in Year</w:t>
            </w:r>
            <w:r w:rsidR="007136AF">
              <w:t> </w:t>
            </w:r>
            <w:r w:rsidRPr="001C6427">
              <w:t>11 and must study Engl</w:t>
            </w:r>
            <w:smartTag w:uri="urn:schemas-microsoft-com:office:smarttags" w:element="PersonName">
              <w:r w:rsidRPr="001C6427">
                <w:t>is</w:t>
              </w:r>
            </w:smartTag>
            <w:r w:rsidRPr="001C6427">
              <w:t>h</w:t>
            </w:r>
            <w:r w:rsidR="006842E9">
              <w:t>, a ‘core’ subject,</w:t>
            </w:r>
            <w:r w:rsidRPr="001C6427">
              <w:t xml:space="preserve"> through d</w:t>
            </w:r>
            <w:smartTag w:uri="urn:schemas-microsoft-com:office:smarttags" w:element="PersonName">
              <w:r w:rsidRPr="001C6427">
                <w:t>is</w:t>
              </w:r>
            </w:smartTag>
            <w:r w:rsidRPr="001C6427">
              <w:t>tance education modules</w:t>
            </w:r>
            <w:r w:rsidR="006842E9">
              <w:t>. She</w:t>
            </w:r>
            <w:r w:rsidRPr="001C6427">
              <w:t xml:space="preserve"> </w:t>
            </w:r>
            <w:smartTag w:uri="urn:schemas-microsoft-com:office:smarttags" w:element="PersonName">
              <w:r w:rsidRPr="001C6427">
                <w:t>is</w:t>
              </w:r>
            </w:smartTag>
            <w:r w:rsidRPr="001C6427">
              <w:t xml:space="preserve"> seeking to bypass </w:t>
            </w:r>
            <w:r w:rsidR="006842E9">
              <w:t>the local</w:t>
            </w:r>
            <w:r w:rsidR="006842E9" w:rsidRPr="001C6427">
              <w:t xml:space="preserve"> </w:t>
            </w:r>
            <w:r w:rsidRPr="001C6427">
              <w:t xml:space="preserve">school to access an AIC allowance. </w:t>
            </w:r>
            <w:r w:rsidR="006842E9">
              <w:t>H</w:t>
            </w:r>
            <w:r w:rsidRPr="001C6427">
              <w:t xml:space="preserve">er claim </w:t>
            </w:r>
            <w:smartTag w:uri="urn:schemas-microsoft-com:office:smarttags" w:element="PersonName">
              <w:r w:rsidRPr="001C6427">
                <w:t>is</w:t>
              </w:r>
            </w:smartTag>
            <w:r w:rsidRPr="001C6427">
              <w:t xml:space="preserve"> submitted with a supporting statement from </w:t>
            </w:r>
            <w:r w:rsidR="006842E9">
              <w:t>the</w:t>
            </w:r>
            <w:r w:rsidR="006842E9" w:rsidRPr="001C6427">
              <w:t xml:space="preserve"> </w:t>
            </w:r>
            <w:r w:rsidR="0014624D">
              <w:t>.</w:t>
            </w:r>
            <w:r w:rsidRPr="001C6427">
              <w:t>education authority</w:t>
            </w:r>
            <w:r w:rsidR="006842E9">
              <w:t xml:space="preserve">, </w:t>
            </w:r>
            <w:r w:rsidRPr="001C6427">
              <w:t>confirm</w:t>
            </w:r>
            <w:r w:rsidR="006842E9">
              <w:t>ing</w:t>
            </w:r>
            <w:r w:rsidRPr="001C6427">
              <w:t xml:space="preserve"> that All</w:t>
            </w:r>
            <w:smartTag w:uri="urn:schemas-microsoft-com:office:smarttags" w:element="PersonName">
              <w:r w:rsidRPr="001C6427">
                <w:t>is</w:t>
              </w:r>
            </w:smartTag>
            <w:r w:rsidRPr="001C6427">
              <w:t xml:space="preserve">on </w:t>
            </w:r>
            <w:smartTag w:uri="urn:schemas-microsoft-com:office:smarttags" w:element="PersonName">
              <w:r w:rsidRPr="001C6427">
                <w:t>is</w:t>
              </w:r>
            </w:smartTag>
            <w:r w:rsidRPr="001C6427">
              <w:t xml:space="preserve"> suffering serious educational d</w:t>
            </w:r>
            <w:smartTag w:uri="urn:schemas-microsoft-com:office:smarttags" w:element="PersonName">
              <w:r w:rsidRPr="001C6427">
                <w:t>is</w:t>
              </w:r>
            </w:smartTag>
            <w:r w:rsidRPr="001C6427">
              <w:t xml:space="preserve">advantage </w:t>
            </w:r>
            <w:r w:rsidR="006842E9">
              <w:t>because she cannot get face</w:t>
            </w:r>
            <w:r w:rsidR="006842E9">
              <w:noBreakHyphen/>
              <w:t>to</w:t>
            </w:r>
            <w:r w:rsidR="006842E9">
              <w:noBreakHyphen/>
              <w:t xml:space="preserve">face tuition in </w:t>
            </w:r>
            <w:r w:rsidRPr="001C6427">
              <w:t>Engl</w:t>
            </w:r>
            <w:smartTag w:uri="urn:schemas-microsoft-com:office:smarttags" w:element="PersonName">
              <w:r w:rsidRPr="001C6427">
                <w:t>is</w:t>
              </w:r>
            </w:smartTag>
            <w:r w:rsidRPr="001C6427">
              <w:t>h</w:t>
            </w:r>
            <w:r w:rsidR="007906F9">
              <w:t>. The claim may be approved, because Engl</w:t>
            </w:r>
            <w:smartTag w:uri="urn:schemas-microsoft-com:office:smarttags" w:element="PersonName">
              <w:r w:rsidR="007906F9">
                <w:t>is</w:t>
              </w:r>
            </w:smartTag>
            <w:r w:rsidR="007906F9">
              <w:t xml:space="preserve">h </w:t>
            </w:r>
            <w:smartTag w:uri="urn:schemas-microsoft-com:office:smarttags" w:element="PersonName">
              <w:r w:rsidR="007906F9">
                <w:t>is</w:t>
              </w:r>
            </w:smartTag>
            <w:r w:rsidR="007906F9">
              <w:t xml:space="preserve"> a core subject</w:t>
            </w:r>
            <w:r w:rsidRPr="001C6427">
              <w:t xml:space="preserve"> in Year</w:t>
            </w:r>
            <w:r w:rsidR="007136AF">
              <w:t> </w:t>
            </w:r>
            <w:r w:rsidRPr="001C6427">
              <w:t>11.</w:t>
            </w:r>
          </w:p>
        </w:tc>
        <w:tc>
          <w:tcPr>
            <w:tcW w:w="2835" w:type="dxa"/>
            <w:shd w:val="clear" w:color="auto" w:fill="CCFFFF"/>
          </w:tcPr>
          <w:p w:rsidR="00CB1991" w:rsidRPr="00CB1991" w:rsidRDefault="0024129B" w:rsidP="002A6C21">
            <w:pPr>
              <w:pStyle w:val="ExampleText"/>
              <w:rPr>
                <w:b/>
              </w:rPr>
            </w:pPr>
            <w:r>
              <w:rPr>
                <w:b/>
              </w:rPr>
              <w:t>Example 17</w:t>
            </w:r>
            <w:r w:rsidR="00CB1991" w:rsidRPr="00CB1991">
              <w:rPr>
                <w:b/>
              </w:rPr>
              <w:t>: Elective subject not available</w:t>
            </w:r>
          </w:p>
          <w:p w:rsidR="00EF1CB0" w:rsidRDefault="002A6C21" w:rsidP="002A6C21">
            <w:pPr>
              <w:pStyle w:val="ExampleText"/>
            </w:pPr>
            <w:r w:rsidRPr="001C6427">
              <w:t xml:space="preserve">Jeremy, who </w:t>
            </w:r>
            <w:smartTag w:uri="urn:schemas-microsoft-com:office:smarttags" w:element="PersonName">
              <w:r w:rsidRPr="001C6427">
                <w:t>is</w:t>
              </w:r>
            </w:smartTag>
            <w:r w:rsidRPr="001C6427">
              <w:t xml:space="preserve"> in Year</w:t>
            </w:r>
            <w:r w:rsidR="007136AF">
              <w:t> </w:t>
            </w:r>
            <w:r w:rsidRPr="001C6427">
              <w:t>9, wants to study Japanese at the private boarding school h</w:t>
            </w:r>
            <w:smartTag w:uri="urn:schemas-microsoft-com:office:smarttags" w:element="PersonName">
              <w:r w:rsidRPr="001C6427">
                <w:t>is</w:t>
              </w:r>
            </w:smartTag>
            <w:r w:rsidRPr="001C6427">
              <w:t xml:space="preserve"> father attended in the city. The school he currently attends offers a standard range of subjects to Year</w:t>
            </w:r>
            <w:r w:rsidR="007136AF">
              <w:t> </w:t>
            </w:r>
            <w:r w:rsidRPr="001C6427">
              <w:t xml:space="preserve">12, including French but not Japanese. </w:t>
            </w:r>
            <w:r w:rsidR="007906F9">
              <w:t xml:space="preserve">An </w:t>
            </w:r>
            <w:r w:rsidRPr="001C6427">
              <w:t>AIC Scheme claim</w:t>
            </w:r>
            <w:r w:rsidR="007906F9">
              <w:t xml:space="preserve"> on these grounds</w:t>
            </w:r>
            <w:r w:rsidRPr="001C6427">
              <w:t xml:space="preserve"> should not be approved</w:t>
            </w:r>
            <w:r w:rsidR="007906F9">
              <w:t>,</w:t>
            </w:r>
            <w:r w:rsidRPr="001C6427">
              <w:t xml:space="preserve"> because </w:t>
            </w:r>
            <w:r w:rsidR="007906F9">
              <w:t>a</w:t>
            </w:r>
            <w:r w:rsidR="007906F9" w:rsidRPr="001C6427">
              <w:t xml:space="preserve"> </w:t>
            </w:r>
            <w:r w:rsidRPr="001C6427">
              <w:t xml:space="preserve">desire to attend a school </w:t>
            </w:r>
            <w:r w:rsidR="007906F9">
              <w:t>to</w:t>
            </w:r>
            <w:r w:rsidRPr="001C6427">
              <w:t xml:space="preserve"> enhance a student’s academic prospects </w:t>
            </w:r>
            <w:smartTag w:uri="urn:schemas-microsoft-com:office:smarttags" w:element="PersonName">
              <w:r w:rsidRPr="001C6427">
                <w:t>is</w:t>
              </w:r>
            </w:smartTag>
            <w:r w:rsidRPr="001C6427">
              <w:t xml:space="preserve"> outside the scope of the </w:t>
            </w:r>
            <w:r w:rsidR="007906F9">
              <w:t>s</w:t>
            </w:r>
            <w:r w:rsidRPr="001C6427">
              <w:t>cheme.</w:t>
            </w:r>
          </w:p>
        </w:tc>
        <w:tc>
          <w:tcPr>
            <w:tcW w:w="2835" w:type="dxa"/>
            <w:shd w:val="clear" w:color="auto" w:fill="CCFFFF"/>
          </w:tcPr>
          <w:p w:rsidR="00CB1991" w:rsidRPr="00CB1991" w:rsidRDefault="0024129B" w:rsidP="002A6C21">
            <w:pPr>
              <w:pStyle w:val="ExampleText"/>
              <w:rPr>
                <w:b/>
              </w:rPr>
            </w:pPr>
            <w:r>
              <w:rPr>
                <w:b/>
              </w:rPr>
              <w:t>Example 18</w:t>
            </w:r>
            <w:r w:rsidR="002A6C21" w:rsidRPr="00CB1991">
              <w:rPr>
                <w:b/>
              </w:rPr>
              <w:t xml:space="preserve">: </w:t>
            </w:r>
            <w:r w:rsidR="00CB1991" w:rsidRPr="00CB1991">
              <w:rPr>
                <w:b/>
              </w:rPr>
              <w:t>Elective subject not available face to face</w:t>
            </w:r>
          </w:p>
          <w:p w:rsidR="00EF1CB0" w:rsidRDefault="002A6C21" w:rsidP="002A6C21">
            <w:pPr>
              <w:pStyle w:val="ExampleText"/>
            </w:pPr>
            <w:r w:rsidRPr="001C6427">
              <w:t>Carrie, 16, attends a girls’ boarding school in the city</w:t>
            </w:r>
            <w:r w:rsidR="00D45AA3">
              <w:t>,</w:t>
            </w:r>
            <w:r w:rsidRPr="001C6427">
              <w:t xml:space="preserve"> where she </w:t>
            </w:r>
            <w:smartTag w:uri="urn:schemas-microsoft-com:office:smarttags" w:element="PersonName">
              <w:r w:rsidRPr="001C6427">
                <w:t>is</w:t>
              </w:r>
            </w:smartTag>
            <w:r w:rsidRPr="001C6427">
              <w:t xml:space="preserve"> studying Span</w:t>
            </w:r>
            <w:smartTag w:uri="urn:schemas-microsoft-com:office:smarttags" w:element="PersonName">
              <w:r w:rsidRPr="001C6427">
                <w:t>is</w:t>
              </w:r>
            </w:smartTag>
            <w:r w:rsidRPr="001C6427">
              <w:t>h. Her local school in the country does not teach Span</w:t>
            </w:r>
            <w:smartTag w:uri="urn:schemas-microsoft-com:office:smarttags" w:element="PersonName">
              <w:r w:rsidRPr="001C6427">
                <w:t>is</w:t>
              </w:r>
            </w:smartTag>
            <w:r w:rsidRPr="001C6427">
              <w:t>h on a face</w:t>
            </w:r>
            <w:r w:rsidR="00D45AA3">
              <w:noBreakHyphen/>
            </w:r>
            <w:r w:rsidRPr="001C6427">
              <w:t>to</w:t>
            </w:r>
            <w:r w:rsidR="00D45AA3">
              <w:noBreakHyphen/>
            </w:r>
            <w:r w:rsidRPr="001C6427">
              <w:t>face bas</w:t>
            </w:r>
            <w:smartTag w:uri="urn:schemas-microsoft-com:office:smarttags" w:element="PersonName">
              <w:r w:rsidRPr="001C6427">
                <w:t>is</w:t>
              </w:r>
            </w:smartTag>
            <w:r w:rsidR="00D45AA3">
              <w:t>,</w:t>
            </w:r>
            <w:r w:rsidRPr="001C6427">
              <w:t xml:space="preserve"> but can allow Carrie to study the subject by d</w:t>
            </w:r>
            <w:smartTag w:uri="urn:schemas-microsoft-com:office:smarttags" w:element="PersonName">
              <w:r w:rsidRPr="001C6427">
                <w:t>is</w:t>
              </w:r>
            </w:smartTag>
            <w:r w:rsidRPr="001C6427">
              <w:t xml:space="preserve">tance education methods. </w:t>
            </w:r>
            <w:r w:rsidR="00D45AA3">
              <w:t>An</w:t>
            </w:r>
            <w:r w:rsidR="00D45AA3" w:rsidRPr="001C6427">
              <w:t xml:space="preserve"> </w:t>
            </w:r>
            <w:r w:rsidRPr="001C6427">
              <w:t>AIC</w:t>
            </w:r>
            <w:r w:rsidR="00D45AA3">
              <w:t xml:space="preserve"> Scheme</w:t>
            </w:r>
            <w:r w:rsidRPr="001C6427">
              <w:t xml:space="preserve"> claim </w:t>
            </w:r>
            <w:r w:rsidR="00D45AA3">
              <w:t>on th</w:t>
            </w:r>
            <w:smartTag w:uri="urn:schemas-microsoft-com:office:smarttags" w:element="PersonName">
              <w:r w:rsidR="00D45AA3">
                <w:t>is</w:t>
              </w:r>
            </w:smartTag>
            <w:r w:rsidR="00D45AA3">
              <w:t xml:space="preserve"> bas</w:t>
            </w:r>
            <w:smartTag w:uri="urn:schemas-microsoft-com:office:smarttags" w:element="PersonName">
              <w:r w:rsidR="00D45AA3">
                <w:t>is</w:t>
              </w:r>
            </w:smartTag>
            <w:r w:rsidR="00D45AA3">
              <w:t xml:space="preserve"> </w:t>
            </w:r>
            <w:r w:rsidRPr="001C6427">
              <w:t>should not be approved</w:t>
            </w:r>
            <w:r w:rsidR="00D45AA3">
              <w:t>,</w:t>
            </w:r>
            <w:r w:rsidRPr="001C6427">
              <w:t xml:space="preserve"> because it </w:t>
            </w:r>
            <w:smartTag w:uri="urn:schemas-microsoft-com:office:smarttags" w:element="PersonName">
              <w:r w:rsidRPr="001C6427">
                <w:t>is</w:t>
              </w:r>
            </w:smartTag>
            <w:r w:rsidRPr="001C6427">
              <w:t xml:space="preserve"> not expected that all students at Carrie’s year level learn Span</w:t>
            </w:r>
            <w:smartTag w:uri="urn:schemas-microsoft-com:office:smarttags" w:element="PersonName">
              <w:r w:rsidRPr="001C6427">
                <w:t>is</w:t>
              </w:r>
            </w:smartTag>
            <w:r w:rsidRPr="001C6427">
              <w:t>h</w:t>
            </w:r>
            <w:r w:rsidR="00D45AA3">
              <w:t xml:space="preserve"> (</w:t>
            </w:r>
            <w:r w:rsidR="00075B01">
              <w:t>i.e.</w:t>
            </w:r>
            <w:r w:rsidR="00D45AA3">
              <w:t xml:space="preserve"> Span</w:t>
            </w:r>
            <w:smartTag w:uri="urn:schemas-microsoft-com:office:smarttags" w:element="PersonName">
              <w:r w:rsidR="00D45AA3">
                <w:t>is</w:t>
              </w:r>
            </w:smartTag>
            <w:r w:rsidR="00D45AA3">
              <w:t xml:space="preserve">h </w:t>
            </w:r>
            <w:smartTag w:uri="urn:schemas-microsoft-com:office:smarttags" w:element="PersonName">
              <w:r w:rsidR="00D45AA3">
                <w:t>is</w:t>
              </w:r>
            </w:smartTag>
            <w:r w:rsidR="00D45AA3">
              <w:t xml:space="preserve"> not a ‘core’ subject</w:t>
            </w:r>
            <w:r w:rsidR="00C91C2B">
              <w:t>)</w:t>
            </w:r>
            <w:r w:rsidRPr="001C6427">
              <w:t>.</w:t>
            </w:r>
          </w:p>
        </w:tc>
      </w:tr>
      <w:tr w:rsidR="00EF1CB0">
        <w:tc>
          <w:tcPr>
            <w:tcW w:w="2835" w:type="dxa"/>
            <w:shd w:val="clear" w:color="auto" w:fill="CCFFFF"/>
          </w:tcPr>
          <w:p w:rsidR="00125288" w:rsidRPr="00125288" w:rsidRDefault="0024129B" w:rsidP="002A6C21">
            <w:pPr>
              <w:pStyle w:val="ExampleText"/>
              <w:rPr>
                <w:b/>
              </w:rPr>
            </w:pPr>
            <w:r>
              <w:rPr>
                <w:b/>
              </w:rPr>
              <w:t>Example 19</w:t>
            </w:r>
            <w:r w:rsidR="002A6C21" w:rsidRPr="00125288">
              <w:rPr>
                <w:b/>
              </w:rPr>
              <w:t>:</w:t>
            </w:r>
            <w:r w:rsidR="00125288" w:rsidRPr="00125288">
              <w:rPr>
                <w:b/>
              </w:rPr>
              <w:t xml:space="preserve"> Special</w:t>
            </w:r>
            <w:smartTag w:uri="urn:schemas-microsoft-com:office:smarttags" w:element="PersonName">
              <w:r w:rsidR="00125288" w:rsidRPr="00125288">
                <w:rPr>
                  <w:b/>
                </w:rPr>
                <w:t>is</w:t>
              </w:r>
            </w:smartTag>
            <w:r w:rsidR="00125288" w:rsidRPr="00125288">
              <w:rPr>
                <w:b/>
              </w:rPr>
              <w:t>t or selective school</w:t>
            </w:r>
          </w:p>
          <w:p w:rsidR="00EF1CB0" w:rsidRDefault="00D45AA3" w:rsidP="002A6C21">
            <w:pPr>
              <w:pStyle w:val="ExampleText"/>
            </w:pPr>
            <w:r>
              <w:t>A</w:t>
            </w:r>
            <w:r w:rsidR="0014624D">
              <w:t>n</w:t>
            </w:r>
            <w:r>
              <w:t xml:space="preserve"> </w:t>
            </w:r>
            <w:r w:rsidR="002A6C21" w:rsidRPr="001C6427">
              <w:t>education authority has reclassified a number of state high schools as ‘special</w:t>
            </w:r>
            <w:smartTag w:uri="urn:schemas-microsoft-com:office:smarttags" w:element="PersonName">
              <w:r w:rsidR="002A6C21" w:rsidRPr="001C6427">
                <w:t>is</w:t>
              </w:r>
            </w:smartTag>
            <w:r w:rsidR="002A6C21" w:rsidRPr="001C6427">
              <w:t>t’ schools. Mary has gained a place in one such school for gifted and talented students but she lives too far away to attend on a daily bas</w:t>
            </w:r>
            <w:smartTag w:uri="urn:schemas-microsoft-com:office:smarttags" w:element="PersonName">
              <w:r w:rsidR="002A6C21" w:rsidRPr="001C6427">
                <w:t>is</w:t>
              </w:r>
            </w:smartTag>
            <w:r w:rsidR="002A6C21" w:rsidRPr="001C6427">
              <w:t>. Her father enquires about the AIC Scheme to help with her boarding costs</w:t>
            </w:r>
            <w:r>
              <w:t>. A claim should not be approved</w:t>
            </w:r>
            <w:r w:rsidR="002A6C21" w:rsidRPr="001C6427">
              <w:t xml:space="preserve"> unless there </w:t>
            </w:r>
            <w:smartTag w:uri="urn:schemas-microsoft-com:office:smarttags" w:element="PersonName">
              <w:r w:rsidR="002A6C21" w:rsidRPr="001C6427">
                <w:t>is</w:t>
              </w:r>
            </w:smartTag>
            <w:r w:rsidR="002A6C21" w:rsidRPr="001C6427">
              <w:t xml:space="preserve"> no appropriate state school within </w:t>
            </w:r>
            <w:r w:rsidR="003C6FF9">
              <w:t xml:space="preserve">the </w:t>
            </w:r>
            <w:r w:rsidR="002A6C21" w:rsidRPr="001C6427">
              <w:t>d</w:t>
            </w:r>
            <w:smartTag w:uri="urn:schemas-microsoft-com:office:smarttags" w:element="PersonName">
              <w:r w:rsidR="002A6C21" w:rsidRPr="001C6427">
                <w:t>is</w:t>
              </w:r>
            </w:smartTag>
            <w:r w:rsidR="002A6C21" w:rsidRPr="001C6427">
              <w:t xml:space="preserve">tances specified in </w:t>
            </w:r>
            <w:r w:rsidR="003C6FF9">
              <w:t>Rules 1 and</w:t>
            </w:r>
            <w:r w:rsidR="00D62A6A">
              <w:t> </w:t>
            </w:r>
            <w:r w:rsidR="002A6C21" w:rsidRPr="001C6427">
              <w:t>2.</w:t>
            </w:r>
          </w:p>
        </w:tc>
        <w:tc>
          <w:tcPr>
            <w:tcW w:w="2835" w:type="dxa"/>
            <w:shd w:val="clear" w:color="auto" w:fill="CCFFFF"/>
          </w:tcPr>
          <w:p w:rsidR="00125288" w:rsidRPr="00125288" w:rsidRDefault="0024129B" w:rsidP="002A6C21">
            <w:pPr>
              <w:pStyle w:val="ExampleText"/>
              <w:rPr>
                <w:b/>
              </w:rPr>
            </w:pPr>
            <w:r>
              <w:rPr>
                <w:b/>
              </w:rPr>
              <w:t>Example 20</w:t>
            </w:r>
            <w:r w:rsidR="002A6C21" w:rsidRPr="00125288">
              <w:rPr>
                <w:b/>
              </w:rPr>
              <w:t xml:space="preserve">: </w:t>
            </w:r>
            <w:r w:rsidR="00125288" w:rsidRPr="00125288">
              <w:rPr>
                <w:b/>
              </w:rPr>
              <w:t>Boarding for non</w:t>
            </w:r>
            <w:r w:rsidR="00125288" w:rsidRPr="00125288">
              <w:rPr>
                <w:b/>
              </w:rPr>
              <w:noBreakHyphen/>
              <w:t>educational reasons</w:t>
            </w:r>
          </w:p>
          <w:p w:rsidR="00EF1CB0" w:rsidRDefault="002A6C21" w:rsidP="002A6C21">
            <w:pPr>
              <w:pStyle w:val="ExampleText"/>
            </w:pPr>
            <w:r w:rsidRPr="001C6427">
              <w:t xml:space="preserve">Craig and Stuart’s mother died </w:t>
            </w:r>
            <w:r w:rsidR="0039429A">
              <w:t>2 </w:t>
            </w:r>
            <w:r w:rsidRPr="001C6427">
              <w:t>years ago</w:t>
            </w:r>
            <w:r w:rsidR="00D62A6A">
              <w:t>. T</w:t>
            </w:r>
            <w:r w:rsidRPr="001C6427">
              <w:t xml:space="preserve">heir father has enrolled them </w:t>
            </w:r>
            <w:r w:rsidR="00D62A6A">
              <w:t>at a</w:t>
            </w:r>
            <w:r w:rsidR="00D62A6A" w:rsidRPr="001C6427">
              <w:t xml:space="preserve"> </w:t>
            </w:r>
            <w:r w:rsidRPr="001C6427">
              <w:t>boarding school in the city</w:t>
            </w:r>
            <w:r w:rsidR="00D62A6A">
              <w:t>,</w:t>
            </w:r>
            <w:r w:rsidRPr="001C6427">
              <w:t xml:space="preserve"> as he finds it difficult to care for them on h</w:t>
            </w:r>
            <w:smartTag w:uri="urn:schemas-microsoft-com:office:smarttags" w:element="PersonName">
              <w:r w:rsidRPr="001C6427">
                <w:t>is</w:t>
              </w:r>
            </w:smartTag>
            <w:r w:rsidRPr="001C6427">
              <w:t xml:space="preserve"> own. </w:t>
            </w:r>
            <w:r w:rsidR="00D62A6A">
              <w:t>An AIC Scheme claim should not be approved, as the boys are not boarding to fulfil an educational or medical need.</w:t>
            </w:r>
          </w:p>
        </w:tc>
        <w:tc>
          <w:tcPr>
            <w:tcW w:w="2835" w:type="dxa"/>
            <w:shd w:val="clear" w:color="auto" w:fill="CCFFFF"/>
          </w:tcPr>
          <w:p w:rsidR="00125288" w:rsidRPr="00125288" w:rsidRDefault="0024129B" w:rsidP="002A6C21">
            <w:pPr>
              <w:pStyle w:val="ExampleText"/>
              <w:rPr>
                <w:b/>
              </w:rPr>
            </w:pPr>
            <w:r>
              <w:rPr>
                <w:b/>
              </w:rPr>
              <w:t>Example 21</w:t>
            </w:r>
            <w:r w:rsidR="002A6C21" w:rsidRPr="00125288">
              <w:rPr>
                <w:b/>
              </w:rPr>
              <w:t xml:space="preserve">: </w:t>
            </w:r>
            <w:r w:rsidR="0014624D">
              <w:rPr>
                <w:b/>
              </w:rPr>
              <w:t xml:space="preserve">Education </w:t>
            </w:r>
            <w:r w:rsidR="00125288" w:rsidRPr="00125288">
              <w:rPr>
                <w:b/>
              </w:rPr>
              <w:t>authorit</w:t>
            </w:r>
            <w:r w:rsidR="0014624D">
              <w:rPr>
                <w:b/>
              </w:rPr>
              <w:t>y</w:t>
            </w:r>
            <w:r w:rsidR="00125288" w:rsidRPr="00125288">
              <w:rPr>
                <w:b/>
              </w:rPr>
              <w:t xml:space="preserve"> refuse</w:t>
            </w:r>
            <w:r w:rsidR="0014624D">
              <w:rPr>
                <w:b/>
              </w:rPr>
              <w:t>s</w:t>
            </w:r>
            <w:r w:rsidR="00125288" w:rsidRPr="00125288">
              <w:rPr>
                <w:b/>
              </w:rPr>
              <w:t xml:space="preserve"> recommendation</w:t>
            </w:r>
          </w:p>
          <w:p w:rsidR="00EF1CB0" w:rsidRDefault="002A6C21" w:rsidP="002A6C21">
            <w:pPr>
              <w:pStyle w:val="ExampleText"/>
            </w:pPr>
            <w:r w:rsidRPr="001C6427">
              <w:t>Phoebe’s elder s</w:t>
            </w:r>
            <w:smartTag w:uri="urn:schemas-microsoft-com:office:smarttags" w:element="PersonName">
              <w:r w:rsidRPr="001C6427">
                <w:t>is</w:t>
              </w:r>
            </w:smartTag>
            <w:r w:rsidRPr="001C6427">
              <w:t>ter Phillipa received AIC allowances in Years</w:t>
            </w:r>
            <w:r w:rsidR="007136AF">
              <w:t> </w:t>
            </w:r>
            <w:r w:rsidRPr="001C6427">
              <w:t>11 and 12 because the local school catered to Year</w:t>
            </w:r>
            <w:r w:rsidR="007136AF">
              <w:t> </w:t>
            </w:r>
            <w:r w:rsidRPr="001C6427">
              <w:t xml:space="preserve">10 only. The school </w:t>
            </w:r>
            <w:r w:rsidR="007A295B">
              <w:t>now provides up to</w:t>
            </w:r>
            <w:r w:rsidRPr="001C6427">
              <w:t xml:space="preserve"> Year</w:t>
            </w:r>
            <w:r w:rsidR="007136AF">
              <w:t> </w:t>
            </w:r>
            <w:r w:rsidRPr="001C6427">
              <w:t>12</w:t>
            </w:r>
            <w:r w:rsidR="006B4055">
              <w:t>, but t</w:t>
            </w:r>
            <w:r w:rsidRPr="001C6427">
              <w:t>here are only two students in Year</w:t>
            </w:r>
            <w:r w:rsidR="007136AF">
              <w:t> </w:t>
            </w:r>
            <w:r w:rsidRPr="001C6427">
              <w:t>11 and all subjects except Engl</w:t>
            </w:r>
            <w:smartTag w:uri="urn:schemas-microsoft-com:office:smarttags" w:element="PersonName">
              <w:r w:rsidRPr="001C6427">
                <w:t>is</w:t>
              </w:r>
            </w:smartTag>
            <w:r w:rsidRPr="001C6427">
              <w:t>h are delivered by d</w:t>
            </w:r>
            <w:smartTag w:uri="urn:schemas-microsoft-com:office:smarttags" w:element="PersonName">
              <w:r w:rsidRPr="001C6427">
                <w:t>is</w:t>
              </w:r>
            </w:smartTag>
            <w:r w:rsidRPr="001C6427">
              <w:t>tance education</w:t>
            </w:r>
            <w:r w:rsidR="007A295B">
              <w:t xml:space="preserve"> methods</w:t>
            </w:r>
            <w:r w:rsidRPr="001C6427">
              <w:t xml:space="preserve">. Phoebe’s </w:t>
            </w:r>
            <w:r w:rsidR="006B4055">
              <w:t>parents</w:t>
            </w:r>
            <w:r w:rsidR="006B4055" w:rsidRPr="001C6427">
              <w:t xml:space="preserve"> believe she w</w:t>
            </w:r>
            <w:r w:rsidR="006B4055">
              <w:t>ould</w:t>
            </w:r>
            <w:r w:rsidR="006B4055" w:rsidRPr="001C6427">
              <w:t xml:space="preserve"> be</w:t>
            </w:r>
            <w:r w:rsidR="007A295B">
              <w:t xml:space="preserve"> </w:t>
            </w:r>
            <w:r w:rsidR="006B4055" w:rsidRPr="001C6427">
              <w:t xml:space="preserve"> d</w:t>
            </w:r>
            <w:smartTag w:uri="urn:schemas-microsoft-com:office:smarttags" w:element="PersonName">
              <w:r w:rsidR="006B4055" w:rsidRPr="001C6427">
                <w:t>is</w:t>
              </w:r>
            </w:smartTag>
            <w:r w:rsidR="006B4055" w:rsidRPr="001C6427">
              <w:t>advantaged at the local school</w:t>
            </w:r>
            <w:r w:rsidR="006B4055">
              <w:t>, and</w:t>
            </w:r>
            <w:r w:rsidR="006B4055" w:rsidRPr="001C6427">
              <w:t xml:space="preserve"> </w:t>
            </w:r>
            <w:r w:rsidRPr="001C6427">
              <w:t xml:space="preserve">want her to </w:t>
            </w:r>
            <w:r w:rsidR="006B4055">
              <w:t>board</w:t>
            </w:r>
            <w:r w:rsidRPr="001C6427">
              <w:t xml:space="preserve">. </w:t>
            </w:r>
            <w:r w:rsidR="007A295B">
              <w:t xml:space="preserve"> </w:t>
            </w:r>
            <w:r w:rsidRPr="001C6427">
              <w:t>A teacher support</w:t>
            </w:r>
            <w:r w:rsidR="00A43C1C">
              <w:t>s</w:t>
            </w:r>
            <w:r w:rsidRPr="001C6427">
              <w:t xml:space="preserve"> the family’s </w:t>
            </w:r>
            <w:r w:rsidR="00A43C1C">
              <w:t>case,</w:t>
            </w:r>
            <w:r w:rsidRPr="001C6427">
              <w:t xml:space="preserve"> but </w:t>
            </w:r>
            <w:r w:rsidR="00A43C1C">
              <w:t>the education authorit</w:t>
            </w:r>
            <w:r w:rsidR="00C31999">
              <w:t>y</w:t>
            </w:r>
            <w:r w:rsidR="00A43C1C">
              <w:t xml:space="preserve"> make</w:t>
            </w:r>
            <w:r w:rsidR="00C31999">
              <w:t>s</w:t>
            </w:r>
            <w:r w:rsidR="00A43C1C">
              <w:t xml:space="preserve"> </w:t>
            </w:r>
            <w:r w:rsidRPr="001C6427">
              <w:t xml:space="preserve">no recommendation. </w:t>
            </w:r>
            <w:r w:rsidR="00A43C1C">
              <w:t xml:space="preserve">An </w:t>
            </w:r>
            <w:r w:rsidRPr="001C6427">
              <w:t xml:space="preserve">AIC Scheme claim </w:t>
            </w:r>
            <w:r w:rsidR="004832BF">
              <w:t>can</w:t>
            </w:r>
            <w:r w:rsidRPr="001C6427">
              <w:t>not be approved.</w:t>
            </w:r>
          </w:p>
        </w:tc>
      </w:tr>
    </w:tbl>
    <w:p w:rsidR="005E41C3" w:rsidRPr="001C6427" w:rsidRDefault="00326098" w:rsidP="00AA3518">
      <w:pPr>
        <w:pStyle w:val="Heading2"/>
        <w:pageBreakBefore/>
      </w:pPr>
      <w:bookmarkStart w:id="360" w:name="_Toc161552247"/>
      <w:bookmarkStart w:id="361" w:name="_4.4_Students_deemed"/>
      <w:bookmarkStart w:id="362" w:name="_4.4_Students_deemed_to be isolated"/>
      <w:bookmarkStart w:id="363" w:name="_Toc183429358"/>
      <w:bookmarkEnd w:id="361"/>
      <w:bookmarkEnd w:id="362"/>
      <w:r w:rsidRPr="001C6427">
        <w:lastRenderedPageBreak/>
        <w:t>4.4</w:t>
      </w:r>
      <w:r w:rsidRPr="001C6427">
        <w:tab/>
      </w:r>
      <w:r w:rsidR="006A2DB2" w:rsidRPr="001C6427">
        <w:t xml:space="preserve">Students deemed to be </w:t>
      </w:r>
      <w:smartTag w:uri="urn:schemas-microsoft-com:office:smarttags" w:element="PersonName">
        <w:r w:rsidR="006A2DB2" w:rsidRPr="001C6427">
          <w:t>i</w:t>
        </w:r>
        <w:r w:rsidR="00BE5C75" w:rsidRPr="001C6427">
          <w:t>s</w:t>
        </w:r>
      </w:smartTag>
      <w:r w:rsidR="00BE5C75" w:rsidRPr="001C6427">
        <w:t>olated</w:t>
      </w:r>
      <w:bookmarkEnd w:id="360"/>
      <w:bookmarkEnd w:id="363"/>
    </w:p>
    <w:p w:rsidR="00BE5C75" w:rsidRDefault="00BE5C75" w:rsidP="000040DC">
      <w:pPr>
        <w:keepNext/>
        <w:spacing w:after="100"/>
      </w:pPr>
      <w:r w:rsidRPr="001C6427">
        <w:t>In certain circumstances</w:t>
      </w:r>
      <w:smartTag w:uri="urn:schemas-microsoft-com:office:smarttags" w:element="PersonName">
        <w:r w:rsidR="00BA636C">
          <w:t>,</w:t>
        </w:r>
      </w:smartTag>
      <w:r w:rsidRPr="001C6427">
        <w:t xml:space="preserve"> a </w:t>
      </w:r>
      <w:hyperlink w:anchor="Student" w:history="1">
        <w:r w:rsidRPr="00F610CF">
          <w:rPr>
            <w:rStyle w:val="Hyperlink"/>
          </w:rPr>
          <w:t>student</w:t>
        </w:r>
      </w:hyperlink>
      <w:r w:rsidRPr="001C6427">
        <w:t xml:space="preserve"> </w:t>
      </w:r>
      <w:r w:rsidR="00BA636C">
        <w:t>can</w:t>
      </w:r>
      <w:r w:rsidR="00BA636C" w:rsidRPr="001C6427">
        <w:t xml:space="preserve"> </w:t>
      </w:r>
      <w:r w:rsidRPr="001C6427">
        <w:t xml:space="preserve">be regarded as not having reasonable daily access to an </w:t>
      </w:r>
      <w:hyperlink w:anchor="AppropriateStateSchool" w:history="1">
        <w:r w:rsidR="00504258" w:rsidRPr="006F1AFE">
          <w:rPr>
            <w:rStyle w:val="Hyperlink"/>
          </w:rPr>
          <w:t>appropriate</w:t>
        </w:r>
        <w:r w:rsidRPr="006F1AFE">
          <w:rPr>
            <w:rStyle w:val="Hyperlink"/>
          </w:rPr>
          <w:t xml:space="preserve"> state school</w:t>
        </w:r>
      </w:hyperlink>
      <w:r w:rsidRPr="001C6427">
        <w:t xml:space="preserve"> without meeting a </w:t>
      </w:r>
      <w:r w:rsidR="00E52C86">
        <w:t>geographical</w:t>
      </w:r>
      <w:r w:rsidRPr="001C6427">
        <w:t xml:space="preserve"> </w:t>
      </w:r>
      <w:smartTag w:uri="urn:schemas-microsoft-com:office:smarttags" w:element="PersonName">
        <w:r w:rsidRPr="001C6427">
          <w:t>is</w:t>
        </w:r>
      </w:smartTag>
      <w:r w:rsidRPr="001C6427">
        <w:t xml:space="preserve">olation rule (see </w:t>
      </w:r>
      <w:hyperlink w:anchor="_4.2_Geographical_isolation" w:history="1">
        <w:r w:rsidRPr="00D66A24">
          <w:rPr>
            <w:rStyle w:val="Hyperlink"/>
          </w:rPr>
          <w:t>4.2</w:t>
        </w:r>
      </w:hyperlink>
      <w:r w:rsidRPr="001C6427">
        <w:t xml:space="preserve">). </w:t>
      </w:r>
      <w:r w:rsidR="00BA636C">
        <w:t>Th</w:t>
      </w:r>
      <w:smartTag w:uri="urn:schemas-microsoft-com:office:smarttags" w:element="PersonName">
        <w:r w:rsidR="00BA636C">
          <w:t>is</w:t>
        </w:r>
      </w:smartTag>
      <w:r w:rsidR="00BA636C">
        <w:t xml:space="preserve"> section outlines t</w:t>
      </w:r>
      <w:r w:rsidRPr="001C6427">
        <w:t xml:space="preserve">he circumstances in which a student may be deemed </w:t>
      </w:r>
      <w:r w:rsidR="00BA636C">
        <w:t xml:space="preserve">to be </w:t>
      </w:r>
      <w:smartTag w:uri="urn:schemas-microsoft-com:office:smarttags" w:element="PersonName">
        <w:r w:rsidRPr="001C6427">
          <w:t>is</w:t>
        </w:r>
      </w:smartTag>
      <w:r w:rsidRPr="001C6427">
        <w:t>olated.</w:t>
      </w:r>
    </w:p>
    <w:p w:rsidR="00BE5C75" w:rsidRPr="001C6427" w:rsidRDefault="00D66A24" w:rsidP="00AA3518">
      <w:pPr>
        <w:pStyle w:val="BulletTab2"/>
        <w:keepNext/>
        <w:spacing w:after="60"/>
      </w:pPr>
      <w:hyperlink w:anchor="_4.4.1_Student_lives" w:history="1">
        <w:r w:rsidR="00552055" w:rsidRPr="00D66A24">
          <w:rPr>
            <w:rStyle w:val="Hyperlink"/>
          </w:rPr>
          <w:t>4.4.1</w:t>
        </w:r>
      </w:hyperlink>
      <w:r w:rsidR="00552055" w:rsidRPr="001C6427">
        <w:tab/>
        <w:t>S</w:t>
      </w:r>
      <w:r w:rsidR="00BE5C75" w:rsidRPr="001C6427">
        <w:t xml:space="preserve">tudent lives in a </w:t>
      </w:r>
      <w:hyperlink w:anchor="SpecialInstitution" w:history="1">
        <w:r w:rsidR="0039056C" w:rsidRPr="009F5FC5">
          <w:rPr>
            <w:rStyle w:val="Hyperlink"/>
          </w:rPr>
          <w:t>special</w:t>
        </w:r>
        <w:r w:rsidR="00BE5C75" w:rsidRPr="009F5FC5">
          <w:rPr>
            <w:rStyle w:val="Hyperlink"/>
          </w:rPr>
          <w:t xml:space="preserve"> </w:t>
        </w:r>
        <w:r w:rsidR="0039056C" w:rsidRPr="009F5FC5">
          <w:rPr>
            <w:rStyle w:val="Hyperlink"/>
          </w:rPr>
          <w:t>institution</w:t>
        </w:r>
      </w:hyperlink>
    </w:p>
    <w:p w:rsidR="005E41C3" w:rsidRPr="001C6427" w:rsidRDefault="00D66A24" w:rsidP="00AA3518">
      <w:pPr>
        <w:pStyle w:val="BulletTab2"/>
        <w:keepNext/>
        <w:spacing w:after="60"/>
      </w:pPr>
      <w:hyperlink w:anchor="_4.4.2_Parental_occupation" w:history="1">
        <w:r w:rsidR="00552055" w:rsidRPr="00D66A24">
          <w:rPr>
            <w:rStyle w:val="Hyperlink"/>
          </w:rPr>
          <w:t>4.4.2</w:t>
        </w:r>
      </w:hyperlink>
      <w:r w:rsidR="00552055" w:rsidRPr="001C6427">
        <w:tab/>
      </w:r>
      <w:r w:rsidR="00033462">
        <w:t>Parental o</w:t>
      </w:r>
      <w:r w:rsidR="00BE5C75" w:rsidRPr="001C6427">
        <w:t>ccupation involves frequent moves</w:t>
      </w:r>
    </w:p>
    <w:p w:rsidR="005E41C3" w:rsidRPr="001C6427" w:rsidRDefault="00D66A24" w:rsidP="00AA3518">
      <w:pPr>
        <w:pStyle w:val="BulletTab2"/>
        <w:keepNext/>
        <w:spacing w:after="60"/>
      </w:pPr>
      <w:hyperlink w:anchor="_4.4.3_Student_and" w:history="1">
        <w:r w:rsidR="00552055" w:rsidRPr="00D66A24">
          <w:rPr>
            <w:rStyle w:val="Hyperlink"/>
          </w:rPr>
          <w:t>4.4.3</w:t>
        </w:r>
      </w:hyperlink>
      <w:r w:rsidR="00552055" w:rsidRPr="001C6427">
        <w:tab/>
        <w:t>S</w:t>
      </w:r>
      <w:r w:rsidR="00BE5C75" w:rsidRPr="001C6427">
        <w:t xml:space="preserve">tudent </w:t>
      </w:r>
      <w:r w:rsidR="00033462">
        <w:t xml:space="preserve">and sibling </w:t>
      </w:r>
      <w:r w:rsidR="00BE5C75" w:rsidRPr="001C6427">
        <w:t xml:space="preserve">live in a </w:t>
      </w:r>
      <w:hyperlink w:anchor="SecondFamilyHome" w:history="1">
        <w:r w:rsidR="0039056C" w:rsidRPr="0077139F">
          <w:rPr>
            <w:rStyle w:val="Hyperlink"/>
          </w:rPr>
          <w:t>secon</w:t>
        </w:r>
        <w:r w:rsidR="00BE5C75" w:rsidRPr="0077139F">
          <w:rPr>
            <w:rStyle w:val="Hyperlink"/>
          </w:rPr>
          <w:t>d family home</w:t>
        </w:r>
      </w:hyperlink>
    </w:p>
    <w:p w:rsidR="0027038A" w:rsidRPr="001C6427" w:rsidRDefault="00D66A24" w:rsidP="00AA3518">
      <w:pPr>
        <w:pStyle w:val="BulletTab2"/>
        <w:keepNext/>
        <w:spacing w:after="60"/>
      </w:pPr>
      <w:hyperlink w:anchor="_4.4.4_Student’s_sole" w:history="1">
        <w:r w:rsidR="0027038A" w:rsidRPr="00D66A24">
          <w:rPr>
            <w:rStyle w:val="Hyperlink"/>
          </w:rPr>
          <w:t>4.4.4</w:t>
        </w:r>
      </w:hyperlink>
      <w:r w:rsidR="0027038A" w:rsidRPr="001C6427">
        <w:tab/>
        <w:t>Student</w:t>
      </w:r>
      <w:r w:rsidR="00BA636C">
        <w:t>’s</w:t>
      </w:r>
      <w:r w:rsidR="0027038A" w:rsidRPr="001C6427">
        <w:t xml:space="preserve"> sole parent’s occupation requires frequent overnight absences</w:t>
      </w:r>
    </w:p>
    <w:p w:rsidR="00BE5C75" w:rsidRDefault="00D66A24" w:rsidP="00AB2E67">
      <w:pPr>
        <w:pStyle w:val="BulletTab2Last"/>
      </w:pPr>
      <w:hyperlink w:anchor="_4.4.5_Continuation_and" w:history="1">
        <w:r w:rsidR="00552055" w:rsidRPr="00D66A24">
          <w:rPr>
            <w:rStyle w:val="Hyperlink"/>
          </w:rPr>
          <w:t>4.4.</w:t>
        </w:r>
        <w:r w:rsidR="0027038A" w:rsidRPr="00D66A24">
          <w:rPr>
            <w:rStyle w:val="Hyperlink"/>
          </w:rPr>
          <w:t>5</w:t>
        </w:r>
      </w:hyperlink>
      <w:r w:rsidR="00552055" w:rsidRPr="001C6427">
        <w:tab/>
      </w:r>
      <w:r w:rsidR="00AB2E67">
        <w:t>Continuation and</w:t>
      </w:r>
      <w:r w:rsidR="00BE5C75" w:rsidRPr="001C6427">
        <w:t xml:space="preserve"> concession</w:t>
      </w:r>
      <w:r w:rsidR="00AB2E67">
        <w:t>s</w:t>
      </w:r>
      <w:r w:rsidR="00695431">
        <w:t>.</w:t>
      </w:r>
    </w:p>
    <w:p w:rsidR="005E2E9D" w:rsidRPr="001C6427" w:rsidRDefault="005E2E9D" w:rsidP="005E2E9D">
      <w:pPr>
        <w:pStyle w:val="BulletTab2Last"/>
        <w:numPr>
          <w:ilvl w:val="0"/>
          <w:numId w:val="0"/>
        </w:numPr>
      </w:pPr>
    </w:p>
    <w:p w:rsidR="005E41C3" w:rsidRPr="001C6427" w:rsidRDefault="00326098" w:rsidP="000040DC">
      <w:pPr>
        <w:pStyle w:val="Heading3"/>
        <w:spacing w:after="120"/>
      </w:pPr>
      <w:bookmarkStart w:id="364" w:name="_Toc161552248"/>
      <w:bookmarkStart w:id="365" w:name="_4.4.1_Student_lives"/>
      <w:bookmarkStart w:id="366" w:name="_4.4.1_Student_lives_in a special in"/>
      <w:bookmarkStart w:id="367" w:name="_Toc183429359"/>
      <w:bookmarkEnd w:id="365"/>
      <w:bookmarkEnd w:id="366"/>
      <w:r w:rsidRPr="001C6427">
        <w:t>4.4.1</w:t>
      </w:r>
      <w:r w:rsidRPr="001C6427">
        <w:tab/>
      </w:r>
      <w:r w:rsidR="00BE5C75" w:rsidRPr="001C6427">
        <w:t xml:space="preserve">Student lives in a </w:t>
      </w:r>
      <w:r w:rsidR="0039056C" w:rsidRPr="001C6427">
        <w:t>special</w:t>
      </w:r>
      <w:r w:rsidR="00BE5C75" w:rsidRPr="001C6427">
        <w:t xml:space="preserve"> </w:t>
      </w:r>
      <w:r w:rsidR="0039056C" w:rsidRPr="001C6427">
        <w:t>institution</w:t>
      </w:r>
      <w:bookmarkEnd w:id="364"/>
      <w:bookmarkEnd w:id="367"/>
    </w:p>
    <w:p w:rsidR="005E41C3" w:rsidRPr="001C6427" w:rsidRDefault="00BE5C75" w:rsidP="000040DC">
      <w:pPr>
        <w:spacing w:after="100"/>
      </w:pPr>
      <w:r w:rsidRPr="00592C8C">
        <w:t xml:space="preserve">A </w:t>
      </w:r>
      <w:hyperlink w:anchor="Student" w:history="1">
        <w:r w:rsidRPr="00F610CF">
          <w:rPr>
            <w:rStyle w:val="Hyperlink"/>
          </w:rPr>
          <w:t>student</w:t>
        </w:r>
      </w:hyperlink>
      <w:r w:rsidRPr="00592C8C">
        <w:t xml:space="preserve"> may be deemed to be </w:t>
      </w:r>
      <w:smartTag w:uri="urn:schemas-microsoft-com:office:smarttags" w:element="PersonName">
        <w:r w:rsidRPr="00592C8C">
          <w:t>is</w:t>
        </w:r>
      </w:smartTag>
      <w:r w:rsidRPr="00592C8C">
        <w:t>olated if</w:t>
      </w:r>
      <w:r w:rsidR="00B167C7">
        <w:t xml:space="preserve">, </w:t>
      </w:r>
      <w:r w:rsidR="00B167C7" w:rsidRPr="00592C8C">
        <w:t xml:space="preserve">because of the nature and extent of a </w:t>
      </w:r>
      <w:hyperlink w:anchor="DisabilityOrOtherCondition" w:history="1">
        <w:r w:rsidR="00B167C7" w:rsidRPr="00FF4C84">
          <w:rPr>
            <w:rStyle w:val="Hyperlink"/>
          </w:rPr>
          <w:t>disability or other health-related condition</w:t>
        </w:r>
      </w:hyperlink>
      <w:r w:rsidR="00B167C7">
        <w:t xml:space="preserve">, it </w:t>
      </w:r>
      <w:smartTag w:uri="urn:schemas-microsoft-com:office:smarttags" w:element="PersonName">
        <w:r w:rsidR="00B167C7">
          <w:t>is</w:t>
        </w:r>
      </w:smartTag>
      <w:r w:rsidR="00B167C7">
        <w:t xml:space="preserve"> necessary or preferable for him or her to live</w:t>
      </w:r>
      <w:r w:rsidR="00070E32" w:rsidRPr="00592C8C">
        <w:t xml:space="preserve"> </w:t>
      </w:r>
      <w:r w:rsidR="00835A18" w:rsidRPr="00592C8C">
        <w:t xml:space="preserve">at a </w:t>
      </w:r>
      <w:hyperlink w:anchor="SpecialInstitution" w:history="1">
        <w:r w:rsidR="00835A18" w:rsidRPr="00592C8C">
          <w:rPr>
            <w:rStyle w:val="Hyperlink"/>
          </w:rPr>
          <w:t>special institution</w:t>
        </w:r>
      </w:hyperlink>
      <w:r w:rsidRPr="00592C8C">
        <w:t>.</w:t>
      </w:r>
    </w:p>
    <w:p w:rsidR="005E41C3" w:rsidRPr="001C6427" w:rsidRDefault="00BE5C75" w:rsidP="000040DC">
      <w:pPr>
        <w:spacing w:after="100"/>
      </w:pPr>
      <w:r w:rsidRPr="001C6427">
        <w:t xml:space="preserve">A </w:t>
      </w:r>
      <w:hyperlink w:anchor="Claim" w:history="1">
        <w:r w:rsidR="0039056C" w:rsidRPr="001B605A">
          <w:rPr>
            <w:rStyle w:val="Hyperlink"/>
          </w:rPr>
          <w:t>claim</w:t>
        </w:r>
      </w:hyperlink>
      <w:r w:rsidRPr="001C6427">
        <w:t xml:space="preserve"> for a student who </w:t>
      </w:r>
      <w:r w:rsidR="00070E32">
        <w:t xml:space="preserve">resides </w:t>
      </w:r>
      <w:r w:rsidRPr="001C6427">
        <w:t xml:space="preserve">in a </w:t>
      </w:r>
      <w:r w:rsidR="0039056C" w:rsidRPr="001C6427">
        <w:t>special</w:t>
      </w:r>
      <w:r w:rsidRPr="001C6427">
        <w:t xml:space="preserve"> </w:t>
      </w:r>
      <w:r w:rsidR="0039056C" w:rsidRPr="001C6427">
        <w:t>institution</w:t>
      </w:r>
      <w:r w:rsidRPr="001C6427">
        <w:t xml:space="preserve"> does not need to be supported by evidence. The fact that the student lives in </w:t>
      </w:r>
      <w:r w:rsidR="00835A18">
        <w:t>the</w:t>
      </w:r>
      <w:r w:rsidRPr="001C6427">
        <w:t xml:space="preserve"> </w:t>
      </w:r>
      <w:r w:rsidR="0039056C" w:rsidRPr="001C6427">
        <w:t>institution</w:t>
      </w:r>
      <w:r w:rsidRPr="001C6427">
        <w:t xml:space="preserve"> will normally establ</w:t>
      </w:r>
      <w:smartTag w:uri="urn:schemas-microsoft-com:office:smarttags" w:element="PersonName">
        <w:r w:rsidRPr="001C6427">
          <w:t>is</w:t>
        </w:r>
      </w:smartTag>
      <w:r w:rsidRPr="001C6427">
        <w:t>h th</w:t>
      </w:r>
      <w:r w:rsidR="007878C5">
        <w:t xml:space="preserve">eir need to </w:t>
      </w:r>
      <w:r w:rsidR="00B167C7">
        <w:t>reside at the special institution</w:t>
      </w:r>
      <w:r w:rsidRPr="001C6427">
        <w:t>.</w:t>
      </w:r>
    </w:p>
    <w:p w:rsidR="005E41C3" w:rsidRDefault="00BE5C75" w:rsidP="00BE5C75">
      <w:r w:rsidRPr="00FB79C6">
        <w:rPr>
          <w:i/>
        </w:rPr>
        <w:t>Note</w:t>
      </w:r>
      <w:r w:rsidRPr="001C6427">
        <w:t xml:space="preserve">: </w:t>
      </w:r>
      <w:r w:rsidR="00835A18">
        <w:t>T</w:t>
      </w:r>
      <w:r w:rsidRPr="001C6427">
        <w:t xml:space="preserve">he student must </w:t>
      </w:r>
      <w:r w:rsidR="00835A18">
        <w:t xml:space="preserve">still </w:t>
      </w:r>
      <w:r w:rsidRPr="001C6427">
        <w:t xml:space="preserve">undertake an approved course (see </w:t>
      </w:r>
      <w:hyperlink w:anchor="_3.4.3_Approved_course" w:history="1">
        <w:r w:rsidRPr="00D66A24">
          <w:rPr>
            <w:rStyle w:val="Hyperlink"/>
          </w:rPr>
          <w:t>3.4.</w:t>
        </w:r>
        <w:r w:rsidR="00FB79C6" w:rsidRPr="00D66A24">
          <w:rPr>
            <w:rStyle w:val="Hyperlink"/>
          </w:rPr>
          <w:t>3</w:t>
        </w:r>
      </w:hyperlink>
      <w:r w:rsidRPr="001C6427">
        <w:t xml:space="preserve">) at an approved institution (see </w:t>
      </w:r>
      <w:hyperlink w:anchor="_3.4.2_Approved_institution" w:history="1">
        <w:r w:rsidRPr="00D66A24">
          <w:rPr>
            <w:rStyle w:val="Hyperlink"/>
          </w:rPr>
          <w:t>3.4.</w:t>
        </w:r>
        <w:r w:rsidR="00FB79C6" w:rsidRPr="00D66A24">
          <w:rPr>
            <w:rStyle w:val="Hyperlink"/>
          </w:rPr>
          <w:t>2</w:t>
        </w:r>
      </w:hyperlink>
      <w:r w:rsidRPr="001C6427">
        <w:t xml:space="preserve">). The </w:t>
      </w:r>
      <w:r w:rsidR="0039056C" w:rsidRPr="001C6427">
        <w:t>special</w:t>
      </w:r>
      <w:r w:rsidRPr="001C6427">
        <w:t xml:space="preserve"> </w:t>
      </w:r>
      <w:r w:rsidR="0039056C" w:rsidRPr="001C6427">
        <w:t>institution</w:t>
      </w:r>
      <w:r w:rsidRPr="001C6427">
        <w:t xml:space="preserve"> does not necessarily have to be a school (or approved institution). That </w:t>
      </w:r>
      <w:smartTag w:uri="urn:schemas-microsoft-com:office:smarttags" w:element="PersonName">
        <w:r w:rsidRPr="001C6427">
          <w:t>is</w:t>
        </w:r>
      </w:smartTag>
      <w:smartTag w:uri="urn:schemas-microsoft-com:office:smarttags" w:element="PersonName">
        <w:r w:rsidRPr="001C6427">
          <w:t>,</w:t>
        </w:r>
      </w:smartTag>
      <w:r w:rsidRPr="001C6427">
        <w:t xml:space="preserve"> the student may live at a </w:t>
      </w:r>
      <w:r w:rsidR="0039056C" w:rsidRPr="001C6427">
        <w:t>special</w:t>
      </w:r>
      <w:r w:rsidRPr="001C6427">
        <w:t xml:space="preserve"> </w:t>
      </w:r>
      <w:r w:rsidR="0039056C" w:rsidRPr="001C6427">
        <w:t>institution</w:t>
      </w:r>
      <w:r w:rsidRPr="001C6427">
        <w:t xml:space="preserve"> and attend school at another institution</w:t>
      </w:r>
      <w:smartTag w:uri="urn:schemas-microsoft-com:office:smarttags" w:element="PersonName">
        <w:r w:rsidRPr="001C6427">
          <w:t>,</w:t>
        </w:r>
      </w:smartTag>
      <w:r w:rsidRPr="001C6427">
        <w:t xml:space="preserve"> such as a </w:t>
      </w:r>
      <w:hyperlink w:anchor="SpecialSchool" w:history="1">
        <w:r w:rsidR="0039056C" w:rsidRPr="009F5FC5">
          <w:rPr>
            <w:rStyle w:val="Hyperlink"/>
          </w:rPr>
          <w:t>special</w:t>
        </w:r>
        <w:r w:rsidRPr="009F5FC5">
          <w:rPr>
            <w:rStyle w:val="Hyperlink"/>
          </w:rPr>
          <w:t xml:space="preserve"> </w:t>
        </w:r>
        <w:r w:rsidR="0039056C" w:rsidRPr="009F5FC5">
          <w:rPr>
            <w:rStyle w:val="Hyperlink"/>
          </w:rPr>
          <w:t>school</w:t>
        </w:r>
      </w:hyperlink>
      <w:r w:rsidRPr="001C6427">
        <w:t>.</w:t>
      </w:r>
    </w:p>
    <w:p w:rsidR="005C0A0F" w:rsidRPr="001C6427" w:rsidRDefault="005C0A0F" w:rsidP="00BE5C75"/>
    <w:p w:rsidR="005E41C3" w:rsidRPr="001C6427" w:rsidRDefault="00326098" w:rsidP="000040DC">
      <w:pPr>
        <w:pStyle w:val="Heading3"/>
        <w:spacing w:after="120"/>
      </w:pPr>
      <w:bookmarkStart w:id="368" w:name="_Toc161552249"/>
      <w:bookmarkStart w:id="369" w:name="_4.4.2_Parental_occupation"/>
      <w:bookmarkStart w:id="370" w:name="_4.4.2_Parental_occupation_involves "/>
      <w:bookmarkStart w:id="371" w:name="_Toc183429360"/>
      <w:bookmarkEnd w:id="369"/>
      <w:bookmarkEnd w:id="370"/>
      <w:r w:rsidRPr="001C6427">
        <w:t>4.4.2</w:t>
      </w:r>
      <w:r w:rsidRPr="001C6427">
        <w:tab/>
      </w:r>
      <w:r w:rsidR="00DA14E8">
        <w:t>Parental occupation</w:t>
      </w:r>
      <w:r w:rsidR="00BE5C75" w:rsidRPr="001C6427">
        <w:t xml:space="preserve"> involves frequent moves</w:t>
      </w:r>
      <w:bookmarkEnd w:id="368"/>
      <w:bookmarkEnd w:id="371"/>
    </w:p>
    <w:p w:rsidR="00BE5C75" w:rsidRPr="001C6427" w:rsidRDefault="00BE5C75" w:rsidP="00AA3518">
      <w:pPr>
        <w:pStyle w:val="BulletIntro"/>
        <w:spacing w:after="60"/>
      </w:pPr>
      <w:r w:rsidRPr="001C6427">
        <w:t xml:space="preserve">A </w:t>
      </w:r>
      <w:hyperlink w:anchor="Student" w:history="1">
        <w:r w:rsidRPr="00F610CF">
          <w:rPr>
            <w:rStyle w:val="Hyperlink"/>
          </w:rPr>
          <w:t>student</w:t>
        </w:r>
      </w:hyperlink>
      <w:r w:rsidRPr="001C6427">
        <w:t xml:space="preserve"> may be deemed to be </w:t>
      </w:r>
      <w:smartTag w:uri="urn:schemas-microsoft-com:office:smarttags" w:element="PersonName">
        <w:r w:rsidRPr="001C6427">
          <w:t>is</w:t>
        </w:r>
      </w:smartTag>
      <w:r w:rsidRPr="001C6427">
        <w:t>olated if</w:t>
      </w:r>
      <w:r w:rsidR="00B137D9">
        <w:t xml:space="preserve"> all the following conditions are met</w:t>
      </w:r>
      <w:r w:rsidRPr="001C6427">
        <w:t>:</w:t>
      </w:r>
    </w:p>
    <w:p w:rsidR="005E41C3" w:rsidRPr="001C6427" w:rsidRDefault="00591F5E" w:rsidP="00AA3518">
      <w:pPr>
        <w:pStyle w:val="Bullet"/>
        <w:spacing w:after="60"/>
      </w:pPr>
      <w:r>
        <w:t>either</w:t>
      </w:r>
      <w:r w:rsidRPr="001C6427">
        <w:t xml:space="preserve"> </w:t>
      </w:r>
      <w:hyperlink w:anchor="Parent" w:history="1">
        <w:r w:rsidR="00BE5C75" w:rsidRPr="004E4FDC">
          <w:rPr>
            <w:rStyle w:val="Hyperlink"/>
          </w:rPr>
          <w:t>parent</w:t>
        </w:r>
      </w:hyperlink>
      <w:r w:rsidR="00BE5C75" w:rsidRPr="001C6427">
        <w:t xml:space="preserve"> has an occupation </w:t>
      </w:r>
      <w:r w:rsidR="00695F60">
        <w:t xml:space="preserve">where </w:t>
      </w:r>
      <w:r w:rsidR="00B137D9">
        <w:t xml:space="preserve">an </w:t>
      </w:r>
      <w:r w:rsidR="00BE5C75" w:rsidRPr="001C6427">
        <w:t>itinerant lifestyle</w:t>
      </w:r>
      <w:r w:rsidR="00695F60">
        <w:t xml:space="preserve"> </w:t>
      </w:r>
      <w:smartTag w:uri="urn:schemas-microsoft-com:office:smarttags" w:element="PersonName">
        <w:r w:rsidR="00695F60">
          <w:t>is</w:t>
        </w:r>
      </w:smartTag>
      <w:r w:rsidR="00695F60">
        <w:t xml:space="preserve"> a necessary requirement for their livelihood</w:t>
      </w:r>
    </w:p>
    <w:p w:rsidR="005E41C3" w:rsidRPr="001C6427" w:rsidRDefault="00BE5C75" w:rsidP="00AA3518">
      <w:pPr>
        <w:pStyle w:val="Bullet"/>
        <w:spacing w:after="60"/>
      </w:pPr>
      <w:r w:rsidRPr="001C6427">
        <w:t xml:space="preserve">the occupation requires </w:t>
      </w:r>
      <w:r w:rsidR="00591F5E">
        <w:t>that</w:t>
      </w:r>
      <w:r w:rsidR="00591F5E" w:rsidRPr="001C6427">
        <w:t xml:space="preserve"> </w:t>
      </w:r>
      <w:r w:rsidRPr="001C6427">
        <w:t xml:space="preserve">parent to </w:t>
      </w:r>
      <w:r w:rsidR="00C738E7">
        <w:t>work</w:t>
      </w:r>
      <w:r w:rsidRPr="001C6427">
        <w:t xml:space="preserve"> on</w:t>
      </w:r>
      <w:r w:rsidR="00B137D9">
        <w:t xml:space="preserve"> </w:t>
      </w:r>
      <w:r w:rsidRPr="001C6427">
        <w:t>site</w:t>
      </w:r>
    </w:p>
    <w:p w:rsidR="005E41C3" w:rsidRPr="001C6427" w:rsidRDefault="00BE5C75" w:rsidP="00AA3518">
      <w:pPr>
        <w:pStyle w:val="Bullet"/>
        <w:spacing w:after="60"/>
      </w:pPr>
      <w:r w:rsidRPr="001C6427">
        <w:t xml:space="preserve">the occupation necessitates the relocation of the </w:t>
      </w:r>
      <w:hyperlink w:anchor="Family" w:history="1">
        <w:r w:rsidR="003A6F38" w:rsidRPr="004E4FDC">
          <w:rPr>
            <w:rStyle w:val="Hyperlink"/>
          </w:rPr>
          <w:t>famil</w:t>
        </w:r>
        <w:r w:rsidRPr="004E4FDC">
          <w:rPr>
            <w:rStyle w:val="Hyperlink"/>
          </w:rPr>
          <w:t>y</w:t>
        </w:r>
      </w:hyperlink>
    </w:p>
    <w:p w:rsidR="005E41C3" w:rsidRPr="001C6427" w:rsidRDefault="00591F5E" w:rsidP="000040DC">
      <w:pPr>
        <w:pStyle w:val="BulletLast"/>
        <w:spacing w:after="120"/>
      </w:pPr>
      <w:r>
        <w:t>that</w:t>
      </w:r>
      <w:r w:rsidRPr="001C6427">
        <w:t xml:space="preserve"> </w:t>
      </w:r>
      <w:r w:rsidR="00BE5C75" w:rsidRPr="001C6427">
        <w:t>parent relocate</w:t>
      </w:r>
      <w:r w:rsidR="00BC132F">
        <w:t>s</w:t>
      </w:r>
      <w:r w:rsidR="00BE5C75" w:rsidRPr="001C6427">
        <w:t xml:space="preserve"> at least five times a year for work purposes.</w:t>
      </w:r>
    </w:p>
    <w:p w:rsidR="00BE5C75" w:rsidRPr="001C6427" w:rsidRDefault="00BE5C75" w:rsidP="00AA3518">
      <w:pPr>
        <w:pStyle w:val="BulletIntro"/>
        <w:spacing w:after="60"/>
      </w:pPr>
      <w:r w:rsidRPr="001C6427">
        <w:t xml:space="preserve">A student should not be deemed </w:t>
      </w:r>
      <w:smartTag w:uri="urn:schemas-microsoft-com:office:smarttags" w:element="PersonName">
        <w:r w:rsidRPr="001C6427">
          <w:t>is</w:t>
        </w:r>
      </w:smartTag>
      <w:r w:rsidRPr="001C6427">
        <w:t>olated under th</w:t>
      </w:r>
      <w:smartTag w:uri="urn:schemas-microsoft-com:office:smarttags" w:element="PersonName">
        <w:r w:rsidRPr="001C6427">
          <w:t>is</w:t>
        </w:r>
      </w:smartTag>
      <w:r w:rsidRPr="001C6427">
        <w:t xml:space="preserve"> prov</w:t>
      </w:r>
      <w:smartTag w:uri="urn:schemas-microsoft-com:office:smarttags" w:element="PersonName">
        <w:r w:rsidRPr="001C6427">
          <w:t>is</w:t>
        </w:r>
      </w:smartTag>
      <w:r w:rsidRPr="001C6427">
        <w:t>ion where:</w:t>
      </w:r>
    </w:p>
    <w:p w:rsidR="005E41C3" w:rsidRPr="001C6427" w:rsidRDefault="00BE5C75" w:rsidP="00AA3518">
      <w:pPr>
        <w:pStyle w:val="Bullet"/>
        <w:spacing w:after="60"/>
      </w:pPr>
      <w:r w:rsidRPr="001C6427">
        <w:t>the parent operate</w:t>
      </w:r>
      <w:r w:rsidR="00BC132F">
        <w:t>s</w:t>
      </w:r>
      <w:r w:rsidRPr="001C6427">
        <w:t xml:space="preserve"> out of a base, as they are not relocating the </w:t>
      </w:r>
      <w:r w:rsidR="003A6F38" w:rsidRPr="001C6427">
        <w:t>famil</w:t>
      </w:r>
      <w:r w:rsidRPr="001C6427">
        <w:t>y</w:t>
      </w:r>
    </w:p>
    <w:p w:rsidR="005E41C3" w:rsidRPr="001C6427" w:rsidRDefault="00BE5C75" w:rsidP="00AA3518">
      <w:pPr>
        <w:pStyle w:val="Bullet"/>
        <w:spacing w:after="60"/>
      </w:pPr>
      <w:r w:rsidRPr="001C6427">
        <w:t>the parent work</w:t>
      </w:r>
      <w:r w:rsidR="00BC132F">
        <w:t>s</w:t>
      </w:r>
      <w:r w:rsidRPr="001C6427">
        <w:t xml:space="preserve"> solely in a geographically limited area where </w:t>
      </w:r>
      <w:r w:rsidR="00B01CA6">
        <w:t>they</w:t>
      </w:r>
      <w:r w:rsidRPr="001C6427">
        <w:t xml:space="preserve"> could reasonably be expected to maintain a fixed address </w:t>
      </w:r>
      <w:r w:rsidR="005E41C3" w:rsidRPr="001C6427">
        <w:t>(e.g. </w:t>
      </w:r>
      <w:r w:rsidRPr="001C6427">
        <w:t>solely within a metropolitan area or within 5</w:t>
      </w:r>
      <w:r w:rsidR="005E41C3" w:rsidRPr="001C6427">
        <w:t>6 k</w:t>
      </w:r>
      <w:r w:rsidR="00B01CA6">
        <w:t>ilometres</w:t>
      </w:r>
      <w:r w:rsidRPr="001C6427">
        <w:t xml:space="preserve"> of a town</w:t>
      </w:r>
      <w:r w:rsidR="00B01CA6">
        <w:t xml:space="preserve"> or </w:t>
      </w:r>
      <w:r w:rsidRPr="001C6427">
        <w:t>city)</w:t>
      </w:r>
    </w:p>
    <w:p w:rsidR="005E41C3" w:rsidRPr="001C6427" w:rsidRDefault="00BE5C75" w:rsidP="00AA3518">
      <w:pPr>
        <w:pStyle w:val="Bullet"/>
        <w:spacing w:after="60"/>
      </w:pPr>
      <w:r w:rsidRPr="001C6427">
        <w:t xml:space="preserve">the parent </w:t>
      </w:r>
      <w:smartTag w:uri="urn:schemas-microsoft-com:office:smarttags" w:element="PersonName">
        <w:r w:rsidR="00BC132F">
          <w:t>is</w:t>
        </w:r>
      </w:smartTag>
      <w:r w:rsidRPr="001C6427">
        <w:t xml:space="preserve"> subject to transfer every </w:t>
      </w:r>
      <w:r w:rsidR="00695431">
        <w:t>two</w:t>
      </w:r>
      <w:r w:rsidR="00695431" w:rsidRPr="001C6427">
        <w:t xml:space="preserve"> </w:t>
      </w:r>
      <w:r w:rsidRPr="001C6427">
        <w:t xml:space="preserve">or </w:t>
      </w:r>
      <w:r w:rsidR="00695431">
        <w:t>three</w:t>
      </w:r>
      <w:r w:rsidR="005E41C3" w:rsidRPr="001C6427">
        <w:t> years</w:t>
      </w:r>
      <w:r w:rsidRPr="001C6427">
        <w:t xml:space="preserve"> </w:t>
      </w:r>
      <w:r w:rsidR="005E41C3" w:rsidRPr="001C6427">
        <w:t>(e.g. </w:t>
      </w:r>
      <w:r w:rsidRPr="001C6427">
        <w:t>police officers, defence service personnel, teachers</w:t>
      </w:r>
      <w:r w:rsidR="005E41C3" w:rsidRPr="001C6427">
        <w:t>)</w:t>
      </w:r>
      <w:r w:rsidRPr="001C6427">
        <w:t xml:space="preserve"> and could normally be expected to spend at least one full </w:t>
      </w:r>
      <w:hyperlink w:anchor="SchoolYear" w:history="1">
        <w:r w:rsidR="0039056C" w:rsidRPr="0077139F">
          <w:rPr>
            <w:rStyle w:val="Hyperlink"/>
          </w:rPr>
          <w:t>school</w:t>
        </w:r>
        <w:r w:rsidRPr="0077139F">
          <w:rPr>
            <w:rStyle w:val="Hyperlink"/>
          </w:rPr>
          <w:t xml:space="preserve"> year</w:t>
        </w:r>
      </w:hyperlink>
      <w:r w:rsidRPr="001C6427">
        <w:t xml:space="preserve"> in the one location (even </w:t>
      </w:r>
      <w:r w:rsidR="00B01CA6">
        <w:t>if</w:t>
      </w:r>
      <w:r w:rsidR="00B01CA6" w:rsidRPr="001C6427">
        <w:t xml:space="preserve"> </w:t>
      </w:r>
      <w:r w:rsidRPr="001C6427">
        <w:t xml:space="preserve">they have moved </w:t>
      </w:r>
      <w:r w:rsidR="00B01CA6">
        <w:t xml:space="preserve">more than once </w:t>
      </w:r>
      <w:r w:rsidRPr="001C6427">
        <w:t xml:space="preserve">in a particular </w:t>
      </w:r>
      <w:r w:rsidR="0039056C" w:rsidRPr="001C6427">
        <w:t>school</w:t>
      </w:r>
      <w:r w:rsidRPr="001C6427">
        <w:t xml:space="preserve"> year)</w:t>
      </w:r>
    </w:p>
    <w:p w:rsidR="005E41C3" w:rsidRPr="001C6427" w:rsidRDefault="00BE5C75" w:rsidP="00AA3518">
      <w:pPr>
        <w:pStyle w:val="Bullet"/>
        <w:spacing w:after="60"/>
      </w:pPr>
      <w:r w:rsidRPr="001C6427">
        <w:t xml:space="preserve">the primary reason for travelling and seeking work </w:t>
      </w:r>
      <w:smartTag w:uri="urn:schemas-microsoft-com:office:smarttags" w:element="PersonName">
        <w:r w:rsidRPr="001C6427">
          <w:t>is</w:t>
        </w:r>
      </w:smartTag>
      <w:r w:rsidRPr="001C6427">
        <w:t xml:space="preserve"> for a </w:t>
      </w:r>
      <w:r w:rsidR="00F31DAE" w:rsidRPr="001C6427">
        <w:t>‘</w:t>
      </w:r>
      <w:r w:rsidRPr="001C6427">
        <w:t>working holiday</w:t>
      </w:r>
      <w:r w:rsidR="00F31DAE" w:rsidRPr="001C6427">
        <w:t>’</w:t>
      </w:r>
      <w:r w:rsidRPr="001C6427">
        <w:t xml:space="preserve"> or to </w:t>
      </w:r>
      <w:r w:rsidR="00B01CA6">
        <w:t>do</w:t>
      </w:r>
      <w:r w:rsidR="00B01CA6" w:rsidRPr="001C6427">
        <w:t xml:space="preserve"> </w:t>
      </w:r>
      <w:r w:rsidRPr="001C6427">
        <w:t>unpaid voluntary work</w:t>
      </w:r>
    </w:p>
    <w:p w:rsidR="005E41C3" w:rsidRPr="001C6427" w:rsidRDefault="005E41C3" w:rsidP="00AA3518">
      <w:pPr>
        <w:pStyle w:val="andor"/>
        <w:spacing w:after="60"/>
      </w:pPr>
      <w:r w:rsidRPr="001C6427">
        <w:lastRenderedPageBreak/>
        <w:t>or</w:t>
      </w:r>
    </w:p>
    <w:p w:rsidR="005E41C3" w:rsidRDefault="00BE5C75" w:rsidP="0025735C">
      <w:pPr>
        <w:pStyle w:val="BulletLast"/>
      </w:pPr>
      <w:r w:rsidRPr="001C6427">
        <w:t xml:space="preserve">the occupation of the </w:t>
      </w:r>
      <w:r w:rsidR="00D11C1C" w:rsidRPr="005A648C">
        <w:t>parent</w:t>
      </w:r>
      <w:r w:rsidRPr="005A648C">
        <w:t xml:space="preserve"> </w:t>
      </w:r>
      <w:r w:rsidRPr="001C6427">
        <w:t xml:space="preserve">could reasonably be maintained within a limited geographical area </w:t>
      </w:r>
      <w:r w:rsidR="005E41C3" w:rsidRPr="001C6427">
        <w:t>(</w:t>
      </w:r>
      <w:r w:rsidR="00075B01">
        <w:t>e.g.</w:t>
      </w:r>
      <w:r w:rsidR="00227BC0">
        <w:t xml:space="preserve"> if</w:t>
      </w:r>
      <w:r w:rsidR="005E41C3" w:rsidRPr="001C6427">
        <w:t> </w:t>
      </w:r>
      <w:r w:rsidRPr="001C6427">
        <w:t xml:space="preserve">the </w:t>
      </w:r>
      <w:r w:rsidR="00D11C1C" w:rsidRPr="001C6427">
        <w:t>parent</w:t>
      </w:r>
      <w:r w:rsidRPr="001C6427">
        <w:t xml:space="preserve"> chooses to be mobile to fill a niche gap in the skills market).</w:t>
      </w:r>
    </w:p>
    <w:p w:rsidR="00F50C0A" w:rsidRPr="001C6427" w:rsidRDefault="00F50C0A" w:rsidP="000040DC">
      <w:pPr>
        <w:pStyle w:val="BulletIntro"/>
        <w:spacing w:after="60"/>
      </w:pPr>
      <w:r w:rsidRPr="001C6427">
        <w:t>The ownership of a family home in a particular locality does not necessarily affect eligibility under th</w:t>
      </w:r>
      <w:smartTag w:uri="urn:schemas-microsoft-com:office:smarttags" w:element="PersonName">
        <w:r w:rsidRPr="001C6427">
          <w:t>is</w:t>
        </w:r>
      </w:smartTag>
      <w:r w:rsidRPr="001C6427">
        <w:t xml:space="preserve"> prov</w:t>
      </w:r>
      <w:smartTag w:uri="urn:schemas-microsoft-com:office:smarttags" w:element="PersonName">
        <w:r w:rsidRPr="001C6427">
          <w:t>is</w:t>
        </w:r>
      </w:smartTag>
      <w:r w:rsidRPr="001C6427">
        <w:t>ion, except when:</w:t>
      </w:r>
    </w:p>
    <w:p w:rsidR="00F50C0A" w:rsidRPr="001C6427" w:rsidRDefault="00F50C0A" w:rsidP="000040DC">
      <w:pPr>
        <w:pStyle w:val="Bullet"/>
        <w:spacing w:after="60"/>
      </w:pPr>
      <w:r w:rsidRPr="001C6427">
        <w:t xml:space="preserve">one parent lives there while the other moves about for </w:t>
      </w:r>
      <w:r>
        <w:t>work</w:t>
      </w:r>
      <w:r w:rsidRPr="001C6427">
        <w:t xml:space="preserve"> purposes</w:t>
      </w:r>
    </w:p>
    <w:p w:rsidR="00F50C0A" w:rsidRPr="001C6427" w:rsidRDefault="00F50C0A" w:rsidP="000040DC">
      <w:pPr>
        <w:pStyle w:val="andor"/>
        <w:spacing w:after="60"/>
      </w:pPr>
      <w:r w:rsidRPr="001C6427">
        <w:t>or</w:t>
      </w:r>
    </w:p>
    <w:p w:rsidR="00F50C0A" w:rsidRPr="001C6427" w:rsidRDefault="00F50C0A" w:rsidP="00F50C0A">
      <w:pPr>
        <w:pStyle w:val="BulletLast"/>
      </w:pPr>
      <w:r w:rsidRPr="001C6427">
        <w:t>the student lives there while both parents are absent.</w:t>
      </w:r>
    </w:p>
    <w:tbl>
      <w:tblPr>
        <w:tblStyle w:val="TableGrid"/>
        <w:tblpPr w:leftFromText="180" w:rightFromText="180" w:vertAnchor="text" w:tblpXSpec="right" w:tblpY="1"/>
        <w:tblOverlap w:val="never"/>
        <w:tblW w:w="4712" w:type="dxa"/>
        <w:jc w:val="right"/>
        <w:shd w:val="clear" w:color="auto" w:fill="CCFFFF"/>
        <w:tblLayout w:type="fixed"/>
        <w:tblCellMar>
          <w:top w:w="85" w:type="dxa"/>
        </w:tblCellMar>
        <w:tblLook w:val="01E0" w:firstRow="1" w:lastRow="1" w:firstColumn="1" w:lastColumn="1" w:noHBand="0" w:noVBand="0"/>
      </w:tblPr>
      <w:tblGrid>
        <w:gridCol w:w="4712"/>
      </w:tblGrid>
      <w:tr w:rsidR="00987F48">
        <w:trPr>
          <w:jc w:val="right"/>
        </w:trPr>
        <w:tc>
          <w:tcPr>
            <w:tcW w:w="4712" w:type="dxa"/>
            <w:shd w:val="clear" w:color="auto" w:fill="CCFFFF"/>
          </w:tcPr>
          <w:p w:rsidR="0038725B" w:rsidRPr="0038725B" w:rsidRDefault="0024129B" w:rsidP="004569F6">
            <w:pPr>
              <w:pStyle w:val="ExampleText"/>
              <w:rPr>
                <w:b/>
              </w:rPr>
            </w:pPr>
            <w:r>
              <w:rPr>
                <w:b/>
              </w:rPr>
              <w:t>Example 22</w:t>
            </w:r>
            <w:r w:rsidR="004569F6" w:rsidRPr="0038725B">
              <w:rPr>
                <w:b/>
              </w:rPr>
              <w:t>:</w:t>
            </w:r>
            <w:r w:rsidR="0038725B" w:rsidRPr="0038725B">
              <w:rPr>
                <w:b/>
              </w:rPr>
              <w:t xml:space="preserve"> Itinerancy for smaller part of the year</w:t>
            </w:r>
          </w:p>
          <w:p w:rsidR="00987F48" w:rsidRDefault="004569F6" w:rsidP="004569F6">
            <w:pPr>
              <w:pStyle w:val="ExampleText"/>
            </w:pPr>
            <w:r w:rsidRPr="001C6427">
              <w:t xml:space="preserve">Mr and Mrs Brown run a business that excavates and prepares land for commercial property development. Most </w:t>
            </w:r>
            <w:r w:rsidR="00A43C1C">
              <w:t>sites are in</w:t>
            </w:r>
            <w:r w:rsidRPr="001C6427">
              <w:t xml:space="preserve"> the metropolitan area</w:t>
            </w:r>
            <w:r w:rsidR="00A43C1C">
              <w:t>,</w:t>
            </w:r>
            <w:r w:rsidRPr="001C6427">
              <w:t xml:space="preserve"> and the couple work at an average of </w:t>
            </w:r>
            <w:r w:rsidR="00A43C1C">
              <w:t>six</w:t>
            </w:r>
            <w:r w:rsidR="00A43C1C" w:rsidRPr="001C6427">
              <w:t xml:space="preserve"> </w:t>
            </w:r>
            <w:r w:rsidRPr="001C6427">
              <w:t xml:space="preserve">sites a year. They often spend up to </w:t>
            </w:r>
            <w:r w:rsidR="0039429A">
              <w:t>3 </w:t>
            </w:r>
            <w:r w:rsidRPr="001C6427">
              <w:t>days and nights camping on</w:t>
            </w:r>
            <w:r w:rsidR="00A43C1C">
              <w:t xml:space="preserve"> </w:t>
            </w:r>
            <w:r w:rsidRPr="001C6427">
              <w:t>site while blasting and clearing the area. Their sons attend a private boarding school in a provincial city</w:t>
            </w:r>
            <w:r w:rsidR="00A43C1C">
              <w:t>,</w:t>
            </w:r>
            <w:r w:rsidRPr="001C6427">
              <w:t xml:space="preserve"> and Mr Brown applies for the AIC Scheme under the itinerancy prov</w:t>
            </w:r>
            <w:smartTag w:uri="urn:schemas-microsoft-com:office:smarttags" w:element="PersonName">
              <w:r w:rsidRPr="001C6427">
                <w:t>is</w:t>
              </w:r>
            </w:smartTag>
            <w:r w:rsidRPr="001C6427">
              <w:t xml:space="preserve">ion. </w:t>
            </w:r>
            <w:r w:rsidR="00A43C1C">
              <w:t>The</w:t>
            </w:r>
            <w:r w:rsidRPr="001C6427">
              <w:t xml:space="preserve"> claim should not be approved</w:t>
            </w:r>
            <w:r w:rsidR="00A43C1C">
              <w:t>,</w:t>
            </w:r>
            <w:r w:rsidRPr="001C6427">
              <w:t xml:space="preserve"> as the principal family home </w:t>
            </w:r>
            <w:smartTag w:uri="urn:schemas-microsoft-com:office:smarttags" w:element="PersonName">
              <w:r w:rsidRPr="001C6427">
                <w:t>is</w:t>
              </w:r>
            </w:smartTag>
            <w:r w:rsidRPr="001C6427">
              <w:t xml:space="preserve"> lived in by one or both parents for most of the year and at no time are the parents more than 56 k</w:t>
            </w:r>
            <w:r w:rsidR="004158A7">
              <w:t>ilometres</w:t>
            </w:r>
            <w:r w:rsidRPr="001C6427">
              <w:t xml:space="preserve"> from home.</w:t>
            </w:r>
          </w:p>
        </w:tc>
      </w:tr>
      <w:tr w:rsidR="00987F48">
        <w:trPr>
          <w:jc w:val="right"/>
        </w:trPr>
        <w:tc>
          <w:tcPr>
            <w:tcW w:w="4712" w:type="dxa"/>
            <w:shd w:val="clear" w:color="auto" w:fill="CCFFFF"/>
          </w:tcPr>
          <w:p w:rsidR="0038725B" w:rsidRPr="0038725B" w:rsidRDefault="0024129B" w:rsidP="004569F6">
            <w:pPr>
              <w:pStyle w:val="ExampleText"/>
              <w:rPr>
                <w:b/>
              </w:rPr>
            </w:pPr>
            <w:r>
              <w:rPr>
                <w:b/>
              </w:rPr>
              <w:t>Example 23</w:t>
            </w:r>
            <w:r w:rsidR="0038725B" w:rsidRPr="0038725B">
              <w:rPr>
                <w:b/>
              </w:rPr>
              <w:t>: Itinerancy for non</w:t>
            </w:r>
            <w:r w:rsidR="0038725B" w:rsidRPr="0038725B">
              <w:rPr>
                <w:b/>
              </w:rPr>
              <w:noBreakHyphen/>
              <w:t>essential reasons</w:t>
            </w:r>
          </w:p>
          <w:p w:rsidR="00987F48" w:rsidRDefault="004569F6" w:rsidP="004569F6">
            <w:pPr>
              <w:pStyle w:val="ExampleText"/>
            </w:pPr>
            <w:r w:rsidRPr="001C6427">
              <w:t xml:space="preserve">Mr and Mrs Adams resign from their jobs and </w:t>
            </w:r>
            <w:r w:rsidR="004158A7">
              <w:t>begin</w:t>
            </w:r>
            <w:r w:rsidR="004158A7" w:rsidRPr="001C6427">
              <w:t xml:space="preserve"> </w:t>
            </w:r>
            <w:r w:rsidRPr="001C6427">
              <w:t>the round-Australia working holiday they have been planning for some years. They enrol their two daughters in boarding school and apply for the AIC Scheme under the itinerancy prov</w:t>
            </w:r>
            <w:smartTag w:uri="urn:schemas-microsoft-com:office:smarttags" w:element="PersonName">
              <w:r w:rsidRPr="001C6427">
                <w:t>is</w:t>
              </w:r>
            </w:smartTag>
            <w:r w:rsidRPr="001C6427">
              <w:t xml:space="preserve">ions. </w:t>
            </w:r>
            <w:r w:rsidR="004158A7">
              <w:t>The claim</w:t>
            </w:r>
            <w:r w:rsidRPr="001C6427">
              <w:t xml:space="preserve"> should not be approved</w:t>
            </w:r>
            <w:r w:rsidR="004158A7">
              <w:t>,</w:t>
            </w:r>
            <w:r w:rsidRPr="001C6427">
              <w:t xml:space="preserve"> as the </w:t>
            </w:r>
            <w:smartTag w:uri="urn:schemas-microsoft-com:office:smarttags" w:element="place">
              <w:r w:rsidRPr="001C6427">
                <w:t>Adams</w:t>
              </w:r>
            </w:smartTag>
            <w:r w:rsidR="006C7F58">
              <w:t xml:space="preserve"> family </w:t>
            </w:r>
            <w:smartTag w:uri="urn:schemas-microsoft-com:office:smarttags" w:element="PersonName">
              <w:r w:rsidR="006C7F58">
                <w:t>is</w:t>
              </w:r>
            </w:smartTag>
            <w:r w:rsidRPr="001C6427">
              <w:t xml:space="preserve"> moving for holiday purposes, seeking work in the areas they travel to, </w:t>
            </w:r>
            <w:r w:rsidR="004158A7">
              <w:t>and their</w:t>
            </w:r>
            <w:r w:rsidRPr="001C6427">
              <w:t xml:space="preserve"> occupation </w:t>
            </w:r>
            <w:smartTag w:uri="urn:schemas-microsoft-com:office:smarttags" w:element="PersonName">
              <w:r w:rsidR="004158A7">
                <w:t>is</w:t>
              </w:r>
            </w:smartTag>
            <w:r w:rsidR="004158A7">
              <w:t xml:space="preserve"> </w:t>
            </w:r>
            <w:r w:rsidRPr="001C6427">
              <w:t xml:space="preserve">not the </w:t>
            </w:r>
            <w:r w:rsidR="004158A7">
              <w:t>main</w:t>
            </w:r>
            <w:r w:rsidRPr="001C6427">
              <w:t xml:space="preserve"> reason for the moves.</w:t>
            </w:r>
          </w:p>
        </w:tc>
      </w:tr>
    </w:tbl>
    <w:p w:rsidR="00F004E4" w:rsidRPr="001C6427" w:rsidRDefault="00F004E4" w:rsidP="000040DC">
      <w:pPr>
        <w:pStyle w:val="BulletIntro"/>
        <w:spacing w:after="60"/>
      </w:pPr>
      <w:r w:rsidRPr="001C6427">
        <w:t xml:space="preserve">An applicant’s </w:t>
      </w:r>
      <w:hyperlink w:anchor="Claim" w:history="1">
        <w:r w:rsidRPr="001B605A">
          <w:rPr>
            <w:rStyle w:val="Hyperlink"/>
          </w:rPr>
          <w:t>claim</w:t>
        </w:r>
      </w:hyperlink>
      <w:r w:rsidRPr="001C6427">
        <w:t xml:space="preserve"> will be considered according to their individual circumstances. A claim for a studen</w:t>
      </w:r>
      <w:r>
        <w:t>t whose parent</w:t>
      </w:r>
      <w:r w:rsidRPr="001C6427">
        <w:t>’s occupation involves frequent moves must be supported by:</w:t>
      </w:r>
    </w:p>
    <w:p w:rsidR="00F004E4" w:rsidRPr="001C6427" w:rsidRDefault="00F004E4" w:rsidP="000040DC">
      <w:pPr>
        <w:pStyle w:val="Bullet"/>
        <w:spacing w:after="60"/>
      </w:pPr>
      <w:r w:rsidRPr="001C6427">
        <w:t xml:space="preserve">a statement of the family’s projected itinerary for the school year </w:t>
      </w:r>
      <w:r>
        <w:t>for</w:t>
      </w:r>
      <w:r w:rsidRPr="001C6427">
        <w:t xml:space="preserve"> which the AIC allowance </w:t>
      </w:r>
      <w:smartTag w:uri="urn:schemas-microsoft-com:office:smarttags" w:element="PersonName">
        <w:r w:rsidRPr="001C6427">
          <w:t>is</w:t>
        </w:r>
      </w:smartTag>
      <w:r w:rsidRPr="001C6427">
        <w:t xml:space="preserve"> sought</w:t>
      </w:r>
    </w:p>
    <w:p w:rsidR="00F004E4" w:rsidRPr="001C6427" w:rsidRDefault="00F004E4" w:rsidP="000040DC">
      <w:pPr>
        <w:pStyle w:val="Bullet"/>
        <w:spacing w:after="60"/>
      </w:pPr>
      <w:r w:rsidRPr="001C6427">
        <w:t>where relevant</w:t>
      </w:r>
      <w:r>
        <w:t>,</w:t>
      </w:r>
      <w:r w:rsidRPr="001C6427">
        <w:t xml:space="preserve"> a statement of the family’s itinerary (including locations and dates employed at th</w:t>
      </w:r>
      <w:r>
        <w:t>o</w:t>
      </w:r>
      <w:r w:rsidRPr="001C6427">
        <w:t xml:space="preserve">se locations) over the previous </w:t>
      </w:r>
      <w:r>
        <w:t>12 </w:t>
      </w:r>
      <w:r w:rsidRPr="001C6427">
        <w:t>month</w:t>
      </w:r>
      <w:r>
        <w:t>s</w:t>
      </w:r>
    </w:p>
    <w:p w:rsidR="00F004E4" w:rsidRPr="001C6427" w:rsidRDefault="00F004E4" w:rsidP="00F004E4">
      <w:pPr>
        <w:pStyle w:val="BulletLast"/>
      </w:pPr>
      <w:r w:rsidRPr="001C6427">
        <w:t>verification of the family’s past and proposed movements</w:t>
      </w:r>
      <w:r>
        <w:t>,</w:t>
      </w:r>
      <w:r w:rsidRPr="001C6427">
        <w:t xml:space="preserve"> in the form of employers’ statements </w:t>
      </w:r>
      <w:r>
        <w:t>or similar evidence</w:t>
      </w:r>
      <w:r w:rsidRPr="001C6427">
        <w:t>.</w:t>
      </w:r>
    </w:p>
    <w:p w:rsidR="005E41C3" w:rsidRPr="001C6427" w:rsidRDefault="00BE5C75" w:rsidP="00BE5C75">
      <w:r w:rsidRPr="001C6427">
        <w:t>The applicant</w:t>
      </w:r>
      <w:r w:rsidR="00F31DAE" w:rsidRPr="001C6427">
        <w:t>’</w:t>
      </w:r>
      <w:r w:rsidRPr="001C6427">
        <w:t xml:space="preserve">s </w:t>
      </w:r>
      <w:r w:rsidR="0039056C" w:rsidRPr="001C6427">
        <w:t>claim</w:t>
      </w:r>
      <w:r w:rsidRPr="001C6427">
        <w:t xml:space="preserve"> needs to be supported by evidence that th</w:t>
      </w:r>
      <w:smartTag w:uri="urn:schemas-microsoft-com:office:smarttags" w:element="PersonName">
        <w:r w:rsidRPr="001C6427">
          <w:t>is</w:t>
        </w:r>
      </w:smartTag>
      <w:r w:rsidRPr="001C6427">
        <w:t xml:space="preserve"> travel </w:t>
      </w:r>
      <w:smartTag w:uri="urn:schemas-microsoft-com:office:smarttags" w:element="PersonName">
        <w:r w:rsidRPr="001C6427">
          <w:t>is</w:t>
        </w:r>
      </w:smartTag>
      <w:r w:rsidRPr="001C6427">
        <w:t xml:space="preserve"> a necessary part of earning their livelihood, and not </w:t>
      </w:r>
      <w:r w:rsidR="005A648C">
        <w:t xml:space="preserve">merely </w:t>
      </w:r>
      <w:r w:rsidRPr="001C6427">
        <w:t>a preference.</w:t>
      </w:r>
      <w:r w:rsidR="005E41C3" w:rsidRPr="001C6427">
        <w:t xml:space="preserve"> </w:t>
      </w:r>
      <w:r w:rsidRPr="001C6427">
        <w:t xml:space="preserve">Evidence </w:t>
      </w:r>
      <w:smartTag w:uri="urn:schemas-microsoft-com:office:smarttags" w:element="PersonName">
        <w:r w:rsidRPr="001C6427">
          <w:t>is</w:t>
        </w:r>
      </w:smartTag>
      <w:r w:rsidRPr="001C6427">
        <w:t xml:space="preserve"> required to show that the</w:t>
      </w:r>
      <w:r w:rsidR="005A648C">
        <w:t>ir</w:t>
      </w:r>
      <w:r w:rsidRPr="001C6427">
        <w:t xml:space="preserve"> particular trade or skills directly cause their itinerancy.</w:t>
      </w:r>
    </w:p>
    <w:p w:rsidR="005E41C3" w:rsidRDefault="00BE5C75" w:rsidP="00BE5C75">
      <w:r w:rsidRPr="001C6427">
        <w:t xml:space="preserve">If a </w:t>
      </w:r>
      <w:r w:rsidR="003A6F38" w:rsidRPr="001C6427">
        <w:t>famil</w:t>
      </w:r>
      <w:r w:rsidRPr="001C6427">
        <w:t>y can demonstrate a detailed h</w:t>
      </w:r>
      <w:smartTag w:uri="urn:schemas-microsoft-com:office:smarttags" w:element="PersonName">
        <w:r w:rsidRPr="001C6427">
          <w:t>is</w:t>
        </w:r>
      </w:smartTag>
      <w:r w:rsidRPr="001C6427">
        <w:t>tory of itinerancy in the previous 1</w:t>
      </w:r>
      <w:r w:rsidR="005E41C3" w:rsidRPr="001C6427">
        <w:t>2 month</w:t>
      </w:r>
      <w:r w:rsidRPr="001C6427">
        <w:t>s, th</w:t>
      </w:r>
      <w:smartTag w:uri="urn:schemas-microsoft-com:office:smarttags" w:element="PersonName">
        <w:r w:rsidRPr="001C6427">
          <w:t>is</w:t>
        </w:r>
      </w:smartTag>
      <w:r w:rsidRPr="001C6427">
        <w:t xml:space="preserve"> will help substantiate their claim.</w:t>
      </w:r>
    </w:p>
    <w:p w:rsidR="00050A91" w:rsidRPr="001C6427" w:rsidRDefault="00050A91" w:rsidP="00BE5C75"/>
    <w:p w:rsidR="005E41C3" w:rsidRPr="001C6427" w:rsidRDefault="006F26EC" w:rsidP="006F26EC">
      <w:pPr>
        <w:pStyle w:val="Heading3"/>
      </w:pPr>
      <w:bookmarkStart w:id="372" w:name="_Toc161552250"/>
      <w:bookmarkStart w:id="373" w:name="_4.4.3_Student_and"/>
      <w:bookmarkStart w:id="374" w:name="_4.4.3_Student_and_sibling live in a"/>
      <w:bookmarkStart w:id="375" w:name="_Toc183429361"/>
      <w:bookmarkEnd w:id="373"/>
      <w:bookmarkEnd w:id="374"/>
      <w:r w:rsidRPr="001C6427">
        <w:t>4.4.3</w:t>
      </w:r>
      <w:r w:rsidRPr="001C6427">
        <w:tab/>
      </w:r>
      <w:r w:rsidR="00BE5C75" w:rsidRPr="001C6427">
        <w:t xml:space="preserve">Student </w:t>
      </w:r>
      <w:r w:rsidR="006A1309">
        <w:t xml:space="preserve">and sibling </w:t>
      </w:r>
      <w:r w:rsidR="00BE5C75" w:rsidRPr="001C6427">
        <w:t xml:space="preserve">live in a </w:t>
      </w:r>
      <w:r w:rsidR="0039056C" w:rsidRPr="001C6427">
        <w:t>secon</w:t>
      </w:r>
      <w:r w:rsidR="00BE5C75" w:rsidRPr="001C6427">
        <w:t>d family home</w:t>
      </w:r>
      <w:bookmarkEnd w:id="372"/>
      <w:bookmarkEnd w:id="375"/>
    </w:p>
    <w:p w:rsidR="00F004E4" w:rsidRPr="001C6427" w:rsidRDefault="00F004E4" w:rsidP="000040DC">
      <w:pPr>
        <w:pStyle w:val="BulletIntro"/>
        <w:spacing w:after="60"/>
      </w:pPr>
      <w:r w:rsidRPr="001C6427">
        <w:t xml:space="preserve">A </w:t>
      </w:r>
      <w:hyperlink w:anchor="Student" w:history="1">
        <w:r w:rsidRPr="00F610CF">
          <w:rPr>
            <w:rStyle w:val="Hyperlink"/>
          </w:rPr>
          <w:t>student</w:t>
        </w:r>
      </w:hyperlink>
      <w:r w:rsidRPr="001C6427">
        <w:t xml:space="preserve"> may be deemed to be </w:t>
      </w:r>
      <w:smartTag w:uri="urn:schemas-microsoft-com:office:smarttags" w:element="PersonName">
        <w:r w:rsidRPr="001C6427">
          <w:t>is</w:t>
        </w:r>
      </w:smartTag>
      <w:r w:rsidRPr="001C6427">
        <w:t xml:space="preserve">olated if they live in an approved </w:t>
      </w:r>
      <w:hyperlink w:anchor="SecondFamilyHome" w:history="1">
        <w:r w:rsidRPr="00F12232">
          <w:rPr>
            <w:rStyle w:val="Hyperlink"/>
          </w:rPr>
          <w:t>second family home</w:t>
        </w:r>
      </w:hyperlink>
      <w:r w:rsidRPr="001C6427">
        <w:t xml:space="preserve"> (see </w:t>
      </w:r>
      <w:hyperlink w:anchor="_5.3.3_Approved_second" w:history="1">
        <w:r w:rsidRPr="00D66A24">
          <w:rPr>
            <w:rStyle w:val="Hyperlink"/>
          </w:rPr>
          <w:t>5.3.3</w:t>
        </w:r>
      </w:hyperlink>
      <w:r w:rsidRPr="001C6427">
        <w:t>) with a sibling who:</w:t>
      </w:r>
    </w:p>
    <w:p w:rsidR="00F004E4" w:rsidRDefault="00F004E4" w:rsidP="000040DC">
      <w:pPr>
        <w:pStyle w:val="Bullet"/>
        <w:spacing w:after="60"/>
      </w:pPr>
      <w:r w:rsidRPr="001C6427">
        <w:t xml:space="preserve">meets an </w:t>
      </w:r>
      <w:smartTag w:uri="urn:schemas-microsoft-com:office:smarttags" w:element="PersonName">
        <w:r w:rsidRPr="001C6427">
          <w:t>is</w:t>
        </w:r>
      </w:smartTag>
      <w:r w:rsidRPr="001C6427">
        <w:t>olation condition (except under th</w:t>
      </w:r>
      <w:smartTag w:uri="urn:schemas-microsoft-com:office:smarttags" w:element="PersonName">
        <w:r w:rsidRPr="001C6427">
          <w:t>is</w:t>
        </w:r>
      </w:smartTag>
      <w:r w:rsidRPr="001C6427">
        <w:t xml:space="preserve"> prov</w:t>
      </w:r>
      <w:smartTag w:uri="urn:schemas-microsoft-com:office:smarttags" w:element="PersonName">
        <w:r w:rsidRPr="001C6427">
          <w:t>is</w:t>
        </w:r>
      </w:smartTag>
      <w:r w:rsidRPr="001C6427">
        <w:t>ion)</w:t>
      </w:r>
    </w:p>
    <w:p w:rsidR="00F004E4" w:rsidRPr="001C6427" w:rsidRDefault="00F004E4" w:rsidP="000040DC">
      <w:pPr>
        <w:spacing w:after="60"/>
        <w:ind w:left="357"/>
      </w:pPr>
      <w:r>
        <w:t>and</w:t>
      </w:r>
    </w:p>
    <w:p w:rsidR="00F004E4" w:rsidRPr="001C6427" w:rsidRDefault="00F004E4" w:rsidP="00F004E4">
      <w:pPr>
        <w:pStyle w:val="BulletLast"/>
      </w:pPr>
      <w:r w:rsidRPr="001C6427">
        <w:t xml:space="preserve">qualifies for </w:t>
      </w:r>
      <w:r>
        <w:t xml:space="preserve">the </w:t>
      </w:r>
      <w:r w:rsidRPr="001C6427">
        <w:t>Second Home Allowance.</w:t>
      </w:r>
    </w:p>
    <w:p w:rsidR="00F004E4" w:rsidRPr="001C6427" w:rsidRDefault="00E1635E" w:rsidP="000040DC">
      <w:pPr>
        <w:pStyle w:val="BulletIntro"/>
        <w:spacing w:after="60"/>
      </w:pPr>
      <w:r>
        <w:t>T</w:t>
      </w:r>
      <w:r w:rsidR="00F004E4" w:rsidRPr="001C6427">
        <w:t>h</w:t>
      </w:r>
      <w:smartTag w:uri="urn:schemas-microsoft-com:office:smarttags" w:element="PersonName">
        <w:r w:rsidR="00F004E4" w:rsidRPr="001C6427">
          <w:t>is</w:t>
        </w:r>
      </w:smartTag>
      <w:r w:rsidR="00F004E4" w:rsidRPr="001C6427">
        <w:t xml:space="preserve"> prov</w:t>
      </w:r>
      <w:smartTag w:uri="urn:schemas-microsoft-com:office:smarttags" w:element="PersonName">
        <w:r w:rsidR="00F004E4" w:rsidRPr="001C6427">
          <w:t>is</w:t>
        </w:r>
      </w:smartTag>
      <w:r w:rsidR="00F004E4" w:rsidRPr="001C6427">
        <w:t xml:space="preserve">ion </w:t>
      </w:r>
      <w:smartTag w:uri="urn:schemas-microsoft-com:office:smarttags" w:element="PersonName">
        <w:r w:rsidR="00F004E4" w:rsidRPr="001C6427">
          <w:t>is</w:t>
        </w:r>
      </w:smartTag>
      <w:r w:rsidR="00F004E4" w:rsidRPr="001C6427">
        <w:t xml:space="preserve"> also extended to a student with a sibling who:</w:t>
      </w:r>
    </w:p>
    <w:p w:rsidR="00F004E4" w:rsidRPr="000040DC" w:rsidRDefault="00F004E4" w:rsidP="000040DC">
      <w:pPr>
        <w:pStyle w:val="Bullet"/>
        <w:spacing w:after="60"/>
      </w:pPr>
      <w:smartTag w:uri="urn:schemas-microsoft-com:office:smarttags" w:element="PersonName">
        <w:r w:rsidRPr="000040DC">
          <w:t>is</w:t>
        </w:r>
      </w:smartTag>
      <w:r w:rsidRPr="000040DC">
        <w:t xml:space="preserve"> a secondary student aged 16 years or over</w:t>
      </w:r>
    </w:p>
    <w:p w:rsidR="00F004E4" w:rsidRPr="000040DC" w:rsidRDefault="00F004E4" w:rsidP="000040DC">
      <w:pPr>
        <w:pStyle w:val="Bullet"/>
        <w:spacing w:after="60"/>
      </w:pPr>
      <w:r w:rsidRPr="000040DC">
        <w:lastRenderedPageBreak/>
        <w:t xml:space="preserve">meets an </w:t>
      </w:r>
      <w:smartTag w:uri="urn:schemas-microsoft-com:office:smarttags" w:element="PersonName">
        <w:r w:rsidRPr="000040DC">
          <w:t>is</w:t>
        </w:r>
      </w:smartTag>
      <w:r w:rsidRPr="000040DC">
        <w:t>olation condition (except under th</w:t>
      </w:r>
      <w:smartTag w:uri="urn:schemas-microsoft-com:office:smarttags" w:element="PersonName">
        <w:r w:rsidRPr="000040DC">
          <w:t>is</w:t>
        </w:r>
      </w:smartTag>
      <w:r w:rsidRPr="000040DC">
        <w:t xml:space="preserve"> prov</w:t>
      </w:r>
      <w:smartTag w:uri="urn:schemas-microsoft-com:office:smarttags" w:element="PersonName">
        <w:r w:rsidRPr="000040DC">
          <w:t>is</w:t>
        </w:r>
      </w:smartTag>
      <w:r w:rsidRPr="000040DC">
        <w:t>ion)</w:t>
      </w:r>
    </w:p>
    <w:p w:rsidR="00F004E4" w:rsidRPr="000040DC" w:rsidRDefault="00F004E4" w:rsidP="000040DC">
      <w:pPr>
        <w:pStyle w:val="Bullet"/>
        <w:spacing w:after="60"/>
      </w:pPr>
      <w:smartTag w:uri="urn:schemas-microsoft-com:office:smarttags" w:element="PersonName">
        <w:r w:rsidRPr="000040DC">
          <w:t>is</w:t>
        </w:r>
      </w:smartTag>
      <w:r w:rsidRPr="000040DC">
        <w:t xml:space="preserve"> receiving Youth Allowance or ABSTUDY at the ‘standard rate’ (or the ‘away rate’ if a </w:t>
      </w:r>
      <w:hyperlink w:anchor="Parent" w:history="1">
        <w:r w:rsidRPr="004E4FDC">
          <w:rPr>
            <w:rStyle w:val="Hyperlink"/>
          </w:rPr>
          <w:t>parent</w:t>
        </w:r>
      </w:hyperlink>
      <w:r w:rsidRPr="000040DC">
        <w:t xml:space="preserve"> </w:t>
      </w:r>
      <w:smartTag w:uri="urn:schemas-microsoft-com:office:smarttags" w:element="PersonName">
        <w:r w:rsidRPr="000040DC">
          <w:t>is</w:t>
        </w:r>
      </w:smartTag>
      <w:r w:rsidRPr="000040DC">
        <w:t xml:space="preserve"> not living in the second family home)</w:t>
      </w:r>
    </w:p>
    <w:p w:rsidR="00F004E4" w:rsidRPr="000040DC" w:rsidRDefault="00F004E4" w:rsidP="000040DC">
      <w:pPr>
        <w:spacing w:after="60"/>
        <w:ind w:left="357"/>
      </w:pPr>
      <w:r w:rsidRPr="000040DC">
        <w:t>and</w:t>
      </w:r>
    </w:p>
    <w:p w:rsidR="00F004E4" w:rsidRPr="001C6427" w:rsidRDefault="00F004E4" w:rsidP="00F004E4">
      <w:pPr>
        <w:pStyle w:val="BulletLast"/>
      </w:pPr>
      <w:r w:rsidRPr="001C6427">
        <w:t xml:space="preserve">was eligible for </w:t>
      </w:r>
      <w:r w:rsidR="002D5C01">
        <w:t>an</w:t>
      </w:r>
      <w:r w:rsidRPr="001C6427">
        <w:t xml:space="preserve"> AIC </w:t>
      </w:r>
      <w:r w:rsidR="002D5C01">
        <w:t>allowance</w:t>
      </w:r>
      <w:r w:rsidRPr="001C6427">
        <w:t xml:space="preserve"> (in the current or a previous year) immediately </w:t>
      </w:r>
      <w:r>
        <w:t>before</w:t>
      </w:r>
      <w:r w:rsidRPr="001C6427">
        <w:t xml:space="preserve"> transferring to Youth Allowance or ABSTUDY.</w:t>
      </w:r>
    </w:p>
    <w:p w:rsidR="00F004E4" w:rsidRPr="001C6427" w:rsidRDefault="00F004E4" w:rsidP="00F004E4">
      <w:bookmarkStart w:id="376" w:name="_Toc161552251"/>
      <w:r w:rsidRPr="001C6427">
        <w:t xml:space="preserve">Since the student may be deemed </w:t>
      </w:r>
      <w:smartTag w:uri="urn:schemas-microsoft-com:office:smarttags" w:element="PersonName">
        <w:r w:rsidRPr="001C6427">
          <w:t>is</w:t>
        </w:r>
      </w:smartTag>
      <w:r w:rsidRPr="001C6427">
        <w:t>olated only on the bas</w:t>
      </w:r>
      <w:smartTag w:uri="urn:schemas-microsoft-com:office:smarttags" w:element="PersonName">
        <w:r w:rsidRPr="001C6427">
          <w:t>is</w:t>
        </w:r>
      </w:smartTag>
      <w:r w:rsidRPr="001C6427">
        <w:t xml:space="preserve"> of a sibling, th</w:t>
      </w:r>
      <w:smartTag w:uri="urn:schemas-microsoft-com:office:smarttags" w:element="PersonName">
        <w:r w:rsidRPr="001C6427">
          <w:t>is</w:t>
        </w:r>
      </w:smartTag>
      <w:r w:rsidRPr="001C6427">
        <w:t xml:space="preserve"> assessment </w:t>
      </w:r>
      <w:r w:rsidR="00C738E7">
        <w:t>will</w:t>
      </w:r>
      <w:r w:rsidRPr="001C6427">
        <w:t xml:space="preserve"> not be made until the sibling’s </w:t>
      </w:r>
      <w:hyperlink w:anchor="Claim" w:history="1">
        <w:r w:rsidRPr="001B605A">
          <w:rPr>
            <w:rStyle w:val="Hyperlink"/>
          </w:rPr>
          <w:t>claim</w:t>
        </w:r>
      </w:hyperlink>
      <w:r w:rsidRPr="001C6427">
        <w:t xml:space="preserve"> (for the AIC Scheme, Youth Allowance or ABSTUDY) </w:t>
      </w:r>
      <w:smartTag w:uri="urn:schemas-microsoft-com:office:smarttags" w:element="PersonName">
        <w:r w:rsidRPr="001C6427">
          <w:t>is</w:t>
        </w:r>
      </w:smartTag>
      <w:r w:rsidRPr="001C6427">
        <w:t xml:space="preserve"> approved in the year of ass</w:t>
      </w:r>
      <w:smartTag w:uri="urn:schemas-microsoft-com:office:smarttags" w:element="PersonName">
        <w:r w:rsidRPr="001C6427">
          <w:t>is</w:t>
        </w:r>
      </w:smartTag>
      <w:r w:rsidRPr="001C6427">
        <w:t>tance.</w:t>
      </w:r>
    </w:p>
    <w:p w:rsidR="00F004E4" w:rsidRPr="001C6427" w:rsidRDefault="00F004E4" w:rsidP="00F004E4">
      <w:r w:rsidRPr="001C6427">
        <w:t>Normally, additional evidence will not be necessary to support a claim on th</w:t>
      </w:r>
      <w:smartTag w:uri="urn:schemas-microsoft-com:office:smarttags" w:element="PersonName">
        <w:r w:rsidRPr="001C6427">
          <w:t>is</w:t>
        </w:r>
      </w:smartTag>
      <w:r w:rsidRPr="001C6427">
        <w:t xml:space="preserve"> bas</w:t>
      </w:r>
      <w:smartTag w:uri="urn:schemas-microsoft-com:office:smarttags" w:element="PersonName">
        <w:r w:rsidRPr="001C6427">
          <w:t>is</w:t>
        </w:r>
      </w:smartTag>
      <w:r w:rsidRPr="001C6427">
        <w:t>, as the relevant information will be available from the sibling’s (or the student’s) claim.</w:t>
      </w:r>
    </w:p>
    <w:p w:rsidR="00F004E4" w:rsidRDefault="00F004E4" w:rsidP="00F004E4">
      <w:r w:rsidRPr="001C6427">
        <w:t xml:space="preserve">Where a student has been deemed </w:t>
      </w:r>
      <w:smartTag w:uri="urn:schemas-microsoft-com:office:smarttags" w:element="PersonName">
        <w:r w:rsidRPr="001C6427">
          <w:t>is</w:t>
        </w:r>
      </w:smartTag>
      <w:r w:rsidRPr="001C6427">
        <w:t>olated under th</w:t>
      </w:r>
      <w:smartTag w:uri="urn:schemas-microsoft-com:office:smarttags" w:element="PersonName">
        <w:r w:rsidRPr="001C6427">
          <w:t>is</w:t>
        </w:r>
      </w:smartTag>
      <w:r w:rsidRPr="001C6427">
        <w:t xml:space="preserve"> prov</w:t>
      </w:r>
      <w:smartTag w:uri="urn:schemas-microsoft-com:office:smarttags" w:element="PersonName">
        <w:r w:rsidRPr="001C6427">
          <w:t>is</w:t>
        </w:r>
      </w:smartTag>
      <w:r w:rsidRPr="001C6427">
        <w:t>ion and the sibling ceases to receive student ass</w:t>
      </w:r>
      <w:smartTag w:uri="urn:schemas-microsoft-com:office:smarttags" w:element="PersonName">
        <w:r w:rsidRPr="001C6427">
          <w:t>is</w:t>
        </w:r>
      </w:smartTag>
      <w:r w:rsidRPr="001C6427">
        <w:t xml:space="preserve">tance </w:t>
      </w:r>
      <w:r>
        <w:t>(</w:t>
      </w:r>
      <w:r w:rsidR="00075B01">
        <w:t>e.g.</w:t>
      </w:r>
      <w:r>
        <w:t xml:space="preserve"> </w:t>
      </w:r>
      <w:r w:rsidRPr="001C6427">
        <w:t>because</w:t>
      </w:r>
      <w:r>
        <w:t xml:space="preserve"> they</w:t>
      </w:r>
      <w:r w:rsidRPr="001C6427">
        <w:t xml:space="preserve"> d</w:t>
      </w:r>
      <w:smartTag w:uri="urn:schemas-microsoft-com:office:smarttags" w:element="PersonName">
        <w:r w:rsidRPr="001C6427">
          <w:t>is</w:t>
        </w:r>
      </w:smartTag>
      <w:r w:rsidRPr="001C6427">
        <w:t>continue study</w:t>
      </w:r>
      <w:r>
        <w:t>)</w:t>
      </w:r>
      <w:smartTag w:uri="urn:schemas-microsoft-com:office:smarttags" w:element="PersonName">
        <w:r w:rsidRPr="001C6427">
          <w:t>,</w:t>
        </w:r>
      </w:smartTag>
      <w:r w:rsidRPr="001C6427">
        <w:t xml:space="preserve"> the student may remain eligible </w:t>
      </w:r>
      <w:r w:rsidR="0012593D">
        <w:t>under the</w:t>
      </w:r>
      <w:r>
        <w:t xml:space="preserve"> continuity</w:t>
      </w:r>
      <w:r w:rsidR="0012593D">
        <w:t xml:space="preserve"> of schooling concession</w:t>
      </w:r>
      <w:r>
        <w:t xml:space="preserve"> (see </w:t>
      </w:r>
      <w:hyperlink w:anchor="_4.4.5_Continuation_and" w:history="1">
        <w:r w:rsidRPr="00D66A24">
          <w:rPr>
            <w:rStyle w:val="Hyperlink"/>
          </w:rPr>
          <w:t>4.4.5</w:t>
        </w:r>
      </w:hyperlink>
      <w:r w:rsidRPr="001C6427">
        <w:t>).</w:t>
      </w:r>
    </w:p>
    <w:p w:rsidR="00C96E64" w:rsidRPr="001C6427" w:rsidRDefault="00C96E64" w:rsidP="00F004E4"/>
    <w:p w:rsidR="0003653B" w:rsidRPr="001C6427" w:rsidRDefault="0027038A" w:rsidP="0003653B">
      <w:pPr>
        <w:pStyle w:val="Heading3"/>
      </w:pPr>
      <w:bookmarkStart w:id="377" w:name="_4.4.4_Student’s_sole"/>
      <w:bookmarkStart w:id="378" w:name="_4.4.4_Student’s_sole_parent’s occup"/>
      <w:bookmarkStart w:id="379" w:name="_Toc183429362"/>
      <w:bookmarkEnd w:id="377"/>
      <w:bookmarkEnd w:id="378"/>
      <w:r>
        <w:t>4.4.4</w:t>
      </w:r>
      <w:r w:rsidR="0003653B" w:rsidRPr="001C6427">
        <w:tab/>
        <w:t>Student</w:t>
      </w:r>
      <w:r w:rsidR="00BA636C">
        <w:t>’s</w:t>
      </w:r>
      <w:r w:rsidR="0003653B" w:rsidRPr="001C6427">
        <w:t xml:space="preserve"> sole parent’s occupation requires frequent overnight absences</w:t>
      </w:r>
      <w:bookmarkEnd w:id="379"/>
    </w:p>
    <w:p w:rsidR="00F004E4" w:rsidRPr="001C6427" w:rsidRDefault="00F004E4" w:rsidP="00F004E4">
      <w:r>
        <w:t>Before</w:t>
      </w:r>
      <w:r w:rsidRPr="001C6427">
        <w:t xml:space="preserve"> 2006, certain </w:t>
      </w:r>
      <w:hyperlink w:anchor="Student" w:history="1">
        <w:r w:rsidRPr="00F610CF">
          <w:rPr>
            <w:rStyle w:val="Hyperlink"/>
          </w:rPr>
          <w:t>students</w:t>
        </w:r>
      </w:hyperlink>
      <w:r w:rsidRPr="001C6427">
        <w:t xml:space="preserve"> could be deemed geographically </w:t>
      </w:r>
      <w:smartTag w:uri="urn:schemas-microsoft-com:office:smarttags" w:element="PersonName">
        <w:r w:rsidRPr="001C6427">
          <w:t>is</w:t>
        </w:r>
      </w:smartTag>
      <w:r w:rsidRPr="001C6427">
        <w:t xml:space="preserve">olated where the occupation </w:t>
      </w:r>
      <w:r>
        <w:t>their</w:t>
      </w:r>
      <w:r w:rsidRPr="001C6427">
        <w:t xml:space="preserve"> sole parent, by its nature, required frequent overnight absences. Th</w:t>
      </w:r>
      <w:smartTag w:uri="urn:schemas-microsoft-com:office:smarttags" w:element="PersonName">
        <w:r w:rsidRPr="001C6427">
          <w:t>is</w:t>
        </w:r>
      </w:smartTag>
      <w:r w:rsidRPr="001C6427">
        <w:t xml:space="preserve"> option was removed </w:t>
      </w:r>
      <w:r>
        <w:t>from</w:t>
      </w:r>
      <w:r w:rsidRPr="001C6427">
        <w:t xml:space="preserve"> </w:t>
      </w:r>
      <w:smartTag w:uri="urn:schemas-microsoft-com:office:smarttags" w:element="date">
        <w:smartTagPr>
          <w:attr w:name="Month" w:val="1"/>
          <w:attr w:name="Day" w:val="1"/>
          <w:attr w:name="Year" w:val="2006"/>
        </w:smartTagPr>
        <w:r w:rsidRPr="001C6427">
          <w:t>1 January 2006</w:t>
        </w:r>
      </w:smartTag>
      <w:r w:rsidRPr="001C6427">
        <w:t>.</w:t>
      </w:r>
    </w:p>
    <w:p w:rsidR="00F004E4" w:rsidRDefault="00F004E4" w:rsidP="00F004E4">
      <w:r w:rsidRPr="001C6427">
        <w:t>Any student who attracted AIC allowances on th</w:t>
      </w:r>
      <w:smartTag w:uri="urn:schemas-microsoft-com:office:smarttags" w:element="PersonName">
        <w:r w:rsidRPr="001C6427">
          <w:t>is</w:t>
        </w:r>
      </w:smartTag>
      <w:r w:rsidRPr="001C6427">
        <w:t xml:space="preserve"> bas</w:t>
      </w:r>
      <w:smartTag w:uri="urn:schemas-microsoft-com:office:smarttags" w:element="PersonName">
        <w:r w:rsidRPr="001C6427">
          <w:t>is</w:t>
        </w:r>
      </w:smartTag>
      <w:r w:rsidRPr="001C6427">
        <w:t xml:space="preserve"> in 2005 will continue to be deemed geographically </w:t>
      </w:r>
      <w:smartTag w:uri="urn:schemas-microsoft-com:office:smarttags" w:element="PersonName">
        <w:r w:rsidRPr="001C6427">
          <w:t>is</w:t>
        </w:r>
      </w:smartTag>
      <w:r w:rsidRPr="001C6427">
        <w:t>olated until the</w:t>
      </w:r>
      <w:r>
        <w:t>y</w:t>
      </w:r>
      <w:r w:rsidRPr="001C6427">
        <w:t xml:space="preserve"> complet</w:t>
      </w:r>
      <w:r>
        <w:t>e</w:t>
      </w:r>
      <w:r w:rsidRPr="001C6427">
        <w:t xml:space="preserve"> or d</w:t>
      </w:r>
      <w:smartTag w:uri="urn:schemas-microsoft-com:office:smarttags" w:element="PersonName">
        <w:r w:rsidRPr="001C6427">
          <w:t>is</w:t>
        </w:r>
      </w:smartTag>
      <w:r w:rsidRPr="001C6427">
        <w:t>continu</w:t>
      </w:r>
      <w:r>
        <w:t>e</w:t>
      </w:r>
      <w:r w:rsidRPr="001C6427">
        <w:t xml:space="preserve"> the</w:t>
      </w:r>
      <w:r>
        <w:t>ir</w:t>
      </w:r>
      <w:r w:rsidRPr="001C6427">
        <w:t xml:space="preserve"> course of study, or the</w:t>
      </w:r>
      <w:r>
        <w:t>ir</w:t>
      </w:r>
      <w:r w:rsidRPr="001C6427">
        <w:t xml:space="preserve"> parent changes occupation (whichever </w:t>
      </w:r>
      <w:smartTag w:uri="urn:schemas-microsoft-com:office:smarttags" w:element="PersonName">
        <w:r w:rsidRPr="001C6427">
          <w:t>is</w:t>
        </w:r>
      </w:smartTag>
      <w:r w:rsidRPr="001C6427">
        <w:t xml:space="preserve"> the earlier).</w:t>
      </w:r>
    </w:p>
    <w:p w:rsidR="00087101" w:rsidRPr="001C6427" w:rsidRDefault="00087101" w:rsidP="00F004E4"/>
    <w:p w:rsidR="006048E6" w:rsidRDefault="0027038A" w:rsidP="006F26EC">
      <w:pPr>
        <w:pStyle w:val="Heading3"/>
      </w:pPr>
      <w:bookmarkStart w:id="380" w:name="_4.4.5_Continuation_and"/>
      <w:bookmarkStart w:id="381" w:name="_4.4.5_Continuation_and_concessions"/>
      <w:bookmarkStart w:id="382" w:name="_Toc183429363"/>
      <w:bookmarkEnd w:id="380"/>
      <w:bookmarkEnd w:id="381"/>
      <w:r>
        <w:t>4.4.5</w:t>
      </w:r>
      <w:r w:rsidR="006F26EC" w:rsidRPr="001C6427">
        <w:tab/>
      </w:r>
      <w:r w:rsidR="006048E6">
        <w:t>Continuation and concessions</w:t>
      </w:r>
      <w:bookmarkEnd w:id="382"/>
    </w:p>
    <w:p w:rsidR="006C7F58" w:rsidRPr="001C6427" w:rsidRDefault="006C7F58" w:rsidP="006C7F58">
      <w:pPr>
        <w:pStyle w:val="Heading4"/>
      </w:pPr>
      <w:bookmarkStart w:id="383" w:name="_Toc183429364"/>
      <w:r w:rsidRPr="001C6427">
        <w:t>Continuity of schooling concession</w:t>
      </w:r>
      <w:bookmarkEnd w:id="383"/>
    </w:p>
    <w:p w:rsidR="006C7F58" w:rsidRPr="001C6427" w:rsidRDefault="00F75A54" w:rsidP="006C7F58">
      <w:pPr>
        <w:pStyle w:val="BulletIntro"/>
      </w:pPr>
      <w:r>
        <w:t xml:space="preserve">A </w:t>
      </w:r>
      <w:hyperlink w:anchor="Student" w:history="1">
        <w:r w:rsidRPr="00F610CF">
          <w:rPr>
            <w:rStyle w:val="Hyperlink"/>
          </w:rPr>
          <w:t>student</w:t>
        </w:r>
      </w:hyperlink>
      <w:r>
        <w:t xml:space="preserve"> may be deemed to be </w:t>
      </w:r>
      <w:smartTag w:uri="urn:schemas-microsoft-com:office:smarttags" w:element="PersonName">
        <w:r>
          <w:t>is</w:t>
        </w:r>
      </w:smartTag>
      <w:r>
        <w:t xml:space="preserve">olated in order </w:t>
      </w:r>
      <w:r w:rsidR="006C7F58" w:rsidRPr="001C6427">
        <w:t>to limit d</w:t>
      </w:r>
      <w:smartTag w:uri="urn:schemas-microsoft-com:office:smarttags" w:element="PersonName">
        <w:r w:rsidR="006C7F58" w:rsidRPr="001C6427">
          <w:t>is</w:t>
        </w:r>
      </w:smartTag>
      <w:r w:rsidR="006C7F58" w:rsidRPr="001C6427">
        <w:t xml:space="preserve">ruption to the schooling of students whose circumstances change during </w:t>
      </w:r>
      <w:r>
        <w:t>receipt of an AIC allowance</w:t>
      </w:r>
      <w:r w:rsidR="006C7F58" w:rsidRPr="001C6427">
        <w:t xml:space="preserve">. The concession allows a student to be deemed </w:t>
      </w:r>
      <w:smartTag w:uri="urn:schemas-microsoft-com:office:smarttags" w:element="PersonName">
        <w:r w:rsidR="006C7F58" w:rsidRPr="001C6427">
          <w:t>is</w:t>
        </w:r>
      </w:smartTag>
      <w:r w:rsidR="006C7F58" w:rsidRPr="001C6427">
        <w:t>olated if:</w:t>
      </w:r>
    </w:p>
    <w:p w:rsidR="006C7F58" w:rsidRDefault="006C7F58" w:rsidP="006C7F58">
      <w:pPr>
        <w:pStyle w:val="Bullet"/>
      </w:pPr>
      <w:r w:rsidRPr="001C6427">
        <w:t xml:space="preserve">they cease to meet an </w:t>
      </w:r>
      <w:smartTag w:uri="urn:schemas-microsoft-com:office:smarttags" w:element="PersonName">
        <w:r w:rsidRPr="001C6427">
          <w:t>is</w:t>
        </w:r>
      </w:smartTag>
      <w:r w:rsidRPr="001C6427">
        <w:t xml:space="preserve">olation condition </w:t>
      </w:r>
      <w:r>
        <w:t>because of</w:t>
      </w:r>
      <w:r w:rsidRPr="001C6427">
        <w:t xml:space="preserve"> a change of circumstance (e.g. change of </w:t>
      </w:r>
      <w:hyperlink w:anchor="PrincipalFamilyHome" w:history="1">
        <w:r w:rsidRPr="009F5FC5">
          <w:rPr>
            <w:rStyle w:val="Hyperlink"/>
          </w:rPr>
          <w:t>principal family home</w:t>
        </w:r>
      </w:hyperlink>
      <w:r w:rsidRPr="001C6427">
        <w:t xml:space="preserve">, travel conditions, health conditions, </w:t>
      </w:r>
      <w:hyperlink w:anchor="Parent" w:history="1">
        <w:r w:rsidRPr="004E4FDC">
          <w:rPr>
            <w:rStyle w:val="Hyperlink"/>
          </w:rPr>
          <w:t>parent’s</w:t>
        </w:r>
      </w:hyperlink>
      <w:r>
        <w:t xml:space="preserve"> occupation)</w:t>
      </w:r>
    </w:p>
    <w:p w:rsidR="006C7F58" w:rsidRPr="001C6427" w:rsidRDefault="006C7F58" w:rsidP="006C7F58">
      <w:pPr>
        <w:spacing w:after="120"/>
        <w:ind w:left="357"/>
      </w:pPr>
      <w:r>
        <w:t>and</w:t>
      </w:r>
    </w:p>
    <w:p w:rsidR="006C7F58" w:rsidRPr="001C6427" w:rsidRDefault="006C7F58" w:rsidP="006C7F58">
      <w:pPr>
        <w:pStyle w:val="BulletLast"/>
      </w:pPr>
      <w:r w:rsidRPr="001C6427">
        <w:t>they continue to attend the same school (or continue to be enrolled through the same d</w:t>
      </w:r>
      <w:smartTag w:uri="urn:schemas-microsoft-com:office:smarttags" w:element="PersonName">
        <w:r w:rsidRPr="001C6427">
          <w:t>is</w:t>
        </w:r>
      </w:smartTag>
      <w:r w:rsidRPr="001C6427">
        <w:t>tance education school).</w:t>
      </w:r>
    </w:p>
    <w:p w:rsidR="006C7F58" w:rsidRPr="001C6427" w:rsidRDefault="006C7F58" w:rsidP="006C7F58">
      <w:pPr>
        <w:pStyle w:val="BulletIntro"/>
      </w:pPr>
      <w:bookmarkStart w:id="384" w:name="_Toc161552252"/>
      <w:r w:rsidRPr="001C6427">
        <w:t>Th</w:t>
      </w:r>
      <w:smartTag w:uri="urn:schemas-microsoft-com:office:smarttags" w:element="PersonName">
        <w:r w:rsidRPr="001C6427">
          <w:t>is</w:t>
        </w:r>
      </w:smartTag>
      <w:r w:rsidRPr="001C6427">
        <w:t xml:space="preserve"> concession </w:t>
      </w:r>
      <w:r w:rsidR="00F75A54">
        <w:t>can</w:t>
      </w:r>
      <w:r w:rsidRPr="001C6427">
        <w:t>not be applied for students who:</w:t>
      </w:r>
    </w:p>
    <w:p w:rsidR="006C7F58" w:rsidRPr="001C6427" w:rsidRDefault="006C7F58" w:rsidP="006C7F58">
      <w:pPr>
        <w:pStyle w:val="Bullet"/>
      </w:pPr>
      <w:r w:rsidRPr="001C6427">
        <w:t xml:space="preserve">did not meet an </w:t>
      </w:r>
      <w:smartTag w:uri="urn:schemas-microsoft-com:office:smarttags" w:element="PersonName">
        <w:r w:rsidRPr="001C6427">
          <w:t>is</w:t>
        </w:r>
      </w:smartTag>
      <w:r w:rsidRPr="001C6427">
        <w:t>olation condition at any stage in the year for which ass</w:t>
      </w:r>
      <w:smartTag w:uri="urn:schemas-microsoft-com:office:smarttags" w:element="PersonName">
        <w:r w:rsidRPr="001C6427">
          <w:t>is</w:t>
        </w:r>
      </w:smartTag>
      <w:r w:rsidRPr="001C6427">
        <w:t xml:space="preserve">tance </w:t>
      </w:r>
      <w:smartTag w:uri="urn:schemas-microsoft-com:office:smarttags" w:element="PersonName">
        <w:r w:rsidRPr="001C6427">
          <w:t>is</w:t>
        </w:r>
      </w:smartTag>
      <w:r w:rsidRPr="001C6427">
        <w:t xml:space="preserve"> sought (an exception to th</w:t>
      </w:r>
      <w:smartTag w:uri="urn:schemas-microsoft-com:office:smarttags" w:element="PersonName">
        <w:r w:rsidRPr="001C6427">
          <w:t>is</w:t>
        </w:r>
      </w:smartTag>
      <w:r w:rsidRPr="001C6427">
        <w:t xml:space="preserve"> guideline ex</w:t>
      </w:r>
      <w:smartTag w:uri="urn:schemas-microsoft-com:office:smarttags" w:element="PersonName">
        <w:r w:rsidRPr="001C6427">
          <w:t>is</w:t>
        </w:r>
      </w:smartTag>
      <w:r w:rsidRPr="001C6427">
        <w:t>ts for Year</w:t>
      </w:r>
      <w:r>
        <w:t> </w:t>
      </w:r>
      <w:r w:rsidRPr="001C6427">
        <w:t xml:space="preserve">12 students who met an </w:t>
      </w:r>
      <w:smartTag w:uri="urn:schemas-microsoft-com:office:smarttags" w:element="PersonName">
        <w:r w:rsidRPr="001C6427">
          <w:t>is</w:t>
        </w:r>
      </w:smartTag>
      <w:r w:rsidRPr="001C6427">
        <w:t xml:space="preserve">olation condition in the year </w:t>
      </w:r>
      <w:r>
        <w:t>before</w:t>
      </w:r>
      <w:r w:rsidRPr="001C6427">
        <w:t xml:space="preserve"> the year for which ass</w:t>
      </w:r>
      <w:smartTag w:uri="urn:schemas-microsoft-com:office:smarttags" w:element="PersonName">
        <w:r w:rsidRPr="001C6427">
          <w:t>is</w:t>
        </w:r>
      </w:smartTag>
      <w:r w:rsidRPr="001C6427">
        <w:t xml:space="preserve">tance </w:t>
      </w:r>
      <w:smartTag w:uri="urn:schemas-microsoft-com:office:smarttags" w:element="PersonName">
        <w:r w:rsidRPr="001C6427">
          <w:t>is</w:t>
        </w:r>
      </w:smartTag>
      <w:r w:rsidRPr="001C6427">
        <w:t xml:space="preserve"> sought)</w:t>
      </w:r>
    </w:p>
    <w:p w:rsidR="006C7F58" w:rsidRPr="001C6427" w:rsidRDefault="006C7F58" w:rsidP="006C7F58">
      <w:pPr>
        <w:pStyle w:val="andor"/>
      </w:pPr>
      <w:r w:rsidRPr="001C6427">
        <w:t>or</w:t>
      </w:r>
    </w:p>
    <w:p w:rsidR="006C7F58" w:rsidRPr="001C6427" w:rsidRDefault="006C7F58" w:rsidP="006C7F58">
      <w:pPr>
        <w:pStyle w:val="BulletLast"/>
      </w:pPr>
      <w:r w:rsidRPr="001C6427">
        <w:lastRenderedPageBreak/>
        <w:t>lived away from home in order to undertake a</w:t>
      </w:r>
      <w:r w:rsidR="008B48EC">
        <w:t xml:space="preserve"> short-term </w:t>
      </w:r>
      <w:r w:rsidRPr="001C6427">
        <w:t xml:space="preserve">programme (e.g. for diagnostic testing or </w:t>
      </w:r>
      <w:r w:rsidR="00F75A54">
        <w:t>learning support</w:t>
      </w:r>
      <w:r w:rsidRPr="001C6427">
        <w:t>).</w:t>
      </w:r>
    </w:p>
    <w:p w:rsidR="006C7F58" w:rsidRPr="001C6427" w:rsidRDefault="006C7F58" w:rsidP="006C7F58">
      <w:pPr>
        <w:pStyle w:val="BulletIntro"/>
      </w:pPr>
      <w:r w:rsidRPr="001C6427">
        <w:t>Under th</w:t>
      </w:r>
      <w:smartTag w:uri="urn:schemas-microsoft-com:office:smarttags" w:element="PersonName">
        <w:r w:rsidRPr="001C6427">
          <w:t>is</w:t>
        </w:r>
      </w:smartTag>
      <w:r w:rsidRPr="001C6427">
        <w:t xml:space="preserve"> prov</w:t>
      </w:r>
      <w:smartTag w:uri="urn:schemas-microsoft-com:office:smarttags" w:element="PersonName">
        <w:r w:rsidRPr="001C6427">
          <w:t>is</w:t>
        </w:r>
      </w:smartTag>
      <w:r w:rsidRPr="001C6427">
        <w:t>ion</w:t>
      </w:r>
      <w:r>
        <w:t>,</w:t>
      </w:r>
      <w:r w:rsidRPr="001C6427">
        <w:t xml:space="preserve"> a student may be deemed to be </w:t>
      </w:r>
      <w:smartTag w:uri="urn:schemas-microsoft-com:office:smarttags" w:element="PersonName">
        <w:r w:rsidRPr="001C6427">
          <w:t>is</w:t>
        </w:r>
      </w:smartTag>
      <w:r w:rsidRPr="001C6427">
        <w:t>olated:</w:t>
      </w:r>
    </w:p>
    <w:p w:rsidR="006C7F58" w:rsidRPr="001C6427" w:rsidRDefault="006C7F58" w:rsidP="006C7F58">
      <w:pPr>
        <w:pStyle w:val="Bullet"/>
      </w:pPr>
      <w:r w:rsidRPr="001C6427">
        <w:t>from the date of the change of circumstance until the end of the year in which the change of circumstance occurred</w:t>
      </w:r>
    </w:p>
    <w:p w:rsidR="006C7F58" w:rsidRPr="001C6427" w:rsidRDefault="006C7F58" w:rsidP="006C7F58">
      <w:pPr>
        <w:pStyle w:val="andor"/>
      </w:pPr>
      <w:r w:rsidRPr="001C6427">
        <w:t>or</w:t>
      </w:r>
    </w:p>
    <w:p w:rsidR="006C7F58" w:rsidRDefault="006C7F58" w:rsidP="006C7F58">
      <w:pPr>
        <w:pStyle w:val="BulletLast"/>
      </w:pPr>
      <w:r w:rsidRPr="001C6427">
        <w:t>for a student in Year</w:t>
      </w:r>
      <w:r>
        <w:t> </w:t>
      </w:r>
      <w:r w:rsidRPr="001C6427">
        <w:t>11, from the date of the change of circumstance until the end of the following year, provided they continue to Year</w:t>
      </w:r>
      <w:r>
        <w:t> </w:t>
      </w:r>
      <w:r w:rsidRPr="001C6427">
        <w:t>12.</w:t>
      </w:r>
    </w:p>
    <w:p w:rsidR="00014AE8" w:rsidRPr="001C6427" w:rsidRDefault="00014AE8" w:rsidP="00014AE8">
      <w:pPr>
        <w:pStyle w:val="BulletLast"/>
        <w:numPr>
          <w:ilvl w:val="0"/>
          <w:numId w:val="0"/>
        </w:numPr>
      </w:pPr>
    </w:p>
    <w:p w:rsidR="006C7F58" w:rsidRPr="001C6427" w:rsidRDefault="006C7F58" w:rsidP="006C7F58">
      <w:pPr>
        <w:pStyle w:val="Heading4"/>
      </w:pPr>
      <w:bookmarkStart w:id="385" w:name="_Toc161552238"/>
      <w:bookmarkStart w:id="386" w:name="_Toc183429365"/>
      <w:r w:rsidRPr="001C6427">
        <w:t>Retrospective continuity of schooling concession</w:t>
      </w:r>
      <w:bookmarkEnd w:id="386"/>
    </w:p>
    <w:p w:rsidR="006C7F58" w:rsidRPr="001C6427" w:rsidRDefault="006C7F58" w:rsidP="006C7F58">
      <w:pPr>
        <w:pStyle w:val="BulletIntro"/>
      </w:pPr>
      <w:r w:rsidRPr="001C6427">
        <w:t>The continuity of schooling concession may also be applied in reverse</w:t>
      </w:r>
      <w:r>
        <w:t>. A</w:t>
      </w:r>
      <w:r w:rsidRPr="001C6427">
        <w:t xml:space="preserve"> student who does not meet a </w:t>
      </w:r>
      <w:r>
        <w:t>geographical</w:t>
      </w:r>
      <w:r w:rsidRPr="001C6427">
        <w:t xml:space="preserve"> </w:t>
      </w:r>
      <w:smartTag w:uri="urn:schemas-microsoft-com:office:smarttags" w:element="PersonName">
        <w:r w:rsidRPr="001C6427">
          <w:t>is</w:t>
        </w:r>
      </w:smartTag>
      <w:r w:rsidRPr="001C6427">
        <w:t xml:space="preserve">olation rule at the start of the </w:t>
      </w:r>
      <w:hyperlink w:anchor="SchoolYear" w:history="1">
        <w:r w:rsidRPr="0077139F">
          <w:rPr>
            <w:rStyle w:val="Hyperlink"/>
          </w:rPr>
          <w:t>school year</w:t>
        </w:r>
      </w:hyperlink>
      <w:r w:rsidRPr="001C6427">
        <w:t xml:space="preserve"> may retrospectively be deemed to be </w:t>
      </w:r>
      <w:smartTag w:uri="urn:schemas-microsoft-com:office:smarttags" w:element="PersonName">
        <w:r w:rsidRPr="001C6427">
          <w:t>is</w:t>
        </w:r>
      </w:smartTag>
      <w:r w:rsidRPr="001C6427">
        <w:t>olated for the earlier part of the year if:</w:t>
      </w:r>
    </w:p>
    <w:p w:rsidR="006C7F58" w:rsidRPr="001C6427" w:rsidRDefault="006C7F58" w:rsidP="006C7F58">
      <w:pPr>
        <w:pStyle w:val="Bullet"/>
      </w:pPr>
      <w:r>
        <w:t xml:space="preserve">they begin to meet an </w:t>
      </w:r>
      <w:smartTag w:uri="urn:schemas-microsoft-com:office:smarttags" w:element="PersonName">
        <w:r>
          <w:t>is</w:t>
        </w:r>
      </w:smartTag>
      <w:r>
        <w:t xml:space="preserve">olation condition because of </w:t>
      </w:r>
      <w:r w:rsidRPr="001C6427">
        <w:t>a change of circumstance (e.g. change of principal family home, parent’s occupation</w:t>
      </w:r>
      <w:r>
        <w:t xml:space="preserve"> or</w:t>
      </w:r>
      <w:r w:rsidRPr="001C6427">
        <w:t xml:space="preserve"> health condition, d</w:t>
      </w:r>
      <w:smartTag w:uri="urn:schemas-microsoft-com:office:smarttags" w:element="PersonName">
        <w:r w:rsidRPr="001C6427">
          <w:t>is</w:t>
        </w:r>
      </w:smartTag>
      <w:r w:rsidRPr="001C6427">
        <w:t>continuation of school bus service)</w:t>
      </w:r>
    </w:p>
    <w:p w:rsidR="006C7F58" w:rsidRPr="001C6427" w:rsidRDefault="006C7F58" w:rsidP="006C7F58">
      <w:pPr>
        <w:pStyle w:val="Bullet"/>
      </w:pPr>
      <w:r w:rsidRPr="001C6427">
        <w:t xml:space="preserve">the student was placed in an approved boarding arrangement (see </w:t>
      </w:r>
      <w:hyperlink w:anchor="_5.2_Boarding_allowances" w:history="1">
        <w:r w:rsidRPr="007C3CB8">
          <w:rPr>
            <w:rStyle w:val="Hyperlink"/>
          </w:rPr>
          <w:t>5.2</w:t>
        </w:r>
      </w:hyperlink>
      <w:r w:rsidRPr="001C6427">
        <w:t>)</w:t>
      </w:r>
      <w:smartTag w:uri="urn:schemas-microsoft-com:office:smarttags" w:element="PersonName">
        <w:r w:rsidRPr="001C6427">
          <w:t>,</w:t>
        </w:r>
      </w:smartTag>
      <w:r w:rsidRPr="001C6427">
        <w:t xml:space="preserve"> enrolled in d</w:t>
      </w:r>
      <w:smartTag w:uri="urn:schemas-microsoft-com:office:smarttags" w:element="PersonName">
        <w:r w:rsidRPr="001C6427">
          <w:t>is</w:t>
        </w:r>
      </w:smartTag>
      <w:r w:rsidRPr="001C6427">
        <w:t xml:space="preserve">tance education studies or </w:t>
      </w:r>
      <w:r>
        <w:t>began</w:t>
      </w:r>
      <w:r w:rsidRPr="001C6427">
        <w:t xml:space="preserve"> living in a second home in anticipation of the change of circumstance that would make the student eligible later in the year</w:t>
      </w:r>
    </w:p>
    <w:p w:rsidR="006C7F58" w:rsidRPr="001C6427" w:rsidRDefault="006C7F58" w:rsidP="006C7F58">
      <w:pPr>
        <w:spacing w:after="120"/>
        <w:ind w:left="357"/>
      </w:pPr>
      <w:r>
        <w:t>and</w:t>
      </w:r>
    </w:p>
    <w:p w:rsidR="006C7F58" w:rsidRPr="001C6427" w:rsidRDefault="006C7F58" w:rsidP="006C7F58">
      <w:pPr>
        <w:pStyle w:val="BulletLast"/>
      </w:pPr>
      <w:r w:rsidRPr="001C6427">
        <w:t xml:space="preserve">the change has occurred and the student now meets an </w:t>
      </w:r>
      <w:smartTag w:uri="urn:schemas-microsoft-com:office:smarttags" w:element="PersonName">
        <w:r w:rsidRPr="001C6427">
          <w:t>is</w:t>
        </w:r>
      </w:smartTag>
      <w:r w:rsidRPr="001C6427">
        <w:t>olation condition.</w:t>
      </w:r>
    </w:p>
    <w:p w:rsidR="006C7F58" w:rsidRPr="001C6427" w:rsidRDefault="006C7F58" w:rsidP="006C7F58">
      <w:r w:rsidRPr="001C6427">
        <w:t>To qualify for retrospective continuity</w:t>
      </w:r>
      <w:r>
        <w:t>,</w:t>
      </w:r>
      <w:r w:rsidRPr="001C6427">
        <w:t xml:space="preserve"> an applicant must demonstrate that they were aware of the proposed change in circumstances at the time the student began to board, study by </w:t>
      </w:r>
      <w:hyperlink w:anchor="DistanceEducationMethods" w:history="1">
        <w:r w:rsidRPr="00667DED">
          <w:rPr>
            <w:rStyle w:val="Hyperlink"/>
          </w:rPr>
          <w:t>distance education methods</w:t>
        </w:r>
      </w:hyperlink>
      <w:r w:rsidRPr="001C6427">
        <w:t xml:space="preserve"> or live in the second home.</w:t>
      </w:r>
    </w:p>
    <w:p w:rsidR="006C7F58" w:rsidRDefault="006C7F58" w:rsidP="006C7F58">
      <w:r w:rsidRPr="001C6427">
        <w:t xml:space="preserve">If the </w:t>
      </w:r>
      <w:hyperlink w:anchor="Claim" w:history="1">
        <w:r w:rsidRPr="001B605A">
          <w:rPr>
            <w:rStyle w:val="Hyperlink"/>
          </w:rPr>
          <w:t>claim</w:t>
        </w:r>
      </w:hyperlink>
      <w:r w:rsidRPr="001C6427">
        <w:t xml:space="preserve"> was lodged at that time</w:t>
      </w:r>
      <w:r>
        <w:t>,</w:t>
      </w:r>
      <w:r w:rsidRPr="001C6427">
        <w:t xml:space="preserve"> no further proof would be needed. In other cases, however, suitable evidence would be required</w:t>
      </w:r>
      <w:r>
        <w:t xml:space="preserve"> (</w:t>
      </w:r>
      <w:r w:rsidRPr="001C6427">
        <w:t>e.g. a statement from an employer that reveals when the parent was adv</w:t>
      </w:r>
      <w:smartTag w:uri="urn:schemas-microsoft-com:office:smarttags" w:element="PersonName">
        <w:r w:rsidRPr="001C6427">
          <w:t>is</w:t>
        </w:r>
      </w:smartTag>
      <w:r w:rsidRPr="001C6427">
        <w:t>ed of a proposed transfer, a copy of a letter from a bus company adv</w:t>
      </w:r>
      <w:smartTag w:uri="urn:schemas-microsoft-com:office:smarttags" w:element="PersonName">
        <w:r w:rsidRPr="001C6427">
          <w:t>is</w:t>
        </w:r>
      </w:smartTag>
      <w:r w:rsidRPr="001C6427">
        <w:t>ing of a proposed change in services</w:t>
      </w:r>
      <w:r>
        <w:t>,</w:t>
      </w:r>
      <w:r w:rsidRPr="001C6427">
        <w:t> etc</w:t>
      </w:r>
      <w:r>
        <w:t>).</w:t>
      </w:r>
    </w:p>
    <w:p w:rsidR="008B3C02" w:rsidRPr="001C6427" w:rsidRDefault="008B3C02" w:rsidP="00A1221C">
      <w:bookmarkStart w:id="387" w:name="_Toc161552240"/>
    </w:p>
    <w:p w:rsidR="006C7F58" w:rsidRPr="001C6427" w:rsidRDefault="006C7F58" w:rsidP="006C7F58">
      <w:pPr>
        <w:pStyle w:val="Heading4"/>
      </w:pPr>
      <w:bookmarkStart w:id="388" w:name="_Conditions_in_year"/>
      <w:bookmarkStart w:id="389" w:name="_Toc183429366"/>
      <w:bookmarkEnd w:id="388"/>
      <w:r w:rsidRPr="001C6427">
        <w:t>Conditions in year of ass</w:t>
      </w:r>
      <w:smartTag w:uri="urn:schemas-microsoft-com:office:smarttags" w:element="PersonName">
        <w:r w:rsidRPr="001C6427">
          <w:t>is</w:t>
        </w:r>
      </w:smartTag>
      <w:r w:rsidRPr="001C6427">
        <w:t xml:space="preserve">tance </w:t>
      </w:r>
      <w:r>
        <w:t xml:space="preserve">for </w:t>
      </w:r>
      <w:r w:rsidR="00A44318">
        <w:t xml:space="preserve">students </w:t>
      </w:r>
      <w:r>
        <w:t>unable to access a local state school</w:t>
      </w:r>
      <w:bookmarkEnd w:id="389"/>
    </w:p>
    <w:p w:rsidR="006C7F58" w:rsidRPr="001C6427" w:rsidRDefault="006C7F58" w:rsidP="006C7F58">
      <w:pPr>
        <w:pStyle w:val="BulletIntro"/>
      </w:pPr>
      <w:r>
        <w:t>The application of</w:t>
      </w:r>
      <w:r w:rsidRPr="001C6427">
        <w:t xml:space="preserve"> Rule 3 </w:t>
      </w:r>
      <w:smartTag w:uri="urn:schemas-microsoft-com:office:smarttags" w:element="PersonName">
        <w:r w:rsidRPr="001C6427">
          <w:t>is</w:t>
        </w:r>
      </w:smartTag>
      <w:r w:rsidRPr="001C6427">
        <w:t xml:space="preserve"> normally </w:t>
      </w:r>
      <w:r>
        <w:t>based</w:t>
      </w:r>
      <w:r w:rsidRPr="001C6427">
        <w:t xml:space="preserve"> on access to the local </w:t>
      </w:r>
      <w:r w:rsidR="008B48EC">
        <w:t xml:space="preserve">state </w:t>
      </w:r>
      <w:r w:rsidRPr="001C6427">
        <w:t>school in the year or years before th</w:t>
      </w:r>
      <w:r w:rsidR="0075348F">
        <w:t>e year</w:t>
      </w:r>
      <w:r w:rsidRPr="001C6427">
        <w:t xml:space="preserve"> in which ass</w:t>
      </w:r>
      <w:smartTag w:uri="urn:schemas-microsoft-com:office:smarttags" w:element="PersonName">
        <w:r w:rsidRPr="001C6427">
          <w:t>is</w:t>
        </w:r>
      </w:smartTag>
      <w:r w:rsidRPr="001C6427">
        <w:t xml:space="preserve">tance </w:t>
      </w:r>
      <w:smartTag w:uri="urn:schemas-microsoft-com:office:smarttags" w:element="PersonName">
        <w:r w:rsidRPr="001C6427">
          <w:t>is</w:t>
        </w:r>
      </w:smartTag>
      <w:r w:rsidRPr="001C6427">
        <w:t xml:space="preserve"> sought. </w:t>
      </w:r>
      <w:r w:rsidR="0075348F">
        <w:t>However, a</w:t>
      </w:r>
      <w:r w:rsidRPr="001C6427">
        <w:t xml:space="preserve"> concession </w:t>
      </w:r>
      <w:smartTag w:uri="urn:schemas-microsoft-com:office:smarttags" w:element="PersonName">
        <w:r w:rsidRPr="001C6427">
          <w:t>is</w:t>
        </w:r>
      </w:smartTag>
      <w:r w:rsidRPr="001C6427">
        <w:t xml:space="preserve"> available where:</w:t>
      </w:r>
    </w:p>
    <w:p w:rsidR="006C7F58" w:rsidRPr="001C6427" w:rsidRDefault="006C7F58" w:rsidP="006C7F58">
      <w:pPr>
        <w:pStyle w:val="Bullet"/>
      </w:pPr>
      <w:r w:rsidRPr="001C6427">
        <w:t>circumstances ar</w:t>
      </w:r>
      <w:smartTag w:uri="urn:schemas-microsoft-com:office:smarttags" w:element="PersonName">
        <w:r w:rsidRPr="001C6427">
          <w:t>is</w:t>
        </w:r>
      </w:smartTag>
      <w:r w:rsidRPr="001C6427">
        <w:t xml:space="preserve">e in (or just </w:t>
      </w:r>
      <w:r>
        <w:t>before</w:t>
      </w:r>
      <w:r w:rsidRPr="001C6427">
        <w:t>) the year of ass</w:t>
      </w:r>
      <w:smartTag w:uri="urn:schemas-microsoft-com:office:smarttags" w:element="PersonName">
        <w:r w:rsidRPr="001C6427">
          <w:t>is</w:t>
        </w:r>
      </w:smartTag>
      <w:r w:rsidRPr="001C6427">
        <w:t xml:space="preserve">tance that affect or threaten to affect </w:t>
      </w:r>
      <w:r>
        <w:t>the</w:t>
      </w:r>
      <w:r w:rsidRPr="001C6427">
        <w:t xml:space="preserve"> student’s access</w:t>
      </w:r>
    </w:p>
    <w:p w:rsidR="008B48EC" w:rsidRDefault="006C7F58" w:rsidP="008B48EC">
      <w:pPr>
        <w:pStyle w:val="Bullet"/>
      </w:pPr>
      <w:r w:rsidRPr="001C6427">
        <w:t>th</w:t>
      </w:r>
      <w:r w:rsidR="004E4FDC">
        <w:t xml:space="preserve">e conditions are </w:t>
      </w:r>
      <w:hyperlink w:anchor="CircumstancesBeyondTheFamilysControl" w:history="1">
        <w:r w:rsidRPr="004E4FDC">
          <w:rPr>
            <w:rStyle w:val="Hyperlink"/>
          </w:rPr>
          <w:t xml:space="preserve">circumstances beyond the </w:t>
        </w:r>
        <w:r w:rsidR="004E4FDC" w:rsidRPr="004E4FDC">
          <w:rPr>
            <w:rStyle w:val="Hyperlink"/>
          </w:rPr>
          <w:t xml:space="preserve">family’s </w:t>
        </w:r>
        <w:r w:rsidRPr="004E4FDC">
          <w:rPr>
            <w:rStyle w:val="Hyperlink"/>
          </w:rPr>
          <w:t>control</w:t>
        </w:r>
      </w:hyperlink>
      <w:r w:rsidRPr="001C6427">
        <w:t xml:space="preserve"> </w:t>
      </w:r>
    </w:p>
    <w:p w:rsidR="006C7F58" w:rsidRPr="001C6427" w:rsidRDefault="0066563C" w:rsidP="008B48EC">
      <w:pPr>
        <w:pStyle w:val="Bullet"/>
        <w:numPr>
          <w:ilvl w:val="0"/>
          <w:numId w:val="0"/>
        </w:numPr>
        <w:ind w:firstLine="357"/>
      </w:pPr>
      <w:r>
        <w:t>and</w:t>
      </w:r>
    </w:p>
    <w:p w:rsidR="006C7F58" w:rsidRPr="001C6427" w:rsidRDefault="006C7F58" w:rsidP="006C7F58">
      <w:pPr>
        <w:pStyle w:val="BulletLast"/>
      </w:pPr>
      <w:r w:rsidRPr="001C6427">
        <w:t>on the strength of th</w:t>
      </w:r>
      <w:r>
        <w:t>o</w:t>
      </w:r>
      <w:r w:rsidRPr="001C6427">
        <w:t xml:space="preserve">se circumstances, the </w:t>
      </w:r>
      <w:hyperlink w:anchor="Family" w:history="1">
        <w:r w:rsidRPr="004E4FDC">
          <w:rPr>
            <w:rStyle w:val="Hyperlink"/>
          </w:rPr>
          <w:t>family</w:t>
        </w:r>
      </w:hyperlink>
      <w:r w:rsidRPr="001C6427">
        <w:t xml:space="preserve"> arranges for the student to board away from home, live at a </w:t>
      </w:r>
      <w:hyperlink w:anchor="SecondFamilyHome" w:history="1">
        <w:r w:rsidRPr="0077139F">
          <w:rPr>
            <w:rStyle w:val="Hyperlink"/>
          </w:rPr>
          <w:t>second family home</w:t>
        </w:r>
      </w:hyperlink>
      <w:r w:rsidRPr="001C6427">
        <w:t xml:space="preserve"> or study by </w:t>
      </w:r>
      <w:r w:rsidRPr="00437157">
        <w:t>d</w:t>
      </w:r>
      <w:smartTag w:uri="urn:schemas-microsoft-com:office:smarttags" w:element="PersonName">
        <w:r w:rsidRPr="00437157">
          <w:t>is</w:t>
        </w:r>
      </w:smartTag>
      <w:r w:rsidRPr="00437157">
        <w:t>tance education methods</w:t>
      </w:r>
      <w:r w:rsidRPr="001C6427">
        <w:t>.</w:t>
      </w:r>
    </w:p>
    <w:p w:rsidR="006C7F58" w:rsidRPr="001C6427" w:rsidRDefault="006C7F58" w:rsidP="006C7F58">
      <w:r w:rsidRPr="001C6427">
        <w:lastRenderedPageBreak/>
        <w:t xml:space="preserve">In such circumstances, </w:t>
      </w:r>
      <w:r>
        <w:t>the</w:t>
      </w:r>
      <w:r w:rsidRPr="001C6427">
        <w:t xml:space="preserve"> student’s </w:t>
      </w:r>
      <w:r>
        <w:t>geographical</w:t>
      </w:r>
      <w:r w:rsidRPr="001C6427">
        <w:t xml:space="preserve"> </w:t>
      </w:r>
      <w:smartTag w:uri="urn:schemas-microsoft-com:office:smarttags" w:element="PersonName">
        <w:r w:rsidRPr="001C6427">
          <w:t>is</w:t>
        </w:r>
      </w:smartTag>
      <w:r w:rsidRPr="001C6427">
        <w:t xml:space="preserve">olation </w:t>
      </w:r>
      <w:r>
        <w:t>can</w:t>
      </w:r>
      <w:r w:rsidRPr="001C6427">
        <w:t xml:space="preserve"> be establ</w:t>
      </w:r>
      <w:smartTag w:uri="urn:schemas-microsoft-com:office:smarttags" w:element="PersonName">
        <w:r w:rsidRPr="001C6427">
          <w:t>is</w:t>
        </w:r>
      </w:smartTag>
      <w:r w:rsidRPr="001C6427">
        <w:t xml:space="preserve">hed </w:t>
      </w:r>
      <w:r>
        <w:t>by</w:t>
      </w:r>
      <w:r w:rsidRPr="001C6427">
        <w:t xml:space="preserve"> evidence </w:t>
      </w:r>
      <w:r>
        <w:t>showing</w:t>
      </w:r>
      <w:r w:rsidRPr="001C6427">
        <w:t xml:space="preserve"> that the </w:t>
      </w:r>
      <w:r>
        <w:t>circumstance</w:t>
      </w:r>
      <w:r w:rsidRPr="001C6427">
        <w:t>s would have affected the</w:t>
      </w:r>
      <w:r>
        <w:t>ir</w:t>
      </w:r>
      <w:r w:rsidRPr="001C6427">
        <w:t xml:space="preserve"> access</w:t>
      </w:r>
      <w:r>
        <w:t xml:space="preserve"> </w:t>
      </w:r>
      <w:r w:rsidR="008B48EC">
        <w:t>at least 20 school days in a year</w:t>
      </w:r>
      <w:r w:rsidRPr="001C6427">
        <w:t>.</w:t>
      </w:r>
    </w:p>
    <w:p w:rsidR="006C7F58" w:rsidRDefault="006C7F58" w:rsidP="006C7F58">
      <w:r w:rsidRPr="001C6427">
        <w:t>Th</w:t>
      </w:r>
      <w:smartTag w:uri="urn:schemas-microsoft-com:office:smarttags" w:element="PersonName">
        <w:r w:rsidRPr="001C6427">
          <w:t>is</w:t>
        </w:r>
      </w:smartTag>
      <w:r w:rsidRPr="001C6427">
        <w:t xml:space="preserve"> concession </w:t>
      </w:r>
      <w:smartTag w:uri="urn:schemas-microsoft-com:office:smarttags" w:element="PersonName">
        <w:r w:rsidRPr="001C6427">
          <w:t>is</w:t>
        </w:r>
      </w:smartTag>
      <w:r w:rsidRPr="001C6427">
        <w:t xml:space="preserve"> not available where the student was boarding, living in a second home or studying by d</w:t>
      </w:r>
      <w:smartTag w:uri="urn:schemas-microsoft-com:office:smarttags" w:element="PersonName">
        <w:r w:rsidRPr="001C6427">
          <w:t>is</w:t>
        </w:r>
      </w:smartTag>
      <w:r w:rsidRPr="001C6427">
        <w:t xml:space="preserve">tance education methods in the previous year, </w:t>
      </w:r>
      <w:r>
        <w:t>which</w:t>
      </w:r>
      <w:r w:rsidRPr="001C6427">
        <w:t xml:space="preserve"> would indicate that the recent conditions </w:t>
      </w:r>
      <w:r>
        <w:t>did not lead</w:t>
      </w:r>
      <w:r w:rsidRPr="001C6427">
        <w:t xml:space="preserve"> to the family’s dec</w:t>
      </w:r>
      <w:smartTag w:uri="urn:schemas-microsoft-com:office:smarttags" w:element="PersonName">
        <w:r w:rsidRPr="001C6427">
          <w:t>is</w:t>
        </w:r>
      </w:smartTag>
      <w:r w:rsidRPr="001C6427">
        <w:t>ion.</w:t>
      </w:r>
    </w:p>
    <w:p w:rsidR="00C849D8" w:rsidRPr="001C6427" w:rsidRDefault="00C849D8" w:rsidP="006C7F58"/>
    <w:p w:rsidR="00A1221C" w:rsidRPr="001C6427" w:rsidRDefault="00A1221C" w:rsidP="0048164A">
      <w:bookmarkStart w:id="390" w:name="_Toc161552254"/>
      <w:bookmarkEnd w:id="376"/>
      <w:bookmarkEnd w:id="384"/>
      <w:bookmarkEnd w:id="385"/>
      <w:bookmarkEnd w:id="387"/>
    </w:p>
    <w:p w:rsidR="00053B0C" w:rsidRDefault="00053B0C" w:rsidP="00807C60">
      <w:pPr>
        <w:pStyle w:val="Heading1"/>
        <w:sectPr w:rsidR="00053B0C" w:rsidSect="00A07551">
          <w:footerReference w:type="even" r:id="rId26"/>
          <w:footerReference w:type="default" r:id="rId27"/>
          <w:type w:val="oddPage"/>
          <w:pgSz w:w="11909" w:h="16834" w:code="9"/>
          <w:pgMar w:top="1418" w:right="1701" w:bottom="1418" w:left="1701" w:header="709" w:footer="709" w:gutter="0"/>
          <w:cols w:space="720"/>
        </w:sectPr>
      </w:pPr>
    </w:p>
    <w:p w:rsidR="005E41C3" w:rsidRPr="001C6427" w:rsidRDefault="00807C60" w:rsidP="00807C60">
      <w:pPr>
        <w:pStyle w:val="Heading1"/>
      </w:pPr>
      <w:bookmarkStart w:id="391" w:name="_5_AIC_Scheme"/>
      <w:bookmarkStart w:id="392" w:name="_5_AIC_allowances"/>
      <w:bookmarkStart w:id="393" w:name="_Toc183429367"/>
      <w:bookmarkEnd w:id="391"/>
      <w:bookmarkEnd w:id="392"/>
      <w:r w:rsidRPr="001C6427">
        <w:lastRenderedPageBreak/>
        <w:t>5</w:t>
      </w:r>
      <w:r w:rsidRPr="001C6427">
        <w:tab/>
      </w:r>
      <w:r w:rsidR="00504258" w:rsidRPr="001C6427">
        <w:t>AIC </w:t>
      </w:r>
      <w:r w:rsidRPr="001C6427">
        <w:t>a</w:t>
      </w:r>
      <w:r w:rsidR="00BE5C75" w:rsidRPr="001C6427">
        <w:t>llowances</w:t>
      </w:r>
      <w:bookmarkEnd w:id="390"/>
      <w:bookmarkEnd w:id="393"/>
    </w:p>
    <w:p w:rsidR="00BE5C75" w:rsidRPr="001C6427" w:rsidRDefault="00917D4D" w:rsidP="00917D4D">
      <w:pPr>
        <w:pStyle w:val="Heading2"/>
      </w:pPr>
      <w:bookmarkStart w:id="394" w:name="_Toc161552255"/>
      <w:bookmarkStart w:id="395" w:name="_5.1_General_entitlement_and payment"/>
      <w:bookmarkStart w:id="396" w:name="_Toc183429368"/>
      <w:bookmarkEnd w:id="395"/>
      <w:r w:rsidRPr="001C6427">
        <w:t>5.1</w:t>
      </w:r>
      <w:r w:rsidRPr="001C6427">
        <w:tab/>
      </w:r>
      <w:r w:rsidR="00BE5C75" w:rsidRPr="001C6427">
        <w:t xml:space="preserve">General </w:t>
      </w:r>
      <w:r w:rsidRPr="001C6427">
        <w:t>entitlement and payment features</w:t>
      </w:r>
      <w:bookmarkEnd w:id="394"/>
      <w:bookmarkEnd w:id="396"/>
    </w:p>
    <w:p w:rsidR="00BE5C75" w:rsidRDefault="00F574E7" w:rsidP="00BE5C75">
      <w:r>
        <w:t>Th</w:t>
      </w:r>
      <w:smartTag w:uri="urn:schemas-microsoft-com:office:smarttags" w:element="PersonName">
        <w:r>
          <w:t>is</w:t>
        </w:r>
      </w:smartTag>
      <w:r>
        <w:t xml:space="preserve"> section</w:t>
      </w:r>
      <w:r w:rsidR="00BE5C75" w:rsidRPr="001C6427">
        <w:t xml:space="preserve"> outlines the general entitlement and payment features </w:t>
      </w:r>
      <w:r w:rsidR="00140A28">
        <w:t>of</w:t>
      </w:r>
      <w:r w:rsidR="00BE5C75" w:rsidRPr="001C6427">
        <w:t xml:space="preserve"> </w:t>
      </w:r>
      <w:r w:rsidR="00504258" w:rsidRPr="001C6427">
        <w:t>AIC </w:t>
      </w:r>
      <w:r w:rsidR="00BE5C75" w:rsidRPr="001C6427">
        <w:t>allowances.</w:t>
      </w:r>
    </w:p>
    <w:p w:rsidR="00BE5C75" w:rsidRPr="001C6427" w:rsidRDefault="005D47BD" w:rsidP="00917149">
      <w:pPr>
        <w:pStyle w:val="BulletTab2"/>
      </w:pPr>
      <w:hyperlink w:anchor="_5.1.1_Which_allowances" w:history="1">
        <w:r w:rsidR="00552055" w:rsidRPr="005D47BD">
          <w:rPr>
            <w:rStyle w:val="Hyperlink"/>
          </w:rPr>
          <w:t>5.1.1</w:t>
        </w:r>
      </w:hyperlink>
      <w:r w:rsidR="00552055" w:rsidRPr="001C6427">
        <w:tab/>
      </w:r>
      <w:r w:rsidR="009C1DCF">
        <w:t>Which allowances apply</w:t>
      </w:r>
    </w:p>
    <w:p w:rsidR="005E41C3" w:rsidRPr="001C6427" w:rsidRDefault="005D47BD" w:rsidP="00917149">
      <w:pPr>
        <w:pStyle w:val="BulletTab2"/>
      </w:pPr>
      <w:hyperlink w:anchor="_5.1.2_Calculation_of" w:history="1">
        <w:r w:rsidR="009F2986" w:rsidRPr="005D47BD">
          <w:rPr>
            <w:rStyle w:val="Hyperlink"/>
          </w:rPr>
          <w:t>5.1.2</w:t>
        </w:r>
      </w:hyperlink>
      <w:r w:rsidR="00FB4392">
        <w:tab/>
        <w:t>Calculation of a</w:t>
      </w:r>
      <w:r w:rsidR="00BE5C75" w:rsidRPr="001C6427">
        <w:t>mount of entitlement</w:t>
      </w:r>
    </w:p>
    <w:p w:rsidR="005E41C3" w:rsidRPr="001C6427" w:rsidRDefault="005D47BD" w:rsidP="00917149">
      <w:pPr>
        <w:pStyle w:val="BulletTab2"/>
      </w:pPr>
      <w:hyperlink w:anchor="_5.1.3_Minimum_payment" w:history="1">
        <w:r w:rsidR="009F2986" w:rsidRPr="005D47BD">
          <w:rPr>
            <w:rStyle w:val="Hyperlink"/>
          </w:rPr>
          <w:t>5.1.3</w:t>
        </w:r>
      </w:hyperlink>
      <w:r w:rsidR="00552055" w:rsidRPr="001C6427">
        <w:tab/>
        <w:t>M</w:t>
      </w:r>
      <w:r w:rsidR="00BE5C75" w:rsidRPr="001C6427">
        <w:t>inimum payment</w:t>
      </w:r>
    </w:p>
    <w:p w:rsidR="00FB4392" w:rsidRDefault="005D47BD" w:rsidP="00917149">
      <w:pPr>
        <w:pStyle w:val="BulletTab2"/>
      </w:pPr>
      <w:hyperlink w:anchor="_5.1.4_Payment_frequency" w:history="1">
        <w:r w:rsidR="009F2986" w:rsidRPr="005D47BD">
          <w:rPr>
            <w:rStyle w:val="Hyperlink"/>
          </w:rPr>
          <w:t>5.1.4</w:t>
        </w:r>
      </w:hyperlink>
      <w:r w:rsidR="00552055" w:rsidRPr="001C6427">
        <w:tab/>
        <w:t>P</w:t>
      </w:r>
      <w:r w:rsidR="00BE5C75" w:rsidRPr="001C6427">
        <w:t>ayment frequenc</w:t>
      </w:r>
      <w:r w:rsidR="005E41C3" w:rsidRPr="001C6427">
        <w:t>y</w:t>
      </w:r>
    </w:p>
    <w:p w:rsidR="00FB4392" w:rsidRDefault="005D47BD" w:rsidP="00917149">
      <w:pPr>
        <w:pStyle w:val="BulletTab2"/>
      </w:pPr>
      <w:hyperlink w:anchor="_5.1.5_Term_instalment" w:history="1">
        <w:r w:rsidR="009F2986" w:rsidRPr="005D47BD">
          <w:rPr>
            <w:rStyle w:val="Hyperlink"/>
          </w:rPr>
          <w:t>5.1.5</w:t>
        </w:r>
      </w:hyperlink>
      <w:r w:rsidR="00552055" w:rsidRPr="001C6427">
        <w:tab/>
        <w:t>T</w:t>
      </w:r>
      <w:r w:rsidR="00BE5C75" w:rsidRPr="001C6427">
        <w:t>erm instalment</w:t>
      </w:r>
      <w:r w:rsidR="00FB4392">
        <w:t xml:space="preserve"> period</w:t>
      </w:r>
      <w:r w:rsidR="005E41C3" w:rsidRPr="001C6427">
        <w:t>s</w:t>
      </w:r>
    </w:p>
    <w:p w:rsidR="005E41C3" w:rsidRPr="001C6427" w:rsidRDefault="005D47BD" w:rsidP="00917149">
      <w:pPr>
        <w:pStyle w:val="BulletTab2"/>
      </w:pPr>
      <w:hyperlink w:anchor="_5.1.6_Calculation_of" w:history="1">
        <w:r w:rsidR="009F2986" w:rsidRPr="005D47BD">
          <w:rPr>
            <w:rStyle w:val="Hyperlink"/>
          </w:rPr>
          <w:t>5.1.6</w:t>
        </w:r>
      </w:hyperlink>
      <w:r w:rsidR="00EA1CC4" w:rsidRPr="001C6427">
        <w:tab/>
      </w:r>
      <w:r w:rsidR="00BE5C75" w:rsidRPr="001C6427">
        <w:t>Calculation of term payments</w:t>
      </w:r>
    </w:p>
    <w:p w:rsidR="005E41C3" w:rsidRPr="001C6427" w:rsidRDefault="005D47BD" w:rsidP="00917149">
      <w:pPr>
        <w:pStyle w:val="BulletTab2"/>
      </w:pPr>
      <w:hyperlink w:anchor="_5.1.7_Taxation_of" w:history="1">
        <w:r w:rsidR="009F2986" w:rsidRPr="005D47BD">
          <w:rPr>
            <w:rStyle w:val="Hyperlink"/>
          </w:rPr>
          <w:t>5.1.7</w:t>
        </w:r>
      </w:hyperlink>
      <w:r w:rsidR="00552055" w:rsidRPr="001C6427">
        <w:tab/>
        <w:t>T</w:t>
      </w:r>
      <w:r w:rsidR="00BE5C75" w:rsidRPr="001C6427">
        <w:t>axation of allowances</w:t>
      </w:r>
    </w:p>
    <w:p w:rsidR="005E41C3" w:rsidRDefault="005D47BD" w:rsidP="00917149">
      <w:pPr>
        <w:pStyle w:val="BulletTab2Last"/>
      </w:pPr>
      <w:hyperlink w:anchor="_5.1.8_Payee_for" w:history="1">
        <w:r w:rsidR="009F2986" w:rsidRPr="005D47BD">
          <w:rPr>
            <w:rStyle w:val="Hyperlink"/>
          </w:rPr>
          <w:t>5.1.8</w:t>
        </w:r>
      </w:hyperlink>
      <w:r w:rsidR="00552055" w:rsidRPr="001C6427">
        <w:tab/>
        <w:t>P</w:t>
      </w:r>
      <w:r w:rsidR="00BE5C75" w:rsidRPr="001C6427">
        <w:t>ayee for allowances</w:t>
      </w:r>
      <w:r w:rsidR="00F60F16">
        <w:t>.</w:t>
      </w:r>
    </w:p>
    <w:p w:rsidR="00D54C5F" w:rsidRPr="001C6427" w:rsidRDefault="00D54C5F" w:rsidP="00D54C5F">
      <w:pPr>
        <w:pStyle w:val="BulletTab2Last"/>
        <w:numPr>
          <w:ilvl w:val="0"/>
          <w:numId w:val="0"/>
        </w:numPr>
      </w:pPr>
    </w:p>
    <w:p w:rsidR="005E41C3" w:rsidRPr="001C6427" w:rsidRDefault="00917D4D" w:rsidP="00917D4D">
      <w:pPr>
        <w:pStyle w:val="Heading3"/>
      </w:pPr>
      <w:bookmarkStart w:id="397" w:name="_Toc161552256"/>
      <w:bookmarkStart w:id="398" w:name="_5.1.1_Which_allowances"/>
      <w:bookmarkStart w:id="399" w:name="_5.1.1_Which_allowances_apply"/>
      <w:bookmarkStart w:id="400" w:name="_Toc183429369"/>
      <w:bookmarkEnd w:id="398"/>
      <w:bookmarkEnd w:id="399"/>
      <w:r w:rsidRPr="001C6427">
        <w:t>5.1.1</w:t>
      </w:r>
      <w:r w:rsidRPr="001C6427">
        <w:tab/>
      </w:r>
      <w:bookmarkEnd w:id="397"/>
      <w:r w:rsidR="009C1DCF">
        <w:t>Which allowances apply</w:t>
      </w:r>
      <w:bookmarkEnd w:id="400"/>
    </w:p>
    <w:p w:rsidR="00BE5C75" w:rsidRPr="001C6427" w:rsidRDefault="00BE5C75" w:rsidP="00917D4D">
      <w:pPr>
        <w:pStyle w:val="BulletIntro"/>
      </w:pPr>
      <w:r w:rsidRPr="001C6427">
        <w:t xml:space="preserve">The applicable allowance for a </w:t>
      </w:r>
      <w:hyperlink w:anchor="Student" w:history="1">
        <w:r w:rsidRPr="00200C66">
          <w:rPr>
            <w:rStyle w:val="Hyperlink"/>
          </w:rPr>
          <w:t>student</w:t>
        </w:r>
      </w:hyperlink>
      <w:r w:rsidRPr="001C6427">
        <w:t xml:space="preserve"> will normally reflect </w:t>
      </w:r>
      <w:r w:rsidR="00140A28">
        <w:t>the</w:t>
      </w:r>
      <w:r w:rsidR="00140A28" w:rsidRPr="001C6427">
        <w:t xml:space="preserve"> </w:t>
      </w:r>
      <w:r w:rsidRPr="001C6427">
        <w:t>student</w:t>
      </w:r>
      <w:r w:rsidR="00F31DAE" w:rsidRPr="001C6427">
        <w:t>’</w:t>
      </w:r>
      <w:r w:rsidRPr="001C6427">
        <w:t xml:space="preserve">s living arrangements while </w:t>
      </w:r>
      <w:r w:rsidR="00140A28">
        <w:t>they undertake</w:t>
      </w:r>
      <w:r w:rsidR="00140A28" w:rsidRPr="001C6427">
        <w:t xml:space="preserve"> </w:t>
      </w:r>
      <w:r w:rsidRPr="001C6427">
        <w:t>the approved course:</w:t>
      </w:r>
    </w:p>
    <w:p w:rsidR="005E41C3" w:rsidRPr="001C6427" w:rsidRDefault="00BE5C75" w:rsidP="00917D4D">
      <w:pPr>
        <w:pStyle w:val="Bullet"/>
      </w:pPr>
      <w:r w:rsidRPr="001C6427">
        <w:t>for a student who boards away from home</w:t>
      </w:r>
      <w:r w:rsidR="009D24E4">
        <w:t xml:space="preserve"> </w:t>
      </w:r>
      <w:r w:rsidR="009D24E4" w:rsidRPr="001C6427">
        <w:t>in order to have daily access to appropriate schooling</w:t>
      </w:r>
      <w:r w:rsidRPr="001C6427">
        <w:t xml:space="preserve">, </w:t>
      </w:r>
      <w:r w:rsidR="00140A28">
        <w:t>it</w:t>
      </w:r>
      <w:r w:rsidRPr="001C6427">
        <w:t xml:space="preserve"> will normally be Boarding Allowance</w:t>
      </w:r>
    </w:p>
    <w:p w:rsidR="005E41C3" w:rsidRPr="001C6427" w:rsidRDefault="00BE5C75" w:rsidP="00917D4D">
      <w:pPr>
        <w:pStyle w:val="Bullet"/>
      </w:pPr>
      <w:r w:rsidRPr="001C6427">
        <w:t xml:space="preserve">for a student who lives in a </w:t>
      </w:r>
      <w:hyperlink w:anchor="SecondFamilyHome" w:history="1">
        <w:r w:rsidR="0039056C" w:rsidRPr="00F12232">
          <w:rPr>
            <w:rStyle w:val="Hyperlink"/>
          </w:rPr>
          <w:t>secon</w:t>
        </w:r>
        <w:r w:rsidRPr="00F12232">
          <w:rPr>
            <w:rStyle w:val="Hyperlink"/>
          </w:rPr>
          <w:t>d family home</w:t>
        </w:r>
      </w:hyperlink>
      <w:r w:rsidR="009D24E4">
        <w:t xml:space="preserve"> </w:t>
      </w:r>
      <w:r w:rsidR="009D24E4" w:rsidRPr="001C6427">
        <w:t xml:space="preserve">in order </w:t>
      </w:r>
      <w:r w:rsidR="009D24E4">
        <w:t xml:space="preserve">for them or their sibling (see 5.3.2) </w:t>
      </w:r>
      <w:r w:rsidR="009D24E4" w:rsidRPr="001C6427">
        <w:t>to have daily access to appropriate schooling</w:t>
      </w:r>
      <w:smartTag w:uri="urn:schemas-microsoft-com:office:smarttags" w:element="PersonName">
        <w:r w:rsidRPr="001C6427">
          <w:t>,</w:t>
        </w:r>
      </w:smartTag>
      <w:r w:rsidRPr="001C6427">
        <w:t xml:space="preserve"> </w:t>
      </w:r>
      <w:r w:rsidR="00140A28">
        <w:t>it</w:t>
      </w:r>
      <w:r w:rsidRPr="001C6427">
        <w:t xml:space="preserve"> will normally be Second Home Allowance</w:t>
      </w:r>
    </w:p>
    <w:p w:rsidR="005E41C3" w:rsidRDefault="00BE5C75" w:rsidP="00917D4D">
      <w:pPr>
        <w:pStyle w:val="BulletLast"/>
      </w:pPr>
      <w:r w:rsidRPr="001C6427">
        <w:t xml:space="preserve">for a student who lives at the </w:t>
      </w:r>
      <w:hyperlink w:anchor="PrincipalFamilyHome" w:history="1">
        <w:r w:rsidR="0039056C" w:rsidRPr="004D5E5B">
          <w:rPr>
            <w:rStyle w:val="Hyperlink"/>
          </w:rPr>
          <w:t>principal</w:t>
        </w:r>
        <w:r w:rsidRPr="004D5E5B">
          <w:rPr>
            <w:rStyle w:val="Hyperlink"/>
          </w:rPr>
          <w:t xml:space="preserve"> family home</w:t>
        </w:r>
      </w:hyperlink>
      <w:r w:rsidRPr="001C6427">
        <w:t xml:space="preserve"> while studying by </w:t>
      </w:r>
      <w:hyperlink w:anchor="DistanceEducationMethods" w:history="1">
        <w:r w:rsidRPr="00667DED">
          <w:rPr>
            <w:rStyle w:val="Hyperlink"/>
          </w:rPr>
          <w:t>distance education methods</w:t>
        </w:r>
      </w:hyperlink>
      <w:r w:rsidR="00EF5BD8">
        <w:t xml:space="preserve"> (or undertaking residential schools for the </w:t>
      </w:r>
      <w:r w:rsidR="00592C8C">
        <w:t>d</w:t>
      </w:r>
      <w:smartTag w:uri="urn:schemas-microsoft-com:office:smarttags" w:element="PersonName">
        <w:r w:rsidR="00592C8C">
          <w:t>is</w:t>
        </w:r>
      </w:smartTag>
      <w:r w:rsidR="00592C8C">
        <w:t xml:space="preserve">tance education </w:t>
      </w:r>
      <w:r w:rsidR="00EF5BD8">
        <w:t>course)</w:t>
      </w:r>
      <w:smartTag w:uri="urn:schemas-microsoft-com:office:smarttags" w:element="PersonName">
        <w:r w:rsidRPr="001C6427">
          <w:t>,</w:t>
        </w:r>
      </w:smartTag>
      <w:r w:rsidRPr="001C6427">
        <w:t xml:space="preserve"> </w:t>
      </w:r>
      <w:r w:rsidR="00140A28">
        <w:t>it</w:t>
      </w:r>
      <w:r w:rsidRPr="001C6427">
        <w:t xml:space="preserve"> will normally be </w:t>
      </w:r>
      <w:smartTag w:uri="urn:schemas-microsoft-com:office:smarttags" w:element="PersonName">
        <w:r w:rsidRPr="001C6427">
          <w:t>D</w:t>
        </w:r>
        <w:smartTag w:uri="urn:schemas-microsoft-com:office:smarttags" w:element="PersonName">
          <w:r w:rsidRPr="001C6427">
            <w:t>i</w:t>
          </w:r>
        </w:smartTag>
      </w:smartTag>
      <w:r w:rsidRPr="001C6427">
        <w:t>s</w:t>
      </w:r>
      <w:r w:rsidRPr="001C6427">
        <w:t>tance Education Allowance</w:t>
      </w:r>
    </w:p>
    <w:p w:rsidR="009D24E4" w:rsidRDefault="009D24E4" w:rsidP="00917D4D">
      <w:pPr>
        <w:pStyle w:val="BulletLast"/>
      </w:pPr>
      <w:r>
        <w:t xml:space="preserve">for a student who lives in </w:t>
      </w:r>
      <w:r w:rsidRPr="001C6427">
        <w:t xml:space="preserve">a </w:t>
      </w:r>
      <w:hyperlink w:anchor="SecondFamilyHome" w:history="1">
        <w:r w:rsidRPr="009F7E31">
          <w:rPr>
            <w:rStyle w:val="Hyperlink"/>
          </w:rPr>
          <w:t xml:space="preserve">second </w:t>
        </w:r>
        <w:r w:rsidRPr="009F7E31">
          <w:rPr>
            <w:rStyle w:val="Hyperlink"/>
          </w:rPr>
          <w:t>f</w:t>
        </w:r>
        <w:r w:rsidRPr="009F7E31">
          <w:rPr>
            <w:rStyle w:val="Hyperlink"/>
          </w:rPr>
          <w:t>amily home</w:t>
        </w:r>
      </w:hyperlink>
      <w:r w:rsidRPr="001C6427">
        <w:t xml:space="preserve"> </w:t>
      </w:r>
      <w:r>
        <w:t>while studying by d</w:t>
      </w:r>
      <w:smartTag w:uri="urn:schemas-microsoft-com:office:smarttags" w:element="PersonName">
        <w:r>
          <w:t>is</w:t>
        </w:r>
      </w:smartTag>
      <w:r>
        <w:t xml:space="preserve">tance education methods and the home </w:t>
      </w:r>
      <w:smartTag w:uri="urn:schemas-microsoft-com:office:smarttags" w:element="PersonName">
        <w:r>
          <w:t>is</w:t>
        </w:r>
      </w:smartTag>
      <w:r>
        <w:t xml:space="preserve"> </w:t>
      </w:r>
      <w:r w:rsidRPr="001C6427">
        <w:t xml:space="preserve">maintained for reasons other than access to appropriate schooling for the student or </w:t>
      </w:r>
      <w:r>
        <w:t>their</w:t>
      </w:r>
      <w:r w:rsidRPr="001C6427">
        <w:t xml:space="preserve"> sibling</w:t>
      </w:r>
      <w:r>
        <w:t>, it will normally be D</w:t>
      </w:r>
      <w:smartTag w:uri="urn:schemas-microsoft-com:office:smarttags" w:element="PersonName">
        <w:r>
          <w:t>is</w:t>
        </w:r>
      </w:smartTag>
      <w:r>
        <w:t>tance Education Allowance</w:t>
      </w:r>
    </w:p>
    <w:p w:rsidR="00EF5BD8" w:rsidRPr="001C6427" w:rsidRDefault="00EF5BD8" w:rsidP="00917D4D">
      <w:pPr>
        <w:pStyle w:val="BulletLast"/>
      </w:pPr>
      <w:r>
        <w:t xml:space="preserve">where </w:t>
      </w:r>
      <w:r w:rsidRPr="001C6427">
        <w:t xml:space="preserve">a student </w:t>
      </w:r>
      <w:smartTag w:uri="urn:schemas-microsoft-com:office:smarttags" w:element="PersonName">
        <w:r w:rsidRPr="001C6427">
          <w:t>is</w:t>
        </w:r>
      </w:smartTag>
      <w:r w:rsidRPr="001C6427">
        <w:t xml:space="preserve"> </w:t>
      </w:r>
      <w:r>
        <w:t>receiving</w:t>
      </w:r>
      <w:r w:rsidRPr="001C6427">
        <w:t xml:space="preserve"> a </w:t>
      </w:r>
      <w:smartTag w:uri="urn:schemas-microsoft-com:office:smarttags" w:element="PersonName">
        <w:r w:rsidRPr="001C6427">
          <w:t>D</w:t>
        </w:r>
        <w:smartTag w:uri="urn:schemas-microsoft-com:office:smarttags" w:element="PersonName">
          <w:r w:rsidRPr="001C6427">
            <w:t>i</w:t>
          </w:r>
        </w:smartTag>
      </w:smartTag>
      <w:r w:rsidRPr="001C6427">
        <w:t>s</w:t>
      </w:r>
      <w:r w:rsidRPr="001C6427">
        <w:t>ability Support Pension or Parenting Payment (</w:t>
      </w:r>
      <w:r>
        <w:t>S</w:t>
      </w:r>
      <w:r w:rsidRPr="001C6427">
        <w:t xml:space="preserve">ingle), the applicable allowance </w:t>
      </w:r>
      <w:smartTag w:uri="urn:schemas-microsoft-com:office:smarttags" w:element="PersonName">
        <w:r w:rsidRPr="001C6427">
          <w:t>is</w:t>
        </w:r>
      </w:smartTag>
      <w:r w:rsidRPr="001C6427">
        <w:t xml:space="preserve"> the Pensioner Education Supplement.</w:t>
      </w:r>
    </w:p>
    <w:p w:rsidR="005E41C3" w:rsidRDefault="00BE5C75" w:rsidP="00BE5C75">
      <w:r w:rsidRPr="001C6427">
        <w:t xml:space="preserve">Where a student needs to stay in town for short periods during the year </w:t>
      </w:r>
      <w:r w:rsidR="005E41C3" w:rsidRPr="001C6427">
        <w:t>(e.g. </w:t>
      </w:r>
      <w:r w:rsidRPr="001C6427">
        <w:t xml:space="preserve">while access from the </w:t>
      </w:r>
      <w:r w:rsidR="0039056C" w:rsidRPr="001C6427">
        <w:t>principal</w:t>
      </w:r>
      <w:r w:rsidRPr="001C6427">
        <w:t xml:space="preserve"> family home to the school </w:t>
      </w:r>
      <w:smartTag w:uri="urn:schemas-microsoft-com:office:smarttags" w:element="PersonName">
        <w:r w:rsidRPr="001C6427">
          <w:t>is</w:t>
        </w:r>
      </w:smartTag>
      <w:r w:rsidRPr="001C6427">
        <w:t xml:space="preserve"> cut</w:t>
      </w:r>
      <w:r w:rsidR="00D53D46">
        <w:t xml:space="preserve"> </w:t>
      </w:r>
      <w:r w:rsidRPr="001C6427">
        <w:t>off due to special weather conditions)</w:t>
      </w:r>
      <w:smartTag w:uri="urn:schemas-microsoft-com:office:smarttags" w:element="PersonName">
        <w:r w:rsidR="00D53D46">
          <w:t>,</w:t>
        </w:r>
      </w:smartTag>
      <w:r w:rsidR="008B48EC">
        <w:t xml:space="preserve"> short-term </w:t>
      </w:r>
      <w:r w:rsidRPr="001C6427">
        <w:t xml:space="preserve">Boarding Allowance </w:t>
      </w:r>
      <w:smartTag w:uri="urn:schemas-microsoft-com:office:smarttags" w:element="PersonName">
        <w:r w:rsidRPr="001C6427">
          <w:t>is</w:t>
        </w:r>
      </w:smartTag>
      <w:r w:rsidRPr="001C6427">
        <w:t xml:space="preserve"> available (see </w:t>
      </w:r>
      <w:hyperlink w:anchor="_5.2.7_Short-term_boarders" w:history="1">
        <w:r w:rsidRPr="00761AEA">
          <w:rPr>
            <w:rStyle w:val="Hyperlink"/>
          </w:rPr>
          <w:t>5.2.</w:t>
        </w:r>
        <w:r w:rsidR="00A66CF9" w:rsidRPr="00761AEA">
          <w:rPr>
            <w:rStyle w:val="Hyperlink"/>
          </w:rPr>
          <w:t>7</w:t>
        </w:r>
      </w:hyperlink>
      <w:r w:rsidRPr="001C6427">
        <w:t>).</w:t>
      </w:r>
    </w:p>
    <w:p w:rsidR="005E58E8" w:rsidRPr="001C6427" w:rsidRDefault="005E58E8" w:rsidP="00BE5C75"/>
    <w:p w:rsidR="005E41C3" w:rsidRPr="001C6427" w:rsidRDefault="009F2986" w:rsidP="00917D4D">
      <w:pPr>
        <w:pStyle w:val="Heading3"/>
      </w:pPr>
      <w:bookmarkStart w:id="401" w:name="_Toc161552258"/>
      <w:bookmarkStart w:id="402" w:name="_5.1.2_Calculation_of"/>
      <w:bookmarkStart w:id="403" w:name="_5.1.2_Calculation_of_amount of enti"/>
      <w:bookmarkStart w:id="404" w:name="_Toc183429370"/>
      <w:bookmarkEnd w:id="402"/>
      <w:bookmarkEnd w:id="403"/>
      <w:r>
        <w:t>5.1.2</w:t>
      </w:r>
      <w:r w:rsidR="00917D4D" w:rsidRPr="001C6427">
        <w:tab/>
      </w:r>
      <w:r w:rsidR="00033462">
        <w:t>Calculation of a</w:t>
      </w:r>
      <w:r w:rsidR="00BE5C75" w:rsidRPr="001C6427">
        <w:t>mount of entitlement</w:t>
      </w:r>
      <w:bookmarkEnd w:id="401"/>
      <w:bookmarkEnd w:id="404"/>
    </w:p>
    <w:p w:rsidR="005E41C3" w:rsidRPr="001C6427" w:rsidRDefault="00BE5C75" w:rsidP="00302A77">
      <w:r w:rsidRPr="00F60F16">
        <w:t xml:space="preserve">Provided the eligibility requirements are met, </w:t>
      </w:r>
      <w:r w:rsidR="00504258" w:rsidRPr="00F60F16">
        <w:t>AIC </w:t>
      </w:r>
      <w:r w:rsidRPr="00F60F16">
        <w:t xml:space="preserve">allowances </w:t>
      </w:r>
      <w:r w:rsidR="00302A77" w:rsidRPr="00F60F16">
        <w:rPr>
          <w:szCs w:val="24"/>
        </w:rPr>
        <w:t>(with the exception of the D</w:t>
      </w:r>
      <w:smartTag w:uri="urn:schemas-microsoft-com:office:smarttags" w:element="PersonName">
        <w:r w:rsidR="00302A77" w:rsidRPr="00F60F16">
          <w:rPr>
            <w:szCs w:val="24"/>
          </w:rPr>
          <w:t>is</w:t>
        </w:r>
      </w:smartTag>
      <w:r w:rsidR="00302A77" w:rsidRPr="00F60F16">
        <w:rPr>
          <w:szCs w:val="24"/>
        </w:rPr>
        <w:t>tance Education Allowance Supplement)</w:t>
      </w:r>
      <w:r w:rsidR="00302A77" w:rsidRPr="00F60F16">
        <w:t xml:space="preserve"> </w:t>
      </w:r>
      <w:r w:rsidRPr="00F60F16">
        <w:t xml:space="preserve">are available for the full calendar year, </w:t>
      </w:r>
      <w:r w:rsidR="005E41C3" w:rsidRPr="00F60F16">
        <w:t>1 January</w:t>
      </w:r>
      <w:r w:rsidRPr="00F60F16">
        <w:t xml:space="preserve"> to 3</w:t>
      </w:r>
      <w:r w:rsidR="005E41C3" w:rsidRPr="00F60F16">
        <w:t>1 December</w:t>
      </w:r>
      <w:r w:rsidRPr="00F60F16">
        <w:t>.</w:t>
      </w:r>
      <w:r w:rsidR="008A1BEF" w:rsidRPr="00F60F16">
        <w:t xml:space="preserve"> </w:t>
      </w:r>
      <w:r w:rsidR="00302A77" w:rsidRPr="00F60F16">
        <w:t>Where eligibility ex</w:t>
      </w:r>
      <w:smartTag w:uri="urn:schemas-microsoft-com:office:smarttags" w:element="PersonName">
        <w:r w:rsidR="00302A77" w:rsidRPr="00F60F16">
          <w:t>is</w:t>
        </w:r>
      </w:smartTag>
      <w:r w:rsidR="00302A77" w:rsidRPr="00F60F16">
        <w:t>ts for part of the calendar year,</w:t>
      </w:r>
      <w:r w:rsidR="00302A77">
        <w:t xml:space="preserve"> </w:t>
      </w:r>
      <w:r w:rsidR="00302A77">
        <w:lastRenderedPageBreak/>
        <w:t xml:space="preserve">allowances </w:t>
      </w:r>
      <w:r w:rsidR="008A1BEF">
        <w:t>are calculated on a pro-rata bas</w:t>
      </w:r>
      <w:smartTag w:uri="urn:schemas-microsoft-com:office:smarttags" w:element="PersonName">
        <w:r w:rsidR="008A1BEF">
          <w:t>is</w:t>
        </w:r>
      </w:smartTag>
      <w:r w:rsidR="008A1BEF">
        <w:t>.</w:t>
      </w:r>
      <w:r w:rsidR="00302A77">
        <w:t xml:space="preserve">  The D</w:t>
      </w:r>
      <w:smartTag w:uri="urn:schemas-microsoft-com:office:smarttags" w:element="PersonName">
        <w:r w:rsidR="00302A77">
          <w:t>is</w:t>
        </w:r>
      </w:smartTag>
      <w:r w:rsidR="00302A77">
        <w:t xml:space="preserve">tance Education Supplement </w:t>
      </w:r>
      <w:smartTag w:uri="urn:schemas-microsoft-com:office:smarttags" w:element="PersonName">
        <w:r w:rsidR="00302A77">
          <w:t>is</w:t>
        </w:r>
      </w:smartTag>
      <w:r w:rsidR="00302A77">
        <w:t xml:space="preserve"> payable in one instalment (See 5.6.4).</w:t>
      </w:r>
    </w:p>
    <w:p w:rsidR="005E41C3" w:rsidRPr="001C6427" w:rsidRDefault="00302A77" w:rsidP="00302A77">
      <w:pPr>
        <w:pStyle w:val="BulletIntro"/>
        <w:spacing w:after="180"/>
      </w:pPr>
      <w:r>
        <w:t>Where p</w:t>
      </w:r>
      <w:r w:rsidR="008A1BEF">
        <w:t>ayments are calculated for instalments (fortnight, term or pro-rata)</w:t>
      </w:r>
      <w:r>
        <w:t>, they are done using the following calculation</w:t>
      </w:r>
      <w:r w:rsidR="00BE5C75" w:rsidRPr="001C6427">
        <w:t>:</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992"/>
        <w:gridCol w:w="3685"/>
      </w:tblGrid>
      <w:tr w:rsidR="00FA6E2B" w:rsidRPr="00EE24E8">
        <w:tc>
          <w:tcPr>
            <w:tcW w:w="3828" w:type="dxa"/>
            <w:tcBorders>
              <w:bottom w:val="single" w:sz="4" w:space="0" w:color="auto"/>
            </w:tcBorders>
            <w:vAlign w:val="center"/>
          </w:tcPr>
          <w:p w:rsidR="00FA6E2B" w:rsidRPr="001C6427" w:rsidRDefault="00FA6E2B" w:rsidP="00FA6E2B">
            <w:pPr>
              <w:spacing w:after="0"/>
              <w:jc w:val="center"/>
            </w:pPr>
            <w:r w:rsidRPr="001C6427">
              <w:t xml:space="preserve">number of days in </w:t>
            </w:r>
            <w:hyperlink w:anchor="EligibilityPeriod" w:history="1">
              <w:r w:rsidRPr="00D4503E">
                <w:rPr>
                  <w:rStyle w:val="Hyperlink"/>
                </w:rPr>
                <w:t>eligibility period</w:t>
              </w:r>
            </w:hyperlink>
          </w:p>
        </w:tc>
        <w:tc>
          <w:tcPr>
            <w:tcW w:w="992" w:type="dxa"/>
            <w:vMerge w:val="restart"/>
            <w:vAlign w:val="center"/>
          </w:tcPr>
          <w:p w:rsidR="00FA6E2B" w:rsidRPr="001C6427" w:rsidRDefault="00FA6E2B" w:rsidP="00FA6E2B">
            <w:pPr>
              <w:jc w:val="center"/>
            </w:pPr>
            <w:r w:rsidRPr="001C6427">
              <w:t>×</w:t>
            </w:r>
          </w:p>
        </w:tc>
        <w:tc>
          <w:tcPr>
            <w:tcW w:w="3685" w:type="dxa"/>
            <w:vMerge w:val="restart"/>
            <w:vAlign w:val="center"/>
          </w:tcPr>
          <w:p w:rsidR="00FA6E2B" w:rsidRPr="001C6427" w:rsidRDefault="00FA6E2B" w:rsidP="00FA6E2B">
            <w:r w:rsidRPr="001C6427">
              <w:t>rate of annual entitlement</w:t>
            </w:r>
          </w:p>
        </w:tc>
      </w:tr>
      <w:tr w:rsidR="00FA6E2B" w:rsidRPr="00EE24E8">
        <w:tc>
          <w:tcPr>
            <w:tcW w:w="3828" w:type="dxa"/>
            <w:tcBorders>
              <w:top w:val="single" w:sz="4" w:space="0" w:color="auto"/>
            </w:tcBorders>
            <w:vAlign w:val="center"/>
          </w:tcPr>
          <w:p w:rsidR="00FA6E2B" w:rsidRPr="001C6427" w:rsidRDefault="00FA6E2B" w:rsidP="00FA6E2B">
            <w:pPr>
              <w:jc w:val="center"/>
            </w:pPr>
            <w:r w:rsidRPr="001C6427">
              <w:t>number of days in calendar year</w:t>
            </w:r>
          </w:p>
        </w:tc>
        <w:tc>
          <w:tcPr>
            <w:tcW w:w="992" w:type="dxa"/>
            <w:vMerge/>
            <w:vAlign w:val="center"/>
          </w:tcPr>
          <w:p w:rsidR="00FA6E2B" w:rsidRPr="00EE24E8" w:rsidRDefault="00FA6E2B" w:rsidP="00FA6E2B">
            <w:pPr>
              <w:jc w:val="center"/>
            </w:pPr>
          </w:p>
        </w:tc>
        <w:tc>
          <w:tcPr>
            <w:tcW w:w="3685" w:type="dxa"/>
            <w:vMerge/>
            <w:vAlign w:val="center"/>
          </w:tcPr>
          <w:p w:rsidR="00FA6E2B" w:rsidRPr="00EE24E8" w:rsidRDefault="00FA6E2B" w:rsidP="00FA6E2B">
            <w:pPr>
              <w:jc w:val="center"/>
            </w:pPr>
          </w:p>
        </w:tc>
      </w:tr>
    </w:tbl>
    <w:p w:rsidR="00FA6E2B" w:rsidRDefault="00FA6E2B" w:rsidP="00BE5C75"/>
    <w:p w:rsidR="00266B1D" w:rsidRDefault="009F2986" w:rsidP="00917D4D">
      <w:pPr>
        <w:pStyle w:val="Heading3"/>
      </w:pPr>
      <w:bookmarkStart w:id="405" w:name="_5.1.3_Minimum_payment"/>
      <w:bookmarkStart w:id="406" w:name="_Toc161552260"/>
      <w:bookmarkStart w:id="407" w:name="_5.1.4_Payment_frequency"/>
      <w:bookmarkStart w:id="408" w:name="_5.1.3_Payment_frequency"/>
      <w:bookmarkStart w:id="409" w:name="_Toc183429371"/>
      <w:bookmarkEnd w:id="405"/>
      <w:bookmarkEnd w:id="407"/>
      <w:bookmarkEnd w:id="408"/>
      <w:r>
        <w:t>5.1.</w:t>
      </w:r>
      <w:r w:rsidR="00BA137F">
        <w:t>3</w:t>
      </w:r>
      <w:r w:rsidR="00917D4D" w:rsidRPr="001C6427">
        <w:tab/>
      </w:r>
      <w:r w:rsidR="00BE5C75" w:rsidRPr="001C6427">
        <w:t>Payment frequenc</w:t>
      </w:r>
      <w:r w:rsidR="005E41C3" w:rsidRPr="001C6427">
        <w:t>y</w:t>
      </w:r>
      <w:bookmarkEnd w:id="409"/>
    </w:p>
    <w:p w:rsidR="005E41C3" w:rsidRPr="001C6427" w:rsidRDefault="00266B1D" w:rsidP="00266B1D">
      <w:pPr>
        <w:pStyle w:val="Heading4"/>
      </w:pPr>
      <w:bookmarkStart w:id="410" w:name="_Term_instalments"/>
      <w:bookmarkStart w:id="411" w:name="_Toc183429372"/>
      <w:bookmarkEnd w:id="410"/>
      <w:r>
        <w:t>T</w:t>
      </w:r>
      <w:r w:rsidR="00BE5C75" w:rsidRPr="001C6427">
        <w:t>erm instalments</w:t>
      </w:r>
      <w:bookmarkEnd w:id="406"/>
      <w:bookmarkEnd w:id="411"/>
    </w:p>
    <w:p w:rsidR="00BE5C75" w:rsidRPr="001C6427" w:rsidRDefault="00BE5C75" w:rsidP="00D2539D">
      <w:pPr>
        <w:pStyle w:val="BulletIntro"/>
        <w:spacing w:after="60"/>
      </w:pPr>
      <w:r w:rsidRPr="001C6427">
        <w:t>The following allowances are payable by term instalments:</w:t>
      </w:r>
    </w:p>
    <w:p w:rsidR="005E41C3" w:rsidRPr="001C6427" w:rsidRDefault="00BE5C75" w:rsidP="00D2539D">
      <w:pPr>
        <w:pStyle w:val="Bullet"/>
        <w:spacing w:after="60"/>
      </w:pPr>
      <w:r w:rsidRPr="001C6427">
        <w:t xml:space="preserve">Boarding Allowance for </w:t>
      </w:r>
      <w:hyperlink w:anchor="EligibleStudent" w:history="1">
        <w:r w:rsidR="00F610CF" w:rsidRPr="00F610CF">
          <w:rPr>
            <w:rStyle w:val="Hyperlink"/>
          </w:rPr>
          <w:t>eligible students</w:t>
        </w:r>
      </w:hyperlink>
      <w:r w:rsidRPr="001C6427">
        <w:t xml:space="preserve"> living in schools, hostels</w:t>
      </w:r>
      <w:r w:rsidR="001548C1">
        <w:t xml:space="preserve"> or</w:t>
      </w:r>
      <w:r w:rsidRPr="001C6427">
        <w:t xml:space="preserve"> other residential institutions, or participating in the pilot homestay programme of the Queensland Department of Education</w:t>
      </w:r>
      <w:r w:rsidR="001E569D">
        <w:t>, Training</w:t>
      </w:r>
      <w:r w:rsidRPr="001C6427">
        <w:t xml:space="preserve"> and the Arts</w:t>
      </w:r>
    </w:p>
    <w:p w:rsidR="005E41C3" w:rsidRPr="001C6427" w:rsidRDefault="00BE5C75" w:rsidP="00D2539D">
      <w:pPr>
        <w:pStyle w:val="Bullet"/>
        <w:spacing w:after="60"/>
      </w:pPr>
      <w:smartTag w:uri="urn:schemas-microsoft-com:office:smarttags" w:element="PersonName">
        <w:r w:rsidRPr="001C6427">
          <w:t>D</w:t>
        </w:r>
        <w:smartTag w:uri="urn:schemas-microsoft-com:office:smarttags" w:element="PersonName">
          <w:r w:rsidRPr="001C6427">
            <w:t>i</w:t>
          </w:r>
        </w:smartTag>
      </w:smartTag>
      <w:r w:rsidRPr="001C6427">
        <w:t>s</w:t>
      </w:r>
      <w:r w:rsidRPr="001C6427">
        <w:t>tance Education Allowance</w:t>
      </w:r>
    </w:p>
    <w:p w:rsidR="005E41C3" w:rsidRPr="001C6427" w:rsidRDefault="00BE5C75" w:rsidP="00D2539D">
      <w:pPr>
        <w:pStyle w:val="BulletLast"/>
        <w:spacing w:after="120"/>
      </w:pPr>
      <w:r w:rsidRPr="001C6427">
        <w:t xml:space="preserve">the Pensioner Education Supplement for </w:t>
      </w:r>
      <w:r w:rsidR="00B36E1D">
        <w:t xml:space="preserve">eligible </w:t>
      </w:r>
      <w:r w:rsidRPr="001C6427">
        <w:t>students living in schools, hostels or other institutions.</w:t>
      </w:r>
    </w:p>
    <w:p w:rsidR="005E41C3" w:rsidRDefault="00BE5C75" w:rsidP="00BE5C75">
      <w:r w:rsidRPr="001C6427">
        <w:t xml:space="preserve">These payments are made in advance in three or four instalments, depending on the number of school terms in the </w:t>
      </w:r>
      <w:r w:rsidR="00744BA8" w:rsidRPr="001C6427">
        <w:t>state</w:t>
      </w:r>
      <w:r w:rsidRPr="001C6427">
        <w:t xml:space="preserve"> or </w:t>
      </w:r>
      <w:r w:rsidR="00744BA8" w:rsidRPr="001C6427">
        <w:t>territor</w:t>
      </w:r>
      <w:r w:rsidRPr="001C6427">
        <w:t xml:space="preserve">y where the student </w:t>
      </w:r>
      <w:smartTag w:uri="urn:schemas-microsoft-com:office:smarttags" w:element="PersonName">
        <w:r w:rsidRPr="001C6427">
          <w:t>is</w:t>
        </w:r>
      </w:smartTag>
      <w:r w:rsidRPr="001C6427">
        <w:t xml:space="preserve"> studying. Each instalment covers a quarter or a third of the calendar year</w:t>
      </w:r>
      <w:r w:rsidR="00F20D2A">
        <w:t xml:space="preserve"> (depending on the term structure),</w:t>
      </w:r>
      <w:r w:rsidRPr="001C6427">
        <w:t xml:space="preserve"> rather than the exact period between the relevant term dates.</w:t>
      </w:r>
    </w:p>
    <w:p w:rsidR="00D6396C" w:rsidRPr="001C6427" w:rsidRDefault="00D6396C" w:rsidP="00BE5C75"/>
    <w:p w:rsidR="005E41C3" w:rsidRPr="001C6427" w:rsidRDefault="00266B1D" w:rsidP="00266B1D">
      <w:pPr>
        <w:pStyle w:val="Heading4"/>
      </w:pPr>
      <w:bookmarkStart w:id="412" w:name="_Toc161552261"/>
      <w:bookmarkStart w:id="413" w:name="_Toc183429373"/>
      <w:r>
        <w:t>F</w:t>
      </w:r>
      <w:r w:rsidR="00BE5C75" w:rsidRPr="001C6427">
        <w:t>ortnightly instalments</w:t>
      </w:r>
      <w:bookmarkEnd w:id="412"/>
      <w:bookmarkEnd w:id="413"/>
    </w:p>
    <w:p w:rsidR="00BE5C75" w:rsidRPr="001C6427" w:rsidRDefault="00BE5C75" w:rsidP="00D2539D">
      <w:pPr>
        <w:pStyle w:val="BulletIntro"/>
        <w:spacing w:after="60"/>
      </w:pPr>
      <w:r w:rsidRPr="001C6427">
        <w:t>The following allowances are payable fortnightly in arrears:</w:t>
      </w:r>
    </w:p>
    <w:p w:rsidR="005E41C3" w:rsidRPr="001C6427" w:rsidRDefault="00BE5C75" w:rsidP="00D2539D">
      <w:pPr>
        <w:pStyle w:val="Bullet"/>
        <w:spacing w:after="60"/>
      </w:pPr>
      <w:r w:rsidRPr="001C6427">
        <w:t xml:space="preserve">Boarding Allowance for </w:t>
      </w:r>
      <w:r w:rsidR="00B36E1D">
        <w:t xml:space="preserve">eligible </w:t>
      </w:r>
      <w:r w:rsidRPr="001C6427">
        <w:t>students boarding privately</w:t>
      </w:r>
    </w:p>
    <w:p w:rsidR="005E41C3" w:rsidRPr="001C6427" w:rsidRDefault="00BE5C75" w:rsidP="00D2539D">
      <w:pPr>
        <w:pStyle w:val="Bullet"/>
        <w:spacing w:after="60"/>
      </w:pPr>
      <w:r w:rsidRPr="001C6427">
        <w:t>Second Home Allowance</w:t>
      </w:r>
    </w:p>
    <w:p w:rsidR="005E41C3" w:rsidRDefault="00F20D2A" w:rsidP="00786CB2">
      <w:pPr>
        <w:pStyle w:val="BulletLast"/>
      </w:pPr>
      <w:r w:rsidRPr="001C6427">
        <w:t xml:space="preserve">Pensioner Education Supplement </w:t>
      </w:r>
      <w:r w:rsidR="00BE5C75" w:rsidRPr="001C6427">
        <w:t xml:space="preserve">for </w:t>
      </w:r>
      <w:r w:rsidR="00B36E1D">
        <w:t xml:space="preserve">eligible </w:t>
      </w:r>
      <w:r w:rsidR="00BE5C75" w:rsidRPr="001C6427">
        <w:t>students boarding privately.</w:t>
      </w:r>
    </w:p>
    <w:p w:rsidR="00302A77" w:rsidRDefault="00302A77" w:rsidP="00302A77">
      <w:pPr>
        <w:pStyle w:val="Heading4"/>
      </w:pPr>
    </w:p>
    <w:p w:rsidR="00182A15" w:rsidRPr="003063D7" w:rsidRDefault="00182A15" w:rsidP="00182A15">
      <w:pPr>
        <w:pStyle w:val="Heading4"/>
        <w:rPr>
          <w:color w:val="000000"/>
        </w:rPr>
      </w:pPr>
      <w:bookmarkStart w:id="414" w:name="_Toc183429374"/>
      <w:r w:rsidRPr="003063D7">
        <w:rPr>
          <w:color w:val="000000"/>
        </w:rPr>
        <w:t>Single instalment</w:t>
      </w:r>
      <w:bookmarkEnd w:id="414"/>
    </w:p>
    <w:p w:rsidR="00182A15" w:rsidRPr="003063D7" w:rsidRDefault="00182A15" w:rsidP="00182A15">
      <w:pPr>
        <w:pStyle w:val="BulletLast"/>
        <w:numPr>
          <w:ilvl w:val="0"/>
          <w:numId w:val="0"/>
        </w:numPr>
        <w:rPr>
          <w:color w:val="000000"/>
        </w:rPr>
      </w:pPr>
      <w:r w:rsidRPr="003063D7">
        <w:rPr>
          <w:color w:val="000000"/>
        </w:rPr>
        <w:t>The D</w:t>
      </w:r>
      <w:smartTag w:uri="urn:schemas-microsoft-com:office:smarttags" w:element="PersonName">
        <w:r w:rsidRPr="003063D7">
          <w:rPr>
            <w:color w:val="000000"/>
          </w:rPr>
          <w:t>is</w:t>
        </w:r>
      </w:smartTag>
      <w:r w:rsidRPr="003063D7">
        <w:rPr>
          <w:color w:val="000000"/>
        </w:rPr>
        <w:t>tance Education Allowance Supplement</w:t>
      </w:r>
      <w:r w:rsidR="003063D7">
        <w:rPr>
          <w:color w:val="000000"/>
        </w:rPr>
        <w:t xml:space="preserve"> (see </w:t>
      </w:r>
      <w:hyperlink w:anchor="_Distance_Education_Allowance_Supple" w:history="1">
        <w:r w:rsidR="003063D7" w:rsidRPr="003063D7">
          <w:rPr>
            <w:rStyle w:val="Hyperlink"/>
          </w:rPr>
          <w:t>5.</w:t>
        </w:r>
        <w:r w:rsidR="003063D7">
          <w:rPr>
            <w:rStyle w:val="Hyperlink"/>
          </w:rPr>
          <w:t>6.</w:t>
        </w:r>
        <w:r w:rsidR="003063D7" w:rsidRPr="003063D7">
          <w:rPr>
            <w:rStyle w:val="Hyperlink"/>
          </w:rPr>
          <w:t>4</w:t>
        </w:r>
      </w:hyperlink>
      <w:r w:rsidR="003063D7">
        <w:rPr>
          <w:color w:val="000000"/>
        </w:rPr>
        <w:t>)</w:t>
      </w:r>
      <w:r w:rsidRPr="003063D7">
        <w:rPr>
          <w:color w:val="000000"/>
        </w:rPr>
        <w:t xml:space="preserve"> </w:t>
      </w:r>
      <w:smartTag w:uri="urn:schemas-microsoft-com:office:smarttags" w:element="PersonName">
        <w:r w:rsidRPr="003063D7">
          <w:rPr>
            <w:color w:val="000000"/>
          </w:rPr>
          <w:t>is</w:t>
        </w:r>
      </w:smartTag>
      <w:r w:rsidRPr="003063D7">
        <w:rPr>
          <w:color w:val="000000"/>
        </w:rPr>
        <w:t xml:space="preserve"> payable for eligible students in one instalment.  It </w:t>
      </w:r>
      <w:smartTag w:uri="urn:schemas-microsoft-com:office:smarttags" w:element="PersonName">
        <w:r w:rsidRPr="003063D7">
          <w:rPr>
            <w:color w:val="000000"/>
          </w:rPr>
          <w:t>is</w:t>
        </w:r>
      </w:smartTag>
      <w:r w:rsidRPr="003063D7">
        <w:rPr>
          <w:color w:val="000000"/>
        </w:rPr>
        <w:t xml:space="preserve"> generally paid at the beginning of the year for students eligible for the D</w:t>
      </w:r>
      <w:smartTag w:uri="urn:schemas-microsoft-com:office:smarttags" w:element="PersonName">
        <w:r w:rsidRPr="003063D7">
          <w:rPr>
            <w:color w:val="000000"/>
          </w:rPr>
          <w:t>is</w:t>
        </w:r>
      </w:smartTag>
      <w:r w:rsidRPr="003063D7">
        <w:rPr>
          <w:color w:val="000000"/>
        </w:rPr>
        <w:t>tance Education Allowance in the previous year.</w:t>
      </w:r>
    </w:p>
    <w:p w:rsidR="00302A77" w:rsidRPr="001C6427" w:rsidRDefault="00302A77" w:rsidP="00D6396C">
      <w:pPr>
        <w:pStyle w:val="BulletLast"/>
        <w:numPr>
          <w:ilvl w:val="0"/>
          <w:numId w:val="0"/>
        </w:numPr>
      </w:pPr>
    </w:p>
    <w:p w:rsidR="005E41C3" w:rsidRPr="001C6427" w:rsidRDefault="00266B1D" w:rsidP="00266B1D">
      <w:pPr>
        <w:pStyle w:val="Heading4"/>
      </w:pPr>
      <w:bookmarkStart w:id="415" w:name="_Toc161552262"/>
      <w:bookmarkStart w:id="416" w:name="_Toc183429375"/>
      <w:r>
        <w:t>S</w:t>
      </w:r>
      <w:r w:rsidR="00FE68CC" w:rsidRPr="001C6427">
        <w:t>hort</w:t>
      </w:r>
      <w:r w:rsidR="00BE5C75" w:rsidRPr="001C6427">
        <w:t>-term boarders</w:t>
      </w:r>
      <w:bookmarkEnd w:id="415"/>
      <w:bookmarkEnd w:id="416"/>
    </w:p>
    <w:p w:rsidR="005E41C3" w:rsidRPr="001C6427" w:rsidRDefault="00BE5C75" w:rsidP="00BE5C75">
      <w:r w:rsidRPr="001C6427">
        <w:t xml:space="preserve">Payment for </w:t>
      </w:r>
      <w:hyperlink w:anchor="ShortTermBoarder" w:history="1">
        <w:r w:rsidR="00FE68CC" w:rsidRPr="00F12232">
          <w:rPr>
            <w:rStyle w:val="Hyperlink"/>
          </w:rPr>
          <w:t>short</w:t>
        </w:r>
        <w:r w:rsidRPr="00F12232">
          <w:rPr>
            <w:rStyle w:val="Hyperlink"/>
          </w:rPr>
          <w:t>-term boarders</w:t>
        </w:r>
      </w:hyperlink>
      <w:r w:rsidRPr="001C6427">
        <w:t xml:space="preserve"> may be made by one of two methods.</w:t>
      </w:r>
      <w:r w:rsidR="005E41C3" w:rsidRPr="001C6427">
        <w:t xml:space="preserve"> </w:t>
      </w:r>
      <w:r w:rsidRPr="001C6427">
        <w:t xml:space="preserve">If the </w:t>
      </w:r>
      <w:r w:rsidR="00B36E1D">
        <w:t xml:space="preserve">eligible </w:t>
      </w:r>
      <w:r w:rsidRPr="001C6427">
        <w:t xml:space="preserve">student </w:t>
      </w:r>
      <w:smartTag w:uri="urn:schemas-microsoft-com:office:smarttags" w:element="PersonName">
        <w:r w:rsidRPr="001C6427">
          <w:t>is</w:t>
        </w:r>
      </w:smartTag>
      <w:r w:rsidRPr="001C6427">
        <w:t xml:space="preserve"> boarding at an institution and the exact period </w:t>
      </w:r>
      <w:smartTag w:uri="urn:schemas-microsoft-com:office:smarttags" w:element="PersonName">
        <w:r w:rsidRPr="001C6427">
          <w:t>is</w:t>
        </w:r>
      </w:smartTag>
      <w:r w:rsidRPr="001C6427">
        <w:t xml:space="preserve"> known in advance</w:t>
      </w:r>
      <w:smartTag w:uri="urn:schemas-microsoft-com:office:smarttags" w:element="PersonName">
        <w:r w:rsidRPr="001C6427">
          <w:t>,</w:t>
        </w:r>
      </w:smartTag>
      <w:r w:rsidRPr="001C6427">
        <w:t xml:space="preserve"> payment may be made in advance.</w:t>
      </w:r>
      <w:r w:rsidR="005E41C3" w:rsidRPr="001C6427">
        <w:t xml:space="preserve"> </w:t>
      </w:r>
      <w:r w:rsidRPr="001C6427">
        <w:t>Otherw</w:t>
      </w:r>
      <w:smartTag w:uri="urn:schemas-microsoft-com:office:smarttags" w:element="PersonName">
        <w:r w:rsidRPr="001C6427">
          <w:t>is</w:t>
        </w:r>
      </w:smartTag>
      <w:r w:rsidRPr="001C6427">
        <w:t>e</w:t>
      </w:r>
      <w:smartTag w:uri="urn:schemas-microsoft-com:office:smarttags" w:element="PersonName">
        <w:r w:rsidRPr="001C6427">
          <w:t>,</w:t>
        </w:r>
      </w:smartTag>
      <w:r w:rsidRPr="001C6427">
        <w:t xml:space="preserve"> the allowance </w:t>
      </w:r>
      <w:smartTag w:uri="urn:schemas-microsoft-com:office:smarttags" w:element="PersonName">
        <w:r w:rsidR="00052313">
          <w:t>is</w:t>
        </w:r>
      </w:smartTag>
      <w:r w:rsidRPr="001C6427">
        <w:t xml:space="preserve"> paid in a lump sum after the period of boarding has ended.</w:t>
      </w:r>
    </w:p>
    <w:p w:rsidR="005E41C3" w:rsidRDefault="00BE5C75" w:rsidP="00BE5C75">
      <w:r w:rsidRPr="001C6427">
        <w:lastRenderedPageBreak/>
        <w:t xml:space="preserve">Entitlement for </w:t>
      </w:r>
      <w:r w:rsidR="00FE68CC" w:rsidRPr="001C6427">
        <w:t>short</w:t>
      </w:r>
      <w:r w:rsidRPr="001C6427">
        <w:t xml:space="preserve">-term boarders </w:t>
      </w:r>
      <w:smartTag w:uri="urn:schemas-microsoft-com:office:smarttags" w:element="PersonName">
        <w:r w:rsidRPr="001C6427">
          <w:t>is</w:t>
        </w:r>
      </w:smartTag>
      <w:r w:rsidRPr="001C6427">
        <w:t xml:space="preserve"> normally calculated on the bas</w:t>
      </w:r>
      <w:smartTag w:uri="urn:schemas-microsoft-com:office:smarttags" w:element="PersonName">
        <w:r w:rsidRPr="001C6427">
          <w:t>is</w:t>
        </w:r>
      </w:smartTag>
      <w:r w:rsidRPr="001C6427">
        <w:t xml:space="preserve"> of the number of days the </w:t>
      </w:r>
      <w:r w:rsidR="00B36E1D">
        <w:t xml:space="preserve">eligible </w:t>
      </w:r>
      <w:r w:rsidRPr="001C6427">
        <w:t xml:space="preserve">student boards away from home (see </w:t>
      </w:r>
      <w:hyperlink w:anchor="_5.2.7_Short-term_boarders" w:history="1">
        <w:r w:rsidRPr="00761AEA">
          <w:rPr>
            <w:rStyle w:val="Hyperlink"/>
          </w:rPr>
          <w:t>5.2.</w:t>
        </w:r>
        <w:r w:rsidR="00A66CF9" w:rsidRPr="00761AEA">
          <w:rPr>
            <w:rStyle w:val="Hyperlink"/>
          </w:rPr>
          <w:t>7</w:t>
        </w:r>
      </w:hyperlink>
      <w:r w:rsidRPr="001C6427">
        <w:t>).</w:t>
      </w:r>
    </w:p>
    <w:p w:rsidR="00D6396C" w:rsidRPr="001C6427" w:rsidRDefault="00D6396C" w:rsidP="00BE5C75"/>
    <w:p w:rsidR="00266B1D" w:rsidRDefault="009F2986" w:rsidP="00786CB2">
      <w:pPr>
        <w:pStyle w:val="Heading3"/>
      </w:pPr>
      <w:bookmarkStart w:id="417" w:name="_Toc161552263"/>
      <w:bookmarkStart w:id="418" w:name="_5.1.5_Term_instalment"/>
      <w:bookmarkStart w:id="419" w:name="_5.1.4_Term_instalment_periods"/>
      <w:bookmarkStart w:id="420" w:name="_Toc183429376"/>
      <w:bookmarkEnd w:id="418"/>
      <w:bookmarkEnd w:id="419"/>
      <w:r>
        <w:t>5.1.</w:t>
      </w:r>
      <w:r w:rsidR="00BA137F">
        <w:t>4</w:t>
      </w:r>
      <w:r w:rsidR="00786CB2" w:rsidRPr="001C6427">
        <w:tab/>
      </w:r>
      <w:r w:rsidR="00BE5C75" w:rsidRPr="001C6427">
        <w:t>Term instalment</w:t>
      </w:r>
      <w:r w:rsidR="00266B1D">
        <w:t xml:space="preserve"> period</w:t>
      </w:r>
      <w:r w:rsidR="005E41C3" w:rsidRPr="001C6427">
        <w:t>s</w:t>
      </w:r>
      <w:bookmarkEnd w:id="420"/>
    </w:p>
    <w:p w:rsidR="005E41C3" w:rsidRPr="001C6427" w:rsidRDefault="00266B1D" w:rsidP="00266B1D">
      <w:pPr>
        <w:pStyle w:val="Heading4"/>
      </w:pPr>
      <w:bookmarkStart w:id="421" w:name="_Toc183429377"/>
      <w:r>
        <w:t>F</w:t>
      </w:r>
      <w:r w:rsidR="00BE5C75" w:rsidRPr="001C6427">
        <w:t xml:space="preserve">our-term </w:t>
      </w:r>
      <w:r w:rsidR="00744BA8" w:rsidRPr="001C6427">
        <w:t>state</w:t>
      </w:r>
      <w:r w:rsidR="00BE5C75" w:rsidRPr="001C6427">
        <w:t xml:space="preserve">s and </w:t>
      </w:r>
      <w:r w:rsidR="00744BA8" w:rsidRPr="001C6427">
        <w:t>territor</w:t>
      </w:r>
      <w:r w:rsidR="00BE5C75" w:rsidRPr="001C6427">
        <w:t>ies</w:t>
      </w:r>
      <w:bookmarkEnd w:id="417"/>
      <w:bookmarkEnd w:id="421"/>
    </w:p>
    <w:p w:rsidR="00BE5C75" w:rsidRPr="001C6427" w:rsidRDefault="00BE5C75" w:rsidP="00786CB2">
      <w:pPr>
        <w:pStyle w:val="BulletIntro"/>
      </w:pPr>
      <w:r w:rsidRPr="001C6427">
        <w:t xml:space="preserve">For four-term </w:t>
      </w:r>
      <w:r w:rsidR="00744BA8" w:rsidRPr="001C6427">
        <w:t>state</w:t>
      </w:r>
      <w:r w:rsidRPr="001C6427">
        <w:t xml:space="preserve">s or </w:t>
      </w:r>
      <w:r w:rsidR="00744BA8" w:rsidRPr="001C6427">
        <w:t>territor</w:t>
      </w:r>
      <w:r w:rsidRPr="001C6427">
        <w:t>ies, the term instalment periods are:</w:t>
      </w:r>
    </w:p>
    <w:p w:rsidR="00BE5C75" w:rsidRPr="001C6427" w:rsidRDefault="00BE5C75" w:rsidP="00786CB2">
      <w:pPr>
        <w:spacing w:after="120"/>
      </w:pPr>
      <w:r w:rsidRPr="001C6427">
        <w:t>1.</w:t>
      </w:r>
      <w:r w:rsidRPr="001C6427">
        <w:tab/>
      </w:r>
      <w:r w:rsidR="005E41C3" w:rsidRPr="001C6427">
        <w:t>1 January</w:t>
      </w:r>
      <w:r w:rsidRPr="001C6427">
        <w:t xml:space="preserve"> </w:t>
      </w:r>
      <w:r w:rsidR="00052313">
        <w:t>–</w:t>
      </w:r>
      <w:r w:rsidRPr="001C6427">
        <w:t xml:space="preserve"> 3</w:t>
      </w:r>
      <w:r w:rsidR="005E41C3" w:rsidRPr="001C6427">
        <w:t>1 March</w:t>
      </w:r>
      <w:r w:rsidRPr="001C6427">
        <w:t xml:space="preserve"> (9</w:t>
      </w:r>
      <w:r w:rsidR="005E41C3" w:rsidRPr="001C6427">
        <w:t>0 days</w:t>
      </w:r>
      <w:r w:rsidR="00DC53EC">
        <w:t>;</w:t>
      </w:r>
      <w:r w:rsidRPr="001C6427">
        <w:t xml:space="preserve"> 9</w:t>
      </w:r>
      <w:r w:rsidR="005E41C3" w:rsidRPr="001C6427">
        <w:t>1 days</w:t>
      </w:r>
      <w:r w:rsidRPr="001C6427">
        <w:t xml:space="preserve"> in a leap year)</w:t>
      </w:r>
    </w:p>
    <w:p w:rsidR="00BE5C75" w:rsidRPr="001C6427" w:rsidRDefault="00BE5C75" w:rsidP="00786CB2">
      <w:pPr>
        <w:spacing w:after="120"/>
      </w:pPr>
      <w:r w:rsidRPr="001C6427">
        <w:t>2.</w:t>
      </w:r>
      <w:r w:rsidRPr="001C6427">
        <w:tab/>
      </w:r>
      <w:r w:rsidR="005E41C3" w:rsidRPr="001C6427">
        <w:t>1 April</w:t>
      </w:r>
      <w:r w:rsidRPr="001C6427">
        <w:t xml:space="preserve"> </w:t>
      </w:r>
      <w:r w:rsidR="00052313">
        <w:t>–</w:t>
      </w:r>
      <w:r w:rsidRPr="001C6427">
        <w:t xml:space="preserve"> 3</w:t>
      </w:r>
      <w:r w:rsidR="005E41C3" w:rsidRPr="001C6427">
        <w:t>0 June</w:t>
      </w:r>
      <w:r w:rsidRPr="001C6427">
        <w:t xml:space="preserve"> (9</w:t>
      </w:r>
      <w:r w:rsidR="005E41C3" w:rsidRPr="001C6427">
        <w:t>1 days</w:t>
      </w:r>
      <w:r w:rsidRPr="001C6427">
        <w:t>)</w:t>
      </w:r>
    </w:p>
    <w:p w:rsidR="00BE5C75" w:rsidRPr="001C6427" w:rsidRDefault="00BE5C75" w:rsidP="00786CB2">
      <w:pPr>
        <w:spacing w:after="120"/>
      </w:pPr>
      <w:r w:rsidRPr="001C6427">
        <w:t>3.</w:t>
      </w:r>
      <w:r w:rsidRPr="001C6427">
        <w:tab/>
      </w:r>
      <w:r w:rsidR="005E41C3" w:rsidRPr="001C6427">
        <w:t>1 July</w:t>
      </w:r>
      <w:r w:rsidRPr="001C6427">
        <w:t xml:space="preserve"> </w:t>
      </w:r>
      <w:r w:rsidR="00052313">
        <w:t>–</w:t>
      </w:r>
      <w:r w:rsidRPr="001C6427">
        <w:t xml:space="preserve"> 3</w:t>
      </w:r>
      <w:r w:rsidR="005E41C3" w:rsidRPr="001C6427">
        <w:t>0 September</w:t>
      </w:r>
      <w:r w:rsidRPr="001C6427">
        <w:t xml:space="preserve"> (9</w:t>
      </w:r>
      <w:r w:rsidR="005E41C3" w:rsidRPr="001C6427">
        <w:t>2 days</w:t>
      </w:r>
      <w:r w:rsidRPr="001C6427">
        <w:t>)</w:t>
      </w:r>
    </w:p>
    <w:p w:rsidR="005E41C3" w:rsidRDefault="00BE5C75" w:rsidP="00BE5C75">
      <w:r w:rsidRPr="001C6427">
        <w:t>4.</w:t>
      </w:r>
      <w:r w:rsidRPr="001C6427">
        <w:tab/>
      </w:r>
      <w:r w:rsidR="005E41C3" w:rsidRPr="001C6427">
        <w:t>1 October</w:t>
      </w:r>
      <w:r w:rsidRPr="001C6427">
        <w:t xml:space="preserve"> </w:t>
      </w:r>
      <w:r w:rsidR="00052313">
        <w:t>–</w:t>
      </w:r>
      <w:r w:rsidRPr="001C6427">
        <w:t xml:space="preserve"> 3</w:t>
      </w:r>
      <w:r w:rsidR="005E41C3" w:rsidRPr="001C6427">
        <w:t>1 December</w:t>
      </w:r>
      <w:r w:rsidRPr="001C6427">
        <w:t xml:space="preserve"> (9</w:t>
      </w:r>
      <w:r w:rsidR="005E41C3" w:rsidRPr="001C6427">
        <w:t>2 days</w:t>
      </w:r>
      <w:r w:rsidRPr="001C6427">
        <w:t>)</w:t>
      </w:r>
      <w:r w:rsidR="00F60F16">
        <w:t>.</w:t>
      </w:r>
    </w:p>
    <w:p w:rsidR="00C55AA2" w:rsidRPr="001C6427" w:rsidRDefault="00C55AA2" w:rsidP="00BE5C75"/>
    <w:p w:rsidR="005E41C3" w:rsidRPr="001C6427" w:rsidRDefault="00266B1D" w:rsidP="00266B1D">
      <w:pPr>
        <w:pStyle w:val="Heading4"/>
      </w:pPr>
      <w:bookmarkStart w:id="422" w:name="_Toc161552264"/>
      <w:bookmarkStart w:id="423" w:name="_Toc171153680"/>
      <w:bookmarkStart w:id="424" w:name="_Toc183429378"/>
      <w:r>
        <w:t>T</w:t>
      </w:r>
      <w:r w:rsidR="00BE5C75" w:rsidRPr="001C6427">
        <w:t xml:space="preserve">hree-term </w:t>
      </w:r>
      <w:r w:rsidR="00744BA8" w:rsidRPr="001C6427">
        <w:t>state</w:t>
      </w:r>
      <w:bookmarkEnd w:id="422"/>
      <w:r>
        <w:t xml:space="preserve"> (</w:t>
      </w:r>
      <w:smartTag w:uri="urn:schemas-microsoft-com:office:smarttags" w:element="place">
        <w:smartTag w:uri="urn:schemas-microsoft-com:office:smarttags" w:element="State">
          <w:r>
            <w:t>Tasmania</w:t>
          </w:r>
        </w:smartTag>
      </w:smartTag>
      <w:r>
        <w:t>)</w:t>
      </w:r>
      <w:bookmarkEnd w:id="423"/>
      <w:bookmarkEnd w:id="424"/>
    </w:p>
    <w:p w:rsidR="00BE5C75" w:rsidRPr="001C6427" w:rsidRDefault="00BE5C75" w:rsidP="00786CB2">
      <w:pPr>
        <w:pStyle w:val="BulletIntro"/>
      </w:pPr>
      <w:r w:rsidRPr="001C6427">
        <w:t xml:space="preserve">For </w:t>
      </w:r>
      <w:smartTag w:uri="urn:schemas-microsoft-com:office:smarttags" w:element="place">
        <w:smartTag w:uri="urn:schemas-microsoft-com:office:smarttags" w:element="State">
          <w:r w:rsidRPr="001C6427">
            <w:t>Tasmania</w:t>
          </w:r>
        </w:smartTag>
      </w:smartTag>
      <w:r w:rsidR="00C3521A">
        <w:t>,</w:t>
      </w:r>
      <w:r w:rsidRPr="001C6427">
        <w:t xml:space="preserve"> the term instalment periods are:</w:t>
      </w:r>
    </w:p>
    <w:p w:rsidR="00BE5C75" w:rsidRPr="001C6427" w:rsidRDefault="00BE5C75" w:rsidP="00786CB2">
      <w:pPr>
        <w:spacing w:after="120"/>
      </w:pPr>
      <w:r w:rsidRPr="001C6427">
        <w:t>1.</w:t>
      </w:r>
      <w:r w:rsidRPr="001C6427">
        <w:tab/>
      </w:r>
      <w:r w:rsidR="005E41C3" w:rsidRPr="001C6427">
        <w:t>1 January</w:t>
      </w:r>
      <w:r w:rsidRPr="001C6427">
        <w:t xml:space="preserve"> </w:t>
      </w:r>
      <w:r w:rsidR="00052313">
        <w:t>–</w:t>
      </w:r>
      <w:r w:rsidRPr="001C6427">
        <w:t xml:space="preserve"> 3</w:t>
      </w:r>
      <w:r w:rsidR="005E41C3" w:rsidRPr="001C6427">
        <w:t>0 April</w:t>
      </w:r>
      <w:r w:rsidRPr="001C6427">
        <w:t xml:space="preserve"> (12</w:t>
      </w:r>
      <w:r w:rsidR="005E41C3" w:rsidRPr="001C6427">
        <w:t>0 days</w:t>
      </w:r>
      <w:r w:rsidR="00DC53EC">
        <w:t xml:space="preserve">; </w:t>
      </w:r>
      <w:r w:rsidRPr="001C6427">
        <w:t>12</w:t>
      </w:r>
      <w:r w:rsidR="005E41C3" w:rsidRPr="001C6427">
        <w:t>1 days</w:t>
      </w:r>
      <w:r w:rsidRPr="001C6427">
        <w:t xml:space="preserve"> in a leap year)</w:t>
      </w:r>
    </w:p>
    <w:p w:rsidR="00BE5C75" w:rsidRPr="001C6427" w:rsidRDefault="00BE5C75" w:rsidP="00786CB2">
      <w:pPr>
        <w:spacing w:after="120"/>
      </w:pPr>
      <w:r w:rsidRPr="001C6427">
        <w:t>2.</w:t>
      </w:r>
      <w:r w:rsidRPr="001C6427">
        <w:tab/>
      </w:r>
      <w:r w:rsidR="005E41C3" w:rsidRPr="001C6427">
        <w:t>1 May</w:t>
      </w:r>
      <w:r w:rsidRPr="001C6427">
        <w:t xml:space="preserve"> </w:t>
      </w:r>
      <w:r w:rsidR="00052313">
        <w:t>–</w:t>
      </w:r>
      <w:r w:rsidRPr="001C6427">
        <w:t xml:space="preserve"> 3</w:t>
      </w:r>
      <w:r w:rsidR="005E41C3" w:rsidRPr="001C6427">
        <w:t>1 August</w:t>
      </w:r>
      <w:r w:rsidRPr="001C6427">
        <w:t xml:space="preserve"> (12</w:t>
      </w:r>
      <w:r w:rsidR="005E41C3" w:rsidRPr="001C6427">
        <w:t>3 days</w:t>
      </w:r>
      <w:r w:rsidRPr="001C6427">
        <w:t>)</w:t>
      </w:r>
    </w:p>
    <w:p w:rsidR="005E41C3" w:rsidRDefault="00BE5C75" w:rsidP="00BE5C75">
      <w:r w:rsidRPr="001C6427">
        <w:t>3.</w:t>
      </w:r>
      <w:r w:rsidRPr="001C6427">
        <w:tab/>
      </w:r>
      <w:r w:rsidR="005E41C3" w:rsidRPr="001C6427">
        <w:t>1 September</w:t>
      </w:r>
      <w:r w:rsidR="00052313">
        <w:t xml:space="preserve"> –</w:t>
      </w:r>
      <w:r w:rsidRPr="001C6427">
        <w:t xml:space="preserve"> 3</w:t>
      </w:r>
      <w:r w:rsidR="005E41C3" w:rsidRPr="001C6427">
        <w:t>1 December</w:t>
      </w:r>
      <w:r w:rsidRPr="001C6427">
        <w:t xml:space="preserve"> (12</w:t>
      </w:r>
      <w:r w:rsidR="005E41C3" w:rsidRPr="001C6427">
        <w:t>2 days</w:t>
      </w:r>
      <w:r w:rsidRPr="001C6427">
        <w:t>)</w:t>
      </w:r>
      <w:r w:rsidR="00F60F16">
        <w:t>.</w:t>
      </w:r>
    </w:p>
    <w:p w:rsidR="00C55AA2" w:rsidRPr="001C6427" w:rsidRDefault="00C55AA2" w:rsidP="00BE5C75">
      <w:bookmarkStart w:id="425" w:name="_5.1.6_Calculation_of"/>
      <w:bookmarkEnd w:id="425"/>
    </w:p>
    <w:p w:rsidR="005E41C3" w:rsidRPr="001C6427" w:rsidRDefault="00FB4392" w:rsidP="00CE1A2E">
      <w:pPr>
        <w:pStyle w:val="Heading3"/>
      </w:pPr>
      <w:bookmarkStart w:id="426" w:name="_Toc161552266"/>
      <w:bookmarkStart w:id="427" w:name="_5.1.7_Taxation_of"/>
      <w:bookmarkStart w:id="428" w:name="_5.1.5_Taxation_of_allowances"/>
      <w:bookmarkStart w:id="429" w:name="_Toc183429379"/>
      <w:bookmarkEnd w:id="427"/>
      <w:bookmarkEnd w:id="428"/>
      <w:r>
        <w:t>5.1.</w:t>
      </w:r>
      <w:r w:rsidR="00BA137F">
        <w:t>5</w:t>
      </w:r>
      <w:r w:rsidR="00CE1A2E" w:rsidRPr="001C6427">
        <w:tab/>
      </w:r>
      <w:r w:rsidR="00BE5C75" w:rsidRPr="001C6427">
        <w:t>Taxation of allowances</w:t>
      </w:r>
      <w:bookmarkEnd w:id="426"/>
      <w:bookmarkEnd w:id="429"/>
    </w:p>
    <w:p w:rsidR="005E41C3" w:rsidRPr="001C6427" w:rsidRDefault="00BE5C75" w:rsidP="00BE5C75">
      <w:r w:rsidRPr="001C6427">
        <w:t xml:space="preserve">The Australian Taxation Office classifies </w:t>
      </w:r>
      <w:r w:rsidR="00504258" w:rsidRPr="001C6427">
        <w:t>AIC </w:t>
      </w:r>
      <w:r w:rsidRPr="001C6427">
        <w:t xml:space="preserve">allowances as </w:t>
      </w:r>
      <w:r w:rsidR="00F31DAE" w:rsidRPr="001C6427">
        <w:t>‘</w:t>
      </w:r>
      <w:r w:rsidRPr="001C6427">
        <w:t>supplementary amounts</w:t>
      </w:r>
      <w:r w:rsidR="00F31DAE" w:rsidRPr="001C6427">
        <w:t>’</w:t>
      </w:r>
      <w:r w:rsidRPr="001C6427">
        <w:t xml:space="preserve"> for the purposes of </w:t>
      </w:r>
      <w:r w:rsidR="005E41C3" w:rsidRPr="001C6427">
        <w:t>section 2</w:t>
      </w:r>
      <w:r w:rsidRPr="001C6427">
        <w:t xml:space="preserve">4ABZF of the </w:t>
      </w:r>
      <w:r w:rsidRPr="00E52C86">
        <w:rPr>
          <w:i/>
        </w:rPr>
        <w:t>Income Tax Assessment Act 1936</w:t>
      </w:r>
      <w:r w:rsidR="00C3521A">
        <w:t>, making them</w:t>
      </w:r>
      <w:r w:rsidRPr="001C6427">
        <w:t xml:space="preserve"> exempt from income tax.</w:t>
      </w:r>
    </w:p>
    <w:p w:rsidR="005E41C3" w:rsidRDefault="00C3521A" w:rsidP="00BE5C75">
      <w:r>
        <w:t>Therefore, i</w:t>
      </w:r>
      <w:r w:rsidR="00BE5C75" w:rsidRPr="001C6427">
        <w:t xml:space="preserve">t </w:t>
      </w:r>
      <w:smartTag w:uri="urn:schemas-microsoft-com:office:smarttags" w:element="PersonName">
        <w:r w:rsidR="00BE5C75" w:rsidRPr="001C6427">
          <w:t>is</w:t>
        </w:r>
      </w:smartTag>
      <w:r w:rsidR="00BE5C75" w:rsidRPr="001C6427">
        <w:t xml:space="preserve"> not necessary to deduct tax from </w:t>
      </w:r>
      <w:r w:rsidR="00504258" w:rsidRPr="001C6427">
        <w:t>AIC </w:t>
      </w:r>
      <w:r w:rsidR="002D5C01">
        <w:t>allowances</w:t>
      </w:r>
      <w:r w:rsidR="00BE5C75" w:rsidRPr="001C6427">
        <w:t xml:space="preserve">, </w:t>
      </w:r>
      <w:r>
        <w:t xml:space="preserve">or </w:t>
      </w:r>
      <w:r w:rsidR="00BE5C75" w:rsidRPr="001C6427">
        <w:t xml:space="preserve">to provide a </w:t>
      </w:r>
      <w:r w:rsidR="008B48EC">
        <w:t>Payment Summary</w:t>
      </w:r>
      <w:r w:rsidR="00BE5C75" w:rsidRPr="001C6427">
        <w:t xml:space="preserve"> </w:t>
      </w:r>
      <w:r w:rsidR="008B48EC">
        <w:t xml:space="preserve">(previously known as a Group Certificate) </w:t>
      </w:r>
      <w:r w:rsidR="00BE5C75" w:rsidRPr="001C6427">
        <w:t xml:space="preserve">to an applicant where the only payments received in respect </w:t>
      </w:r>
      <w:r w:rsidR="004B6AA2">
        <w:t xml:space="preserve">of </w:t>
      </w:r>
      <w:r>
        <w:t>a</w:t>
      </w:r>
      <w:r w:rsidR="00BE5C75" w:rsidRPr="001C6427">
        <w:t xml:space="preserve"> </w:t>
      </w:r>
      <w:hyperlink w:anchor="Student" w:history="1">
        <w:r w:rsidR="00BE5C75" w:rsidRPr="00B36E1D">
          <w:rPr>
            <w:rStyle w:val="Hyperlink"/>
          </w:rPr>
          <w:t>student</w:t>
        </w:r>
      </w:hyperlink>
      <w:r w:rsidR="00BE5C75" w:rsidRPr="001C6427">
        <w:t xml:space="preserve"> are </w:t>
      </w:r>
      <w:r w:rsidR="00504258" w:rsidRPr="001C6427">
        <w:t>AIC </w:t>
      </w:r>
      <w:r w:rsidR="00BE5C75" w:rsidRPr="001C6427">
        <w:t>allowances.</w:t>
      </w:r>
    </w:p>
    <w:p w:rsidR="00456FB7" w:rsidRPr="001C6427" w:rsidRDefault="00456FB7" w:rsidP="00BE5C75"/>
    <w:p w:rsidR="005E41C3" w:rsidRPr="001C6427" w:rsidRDefault="00FB4392" w:rsidP="00CE1A2E">
      <w:pPr>
        <w:pStyle w:val="Heading3"/>
      </w:pPr>
      <w:bookmarkStart w:id="430" w:name="_Toc161552267"/>
      <w:bookmarkStart w:id="431" w:name="_5.1.8_Payee_for"/>
      <w:bookmarkStart w:id="432" w:name="_5.1.6_Payee_for_allowances"/>
      <w:bookmarkStart w:id="433" w:name="_Toc183429380"/>
      <w:bookmarkEnd w:id="431"/>
      <w:bookmarkEnd w:id="432"/>
      <w:r>
        <w:t>5.1.</w:t>
      </w:r>
      <w:r w:rsidR="00BA137F">
        <w:t>6</w:t>
      </w:r>
      <w:r w:rsidR="00CE1A2E" w:rsidRPr="001C6427">
        <w:tab/>
      </w:r>
      <w:r w:rsidR="00BE5C75" w:rsidRPr="001C6427">
        <w:t>Payee for allowances</w:t>
      </w:r>
      <w:bookmarkEnd w:id="430"/>
      <w:bookmarkEnd w:id="433"/>
    </w:p>
    <w:p w:rsidR="005E41C3" w:rsidRPr="001C6427" w:rsidRDefault="00BE5C75" w:rsidP="00BE5C75">
      <w:r w:rsidRPr="001C6427">
        <w:t>Allowances may be paid direct to the applicant or to an agent nominated by the</w:t>
      </w:r>
      <w:r w:rsidR="00C3521A">
        <w:t>m</w:t>
      </w:r>
      <w:r w:rsidRPr="001C6427">
        <w:t xml:space="preserve"> </w:t>
      </w:r>
      <w:r w:rsidR="005E41C3" w:rsidRPr="001C6427">
        <w:t>(e.g. </w:t>
      </w:r>
      <w:r w:rsidRPr="001C6427">
        <w:t xml:space="preserve">the school, </w:t>
      </w:r>
      <w:r w:rsidR="00014F2A">
        <w:t xml:space="preserve">a </w:t>
      </w:r>
      <w:r w:rsidRPr="001C6427">
        <w:t xml:space="preserve">private board provider or the </w:t>
      </w:r>
      <w:hyperlink w:anchor="Student" w:history="1">
        <w:r w:rsidRPr="00B36E1D">
          <w:rPr>
            <w:rStyle w:val="Hyperlink"/>
          </w:rPr>
          <w:t>student</w:t>
        </w:r>
      </w:hyperlink>
      <w:r w:rsidRPr="001C6427">
        <w:t>).</w:t>
      </w:r>
    </w:p>
    <w:p w:rsidR="005E41C3" w:rsidRDefault="00014F2A" w:rsidP="00BE5C75">
      <w:r>
        <w:t>H</w:t>
      </w:r>
      <w:r w:rsidR="00BE5C75" w:rsidRPr="001C6427">
        <w:t xml:space="preserve">owever, </w:t>
      </w:r>
      <w:r w:rsidRPr="001C6427">
        <w:t>irrespective of who receives the payment</w:t>
      </w:r>
      <w:r>
        <w:t>,</w:t>
      </w:r>
      <w:r w:rsidRPr="001C6427" w:rsidDel="00014F2A">
        <w:t xml:space="preserve"> </w:t>
      </w:r>
      <w:r w:rsidR="00BE5C75" w:rsidRPr="001C6427">
        <w:t>the applicant remains responsible for any overpayment that may occur.</w:t>
      </w:r>
    </w:p>
    <w:p w:rsidR="00456FB7" w:rsidRPr="001C6427" w:rsidRDefault="003E33DA" w:rsidP="00BE5C75">
      <w:r>
        <w:br w:type="page"/>
      </w:r>
    </w:p>
    <w:p w:rsidR="005E41C3" w:rsidRPr="001C6427" w:rsidRDefault="00CE1A2E" w:rsidP="00CE1A2E">
      <w:pPr>
        <w:pStyle w:val="Heading2"/>
      </w:pPr>
      <w:bookmarkStart w:id="434" w:name="_Toc161552268"/>
      <w:bookmarkStart w:id="435" w:name="_5.2_Boarding_allowances"/>
      <w:bookmarkStart w:id="436" w:name="_Toc183429381"/>
      <w:bookmarkEnd w:id="435"/>
      <w:r w:rsidRPr="001C6427">
        <w:t>5.2</w:t>
      </w:r>
      <w:r w:rsidRPr="001C6427">
        <w:tab/>
      </w:r>
      <w:r w:rsidR="00BE5C75" w:rsidRPr="001C6427">
        <w:t xml:space="preserve">Boarding </w:t>
      </w:r>
      <w:r w:rsidR="00D2539D">
        <w:t>a</w:t>
      </w:r>
      <w:r w:rsidR="00BE5C75" w:rsidRPr="001C6427">
        <w:t>llowance</w:t>
      </w:r>
      <w:r w:rsidR="00591F5E">
        <w:t>s</w:t>
      </w:r>
      <w:bookmarkEnd w:id="434"/>
      <w:bookmarkEnd w:id="436"/>
    </w:p>
    <w:p w:rsidR="00F8625B" w:rsidRPr="001C6427" w:rsidRDefault="00F574E7" w:rsidP="00F8625B">
      <w:r>
        <w:t>Th</w:t>
      </w:r>
      <w:smartTag w:uri="urn:schemas-microsoft-com:office:smarttags" w:element="PersonName">
        <w:r>
          <w:t>is</w:t>
        </w:r>
      </w:smartTag>
      <w:r>
        <w:t xml:space="preserve"> section</w:t>
      </w:r>
      <w:r w:rsidR="00BE5C75" w:rsidRPr="001C6427">
        <w:t xml:space="preserve"> outlines the </w:t>
      </w:r>
      <w:r w:rsidR="00014F2A">
        <w:t>purpose</w:t>
      </w:r>
      <w:r w:rsidR="00BE5C75" w:rsidRPr="001C6427">
        <w:t xml:space="preserve">, rates and eligibility requirements </w:t>
      </w:r>
      <w:r w:rsidR="00014F2A">
        <w:t>for</w:t>
      </w:r>
      <w:r w:rsidR="00014F2A" w:rsidRPr="001C6427">
        <w:t xml:space="preserve"> </w:t>
      </w:r>
      <w:r w:rsidR="00100925">
        <w:t xml:space="preserve">AIC </w:t>
      </w:r>
      <w:r w:rsidR="002D5C01">
        <w:t xml:space="preserve">Scheme </w:t>
      </w:r>
      <w:r w:rsidR="00100925">
        <w:t>b</w:t>
      </w:r>
      <w:r w:rsidR="00BE5C75" w:rsidRPr="001C6427">
        <w:t xml:space="preserve">oarding </w:t>
      </w:r>
      <w:r w:rsidR="00100925">
        <w:t>a</w:t>
      </w:r>
      <w:r w:rsidR="00BE5C75" w:rsidRPr="001C6427">
        <w:t>llowance</w:t>
      </w:r>
      <w:r w:rsidR="00100925">
        <w:t>s</w:t>
      </w:r>
      <w:bookmarkStart w:id="437" w:name="_Toc161552269"/>
      <w:r w:rsidR="00F8625B" w:rsidRPr="001C6427">
        <w:t>.</w:t>
      </w:r>
    </w:p>
    <w:p w:rsidR="00535650" w:rsidRPr="001C6427" w:rsidRDefault="00535650" w:rsidP="00535650">
      <w:pPr>
        <w:pStyle w:val="BulletIntro"/>
      </w:pPr>
      <w:r w:rsidRPr="001C6427">
        <w:t xml:space="preserve">There are two </w:t>
      </w:r>
      <w:r w:rsidR="00100925">
        <w:t>b</w:t>
      </w:r>
      <w:r w:rsidRPr="001C6427">
        <w:t xml:space="preserve">oarding </w:t>
      </w:r>
      <w:r w:rsidR="00100925">
        <w:t>a</w:t>
      </w:r>
      <w:r w:rsidRPr="001C6427">
        <w:t>llowance</w:t>
      </w:r>
      <w:r w:rsidR="00100925">
        <w:t>s</w:t>
      </w:r>
      <w:r w:rsidRPr="001C6427">
        <w:t>:</w:t>
      </w:r>
    </w:p>
    <w:p w:rsidR="00535650" w:rsidRPr="001C6427" w:rsidRDefault="00535650" w:rsidP="00535650">
      <w:pPr>
        <w:pStyle w:val="Bullet"/>
      </w:pPr>
      <w:r w:rsidRPr="001C6427">
        <w:t xml:space="preserve">the Basic Boarding Allowance </w:t>
      </w:r>
      <w:r>
        <w:t>(</w:t>
      </w:r>
      <w:hyperlink w:anchor="_5.2.1_Basic_Boarding" w:history="1">
        <w:r w:rsidRPr="00761AEA">
          <w:rPr>
            <w:rStyle w:val="Hyperlink"/>
          </w:rPr>
          <w:t>5.2.</w:t>
        </w:r>
        <w:r w:rsidR="004457BC" w:rsidRPr="00761AEA">
          <w:rPr>
            <w:rStyle w:val="Hyperlink"/>
          </w:rPr>
          <w:t>1</w:t>
        </w:r>
      </w:hyperlink>
      <w:r>
        <w:t>)</w:t>
      </w:r>
      <w:smartTag w:uri="urn:schemas-microsoft-com:office:smarttags" w:element="PersonName">
        <w:r>
          <w:t>,</w:t>
        </w:r>
      </w:smartTag>
      <w:r w:rsidRPr="001C6427">
        <w:t xml:space="preserve"> which </w:t>
      </w:r>
      <w:smartTag w:uri="urn:schemas-microsoft-com:office:smarttags" w:element="PersonName">
        <w:r w:rsidRPr="001C6427">
          <w:t>is</w:t>
        </w:r>
      </w:smartTag>
      <w:r w:rsidRPr="001C6427">
        <w:t xml:space="preserve"> payable to all </w:t>
      </w:r>
      <w:hyperlink w:anchor="EligibleStudent" w:history="1">
        <w:r w:rsidRPr="00D4503E">
          <w:rPr>
            <w:rStyle w:val="Hyperlink"/>
          </w:rPr>
          <w:t>eligible students</w:t>
        </w:r>
      </w:hyperlink>
      <w:r w:rsidRPr="001C6427">
        <w:t xml:space="preserve"> wh</w:t>
      </w:r>
      <w:r>
        <w:t>o board away from home</w:t>
      </w:r>
    </w:p>
    <w:p w:rsidR="00535650" w:rsidRDefault="00535650" w:rsidP="00535650">
      <w:pPr>
        <w:pStyle w:val="BulletLast"/>
      </w:pPr>
      <w:r w:rsidRPr="001C6427">
        <w:t xml:space="preserve">the Additional Boarding Allowance </w:t>
      </w:r>
      <w:r>
        <w:t>(</w:t>
      </w:r>
      <w:hyperlink w:anchor="_5.2.2_Additional_Boarding" w:history="1">
        <w:r w:rsidRPr="00761AEA">
          <w:rPr>
            <w:rStyle w:val="Hyperlink"/>
          </w:rPr>
          <w:t>5.2.</w:t>
        </w:r>
        <w:r w:rsidR="004457BC" w:rsidRPr="00761AEA">
          <w:rPr>
            <w:rStyle w:val="Hyperlink"/>
          </w:rPr>
          <w:t>2</w:t>
        </w:r>
      </w:hyperlink>
      <w:r>
        <w:t>)</w:t>
      </w:r>
      <w:smartTag w:uri="urn:schemas-microsoft-com:office:smarttags" w:element="PersonName">
        <w:r w:rsidRPr="001C6427">
          <w:t>,</w:t>
        </w:r>
      </w:smartTag>
      <w:r w:rsidRPr="001C6427">
        <w:t xml:space="preserve"> which </w:t>
      </w:r>
      <w:smartTag w:uri="urn:schemas-microsoft-com:office:smarttags" w:element="PersonName">
        <w:r w:rsidRPr="001C6427">
          <w:t>is</w:t>
        </w:r>
      </w:smartTag>
      <w:r w:rsidRPr="001C6427">
        <w:t xml:space="preserve"> subject to the Parental Income Test </w:t>
      </w:r>
      <w:r w:rsidR="001002AA" w:rsidRPr="001C6427">
        <w:t>(</w:t>
      </w:r>
      <w:r w:rsidR="001002AA">
        <w:t xml:space="preserve">unless the test </w:t>
      </w:r>
      <w:smartTag w:uri="urn:schemas-microsoft-com:office:smarttags" w:element="PersonName">
        <w:r w:rsidR="001002AA">
          <w:t>is</w:t>
        </w:r>
      </w:smartTag>
      <w:r w:rsidR="001002AA">
        <w:t xml:space="preserve"> waived; </w:t>
      </w:r>
      <w:r w:rsidR="001002AA" w:rsidRPr="001C6427">
        <w:t xml:space="preserve">see </w:t>
      </w:r>
      <w:hyperlink w:anchor="_6.4_Waiver_of" w:history="1">
        <w:r w:rsidR="001002AA" w:rsidRPr="00761AEA">
          <w:rPr>
            <w:rStyle w:val="Hyperlink"/>
          </w:rPr>
          <w:t>6.</w:t>
        </w:r>
        <w:r w:rsidR="00A46C0E">
          <w:rPr>
            <w:rStyle w:val="Hyperlink"/>
          </w:rPr>
          <w:t>8</w:t>
        </w:r>
      </w:hyperlink>
      <w:r w:rsidR="001002AA" w:rsidRPr="001C6427">
        <w:t xml:space="preserve">) </w:t>
      </w:r>
      <w:r w:rsidRPr="001C6427">
        <w:t>and boarding costs.</w:t>
      </w:r>
    </w:p>
    <w:p w:rsidR="008D2BA8" w:rsidRPr="001C6427" w:rsidRDefault="00761AEA" w:rsidP="008D2BA8">
      <w:pPr>
        <w:pStyle w:val="BulletTab2"/>
      </w:pPr>
      <w:hyperlink w:anchor="_5.2.1_Basic_Boarding" w:history="1">
        <w:r w:rsidR="00DC357C" w:rsidRPr="00761AEA">
          <w:rPr>
            <w:rStyle w:val="Hyperlink"/>
          </w:rPr>
          <w:t>5.2.</w:t>
        </w:r>
        <w:r w:rsidR="008D16B3" w:rsidRPr="00761AEA">
          <w:rPr>
            <w:rStyle w:val="Hyperlink"/>
          </w:rPr>
          <w:t>1</w:t>
        </w:r>
      </w:hyperlink>
      <w:r w:rsidR="008D2BA8" w:rsidRPr="001C6427">
        <w:tab/>
      </w:r>
      <w:r w:rsidR="008D2BA8">
        <w:t xml:space="preserve">Basic </w:t>
      </w:r>
      <w:r w:rsidR="008D2BA8" w:rsidRPr="001C6427">
        <w:t>Boarding Allowance</w:t>
      </w:r>
    </w:p>
    <w:p w:rsidR="00F8625B" w:rsidRPr="001C6427" w:rsidRDefault="00761AEA" w:rsidP="00761AEA">
      <w:pPr>
        <w:pStyle w:val="BulletTab2"/>
      </w:pPr>
      <w:hyperlink w:anchor="_5.2.2_Additional_Boarding" w:history="1">
        <w:r w:rsidR="00F8625B" w:rsidRPr="00761AEA">
          <w:rPr>
            <w:rStyle w:val="Hyperlink"/>
          </w:rPr>
          <w:t>5.2.</w:t>
        </w:r>
        <w:r w:rsidR="008D16B3" w:rsidRPr="00761AEA">
          <w:rPr>
            <w:rStyle w:val="Hyperlink"/>
          </w:rPr>
          <w:t>2</w:t>
        </w:r>
      </w:hyperlink>
      <w:r w:rsidR="00F8625B" w:rsidRPr="001C6427">
        <w:tab/>
        <w:t>Additional Boarding Allowance</w:t>
      </w:r>
    </w:p>
    <w:p w:rsidR="00F8625B" w:rsidRPr="001C6427" w:rsidRDefault="00761AEA" w:rsidP="00F8625B">
      <w:pPr>
        <w:pStyle w:val="BulletTab2"/>
      </w:pPr>
      <w:hyperlink w:anchor="_5.2.3_Actual_boarding" w:history="1">
        <w:r w:rsidR="00F8625B" w:rsidRPr="00761AEA">
          <w:rPr>
            <w:rStyle w:val="Hyperlink"/>
          </w:rPr>
          <w:t>5.2.</w:t>
        </w:r>
        <w:r w:rsidR="008D16B3" w:rsidRPr="00761AEA">
          <w:rPr>
            <w:rStyle w:val="Hyperlink"/>
          </w:rPr>
          <w:t>3</w:t>
        </w:r>
      </w:hyperlink>
      <w:r w:rsidR="00F8625B" w:rsidRPr="001C6427">
        <w:tab/>
        <w:t>Actual boarding charges</w:t>
      </w:r>
    </w:p>
    <w:p w:rsidR="00A66CF9" w:rsidRDefault="00761AEA" w:rsidP="00F8625B">
      <w:pPr>
        <w:pStyle w:val="BulletTab2"/>
      </w:pPr>
      <w:hyperlink w:anchor="_5.2.4_Full-time_boarders" w:history="1">
        <w:r w:rsidR="00A66CF9" w:rsidRPr="00761AEA">
          <w:rPr>
            <w:rStyle w:val="Hyperlink"/>
          </w:rPr>
          <w:t>5</w:t>
        </w:r>
        <w:r w:rsidR="00A66CF9" w:rsidRPr="00761AEA">
          <w:rPr>
            <w:rStyle w:val="Hyperlink"/>
          </w:rPr>
          <w:t>.</w:t>
        </w:r>
        <w:r w:rsidR="00A66CF9" w:rsidRPr="00761AEA">
          <w:rPr>
            <w:rStyle w:val="Hyperlink"/>
          </w:rPr>
          <w:t>2.</w:t>
        </w:r>
        <w:r w:rsidR="004B7D66">
          <w:rPr>
            <w:rStyle w:val="Hyperlink"/>
          </w:rPr>
          <w:t>4</w:t>
        </w:r>
      </w:hyperlink>
      <w:r w:rsidR="00A66CF9">
        <w:tab/>
      </w:r>
      <w:hyperlink w:anchor="FullTimeBoarder" w:history="1">
        <w:r w:rsidR="00A66CF9" w:rsidRPr="004E4FDC">
          <w:rPr>
            <w:rStyle w:val="Hyperlink"/>
          </w:rPr>
          <w:t xml:space="preserve">Full-time </w:t>
        </w:r>
        <w:r w:rsidR="00A66CF9" w:rsidRPr="004E4FDC">
          <w:rPr>
            <w:rStyle w:val="Hyperlink"/>
          </w:rPr>
          <w:t>b</w:t>
        </w:r>
        <w:r w:rsidR="00A66CF9" w:rsidRPr="004E4FDC">
          <w:rPr>
            <w:rStyle w:val="Hyperlink"/>
          </w:rPr>
          <w:t>oarders</w:t>
        </w:r>
      </w:hyperlink>
    </w:p>
    <w:p w:rsidR="00F8625B" w:rsidRPr="001C6427" w:rsidRDefault="004B7D66" w:rsidP="00F8625B">
      <w:pPr>
        <w:pStyle w:val="BulletTab2"/>
      </w:pPr>
      <w:hyperlink w:anchor="_5.2.5_Part-time_boarders" w:history="1">
        <w:r w:rsidR="00F8625B" w:rsidRPr="004B7D66">
          <w:rPr>
            <w:rStyle w:val="Hyperlink"/>
          </w:rPr>
          <w:t>5.2</w:t>
        </w:r>
        <w:r w:rsidR="00F8625B" w:rsidRPr="004B7D66">
          <w:rPr>
            <w:rStyle w:val="Hyperlink"/>
          </w:rPr>
          <w:t>.</w:t>
        </w:r>
        <w:r w:rsidRPr="004B7D66">
          <w:rPr>
            <w:rStyle w:val="Hyperlink"/>
          </w:rPr>
          <w:t>5</w:t>
        </w:r>
      </w:hyperlink>
      <w:r w:rsidR="00F8625B" w:rsidRPr="001C6427">
        <w:tab/>
      </w:r>
      <w:hyperlink w:anchor="PartTimeBoarder" w:history="1">
        <w:r w:rsidR="00F8625B" w:rsidRPr="00C4153B">
          <w:rPr>
            <w:rStyle w:val="Hyperlink"/>
          </w:rPr>
          <w:t>Part</w:t>
        </w:r>
        <w:r w:rsidR="00F8625B" w:rsidRPr="00C4153B">
          <w:rPr>
            <w:rStyle w:val="Hyperlink"/>
          </w:rPr>
          <w:t>-</w:t>
        </w:r>
        <w:r w:rsidR="00F8625B" w:rsidRPr="00C4153B">
          <w:rPr>
            <w:rStyle w:val="Hyperlink"/>
          </w:rPr>
          <w:t>t</w:t>
        </w:r>
        <w:r w:rsidR="00F8625B" w:rsidRPr="00C4153B">
          <w:rPr>
            <w:rStyle w:val="Hyperlink"/>
          </w:rPr>
          <w:t>ime b</w:t>
        </w:r>
        <w:r w:rsidR="00F8625B" w:rsidRPr="00C4153B">
          <w:rPr>
            <w:rStyle w:val="Hyperlink"/>
          </w:rPr>
          <w:t>o</w:t>
        </w:r>
        <w:r w:rsidR="00F8625B" w:rsidRPr="00C4153B">
          <w:rPr>
            <w:rStyle w:val="Hyperlink"/>
          </w:rPr>
          <w:t>arders</w:t>
        </w:r>
      </w:hyperlink>
    </w:p>
    <w:p w:rsidR="00F8625B" w:rsidRDefault="004B7D66" w:rsidP="00F8625B">
      <w:pPr>
        <w:pStyle w:val="BulletTab2Last"/>
      </w:pPr>
      <w:hyperlink w:anchor="_5.2.7_Short-term_boarders" w:history="1">
        <w:r w:rsidR="00F8625B" w:rsidRPr="004B7D66">
          <w:rPr>
            <w:rStyle w:val="Hyperlink"/>
          </w:rPr>
          <w:t>5.2.</w:t>
        </w:r>
        <w:r w:rsidRPr="004B7D66">
          <w:rPr>
            <w:rStyle w:val="Hyperlink"/>
          </w:rPr>
          <w:t>6</w:t>
        </w:r>
      </w:hyperlink>
      <w:r w:rsidR="00F8625B" w:rsidRPr="001C6427">
        <w:tab/>
      </w:r>
      <w:hyperlink w:anchor="ShortTermBoarder" w:tgtFrame="xv" w:history="1">
        <w:r w:rsidR="00F8625B" w:rsidRPr="004B7D66">
          <w:rPr>
            <w:rStyle w:val="Hyperlink"/>
          </w:rPr>
          <w:t>Short-te</w:t>
        </w:r>
        <w:r w:rsidR="00F8625B" w:rsidRPr="004B7D66">
          <w:rPr>
            <w:rStyle w:val="Hyperlink"/>
          </w:rPr>
          <w:t>r</w:t>
        </w:r>
        <w:r w:rsidR="00F8625B" w:rsidRPr="004B7D66">
          <w:rPr>
            <w:rStyle w:val="Hyperlink"/>
          </w:rPr>
          <w:t>m</w:t>
        </w:r>
        <w:r w:rsidR="00F8625B" w:rsidRPr="004B7D66">
          <w:rPr>
            <w:rStyle w:val="Hyperlink"/>
          </w:rPr>
          <w:t xml:space="preserve"> </w:t>
        </w:r>
        <w:r w:rsidR="00F8625B" w:rsidRPr="004B7D66">
          <w:rPr>
            <w:rStyle w:val="Hyperlink"/>
          </w:rPr>
          <w:t>board</w:t>
        </w:r>
        <w:r w:rsidR="00F8625B" w:rsidRPr="004B7D66">
          <w:rPr>
            <w:rStyle w:val="Hyperlink"/>
          </w:rPr>
          <w:t>e</w:t>
        </w:r>
        <w:r w:rsidR="00F8625B" w:rsidRPr="004B7D66">
          <w:rPr>
            <w:rStyle w:val="Hyperlink"/>
          </w:rPr>
          <w:t>rs</w:t>
        </w:r>
      </w:hyperlink>
      <w:r w:rsidR="00F60F16">
        <w:t>.</w:t>
      </w:r>
    </w:p>
    <w:p w:rsidR="00D54C5F" w:rsidRPr="001C6427" w:rsidRDefault="00D54C5F" w:rsidP="00D54C5F">
      <w:pPr>
        <w:pStyle w:val="BulletTab2Last"/>
        <w:numPr>
          <w:ilvl w:val="0"/>
          <w:numId w:val="0"/>
        </w:numPr>
      </w:pPr>
    </w:p>
    <w:p w:rsidR="00F669C9" w:rsidRDefault="00CE1A2E" w:rsidP="00F669C9">
      <w:pPr>
        <w:pStyle w:val="Heading3"/>
      </w:pPr>
      <w:bookmarkStart w:id="438" w:name="_5.2.1_Basic_Boarding"/>
      <w:bookmarkStart w:id="439" w:name="_5.2.1_Basic_Boarding_Allowance"/>
      <w:bookmarkStart w:id="440" w:name="_Toc183429382"/>
      <w:bookmarkEnd w:id="438"/>
      <w:bookmarkEnd w:id="439"/>
      <w:r w:rsidRPr="001C6427">
        <w:t>5.2.</w:t>
      </w:r>
      <w:r w:rsidR="008D16B3">
        <w:t>1</w:t>
      </w:r>
      <w:r w:rsidRPr="001C6427">
        <w:tab/>
      </w:r>
      <w:r w:rsidR="00457A8A">
        <w:t xml:space="preserve">Basic </w:t>
      </w:r>
      <w:r w:rsidR="00BE5C75" w:rsidRPr="001C6427">
        <w:t>Boarding Allowance</w:t>
      </w:r>
      <w:bookmarkEnd w:id="437"/>
      <w:bookmarkEnd w:id="440"/>
    </w:p>
    <w:p w:rsidR="00F669C9" w:rsidRDefault="003A37E1" w:rsidP="007C2D5C">
      <w:r>
        <w:t xml:space="preserve">See </w:t>
      </w:r>
      <w:hyperlink w:anchor="_5.6.1_Boarding_Allowance" w:history="1">
        <w:r w:rsidRPr="00761AEA">
          <w:rPr>
            <w:rStyle w:val="Hyperlink"/>
          </w:rPr>
          <w:t>5.6.1</w:t>
        </w:r>
      </w:hyperlink>
      <w:r>
        <w:t xml:space="preserve"> for current </w:t>
      </w:r>
      <w:r w:rsidR="00257A87">
        <w:t xml:space="preserve">Basic </w:t>
      </w:r>
      <w:r>
        <w:t>Boarding Allowance rates.</w:t>
      </w:r>
    </w:p>
    <w:p w:rsidR="007C2D5C" w:rsidRPr="00F669C9" w:rsidRDefault="007C2D5C" w:rsidP="007C2D5C"/>
    <w:p w:rsidR="00021D5E" w:rsidRDefault="00021D5E" w:rsidP="00021D5E">
      <w:pPr>
        <w:pStyle w:val="Heading4"/>
      </w:pPr>
      <w:bookmarkStart w:id="441" w:name="_Toc171153692"/>
      <w:bookmarkStart w:id="442" w:name="_Toc183429383"/>
      <w:r>
        <w:t>Purpose</w:t>
      </w:r>
      <w:bookmarkEnd w:id="441"/>
      <w:bookmarkEnd w:id="442"/>
    </w:p>
    <w:p w:rsidR="006A56E8" w:rsidRDefault="006A56E8" w:rsidP="006A56E8">
      <w:r>
        <w:t xml:space="preserve">Basic </w:t>
      </w:r>
      <w:r w:rsidRPr="001C6427">
        <w:t xml:space="preserve">Boarding Allowance </w:t>
      </w:r>
      <w:smartTag w:uri="urn:schemas-microsoft-com:office:smarttags" w:element="PersonName">
        <w:r w:rsidRPr="001C6427">
          <w:t>is</w:t>
        </w:r>
      </w:smartTag>
      <w:r w:rsidRPr="001C6427">
        <w:t xml:space="preserve"> intended to contribute towards the costs incurred by </w:t>
      </w:r>
      <w:r w:rsidR="00100925">
        <w:t xml:space="preserve">geographically </w:t>
      </w:r>
      <w:smartTag w:uri="urn:schemas-microsoft-com:office:smarttags" w:element="PersonName">
        <w:r w:rsidR="00100925">
          <w:t>is</w:t>
        </w:r>
      </w:smartTag>
      <w:r w:rsidR="00100925">
        <w:t xml:space="preserve">olated </w:t>
      </w:r>
      <w:hyperlink w:anchor="Family" w:history="1">
        <w:r w:rsidRPr="00D4503E">
          <w:rPr>
            <w:rStyle w:val="Hyperlink"/>
          </w:rPr>
          <w:t>families</w:t>
        </w:r>
      </w:hyperlink>
      <w:r w:rsidRPr="001C6427">
        <w:t xml:space="preserve"> in boarding a </w:t>
      </w:r>
      <w:hyperlink w:anchor="Student" w:history="1">
        <w:r w:rsidRPr="00B36E1D">
          <w:rPr>
            <w:rStyle w:val="Hyperlink"/>
          </w:rPr>
          <w:t>student</w:t>
        </w:r>
      </w:hyperlink>
      <w:r w:rsidRPr="001C6427">
        <w:t xml:space="preserve"> away from home to have daily access to appropriate schooling.</w:t>
      </w:r>
    </w:p>
    <w:p w:rsidR="00676E30" w:rsidRPr="001C6427" w:rsidRDefault="00676E30" w:rsidP="006A56E8"/>
    <w:p w:rsidR="005E41C3" w:rsidRPr="001C6427" w:rsidRDefault="00BE5C75" w:rsidP="00021D5E">
      <w:pPr>
        <w:pStyle w:val="Heading4"/>
      </w:pPr>
      <w:bookmarkStart w:id="443" w:name="_Toc161552271"/>
      <w:bookmarkStart w:id="444" w:name="_Toc171153694"/>
      <w:bookmarkStart w:id="445" w:name="_Toc183429384"/>
      <w:r w:rsidRPr="001C6427">
        <w:t>Eligibility</w:t>
      </w:r>
      <w:bookmarkEnd w:id="443"/>
      <w:bookmarkEnd w:id="444"/>
      <w:bookmarkEnd w:id="445"/>
    </w:p>
    <w:p w:rsidR="00BE5C75" w:rsidRPr="001C6427" w:rsidRDefault="00BE5C75" w:rsidP="00CE1A2E">
      <w:pPr>
        <w:pStyle w:val="BulletIntro"/>
      </w:pPr>
      <w:r w:rsidRPr="001C6427">
        <w:t>To qualify for the Basic Boarding Allowance</w:t>
      </w:r>
      <w:r w:rsidR="001002AA">
        <w:t>,</w:t>
      </w:r>
      <w:r w:rsidRPr="001C6427">
        <w:t xml:space="preserve"> a student</w:t>
      </w:r>
      <w:r w:rsidR="00421113">
        <w:t xml:space="preserve"> must</w:t>
      </w:r>
      <w:r w:rsidRPr="001C6427">
        <w:t>:</w:t>
      </w:r>
    </w:p>
    <w:p w:rsidR="00100925" w:rsidRDefault="00100925" w:rsidP="00100925">
      <w:pPr>
        <w:pStyle w:val="BulletLast"/>
      </w:pPr>
      <w:r>
        <w:t xml:space="preserve">meet the </w:t>
      </w:r>
      <w:r w:rsidRPr="001C6427">
        <w:t>eligibility conditions in Parts 2, 3 and 4.</w:t>
      </w:r>
    </w:p>
    <w:p w:rsidR="005E41C3" w:rsidRPr="001C6427" w:rsidRDefault="00BE5C75" w:rsidP="00CE1A2E">
      <w:pPr>
        <w:pStyle w:val="Bullet"/>
      </w:pPr>
      <w:r w:rsidRPr="001C6427">
        <w:t>live away from home in an approved boarding arrangement during school term</w:t>
      </w:r>
    </w:p>
    <w:p w:rsidR="005E41C3" w:rsidRDefault="00BE5C75" w:rsidP="00CE1A2E">
      <w:pPr>
        <w:pStyle w:val="Bullet"/>
      </w:pPr>
      <w:r w:rsidRPr="001C6427">
        <w:t xml:space="preserve">not be </w:t>
      </w:r>
      <w:r w:rsidR="001002AA">
        <w:t>receiving</w:t>
      </w:r>
      <w:r w:rsidRPr="001C6427">
        <w:t xml:space="preserve"> a pensio</w:t>
      </w:r>
      <w:r w:rsidR="005E41C3" w:rsidRPr="001C6427">
        <w:t>n</w:t>
      </w:r>
      <w:r w:rsidR="001002AA">
        <w:t xml:space="preserve"> (</w:t>
      </w:r>
      <w:r w:rsidR="005E41C3" w:rsidRPr="001C6427">
        <w:t>t</w:t>
      </w:r>
      <w:r w:rsidRPr="001C6427">
        <w:t xml:space="preserve">he Pensioner Education Supplement </w:t>
      </w:r>
      <w:smartTag w:uri="urn:schemas-microsoft-com:office:smarttags" w:element="PersonName">
        <w:r w:rsidRPr="001C6427">
          <w:t>is</w:t>
        </w:r>
      </w:smartTag>
      <w:r w:rsidRPr="001C6427">
        <w:t xml:space="preserve"> available for students </w:t>
      </w:r>
      <w:r w:rsidR="001002AA">
        <w:t>receiving</w:t>
      </w:r>
      <w:r w:rsidRPr="001C6427">
        <w:t xml:space="preserve"> certain pensions</w:t>
      </w:r>
      <w:r w:rsidR="001002AA">
        <w:t>;</w:t>
      </w:r>
      <w:r w:rsidRPr="001C6427">
        <w:t xml:space="preserve"> see </w:t>
      </w:r>
      <w:hyperlink w:anchor="_5.5_Pensioner_Education" w:history="1">
        <w:r w:rsidRPr="005F3690">
          <w:rPr>
            <w:rStyle w:val="Hyperlink"/>
          </w:rPr>
          <w:t>5.5</w:t>
        </w:r>
      </w:hyperlink>
      <w:r w:rsidRPr="001C6427">
        <w:t>)</w:t>
      </w:r>
    </w:p>
    <w:p w:rsidR="00421113" w:rsidRPr="001C6427" w:rsidRDefault="00421113" w:rsidP="00421113">
      <w:pPr>
        <w:pStyle w:val="Bullet"/>
        <w:numPr>
          <w:ilvl w:val="0"/>
          <w:numId w:val="0"/>
        </w:numPr>
        <w:ind w:firstLine="357"/>
      </w:pPr>
      <w:r>
        <w:t>and</w:t>
      </w:r>
    </w:p>
    <w:p w:rsidR="00FD48C4" w:rsidRDefault="00BE5C75" w:rsidP="00FD48C4">
      <w:pPr>
        <w:pStyle w:val="Bullet"/>
      </w:pPr>
      <w:r w:rsidRPr="001C6427">
        <w:t xml:space="preserve">not have been formally placed in full-time residential care at a </w:t>
      </w:r>
      <w:hyperlink w:anchor="SpecialInstitution" w:history="1">
        <w:r w:rsidR="0039056C" w:rsidRPr="00200C66">
          <w:rPr>
            <w:rStyle w:val="Hyperlink"/>
          </w:rPr>
          <w:t>special</w:t>
        </w:r>
        <w:r w:rsidRPr="00200C66">
          <w:rPr>
            <w:rStyle w:val="Hyperlink"/>
          </w:rPr>
          <w:t xml:space="preserve"> </w:t>
        </w:r>
        <w:r w:rsidR="0039056C" w:rsidRPr="00200C66">
          <w:rPr>
            <w:rStyle w:val="Hyperlink"/>
          </w:rPr>
          <w:t>institution</w:t>
        </w:r>
      </w:hyperlink>
      <w:r w:rsidRPr="001C6427">
        <w:t xml:space="preserve"> by a </w:t>
      </w:r>
      <w:r w:rsidR="00744BA8" w:rsidRPr="001C6427">
        <w:t>state</w:t>
      </w:r>
      <w:r w:rsidRPr="001C6427">
        <w:t>/</w:t>
      </w:r>
      <w:r w:rsidR="00744BA8" w:rsidRPr="001C6427">
        <w:t>territor</w:t>
      </w:r>
      <w:r w:rsidRPr="001C6427">
        <w:t xml:space="preserve">y authority that provides a foster care allowance (or </w:t>
      </w:r>
      <w:r w:rsidR="001002AA">
        <w:t xml:space="preserve">a </w:t>
      </w:r>
      <w:r w:rsidRPr="001C6427">
        <w:t>similar allowance intended for the upkeep of the student) to the organ</w:t>
      </w:r>
      <w:smartTag w:uri="urn:schemas-microsoft-com:office:smarttags" w:element="PersonName">
        <w:r w:rsidRPr="001C6427">
          <w:t>is</w:t>
        </w:r>
      </w:smartTag>
      <w:r w:rsidRPr="001C6427">
        <w:t>ation that operates that institution</w:t>
      </w:r>
      <w:r w:rsidR="00421113">
        <w:t>.</w:t>
      </w:r>
    </w:p>
    <w:p w:rsidR="00857A3F" w:rsidRPr="001C6427" w:rsidRDefault="00857A3F" w:rsidP="00857A3F">
      <w:pPr>
        <w:pStyle w:val="BulletLast"/>
        <w:numPr>
          <w:ilvl w:val="0"/>
          <w:numId w:val="0"/>
        </w:numPr>
      </w:pPr>
    </w:p>
    <w:p w:rsidR="005E41C3" w:rsidRPr="001C6427" w:rsidRDefault="00BE5C75" w:rsidP="00021D5E">
      <w:pPr>
        <w:pStyle w:val="Heading4"/>
      </w:pPr>
      <w:bookmarkStart w:id="446" w:name="_Toc161552272"/>
      <w:bookmarkStart w:id="447" w:name="_Toc171153696"/>
      <w:bookmarkStart w:id="448" w:name="_Toc183429385"/>
      <w:r w:rsidRPr="001C6427">
        <w:lastRenderedPageBreak/>
        <w:t>Approved boarding arrangement</w:t>
      </w:r>
      <w:bookmarkEnd w:id="446"/>
      <w:r w:rsidR="00021D5E">
        <w:t>s</w:t>
      </w:r>
      <w:bookmarkEnd w:id="447"/>
      <w:bookmarkEnd w:id="448"/>
    </w:p>
    <w:p w:rsidR="005E41C3" w:rsidRPr="001C6427" w:rsidRDefault="00BE5C75" w:rsidP="00BE5C75">
      <w:r w:rsidRPr="001C6427">
        <w:t xml:space="preserve">A boarding arrangement at a boarding school, hostel or </w:t>
      </w:r>
      <w:r w:rsidR="0039056C" w:rsidRPr="001C6427">
        <w:t>special</w:t>
      </w:r>
      <w:r w:rsidRPr="001C6427">
        <w:t xml:space="preserve"> </w:t>
      </w:r>
      <w:r w:rsidR="0039056C" w:rsidRPr="001C6427">
        <w:t>institution</w:t>
      </w:r>
      <w:r w:rsidRPr="001C6427">
        <w:t xml:space="preserve"> </w:t>
      </w:r>
      <w:smartTag w:uri="urn:schemas-microsoft-com:office:smarttags" w:element="PersonName">
        <w:r w:rsidRPr="001C6427">
          <w:t>is</w:t>
        </w:r>
      </w:smartTag>
      <w:r w:rsidRPr="001C6427">
        <w:t xml:space="preserve"> an approved boarding arrangement.</w:t>
      </w:r>
    </w:p>
    <w:p w:rsidR="00BE5C75" w:rsidRPr="001C6427" w:rsidRDefault="00BE5C75" w:rsidP="00443116">
      <w:pPr>
        <w:pStyle w:val="BulletIntro"/>
      </w:pPr>
      <w:r w:rsidRPr="001C6427">
        <w:t xml:space="preserve">A private boarding arrangement </w:t>
      </w:r>
      <w:smartTag w:uri="urn:schemas-microsoft-com:office:smarttags" w:element="PersonName">
        <w:r w:rsidRPr="001C6427">
          <w:t>is</w:t>
        </w:r>
      </w:smartTag>
      <w:r w:rsidRPr="001C6427">
        <w:t xml:space="preserve"> an approved boarding arrangement</w:t>
      </w:r>
      <w:r w:rsidR="00F12E65">
        <w:t xml:space="preserve"> (other than those mentioned above)</w:t>
      </w:r>
      <w:r w:rsidRPr="001C6427">
        <w:t>, except where provided by:</w:t>
      </w:r>
    </w:p>
    <w:p w:rsidR="005E41C3" w:rsidRPr="001C6427" w:rsidRDefault="00BE5C75" w:rsidP="00443116">
      <w:pPr>
        <w:pStyle w:val="Bullet"/>
        <w:keepNext/>
      </w:pPr>
      <w:r w:rsidRPr="001C6427">
        <w:t xml:space="preserve">a </w:t>
      </w:r>
      <w:hyperlink w:anchor="Parent" w:history="1">
        <w:r w:rsidR="00D11C1C" w:rsidRPr="0019641C">
          <w:rPr>
            <w:rStyle w:val="Hyperlink"/>
          </w:rPr>
          <w:t>parent</w:t>
        </w:r>
      </w:hyperlink>
      <w:r w:rsidRPr="001C6427">
        <w:t xml:space="preserve"> of the student</w:t>
      </w:r>
    </w:p>
    <w:p w:rsidR="005E41C3" w:rsidRPr="001C6427" w:rsidRDefault="005E41C3" w:rsidP="004C2A37">
      <w:pPr>
        <w:pStyle w:val="andor"/>
      </w:pPr>
      <w:r w:rsidRPr="001C6427">
        <w:t>or</w:t>
      </w:r>
    </w:p>
    <w:p w:rsidR="005E41C3" w:rsidRPr="001C6427" w:rsidRDefault="00BE5C75" w:rsidP="001E68B2">
      <w:pPr>
        <w:pStyle w:val="BulletLast"/>
      </w:pPr>
      <w:r w:rsidRPr="001C6427">
        <w:t xml:space="preserve">an older </w:t>
      </w:r>
      <w:r w:rsidR="00A44318">
        <w:t xml:space="preserve">dependent </w:t>
      </w:r>
      <w:r w:rsidRPr="001C6427">
        <w:t>sibling</w:t>
      </w:r>
      <w:smartTag w:uri="urn:schemas-microsoft-com:office:smarttags" w:element="PersonName">
        <w:r w:rsidR="00FD48C4">
          <w:t>,</w:t>
        </w:r>
      </w:smartTag>
      <w:r w:rsidRPr="001C6427">
        <w:t xml:space="preserve"> where </w:t>
      </w:r>
      <w:r w:rsidR="00FD48C4">
        <w:t>the sibling</w:t>
      </w:r>
      <w:r w:rsidRPr="001C6427">
        <w:t xml:space="preserve"> and the student live in what </w:t>
      </w:r>
      <w:smartTag w:uri="urn:schemas-microsoft-com:office:smarttags" w:element="PersonName">
        <w:r w:rsidRPr="001C6427">
          <w:t>is</w:t>
        </w:r>
      </w:smartTag>
      <w:smartTag w:uri="urn:schemas-microsoft-com:office:smarttags" w:element="PersonName">
        <w:r w:rsidRPr="001C6427">
          <w:t>,</w:t>
        </w:r>
      </w:smartTag>
      <w:r w:rsidRPr="001C6427">
        <w:t xml:space="preserve"> in effect</w:t>
      </w:r>
      <w:smartTag w:uri="urn:schemas-microsoft-com:office:smarttags" w:element="PersonName">
        <w:r w:rsidRPr="001C6427">
          <w:t>,</w:t>
        </w:r>
      </w:smartTag>
      <w:r w:rsidRPr="001C6427">
        <w:t xml:space="preserve"> the </w:t>
      </w:r>
      <w:r w:rsidR="003A6F38" w:rsidRPr="001C6427">
        <w:t>famil</w:t>
      </w:r>
      <w:r w:rsidRPr="001C6427">
        <w:t>y</w:t>
      </w:r>
      <w:r w:rsidR="00F31DAE" w:rsidRPr="001C6427">
        <w:t>’</w:t>
      </w:r>
      <w:r w:rsidRPr="001C6427">
        <w:t xml:space="preserve">s second home (see </w:t>
      </w:r>
      <w:hyperlink w:anchor="_5.3_Second_Home" w:history="1">
        <w:r w:rsidRPr="005F3690">
          <w:rPr>
            <w:rStyle w:val="Hyperlink"/>
          </w:rPr>
          <w:t>5.3</w:t>
        </w:r>
      </w:hyperlink>
      <w:r w:rsidRPr="001C6427">
        <w:t>).</w:t>
      </w:r>
    </w:p>
    <w:p w:rsidR="005E41C3" w:rsidRDefault="00BE5C75" w:rsidP="00BE5C75">
      <w:r w:rsidRPr="001C6427">
        <w:t xml:space="preserve">A boarding arrangement may be approved where the student does not board for the whole school week (see </w:t>
      </w:r>
      <w:hyperlink w:anchor="_5.2.6_Part-time_boarders" w:history="1">
        <w:r w:rsidRPr="005F3690">
          <w:rPr>
            <w:rStyle w:val="Hyperlink"/>
          </w:rPr>
          <w:t>5.2.</w:t>
        </w:r>
        <w:r w:rsidR="0014051C" w:rsidRPr="005F3690">
          <w:rPr>
            <w:rStyle w:val="Hyperlink"/>
          </w:rPr>
          <w:t>6</w:t>
        </w:r>
      </w:hyperlink>
      <w:r w:rsidRPr="001C6427">
        <w:t>).</w:t>
      </w:r>
    </w:p>
    <w:p w:rsidR="00EF3688" w:rsidRPr="001C6427" w:rsidRDefault="00EF3688" w:rsidP="00BE5C75"/>
    <w:p w:rsidR="005E41C3" w:rsidRDefault="00942845" w:rsidP="00942845">
      <w:pPr>
        <w:pStyle w:val="Heading3"/>
      </w:pPr>
      <w:bookmarkStart w:id="449" w:name="_Toc161552273"/>
      <w:bookmarkStart w:id="450" w:name="_5.2.2_Additional_Boarding"/>
      <w:bookmarkStart w:id="451" w:name="_5.2.2_Additional_Boarding_Allowance"/>
      <w:bookmarkStart w:id="452" w:name="_Toc183429386"/>
      <w:bookmarkEnd w:id="450"/>
      <w:bookmarkEnd w:id="451"/>
      <w:r w:rsidRPr="001C6427">
        <w:t>5.2.</w:t>
      </w:r>
      <w:r w:rsidR="008D16B3">
        <w:t>2</w:t>
      </w:r>
      <w:r w:rsidRPr="001C6427">
        <w:tab/>
      </w:r>
      <w:r w:rsidR="00BE5C75" w:rsidRPr="001C6427">
        <w:t>Additional Boarding Allowance</w:t>
      </w:r>
      <w:bookmarkEnd w:id="449"/>
      <w:bookmarkEnd w:id="452"/>
    </w:p>
    <w:p w:rsidR="00F669C9" w:rsidRDefault="003A37E1" w:rsidP="007C2D5C">
      <w:r>
        <w:t xml:space="preserve">See </w:t>
      </w:r>
      <w:hyperlink w:anchor="_5.6.2_Additional_Boarding" w:history="1">
        <w:r w:rsidRPr="005F3690">
          <w:rPr>
            <w:rStyle w:val="Hyperlink"/>
          </w:rPr>
          <w:t>5.6.</w:t>
        </w:r>
        <w:r w:rsidRPr="005F3690">
          <w:rPr>
            <w:rStyle w:val="Hyperlink"/>
          </w:rPr>
          <w:t>2</w:t>
        </w:r>
      </w:hyperlink>
      <w:r>
        <w:t xml:space="preserve"> for current Additional Boarding Allowance rates.</w:t>
      </w:r>
    </w:p>
    <w:p w:rsidR="007C2D5C" w:rsidRPr="00F669C9" w:rsidRDefault="007C2D5C" w:rsidP="007C2D5C"/>
    <w:p w:rsidR="006A56E8" w:rsidRDefault="006A56E8" w:rsidP="00D54C5F">
      <w:pPr>
        <w:pStyle w:val="Heading4"/>
        <w:shd w:val="clear" w:color="auto" w:fill="FFFFFF"/>
      </w:pPr>
      <w:bookmarkStart w:id="453" w:name="_Toc171153700"/>
      <w:bookmarkStart w:id="454" w:name="_Toc183429387"/>
      <w:r>
        <w:t>Purpose</w:t>
      </w:r>
      <w:bookmarkEnd w:id="453"/>
      <w:bookmarkEnd w:id="454"/>
    </w:p>
    <w:p w:rsidR="006A56E8" w:rsidRDefault="006A56E8" w:rsidP="00D54C5F">
      <w:pPr>
        <w:shd w:val="clear" w:color="auto" w:fill="FFFFFF"/>
      </w:pPr>
      <w:r>
        <w:t xml:space="preserve">Additional Boarding Allowance </w:t>
      </w:r>
      <w:smartTag w:uri="urn:schemas-microsoft-com:office:smarttags" w:element="PersonName">
        <w:r>
          <w:t>is</w:t>
        </w:r>
      </w:smartTag>
      <w:r>
        <w:t xml:space="preserve"> a means-tested supplementary payment to provide additional support for lower-income </w:t>
      </w:r>
      <w:hyperlink w:anchor="Family" w:history="1">
        <w:r w:rsidRPr="00B36E1D">
          <w:rPr>
            <w:rStyle w:val="Hyperlink"/>
          </w:rPr>
          <w:t>families</w:t>
        </w:r>
      </w:hyperlink>
      <w:r w:rsidR="00B36E1D">
        <w:t xml:space="preserve"> whose geographically </w:t>
      </w:r>
      <w:smartTag w:uri="urn:schemas-microsoft-com:office:smarttags" w:element="PersonName">
        <w:r w:rsidR="00B36E1D">
          <w:t>is</w:t>
        </w:r>
      </w:smartTag>
      <w:r w:rsidR="00B36E1D">
        <w:t xml:space="preserve">olated </w:t>
      </w:r>
      <w:hyperlink w:anchor="Student" w:history="1">
        <w:r w:rsidR="00B36E1D" w:rsidRPr="00B36E1D">
          <w:rPr>
            <w:rStyle w:val="Hyperlink"/>
          </w:rPr>
          <w:t>student</w:t>
        </w:r>
      </w:hyperlink>
      <w:r w:rsidR="00B36E1D">
        <w:t xml:space="preserve"> boards away from their principal family home</w:t>
      </w:r>
      <w:r>
        <w:t>.</w:t>
      </w:r>
    </w:p>
    <w:p w:rsidR="00A1097E" w:rsidRDefault="00A1097E" w:rsidP="00021D5E">
      <w:pPr>
        <w:pStyle w:val="Heading4"/>
      </w:pPr>
    </w:p>
    <w:p w:rsidR="00021D5E" w:rsidRDefault="00021D5E" w:rsidP="00021D5E">
      <w:pPr>
        <w:pStyle w:val="Heading4"/>
      </w:pPr>
      <w:bookmarkStart w:id="455" w:name="_Toc171153701"/>
      <w:bookmarkStart w:id="456" w:name="_Toc183429388"/>
      <w:r>
        <w:t>Eligibility</w:t>
      </w:r>
      <w:bookmarkEnd w:id="455"/>
      <w:bookmarkEnd w:id="456"/>
    </w:p>
    <w:p w:rsidR="00BE5C75" w:rsidRPr="001C6427" w:rsidRDefault="00BE5C75" w:rsidP="00942845">
      <w:pPr>
        <w:pStyle w:val="BulletIntro"/>
      </w:pPr>
      <w:r w:rsidRPr="001C6427">
        <w:t>To qualify for the Additional Boarding Allowance:</w:t>
      </w:r>
    </w:p>
    <w:p w:rsidR="005E41C3" w:rsidRPr="001C6427" w:rsidRDefault="00BE5C75" w:rsidP="00942845">
      <w:pPr>
        <w:pStyle w:val="Bullet"/>
      </w:pPr>
      <w:r w:rsidRPr="001C6427">
        <w:t xml:space="preserve">the student must qualify for Basic Boarding Allowance (see </w:t>
      </w:r>
      <w:hyperlink w:anchor="_5.2.1_Basic_Boarding" w:history="1">
        <w:r w:rsidRPr="005F3690">
          <w:rPr>
            <w:rStyle w:val="Hyperlink"/>
          </w:rPr>
          <w:t>5.2.</w:t>
        </w:r>
        <w:r w:rsidR="004457BC" w:rsidRPr="005F3690">
          <w:rPr>
            <w:rStyle w:val="Hyperlink"/>
          </w:rPr>
          <w:t>1</w:t>
        </w:r>
      </w:hyperlink>
      <w:r w:rsidRPr="001C6427">
        <w:t>)</w:t>
      </w:r>
    </w:p>
    <w:p w:rsidR="005E41C3" w:rsidRPr="001C6427" w:rsidRDefault="00BE5C75" w:rsidP="00942845">
      <w:pPr>
        <w:pStyle w:val="Bullet"/>
      </w:pPr>
      <w:r w:rsidRPr="001C6427">
        <w:t xml:space="preserve">the income level of the applicant and (if applicable) their </w:t>
      </w:r>
      <w:hyperlink w:anchor="Partner" w:history="1">
        <w:r w:rsidR="003A6F38" w:rsidRPr="0019641C">
          <w:rPr>
            <w:rStyle w:val="Hyperlink"/>
          </w:rPr>
          <w:t>partner</w:t>
        </w:r>
      </w:hyperlink>
      <w:r w:rsidRPr="001C6427">
        <w:t xml:space="preserve"> must be at or below the applicable upper limit for the Parental Income Test (see </w:t>
      </w:r>
      <w:hyperlink w:anchor="_6.8.2_Upper_Income" w:history="1">
        <w:r w:rsidRPr="005F3690">
          <w:rPr>
            <w:rStyle w:val="Hyperlink"/>
          </w:rPr>
          <w:t>6.</w:t>
        </w:r>
        <w:r w:rsidR="00A46C0E">
          <w:rPr>
            <w:rStyle w:val="Hyperlink"/>
          </w:rPr>
          <w:t>7</w:t>
        </w:r>
        <w:r w:rsidRPr="005F3690">
          <w:rPr>
            <w:rStyle w:val="Hyperlink"/>
          </w:rPr>
          <w:t>.2</w:t>
        </w:r>
      </w:hyperlink>
      <w:r w:rsidRPr="001C6427">
        <w:t>)</w:t>
      </w:r>
    </w:p>
    <w:p w:rsidR="005E41C3" w:rsidRPr="001C6427" w:rsidRDefault="005E41C3" w:rsidP="004C2A37">
      <w:pPr>
        <w:pStyle w:val="andor"/>
      </w:pPr>
      <w:r w:rsidRPr="001C6427">
        <w:t>or</w:t>
      </w:r>
    </w:p>
    <w:p w:rsidR="00FC23BC" w:rsidRDefault="00BE5C75" w:rsidP="00942845">
      <w:pPr>
        <w:spacing w:after="120"/>
        <w:ind w:left="357"/>
      </w:pPr>
      <w:r w:rsidRPr="001C6427">
        <w:t xml:space="preserve">the Parental Income Test </w:t>
      </w:r>
      <w:smartTag w:uri="urn:schemas-microsoft-com:office:smarttags" w:element="PersonName">
        <w:r w:rsidRPr="001C6427">
          <w:t>is</w:t>
        </w:r>
      </w:smartTag>
      <w:r w:rsidRPr="001C6427">
        <w:t xml:space="preserve"> waived</w:t>
      </w:r>
      <w:r w:rsidR="00FC23BC">
        <w:t xml:space="preserve"> due to ‘</w:t>
      </w:r>
      <w:hyperlink w:anchor="SpecialAssessment" w:history="1">
        <w:r w:rsidR="00FC23BC" w:rsidRPr="009F5FC5">
          <w:rPr>
            <w:rStyle w:val="Hyperlink"/>
          </w:rPr>
          <w:t>special assessment</w:t>
        </w:r>
      </w:hyperlink>
      <w:r w:rsidR="00FC23BC">
        <w:t xml:space="preserve">’ (see </w:t>
      </w:r>
      <w:hyperlink w:anchor="_6.4_Waiver_of_the Parental Income T" w:history="1">
        <w:r w:rsidR="00FC23BC" w:rsidRPr="00FC23BC">
          <w:rPr>
            <w:rStyle w:val="Hyperlink"/>
          </w:rPr>
          <w:t>6.</w:t>
        </w:r>
        <w:r w:rsidR="00A46C0E">
          <w:rPr>
            <w:rStyle w:val="Hyperlink"/>
          </w:rPr>
          <w:t>8</w:t>
        </w:r>
      </w:hyperlink>
      <w:r w:rsidR="00FC23BC">
        <w:t>)</w:t>
      </w:r>
    </w:p>
    <w:p w:rsidR="005E41C3" w:rsidRPr="001C6427" w:rsidRDefault="00FC23BC" w:rsidP="00942845">
      <w:pPr>
        <w:spacing w:after="120"/>
        <w:ind w:left="357"/>
      </w:pPr>
      <w:r>
        <w:t>and</w:t>
      </w:r>
    </w:p>
    <w:p w:rsidR="005E41C3" w:rsidRDefault="00BE5C75" w:rsidP="00942845">
      <w:pPr>
        <w:pStyle w:val="BulletLast"/>
      </w:pPr>
      <w:r w:rsidRPr="001C6427">
        <w:t>the student</w:t>
      </w:r>
      <w:r w:rsidR="00F31DAE" w:rsidRPr="001C6427">
        <w:t>’</w:t>
      </w:r>
      <w:r w:rsidRPr="001C6427">
        <w:t>s boarding costs must exceed the level of Basic Boarding Allowance.</w:t>
      </w:r>
    </w:p>
    <w:p w:rsidR="00A1097E" w:rsidRPr="001C6427" w:rsidRDefault="00A1097E" w:rsidP="00A1097E">
      <w:pPr>
        <w:pStyle w:val="BulletLast"/>
        <w:numPr>
          <w:ilvl w:val="0"/>
          <w:numId w:val="0"/>
        </w:numPr>
      </w:pPr>
    </w:p>
    <w:p w:rsidR="005B48E8" w:rsidRPr="001C6427" w:rsidRDefault="005B48E8" w:rsidP="005B48E8">
      <w:pPr>
        <w:pStyle w:val="Heading4"/>
      </w:pPr>
      <w:bookmarkStart w:id="457" w:name="_Toc161552274"/>
      <w:bookmarkStart w:id="458" w:name="_Toc171153703"/>
      <w:bookmarkStart w:id="459" w:name="_Toc183429389"/>
      <w:r w:rsidRPr="001C6427">
        <w:t>Boarding costs</w:t>
      </w:r>
      <w:bookmarkEnd w:id="458"/>
      <w:bookmarkEnd w:id="459"/>
    </w:p>
    <w:p w:rsidR="005B48E8" w:rsidRPr="001C6427" w:rsidRDefault="00930C45" w:rsidP="005B48E8">
      <w:r w:rsidRPr="001C6427">
        <w:t>A</w:t>
      </w:r>
      <w:r>
        <w:t xml:space="preserve">dditional Boarding Allowance </w:t>
      </w:r>
      <w:smartTag w:uri="urn:schemas-microsoft-com:office:smarttags" w:element="PersonName">
        <w:r>
          <w:t>is</w:t>
        </w:r>
      </w:smartTag>
      <w:r>
        <w:t xml:space="preserve"> payable only if</w:t>
      </w:r>
      <w:r w:rsidRPr="001C6427">
        <w:t xml:space="preserve">  the actual boarding charges (as defined in </w:t>
      </w:r>
      <w:hyperlink w:anchor="_5.2.3_Actual_boarding" w:history="1">
        <w:r w:rsidRPr="005F3690">
          <w:rPr>
            <w:rStyle w:val="Hyperlink"/>
          </w:rPr>
          <w:t>5.2.3</w:t>
        </w:r>
      </w:hyperlink>
      <w:r w:rsidRPr="001C6427">
        <w:t>)</w:t>
      </w:r>
      <w:r>
        <w:t xml:space="preserve"> </w:t>
      </w:r>
      <w:r w:rsidRPr="001C6427">
        <w:t>are greater than the minimum threshold of the rate of Basic Boarding Allowance less $250 for incidentals.</w:t>
      </w:r>
    </w:p>
    <w:p w:rsidR="005B48E8" w:rsidRDefault="005B48E8" w:rsidP="005B48E8">
      <w:r w:rsidRPr="001C6427">
        <w:t xml:space="preserve">A </w:t>
      </w:r>
      <w:hyperlink w:anchor="Family" w:history="1">
        <w:r w:rsidRPr="004E4FDC">
          <w:rPr>
            <w:rStyle w:val="Hyperlink"/>
          </w:rPr>
          <w:t>family</w:t>
        </w:r>
      </w:hyperlink>
      <w:r w:rsidRPr="001C6427">
        <w:t xml:space="preserve"> may qualify for the maximum rate of Additional Boarding Allowance only if the actual boarding charges are at least the amount shown in </w:t>
      </w:r>
      <w:hyperlink w:anchor="_5.6.2_Additional_Boarding" w:history="1">
        <w:r w:rsidRPr="005F3690">
          <w:rPr>
            <w:rStyle w:val="Hyperlink"/>
          </w:rPr>
          <w:t>5.6.2</w:t>
        </w:r>
      </w:hyperlink>
      <w:r w:rsidRPr="001C6427">
        <w:t>.</w:t>
      </w:r>
    </w:p>
    <w:p w:rsidR="00E612B9" w:rsidRPr="001C6427" w:rsidRDefault="00E612B9" w:rsidP="005B48E8"/>
    <w:p w:rsidR="005B48E8" w:rsidRPr="001C6427" w:rsidRDefault="005B48E8" w:rsidP="005B48E8">
      <w:pPr>
        <w:pStyle w:val="Heading4"/>
      </w:pPr>
      <w:bookmarkStart w:id="460" w:name="_Toc171153705"/>
      <w:bookmarkStart w:id="461" w:name="_Toc183429390"/>
      <w:r>
        <w:t>E</w:t>
      </w:r>
      <w:r w:rsidRPr="001C6427">
        <w:t>ntitlement</w:t>
      </w:r>
      <w:bookmarkEnd w:id="460"/>
      <w:bookmarkEnd w:id="461"/>
    </w:p>
    <w:p w:rsidR="005B48E8" w:rsidRPr="001C6427" w:rsidRDefault="005B48E8" w:rsidP="005B48E8">
      <w:r w:rsidRPr="001C6427">
        <w:t xml:space="preserve">Additional Boarding Allowance entitlement </w:t>
      </w:r>
      <w:smartTag w:uri="urn:schemas-microsoft-com:office:smarttags" w:element="PersonName">
        <w:r w:rsidRPr="001C6427">
          <w:t>is</w:t>
        </w:r>
      </w:smartTag>
      <w:r w:rsidRPr="001C6427">
        <w:t xml:space="preserve"> subject to the result of the </w:t>
      </w:r>
      <w:r>
        <w:t>Parental Income Test</w:t>
      </w:r>
      <w:r w:rsidRPr="001C6427">
        <w:t xml:space="preserve"> (see </w:t>
      </w:r>
      <w:hyperlink w:anchor="_6.1_Overview" w:history="1">
        <w:r w:rsidRPr="005F3690">
          <w:rPr>
            <w:rStyle w:val="Hyperlink"/>
          </w:rPr>
          <w:t>6.1</w:t>
        </w:r>
      </w:hyperlink>
      <w:r w:rsidRPr="001C6427">
        <w:t xml:space="preserve">) and the level of the student’s boarding costs (see </w:t>
      </w:r>
      <w:r w:rsidR="00BC02DD" w:rsidRPr="00BC02DD">
        <w:rPr>
          <w:i/>
        </w:rPr>
        <w:t>Boarding costs</w:t>
      </w:r>
      <w:smartTag w:uri="urn:schemas-microsoft-com:office:smarttags" w:element="PersonName">
        <w:r w:rsidR="00BC02DD">
          <w:t>,</w:t>
        </w:r>
      </w:smartTag>
      <w:r w:rsidR="00BC02DD">
        <w:t xml:space="preserve"> </w:t>
      </w:r>
      <w:r w:rsidR="002F16CF">
        <w:t>above</w:t>
      </w:r>
      <w:r w:rsidRPr="001C6427">
        <w:t>).</w:t>
      </w:r>
    </w:p>
    <w:p w:rsidR="005B48E8" w:rsidRPr="001C6427" w:rsidRDefault="005B48E8" w:rsidP="005B48E8">
      <w:pPr>
        <w:pStyle w:val="BulletIntro"/>
      </w:pPr>
      <w:r w:rsidRPr="001C6427">
        <w:t xml:space="preserve">The maximum rate of </w:t>
      </w:r>
      <w:r w:rsidR="00BC02DD">
        <w:t xml:space="preserve">the </w:t>
      </w:r>
      <w:r w:rsidR="006D12C8">
        <w:t>A</w:t>
      </w:r>
      <w:r w:rsidRPr="001C6427">
        <w:t xml:space="preserve">dditional </w:t>
      </w:r>
      <w:r w:rsidR="006D12C8">
        <w:t>Boarding Allowance</w:t>
      </w:r>
      <w:r w:rsidRPr="001C6427">
        <w:t xml:space="preserve"> </w:t>
      </w:r>
      <w:smartTag w:uri="urn:schemas-microsoft-com:office:smarttags" w:element="PersonName">
        <w:r w:rsidRPr="001C6427">
          <w:t>is</w:t>
        </w:r>
      </w:smartTag>
      <w:r w:rsidRPr="001C6427">
        <w:t xml:space="preserve"> payable if:</w:t>
      </w:r>
    </w:p>
    <w:p w:rsidR="005B48E8" w:rsidRPr="001C6427" w:rsidRDefault="005B48E8" w:rsidP="005B48E8">
      <w:pPr>
        <w:pStyle w:val="Bullet"/>
      </w:pPr>
      <w:r w:rsidRPr="001C6427">
        <w:t xml:space="preserve">the </w:t>
      </w:r>
      <w:r>
        <w:t>Parental Income Test</w:t>
      </w:r>
      <w:r w:rsidRPr="001C6427">
        <w:t xml:space="preserve"> </w:t>
      </w:r>
      <w:smartTag w:uri="urn:schemas-microsoft-com:office:smarttags" w:element="PersonName">
        <w:r w:rsidRPr="001C6427">
          <w:t>is</w:t>
        </w:r>
      </w:smartTag>
      <w:r w:rsidRPr="001C6427">
        <w:t xml:space="preserve"> waived (see </w:t>
      </w:r>
      <w:hyperlink w:anchor="_6.4_Waiver_of" w:history="1">
        <w:r w:rsidRPr="005F3690">
          <w:rPr>
            <w:rStyle w:val="Hyperlink"/>
          </w:rPr>
          <w:t>6.</w:t>
        </w:r>
        <w:r w:rsidR="00A46C0E">
          <w:rPr>
            <w:rStyle w:val="Hyperlink"/>
          </w:rPr>
          <w:t>8</w:t>
        </w:r>
      </w:hyperlink>
      <w:r w:rsidRPr="001C6427">
        <w:t xml:space="preserve">) or the income level of the applicant and (if applicable) their partner </w:t>
      </w:r>
      <w:smartTag w:uri="urn:schemas-microsoft-com:office:smarttags" w:element="PersonName">
        <w:r w:rsidR="00BC02DD">
          <w:t>is</w:t>
        </w:r>
      </w:smartTag>
      <w:r w:rsidRPr="001C6427">
        <w:t xml:space="preserve"> at or below the Parental Income Free Area for the </w:t>
      </w:r>
      <w:r>
        <w:t>Parental Income Test</w:t>
      </w:r>
      <w:r w:rsidRPr="001C6427">
        <w:t xml:space="preserve"> (see </w:t>
      </w:r>
      <w:hyperlink w:anchor="_6.8.1_Parental_Income" w:history="1">
        <w:r w:rsidRPr="005F3690">
          <w:rPr>
            <w:rStyle w:val="Hyperlink"/>
          </w:rPr>
          <w:t>6.</w:t>
        </w:r>
        <w:r w:rsidR="00A46C0E">
          <w:rPr>
            <w:rStyle w:val="Hyperlink"/>
          </w:rPr>
          <w:t>7</w:t>
        </w:r>
        <w:r w:rsidRPr="005F3690">
          <w:rPr>
            <w:rStyle w:val="Hyperlink"/>
          </w:rPr>
          <w:t>.1</w:t>
        </w:r>
      </w:hyperlink>
      <w:r w:rsidRPr="001C6427">
        <w:t>)</w:t>
      </w:r>
    </w:p>
    <w:p w:rsidR="005B48E8" w:rsidRPr="001C6427" w:rsidRDefault="00D23D1B" w:rsidP="005B48E8">
      <w:pPr>
        <w:pStyle w:val="BulletLast"/>
      </w:pPr>
      <w:r>
        <w:t>the actual boarding charges plus $250</w:t>
      </w:r>
      <w:r w:rsidR="005B48E8" w:rsidRPr="001C6427">
        <w:t xml:space="preserve"> are greater than or equal to the applicable maximum rate</w:t>
      </w:r>
      <w:r w:rsidR="006D12C8">
        <w:t>s</w:t>
      </w:r>
      <w:r w:rsidR="005B48E8" w:rsidRPr="001C6427">
        <w:t xml:space="preserve"> of </w:t>
      </w:r>
      <w:r w:rsidR="006D12C8">
        <w:t xml:space="preserve">Basic </w:t>
      </w:r>
      <w:r w:rsidR="005B48E8" w:rsidRPr="001C6427">
        <w:t>Boarding Allowance</w:t>
      </w:r>
      <w:r w:rsidR="006D12C8">
        <w:t xml:space="preserve"> plus Additional Boarding Allowance</w:t>
      </w:r>
      <w:r w:rsidR="005B48E8" w:rsidRPr="001C6427">
        <w:t xml:space="preserve"> (see </w:t>
      </w:r>
      <w:hyperlink w:anchor="_5.6.2_Additional_Boarding" w:history="1">
        <w:r w:rsidR="005B48E8" w:rsidRPr="005F3690">
          <w:rPr>
            <w:rStyle w:val="Hyperlink"/>
          </w:rPr>
          <w:t>5.6.2</w:t>
        </w:r>
      </w:hyperlink>
      <w:r w:rsidR="005B48E8" w:rsidRPr="001C6427">
        <w:t>).</w:t>
      </w:r>
    </w:p>
    <w:p w:rsidR="005B48E8" w:rsidRPr="001C6427" w:rsidRDefault="005B48E8" w:rsidP="005B48E8">
      <w:pPr>
        <w:pStyle w:val="BulletIntro"/>
      </w:pPr>
      <w:r w:rsidRPr="001C6427">
        <w:t xml:space="preserve">A partial rate of </w:t>
      </w:r>
      <w:r w:rsidR="0054493D">
        <w:t xml:space="preserve">the </w:t>
      </w:r>
      <w:r w:rsidR="00833C0E">
        <w:t>A</w:t>
      </w:r>
      <w:r w:rsidRPr="001C6427">
        <w:t xml:space="preserve">dditional </w:t>
      </w:r>
      <w:r w:rsidR="00833C0E">
        <w:t>Boarding Allowance</w:t>
      </w:r>
      <w:r w:rsidRPr="001C6427">
        <w:t xml:space="preserve"> </w:t>
      </w:r>
      <w:smartTag w:uri="urn:schemas-microsoft-com:office:smarttags" w:element="PersonName">
        <w:r w:rsidRPr="001C6427">
          <w:t>is</w:t>
        </w:r>
      </w:smartTag>
      <w:r w:rsidRPr="001C6427">
        <w:t xml:space="preserve"> payable if:</w:t>
      </w:r>
    </w:p>
    <w:p w:rsidR="005B48E8" w:rsidRPr="001C6427" w:rsidRDefault="005B48E8" w:rsidP="005B48E8">
      <w:pPr>
        <w:pStyle w:val="Bullet"/>
      </w:pPr>
      <w:r w:rsidRPr="001C6427">
        <w:t xml:space="preserve">the level of the parental income </w:t>
      </w:r>
      <w:smartTag w:uri="urn:schemas-microsoft-com:office:smarttags" w:element="PersonName">
        <w:r w:rsidRPr="001C6427">
          <w:t>is</w:t>
        </w:r>
      </w:smartTag>
      <w:r w:rsidRPr="001C6427">
        <w:t xml:space="preserve"> equal</w:t>
      </w:r>
      <w:r w:rsidR="00EB1D28">
        <w:t xml:space="preserve"> to</w:t>
      </w:r>
      <w:r w:rsidRPr="001C6427">
        <w:t xml:space="preserve"> or lower than the applicable </w:t>
      </w:r>
      <w:r>
        <w:t>Upper Income Limit</w:t>
      </w:r>
      <w:r w:rsidRPr="001C6427">
        <w:t xml:space="preserve"> (see </w:t>
      </w:r>
      <w:hyperlink w:anchor="_6.8.2_Upper_Income" w:history="1">
        <w:r w:rsidRPr="005F3690">
          <w:rPr>
            <w:rStyle w:val="Hyperlink"/>
          </w:rPr>
          <w:t>6.</w:t>
        </w:r>
        <w:r w:rsidR="00A46C0E">
          <w:rPr>
            <w:rStyle w:val="Hyperlink"/>
          </w:rPr>
          <w:t>7</w:t>
        </w:r>
        <w:r w:rsidRPr="005F3690">
          <w:rPr>
            <w:rStyle w:val="Hyperlink"/>
          </w:rPr>
          <w:t>.2</w:t>
        </w:r>
      </w:hyperlink>
      <w:r w:rsidRPr="001C6427">
        <w:t>)</w:t>
      </w:r>
    </w:p>
    <w:p w:rsidR="005B48E8" w:rsidRPr="001C6427" w:rsidRDefault="005B48E8" w:rsidP="004C2A37">
      <w:pPr>
        <w:pStyle w:val="andor"/>
      </w:pPr>
      <w:r w:rsidRPr="001C6427">
        <w:t>or</w:t>
      </w:r>
    </w:p>
    <w:p w:rsidR="005B48E8" w:rsidRPr="001C6427" w:rsidRDefault="00D23D1B" w:rsidP="005B48E8">
      <w:pPr>
        <w:pStyle w:val="BulletLast"/>
      </w:pPr>
      <w:r>
        <w:t>the actual boarding charges plus $250</w:t>
      </w:r>
      <w:r w:rsidRPr="001C6427">
        <w:t xml:space="preserve"> </w:t>
      </w:r>
      <w:r w:rsidR="005B48E8" w:rsidRPr="001C6427">
        <w:t xml:space="preserve">are greater than the rate of Basic Boarding Allowance (see </w:t>
      </w:r>
      <w:hyperlink w:anchor="_5.6.1_Boarding_Allowance" w:history="1">
        <w:r w:rsidR="005B48E8" w:rsidRPr="005F3690">
          <w:rPr>
            <w:rStyle w:val="Hyperlink"/>
          </w:rPr>
          <w:t>5.6.</w:t>
        </w:r>
        <w:r w:rsidR="00EB1D28" w:rsidRPr="005F3690">
          <w:rPr>
            <w:rStyle w:val="Hyperlink"/>
          </w:rPr>
          <w:t>1</w:t>
        </w:r>
      </w:hyperlink>
      <w:r w:rsidR="005B48E8" w:rsidRPr="001C6427">
        <w:t xml:space="preserve">) but less than the applicable maximum rate of Additional Boarding Allowance (see </w:t>
      </w:r>
      <w:hyperlink w:anchor="_5.6.2_Additional_Boarding" w:history="1">
        <w:r w:rsidR="005B48E8" w:rsidRPr="005F3690">
          <w:rPr>
            <w:rStyle w:val="Hyperlink"/>
          </w:rPr>
          <w:t>5.</w:t>
        </w:r>
        <w:r w:rsidR="00EB1D28" w:rsidRPr="005F3690">
          <w:rPr>
            <w:rStyle w:val="Hyperlink"/>
          </w:rPr>
          <w:t>6.2</w:t>
        </w:r>
      </w:hyperlink>
      <w:r w:rsidR="005B48E8" w:rsidRPr="001C6427">
        <w:t>).</w:t>
      </w:r>
    </w:p>
    <w:p w:rsidR="005B48E8" w:rsidRPr="001C6427" w:rsidRDefault="005B48E8" w:rsidP="005B48E8">
      <w:r w:rsidRPr="001C6427">
        <w:t xml:space="preserve">The actual rate of entitlement will be either the maximum rate of entitlement less the deduction resulting from the </w:t>
      </w:r>
      <w:r>
        <w:t>Parental Income Test</w:t>
      </w:r>
      <w:r w:rsidRPr="001C6427">
        <w:t xml:space="preserve"> or the level of boarding costs, whichever </w:t>
      </w:r>
      <w:smartTag w:uri="urn:schemas-microsoft-com:office:smarttags" w:element="PersonName">
        <w:r w:rsidRPr="001C6427">
          <w:t>is</w:t>
        </w:r>
      </w:smartTag>
      <w:r w:rsidRPr="001C6427">
        <w:t xml:space="preserve"> the least.</w:t>
      </w:r>
    </w:p>
    <w:p w:rsidR="001E3026" w:rsidRPr="001C6427" w:rsidRDefault="001E3026" w:rsidP="001E3026">
      <w:pPr>
        <w:pStyle w:val="BulletLast"/>
        <w:numPr>
          <w:ilvl w:val="0"/>
          <w:numId w:val="0"/>
        </w:numPr>
      </w:pPr>
    </w:p>
    <w:p w:rsidR="005E41C3" w:rsidRPr="001C6427" w:rsidRDefault="00BE5C75" w:rsidP="00021D5E">
      <w:pPr>
        <w:pStyle w:val="Heading4"/>
      </w:pPr>
      <w:bookmarkStart w:id="462" w:name="_Toc171153707"/>
      <w:bookmarkStart w:id="463" w:name="_Toc183429391"/>
      <w:r w:rsidRPr="001C6427">
        <w:t>Students in foster care</w:t>
      </w:r>
      <w:bookmarkEnd w:id="457"/>
      <w:bookmarkEnd w:id="462"/>
      <w:bookmarkEnd w:id="463"/>
    </w:p>
    <w:p w:rsidR="005E41C3" w:rsidRPr="001C6427" w:rsidRDefault="00BE5C75" w:rsidP="00BE5C75">
      <w:r w:rsidRPr="001C6427">
        <w:t xml:space="preserve">A student in an official substitute or foster care arrangement may qualify for Additional Boarding Allowance only if the foster carer </w:t>
      </w:r>
      <w:smartTag w:uri="urn:schemas-microsoft-com:office:smarttags" w:element="PersonName">
        <w:r w:rsidRPr="001C6427">
          <w:t>is</w:t>
        </w:r>
      </w:smartTag>
      <w:r w:rsidRPr="001C6427">
        <w:t xml:space="preserve"> not </w:t>
      </w:r>
      <w:r w:rsidR="00DB066B">
        <w:t>receiving</w:t>
      </w:r>
      <w:r w:rsidRPr="001C6427">
        <w:t xml:space="preserve"> a foster care allowance (or other similar allowance intended for the upkeep or personal use of the student) from a government authority (see</w:t>
      </w:r>
      <w:r w:rsidR="004B5FEA">
        <w:t xml:space="preserve"> also</w:t>
      </w:r>
      <w:r w:rsidRPr="001C6427">
        <w:t xml:space="preserve"> </w:t>
      </w:r>
      <w:hyperlink w:anchor="_6.4.5_Student_in" w:history="1">
        <w:r w:rsidRPr="00242C96">
          <w:rPr>
            <w:rStyle w:val="Hyperlink"/>
          </w:rPr>
          <w:t>6.</w:t>
        </w:r>
        <w:r w:rsidR="00A46C0E">
          <w:rPr>
            <w:rStyle w:val="Hyperlink"/>
          </w:rPr>
          <w:t>8</w:t>
        </w:r>
        <w:r w:rsidRPr="00242C96">
          <w:rPr>
            <w:rStyle w:val="Hyperlink"/>
          </w:rPr>
          <w:t>.</w:t>
        </w:r>
        <w:r w:rsidR="00A46C0E">
          <w:rPr>
            <w:rStyle w:val="Hyperlink"/>
          </w:rPr>
          <w:t>3</w:t>
        </w:r>
      </w:hyperlink>
      <w:r w:rsidRPr="001C6427">
        <w:t>).</w:t>
      </w:r>
    </w:p>
    <w:p w:rsidR="005E41C3" w:rsidRPr="001C6427" w:rsidRDefault="00BE5C75" w:rsidP="00BE5C75">
      <w:r w:rsidRPr="004B5FEA">
        <w:rPr>
          <w:i/>
        </w:rPr>
        <w:t>Note</w:t>
      </w:r>
      <w:r w:rsidRPr="001C6427">
        <w:t xml:space="preserve">: </w:t>
      </w:r>
      <w:r w:rsidR="00DB066B">
        <w:t>Such a</w:t>
      </w:r>
      <w:r w:rsidR="00DB066B" w:rsidRPr="001C6427">
        <w:t xml:space="preserve"> </w:t>
      </w:r>
      <w:r w:rsidRPr="001C6427">
        <w:t xml:space="preserve">student </w:t>
      </w:r>
      <w:smartTag w:uri="urn:schemas-microsoft-com:office:smarttags" w:element="PersonName">
        <w:r w:rsidRPr="001C6427">
          <w:t>is</w:t>
        </w:r>
      </w:smartTag>
      <w:r w:rsidRPr="001C6427">
        <w:t xml:space="preserve"> eligible only if </w:t>
      </w:r>
      <w:smartTag w:uri="urn:schemas-microsoft-com:office:smarttags" w:element="PersonName">
        <w:r w:rsidRPr="001C6427">
          <w:t>is</w:t>
        </w:r>
      </w:smartTag>
      <w:r w:rsidRPr="001C6427">
        <w:t xml:space="preserve">olated or deemed </w:t>
      </w:r>
      <w:smartTag w:uri="urn:schemas-microsoft-com:office:smarttags" w:element="PersonName">
        <w:r w:rsidRPr="001C6427">
          <w:t>is</w:t>
        </w:r>
      </w:smartTag>
      <w:r w:rsidRPr="001C6427">
        <w:t>olated on the bas</w:t>
      </w:r>
      <w:smartTag w:uri="urn:schemas-microsoft-com:office:smarttags" w:element="PersonName">
        <w:r w:rsidRPr="001C6427">
          <w:t>is</w:t>
        </w:r>
      </w:smartTag>
      <w:r w:rsidRPr="001C6427">
        <w:t xml:space="preserve"> of the foster parent</w:t>
      </w:r>
      <w:r w:rsidR="00F31DAE" w:rsidRPr="001C6427">
        <w:t>’</w:t>
      </w:r>
      <w:r w:rsidRPr="001C6427">
        <w:t xml:space="preserve">s </w:t>
      </w:r>
      <w:hyperlink w:anchor="PrincipalFamilyHome" w:history="1">
        <w:r w:rsidR="0039056C" w:rsidRPr="009F5FC5">
          <w:rPr>
            <w:rStyle w:val="Hyperlink"/>
          </w:rPr>
          <w:t>principal</w:t>
        </w:r>
        <w:r w:rsidRPr="009F5FC5">
          <w:rPr>
            <w:rStyle w:val="Hyperlink"/>
          </w:rPr>
          <w:t xml:space="preserve"> family home</w:t>
        </w:r>
      </w:hyperlink>
      <w:r w:rsidRPr="001C6427">
        <w:t xml:space="preserve"> (see </w:t>
      </w:r>
      <w:hyperlink w:anchor="_4_Isolation_conditions" w:history="1">
        <w:r w:rsidR="005E41C3" w:rsidRPr="00242C96">
          <w:rPr>
            <w:rStyle w:val="Hyperlink"/>
          </w:rPr>
          <w:t>Part 4</w:t>
        </w:r>
      </w:hyperlink>
      <w:r w:rsidRPr="001C6427">
        <w:t>) and</w:t>
      </w:r>
      <w:smartTag w:uri="urn:schemas-microsoft-com:office:smarttags" w:element="PersonName">
        <w:r w:rsidRPr="001C6427">
          <w:t>,</w:t>
        </w:r>
      </w:smartTag>
      <w:r w:rsidRPr="001C6427">
        <w:t xml:space="preserve"> if boarding away from home</w:t>
      </w:r>
      <w:smartTag w:uri="urn:schemas-microsoft-com:office:smarttags" w:element="PersonName">
        <w:r w:rsidRPr="001C6427">
          <w:t>,</w:t>
        </w:r>
      </w:smartTag>
      <w:r w:rsidRPr="001C6427">
        <w:t xml:space="preserve"> would be expected to spend vacations with the foster </w:t>
      </w:r>
      <w:r w:rsidR="00D11C1C" w:rsidRPr="001C6427">
        <w:t>parent</w:t>
      </w:r>
      <w:r w:rsidRPr="001C6427">
        <w:t xml:space="preserve"> rather than a natural or adoptive parent</w:t>
      </w:r>
      <w:smartTag w:uri="urn:schemas-microsoft-com:office:smarttags" w:element="PersonName">
        <w:r w:rsidR="006F2D3C">
          <w:t>,</w:t>
        </w:r>
      </w:smartTag>
      <w:r w:rsidR="006F2D3C">
        <w:t xml:space="preserve"> or other guardian</w:t>
      </w:r>
      <w:r w:rsidRPr="001C6427">
        <w:t>.</w:t>
      </w:r>
    </w:p>
    <w:p w:rsidR="00BE5C75" w:rsidRPr="001C6427" w:rsidRDefault="00BE5C75" w:rsidP="009E47F3">
      <w:pPr>
        <w:pStyle w:val="BulletIntro"/>
      </w:pPr>
      <w:r w:rsidRPr="001C6427">
        <w:t>To substantiate eligibility on th</w:t>
      </w:r>
      <w:smartTag w:uri="urn:schemas-microsoft-com:office:smarttags" w:element="PersonName">
        <w:r w:rsidRPr="001C6427">
          <w:t>is</w:t>
        </w:r>
      </w:smartTag>
      <w:r w:rsidRPr="001C6427">
        <w:t xml:space="preserve"> bas</w:t>
      </w:r>
      <w:smartTag w:uri="urn:schemas-microsoft-com:office:smarttags" w:element="PersonName">
        <w:r w:rsidRPr="001C6427">
          <w:t>is</w:t>
        </w:r>
      </w:smartTag>
      <w:r w:rsidRPr="001C6427">
        <w:t>, the applicant (</w:t>
      </w:r>
      <w:r w:rsidR="00DB066B">
        <w:t xml:space="preserve">the </w:t>
      </w:r>
      <w:r w:rsidRPr="001C6427">
        <w:t>foster parent) must provide a statement from the relevant government agency</w:t>
      </w:r>
      <w:r w:rsidR="00D23D1B">
        <w:t xml:space="preserve"> which</w:t>
      </w:r>
      <w:r w:rsidRPr="001C6427">
        <w:t>:</w:t>
      </w:r>
    </w:p>
    <w:p w:rsidR="005E41C3" w:rsidRPr="001C6427" w:rsidRDefault="00BE5C75" w:rsidP="009E47F3">
      <w:pPr>
        <w:pStyle w:val="Bullet"/>
      </w:pPr>
      <w:r w:rsidRPr="001C6427">
        <w:t>confirm</w:t>
      </w:r>
      <w:r w:rsidR="00D23D1B">
        <w:t>s</w:t>
      </w:r>
      <w:r w:rsidRPr="001C6427">
        <w:t xml:space="preserve"> that a direction or author</w:t>
      </w:r>
      <w:smartTag w:uri="urn:schemas-microsoft-com:office:smarttags" w:element="PersonName">
        <w:r w:rsidRPr="001C6427">
          <w:t>is</w:t>
        </w:r>
      </w:smartTag>
      <w:r w:rsidRPr="001C6427">
        <w:t xml:space="preserve">ation by a </w:t>
      </w:r>
      <w:r w:rsidR="004B5FEA">
        <w:t>c</w:t>
      </w:r>
      <w:r w:rsidR="00854803">
        <w:t>ourt,</w:t>
      </w:r>
      <w:r w:rsidR="00D23D1B">
        <w:t xml:space="preserve"> Min</w:t>
      </w:r>
      <w:smartTag w:uri="urn:schemas-microsoft-com:office:smarttags" w:element="PersonName">
        <w:r w:rsidR="00D23D1B">
          <w:t>is</w:t>
        </w:r>
      </w:smartTag>
      <w:r w:rsidR="00D23D1B">
        <w:t>ter</w:t>
      </w:r>
      <w:r w:rsidRPr="001C6427">
        <w:t xml:space="preserve"> or government authority </w:t>
      </w:r>
      <w:smartTag w:uri="urn:schemas-microsoft-com:office:smarttags" w:element="PersonName">
        <w:r w:rsidRPr="001C6427">
          <w:t>is</w:t>
        </w:r>
      </w:smartTag>
      <w:r w:rsidRPr="001C6427">
        <w:t xml:space="preserve"> currently in effect in relation to the student</w:t>
      </w:r>
      <w:r w:rsidR="00F31DAE" w:rsidRPr="001C6427">
        <w:t>’</w:t>
      </w:r>
      <w:r w:rsidRPr="001C6427">
        <w:t>s care</w:t>
      </w:r>
    </w:p>
    <w:p w:rsidR="005E41C3" w:rsidRDefault="00BE5C75" w:rsidP="009E47F3">
      <w:pPr>
        <w:pStyle w:val="Bullet"/>
      </w:pPr>
      <w:r w:rsidRPr="001C6427">
        <w:t>confirm</w:t>
      </w:r>
      <w:r w:rsidR="00D23D1B">
        <w:t>s</w:t>
      </w:r>
      <w:r w:rsidRPr="001C6427">
        <w:t xml:space="preserve"> the details of the care arrangement, including the name</w:t>
      </w:r>
      <w:r w:rsidR="002E23A7">
        <w:t>s</w:t>
      </w:r>
      <w:r w:rsidRPr="001C6427">
        <w:t xml:space="preserve"> and address</w:t>
      </w:r>
      <w:r w:rsidR="002E23A7">
        <w:t>es</w:t>
      </w:r>
      <w:r w:rsidRPr="001C6427">
        <w:t xml:space="preserve"> of </w:t>
      </w:r>
      <w:r w:rsidR="002E23A7">
        <w:t xml:space="preserve">those </w:t>
      </w:r>
      <w:r w:rsidRPr="001C6427">
        <w:t>author</w:t>
      </w:r>
      <w:smartTag w:uri="urn:schemas-microsoft-com:office:smarttags" w:element="PersonName">
        <w:r w:rsidRPr="001C6427">
          <w:t>is</w:t>
        </w:r>
      </w:smartTag>
      <w:r w:rsidRPr="001C6427">
        <w:t>ed to care for the student</w:t>
      </w:r>
    </w:p>
    <w:p w:rsidR="00D23D1B" w:rsidRPr="001C6427" w:rsidRDefault="00D23D1B" w:rsidP="00D23D1B">
      <w:pPr>
        <w:pStyle w:val="Bullet"/>
        <w:numPr>
          <w:ilvl w:val="0"/>
          <w:numId w:val="0"/>
        </w:numPr>
        <w:ind w:left="357"/>
      </w:pPr>
      <w:r>
        <w:t>and</w:t>
      </w:r>
    </w:p>
    <w:p w:rsidR="005E41C3" w:rsidRDefault="00BE5C75" w:rsidP="009E47F3">
      <w:pPr>
        <w:pStyle w:val="BulletLast"/>
      </w:pPr>
      <w:r w:rsidRPr="001C6427">
        <w:t>indicat</w:t>
      </w:r>
      <w:r w:rsidR="00D23D1B">
        <w:t>es</w:t>
      </w:r>
      <w:r w:rsidRPr="001C6427">
        <w:t xml:space="preserve"> whether the author</w:t>
      </w:r>
      <w:smartTag w:uri="urn:schemas-microsoft-com:office:smarttags" w:element="PersonName">
        <w:r w:rsidRPr="001C6427">
          <w:t>is</w:t>
        </w:r>
      </w:smartTag>
      <w:r w:rsidRPr="001C6427">
        <w:t>ed carers receiv</w:t>
      </w:r>
      <w:r w:rsidR="002E23A7">
        <w:t>e</w:t>
      </w:r>
      <w:r w:rsidRPr="001C6427">
        <w:t xml:space="preserve"> a foster care allowance or similar allowance intended for the student</w:t>
      </w:r>
      <w:r w:rsidR="00F31DAE" w:rsidRPr="001C6427">
        <w:t>’</w:t>
      </w:r>
      <w:r w:rsidRPr="001C6427">
        <w:t>s upkeep or personal use.</w:t>
      </w:r>
    </w:p>
    <w:p w:rsidR="00DD7BD3" w:rsidRPr="001C6427" w:rsidRDefault="00DD7BD3" w:rsidP="00DD7BD3">
      <w:pPr>
        <w:pStyle w:val="BulletLast"/>
        <w:numPr>
          <w:ilvl w:val="0"/>
          <w:numId w:val="0"/>
        </w:numPr>
      </w:pPr>
    </w:p>
    <w:p w:rsidR="005E41C3" w:rsidRPr="001C6427" w:rsidRDefault="009E47F3" w:rsidP="009E47F3">
      <w:pPr>
        <w:pStyle w:val="Heading3"/>
      </w:pPr>
      <w:bookmarkStart w:id="464" w:name="_Toc161552276"/>
      <w:bookmarkStart w:id="465" w:name="_5.2.3_Actual_boarding"/>
      <w:bookmarkStart w:id="466" w:name="_5.2.3_Actual_boarding_charges"/>
      <w:bookmarkStart w:id="467" w:name="_Toc183429392"/>
      <w:bookmarkEnd w:id="465"/>
      <w:bookmarkEnd w:id="466"/>
      <w:r w:rsidRPr="001C6427">
        <w:t>5.2.</w:t>
      </w:r>
      <w:r w:rsidR="008D16B3">
        <w:t>3</w:t>
      </w:r>
      <w:r w:rsidRPr="001C6427">
        <w:tab/>
      </w:r>
      <w:r w:rsidR="00BE5C75" w:rsidRPr="001C6427">
        <w:t>Actual boarding charges</w:t>
      </w:r>
      <w:bookmarkEnd w:id="464"/>
      <w:bookmarkEnd w:id="467"/>
    </w:p>
    <w:p w:rsidR="005E41C3" w:rsidRPr="001C6427" w:rsidRDefault="002E23A7" w:rsidP="00BE5C75">
      <w:r>
        <w:t>In these guidelines</w:t>
      </w:r>
      <w:smartTag w:uri="urn:schemas-microsoft-com:office:smarttags" w:element="PersonName">
        <w:r>
          <w:t>,</w:t>
        </w:r>
      </w:smartTag>
      <w:r w:rsidR="00BE5C75" w:rsidRPr="001C6427">
        <w:t xml:space="preserve"> </w:t>
      </w:r>
      <w:r w:rsidR="00F31DAE" w:rsidRPr="001C6427">
        <w:t>‘</w:t>
      </w:r>
      <w:r w:rsidR="00BE5C75" w:rsidRPr="001C6427">
        <w:t>actual boarding charges</w:t>
      </w:r>
      <w:r w:rsidR="00F31DAE" w:rsidRPr="001C6427">
        <w:t>’</w:t>
      </w:r>
      <w:r w:rsidR="00BE5C75" w:rsidRPr="001C6427">
        <w:t xml:space="preserve"> are the fees charged by the boarding provider for the </w:t>
      </w:r>
      <w:hyperlink w:anchor="EligibleStudent" w:history="1">
        <w:r w:rsidR="00B36E1D" w:rsidRPr="00B36E1D">
          <w:rPr>
            <w:rStyle w:val="Hyperlink"/>
          </w:rPr>
          <w:t xml:space="preserve">eligible </w:t>
        </w:r>
        <w:r w:rsidR="00BE5C75" w:rsidRPr="00B36E1D">
          <w:rPr>
            <w:rStyle w:val="Hyperlink"/>
          </w:rPr>
          <w:t>student</w:t>
        </w:r>
      </w:hyperlink>
      <w:r w:rsidR="00BE5C75" w:rsidRPr="001C6427">
        <w:t xml:space="preserve"> during the relevant </w:t>
      </w:r>
      <w:hyperlink w:anchor="SchoolYear" w:history="1">
        <w:r w:rsidR="0039056C" w:rsidRPr="00F12232">
          <w:rPr>
            <w:rStyle w:val="Hyperlink"/>
          </w:rPr>
          <w:t>school</w:t>
        </w:r>
        <w:r w:rsidR="00BE5C75" w:rsidRPr="00F12232">
          <w:rPr>
            <w:rStyle w:val="Hyperlink"/>
          </w:rPr>
          <w:t xml:space="preserve"> year</w:t>
        </w:r>
      </w:hyperlink>
      <w:r w:rsidR="00BE5C75" w:rsidRPr="001C6427">
        <w:t xml:space="preserve"> (inclusive of Goods and Services Tax). </w:t>
      </w:r>
      <w:r>
        <w:t>Th</w:t>
      </w:r>
      <w:smartTag w:uri="urn:schemas-microsoft-com:office:smarttags" w:element="PersonName">
        <w:r>
          <w:t>is</w:t>
        </w:r>
      </w:smartTag>
      <w:r w:rsidRPr="001C6427">
        <w:t xml:space="preserve"> </w:t>
      </w:r>
      <w:smartTag w:uri="urn:schemas-microsoft-com:office:smarttags" w:element="PersonName">
        <w:r w:rsidR="00BE5C75" w:rsidRPr="001C6427">
          <w:t>is</w:t>
        </w:r>
      </w:smartTag>
      <w:r w:rsidR="00BE5C75" w:rsidRPr="001C6427">
        <w:t xml:space="preserve"> the amount of boarding fees claimed by the institution after any reduction</w:t>
      </w:r>
      <w:smartTag w:uri="urn:schemas-microsoft-com:office:smarttags" w:element="PersonName">
        <w:r w:rsidR="00BE5C75" w:rsidRPr="001C6427">
          <w:t>,</w:t>
        </w:r>
      </w:smartTag>
      <w:r w:rsidR="00BE5C75" w:rsidRPr="001C6427">
        <w:t xml:space="preserve"> subsidy</w:t>
      </w:r>
      <w:smartTag w:uri="urn:schemas-microsoft-com:office:smarttags" w:element="PersonName">
        <w:r w:rsidR="00BE5C75" w:rsidRPr="001C6427">
          <w:t>,</w:t>
        </w:r>
      </w:smartTag>
      <w:r w:rsidR="00BE5C75" w:rsidRPr="001C6427">
        <w:t xml:space="preserve"> scholarship or refund </w:t>
      </w:r>
      <w:smartTag w:uri="urn:schemas-microsoft-com:office:smarttags" w:element="PersonName">
        <w:r w:rsidR="00BE5C75" w:rsidRPr="001C6427">
          <w:t>is</w:t>
        </w:r>
      </w:smartTag>
      <w:r w:rsidR="00BE5C75" w:rsidRPr="001C6427">
        <w:t xml:space="preserve"> taken into account (see </w:t>
      </w:r>
      <w:r>
        <w:t xml:space="preserve">also </w:t>
      </w:r>
      <w:hyperlink w:anchor="_5.4.2_Eligibility" w:history="1">
        <w:r w:rsidR="00BE5C75" w:rsidRPr="00242C96">
          <w:rPr>
            <w:rStyle w:val="Hyperlink"/>
          </w:rPr>
          <w:t>5.2.</w:t>
        </w:r>
        <w:r w:rsidR="004457BC" w:rsidRPr="00242C96">
          <w:rPr>
            <w:rStyle w:val="Hyperlink"/>
          </w:rPr>
          <w:t>4</w:t>
        </w:r>
      </w:hyperlink>
      <w:r w:rsidR="00BE5C75" w:rsidRPr="001C6427">
        <w:t>).</w:t>
      </w:r>
    </w:p>
    <w:p w:rsidR="005E41C3" w:rsidRPr="001C6427" w:rsidRDefault="002E23A7" w:rsidP="00BE5C75">
      <w:r>
        <w:t>For example, i</w:t>
      </w:r>
      <w:r w:rsidR="00BE5C75" w:rsidRPr="001C6427">
        <w:t>f an institution grants a student a scholarship or bursary for boarding costs</w:t>
      </w:r>
      <w:r w:rsidR="00A24E95">
        <w:t>,</w:t>
      </w:r>
      <w:r w:rsidR="00D23D1B">
        <w:t xml:space="preserve"> </w:t>
      </w:r>
      <w:r w:rsidR="00A24E95">
        <w:t>t</w:t>
      </w:r>
      <w:r w:rsidR="00BE5C75" w:rsidRPr="001C6427">
        <w:t xml:space="preserve">he applicant </w:t>
      </w:r>
      <w:r w:rsidR="00A24E95">
        <w:t xml:space="preserve">does not incur the </w:t>
      </w:r>
      <w:r w:rsidR="00BE5C75" w:rsidRPr="001C6427">
        <w:t>boarding fees</w:t>
      </w:r>
      <w:r w:rsidR="00A24E95">
        <w:t>.  Th</w:t>
      </w:r>
      <w:smartTag w:uri="urn:schemas-microsoft-com:office:smarttags" w:element="PersonName">
        <w:r w:rsidR="00A24E95">
          <w:t>is</w:t>
        </w:r>
      </w:smartTag>
      <w:r w:rsidR="00A24E95">
        <w:t xml:space="preserve"> means</w:t>
      </w:r>
      <w:r w:rsidR="00BE5C75" w:rsidRPr="001C6427">
        <w:t xml:space="preserve">, for the purposes of the </w:t>
      </w:r>
      <w:r w:rsidR="00504258" w:rsidRPr="001C6427">
        <w:t>AIC Scheme</w:t>
      </w:r>
      <w:r w:rsidR="00A24E95">
        <w:t>,</w:t>
      </w:r>
      <w:r w:rsidR="00BE5C75" w:rsidRPr="001C6427">
        <w:t xml:space="preserve"> the actual boarding charges for the student are nil</w:t>
      </w:r>
      <w:r w:rsidR="00A24E95">
        <w:t xml:space="preserve"> and Additional Boarding Allowance </w:t>
      </w:r>
      <w:smartTag w:uri="urn:schemas-microsoft-com:office:smarttags" w:element="PersonName">
        <w:r w:rsidR="00A24E95">
          <w:t>is</w:t>
        </w:r>
      </w:smartTag>
      <w:r w:rsidR="00A24E95">
        <w:t xml:space="preserve"> not payable</w:t>
      </w:r>
      <w:r w:rsidR="00BE5C75" w:rsidRPr="001C6427">
        <w:t>.</w:t>
      </w:r>
    </w:p>
    <w:p w:rsidR="00A24E95" w:rsidRDefault="00A24E95" w:rsidP="00BE5C75">
      <w:r>
        <w:t>Other arrangements to pay boarding fees (i</w:t>
      </w:r>
      <w:r w:rsidR="00291181">
        <w:t>.</w:t>
      </w:r>
      <w:r>
        <w:t>e</w:t>
      </w:r>
      <w:r w:rsidR="00291181">
        <w:t>.</w:t>
      </w:r>
      <w:r>
        <w:t xml:space="preserve"> contribution by private sources such as friends or relatives) do not affect the level of actual boarding charges and are considered the equivalent of the paying the boarding fees.</w:t>
      </w:r>
    </w:p>
    <w:p w:rsidR="005E41C3" w:rsidRPr="001C6427" w:rsidRDefault="00BE5C75" w:rsidP="00BE5C75">
      <w:r w:rsidRPr="001C6427">
        <w:t>The charges must be for boarding only</w:t>
      </w:r>
      <w:r w:rsidR="00864B69">
        <w:t>,</w:t>
      </w:r>
      <w:r w:rsidRPr="001C6427">
        <w:t xml:space="preserve"> and may include accommodation-related costs, such as laundry. Actual boarding charges do not include tuition fees or other associated education costs</w:t>
      </w:r>
      <w:r w:rsidR="008D13B3">
        <w:t xml:space="preserve"> (e</w:t>
      </w:r>
      <w:r w:rsidR="00421113">
        <w:t>.</w:t>
      </w:r>
      <w:r w:rsidR="008D13B3">
        <w:t>g</w:t>
      </w:r>
      <w:r w:rsidR="00421113">
        <w:t>.</w:t>
      </w:r>
      <w:r w:rsidR="008D13B3">
        <w:t xml:space="preserve"> books</w:t>
      </w:r>
      <w:r w:rsidR="00FC23BC">
        <w:t>, uniforms or pens</w:t>
      </w:r>
      <w:r w:rsidR="008D13B3">
        <w:t>)</w:t>
      </w:r>
      <w:r w:rsidRPr="001C6427">
        <w:t>.</w:t>
      </w:r>
    </w:p>
    <w:p w:rsidR="005E41C3" w:rsidRPr="001C6427" w:rsidRDefault="00B36E1D" w:rsidP="00BE5C75">
      <w:hyperlink w:anchor="Student" w:history="1">
        <w:r w:rsidR="00864B69" w:rsidRPr="00B36E1D">
          <w:rPr>
            <w:rStyle w:val="Hyperlink"/>
          </w:rPr>
          <w:t>Students</w:t>
        </w:r>
      </w:hyperlink>
      <w:r w:rsidR="00864B69" w:rsidRPr="001C6427">
        <w:t xml:space="preserve"> </w:t>
      </w:r>
      <w:r w:rsidR="00BE5C75" w:rsidRPr="001C6427">
        <w:t>with d</w:t>
      </w:r>
      <w:smartTag w:uri="urn:schemas-microsoft-com:office:smarttags" w:element="PersonName">
        <w:r w:rsidR="00BE5C75" w:rsidRPr="001C6427">
          <w:t>is</w:t>
        </w:r>
      </w:smartTag>
      <w:r w:rsidR="00BE5C75" w:rsidRPr="001C6427">
        <w:t xml:space="preserve">abilities who board in </w:t>
      </w:r>
      <w:hyperlink w:anchor="SpecialInstitution" w:history="1">
        <w:r w:rsidR="0039056C" w:rsidRPr="009F5FC5">
          <w:rPr>
            <w:rStyle w:val="Hyperlink"/>
          </w:rPr>
          <w:t>special</w:t>
        </w:r>
        <w:r w:rsidR="00BE5C75" w:rsidRPr="009F5FC5">
          <w:rPr>
            <w:rStyle w:val="Hyperlink"/>
          </w:rPr>
          <w:t xml:space="preserve"> </w:t>
        </w:r>
        <w:r w:rsidR="0039056C" w:rsidRPr="009F5FC5">
          <w:rPr>
            <w:rStyle w:val="Hyperlink"/>
          </w:rPr>
          <w:t>institution</w:t>
        </w:r>
        <w:r w:rsidR="00BE5C75" w:rsidRPr="009F5FC5">
          <w:rPr>
            <w:rStyle w:val="Hyperlink"/>
          </w:rPr>
          <w:t>s</w:t>
        </w:r>
      </w:hyperlink>
      <w:r w:rsidR="00BE5C75" w:rsidRPr="001C6427">
        <w:t xml:space="preserve"> </w:t>
      </w:r>
      <w:r w:rsidR="00864B69">
        <w:t>might</w:t>
      </w:r>
      <w:r w:rsidR="00864B69" w:rsidRPr="001C6427">
        <w:t xml:space="preserve"> </w:t>
      </w:r>
      <w:r w:rsidR="00BE5C75" w:rsidRPr="001C6427">
        <w:t xml:space="preserve">remain there for periods beyond normal school terms. </w:t>
      </w:r>
      <w:r w:rsidR="00DB066B">
        <w:t>Boarding c</w:t>
      </w:r>
      <w:r w:rsidR="00BE5C75" w:rsidRPr="001C6427">
        <w:t xml:space="preserve">osts </w:t>
      </w:r>
      <w:r w:rsidR="00DB066B">
        <w:t>for those</w:t>
      </w:r>
      <w:r w:rsidR="00BE5C75" w:rsidRPr="001C6427">
        <w:t xml:space="preserve"> periods may be included as part of the </w:t>
      </w:r>
      <w:r w:rsidR="00864B69">
        <w:t>student’s</w:t>
      </w:r>
      <w:r w:rsidR="00864B69" w:rsidRPr="001C6427">
        <w:t xml:space="preserve"> </w:t>
      </w:r>
      <w:r w:rsidR="00BE5C75" w:rsidRPr="001C6427">
        <w:t>boarding costs for the year.</w:t>
      </w:r>
    </w:p>
    <w:p w:rsidR="005E41C3" w:rsidRPr="001C6427" w:rsidRDefault="00BE5C75" w:rsidP="00BE5C75">
      <w:r w:rsidRPr="001C6427">
        <w:t xml:space="preserve">If a student moves to a different boarding facility </w:t>
      </w:r>
      <w:r w:rsidR="005E41C3" w:rsidRPr="001C6427">
        <w:t>(e.g. </w:t>
      </w:r>
      <w:r w:rsidRPr="001C6427">
        <w:t xml:space="preserve">to less expensive boarding arrangements), the entitlement </w:t>
      </w:r>
      <w:r w:rsidR="00FC23BC">
        <w:t>must</w:t>
      </w:r>
      <w:r w:rsidRPr="001C6427">
        <w:t xml:space="preserve"> be recalculated. The actual boarding charges should be based on the total boarding costs incurred for the </w:t>
      </w:r>
      <w:r w:rsidR="0039056C" w:rsidRPr="001C6427">
        <w:t>school</w:t>
      </w:r>
      <w:r w:rsidRPr="001C6427">
        <w:t xml:space="preserve"> year</w:t>
      </w:r>
      <w:r w:rsidR="00864B69">
        <w:t>, so</w:t>
      </w:r>
      <w:r w:rsidRPr="001C6427">
        <w:t xml:space="preserve"> </w:t>
      </w:r>
      <w:r w:rsidR="00864B69">
        <w:t>a</w:t>
      </w:r>
      <w:r w:rsidRPr="001C6427">
        <w:t xml:space="preserve">ny reassessment because of </w:t>
      </w:r>
      <w:r w:rsidR="00864B69">
        <w:t>reduced</w:t>
      </w:r>
      <w:r w:rsidR="00864B69" w:rsidRPr="001C6427">
        <w:t xml:space="preserve"> </w:t>
      </w:r>
      <w:r w:rsidRPr="001C6427">
        <w:t xml:space="preserve">boarding costs </w:t>
      </w:r>
      <w:r w:rsidR="00864B69">
        <w:t>will be</w:t>
      </w:r>
      <w:r w:rsidRPr="001C6427">
        <w:t xml:space="preserve"> retrospective to the </w:t>
      </w:r>
      <w:r w:rsidR="00864B69">
        <w:t>initial</w:t>
      </w:r>
      <w:r w:rsidRPr="001C6427">
        <w:t xml:space="preserve"> entitlement to Additional Boarding Allowance.</w:t>
      </w:r>
    </w:p>
    <w:p w:rsidR="005E41C3" w:rsidRDefault="00BE5C75" w:rsidP="00BE5C75">
      <w:r w:rsidRPr="001C6427">
        <w:t xml:space="preserve">If a student </w:t>
      </w:r>
      <w:r w:rsidR="005231D5">
        <w:t>begins</w:t>
      </w:r>
      <w:smartTag w:uri="urn:schemas-microsoft-com:office:smarttags" w:element="PersonName">
        <w:r w:rsidR="00A46C0E">
          <w:t>,</w:t>
        </w:r>
      </w:smartTag>
      <w:r w:rsidR="005231D5" w:rsidRPr="001C6427">
        <w:t xml:space="preserve"> </w:t>
      </w:r>
      <w:r w:rsidRPr="001C6427">
        <w:t>or ceases to board during the year</w:t>
      </w:r>
      <w:smartTag w:uri="urn:schemas-microsoft-com:office:smarttags" w:element="PersonName">
        <w:r w:rsidRPr="001C6427">
          <w:t>,</w:t>
        </w:r>
      </w:smartTag>
      <w:r w:rsidRPr="001C6427">
        <w:t xml:space="preserve"> or </w:t>
      </w:r>
      <w:smartTag w:uri="urn:schemas-microsoft-com:office:smarttags" w:element="PersonName">
        <w:r w:rsidRPr="001C6427">
          <w:t>is</w:t>
        </w:r>
      </w:smartTag>
      <w:r w:rsidRPr="001C6427">
        <w:t xml:space="preserve"> a </w:t>
      </w:r>
      <w:hyperlink w:anchor="PartTimeBoarder" w:history="1">
        <w:r w:rsidR="005231D5" w:rsidRPr="004D5E5B">
          <w:rPr>
            <w:rStyle w:val="Hyperlink"/>
          </w:rPr>
          <w:t>part</w:t>
        </w:r>
        <w:r w:rsidR="005231D5" w:rsidRPr="004D5E5B">
          <w:rPr>
            <w:rStyle w:val="Hyperlink"/>
          </w:rPr>
          <w:noBreakHyphen/>
          <w:t>time boarder</w:t>
        </w:r>
      </w:hyperlink>
      <w:r w:rsidR="005231D5">
        <w:t xml:space="preserve"> (see </w:t>
      </w:r>
      <w:hyperlink w:anchor="_5.2.6_Part-time_boarders" w:history="1">
        <w:r w:rsidR="005231D5" w:rsidRPr="00242C96">
          <w:rPr>
            <w:rStyle w:val="Hyperlink"/>
          </w:rPr>
          <w:t>5.2.</w:t>
        </w:r>
        <w:r w:rsidR="0014051C" w:rsidRPr="00242C96">
          <w:rPr>
            <w:rStyle w:val="Hyperlink"/>
          </w:rPr>
          <w:t>6</w:t>
        </w:r>
      </w:hyperlink>
      <w:r w:rsidR="005231D5">
        <w:t>)</w:t>
      </w:r>
      <w:smartTag w:uri="urn:schemas-microsoft-com:office:smarttags" w:element="PersonName">
        <w:r w:rsidR="00A46C0E">
          <w:t>,</w:t>
        </w:r>
      </w:smartTag>
      <w:r w:rsidR="005231D5" w:rsidRPr="001C6427">
        <w:t xml:space="preserve"> </w:t>
      </w:r>
      <w:r w:rsidR="005231D5">
        <w:t xml:space="preserve">or </w:t>
      </w:r>
      <w:hyperlink w:anchor="ShortTermBoarder" w:history="1">
        <w:r w:rsidR="00FE68CC" w:rsidRPr="009F5FC5">
          <w:rPr>
            <w:rStyle w:val="Hyperlink"/>
          </w:rPr>
          <w:t>short</w:t>
        </w:r>
        <w:r w:rsidR="005231D5" w:rsidRPr="009F5FC5">
          <w:rPr>
            <w:rStyle w:val="Hyperlink"/>
          </w:rPr>
          <w:noBreakHyphen/>
        </w:r>
        <w:r w:rsidRPr="009F5FC5">
          <w:rPr>
            <w:rStyle w:val="Hyperlink"/>
          </w:rPr>
          <w:t>term boarder</w:t>
        </w:r>
      </w:hyperlink>
      <w:r w:rsidR="005231D5">
        <w:t xml:space="preserve"> (see </w:t>
      </w:r>
      <w:hyperlink w:anchor="_5.2.7_Short-term_boarders" w:history="1">
        <w:r w:rsidR="005231D5" w:rsidRPr="00242C96">
          <w:rPr>
            <w:rStyle w:val="Hyperlink"/>
          </w:rPr>
          <w:t>5.2.</w:t>
        </w:r>
        <w:r w:rsidR="0014051C" w:rsidRPr="00242C96">
          <w:rPr>
            <w:rStyle w:val="Hyperlink"/>
          </w:rPr>
          <w:t>7</w:t>
        </w:r>
      </w:hyperlink>
      <w:r w:rsidR="005231D5">
        <w:t>)</w:t>
      </w:r>
      <w:smartTag w:uri="urn:schemas-microsoft-com:office:smarttags" w:element="PersonName">
        <w:r w:rsidRPr="001C6427">
          <w:t>,</w:t>
        </w:r>
      </w:smartTag>
      <w:r w:rsidRPr="001C6427">
        <w:t xml:space="preserve"> the actual boarding charges should be converted to an annual amount (calculated on a calendar year) to allow a fair compar</w:t>
      </w:r>
      <w:smartTag w:uri="urn:schemas-microsoft-com:office:smarttags" w:element="PersonName">
        <w:r w:rsidRPr="001C6427">
          <w:t>is</w:t>
        </w:r>
      </w:smartTag>
      <w:r w:rsidRPr="001C6427">
        <w:t>on of boarding costs and the rate of Boarding Allowance.</w:t>
      </w:r>
    </w:p>
    <w:p w:rsidR="00C27F2D" w:rsidRPr="001C6427" w:rsidRDefault="00C27F2D" w:rsidP="00C27F2D">
      <w:pPr>
        <w:pStyle w:val="BulletLast"/>
        <w:numPr>
          <w:ilvl w:val="0"/>
          <w:numId w:val="0"/>
        </w:numPr>
      </w:pPr>
      <w:bookmarkStart w:id="468" w:name="_5.2.4_Boarding_fees"/>
      <w:bookmarkEnd w:id="468"/>
    </w:p>
    <w:p w:rsidR="005E41C3" w:rsidRPr="00A66CF9" w:rsidRDefault="00F16D2A" w:rsidP="00F16D2A">
      <w:pPr>
        <w:pStyle w:val="Heading3"/>
      </w:pPr>
      <w:bookmarkStart w:id="469" w:name="_Toc161552280"/>
      <w:bookmarkStart w:id="470" w:name="_5.2.5_Full-time_boarders"/>
      <w:bookmarkStart w:id="471" w:name="_5.2.4_Full-time_boarders"/>
      <w:bookmarkStart w:id="472" w:name="_Toc183429393"/>
      <w:bookmarkEnd w:id="470"/>
      <w:bookmarkEnd w:id="471"/>
      <w:r w:rsidRPr="00A66CF9">
        <w:t>5.2.</w:t>
      </w:r>
      <w:r w:rsidR="00BA137F">
        <w:t>4</w:t>
      </w:r>
      <w:r w:rsidRPr="00A66CF9">
        <w:tab/>
      </w:r>
      <w:r w:rsidR="009E7615" w:rsidRPr="00A66CF9">
        <w:t>Full</w:t>
      </w:r>
      <w:r w:rsidR="00BE5C75" w:rsidRPr="00A66CF9">
        <w:t>-time boarders</w:t>
      </w:r>
      <w:bookmarkEnd w:id="469"/>
      <w:bookmarkEnd w:id="472"/>
    </w:p>
    <w:p w:rsidR="005E41C3" w:rsidRDefault="00BE5C75" w:rsidP="00BE5C75">
      <w:r w:rsidRPr="00A66CF9">
        <w:t xml:space="preserve">To qualify for the full </w:t>
      </w:r>
      <w:r w:rsidR="002C0CEF">
        <w:t>b</w:t>
      </w:r>
      <w:r w:rsidRPr="00A66CF9">
        <w:t xml:space="preserve">oarding </w:t>
      </w:r>
      <w:r w:rsidR="002C0CEF">
        <w:t>a</w:t>
      </w:r>
      <w:r w:rsidRPr="00A66CF9">
        <w:t>llowance entitlement</w:t>
      </w:r>
      <w:r w:rsidR="002C0CEF">
        <w:t>s</w:t>
      </w:r>
      <w:r w:rsidRPr="00A66CF9">
        <w:t xml:space="preserve">, an </w:t>
      </w:r>
      <w:hyperlink w:anchor="EligibleStudent" w:history="1">
        <w:r w:rsidR="00EE24E8" w:rsidRPr="004E4FDC">
          <w:rPr>
            <w:rStyle w:val="Hyperlink"/>
          </w:rPr>
          <w:t>eligible</w:t>
        </w:r>
        <w:r w:rsidRPr="004E4FDC">
          <w:rPr>
            <w:rStyle w:val="Hyperlink"/>
          </w:rPr>
          <w:t xml:space="preserve"> student</w:t>
        </w:r>
      </w:hyperlink>
      <w:r w:rsidRPr="00A66CF9">
        <w:t xml:space="preserve"> must </w:t>
      </w:r>
      <w:r w:rsidR="00A44318" w:rsidRPr="00A66CF9">
        <w:t>board</w:t>
      </w:r>
      <w:r w:rsidRPr="00A66CF9">
        <w:t xml:space="preserve"> away from their </w:t>
      </w:r>
      <w:hyperlink w:anchor="PrincipalFamilyHome" w:history="1">
        <w:r w:rsidR="0039056C" w:rsidRPr="009F5FC5">
          <w:rPr>
            <w:rStyle w:val="Hyperlink"/>
          </w:rPr>
          <w:t>principal</w:t>
        </w:r>
        <w:r w:rsidRPr="009F5FC5">
          <w:rPr>
            <w:rStyle w:val="Hyperlink"/>
          </w:rPr>
          <w:t xml:space="preserve"> family home</w:t>
        </w:r>
      </w:hyperlink>
      <w:r w:rsidRPr="00A66CF9">
        <w:t xml:space="preserve"> </w:t>
      </w:r>
      <w:hyperlink w:anchor="FullTimeBoarder" w:history="1">
        <w:r w:rsidRPr="00D4503E">
          <w:rPr>
            <w:rStyle w:val="Hyperlink"/>
          </w:rPr>
          <w:t>full-time</w:t>
        </w:r>
      </w:hyperlink>
      <w:r w:rsidRPr="00A66CF9">
        <w:t xml:space="preserve"> </w:t>
      </w:r>
      <w:r w:rsidR="005E41C3" w:rsidRPr="00A66CF9">
        <w:t>(</w:t>
      </w:r>
      <w:r w:rsidR="00CA7848" w:rsidRPr="00A66CF9">
        <w:t xml:space="preserve">defined as </w:t>
      </w:r>
      <w:r w:rsidRPr="00A66CF9">
        <w:t xml:space="preserve">at least </w:t>
      </w:r>
      <w:r w:rsidR="009978A5">
        <w:t>four</w:t>
      </w:r>
      <w:r w:rsidR="009978A5" w:rsidRPr="00A66CF9">
        <w:t> </w:t>
      </w:r>
      <w:r w:rsidRPr="00A66CF9">
        <w:t>nights per school week).</w:t>
      </w:r>
    </w:p>
    <w:p w:rsidR="00F05D0F" w:rsidRDefault="00F05D0F" w:rsidP="00BE5C75"/>
    <w:p w:rsidR="009E7615" w:rsidRPr="001C6427" w:rsidRDefault="009E7615" w:rsidP="009E7615">
      <w:pPr>
        <w:pStyle w:val="Heading3"/>
      </w:pPr>
      <w:bookmarkStart w:id="473" w:name="_5.2.6_Part-time_boarders"/>
      <w:bookmarkStart w:id="474" w:name="_5.2.5_Part-time_boarders"/>
      <w:bookmarkStart w:id="475" w:name="_Toc183429394"/>
      <w:bookmarkEnd w:id="473"/>
      <w:bookmarkEnd w:id="474"/>
      <w:r>
        <w:t>5.2.</w:t>
      </w:r>
      <w:r w:rsidR="00BA137F">
        <w:t>5</w:t>
      </w:r>
      <w:r>
        <w:tab/>
        <w:t>Part-time boarders</w:t>
      </w:r>
      <w:bookmarkEnd w:id="475"/>
    </w:p>
    <w:p w:rsidR="00CA7848" w:rsidRDefault="00BE5C75" w:rsidP="00BE5C75">
      <w:r w:rsidRPr="001C6427">
        <w:t xml:space="preserve">A </w:t>
      </w:r>
      <w:hyperlink w:anchor="PartTimeBoarder" w:history="1">
        <w:r w:rsidRPr="00C4153B">
          <w:rPr>
            <w:rStyle w:val="Hyperlink"/>
          </w:rPr>
          <w:t>part-time boarder</w:t>
        </w:r>
      </w:hyperlink>
      <w:r w:rsidRPr="001C6427">
        <w:t xml:space="preserve"> </w:t>
      </w:r>
      <w:smartTag w:uri="urn:schemas-microsoft-com:office:smarttags" w:element="PersonName">
        <w:r w:rsidRPr="001C6427">
          <w:t>is</w:t>
        </w:r>
      </w:smartTag>
      <w:r w:rsidRPr="001C6427">
        <w:t xml:space="preserve"> an </w:t>
      </w:r>
      <w:hyperlink w:anchor="EligibleStudent" w:history="1">
        <w:r w:rsidRPr="00B36E1D">
          <w:rPr>
            <w:rStyle w:val="Hyperlink"/>
          </w:rPr>
          <w:t>eligible student</w:t>
        </w:r>
      </w:hyperlink>
      <w:r w:rsidRPr="001C6427">
        <w:t xml:space="preserve"> </w:t>
      </w:r>
      <w:r w:rsidR="00B36E1D">
        <w:t>(</w:t>
      </w:r>
      <w:r w:rsidR="00B36E1D" w:rsidRPr="001C6427">
        <w:t>full-time</w:t>
      </w:r>
      <w:r w:rsidR="00B36E1D">
        <w:t xml:space="preserve">) </w:t>
      </w:r>
      <w:r w:rsidRPr="001C6427">
        <w:t xml:space="preserve">who </w:t>
      </w:r>
      <w:r w:rsidR="00A44318">
        <w:t>boards</w:t>
      </w:r>
      <w:r w:rsidRPr="001C6427">
        <w:t xml:space="preserve"> away from their </w:t>
      </w:r>
      <w:hyperlink w:anchor="PrincipalFamilyHome" w:history="1">
        <w:r w:rsidR="0039056C" w:rsidRPr="009F5FC5">
          <w:rPr>
            <w:rStyle w:val="Hyperlink"/>
          </w:rPr>
          <w:t>principal</w:t>
        </w:r>
        <w:r w:rsidRPr="009F5FC5">
          <w:rPr>
            <w:rStyle w:val="Hyperlink"/>
          </w:rPr>
          <w:t xml:space="preserve"> family home</w:t>
        </w:r>
      </w:hyperlink>
      <w:r w:rsidRPr="001C6427">
        <w:t xml:space="preserve"> for fewer than </w:t>
      </w:r>
      <w:r w:rsidR="009978A5">
        <w:t>four </w:t>
      </w:r>
      <w:r w:rsidRPr="001C6427">
        <w:t>nights a week on a regular bas</w:t>
      </w:r>
      <w:smartTag w:uri="urn:schemas-microsoft-com:office:smarttags" w:element="PersonName">
        <w:r w:rsidRPr="001C6427">
          <w:t>is</w:t>
        </w:r>
      </w:smartTag>
      <w:r w:rsidRPr="001C6427">
        <w:t>.</w:t>
      </w:r>
      <w:r w:rsidR="005E41C3" w:rsidRPr="001C6427">
        <w:t xml:space="preserve"> </w:t>
      </w:r>
      <w:r w:rsidRPr="001C6427">
        <w:t>Entitlement for a part</w:t>
      </w:r>
      <w:r w:rsidR="00CA7848">
        <w:noBreakHyphen/>
      </w:r>
      <w:r w:rsidRPr="001C6427">
        <w:t xml:space="preserve">time boarder </w:t>
      </w:r>
      <w:smartTag w:uri="urn:schemas-microsoft-com:office:smarttags" w:element="PersonName">
        <w:r w:rsidRPr="001C6427">
          <w:t>is</w:t>
        </w:r>
      </w:smartTag>
      <w:r w:rsidRPr="001C6427">
        <w:t xml:space="preserve"> calculated pro</w:t>
      </w:r>
      <w:r w:rsidR="00CA7848">
        <w:t> </w:t>
      </w:r>
      <w:r w:rsidRPr="001C6427">
        <w:t>rata as a proportion of one week (</w:t>
      </w:r>
      <w:r w:rsidR="00DE3374">
        <w:t>seven</w:t>
      </w:r>
      <w:r w:rsidR="005E41C3" w:rsidRPr="001C6427">
        <w:t> days</w:t>
      </w:r>
      <w:r w:rsidRPr="001C6427">
        <w:t>).</w:t>
      </w:r>
    </w:p>
    <w:p w:rsidR="00302907" w:rsidRDefault="00BE5C75" w:rsidP="00BE5C75">
      <w:r w:rsidRPr="001C6427">
        <w:lastRenderedPageBreak/>
        <w:t xml:space="preserve">A boarder </w:t>
      </w:r>
      <w:r w:rsidR="00CA7848">
        <w:t>can</w:t>
      </w:r>
      <w:r w:rsidR="00CA7848" w:rsidRPr="001C6427">
        <w:t xml:space="preserve"> </w:t>
      </w:r>
      <w:r w:rsidRPr="001C6427">
        <w:t xml:space="preserve">be considered part-time if </w:t>
      </w:r>
      <w:r w:rsidR="00CA7848">
        <w:t xml:space="preserve">they </w:t>
      </w:r>
      <w:r w:rsidRPr="001C6427">
        <w:t>board in an approved boarding arrangement on a one-week-on, one-week-off bas</w:t>
      </w:r>
      <w:smartTag w:uri="urn:schemas-microsoft-com:office:smarttags" w:element="PersonName">
        <w:r w:rsidRPr="001C6427">
          <w:t>is</w:t>
        </w:r>
      </w:smartTag>
      <w:r w:rsidRPr="001C6427">
        <w:t xml:space="preserve"> </w:t>
      </w:r>
      <w:r w:rsidR="005E41C3" w:rsidRPr="001C6427">
        <w:t>(i.e. </w:t>
      </w:r>
      <w:r w:rsidRPr="001C6427">
        <w:t>a full wee</w:t>
      </w:r>
      <w:r w:rsidR="005E41C3" w:rsidRPr="001C6427">
        <w:t>k—</w:t>
      </w:r>
      <w:r w:rsidR="00DE3374">
        <w:t>five </w:t>
      </w:r>
      <w:r w:rsidRPr="001C6427">
        <w:t>day</w:t>
      </w:r>
      <w:r w:rsidR="005E41C3" w:rsidRPr="001C6427">
        <w:t>s—o</w:t>
      </w:r>
      <w:r w:rsidRPr="001C6427">
        <w:t xml:space="preserve">f school attendance every second week) </w:t>
      </w:r>
      <w:r w:rsidR="00CA7848">
        <w:t>continuously</w:t>
      </w:r>
      <w:r w:rsidRPr="001C6427">
        <w:t xml:space="preserve"> over a full term or </w:t>
      </w:r>
      <w:hyperlink w:anchor="SchoolYear" w:history="1">
        <w:r w:rsidR="0039056C" w:rsidRPr="0077139F">
          <w:rPr>
            <w:rStyle w:val="Hyperlink"/>
          </w:rPr>
          <w:t>school</w:t>
        </w:r>
        <w:r w:rsidRPr="0077139F">
          <w:rPr>
            <w:rStyle w:val="Hyperlink"/>
          </w:rPr>
          <w:t xml:space="preserve"> year</w:t>
        </w:r>
      </w:hyperlink>
      <w:r w:rsidRPr="001C6427">
        <w:t>.</w:t>
      </w:r>
    </w:p>
    <w:p w:rsidR="005E41C3" w:rsidRPr="001C6427" w:rsidRDefault="00BE5C75" w:rsidP="00BE5C75">
      <w:r w:rsidRPr="001C6427">
        <w:t>However, where the entitlement cannot be expressed as a whole number</w:t>
      </w:r>
      <w:r w:rsidR="00721BE7">
        <w:t xml:space="preserve"> in proportion to one week (</w:t>
      </w:r>
      <w:r w:rsidR="00DE3374">
        <w:t xml:space="preserve">seven </w:t>
      </w:r>
      <w:r w:rsidR="00721BE7">
        <w:t>days)</w:t>
      </w:r>
      <w:r w:rsidRPr="001C6427">
        <w:t xml:space="preserve">, it </w:t>
      </w:r>
      <w:smartTag w:uri="urn:schemas-microsoft-com:office:smarttags" w:element="PersonName">
        <w:r w:rsidR="00CA7848">
          <w:t>is</w:t>
        </w:r>
      </w:smartTag>
      <w:r w:rsidRPr="001C6427">
        <w:t xml:space="preserve"> rounded up to the nearest whole number</w:t>
      </w:r>
      <w:r w:rsidR="00302907">
        <w:t xml:space="preserve">; </w:t>
      </w:r>
      <w:r w:rsidRPr="001C6427">
        <w:t xml:space="preserve">for example, </w:t>
      </w:r>
      <w:r w:rsidR="00DE3374">
        <w:t>five </w:t>
      </w:r>
      <w:r w:rsidRPr="001C6427">
        <w:t xml:space="preserve">days a fortnight (5/14) </w:t>
      </w:r>
      <w:smartTag w:uri="urn:schemas-microsoft-com:office:smarttags" w:element="PersonName">
        <w:r w:rsidR="00302907">
          <w:t>is</w:t>
        </w:r>
      </w:smartTag>
      <w:r w:rsidRPr="001C6427">
        <w:t xml:space="preserve"> rounded up to </w:t>
      </w:r>
      <w:r w:rsidR="00DE3374">
        <w:t>three </w:t>
      </w:r>
      <w:r w:rsidRPr="001C6427">
        <w:t>days a week (3/7) for the calculation of entitlement.</w:t>
      </w:r>
      <w:r w:rsidR="00302907">
        <w:t xml:space="preserve"> </w:t>
      </w:r>
      <w:r w:rsidRPr="001C6427">
        <w:t>Thus</w:t>
      </w:r>
      <w:r w:rsidR="00302907">
        <w:t>,</w:t>
      </w:r>
      <w:r w:rsidRPr="001C6427">
        <w:t xml:space="preserve"> a</w:t>
      </w:r>
      <w:r w:rsidR="00B36E1D">
        <w:t>n eligible</w:t>
      </w:r>
      <w:r w:rsidRPr="001C6427">
        <w:t xml:space="preserve"> student </w:t>
      </w:r>
      <w:r w:rsidR="00A44318">
        <w:t>boarding</w:t>
      </w:r>
      <w:r w:rsidRPr="001C6427">
        <w:t xml:space="preserve"> away for </w:t>
      </w:r>
      <w:r w:rsidR="00DE3374">
        <w:t>one</w:t>
      </w:r>
      <w:r w:rsidRPr="001C6427">
        <w:t xml:space="preserve">, </w:t>
      </w:r>
      <w:r w:rsidR="00DE3374">
        <w:t>two</w:t>
      </w:r>
      <w:r w:rsidR="00651D81" w:rsidRPr="001C6427">
        <w:t xml:space="preserve"> </w:t>
      </w:r>
      <w:r w:rsidRPr="001C6427">
        <w:t xml:space="preserve">or </w:t>
      </w:r>
      <w:r w:rsidR="00DE3374">
        <w:t>three</w:t>
      </w:r>
      <w:r w:rsidR="00651D81">
        <w:t> </w:t>
      </w:r>
      <w:r w:rsidRPr="001C6427">
        <w:t xml:space="preserve">nights each week </w:t>
      </w:r>
      <w:smartTag w:uri="urn:schemas-microsoft-com:office:smarttags" w:element="PersonName">
        <w:r w:rsidRPr="001C6427">
          <w:t>is</w:t>
        </w:r>
      </w:smartTag>
      <w:r w:rsidRPr="001C6427">
        <w:t xml:space="preserve"> entitled to 1/7, 2/7 or 3/7 (as appropriate) of </w:t>
      </w:r>
      <w:r w:rsidR="00302907">
        <w:t>their</w:t>
      </w:r>
      <w:r w:rsidRPr="001C6427">
        <w:t xml:space="preserve"> normal entitlement.</w:t>
      </w:r>
      <w:r w:rsidR="005E41C3" w:rsidRPr="001C6427">
        <w:t xml:space="preserve"> </w:t>
      </w:r>
      <w:r w:rsidRPr="001C6427">
        <w:t>A</w:t>
      </w:r>
      <w:r w:rsidR="00B36E1D">
        <w:t>n eligible</w:t>
      </w:r>
      <w:r w:rsidRPr="001C6427">
        <w:t xml:space="preserve"> student </w:t>
      </w:r>
      <w:r w:rsidR="00302907">
        <w:t xml:space="preserve">regularly </w:t>
      </w:r>
      <w:r w:rsidR="00A44318">
        <w:t>boarding</w:t>
      </w:r>
      <w:r w:rsidRPr="001C6427">
        <w:t xml:space="preserve"> away </w:t>
      </w:r>
      <w:r w:rsidR="00302907">
        <w:t>for</w:t>
      </w:r>
      <w:r w:rsidRPr="001C6427">
        <w:t xml:space="preserve"> </w:t>
      </w:r>
      <w:r w:rsidR="00DE3374">
        <w:t>two </w:t>
      </w:r>
      <w:r w:rsidRPr="001C6427">
        <w:t xml:space="preserve">nights </w:t>
      </w:r>
      <w:r w:rsidR="00302907">
        <w:t xml:space="preserve">in </w:t>
      </w:r>
      <w:r w:rsidRPr="001C6427">
        <w:t xml:space="preserve">one week and </w:t>
      </w:r>
      <w:r w:rsidR="00DE3374">
        <w:t>three </w:t>
      </w:r>
      <w:r w:rsidRPr="001C6427">
        <w:t xml:space="preserve">nights the next week </w:t>
      </w:r>
      <w:smartTag w:uri="urn:schemas-microsoft-com:office:smarttags" w:element="PersonName">
        <w:r w:rsidRPr="001C6427">
          <w:t>is</w:t>
        </w:r>
      </w:smartTag>
      <w:r w:rsidRPr="001C6427">
        <w:t xml:space="preserve"> entitled to 3/7 of a full week</w:t>
      </w:r>
      <w:r w:rsidR="00F31DAE" w:rsidRPr="001C6427">
        <w:t>’</w:t>
      </w:r>
      <w:r w:rsidRPr="001C6427">
        <w:t>s allowance.</w:t>
      </w:r>
    </w:p>
    <w:p w:rsidR="005E41C3" w:rsidRPr="001C6427" w:rsidRDefault="00BE5C75" w:rsidP="00BE5C75">
      <w:r w:rsidRPr="001C6427">
        <w:t xml:space="preserve">A part-time boarder </w:t>
      </w:r>
      <w:smartTag w:uri="urn:schemas-microsoft-com:office:smarttags" w:element="PersonName">
        <w:r w:rsidRPr="001C6427">
          <w:t>is</w:t>
        </w:r>
      </w:smartTag>
      <w:r w:rsidRPr="001C6427">
        <w:t xml:space="preserve"> entitled over the same period as a </w:t>
      </w:r>
      <w:hyperlink w:anchor="FullTimeBoarder" w:history="1">
        <w:r w:rsidRPr="004E4FDC">
          <w:rPr>
            <w:rStyle w:val="Hyperlink"/>
          </w:rPr>
          <w:t>full-time boarder</w:t>
        </w:r>
      </w:hyperlink>
      <w:r w:rsidRPr="001C6427">
        <w:t>, including to the end of the academic year</w:t>
      </w:r>
      <w:r w:rsidR="00302907">
        <w:t>,</w:t>
      </w:r>
      <w:r w:rsidRPr="001C6427">
        <w:t xml:space="preserve"> provided </w:t>
      </w:r>
      <w:r w:rsidR="00302907">
        <w:t>they</w:t>
      </w:r>
      <w:r w:rsidRPr="001C6427">
        <w:t xml:space="preserve"> board part-time for the usual number of days in the final week of school term.</w:t>
      </w:r>
    </w:p>
    <w:p w:rsidR="005E41C3" w:rsidRDefault="00BE5C75" w:rsidP="00BE5C75">
      <w:r w:rsidRPr="001C6427">
        <w:t xml:space="preserve">A part-time boarder </w:t>
      </w:r>
      <w:smartTag w:uri="urn:schemas-microsoft-com:office:smarttags" w:element="PersonName">
        <w:r w:rsidRPr="001C6427">
          <w:t>is</w:t>
        </w:r>
      </w:smartTag>
      <w:r w:rsidRPr="001C6427">
        <w:t xml:space="preserve"> entitled to pro-rata Additional Boarding Allowance</w:t>
      </w:r>
      <w:r w:rsidR="00302907">
        <w:t>,</w:t>
      </w:r>
      <w:r w:rsidRPr="001C6427">
        <w:t xml:space="preserve"> calculated on the same bas</w:t>
      </w:r>
      <w:smartTag w:uri="urn:schemas-microsoft-com:office:smarttags" w:element="PersonName">
        <w:r w:rsidRPr="001C6427">
          <w:t>is</w:t>
        </w:r>
      </w:smartTag>
      <w:r w:rsidRPr="001C6427">
        <w:t xml:space="preserve"> as Basic Boarding Allowance.</w:t>
      </w:r>
    </w:p>
    <w:p w:rsidR="00B75937" w:rsidRPr="001C6427" w:rsidRDefault="00B75937" w:rsidP="00BE5C75"/>
    <w:p w:rsidR="005E41C3" w:rsidRPr="001C6427" w:rsidRDefault="00F16D2A" w:rsidP="00F16D2A">
      <w:pPr>
        <w:pStyle w:val="Heading3"/>
      </w:pPr>
      <w:bookmarkStart w:id="476" w:name="_Toc161552281"/>
      <w:bookmarkStart w:id="477" w:name="_5.2.7_Short-term_boarders"/>
      <w:bookmarkStart w:id="478" w:name="_5.2.6_Short-term_boarders"/>
      <w:bookmarkStart w:id="479" w:name="_Toc183429395"/>
      <w:bookmarkEnd w:id="477"/>
      <w:bookmarkEnd w:id="478"/>
      <w:r w:rsidRPr="001C6427">
        <w:t>5.2.</w:t>
      </w:r>
      <w:r w:rsidR="00BA137F">
        <w:t>6</w:t>
      </w:r>
      <w:r w:rsidRPr="001C6427">
        <w:tab/>
      </w:r>
      <w:r w:rsidR="000A1B36">
        <w:t>S</w:t>
      </w:r>
      <w:r w:rsidR="00BE5C75" w:rsidRPr="001C6427">
        <w:t>hort-term boarders</w:t>
      </w:r>
      <w:bookmarkEnd w:id="476"/>
      <w:bookmarkEnd w:id="479"/>
    </w:p>
    <w:p w:rsidR="005E41C3" w:rsidRPr="001C6427" w:rsidRDefault="00BE5C75" w:rsidP="00BE5C75">
      <w:r w:rsidRPr="001C6427">
        <w:t xml:space="preserve">A </w:t>
      </w:r>
      <w:hyperlink w:anchor="ShortTermBoarder" w:history="1">
        <w:r w:rsidR="00FE68CC" w:rsidRPr="009F5FC5">
          <w:rPr>
            <w:rStyle w:val="Hyperlink"/>
          </w:rPr>
          <w:t>short</w:t>
        </w:r>
        <w:r w:rsidRPr="009F5FC5">
          <w:rPr>
            <w:rStyle w:val="Hyperlink"/>
          </w:rPr>
          <w:t>-term boarder</w:t>
        </w:r>
      </w:hyperlink>
      <w:r w:rsidRPr="001C6427">
        <w:t xml:space="preserve"> </w:t>
      </w:r>
      <w:smartTag w:uri="urn:schemas-microsoft-com:office:smarttags" w:element="PersonName">
        <w:r w:rsidRPr="001C6427">
          <w:t>is</w:t>
        </w:r>
      </w:smartTag>
      <w:r w:rsidRPr="001C6427">
        <w:t xml:space="preserve"> entitled only for the number of days they board away from their </w:t>
      </w:r>
      <w:hyperlink w:anchor="PrincipalFamilyHome" w:history="1">
        <w:r w:rsidR="0039056C" w:rsidRPr="009F5FC5">
          <w:rPr>
            <w:rStyle w:val="Hyperlink"/>
          </w:rPr>
          <w:t>principal</w:t>
        </w:r>
        <w:r w:rsidRPr="009F5FC5">
          <w:rPr>
            <w:rStyle w:val="Hyperlink"/>
          </w:rPr>
          <w:t xml:space="preserve"> family home</w:t>
        </w:r>
      </w:hyperlink>
      <w:r w:rsidRPr="001C6427">
        <w:t xml:space="preserve"> (see </w:t>
      </w:r>
      <w:hyperlink w:anchor="_3.7.1_Eligibility_commencement" w:history="1">
        <w:r w:rsidRPr="00242C96">
          <w:rPr>
            <w:rStyle w:val="Hyperlink"/>
          </w:rPr>
          <w:t>3.7.1</w:t>
        </w:r>
      </w:hyperlink>
      <w:r w:rsidRPr="001C6427">
        <w:t>).</w:t>
      </w:r>
      <w:r w:rsidR="005E41C3" w:rsidRPr="001C6427">
        <w:t xml:space="preserve"> </w:t>
      </w:r>
    </w:p>
    <w:p w:rsidR="005E41C3" w:rsidRDefault="00BE5C75" w:rsidP="00BE5C75">
      <w:r w:rsidRPr="001C6427">
        <w:t xml:space="preserve">A </w:t>
      </w:r>
      <w:r w:rsidR="00FE68CC" w:rsidRPr="001C6427">
        <w:t>short</w:t>
      </w:r>
      <w:r w:rsidRPr="001C6427">
        <w:t xml:space="preserve">-term boarder </w:t>
      </w:r>
      <w:smartTag w:uri="urn:schemas-microsoft-com:office:smarttags" w:element="PersonName">
        <w:r w:rsidRPr="001C6427">
          <w:t>is</w:t>
        </w:r>
      </w:smartTag>
      <w:r w:rsidRPr="001C6427">
        <w:t xml:space="preserve"> entitled to pro-rata Additional Boarding Allowance</w:t>
      </w:r>
      <w:r w:rsidR="001D2309">
        <w:t>,</w:t>
      </w:r>
      <w:r w:rsidRPr="001C6427">
        <w:t xml:space="preserve"> calculated on the same bas</w:t>
      </w:r>
      <w:smartTag w:uri="urn:schemas-microsoft-com:office:smarttags" w:element="PersonName">
        <w:r w:rsidRPr="001C6427">
          <w:t>is</w:t>
        </w:r>
      </w:smartTag>
      <w:r w:rsidRPr="001C6427">
        <w:t xml:space="preserve"> as Basic Boarding Allowance.</w:t>
      </w:r>
    </w:p>
    <w:p w:rsidR="007C2D5C" w:rsidRPr="001C6427" w:rsidRDefault="007C2D5C" w:rsidP="00BE5C75"/>
    <w:p w:rsidR="00BE5C75" w:rsidRPr="001C6427" w:rsidRDefault="00F16D2A" w:rsidP="00443116">
      <w:pPr>
        <w:pStyle w:val="Heading2"/>
        <w:pageBreakBefore/>
      </w:pPr>
      <w:bookmarkStart w:id="480" w:name="_Toc161552282"/>
      <w:bookmarkStart w:id="481" w:name="_5.3_Second_Home"/>
      <w:bookmarkStart w:id="482" w:name="_5.3_Second_Home_Allowance"/>
      <w:bookmarkStart w:id="483" w:name="_Toc183429396"/>
      <w:bookmarkEnd w:id="481"/>
      <w:bookmarkEnd w:id="482"/>
      <w:r w:rsidRPr="001C6427">
        <w:lastRenderedPageBreak/>
        <w:t>5.3</w:t>
      </w:r>
      <w:r w:rsidRPr="001C6427">
        <w:tab/>
      </w:r>
      <w:r w:rsidR="00BE5C75" w:rsidRPr="001C6427">
        <w:t>Second Home Allowance</w:t>
      </w:r>
      <w:bookmarkEnd w:id="480"/>
      <w:bookmarkEnd w:id="483"/>
    </w:p>
    <w:p w:rsidR="00701CC8" w:rsidRDefault="00F574E7" w:rsidP="00BE5C75">
      <w:r>
        <w:t>Th</w:t>
      </w:r>
      <w:smartTag w:uri="urn:schemas-microsoft-com:office:smarttags" w:element="PersonName">
        <w:r>
          <w:t>is</w:t>
        </w:r>
      </w:smartTag>
      <w:r>
        <w:t xml:space="preserve"> section</w:t>
      </w:r>
      <w:r w:rsidR="00BE5C75" w:rsidRPr="001C6427">
        <w:t xml:space="preserve"> outlines the </w:t>
      </w:r>
      <w:r w:rsidR="001D2309">
        <w:t>purpose</w:t>
      </w:r>
      <w:r w:rsidR="001D2309" w:rsidRPr="001C6427">
        <w:t xml:space="preserve"> </w:t>
      </w:r>
      <w:r w:rsidR="00BE5C75" w:rsidRPr="001C6427">
        <w:t>and eligibility requirements of the Second Home Allowance.</w:t>
      </w:r>
    </w:p>
    <w:p w:rsidR="001341A4" w:rsidRPr="001C6427" w:rsidRDefault="001341A4" w:rsidP="001341A4">
      <w:r>
        <w:t xml:space="preserve">See </w:t>
      </w:r>
      <w:hyperlink w:anchor="_5.6.3_Second_Home" w:history="1">
        <w:r w:rsidRPr="00242C96">
          <w:rPr>
            <w:rStyle w:val="Hyperlink"/>
          </w:rPr>
          <w:t>5.6.3</w:t>
        </w:r>
      </w:hyperlink>
      <w:r>
        <w:t xml:space="preserve"> for current Second Home Allowance rates.</w:t>
      </w:r>
    </w:p>
    <w:p w:rsidR="00BE5C75" w:rsidRPr="001C6427" w:rsidRDefault="00242C96" w:rsidP="00917149">
      <w:pPr>
        <w:pStyle w:val="BulletTab2"/>
      </w:pPr>
      <w:hyperlink w:anchor="_5.3.1_Purpose" w:history="1">
        <w:r w:rsidR="00552055" w:rsidRPr="00242C96">
          <w:rPr>
            <w:rStyle w:val="Hyperlink"/>
          </w:rPr>
          <w:t>5.3.1</w:t>
        </w:r>
      </w:hyperlink>
      <w:r w:rsidR="00552055" w:rsidRPr="001C6427">
        <w:tab/>
        <w:t>P</w:t>
      </w:r>
      <w:r w:rsidR="00BE5C75" w:rsidRPr="001C6427">
        <w:t xml:space="preserve">urpose </w:t>
      </w:r>
    </w:p>
    <w:p w:rsidR="00BE5C75" w:rsidRPr="001C6427" w:rsidRDefault="00242C96" w:rsidP="00917149">
      <w:pPr>
        <w:pStyle w:val="BulletTab2"/>
      </w:pPr>
      <w:hyperlink w:anchor="_5.3.2_Eligibility" w:history="1">
        <w:r w:rsidR="00552055" w:rsidRPr="00242C96">
          <w:rPr>
            <w:rStyle w:val="Hyperlink"/>
          </w:rPr>
          <w:t>5.3.2</w:t>
        </w:r>
      </w:hyperlink>
      <w:r w:rsidR="00552055" w:rsidRPr="001C6427">
        <w:tab/>
        <w:t>E</w:t>
      </w:r>
      <w:r w:rsidR="00BE5C75" w:rsidRPr="001C6427">
        <w:t>ligibility</w:t>
      </w:r>
    </w:p>
    <w:p w:rsidR="00BE5C75" w:rsidRPr="001C6427" w:rsidRDefault="00242C96" w:rsidP="00917149">
      <w:pPr>
        <w:pStyle w:val="BulletTab2"/>
      </w:pPr>
      <w:hyperlink w:anchor="_5.3.3_Approved_second" w:history="1">
        <w:r w:rsidR="00552055" w:rsidRPr="00242C96">
          <w:rPr>
            <w:rStyle w:val="Hyperlink"/>
          </w:rPr>
          <w:t>5.3.3</w:t>
        </w:r>
      </w:hyperlink>
      <w:r w:rsidR="00552055" w:rsidRPr="001C6427">
        <w:tab/>
        <w:t>A</w:t>
      </w:r>
      <w:r w:rsidR="00BE5C75" w:rsidRPr="001C6427">
        <w:t xml:space="preserve">pproved </w:t>
      </w:r>
      <w:hyperlink w:anchor="SecondFamilyHome" w:history="1">
        <w:r w:rsidR="0039056C" w:rsidRPr="0077139F">
          <w:rPr>
            <w:rStyle w:val="Hyperlink"/>
          </w:rPr>
          <w:t>secon</w:t>
        </w:r>
        <w:r w:rsidR="00BE5C75" w:rsidRPr="0077139F">
          <w:rPr>
            <w:rStyle w:val="Hyperlink"/>
          </w:rPr>
          <w:t>d family home</w:t>
        </w:r>
      </w:hyperlink>
    </w:p>
    <w:p w:rsidR="00BE5C75" w:rsidRPr="001C6427" w:rsidRDefault="00242C96" w:rsidP="00917149">
      <w:pPr>
        <w:pStyle w:val="BulletTab2"/>
      </w:pPr>
      <w:hyperlink w:anchor="_5.3.4_Parent_temporarily" w:history="1">
        <w:r w:rsidR="00552055" w:rsidRPr="00242C96">
          <w:rPr>
            <w:rStyle w:val="Hyperlink"/>
          </w:rPr>
          <w:t>5.3.4</w:t>
        </w:r>
      </w:hyperlink>
      <w:r w:rsidR="00552055" w:rsidRPr="001C6427">
        <w:tab/>
      </w:r>
      <w:hyperlink w:anchor="Parent" w:history="1">
        <w:r w:rsidR="00552055" w:rsidRPr="004E4FDC">
          <w:rPr>
            <w:rStyle w:val="Hyperlink"/>
          </w:rPr>
          <w:t>P</w:t>
        </w:r>
        <w:r w:rsidR="00BE5C75" w:rsidRPr="004E4FDC">
          <w:rPr>
            <w:rStyle w:val="Hyperlink"/>
          </w:rPr>
          <w:t>arent</w:t>
        </w:r>
      </w:hyperlink>
      <w:r w:rsidR="00BE5C75" w:rsidRPr="001C6427">
        <w:t xml:space="preserve"> temporarily employed in </w:t>
      </w:r>
      <w:smartTag w:uri="urn:schemas-microsoft-com:office:smarttags" w:element="PersonName">
        <w:r w:rsidR="00BE5C75" w:rsidRPr="001C6427">
          <w:t>is</w:t>
        </w:r>
      </w:smartTag>
      <w:r w:rsidR="00BE5C75" w:rsidRPr="001C6427">
        <w:t>olated area</w:t>
      </w:r>
    </w:p>
    <w:p w:rsidR="00BE5C75" w:rsidRPr="001C6427" w:rsidRDefault="00242C96" w:rsidP="00917149">
      <w:pPr>
        <w:pStyle w:val="BulletTab2"/>
      </w:pPr>
      <w:hyperlink w:anchor="_5.3.5_Loss_of" w:history="1">
        <w:r w:rsidR="00552055" w:rsidRPr="00242C96">
          <w:rPr>
            <w:rStyle w:val="Hyperlink"/>
          </w:rPr>
          <w:t>5.3.5</w:t>
        </w:r>
      </w:hyperlink>
      <w:r w:rsidR="00552055" w:rsidRPr="001C6427">
        <w:tab/>
        <w:t>L</w:t>
      </w:r>
      <w:r w:rsidR="00BE5C75" w:rsidRPr="001C6427">
        <w:t xml:space="preserve">oss of </w:t>
      </w:r>
      <w:r w:rsidR="004F4202">
        <w:t xml:space="preserve">a </w:t>
      </w:r>
      <w:r w:rsidR="00D11C1C" w:rsidRPr="001C6427">
        <w:t>parent</w:t>
      </w:r>
    </w:p>
    <w:p w:rsidR="00BE5C75" w:rsidRPr="001C6427" w:rsidRDefault="00242C96" w:rsidP="00917149">
      <w:pPr>
        <w:pStyle w:val="BulletTab2"/>
      </w:pPr>
      <w:hyperlink w:anchor="_5.3.6_Eligibility_where" w:history="1">
        <w:r w:rsidR="00552055" w:rsidRPr="00242C96">
          <w:rPr>
            <w:rStyle w:val="Hyperlink"/>
          </w:rPr>
          <w:t>5.3.6</w:t>
        </w:r>
      </w:hyperlink>
      <w:r w:rsidR="00552055" w:rsidRPr="001C6427">
        <w:tab/>
      </w:r>
      <w:r w:rsidR="004F4202">
        <w:t>Eligibility</w:t>
      </w:r>
      <w:r w:rsidR="00BE5C75" w:rsidRPr="001C6427">
        <w:t xml:space="preserve"> where no </w:t>
      </w:r>
      <w:r w:rsidR="00D11C1C" w:rsidRPr="001C6427">
        <w:t>parent</w:t>
      </w:r>
      <w:r w:rsidR="00BE5C75" w:rsidRPr="001C6427">
        <w:t xml:space="preserve"> normally lives at the </w:t>
      </w:r>
      <w:hyperlink w:anchor="PrincipalFamilyHome" w:history="1">
        <w:r w:rsidR="0039056C" w:rsidRPr="009F5FC5">
          <w:rPr>
            <w:rStyle w:val="Hyperlink"/>
          </w:rPr>
          <w:t>principal</w:t>
        </w:r>
        <w:r w:rsidR="00BE5C75" w:rsidRPr="009F5FC5">
          <w:rPr>
            <w:rStyle w:val="Hyperlink"/>
          </w:rPr>
          <w:t xml:space="preserve"> family home</w:t>
        </w:r>
      </w:hyperlink>
    </w:p>
    <w:p w:rsidR="00BE5C75" w:rsidRPr="001C6427" w:rsidRDefault="00242C96" w:rsidP="00917149">
      <w:pPr>
        <w:pStyle w:val="BulletTab2"/>
      </w:pPr>
      <w:hyperlink w:anchor="_5.3.7_Pro-rata_entitlement" w:history="1">
        <w:r w:rsidR="00552055" w:rsidRPr="00242C96">
          <w:rPr>
            <w:rStyle w:val="Hyperlink"/>
          </w:rPr>
          <w:t>5.3.7</w:t>
        </w:r>
      </w:hyperlink>
      <w:r w:rsidR="00552055" w:rsidRPr="001C6427">
        <w:tab/>
      </w:r>
      <w:r w:rsidR="008D12C4">
        <w:t>Pro-rata</w:t>
      </w:r>
      <w:r w:rsidR="00BE5C75" w:rsidRPr="001C6427">
        <w:t xml:space="preserve"> entitlement</w:t>
      </w:r>
    </w:p>
    <w:p w:rsidR="005E41C3" w:rsidRDefault="008D12C4" w:rsidP="00917149">
      <w:pPr>
        <w:pStyle w:val="BulletTab2Last"/>
      </w:pPr>
      <w:hyperlink w:anchor="_5.3.8_Maximum_annual" w:history="1">
        <w:r w:rsidR="00552055" w:rsidRPr="008D12C4">
          <w:rPr>
            <w:rStyle w:val="Hyperlink"/>
          </w:rPr>
          <w:t>5.3.8</w:t>
        </w:r>
      </w:hyperlink>
      <w:r w:rsidR="00552055" w:rsidRPr="001C6427">
        <w:tab/>
        <w:t>M</w:t>
      </w:r>
      <w:r w:rsidR="00BE5C75" w:rsidRPr="001C6427">
        <w:t xml:space="preserve">aximum annual entitlement per </w:t>
      </w:r>
      <w:hyperlink w:anchor="Family" w:history="1">
        <w:r w:rsidR="003A6F38" w:rsidRPr="004E4FDC">
          <w:rPr>
            <w:rStyle w:val="Hyperlink"/>
          </w:rPr>
          <w:t>famil</w:t>
        </w:r>
        <w:r w:rsidR="00BE5C75" w:rsidRPr="004E4FDC">
          <w:rPr>
            <w:rStyle w:val="Hyperlink"/>
          </w:rPr>
          <w:t>y</w:t>
        </w:r>
      </w:hyperlink>
      <w:r w:rsidR="00DE3374">
        <w:t>.</w:t>
      </w:r>
    </w:p>
    <w:p w:rsidR="00D54C5F" w:rsidRPr="001C6427" w:rsidRDefault="00D54C5F" w:rsidP="00D54C5F">
      <w:pPr>
        <w:pStyle w:val="BulletTab2Last"/>
        <w:numPr>
          <w:ilvl w:val="0"/>
          <w:numId w:val="0"/>
        </w:numPr>
      </w:pPr>
    </w:p>
    <w:p w:rsidR="005E41C3" w:rsidRPr="001C6427" w:rsidRDefault="00F16D2A" w:rsidP="00F16D2A">
      <w:pPr>
        <w:pStyle w:val="Heading3"/>
      </w:pPr>
      <w:bookmarkStart w:id="484" w:name="_Toc161552283"/>
      <w:bookmarkStart w:id="485" w:name="_5.3.1_Purpose"/>
      <w:bookmarkStart w:id="486" w:name="_Toc183429397"/>
      <w:bookmarkEnd w:id="485"/>
      <w:r w:rsidRPr="001C6427">
        <w:t>5.3.1</w:t>
      </w:r>
      <w:r w:rsidRPr="001C6427">
        <w:tab/>
      </w:r>
      <w:r w:rsidR="00BE5C75" w:rsidRPr="001C6427">
        <w:t>Purpose</w:t>
      </w:r>
      <w:bookmarkEnd w:id="484"/>
      <w:bookmarkEnd w:id="486"/>
    </w:p>
    <w:p w:rsidR="005E41C3" w:rsidRDefault="00BE5C75" w:rsidP="00BE5C75">
      <w:r w:rsidRPr="001C6427">
        <w:t>Second Home Allowance contribute</w:t>
      </w:r>
      <w:r w:rsidR="001D2309">
        <w:t>s</w:t>
      </w:r>
      <w:r w:rsidRPr="001C6427">
        <w:t xml:space="preserve"> towards the costs incurred by </w:t>
      </w:r>
      <w:r w:rsidR="005C1D6B">
        <w:t xml:space="preserve">geographically </w:t>
      </w:r>
      <w:smartTag w:uri="urn:schemas-microsoft-com:office:smarttags" w:element="PersonName">
        <w:r w:rsidR="005C1D6B">
          <w:t>is</w:t>
        </w:r>
      </w:smartTag>
      <w:r w:rsidR="005C1D6B">
        <w:t xml:space="preserve">olated </w:t>
      </w:r>
      <w:r w:rsidRPr="001C6427">
        <w:t xml:space="preserve">families in maintaining a </w:t>
      </w:r>
      <w:hyperlink w:anchor="SecondFamilyHome" w:history="1">
        <w:r w:rsidR="0039056C" w:rsidRPr="0077139F">
          <w:rPr>
            <w:rStyle w:val="Hyperlink"/>
          </w:rPr>
          <w:t>secon</w:t>
        </w:r>
        <w:r w:rsidRPr="0077139F">
          <w:rPr>
            <w:rStyle w:val="Hyperlink"/>
          </w:rPr>
          <w:t>d family home</w:t>
        </w:r>
      </w:hyperlink>
      <w:r w:rsidRPr="001C6427">
        <w:t xml:space="preserve"> </w:t>
      </w:r>
      <w:r w:rsidR="00A24E95">
        <w:t>for</w:t>
      </w:r>
      <w:r w:rsidRPr="001C6427">
        <w:t xml:space="preserve"> </w:t>
      </w:r>
      <w:r w:rsidR="005C1D6B">
        <w:t>a</w:t>
      </w:r>
      <w:r w:rsidRPr="001C6427">
        <w:t xml:space="preserve"> </w:t>
      </w:r>
      <w:hyperlink w:anchor="Student" w:history="1">
        <w:r w:rsidRPr="00B36E1D">
          <w:rPr>
            <w:rStyle w:val="Hyperlink"/>
          </w:rPr>
          <w:t>student</w:t>
        </w:r>
      </w:hyperlink>
      <w:r w:rsidRPr="001C6427">
        <w:t xml:space="preserve"> to have daily access to appropriate schooling.</w:t>
      </w:r>
    </w:p>
    <w:p w:rsidR="00F343CF" w:rsidRPr="001C6427" w:rsidRDefault="00F343CF" w:rsidP="00BE5C75"/>
    <w:p w:rsidR="005E41C3" w:rsidRPr="001C6427" w:rsidRDefault="00F16D2A" w:rsidP="00F16D2A">
      <w:pPr>
        <w:pStyle w:val="Heading3"/>
      </w:pPr>
      <w:bookmarkStart w:id="487" w:name="_Toc161552284"/>
      <w:bookmarkStart w:id="488" w:name="_5.3.2_Eligibility"/>
      <w:bookmarkStart w:id="489" w:name="_Toc183429398"/>
      <w:bookmarkEnd w:id="488"/>
      <w:r w:rsidRPr="001C6427">
        <w:t>5.3.2</w:t>
      </w:r>
      <w:r w:rsidRPr="001C6427">
        <w:tab/>
      </w:r>
      <w:r w:rsidR="00BE5C75" w:rsidRPr="001C6427">
        <w:t>Eligibility</w:t>
      </w:r>
      <w:bookmarkEnd w:id="487"/>
      <w:bookmarkEnd w:id="489"/>
    </w:p>
    <w:p w:rsidR="00BE5C75" w:rsidRPr="001C6427" w:rsidRDefault="00BE5C75" w:rsidP="00F16D2A">
      <w:pPr>
        <w:pStyle w:val="BulletIntro"/>
      </w:pPr>
      <w:r w:rsidRPr="001C6427">
        <w:t>To be eligible for Second Home Allowance:</w:t>
      </w:r>
    </w:p>
    <w:p w:rsidR="005C1D6B" w:rsidRPr="001C6427" w:rsidRDefault="005C1D6B" w:rsidP="005C1D6B">
      <w:pPr>
        <w:pStyle w:val="BulletLast"/>
      </w:pPr>
      <w:r>
        <w:t xml:space="preserve">the eligibility </w:t>
      </w:r>
      <w:r w:rsidRPr="001C6427">
        <w:t>conditions outlined in Parts </w:t>
      </w:r>
      <w:hyperlink w:anchor="_2_Applicant_eligibility" w:history="1">
        <w:r w:rsidRPr="008D12C4">
          <w:rPr>
            <w:rStyle w:val="Hyperlink"/>
          </w:rPr>
          <w:t>2</w:t>
        </w:r>
      </w:hyperlink>
      <w:r w:rsidRPr="001C6427">
        <w:t xml:space="preserve">, </w:t>
      </w:r>
      <w:hyperlink w:anchor="_3_Student_eligibility" w:history="1">
        <w:r w:rsidRPr="008D12C4">
          <w:rPr>
            <w:rStyle w:val="Hyperlink"/>
          </w:rPr>
          <w:t>3</w:t>
        </w:r>
      </w:hyperlink>
      <w:r w:rsidRPr="001C6427">
        <w:t xml:space="preserve"> and </w:t>
      </w:r>
      <w:hyperlink w:anchor="_4_Isolation_conditions" w:history="1">
        <w:r w:rsidRPr="008D12C4">
          <w:rPr>
            <w:rStyle w:val="Hyperlink"/>
          </w:rPr>
          <w:t>4</w:t>
        </w:r>
      </w:hyperlink>
      <w:r w:rsidRPr="001C6427">
        <w:t xml:space="preserve"> must be met.</w:t>
      </w:r>
    </w:p>
    <w:p w:rsidR="005E41C3" w:rsidRPr="001C6427" w:rsidRDefault="00BE5C75" w:rsidP="00F16D2A">
      <w:pPr>
        <w:pStyle w:val="Bullet"/>
      </w:pPr>
      <w:r w:rsidRPr="001C6427">
        <w:t xml:space="preserve">the </w:t>
      </w:r>
      <w:hyperlink w:anchor="Student" w:history="1">
        <w:r w:rsidRPr="00B36E1D">
          <w:rPr>
            <w:rStyle w:val="Hyperlink"/>
          </w:rPr>
          <w:t>student</w:t>
        </w:r>
      </w:hyperlink>
      <w:r w:rsidRPr="001C6427">
        <w:t xml:space="preserve"> must live at an approved </w:t>
      </w:r>
      <w:hyperlink w:anchor="SecondFamilyHome" w:history="1">
        <w:r w:rsidR="0039056C" w:rsidRPr="0077139F">
          <w:rPr>
            <w:rStyle w:val="Hyperlink"/>
          </w:rPr>
          <w:t>secon</w:t>
        </w:r>
        <w:r w:rsidRPr="0077139F">
          <w:rPr>
            <w:rStyle w:val="Hyperlink"/>
          </w:rPr>
          <w:t>d family home</w:t>
        </w:r>
      </w:hyperlink>
      <w:r w:rsidRPr="001C6427">
        <w:t xml:space="preserve"> during the school week (see </w:t>
      </w:r>
      <w:hyperlink w:anchor="_5.3.3_Approved_second" w:history="1">
        <w:r w:rsidRPr="008D12C4">
          <w:rPr>
            <w:rStyle w:val="Hyperlink"/>
          </w:rPr>
          <w:t>5.3.3</w:t>
        </w:r>
      </w:hyperlink>
      <w:r w:rsidRPr="001C6427">
        <w:t>)</w:t>
      </w:r>
    </w:p>
    <w:p w:rsidR="005E41C3" w:rsidRDefault="00BE5C75" w:rsidP="00F16D2A">
      <w:pPr>
        <w:pStyle w:val="Bullet"/>
      </w:pPr>
      <w:r w:rsidRPr="001C6427">
        <w:t xml:space="preserve">the nominated </w:t>
      </w:r>
      <w:hyperlink w:anchor="PrincipalFamilyHome" w:history="1">
        <w:r w:rsidR="0039056C" w:rsidRPr="009F5FC5">
          <w:rPr>
            <w:rStyle w:val="Hyperlink"/>
          </w:rPr>
          <w:t>principal</w:t>
        </w:r>
        <w:r w:rsidRPr="009F5FC5">
          <w:rPr>
            <w:rStyle w:val="Hyperlink"/>
          </w:rPr>
          <w:t xml:space="preserve"> family home</w:t>
        </w:r>
      </w:hyperlink>
      <w:r w:rsidRPr="001C6427">
        <w:t xml:space="preserve"> must remain approved as the </w:t>
      </w:r>
      <w:r w:rsidR="0039056C" w:rsidRPr="001C6427">
        <w:t>principal</w:t>
      </w:r>
      <w:r w:rsidRPr="001C6427">
        <w:t xml:space="preserve"> family home</w:t>
      </w:r>
    </w:p>
    <w:p w:rsidR="00A24E95" w:rsidRPr="001C6427" w:rsidRDefault="00A24E95" w:rsidP="00A24E95">
      <w:pPr>
        <w:pStyle w:val="Bullet"/>
        <w:numPr>
          <w:ilvl w:val="0"/>
          <w:numId w:val="0"/>
        </w:numPr>
        <w:ind w:left="357"/>
      </w:pPr>
      <w:r>
        <w:t>and</w:t>
      </w:r>
    </w:p>
    <w:p w:rsidR="00AA4C3C" w:rsidRDefault="00BE5C75" w:rsidP="00AA4C3C">
      <w:pPr>
        <w:pStyle w:val="Bullet"/>
      </w:pPr>
      <w:r w:rsidRPr="001C6427">
        <w:t xml:space="preserve">the student must not be </w:t>
      </w:r>
      <w:r w:rsidR="00AA4C3C">
        <w:t>receiving</w:t>
      </w:r>
      <w:r w:rsidRPr="001C6427">
        <w:t xml:space="preserve"> a pensio</w:t>
      </w:r>
      <w:r w:rsidR="005E41C3" w:rsidRPr="001C6427">
        <w:t>n</w:t>
      </w:r>
      <w:r w:rsidR="00AA4C3C">
        <w:t xml:space="preserve"> (</w:t>
      </w:r>
      <w:r w:rsidR="005E41C3" w:rsidRPr="001C6427">
        <w:t>t</w:t>
      </w:r>
      <w:r w:rsidRPr="001C6427">
        <w:t xml:space="preserve">he Pensioner Education Supplement </w:t>
      </w:r>
      <w:smartTag w:uri="urn:schemas-microsoft-com:office:smarttags" w:element="PersonName">
        <w:r w:rsidRPr="001C6427">
          <w:t>is</w:t>
        </w:r>
      </w:smartTag>
      <w:r w:rsidRPr="001C6427">
        <w:t xml:space="preserve"> available for students </w:t>
      </w:r>
      <w:r w:rsidR="00AA4C3C">
        <w:t>receiving</w:t>
      </w:r>
      <w:r w:rsidRPr="001C6427">
        <w:t xml:space="preserve"> certain pensions</w:t>
      </w:r>
      <w:r w:rsidR="00AA4C3C">
        <w:t>;</w:t>
      </w:r>
      <w:r w:rsidRPr="001C6427">
        <w:t xml:space="preserve"> see </w:t>
      </w:r>
      <w:hyperlink w:anchor="_5.5_Pensioner_Education" w:history="1">
        <w:r w:rsidRPr="008D12C4">
          <w:rPr>
            <w:rStyle w:val="Hyperlink"/>
          </w:rPr>
          <w:t>5.5</w:t>
        </w:r>
      </w:hyperlink>
      <w:r w:rsidRPr="001C6427">
        <w:t>)</w:t>
      </w:r>
      <w:r w:rsidR="00F856CF">
        <w:t>.</w:t>
      </w:r>
    </w:p>
    <w:p w:rsidR="005E41C3" w:rsidRDefault="00BE5C75" w:rsidP="00BE5C75">
      <w:r w:rsidRPr="001C6427">
        <w:t xml:space="preserve">Second Home Allowance may be paid </w:t>
      </w:r>
      <w:r w:rsidR="00AA4C3C">
        <w:t>for</w:t>
      </w:r>
      <w:r w:rsidRPr="001C6427">
        <w:t xml:space="preserve"> a student who </w:t>
      </w:r>
      <w:smartTag w:uri="urn:schemas-microsoft-com:office:smarttags" w:element="PersonName">
        <w:r w:rsidRPr="001C6427">
          <w:t>is</w:t>
        </w:r>
      </w:smartTag>
      <w:r w:rsidRPr="001C6427">
        <w:t xml:space="preserve"> deemed to be </w:t>
      </w:r>
      <w:smartTag w:uri="urn:schemas-microsoft-com:office:smarttags" w:element="PersonName">
        <w:r w:rsidRPr="001C6427">
          <w:t>is</w:t>
        </w:r>
      </w:smartTag>
      <w:r w:rsidRPr="001C6427">
        <w:t xml:space="preserve">olated because they live in a </w:t>
      </w:r>
      <w:r w:rsidR="0039056C" w:rsidRPr="001C6427">
        <w:t>secon</w:t>
      </w:r>
      <w:r w:rsidRPr="001C6427">
        <w:t xml:space="preserve">d family home with a sibling who meets a </w:t>
      </w:r>
      <w:r w:rsidR="00E52C86">
        <w:t>geographical</w:t>
      </w:r>
      <w:r w:rsidRPr="001C6427">
        <w:t xml:space="preserve"> </w:t>
      </w:r>
      <w:smartTag w:uri="urn:schemas-microsoft-com:office:smarttags" w:element="PersonName">
        <w:r w:rsidRPr="001C6427">
          <w:t>is</w:t>
        </w:r>
      </w:smartTag>
      <w:r w:rsidRPr="001C6427">
        <w:t xml:space="preserve">olation rule (see </w:t>
      </w:r>
      <w:hyperlink w:anchor="_4.4.3_Student_and" w:history="1">
        <w:r w:rsidRPr="008D12C4">
          <w:rPr>
            <w:rStyle w:val="Hyperlink"/>
          </w:rPr>
          <w:t>4.4.3</w:t>
        </w:r>
      </w:hyperlink>
      <w:r w:rsidRPr="001C6427">
        <w:t>). If</w:t>
      </w:r>
      <w:smartTag w:uri="urn:schemas-microsoft-com:office:smarttags" w:element="PersonName">
        <w:r w:rsidRPr="001C6427">
          <w:t>,</w:t>
        </w:r>
      </w:smartTag>
      <w:r w:rsidRPr="001C6427">
        <w:t xml:space="preserve"> during a year</w:t>
      </w:r>
      <w:smartTag w:uri="urn:schemas-microsoft-com:office:smarttags" w:element="PersonName">
        <w:r w:rsidRPr="001C6427">
          <w:t>,</w:t>
        </w:r>
      </w:smartTag>
      <w:r w:rsidRPr="001C6427">
        <w:t xml:space="preserve"> the sibling ceases to meet one of the conditions outlined in </w:t>
      </w:r>
      <w:hyperlink w:anchor="_4.3.3_Evidence_requirements" w:history="1">
        <w:r w:rsidRPr="003976C3">
          <w:rPr>
            <w:rStyle w:val="Hyperlink"/>
          </w:rPr>
          <w:t>4.4.3</w:t>
        </w:r>
      </w:hyperlink>
      <w:smartTag w:uri="urn:schemas-microsoft-com:office:smarttags" w:element="PersonName">
        <w:r w:rsidRPr="001C6427">
          <w:t>,</w:t>
        </w:r>
      </w:smartTag>
      <w:r w:rsidRPr="001C6427">
        <w:t xml:space="preserve"> the </w:t>
      </w:r>
      <w:r w:rsidR="00AA4C3C">
        <w:t>c</w:t>
      </w:r>
      <w:r w:rsidR="00AA4C3C" w:rsidRPr="001C6427">
        <w:t xml:space="preserve">ontinuity </w:t>
      </w:r>
      <w:r w:rsidRPr="001C6427">
        <w:t xml:space="preserve">of </w:t>
      </w:r>
      <w:r w:rsidR="00AA4C3C">
        <w:t>s</w:t>
      </w:r>
      <w:r w:rsidR="00AA4C3C" w:rsidRPr="001C6427">
        <w:t xml:space="preserve">chooling </w:t>
      </w:r>
      <w:r w:rsidRPr="001C6427">
        <w:t xml:space="preserve">concession may be applied (see </w:t>
      </w:r>
      <w:hyperlink w:anchor="_4.4.5_Continuation_and" w:history="1">
        <w:r w:rsidRPr="003E6D88">
          <w:rPr>
            <w:rStyle w:val="Hyperlink"/>
          </w:rPr>
          <w:t>4.4.</w:t>
        </w:r>
        <w:r w:rsidR="00AA4C3C" w:rsidRPr="003E6D88">
          <w:rPr>
            <w:rStyle w:val="Hyperlink"/>
          </w:rPr>
          <w:t>5</w:t>
        </w:r>
      </w:hyperlink>
      <w:r w:rsidRPr="001C6427">
        <w:t>).</w:t>
      </w:r>
    </w:p>
    <w:p w:rsidR="002737F3" w:rsidRPr="001C6427" w:rsidRDefault="003E33DA" w:rsidP="00BE5C75">
      <w:r>
        <w:br w:type="page"/>
      </w:r>
    </w:p>
    <w:p w:rsidR="005E41C3" w:rsidRPr="001C6427" w:rsidRDefault="00F16D2A" w:rsidP="00F16D2A">
      <w:pPr>
        <w:pStyle w:val="Heading3"/>
      </w:pPr>
      <w:bookmarkStart w:id="490" w:name="_Toc161552285"/>
      <w:bookmarkStart w:id="491" w:name="_5.3.3_Approved_second"/>
      <w:bookmarkStart w:id="492" w:name="_5.3.3_Approved_second_family home"/>
      <w:bookmarkStart w:id="493" w:name="_Toc183429399"/>
      <w:bookmarkEnd w:id="491"/>
      <w:bookmarkEnd w:id="492"/>
      <w:r w:rsidRPr="001C6427">
        <w:t>5.3.3</w:t>
      </w:r>
      <w:r w:rsidRPr="001C6427">
        <w:tab/>
      </w:r>
      <w:r w:rsidR="00BE5C75" w:rsidRPr="001C6427">
        <w:t xml:space="preserve">Approved </w:t>
      </w:r>
      <w:r w:rsidR="0039056C" w:rsidRPr="001C6427">
        <w:t>secon</w:t>
      </w:r>
      <w:r w:rsidR="00BE5C75" w:rsidRPr="001C6427">
        <w:t>d family home</w:t>
      </w:r>
      <w:bookmarkEnd w:id="490"/>
      <w:bookmarkEnd w:id="493"/>
    </w:p>
    <w:p w:rsidR="00CD175D" w:rsidRDefault="005C1D6B" w:rsidP="00BE5C75">
      <w:r>
        <w:t xml:space="preserve">To access an allowance a </w:t>
      </w:r>
      <w:hyperlink w:anchor="SecondFamilyHome" w:history="1">
        <w:r w:rsidRPr="0077139F">
          <w:rPr>
            <w:rStyle w:val="Hyperlink"/>
          </w:rPr>
          <w:t>second family home</w:t>
        </w:r>
      </w:hyperlink>
      <w:r>
        <w:t xml:space="preserve"> must </w:t>
      </w:r>
      <w:r w:rsidR="00CD175D">
        <w:t xml:space="preserve">make </w:t>
      </w:r>
      <w:r w:rsidR="00BE5C75" w:rsidRPr="001C6427">
        <w:t>access to appropriate schooling</w:t>
      </w:r>
      <w:r w:rsidR="00CD175D">
        <w:t xml:space="preserve"> easier</w:t>
      </w:r>
      <w:r w:rsidR="00BE5C75" w:rsidRPr="001C6427">
        <w:t>.</w:t>
      </w:r>
      <w:r w:rsidR="005E41C3" w:rsidRPr="001C6427">
        <w:t xml:space="preserve"> </w:t>
      </w:r>
    </w:p>
    <w:p w:rsidR="005E41C3" w:rsidRPr="001C6427" w:rsidRDefault="00BE5C75" w:rsidP="00BE5C75">
      <w:r w:rsidRPr="001C6427">
        <w:t xml:space="preserve">It </w:t>
      </w:r>
      <w:smartTag w:uri="urn:schemas-microsoft-com:office:smarttags" w:element="PersonName">
        <w:r w:rsidRPr="001C6427">
          <w:t>is</w:t>
        </w:r>
      </w:smartTag>
      <w:r w:rsidRPr="001C6427">
        <w:t xml:space="preserve"> not necessary </w:t>
      </w:r>
      <w:r w:rsidR="00CD175D">
        <w:t>for</w:t>
      </w:r>
      <w:r w:rsidR="00CD175D" w:rsidRPr="001C6427">
        <w:t xml:space="preserve"> </w:t>
      </w:r>
      <w:r w:rsidRPr="001C6427">
        <w:t xml:space="preserve">the applicant or </w:t>
      </w:r>
      <w:r w:rsidR="00CD175D">
        <w:t xml:space="preserve">the </w:t>
      </w:r>
      <w:r w:rsidRPr="001C6427">
        <w:t>applicant</w:t>
      </w:r>
      <w:r w:rsidR="00F31DAE" w:rsidRPr="001C6427">
        <w:t>’</w:t>
      </w:r>
      <w:r w:rsidRPr="001C6427">
        <w:t xml:space="preserve">s </w:t>
      </w:r>
      <w:hyperlink w:anchor="Partner" w:history="1">
        <w:r w:rsidR="003A6F38" w:rsidRPr="00C4153B">
          <w:rPr>
            <w:rStyle w:val="Hyperlink"/>
          </w:rPr>
          <w:t>partner</w:t>
        </w:r>
      </w:hyperlink>
      <w:r w:rsidRPr="001C6427">
        <w:t xml:space="preserve"> </w:t>
      </w:r>
      <w:r w:rsidR="00CD175D">
        <w:t xml:space="preserve">to </w:t>
      </w:r>
      <w:r w:rsidRPr="001C6427">
        <w:t>live at the second home.</w:t>
      </w:r>
      <w:r w:rsidR="005E41C3" w:rsidRPr="001C6427">
        <w:t xml:space="preserve"> </w:t>
      </w:r>
      <w:r w:rsidRPr="001C6427">
        <w:t xml:space="preserve">The </w:t>
      </w:r>
      <w:hyperlink w:anchor="Student" w:history="1">
        <w:r w:rsidRPr="00B36E1D">
          <w:rPr>
            <w:rStyle w:val="Hyperlink"/>
          </w:rPr>
          <w:t>student</w:t>
        </w:r>
      </w:hyperlink>
      <w:r w:rsidRPr="001C6427">
        <w:t xml:space="preserve"> may be in the care of another person, such as an older sibling or grandparent, as long as the costs of maintaining the home are borne by the </w:t>
      </w:r>
      <w:hyperlink w:anchor="Family" w:history="1">
        <w:r w:rsidRPr="004E4FDC">
          <w:rPr>
            <w:rStyle w:val="Hyperlink"/>
          </w:rPr>
          <w:t>family</w:t>
        </w:r>
      </w:hyperlink>
      <w:r w:rsidRPr="001C6427">
        <w:t xml:space="preserve">, and the student </w:t>
      </w:r>
      <w:smartTag w:uri="urn:schemas-microsoft-com:office:smarttags" w:element="PersonName">
        <w:r w:rsidRPr="001C6427">
          <w:t>is</w:t>
        </w:r>
      </w:smartTag>
      <w:r w:rsidRPr="001C6427">
        <w:t xml:space="preserve"> regarded as living in a second home rather than boarding.</w:t>
      </w:r>
    </w:p>
    <w:p w:rsidR="00BE5C75" w:rsidRPr="001C6427" w:rsidRDefault="00CD175D" w:rsidP="00CF1A5A">
      <w:pPr>
        <w:pStyle w:val="BulletIntro"/>
      </w:pPr>
      <w:r>
        <w:t>T</w:t>
      </w:r>
      <w:r w:rsidR="00BE5C75" w:rsidRPr="001C6427">
        <w:t xml:space="preserve">he </w:t>
      </w:r>
      <w:r w:rsidR="0039056C" w:rsidRPr="001C6427">
        <w:t>secon</w:t>
      </w:r>
      <w:r w:rsidR="00BE5C75" w:rsidRPr="001C6427">
        <w:t>d family home cannot be approved where</w:t>
      </w:r>
      <w:r w:rsidR="00A24E95">
        <w:t xml:space="preserve"> either</w:t>
      </w:r>
      <w:r w:rsidR="00BE5C75" w:rsidRPr="001C6427">
        <w:t>:</w:t>
      </w:r>
    </w:p>
    <w:p w:rsidR="005E41C3" w:rsidRPr="001C6427" w:rsidRDefault="00CD175D" w:rsidP="00E36BDF">
      <w:pPr>
        <w:pStyle w:val="Bullet"/>
      </w:pPr>
      <w:r>
        <w:t xml:space="preserve">the </w:t>
      </w:r>
      <w:hyperlink w:anchor="Parent" w:history="1">
        <w:r w:rsidR="00BE5C75" w:rsidRPr="004E4FDC">
          <w:rPr>
            <w:rStyle w:val="Hyperlink"/>
          </w:rPr>
          <w:t>parents</w:t>
        </w:r>
      </w:hyperlink>
      <w:r w:rsidR="00BE5C75" w:rsidRPr="001C6427">
        <w:t xml:space="preserve"> are separated or divorced</w:t>
      </w:r>
      <w:r>
        <w:t>,</w:t>
      </w:r>
      <w:r w:rsidR="00BE5C75" w:rsidRPr="001C6427">
        <w:t xml:space="preserve"> and the second home </w:t>
      </w:r>
      <w:smartTag w:uri="urn:schemas-microsoft-com:office:smarttags" w:element="PersonName">
        <w:r w:rsidR="00BE5C75" w:rsidRPr="001C6427">
          <w:t>is</w:t>
        </w:r>
      </w:smartTag>
      <w:r w:rsidR="00BE5C75" w:rsidRPr="001C6427">
        <w:t xml:space="preserve"> the normal residence of one of the parents</w:t>
      </w:r>
    </w:p>
    <w:p w:rsidR="005E41C3" w:rsidRPr="001C6427" w:rsidRDefault="00CD175D" w:rsidP="00E36BDF">
      <w:pPr>
        <w:pStyle w:val="Bullet"/>
      </w:pPr>
      <w:r>
        <w:t xml:space="preserve">the </w:t>
      </w:r>
      <w:r w:rsidR="003A6F38" w:rsidRPr="001C6427">
        <w:t>famil</w:t>
      </w:r>
      <w:r w:rsidR="00FE68CC" w:rsidRPr="001C6427">
        <w:t>y receives rent a</w:t>
      </w:r>
      <w:r w:rsidR="00BE5C75" w:rsidRPr="001C6427">
        <w:t>ss</w:t>
      </w:r>
      <w:smartTag w:uri="urn:schemas-microsoft-com:office:smarttags" w:element="PersonName">
        <w:r w:rsidR="00BE5C75" w:rsidRPr="001C6427">
          <w:t>is</w:t>
        </w:r>
      </w:smartTag>
      <w:r w:rsidR="00BE5C75" w:rsidRPr="001C6427">
        <w:t xml:space="preserve">tance provided by the Australian Government for the home </w:t>
      </w:r>
      <w:r w:rsidR="005E41C3" w:rsidRPr="001C6427">
        <w:t>(i.e. </w:t>
      </w:r>
      <w:r w:rsidR="00BE5C75" w:rsidRPr="001C6427">
        <w:t xml:space="preserve">the home </w:t>
      </w:r>
      <w:smartTag w:uri="urn:schemas-microsoft-com:office:smarttags" w:element="PersonName">
        <w:r w:rsidR="00BE5C75" w:rsidRPr="001C6427">
          <w:t>is</w:t>
        </w:r>
      </w:smartTag>
      <w:r w:rsidR="00BE5C75" w:rsidRPr="001C6427">
        <w:t xml:space="preserve"> considered to be the prin</w:t>
      </w:r>
      <w:r w:rsidR="00FE68CC" w:rsidRPr="001C6427">
        <w:t>cipal home for the purposes of rent a</w:t>
      </w:r>
      <w:r w:rsidR="00BE5C75" w:rsidRPr="001C6427">
        <w:t>ss</w:t>
      </w:r>
      <w:smartTag w:uri="urn:schemas-microsoft-com:office:smarttags" w:element="PersonName">
        <w:r w:rsidR="00BE5C75" w:rsidRPr="001C6427">
          <w:t>is</w:t>
        </w:r>
      </w:smartTag>
      <w:r w:rsidR="00BE5C75" w:rsidRPr="001C6427">
        <w:t>tance)</w:t>
      </w:r>
    </w:p>
    <w:p w:rsidR="005E41C3" w:rsidRDefault="00425574" w:rsidP="00E36BDF">
      <w:pPr>
        <w:pStyle w:val="Bullet"/>
      </w:pPr>
      <w:r>
        <w:t xml:space="preserve">the </w:t>
      </w:r>
      <w:r w:rsidR="00BE5C75" w:rsidRPr="001C6427">
        <w:t xml:space="preserve">second home </w:t>
      </w:r>
      <w:smartTag w:uri="urn:schemas-microsoft-com:office:smarttags" w:element="PersonName">
        <w:r w:rsidR="00BE5C75" w:rsidRPr="001C6427">
          <w:t>is</w:t>
        </w:r>
      </w:smartTag>
      <w:r w:rsidR="00BE5C75" w:rsidRPr="001C6427">
        <w:t xml:space="preserve"> not closer </w:t>
      </w:r>
      <w:r w:rsidR="00A24E95">
        <w:t>n</w:t>
      </w:r>
      <w:r w:rsidR="00BE5C75" w:rsidRPr="001C6427">
        <w:t xml:space="preserve">or </w:t>
      </w:r>
      <w:r>
        <w:t>more</w:t>
      </w:r>
      <w:r w:rsidRPr="001C6427">
        <w:t xml:space="preserve"> </w:t>
      </w:r>
      <w:r w:rsidR="00BE5C75" w:rsidRPr="001C6427">
        <w:t>accessible to the school</w:t>
      </w:r>
      <w:r>
        <w:t xml:space="preserve"> </w:t>
      </w:r>
      <w:r w:rsidR="00A24E95">
        <w:t>t</w:t>
      </w:r>
      <w:r w:rsidR="00BE5C75" w:rsidRPr="001C6427">
        <w:t>he student attends</w:t>
      </w:r>
      <w:r w:rsidR="00A24E95">
        <w:t xml:space="preserve"> when compared to the </w:t>
      </w:r>
      <w:hyperlink w:anchor="PrincipalFamilyHome" w:history="1">
        <w:r w:rsidR="00A24E95" w:rsidRPr="009F5FC5">
          <w:rPr>
            <w:rStyle w:val="Hyperlink"/>
          </w:rPr>
          <w:t>principal family home</w:t>
        </w:r>
      </w:hyperlink>
      <w:r w:rsidR="00A24E95">
        <w:t xml:space="preserve"> </w:t>
      </w:r>
    </w:p>
    <w:p w:rsidR="00A24E95" w:rsidRPr="001C6427" w:rsidRDefault="00A24E95" w:rsidP="00A24E95">
      <w:pPr>
        <w:pStyle w:val="Bullet"/>
        <w:numPr>
          <w:ilvl w:val="0"/>
          <w:numId w:val="0"/>
        </w:numPr>
        <w:ind w:left="357"/>
      </w:pPr>
      <w:r>
        <w:t>or</w:t>
      </w:r>
    </w:p>
    <w:p w:rsidR="005E41C3" w:rsidRDefault="00425574" w:rsidP="00E36BDF">
      <w:pPr>
        <w:pStyle w:val="BulletLast"/>
      </w:pPr>
      <w:r>
        <w:t xml:space="preserve">the </w:t>
      </w:r>
      <w:r w:rsidR="00BE5C75" w:rsidRPr="001C6427">
        <w:t>parent</w:t>
      </w:r>
      <w:r>
        <w:t xml:space="preserve"> or parents</w:t>
      </w:r>
      <w:r w:rsidR="00BE5C75" w:rsidRPr="001C6427">
        <w:t xml:space="preserve"> have received the First Home Owners Grant for that property.</w:t>
      </w:r>
    </w:p>
    <w:p w:rsidR="00491EA8" w:rsidRDefault="00491EA8" w:rsidP="00491EA8">
      <w:r>
        <w:t xml:space="preserve">See </w:t>
      </w:r>
      <w:hyperlink w:anchor="_5.3.5_Loss_of" w:history="1">
        <w:r w:rsidRPr="003E6D88">
          <w:rPr>
            <w:rStyle w:val="Hyperlink"/>
          </w:rPr>
          <w:t>5.3.5</w:t>
        </w:r>
      </w:hyperlink>
      <w:r>
        <w:t xml:space="preserve"> for details of how approval </w:t>
      </w:r>
      <w:smartTag w:uri="urn:schemas-microsoft-com:office:smarttags" w:element="PersonName">
        <w:r>
          <w:t>is</w:t>
        </w:r>
      </w:smartTag>
      <w:r>
        <w:t xml:space="preserve"> affected by death or separation.</w:t>
      </w:r>
    </w:p>
    <w:p w:rsidR="002737F3" w:rsidRPr="001C6427" w:rsidRDefault="002737F3" w:rsidP="00491EA8"/>
    <w:p w:rsidR="005E41C3" w:rsidRPr="001C6427" w:rsidRDefault="00E36BDF" w:rsidP="00E36BDF">
      <w:pPr>
        <w:pStyle w:val="Heading3"/>
      </w:pPr>
      <w:bookmarkStart w:id="494" w:name="_Toc161552286"/>
      <w:bookmarkStart w:id="495" w:name="_5.3.4_Parent_temporarily"/>
      <w:bookmarkStart w:id="496" w:name="_5.3.4_Parent_temporarily_employed i"/>
      <w:bookmarkStart w:id="497" w:name="_Toc183429400"/>
      <w:bookmarkEnd w:id="495"/>
      <w:bookmarkEnd w:id="496"/>
      <w:r w:rsidRPr="001C6427">
        <w:t>5.3.4</w:t>
      </w:r>
      <w:r w:rsidRPr="001C6427">
        <w:tab/>
      </w:r>
      <w:r w:rsidR="00BE5C75" w:rsidRPr="001C6427">
        <w:t xml:space="preserve">Parent temporarily employed in </w:t>
      </w:r>
      <w:smartTag w:uri="urn:schemas-microsoft-com:office:smarttags" w:element="PersonName">
        <w:r w:rsidR="00BE5C75" w:rsidRPr="001C6427">
          <w:t>is</w:t>
        </w:r>
      </w:smartTag>
      <w:r w:rsidR="00BE5C75" w:rsidRPr="001C6427">
        <w:t>olated area</w:t>
      </w:r>
      <w:bookmarkEnd w:id="494"/>
      <w:bookmarkEnd w:id="497"/>
    </w:p>
    <w:p w:rsidR="00BE5C75" w:rsidRPr="001C6427" w:rsidRDefault="00BE5C75" w:rsidP="00E36BDF">
      <w:pPr>
        <w:pStyle w:val="BulletIntro"/>
      </w:pPr>
      <w:r w:rsidRPr="001C6427">
        <w:t xml:space="preserve">Where a </w:t>
      </w:r>
      <w:hyperlink w:anchor="Parent" w:history="1">
        <w:r w:rsidR="00D11C1C" w:rsidRPr="004E4FDC">
          <w:rPr>
            <w:rStyle w:val="Hyperlink"/>
          </w:rPr>
          <w:t>parent</w:t>
        </w:r>
      </w:hyperlink>
      <w:r w:rsidRPr="001C6427">
        <w:t xml:space="preserve"> accepts temporary (including fixed-term contract) employment in an </w:t>
      </w:r>
      <w:smartTag w:uri="urn:schemas-microsoft-com:office:smarttags" w:element="PersonName">
        <w:r w:rsidRPr="001C6427">
          <w:t>is</w:t>
        </w:r>
      </w:smartTag>
      <w:r w:rsidRPr="001C6427">
        <w:t xml:space="preserve">olated area, the dwelling in which that </w:t>
      </w:r>
      <w:r w:rsidR="00D11C1C" w:rsidRPr="001C6427">
        <w:t>parent</w:t>
      </w:r>
      <w:r w:rsidRPr="001C6427">
        <w:t xml:space="preserve"> </w:t>
      </w:r>
      <w:r w:rsidR="00F619DE">
        <w:t>then lives</w:t>
      </w:r>
      <w:r w:rsidRPr="001C6427">
        <w:t xml:space="preserve"> </w:t>
      </w:r>
      <w:smartTag w:uri="urn:schemas-microsoft-com:office:smarttags" w:element="PersonName">
        <w:r w:rsidR="005C1D6B">
          <w:t>is</w:t>
        </w:r>
      </w:smartTag>
      <w:r w:rsidR="005C1D6B">
        <w:t xml:space="preserve"> </w:t>
      </w:r>
      <w:r w:rsidRPr="001C6427">
        <w:t xml:space="preserve">not the </w:t>
      </w:r>
      <w:hyperlink w:anchor="PrincipalFamilyHome" w:history="1">
        <w:r w:rsidR="0039056C" w:rsidRPr="009F5FC5">
          <w:rPr>
            <w:rStyle w:val="Hyperlink"/>
          </w:rPr>
          <w:t>principal</w:t>
        </w:r>
        <w:r w:rsidRPr="009F5FC5">
          <w:rPr>
            <w:rStyle w:val="Hyperlink"/>
          </w:rPr>
          <w:t xml:space="preserve"> family home</w:t>
        </w:r>
      </w:hyperlink>
      <w:r w:rsidRPr="001C6427">
        <w:t xml:space="preserve"> </w:t>
      </w:r>
      <w:r w:rsidR="00E36BDF" w:rsidRPr="001C6427">
        <w:t>if:</w:t>
      </w:r>
    </w:p>
    <w:p w:rsidR="005E41C3" w:rsidRPr="001C6427" w:rsidRDefault="00BE5C75" w:rsidP="00E36BDF">
      <w:pPr>
        <w:pStyle w:val="Bullet"/>
      </w:pPr>
      <w:r w:rsidRPr="001C6427">
        <w:t xml:space="preserve">the </w:t>
      </w:r>
      <w:r w:rsidR="005C1D6B">
        <w:t xml:space="preserve">other parent and children remain at </w:t>
      </w:r>
      <w:r w:rsidRPr="001C6427">
        <w:t xml:space="preserve">the </w:t>
      </w:r>
      <w:hyperlink w:anchor="Family" w:history="1">
        <w:r w:rsidR="003A6F38" w:rsidRPr="004E4FDC">
          <w:rPr>
            <w:rStyle w:val="Hyperlink"/>
          </w:rPr>
          <w:t>famil</w:t>
        </w:r>
        <w:r w:rsidRPr="004E4FDC">
          <w:rPr>
            <w:rStyle w:val="Hyperlink"/>
          </w:rPr>
          <w:t>y</w:t>
        </w:r>
        <w:r w:rsidR="00F31DAE" w:rsidRPr="004E4FDC">
          <w:rPr>
            <w:rStyle w:val="Hyperlink"/>
          </w:rPr>
          <w:t>’</w:t>
        </w:r>
        <w:r w:rsidRPr="004E4FDC">
          <w:rPr>
            <w:rStyle w:val="Hyperlink"/>
          </w:rPr>
          <w:t>s</w:t>
        </w:r>
      </w:hyperlink>
      <w:r w:rsidRPr="001C6427">
        <w:t xml:space="preserve"> permanent home</w:t>
      </w:r>
      <w:r w:rsidR="005C1D6B">
        <w:t xml:space="preserve"> and the children </w:t>
      </w:r>
      <w:r w:rsidRPr="001C6427">
        <w:t>continue to attend school daily</w:t>
      </w:r>
    </w:p>
    <w:p w:rsidR="005E41C3" w:rsidRPr="001C6427" w:rsidRDefault="005E41C3" w:rsidP="004C2A37">
      <w:pPr>
        <w:pStyle w:val="andor"/>
      </w:pPr>
      <w:r w:rsidRPr="001C6427">
        <w:t>or</w:t>
      </w:r>
    </w:p>
    <w:p w:rsidR="005E41C3" w:rsidRPr="001C6427" w:rsidRDefault="00BE5C75" w:rsidP="00E36BDF">
      <w:pPr>
        <w:pStyle w:val="BulletLast"/>
      </w:pPr>
      <w:r w:rsidRPr="001C6427">
        <w:t xml:space="preserve">the </w:t>
      </w:r>
      <w:r w:rsidR="003A6F38" w:rsidRPr="001C6427">
        <w:t>famil</w:t>
      </w:r>
      <w:r w:rsidRPr="001C6427">
        <w:t>y chooses to lease or rent out their permanent home (</w:t>
      </w:r>
      <w:r w:rsidR="00425574">
        <w:t>which</w:t>
      </w:r>
      <w:r w:rsidR="00425574" w:rsidRPr="001C6427">
        <w:t xml:space="preserve"> </w:t>
      </w:r>
      <w:r w:rsidRPr="001C6427">
        <w:t>normally allows access to school on a daily bas</w:t>
      </w:r>
      <w:smartTag w:uri="urn:schemas-microsoft-com:office:smarttags" w:element="PersonName">
        <w:r w:rsidRPr="001C6427">
          <w:t>is</w:t>
        </w:r>
      </w:smartTag>
      <w:r w:rsidRPr="001C6427">
        <w:t xml:space="preserve">) for the duration of the posting and the non-absent </w:t>
      </w:r>
      <w:r w:rsidR="00D11C1C" w:rsidRPr="001C6427">
        <w:t>parent</w:t>
      </w:r>
      <w:r w:rsidRPr="001C6427">
        <w:t xml:space="preserve"> rents another house (claimed as the second home)</w:t>
      </w:r>
      <w:r w:rsidR="00D81A5D">
        <w:t>,</w:t>
      </w:r>
      <w:r w:rsidRPr="001C6427">
        <w:t xml:space="preserve"> from which the children attend school daily.</w:t>
      </w:r>
    </w:p>
    <w:p w:rsidR="003E33DA" w:rsidRDefault="00BE5C75" w:rsidP="00BE5C75">
      <w:r w:rsidRPr="001C6427">
        <w:t>In many instances</w:t>
      </w:r>
      <w:r w:rsidR="00D81A5D">
        <w:t xml:space="preserve">, employer-provided </w:t>
      </w:r>
      <w:r w:rsidRPr="001C6427">
        <w:t xml:space="preserve">accommodation will not meet the requirements </w:t>
      </w:r>
      <w:r w:rsidR="00D81A5D">
        <w:t>for</w:t>
      </w:r>
      <w:r w:rsidRPr="001C6427">
        <w:t xml:space="preserve"> a </w:t>
      </w:r>
      <w:r w:rsidR="0039056C" w:rsidRPr="001C6427">
        <w:t>principal</w:t>
      </w:r>
      <w:r w:rsidRPr="001C6427">
        <w:t xml:space="preserve"> family home</w:t>
      </w:r>
      <w:r w:rsidR="009A4DD9">
        <w:t xml:space="preserve"> because they do not cater for family members (e.g. accommodation on a minesite)</w:t>
      </w:r>
      <w:r w:rsidRPr="001C6427">
        <w:t>.</w:t>
      </w:r>
    </w:p>
    <w:p w:rsidR="005E41C3" w:rsidRDefault="003E33DA" w:rsidP="00BE5C75">
      <w:r>
        <w:br w:type="page"/>
      </w:r>
    </w:p>
    <w:tbl>
      <w:tblPr>
        <w:tblStyle w:val="TableGrid"/>
        <w:tblW w:w="8505" w:type="dxa"/>
        <w:shd w:val="clear" w:color="auto" w:fill="CCFFFF"/>
        <w:tblLayout w:type="fixed"/>
        <w:tblCellMar>
          <w:top w:w="85" w:type="dxa"/>
        </w:tblCellMar>
        <w:tblLook w:val="01E0" w:firstRow="1" w:lastRow="1" w:firstColumn="1" w:lastColumn="1" w:noHBand="0" w:noVBand="0"/>
      </w:tblPr>
      <w:tblGrid>
        <w:gridCol w:w="4252"/>
        <w:gridCol w:w="4253"/>
      </w:tblGrid>
      <w:tr w:rsidR="00A16352">
        <w:tc>
          <w:tcPr>
            <w:tcW w:w="4252" w:type="dxa"/>
            <w:shd w:val="clear" w:color="auto" w:fill="CCFFFF"/>
          </w:tcPr>
          <w:p w:rsidR="0038725B" w:rsidRPr="00151B20" w:rsidRDefault="0024129B" w:rsidP="00452FF9">
            <w:pPr>
              <w:pStyle w:val="ExampleText"/>
              <w:rPr>
                <w:b/>
              </w:rPr>
            </w:pPr>
            <w:r>
              <w:rPr>
                <w:b/>
              </w:rPr>
              <w:t>Example 24</w:t>
            </w:r>
            <w:r w:rsidR="00A16352" w:rsidRPr="00151B20">
              <w:rPr>
                <w:b/>
              </w:rPr>
              <w:t xml:space="preserve">: </w:t>
            </w:r>
            <w:r w:rsidR="0038725B" w:rsidRPr="00151B20">
              <w:rPr>
                <w:b/>
              </w:rPr>
              <w:t>Change in principal family home</w:t>
            </w:r>
          </w:p>
          <w:p w:rsidR="00A16352" w:rsidRDefault="00A16352" w:rsidP="00452FF9">
            <w:pPr>
              <w:pStyle w:val="ExampleText"/>
            </w:pPr>
            <w:r w:rsidRPr="001C6427">
              <w:t xml:space="preserve">Mr Martyn has accepted a two-year government posting as a wildlife officer on </w:t>
            </w:r>
            <w:smartTag w:uri="urn:schemas-microsoft-com:office:smarttags" w:element="place">
              <w:smartTag w:uri="urn:schemas-microsoft-com:office:smarttags" w:element="PlaceName">
                <w:r w:rsidRPr="001C6427">
                  <w:t>Cocos</w:t>
                </w:r>
              </w:smartTag>
              <w:r w:rsidRPr="001C6427">
                <w:t xml:space="preserve"> </w:t>
              </w:r>
              <w:smartTag w:uri="urn:schemas-microsoft-com:office:smarttags" w:element="PlaceType">
                <w:r w:rsidRPr="001C6427">
                  <w:t>Island</w:t>
                </w:r>
              </w:smartTag>
            </w:smartTag>
            <w:r w:rsidRPr="001C6427">
              <w:t>. H</w:t>
            </w:r>
            <w:smartTag w:uri="urn:schemas-microsoft-com:office:smarttags" w:element="PersonName">
              <w:r w:rsidRPr="001C6427">
                <w:t>is</w:t>
              </w:r>
            </w:smartTag>
            <w:r w:rsidRPr="001C6427">
              <w:t xml:space="preserve"> wife and primary school age children </w:t>
            </w:r>
            <w:r w:rsidR="004158A7">
              <w:t>go with</w:t>
            </w:r>
            <w:r w:rsidR="004158A7" w:rsidRPr="001C6427">
              <w:t xml:space="preserve"> </w:t>
            </w:r>
            <w:r w:rsidRPr="001C6427">
              <w:t>him</w:t>
            </w:r>
            <w:r w:rsidR="004158A7">
              <w:t>,</w:t>
            </w:r>
            <w:r w:rsidRPr="001C6427">
              <w:t xml:space="preserve"> and </w:t>
            </w:r>
            <w:r w:rsidR="004158A7">
              <w:t xml:space="preserve">they </w:t>
            </w:r>
            <w:r w:rsidRPr="001C6427">
              <w:t>live in government</w:t>
            </w:r>
            <w:r w:rsidR="004158A7">
              <w:t>-</w:t>
            </w:r>
            <w:r w:rsidRPr="001C6427">
              <w:t>subsid</w:t>
            </w:r>
            <w:smartTag w:uri="urn:schemas-microsoft-com:office:smarttags" w:element="PersonName">
              <w:r w:rsidRPr="001C6427">
                <w:t>is</w:t>
              </w:r>
            </w:smartTag>
            <w:r w:rsidRPr="001C6427">
              <w:t>ed accommodation. The eldest child boards with relatives in her home city</w:t>
            </w:r>
            <w:r w:rsidR="006720B3">
              <w:t>,</w:t>
            </w:r>
            <w:r w:rsidRPr="001C6427">
              <w:t xml:space="preserve"> as there </w:t>
            </w:r>
            <w:smartTag w:uri="urn:schemas-microsoft-com:office:smarttags" w:element="PersonName">
              <w:r w:rsidRPr="001C6427">
                <w:t>is</w:t>
              </w:r>
            </w:smartTag>
            <w:r w:rsidRPr="001C6427">
              <w:t xml:space="preserve"> no </w:t>
            </w:r>
            <w:r w:rsidR="0054691B">
              <w:t xml:space="preserve">senior </w:t>
            </w:r>
            <w:r w:rsidRPr="001C6427">
              <w:t xml:space="preserve">high school on the </w:t>
            </w:r>
            <w:smartTag w:uri="urn:schemas-microsoft-com:office:smarttags" w:element="PersonName">
              <w:r w:rsidRPr="001C6427">
                <w:t>is</w:t>
              </w:r>
            </w:smartTag>
            <w:r w:rsidRPr="001C6427">
              <w:t xml:space="preserve">land. Her father applies successfully for the Basic Boarding Allowance. Some months later, Mrs Martyn decides to return </w:t>
            </w:r>
            <w:r w:rsidR="00C631F5">
              <w:t xml:space="preserve">to their previous </w:t>
            </w:r>
            <w:r w:rsidRPr="001C6427">
              <w:t xml:space="preserve">home </w:t>
            </w:r>
            <w:r w:rsidR="00C631F5">
              <w:t xml:space="preserve">(which </w:t>
            </w:r>
            <w:smartTag w:uri="urn:schemas-microsoft-com:office:smarttags" w:element="PersonName">
              <w:r w:rsidR="00C631F5">
                <w:t>is</w:t>
              </w:r>
            </w:smartTag>
            <w:r w:rsidR="00C631F5">
              <w:t xml:space="preserve"> near an appropriate school) </w:t>
            </w:r>
            <w:r w:rsidRPr="001C6427">
              <w:t xml:space="preserve">with the other children and the family claims </w:t>
            </w:r>
            <w:r w:rsidR="006720B3">
              <w:t xml:space="preserve">the </w:t>
            </w:r>
            <w:r w:rsidRPr="001C6427">
              <w:t>Second Home Allowance for all three students. The allowance cannot be approved, as Mrs Martyn and the children are living in their (permanent) principal family home.</w:t>
            </w:r>
          </w:p>
        </w:tc>
        <w:tc>
          <w:tcPr>
            <w:tcW w:w="4253" w:type="dxa"/>
            <w:shd w:val="clear" w:color="auto" w:fill="CCFFFF"/>
          </w:tcPr>
          <w:p w:rsidR="0038725B" w:rsidRPr="00151B20" w:rsidRDefault="00A16352" w:rsidP="00452FF9">
            <w:pPr>
              <w:pStyle w:val="ExampleText"/>
              <w:rPr>
                <w:b/>
              </w:rPr>
            </w:pPr>
            <w:r w:rsidRPr="00151B20">
              <w:rPr>
                <w:b/>
              </w:rPr>
              <w:t>Example 2</w:t>
            </w:r>
            <w:r w:rsidR="0024129B">
              <w:rPr>
                <w:b/>
              </w:rPr>
              <w:t>5</w:t>
            </w:r>
            <w:r w:rsidRPr="00151B20">
              <w:rPr>
                <w:b/>
              </w:rPr>
              <w:t xml:space="preserve">: </w:t>
            </w:r>
            <w:r w:rsidR="00151B20" w:rsidRPr="00151B20">
              <w:rPr>
                <w:b/>
              </w:rPr>
              <w:t xml:space="preserve">Principal family home </w:t>
            </w:r>
            <w:smartTag w:uri="urn:schemas-microsoft-com:office:smarttags" w:element="PersonName">
              <w:r w:rsidR="00151B20" w:rsidRPr="00151B20">
                <w:rPr>
                  <w:b/>
                </w:rPr>
                <w:t>is</w:t>
              </w:r>
            </w:smartTag>
            <w:r w:rsidR="00151B20" w:rsidRPr="00151B20">
              <w:rPr>
                <w:b/>
              </w:rPr>
              <w:t xml:space="preserve"> where the family </w:t>
            </w:r>
            <w:smartTag w:uri="urn:schemas-microsoft-com:office:smarttags" w:element="PersonName">
              <w:r w:rsidR="00151B20" w:rsidRPr="00151B20">
                <w:rPr>
                  <w:b/>
                </w:rPr>
                <w:t>is</w:t>
              </w:r>
            </w:smartTag>
          </w:p>
          <w:p w:rsidR="00A16352" w:rsidRPr="001C6427" w:rsidRDefault="00A16352" w:rsidP="00452FF9">
            <w:pPr>
              <w:pStyle w:val="ExampleText"/>
            </w:pPr>
            <w:r w:rsidRPr="001C6427">
              <w:t>Mrs Redway</w:t>
            </w:r>
            <w:r w:rsidR="00014804">
              <w:t>,</w:t>
            </w:r>
            <w:r w:rsidRPr="001C6427">
              <w:t xml:space="preserve"> who has lived with her husband and two secondary</w:t>
            </w:r>
            <w:r w:rsidR="00014804">
              <w:t xml:space="preserve"> school</w:t>
            </w:r>
            <w:r w:rsidRPr="001C6427">
              <w:t xml:space="preserve"> age children in Wagga Wagga</w:t>
            </w:r>
            <w:r w:rsidR="00014804">
              <w:t>,</w:t>
            </w:r>
            <w:r w:rsidRPr="001C6427">
              <w:t xml:space="preserve"> accepts a posting as a teacher in a small country primary school. She </w:t>
            </w:r>
            <w:smartTag w:uri="urn:schemas-microsoft-com:office:smarttags" w:element="PersonName">
              <w:r w:rsidRPr="001C6427">
                <w:t>is</w:t>
              </w:r>
            </w:smartTag>
            <w:r w:rsidRPr="001C6427">
              <w:t xml:space="preserve"> provided with subsid</w:t>
            </w:r>
            <w:smartTag w:uri="urn:schemas-microsoft-com:office:smarttags" w:element="PersonName">
              <w:r w:rsidRPr="001C6427">
                <w:t>is</w:t>
              </w:r>
            </w:smartTag>
            <w:r w:rsidRPr="001C6427">
              <w:t xml:space="preserve">ed accommodation (sufficient to house her entire family) near the school. </w:t>
            </w:r>
            <w:r w:rsidR="00014804">
              <w:t>However, the Redways</w:t>
            </w:r>
            <w:r w:rsidRPr="001C6427">
              <w:t xml:space="preserve"> decide to maintain a home in Wagga so that their children can continue </w:t>
            </w:r>
            <w:r w:rsidR="00014804">
              <w:t>at the local high</w:t>
            </w:r>
            <w:r w:rsidRPr="001C6427">
              <w:t xml:space="preserve"> school. Mrs Redway </w:t>
            </w:r>
            <w:r w:rsidR="00014804">
              <w:t xml:space="preserve">usually </w:t>
            </w:r>
            <w:r w:rsidRPr="001C6427">
              <w:t xml:space="preserve">stays </w:t>
            </w:r>
            <w:r w:rsidR="009858A8">
              <w:t>at her subsid</w:t>
            </w:r>
            <w:smartTag w:uri="urn:schemas-microsoft-com:office:smarttags" w:element="PersonName">
              <w:r w:rsidR="00D3727D">
                <w:t>i</w:t>
              </w:r>
              <w:r w:rsidR="009858A8">
                <w:t>s</w:t>
              </w:r>
            </w:smartTag>
            <w:r w:rsidR="009858A8">
              <w:t>ed prem</w:t>
            </w:r>
            <w:smartTag w:uri="urn:schemas-microsoft-com:office:smarttags" w:element="PersonName">
              <w:r w:rsidR="009858A8">
                <w:t>is</w:t>
              </w:r>
            </w:smartTag>
            <w:r w:rsidR="009858A8">
              <w:t>es</w:t>
            </w:r>
            <w:r w:rsidRPr="001C6427">
              <w:t xml:space="preserve"> during the school week and travels to be with her family in Wagga on weekends and holidays. Shortly after Mrs Redway takes up her posting</w:t>
            </w:r>
            <w:r w:rsidR="00014804">
              <w:t>,</w:t>
            </w:r>
            <w:r w:rsidRPr="001C6427">
              <w:t xml:space="preserve"> her husband and children move to a new house in Wagga.</w:t>
            </w:r>
            <w:r>
              <w:t xml:space="preserve"> </w:t>
            </w:r>
            <w:r w:rsidR="009858A8">
              <w:t>She</w:t>
            </w:r>
            <w:r w:rsidRPr="001C6427">
              <w:t xml:space="preserve"> applies for Second Home Allowance on behalf of her children, claiming that </w:t>
            </w:r>
            <w:r w:rsidR="009858A8">
              <w:t>the subsid</w:t>
            </w:r>
            <w:smartTag w:uri="urn:schemas-microsoft-com:office:smarttags" w:element="PersonName">
              <w:r w:rsidR="009858A8">
                <w:t>is</w:t>
              </w:r>
            </w:smartTag>
            <w:r w:rsidR="009858A8">
              <w:t>ed home</w:t>
            </w:r>
            <w:r w:rsidRPr="001C6427">
              <w:t xml:space="preserve"> </w:t>
            </w:r>
            <w:smartTag w:uri="urn:schemas-microsoft-com:office:smarttags" w:element="PersonName">
              <w:r w:rsidRPr="001C6427">
                <w:t>is</w:t>
              </w:r>
            </w:smartTag>
            <w:r w:rsidRPr="001C6427">
              <w:t xml:space="preserve"> the principal family home. </w:t>
            </w:r>
            <w:r w:rsidR="009858A8">
              <w:t>The claim</w:t>
            </w:r>
            <w:r w:rsidR="009858A8" w:rsidRPr="001C6427">
              <w:t xml:space="preserve"> </w:t>
            </w:r>
            <w:r w:rsidRPr="001C6427">
              <w:t xml:space="preserve">cannot be approved, as </w:t>
            </w:r>
            <w:r w:rsidR="009858A8">
              <w:t>her</w:t>
            </w:r>
            <w:r w:rsidRPr="001C6427">
              <w:t xml:space="preserve"> permanent home </w:t>
            </w:r>
            <w:smartTag w:uri="urn:schemas-microsoft-com:office:smarttags" w:element="PersonName">
              <w:r w:rsidRPr="001C6427">
                <w:t>is</w:t>
              </w:r>
            </w:smartTag>
            <w:r w:rsidRPr="001C6427">
              <w:t xml:space="preserve"> </w:t>
            </w:r>
            <w:r w:rsidR="009858A8">
              <w:t>the house</w:t>
            </w:r>
            <w:r w:rsidRPr="001C6427">
              <w:t xml:space="preserve"> in Wagga.</w:t>
            </w:r>
          </w:p>
        </w:tc>
      </w:tr>
    </w:tbl>
    <w:p w:rsidR="00A16352" w:rsidRDefault="00A16352" w:rsidP="00BE5C75"/>
    <w:p w:rsidR="005E41C3" w:rsidRPr="001C6427" w:rsidRDefault="00E36BDF" w:rsidP="00E36BDF">
      <w:pPr>
        <w:pStyle w:val="Heading3"/>
      </w:pPr>
      <w:bookmarkStart w:id="498" w:name="_Toc161552287"/>
      <w:bookmarkStart w:id="499" w:name="_5.3.5_Loss_of"/>
      <w:bookmarkStart w:id="500" w:name="_5.3.5_Loss_of_a parent"/>
      <w:bookmarkStart w:id="501" w:name="_Toc183429401"/>
      <w:bookmarkEnd w:id="499"/>
      <w:bookmarkEnd w:id="500"/>
      <w:r w:rsidRPr="001C6427">
        <w:t>5.3.5</w:t>
      </w:r>
      <w:r w:rsidRPr="001C6427">
        <w:tab/>
      </w:r>
      <w:r w:rsidR="00BE5C75" w:rsidRPr="001C6427">
        <w:t xml:space="preserve">Loss of </w:t>
      </w:r>
      <w:r w:rsidR="00CF1A5A">
        <w:t xml:space="preserve">a </w:t>
      </w:r>
      <w:r w:rsidR="00D11C1C" w:rsidRPr="001C6427">
        <w:t>parent</w:t>
      </w:r>
      <w:bookmarkEnd w:id="498"/>
      <w:bookmarkEnd w:id="501"/>
    </w:p>
    <w:p w:rsidR="005E41C3" w:rsidRPr="001C6427" w:rsidRDefault="00452FF9" w:rsidP="00BE5C75">
      <w:r>
        <w:t>W</w:t>
      </w:r>
      <w:r w:rsidR="00BE5C75" w:rsidRPr="001C6427">
        <w:t xml:space="preserve">here death or separation results in the sole </w:t>
      </w:r>
      <w:hyperlink w:anchor="Parent" w:history="1">
        <w:r w:rsidR="00D11C1C" w:rsidRPr="004E4FDC">
          <w:rPr>
            <w:rStyle w:val="Hyperlink"/>
          </w:rPr>
          <w:t>parent</w:t>
        </w:r>
      </w:hyperlink>
      <w:r w:rsidR="00BE5C75" w:rsidRPr="001C6427">
        <w:t xml:space="preserve"> continuing to live with the </w:t>
      </w:r>
      <w:hyperlink w:anchor="EligibleStudent" w:history="1">
        <w:r w:rsidR="00B36E1D" w:rsidRPr="00B36E1D">
          <w:rPr>
            <w:rStyle w:val="Hyperlink"/>
          </w:rPr>
          <w:t xml:space="preserve">eligible </w:t>
        </w:r>
        <w:r w:rsidR="00BE5C75" w:rsidRPr="00B36E1D">
          <w:rPr>
            <w:rStyle w:val="Hyperlink"/>
          </w:rPr>
          <w:t>student</w:t>
        </w:r>
      </w:hyperlink>
      <w:r w:rsidR="00BE5C75" w:rsidRPr="001C6427">
        <w:t xml:space="preserve"> at a previously establ</w:t>
      </w:r>
      <w:smartTag w:uri="urn:schemas-microsoft-com:office:smarttags" w:element="PersonName">
        <w:r w:rsidR="00BE5C75" w:rsidRPr="001C6427">
          <w:t>is</w:t>
        </w:r>
      </w:smartTag>
      <w:r w:rsidR="00BE5C75" w:rsidRPr="001C6427">
        <w:t xml:space="preserve">hed second home while neither </w:t>
      </w:r>
      <w:r w:rsidR="00D11C1C" w:rsidRPr="001C6427">
        <w:t>parent</w:t>
      </w:r>
      <w:r w:rsidR="00BE5C75" w:rsidRPr="001C6427">
        <w:t xml:space="preserve"> lives in the </w:t>
      </w:r>
      <w:hyperlink w:anchor="PrincipalFamilyHome" w:history="1">
        <w:r w:rsidR="0039056C" w:rsidRPr="009F5FC5">
          <w:rPr>
            <w:rStyle w:val="Hyperlink"/>
          </w:rPr>
          <w:t>principal</w:t>
        </w:r>
        <w:r w:rsidR="00BE5C75" w:rsidRPr="009F5FC5">
          <w:rPr>
            <w:rStyle w:val="Hyperlink"/>
          </w:rPr>
          <w:t xml:space="preserve"> family home</w:t>
        </w:r>
      </w:hyperlink>
      <w:r w:rsidR="00BE5C75" w:rsidRPr="001C6427">
        <w:t>, Second Home Allowance may continue</w:t>
      </w:r>
      <w:r w:rsidR="00AE0849">
        <w:t>,</w:t>
      </w:r>
      <w:r w:rsidR="00BE5C75" w:rsidRPr="001C6427">
        <w:t xml:space="preserve"> provided the reasons for approval of the original </w:t>
      </w:r>
      <w:r w:rsidR="0039056C" w:rsidRPr="001C6427">
        <w:t>principal</w:t>
      </w:r>
      <w:r w:rsidR="00BE5C75" w:rsidRPr="001C6427">
        <w:t xml:space="preserve"> family home and the </w:t>
      </w:r>
      <w:r w:rsidR="0039056C" w:rsidRPr="001C6427">
        <w:t>secon</w:t>
      </w:r>
      <w:r w:rsidR="00BE5C75" w:rsidRPr="001C6427">
        <w:t xml:space="preserve">d home continue to be met, but for the requirement that the applicant resides for over half the </w:t>
      </w:r>
      <w:hyperlink w:anchor="EligibilityPeriod" w:history="1">
        <w:r w:rsidR="00BE5C75" w:rsidRPr="00643954">
          <w:rPr>
            <w:rStyle w:val="Hyperlink"/>
          </w:rPr>
          <w:t>eligibility period</w:t>
        </w:r>
      </w:hyperlink>
      <w:r w:rsidR="00BE5C75" w:rsidRPr="001C6427">
        <w:t xml:space="preserve"> in the original </w:t>
      </w:r>
      <w:r w:rsidR="0039056C" w:rsidRPr="001C6427">
        <w:t>principal</w:t>
      </w:r>
      <w:r w:rsidR="00BE5C75" w:rsidRPr="001C6427">
        <w:t xml:space="preserve"> family home.</w:t>
      </w:r>
    </w:p>
    <w:p w:rsidR="005E41C3" w:rsidRPr="001C6427" w:rsidRDefault="00AE0849" w:rsidP="00BE5C75">
      <w:r>
        <w:t>However</w:t>
      </w:r>
      <w:smartTag w:uri="urn:schemas-microsoft-com:office:smarttags" w:element="PersonName">
        <w:r>
          <w:t>,</w:t>
        </w:r>
      </w:smartTag>
      <w:r>
        <w:t xml:space="preserve"> i</w:t>
      </w:r>
      <w:r w:rsidR="00BE5C75" w:rsidRPr="001C6427">
        <w:t xml:space="preserve">f separation results in one </w:t>
      </w:r>
      <w:r w:rsidR="00D11C1C" w:rsidRPr="001C6427">
        <w:t>parent</w:t>
      </w:r>
      <w:r w:rsidR="00BE5C75" w:rsidRPr="001C6427">
        <w:t xml:space="preserve"> living at the </w:t>
      </w:r>
      <w:r w:rsidR="0039056C" w:rsidRPr="001C6427">
        <w:t>principal</w:t>
      </w:r>
      <w:r w:rsidR="00BE5C75" w:rsidRPr="001C6427">
        <w:t xml:space="preserve"> family home and the other living with the student in the second home</w:t>
      </w:r>
      <w:smartTag w:uri="urn:schemas-microsoft-com:office:smarttags" w:element="PersonName">
        <w:r w:rsidR="00BE5C75" w:rsidRPr="001C6427">
          <w:t>,</w:t>
        </w:r>
      </w:smartTag>
      <w:r w:rsidR="00BE5C75" w:rsidRPr="001C6427">
        <w:t xml:space="preserve"> then the second home </w:t>
      </w:r>
      <w:r>
        <w:t xml:space="preserve">cannot continue </w:t>
      </w:r>
      <w:r w:rsidR="00BE5C75" w:rsidRPr="001C6427">
        <w:t xml:space="preserve">to be approved as a </w:t>
      </w:r>
      <w:hyperlink w:anchor="SecondFamilyHome" w:history="1">
        <w:r w:rsidR="0039056C" w:rsidRPr="0077139F">
          <w:rPr>
            <w:rStyle w:val="Hyperlink"/>
          </w:rPr>
          <w:t>secon</w:t>
        </w:r>
        <w:r w:rsidR="00BE5C75" w:rsidRPr="0077139F">
          <w:rPr>
            <w:rStyle w:val="Hyperlink"/>
          </w:rPr>
          <w:t>d family home</w:t>
        </w:r>
      </w:hyperlink>
      <w:r w:rsidR="00BE5C75" w:rsidRPr="001C6427">
        <w:t xml:space="preserve">. In </w:t>
      </w:r>
      <w:r w:rsidR="001209C8">
        <w:t xml:space="preserve">such </w:t>
      </w:r>
      <w:r w:rsidR="00BE5C75" w:rsidRPr="001C6427">
        <w:t>circumstance</w:t>
      </w:r>
      <w:r w:rsidR="00491EA8">
        <w:t>s</w:t>
      </w:r>
      <w:smartTag w:uri="urn:schemas-microsoft-com:office:smarttags" w:element="PersonName">
        <w:r w:rsidR="00BE5C75" w:rsidRPr="001C6427">
          <w:t>,</w:t>
        </w:r>
      </w:smartTag>
      <w:r w:rsidR="00BE5C75" w:rsidRPr="001C6427">
        <w:t xml:space="preserve"> the prov</w:t>
      </w:r>
      <w:smartTag w:uri="urn:schemas-microsoft-com:office:smarttags" w:element="PersonName">
        <w:r w:rsidR="00BE5C75" w:rsidRPr="001C6427">
          <w:t>is</w:t>
        </w:r>
      </w:smartTag>
      <w:r w:rsidR="00BE5C75" w:rsidRPr="001C6427">
        <w:t>ions</w:t>
      </w:r>
      <w:r w:rsidR="001209C8">
        <w:t xml:space="preserve"> of</w:t>
      </w:r>
      <w:r w:rsidR="00BE5C75" w:rsidRPr="001C6427">
        <w:t xml:space="preserve"> </w:t>
      </w:r>
      <w:hyperlink w:anchor="_2.1_Requirements_for" w:history="1">
        <w:r w:rsidR="00BE5C75" w:rsidRPr="003E6D88">
          <w:rPr>
            <w:rStyle w:val="Hyperlink"/>
          </w:rPr>
          <w:t>2.1</w:t>
        </w:r>
      </w:hyperlink>
      <w:r w:rsidR="00BE5C75" w:rsidRPr="001C6427">
        <w:t xml:space="preserve"> </w:t>
      </w:r>
      <w:r w:rsidR="00491EA8">
        <w:t>will be</w:t>
      </w:r>
      <w:r w:rsidR="00BE5C75" w:rsidRPr="001C6427">
        <w:t xml:space="preserve"> followed to determine the </w:t>
      </w:r>
      <w:hyperlink w:anchor="ApprovedApplicant" w:history="1">
        <w:r w:rsidR="0039056C" w:rsidRPr="00ED7D20">
          <w:rPr>
            <w:rStyle w:val="Hyperlink"/>
          </w:rPr>
          <w:t>approv</w:t>
        </w:r>
        <w:r w:rsidR="00BE5C75" w:rsidRPr="00ED7D20">
          <w:rPr>
            <w:rStyle w:val="Hyperlink"/>
          </w:rPr>
          <w:t>ed applicant</w:t>
        </w:r>
      </w:hyperlink>
      <w:r w:rsidR="00BE5C75" w:rsidRPr="001C6427">
        <w:t xml:space="preserve"> and</w:t>
      </w:r>
      <w:smartTag w:uri="urn:schemas-microsoft-com:office:smarttags" w:element="PersonName">
        <w:r w:rsidR="00491EA8">
          <w:t>,</w:t>
        </w:r>
      </w:smartTag>
      <w:r w:rsidR="00BE5C75" w:rsidRPr="001C6427">
        <w:t xml:space="preserve"> consequently</w:t>
      </w:r>
      <w:smartTag w:uri="urn:schemas-microsoft-com:office:smarttags" w:element="PersonName">
        <w:r w:rsidR="00BE5C75" w:rsidRPr="001C6427">
          <w:t>,</w:t>
        </w:r>
      </w:smartTag>
      <w:r w:rsidR="00BE5C75" w:rsidRPr="001C6427">
        <w:t xml:space="preserve"> the student</w:t>
      </w:r>
      <w:r w:rsidR="00F31DAE" w:rsidRPr="001C6427">
        <w:t>’</w:t>
      </w:r>
      <w:r w:rsidR="00BE5C75" w:rsidRPr="001C6427">
        <w:t xml:space="preserve">s </w:t>
      </w:r>
      <w:r w:rsidR="0039056C" w:rsidRPr="001C6427">
        <w:t>principal</w:t>
      </w:r>
      <w:r w:rsidR="00BE5C75" w:rsidRPr="001C6427">
        <w:t xml:space="preserve"> family home. </w:t>
      </w:r>
      <w:r w:rsidR="00E52C86">
        <w:t>Geographical</w:t>
      </w:r>
      <w:r w:rsidR="00BE5C75" w:rsidRPr="001C6427">
        <w:t xml:space="preserve"> </w:t>
      </w:r>
      <w:smartTag w:uri="urn:schemas-microsoft-com:office:smarttags" w:element="PersonName">
        <w:r w:rsidR="00BE5C75" w:rsidRPr="001C6427">
          <w:t>is</w:t>
        </w:r>
      </w:smartTag>
      <w:r w:rsidR="00BE5C75" w:rsidRPr="001C6427">
        <w:t xml:space="preserve">olation </w:t>
      </w:r>
      <w:r w:rsidR="00491EA8">
        <w:t>will</w:t>
      </w:r>
      <w:r w:rsidR="00BE5C75" w:rsidRPr="001C6427">
        <w:t xml:space="preserve"> be determined with reference to the </w:t>
      </w:r>
      <w:r w:rsidR="0039056C" w:rsidRPr="001C6427">
        <w:t>principal</w:t>
      </w:r>
      <w:r w:rsidR="00BE5C75" w:rsidRPr="001C6427">
        <w:t xml:space="preserve"> family home of the </w:t>
      </w:r>
      <w:r w:rsidR="0039056C" w:rsidRPr="001C6427">
        <w:t>approv</w:t>
      </w:r>
      <w:r w:rsidR="00BE5C75" w:rsidRPr="001C6427">
        <w:t>ed applicant.</w:t>
      </w:r>
    </w:p>
    <w:p w:rsidR="003E33DA" w:rsidRDefault="00BE5C75" w:rsidP="00BE5C75">
      <w:r w:rsidRPr="001C6427">
        <w:t xml:space="preserve">For the </w:t>
      </w:r>
      <w:hyperlink w:anchor="Family" w:history="1">
        <w:r w:rsidR="003A6F38" w:rsidRPr="004E4FDC">
          <w:rPr>
            <w:rStyle w:val="Hyperlink"/>
          </w:rPr>
          <w:t>famil</w:t>
        </w:r>
        <w:r w:rsidRPr="004E4FDC">
          <w:rPr>
            <w:rStyle w:val="Hyperlink"/>
          </w:rPr>
          <w:t>y</w:t>
        </w:r>
      </w:hyperlink>
      <w:r w:rsidRPr="001C6427">
        <w:t xml:space="preserve"> to remain eligible on the bas</w:t>
      </w:r>
      <w:smartTag w:uri="urn:schemas-microsoft-com:office:smarttags" w:element="PersonName">
        <w:r w:rsidRPr="001C6427">
          <w:t>is</w:t>
        </w:r>
      </w:smartTag>
      <w:r w:rsidRPr="001C6427">
        <w:t xml:space="preserve"> of the continuity of schooling concession (see </w:t>
      </w:r>
      <w:hyperlink w:anchor="_4.4.5_Continuation_and" w:history="1">
        <w:r w:rsidRPr="003E6D88">
          <w:rPr>
            <w:rStyle w:val="Hyperlink"/>
          </w:rPr>
          <w:t>4.4.</w:t>
        </w:r>
        <w:r w:rsidR="00491EA8" w:rsidRPr="003E6D88">
          <w:rPr>
            <w:rStyle w:val="Hyperlink"/>
          </w:rPr>
          <w:t>5</w:t>
        </w:r>
      </w:hyperlink>
      <w:r w:rsidRPr="001C6427">
        <w:t>)</w:t>
      </w:r>
      <w:smartTag w:uri="urn:schemas-microsoft-com:office:smarttags" w:element="PersonName">
        <w:r w:rsidR="00491EA8">
          <w:t>,</w:t>
        </w:r>
      </w:smartTag>
      <w:r w:rsidRPr="001C6427">
        <w:t xml:space="preserve"> the </w:t>
      </w:r>
      <w:r w:rsidR="0039056C" w:rsidRPr="001C6427">
        <w:t>principal</w:t>
      </w:r>
      <w:r w:rsidRPr="001C6427">
        <w:t xml:space="preserve"> family home (</w:t>
      </w:r>
      <w:r w:rsidR="00491EA8">
        <w:t>which</w:t>
      </w:r>
      <w:r w:rsidR="00491EA8" w:rsidRPr="001C6427">
        <w:t xml:space="preserve"> </w:t>
      </w:r>
      <w:r w:rsidRPr="001C6427">
        <w:t xml:space="preserve">may previously have been an approved second home) must meet a </w:t>
      </w:r>
      <w:r w:rsidR="00E52C86">
        <w:t>geographical</w:t>
      </w:r>
      <w:r w:rsidRPr="001C6427">
        <w:t xml:space="preserve"> </w:t>
      </w:r>
      <w:smartTag w:uri="urn:schemas-microsoft-com:office:smarttags" w:element="PersonName">
        <w:r w:rsidRPr="001C6427">
          <w:t>is</w:t>
        </w:r>
      </w:smartTag>
      <w:r w:rsidRPr="001C6427">
        <w:t>olation criterion.</w:t>
      </w:r>
    </w:p>
    <w:p w:rsidR="005E41C3" w:rsidRDefault="003E33DA" w:rsidP="00BE5C75">
      <w:r>
        <w:br w:type="page"/>
      </w:r>
    </w:p>
    <w:tbl>
      <w:tblPr>
        <w:tblStyle w:val="TableGrid"/>
        <w:tblW w:w="0" w:type="auto"/>
        <w:shd w:val="clear" w:color="auto" w:fill="CCFFFF"/>
        <w:tblLayout w:type="fixed"/>
        <w:tblCellMar>
          <w:top w:w="85" w:type="dxa"/>
        </w:tblCellMar>
        <w:tblLook w:val="01E0" w:firstRow="1" w:lastRow="1" w:firstColumn="1" w:lastColumn="1" w:noHBand="0" w:noVBand="0"/>
      </w:tblPr>
      <w:tblGrid>
        <w:gridCol w:w="2907"/>
        <w:gridCol w:w="2908"/>
        <w:gridCol w:w="2908"/>
      </w:tblGrid>
      <w:tr w:rsidR="00D454A7">
        <w:tc>
          <w:tcPr>
            <w:tcW w:w="2907" w:type="dxa"/>
            <w:shd w:val="clear" w:color="auto" w:fill="CCFFFF"/>
          </w:tcPr>
          <w:p w:rsidR="00151B20" w:rsidRPr="007A70C5" w:rsidRDefault="0024129B" w:rsidP="00D454A7">
            <w:pPr>
              <w:pStyle w:val="ExampleText"/>
              <w:rPr>
                <w:b/>
              </w:rPr>
            </w:pPr>
            <w:r>
              <w:rPr>
                <w:b/>
              </w:rPr>
              <w:t>Example 26</w:t>
            </w:r>
            <w:r w:rsidR="00D454A7" w:rsidRPr="007A70C5">
              <w:rPr>
                <w:b/>
              </w:rPr>
              <w:t xml:space="preserve">: </w:t>
            </w:r>
            <w:r w:rsidR="00151B20" w:rsidRPr="007A70C5">
              <w:rPr>
                <w:b/>
              </w:rPr>
              <w:t>Mobile home accommodation</w:t>
            </w:r>
          </w:p>
          <w:p w:rsidR="00D454A7" w:rsidRDefault="00D454A7" w:rsidP="00D454A7">
            <w:pPr>
              <w:pStyle w:val="ExampleText"/>
            </w:pPr>
            <w:r w:rsidRPr="001C6427">
              <w:t xml:space="preserve">Mrs Kent and her husband divorce, leaving her with the family farm. </w:t>
            </w:r>
            <w:r w:rsidR="009858A8">
              <w:t>Before</w:t>
            </w:r>
            <w:r w:rsidRPr="001C6427">
              <w:t xml:space="preserve"> the divorce, Mrs </w:t>
            </w:r>
            <w:smartTag w:uri="urn:schemas-microsoft-com:office:smarttags" w:element="place">
              <w:smartTag w:uri="urn:schemas-microsoft-com:office:smarttags" w:element="country-region">
                <w:r w:rsidRPr="001C6427">
                  <w:t>Kent</w:t>
                </w:r>
              </w:smartTag>
            </w:smartTag>
            <w:r w:rsidRPr="001C6427">
              <w:t xml:space="preserve"> had spent school terms living in accommodation in a mobile home park so that her two daughters could attend high school daily. She continues </w:t>
            </w:r>
            <w:r w:rsidR="00C92901">
              <w:t>th</w:t>
            </w:r>
            <w:smartTag w:uri="urn:schemas-microsoft-com:office:smarttags" w:element="PersonName">
              <w:r w:rsidR="00C92901">
                <w:t>is</w:t>
              </w:r>
            </w:smartTag>
            <w:r w:rsidRPr="001C6427">
              <w:t xml:space="preserve"> arrangement and, with the help of her parents and brother-in-law, spends weekends and school holidays keeping the farm productive. Second Home Allowance </w:t>
            </w:r>
            <w:r w:rsidR="00C92901">
              <w:t xml:space="preserve">for the mobile home park accommodation </w:t>
            </w:r>
            <w:r w:rsidRPr="001C6427">
              <w:t>may be approved.</w:t>
            </w:r>
          </w:p>
        </w:tc>
        <w:tc>
          <w:tcPr>
            <w:tcW w:w="2908" w:type="dxa"/>
            <w:shd w:val="clear" w:color="auto" w:fill="CCFFFF"/>
          </w:tcPr>
          <w:p w:rsidR="00151B20" w:rsidRPr="007A70C5" w:rsidRDefault="00D454A7" w:rsidP="00D454A7">
            <w:pPr>
              <w:pStyle w:val="ExampleText"/>
              <w:rPr>
                <w:b/>
              </w:rPr>
            </w:pPr>
            <w:r w:rsidRPr="007A70C5">
              <w:rPr>
                <w:b/>
              </w:rPr>
              <w:t>Example 2</w:t>
            </w:r>
            <w:r w:rsidR="0024129B">
              <w:rPr>
                <w:b/>
              </w:rPr>
              <w:t>7</w:t>
            </w:r>
            <w:r w:rsidRPr="007A70C5">
              <w:rPr>
                <w:b/>
              </w:rPr>
              <w:t xml:space="preserve">: </w:t>
            </w:r>
            <w:r w:rsidR="00151B20" w:rsidRPr="007A70C5">
              <w:rPr>
                <w:b/>
              </w:rPr>
              <w:t>Parent’s move eliminates eligibility</w:t>
            </w:r>
          </w:p>
          <w:p w:rsidR="00D454A7" w:rsidRDefault="00D454A7" w:rsidP="00D454A7">
            <w:pPr>
              <w:pStyle w:val="ExampleText"/>
            </w:pPr>
            <w:r w:rsidRPr="001C6427">
              <w:t>Al</w:t>
            </w:r>
            <w:smartTag w:uri="urn:schemas-microsoft-com:office:smarttags" w:element="PersonName">
              <w:r w:rsidRPr="001C6427">
                <w:t>is</w:t>
              </w:r>
            </w:smartTag>
            <w:r w:rsidRPr="001C6427">
              <w:t xml:space="preserve">on’s parents own an </w:t>
            </w:r>
            <w:smartTag w:uri="urn:schemas-microsoft-com:office:smarttags" w:element="PersonName">
              <w:r w:rsidRPr="001C6427">
                <w:t>is</w:t>
              </w:r>
            </w:smartTag>
            <w:r w:rsidRPr="001C6427">
              <w:t xml:space="preserve">olated property. </w:t>
            </w:r>
            <w:r w:rsidR="00C92901">
              <w:t>H</w:t>
            </w:r>
            <w:r w:rsidRPr="001C6427">
              <w:t xml:space="preserve">er parents set up an approved second home just 5 kilometres from the </w:t>
            </w:r>
            <w:r w:rsidR="00B60EBD">
              <w:t xml:space="preserve">high </w:t>
            </w:r>
            <w:r w:rsidRPr="001C6427">
              <w:t>school Al</w:t>
            </w:r>
            <w:smartTag w:uri="urn:schemas-microsoft-com:office:smarttags" w:element="PersonName">
              <w:r w:rsidRPr="001C6427">
                <w:t>is</w:t>
              </w:r>
            </w:smartTag>
            <w:r w:rsidRPr="001C6427">
              <w:t>on attends. Al</w:t>
            </w:r>
            <w:smartTag w:uri="urn:schemas-microsoft-com:office:smarttags" w:element="PersonName">
              <w:r w:rsidRPr="001C6427">
                <w:t>is</w:t>
              </w:r>
            </w:smartTag>
            <w:r w:rsidRPr="001C6427">
              <w:t xml:space="preserve">on and her younger brother have spent school terms living in the second home with their mother for </w:t>
            </w:r>
            <w:r w:rsidR="0039429A">
              <w:t>3 </w:t>
            </w:r>
            <w:r w:rsidRPr="001C6427">
              <w:t>years. Al</w:t>
            </w:r>
            <w:smartTag w:uri="urn:schemas-microsoft-com:office:smarttags" w:element="PersonName">
              <w:r w:rsidRPr="001C6427">
                <w:t>is</w:t>
              </w:r>
            </w:smartTag>
            <w:r w:rsidRPr="001C6427">
              <w:t>on’s parents separate during the school year</w:t>
            </w:r>
            <w:r w:rsidR="00B60EBD">
              <w:t xml:space="preserve">, </w:t>
            </w:r>
            <w:r w:rsidRPr="001C6427">
              <w:t>agree</w:t>
            </w:r>
            <w:r w:rsidR="00B60EBD">
              <w:t>ing</w:t>
            </w:r>
            <w:r w:rsidRPr="001C6427">
              <w:t xml:space="preserve"> that the children </w:t>
            </w:r>
            <w:r w:rsidR="00B60EBD">
              <w:t>will continue to live</w:t>
            </w:r>
            <w:r w:rsidRPr="001C6427">
              <w:t xml:space="preserve"> with their mother in what was the second home. As the children normally live with her, Al</w:t>
            </w:r>
            <w:smartTag w:uri="urn:schemas-microsoft-com:office:smarttags" w:element="PersonName">
              <w:r w:rsidRPr="001C6427">
                <w:t>is</w:t>
              </w:r>
            </w:smartTag>
            <w:r w:rsidRPr="001C6427">
              <w:t xml:space="preserve">on’s mother becomes the approved applicant and the home in which she lives becomes </w:t>
            </w:r>
            <w:r w:rsidR="00B60EBD">
              <w:t xml:space="preserve">the </w:t>
            </w:r>
            <w:r w:rsidRPr="001C6427">
              <w:t>principal family home. As a result</w:t>
            </w:r>
            <w:r w:rsidR="00B60EBD">
              <w:t>,</w:t>
            </w:r>
            <w:r w:rsidRPr="001C6427">
              <w:t xml:space="preserve"> Second Home Allowance </w:t>
            </w:r>
            <w:smartTag w:uri="urn:schemas-microsoft-com:office:smarttags" w:element="PersonName">
              <w:r w:rsidRPr="001C6427">
                <w:t>is</w:t>
              </w:r>
            </w:smartTag>
            <w:r w:rsidRPr="001C6427">
              <w:t xml:space="preserve"> no longer payable from the date of the separation.</w:t>
            </w:r>
          </w:p>
        </w:tc>
        <w:tc>
          <w:tcPr>
            <w:tcW w:w="2908" w:type="dxa"/>
            <w:shd w:val="clear" w:color="auto" w:fill="CCFFFF"/>
          </w:tcPr>
          <w:p w:rsidR="007A70C5" w:rsidRPr="007A70C5" w:rsidRDefault="0024129B" w:rsidP="00D454A7">
            <w:pPr>
              <w:pStyle w:val="ExampleText"/>
              <w:rPr>
                <w:b/>
              </w:rPr>
            </w:pPr>
            <w:r>
              <w:rPr>
                <w:b/>
              </w:rPr>
              <w:t>Example 28</w:t>
            </w:r>
            <w:r w:rsidR="00D454A7" w:rsidRPr="007A70C5">
              <w:rPr>
                <w:b/>
              </w:rPr>
              <w:t xml:space="preserve">: </w:t>
            </w:r>
            <w:r w:rsidR="007A70C5" w:rsidRPr="007A70C5">
              <w:rPr>
                <w:b/>
              </w:rPr>
              <w:t>Principal family home must be occupied</w:t>
            </w:r>
          </w:p>
          <w:p w:rsidR="00D454A7" w:rsidRDefault="00D454A7" w:rsidP="00D454A7">
            <w:pPr>
              <w:pStyle w:val="ExampleText"/>
            </w:pPr>
            <w:r w:rsidRPr="001C6427">
              <w:t xml:space="preserve">Stuart’s mother and her de facto partner move to an </w:t>
            </w:r>
            <w:smartTag w:uri="urn:schemas-microsoft-com:office:smarttags" w:element="PersonName">
              <w:r w:rsidRPr="001C6427">
                <w:t>is</w:t>
              </w:r>
            </w:smartTag>
            <w:r w:rsidRPr="001C6427">
              <w:t xml:space="preserve">olated community and set up an art studio in an old building. The partner </w:t>
            </w:r>
            <w:r w:rsidR="00B61AEE">
              <w:t xml:space="preserve">then </w:t>
            </w:r>
            <w:r w:rsidRPr="001C6427">
              <w:t>leaves</w:t>
            </w:r>
            <w:r w:rsidR="00B61AEE">
              <w:t>. A</w:t>
            </w:r>
            <w:r w:rsidRPr="001C6427">
              <w:t>s Stuart has reached secondary school age and has no access to a high school, h</w:t>
            </w:r>
            <w:smartTag w:uri="urn:schemas-microsoft-com:office:smarttags" w:element="PersonName">
              <w:r w:rsidRPr="001C6427">
                <w:t>is</w:t>
              </w:r>
            </w:smartTag>
            <w:r w:rsidRPr="001C6427">
              <w:t xml:space="preserve"> mother moves to a larger town and rents a house. Although she continues to own the </w:t>
            </w:r>
            <w:smartTag w:uri="urn:schemas-microsoft-com:office:smarttags" w:element="PersonName">
              <w:r w:rsidRPr="001C6427">
                <w:t>is</w:t>
              </w:r>
            </w:smartTag>
            <w:r w:rsidRPr="001C6427">
              <w:t xml:space="preserve">olated property, it </w:t>
            </w:r>
            <w:smartTag w:uri="urn:schemas-microsoft-com:office:smarttags" w:element="PersonName">
              <w:r w:rsidRPr="001C6427">
                <w:t>is</w:t>
              </w:r>
            </w:smartTag>
            <w:r w:rsidRPr="001C6427">
              <w:t xml:space="preserve"> unused. She receives a pension, and applies for the Second Home Allowance in respect of the rented house. The claim should not be approved</w:t>
            </w:r>
            <w:r w:rsidR="00B61AEE">
              <w:t>,</w:t>
            </w:r>
            <w:r w:rsidRPr="001C6427">
              <w:t xml:space="preserve"> as there </w:t>
            </w:r>
            <w:smartTag w:uri="urn:schemas-microsoft-com:office:smarttags" w:element="PersonName">
              <w:r w:rsidRPr="001C6427">
                <w:t>is</w:t>
              </w:r>
            </w:smartTag>
            <w:r w:rsidRPr="001C6427">
              <w:t xml:space="preserve"> no parent living in the principal family home.</w:t>
            </w:r>
          </w:p>
        </w:tc>
      </w:tr>
    </w:tbl>
    <w:p w:rsidR="00D454A7" w:rsidRDefault="00D454A7" w:rsidP="00BE5C75"/>
    <w:p w:rsidR="00AE036D" w:rsidRPr="001C6427" w:rsidRDefault="00AE036D" w:rsidP="00BE5C75"/>
    <w:p w:rsidR="005E41C3" w:rsidRPr="001C6427" w:rsidRDefault="00E36BDF" w:rsidP="00E36BDF">
      <w:pPr>
        <w:pStyle w:val="Heading3"/>
      </w:pPr>
      <w:bookmarkStart w:id="502" w:name="_Toc161552288"/>
      <w:bookmarkStart w:id="503" w:name="_5.3.6_Eligibility_where"/>
      <w:bookmarkStart w:id="504" w:name="_5.3.6_Eligibility_where_no parent n"/>
      <w:bookmarkStart w:id="505" w:name="_Toc183429402"/>
      <w:bookmarkEnd w:id="503"/>
      <w:bookmarkEnd w:id="504"/>
      <w:r w:rsidRPr="001C6427">
        <w:t>5.3.6</w:t>
      </w:r>
      <w:r w:rsidRPr="001C6427">
        <w:tab/>
      </w:r>
      <w:r w:rsidR="00573A44">
        <w:t>Eligibility w</w:t>
      </w:r>
      <w:r w:rsidR="00BE5C75" w:rsidRPr="001C6427">
        <w:t xml:space="preserve">here no </w:t>
      </w:r>
      <w:r w:rsidR="00D11C1C" w:rsidRPr="001C6427">
        <w:t>parent</w:t>
      </w:r>
      <w:r w:rsidR="00BE5C75" w:rsidRPr="001C6427">
        <w:t xml:space="preserve"> </w:t>
      </w:r>
      <w:r w:rsidR="004F4202">
        <w:t xml:space="preserve">normally </w:t>
      </w:r>
      <w:r w:rsidR="00BE5C75" w:rsidRPr="001C6427">
        <w:t xml:space="preserve">lives at the </w:t>
      </w:r>
      <w:r w:rsidR="0039056C" w:rsidRPr="001C6427">
        <w:t>principal</w:t>
      </w:r>
      <w:r w:rsidR="00BE5C75" w:rsidRPr="001C6427">
        <w:t xml:space="preserve"> family home</w:t>
      </w:r>
      <w:bookmarkEnd w:id="502"/>
      <w:bookmarkEnd w:id="505"/>
    </w:p>
    <w:p w:rsidR="005E41C3" w:rsidRPr="001C6427" w:rsidRDefault="00D6525A" w:rsidP="00BE5C75">
      <w:r>
        <w:t>Before</w:t>
      </w:r>
      <w:r w:rsidR="00BE5C75" w:rsidRPr="001C6427">
        <w:t xml:space="preserve"> 2006, a </w:t>
      </w:r>
      <w:hyperlink w:anchor="Student" w:history="1">
        <w:r w:rsidR="00BE5C75" w:rsidRPr="00B36E1D">
          <w:rPr>
            <w:rStyle w:val="Hyperlink"/>
          </w:rPr>
          <w:t>student</w:t>
        </w:r>
      </w:hyperlink>
      <w:r w:rsidR="00BE5C75" w:rsidRPr="001C6427">
        <w:t xml:space="preserve"> could be eligible for a Second Home Allowance in situations where neither </w:t>
      </w:r>
      <w:hyperlink w:anchor="Parent" w:history="1">
        <w:r w:rsidR="00D11C1C" w:rsidRPr="004E4FDC">
          <w:rPr>
            <w:rStyle w:val="Hyperlink"/>
          </w:rPr>
          <w:t>parent</w:t>
        </w:r>
      </w:hyperlink>
      <w:r w:rsidR="00BE5C75" w:rsidRPr="001C6427">
        <w:t xml:space="preserve"> lived at the </w:t>
      </w:r>
      <w:hyperlink w:anchor="PrincipalFamilyHome" w:history="1">
        <w:r w:rsidR="0039056C" w:rsidRPr="009F5FC5">
          <w:rPr>
            <w:rStyle w:val="Hyperlink"/>
          </w:rPr>
          <w:t>principal</w:t>
        </w:r>
        <w:r w:rsidR="00BE5C75" w:rsidRPr="009F5FC5">
          <w:rPr>
            <w:rStyle w:val="Hyperlink"/>
          </w:rPr>
          <w:t xml:space="preserve"> family home</w:t>
        </w:r>
      </w:hyperlink>
      <w:r w:rsidR="00BE5C75" w:rsidRPr="001C6427">
        <w:t xml:space="preserve"> for </w:t>
      </w:r>
      <w:r>
        <w:t>most</w:t>
      </w:r>
      <w:r w:rsidR="00BE5C75" w:rsidRPr="001C6427">
        <w:t xml:space="preserve"> of the year.</w:t>
      </w:r>
      <w:r w:rsidR="005E41C3" w:rsidRPr="001C6427">
        <w:t xml:space="preserve"> </w:t>
      </w:r>
      <w:r w:rsidR="00BE5C75" w:rsidRPr="001C6427">
        <w:t>Th</w:t>
      </w:r>
      <w:smartTag w:uri="urn:schemas-microsoft-com:office:smarttags" w:element="PersonName">
        <w:r w:rsidR="00BE5C75" w:rsidRPr="001C6427">
          <w:t>is</w:t>
        </w:r>
      </w:smartTag>
      <w:r w:rsidR="00BE5C75" w:rsidRPr="001C6427">
        <w:t xml:space="preserve"> option was removed from </w:t>
      </w:r>
      <w:smartTag w:uri="urn:schemas-microsoft-com:office:smarttags" w:element="date">
        <w:smartTagPr>
          <w:attr w:name="Month" w:val="1"/>
          <w:attr w:name="Day" w:val="1"/>
          <w:attr w:name="Year" w:val="2006"/>
        </w:smartTagPr>
        <w:r w:rsidR="005E41C3" w:rsidRPr="001C6427">
          <w:t>1 January</w:t>
        </w:r>
        <w:r w:rsidR="00BE5C75" w:rsidRPr="001C6427">
          <w:t xml:space="preserve"> 2006</w:t>
        </w:r>
      </w:smartTag>
      <w:r w:rsidR="00BE5C75" w:rsidRPr="001C6427">
        <w:t>.</w:t>
      </w:r>
    </w:p>
    <w:p w:rsidR="005E41C3" w:rsidRDefault="00BE5C75" w:rsidP="00BE5C75">
      <w:r w:rsidRPr="001C6427">
        <w:t xml:space="preserve">Any student who attracted an </w:t>
      </w:r>
      <w:r w:rsidR="00504258" w:rsidRPr="001C6427">
        <w:t>AIC </w:t>
      </w:r>
      <w:r w:rsidRPr="001C6427">
        <w:t>allowance on th</w:t>
      </w:r>
      <w:smartTag w:uri="urn:schemas-microsoft-com:office:smarttags" w:element="PersonName">
        <w:r w:rsidRPr="001C6427">
          <w:t>is</w:t>
        </w:r>
      </w:smartTag>
      <w:r w:rsidRPr="001C6427">
        <w:t xml:space="preserve"> bas</w:t>
      </w:r>
      <w:smartTag w:uri="urn:schemas-microsoft-com:office:smarttags" w:element="PersonName">
        <w:r w:rsidRPr="001C6427">
          <w:t>is</w:t>
        </w:r>
      </w:smartTag>
      <w:r w:rsidRPr="001C6427">
        <w:t xml:space="preserve"> in 2005 will continue to be deemed geographically </w:t>
      </w:r>
      <w:smartTag w:uri="urn:schemas-microsoft-com:office:smarttags" w:element="PersonName">
        <w:r w:rsidRPr="001C6427">
          <w:t>is</w:t>
        </w:r>
      </w:smartTag>
      <w:r w:rsidRPr="001C6427">
        <w:t>olated until the</w:t>
      </w:r>
      <w:r w:rsidR="00D6525A">
        <w:t>y</w:t>
      </w:r>
      <w:r w:rsidRPr="001C6427">
        <w:t xml:space="preserve"> complet</w:t>
      </w:r>
      <w:r w:rsidR="00D6525A">
        <w:t>e</w:t>
      </w:r>
      <w:r w:rsidRPr="001C6427">
        <w:t xml:space="preserve"> or d</w:t>
      </w:r>
      <w:smartTag w:uri="urn:schemas-microsoft-com:office:smarttags" w:element="PersonName">
        <w:r w:rsidRPr="001C6427">
          <w:t>is</w:t>
        </w:r>
      </w:smartTag>
      <w:r w:rsidRPr="001C6427">
        <w:t>continu</w:t>
      </w:r>
      <w:r w:rsidR="00D6525A">
        <w:t>e</w:t>
      </w:r>
      <w:r w:rsidRPr="001C6427">
        <w:t xml:space="preserve"> their course of study, or arrangements for their </w:t>
      </w:r>
      <w:r w:rsidR="0039056C" w:rsidRPr="001C6427">
        <w:t>principal</w:t>
      </w:r>
      <w:r w:rsidRPr="001C6427">
        <w:t xml:space="preserve"> family home change</w:t>
      </w:r>
      <w:r w:rsidR="00D6525A">
        <w:t xml:space="preserve"> (in which</w:t>
      </w:r>
      <w:r w:rsidRPr="001C6427">
        <w:t xml:space="preserve"> case the</w:t>
      </w:r>
      <w:r w:rsidR="00D6525A">
        <w:t>ir</w:t>
      </w:r>
      <w:r w:rsidRPr="001C6427">
        <w:t xml:space="preserve"> eligibility will be reassessed according to the policy applicable in the year </w:t>
      </w:r>
      <w:r w:rsidR="00D6525A">
        <w:t xml:space="preserve">of the </w:t>
      </w:r>
      <w:r w:rsidRPr="001C6427">
        <w:t>reassessment</w:t>
      </w:r>
      <w:r w:rsidR="00D6525A">
        <w:t>)</w:t>
      </w:r>
      <w:r w:rsidRPr="001C6427">
        <w:t>.</w:t>
      </w:r>
    </w:p>
    <w:p w:rsidR="00D2668A" w:rsidRPr="001C6427" w:rsidRDefault="00D2668A" w:rsidP="00BE5C75"/>
    <w:p w:rsidR="005E41C3" w:rsidRPr="001C6427" w:rsidRDefault="00E36BDF" w:rsidP="00E36BDF">
      <w:pPr>
        <w:pStyle w:val="Heading3"/>
      </w:pPr>
      <w:bookmarkStart w:id="506" w:name="_Toc161552289"/>
      <w:bookmarkStart w:id="507" w:name="_5.3.7_Pro-rata_entitlement"/>
      <w:bookmarkStart w:id="508" w:name="_Toc183429403"/>
      <w:bookmarkEnd w:id="507"/>
      <w:r w:rsidRPr="001C6427">
        <w:t>5.3.7</w:t>
      </w:r>
      <w:r w:rsidRPr="001C6427">
        <w:tab/>
      </w:r>
      <w:r w:rsidR="00D6525A">
        <w:t>Pro-rata</w:t>
      </w:r>
      <w:r w:rsidR="00BE5C75" w:rsidRPr="001C6427">
        <w:t xml:space="preserve"> entitlement</w:t>
      </w:r>
      <w:bookmarkEnd w:id="506"/>
      <w:bookmarkEnd w:id="508"/>
    </w:p>
    <w:p w:rsidR="005E41C3" w:rsidRDefault="00BE5C75" w:rsidP="00BE5C75">
      <w:r w:rsidRPr="001C6427">
        <w:t xml:space="preserve">Entitlement </w:t>
      </w:r>
      <w:smartTag w:uri="urn:schemas-microsoft-com:office:smarttags" w:element="PersonName">
        <w:r w:rsidRPr="001C6427">
          <w:t>is</w:t>
        </w:r>
      </w:smartTag>
      <w:r w:rsidRPr="001C6427">
        <w:t xml:space="preserve"> calculated on a pro-rata bas</w:t>
      </w:r>
      <w:smartTag w:uri="urn:schemas-microsoft-com:office:smarttags" w:element="PersonName">
        <w:r w:rsidRPr="001C6427">
          <w:t>is</w:t>
        </w:r>
      </w:smartTag>
      <w:smartTag w:uri="urn:schemas-microsoft-com:office:smarttags" w:element="PersonName">
        <w:r w:rsidR="00523679">
          <w:t>,</w:t>
        </w:r>
      </w:smartTag>
      <w:r w:rsidR="00523679">
        <w:t xml:space="preserve"> using the formula in </w:t>
      </w:r>
      <w:hyperlink w:anchor="_5.1.2_Calculation_of" w:history="1">
        <w:r w:rsidR="00523679" w:rsidRPr="003E6D88">
          <w:rPr>
            <w:rStyle w:val="Hyperlink"/>
          </w:rPr>
          <w:t>5.1.2</w:t>
        </w:r>
      </w:hyperlink>
      <w:smartTag w:uri="urn:schemas-microsoft-com:office:smarttags" w:element="PersonName">
        <w:r w:rsidR="00523679">
          <w:t>,</w:t>
        </w:r>
      </w:smartTag>
      <w:r w:rsidRPr="001C6427">
        <w:t xml:space="preserve"> when a </w:t>
      </w:r>
      <w:hyperlink w:anchor="Student" w:history="1">
        <w:r w:rsidRPr="00B36E1D">
          <w:rPr>
            <w:rStyle w:val="Hyperlink"/>
          </w:rPr>
          <w:t>student</w:t>
        </w:r>
      </w:hyperlink>
      <w:r w:rsidRPr="001C6427">
        <w:t xml:space="preserve"> </w:t>
      </w:r>
      <w:smartTag w:uri="urn:schemas-microsoft-com:office:smarttags" w:element="PersonName">
        <w:r w:rsidRPr="001C6427">
          <w:t>is</w:t>
        </w:r>
      </w:smartTag>
      <w:r w:rsidRPr="001C6427">
        <w:t xml:space="preserve"> eligible for only part of the year.</w:t>
      </w:r>
    </w:p>
    <w:p w:rsidR="00D2668A" w:rsidRPr="001C6427" w:rsidRDefault="00D2668A" w:rsidP="00BE5C75"/>
    <w:p w:rsidR="005E41C3" w:rsidRPr="001C6427" w:rsidRDefault="00E36BDF" w:rsidP="00E36BDF">
      <w:pPr>
        <w:pStyle w:val="Heading3"/>
      </w:pPr>
      <w:bookmarkStart w:id="509" w:name="_Toc161552290"/>
      <w:bookmarkStart w:id="510" w:name="_5.3.8_Maximum_annual"/>
      <w:bookmarkStart w:id="511" w:name="_5.3.8_Maximum_annual_entitlement pe"/>
      <w:bookmarkStart w:id="512" w:name="_Toc183429404"/>
      <w:bookmarkEnd w:id="510"/>
      <w:bookmarkEnd w:id="511"/>
      <w:r w:rsidRPr="001C6427">
        <w:t>5.3.8</w:t>
      </w:r>
      <w:r w:rsidRPr="001C6427">
        <w:tab/>
      </w:r>
      <w:r w:rsidR="00BE5C75" w:rsidRPr="001C6427">
        <w:t xml:space="preserve">Maximum annual entitlement per </w:t>
      </w:r>
      <w:r w:rsidR="003A6F38" w:rsidRPr="001C6427">
        <w:t>famil</w:t>
      </w:r>
      <w:r w:rsidR="00BE5C75" w:rsidRPr="001C6427">
        <w:t>y</w:t>
      </w:r>
      <w:bookmarkEnd w:id="509"/>
      <w:bookmarkEnd w:id="512"/>
    </w:p>
    <w:p w:rsidR="005E41C3" w:rsidRPr="001C6427" w:rsidRDefault="00BE5C75" w:rsidP="00BE5C75">
      <w:r w:rsidRPr="001C6427">
        <w:t xml:space="preserve">Where a home </w:t>
      </w:r>
      <w:smartTag w:uri="urn:schemas-microsoft-com:office:smarttags" w:element="PersonName">
        <w:r w:rsidRPr="001C6427">
          <w:t>is</w:t>
        </w:r>
      </w:smartTag>
      <w:r w:rsidRPr="001C6427">
        <w:t xml:space="preserve"> an approved </w:t>
      </w:r>
      <w:hyperlink w:anchor="SecondFamilyHome" w:history="1">
        <w:r w:rsidR="0039056C" w:rsidRPr="0077139F">
          <w:rPr>
            <w:rStyle w:val="Hyperlink"/>
          </w:rPr>
          <w:t>secon</w:t>
        </w:r>
        <w:r w:rsidRPr="0077139F">
          <w:rPr>
            <w:rStyle w:val="Hyperlink"/>
          </w:rPr>
          <w:t>d family home</w:t>
        </w:r>
      </w:hyperlink>
      <w:r w:rsidRPr="001C6427">
        <w:t xml:space="preserve"> on the bas</w:t>
      </w:r>
      <w:smartTag w:uri="urn:schemas-microsoft-com:office:smarttags" w:element="PersonName">
        <w:r w:rsidRPr="001C6427">
          <w:t>is</w:t>
        </w:r>
      </w:smartTag>
      <w:r w:rsidRPr="001C6427">
        <w:t xml:space="preserve"> of one </w:t>
      </w:r>
      <w:hyperlink w:anchor="Student" w:history="1">
        <w:r w:rsidRPr="00B36E1D">
          <w:rPr>
            <w:rStyle w:val="Hyperlink"/>
          </w:rPr>
          <w:t>student</w:t>
        </w:r>
      </w:hyperlink>
      <w:r w:rsidRPr="001C6427">
        <w:t xml:space="preserve"> and that student </w:t>
      </w:r>
      <w:smartTag w:uri="urn:schemas-microsoft-com:office:smarttags" w:element="PersonName">
        <w:r w:rsidRPr="001C6427">
          <w:t>is</w:t>
        </w:r>
      </w:smartTag>
      <w:r w:rsidRPr="001C6427">
        <w:t xml:space="preserve"> </w:t>
      </w:r>
      <w:r w:rsidR="00523679">
        <w:t>receiving</w:t>
      </w:r>
      <w:r w:rsidRPr="001C6427">
        <w:t xml:space="preserve"> Youth Allowance or ABSTUDY</w:t>
      </w:r>
      <w:smartTag w:uri="urn:schemas-microsoft-com:office:smarttags" w:element="PersonName">
        <w:r w:rsidRPr="001C6427">
          <w:t>,</w:t>
        </w:r>
      </w:smartTag>
      <w:r w:rsidRPr="001C6427">
        <w:t xml:space="preserve"> Second Home Allowance can be paid for a maximum of three other students at any one time (but only including a maximum of two other students deemed </w:t>
      </w:r>
      <w:smartTag w:uri="urn:schemas-microsoft-com:office:smarttags" w:element="PersonName">
        <w:r w:rsidRPr="001C6427">
          <w:t>is</w:t>
        </w:r>
      </w:smartTag>
      <w:r w:rsidRPr="001C6427">
        <w:t xml:space="preserve">olated under </w:t>
      </w:r>
      <w:hyperlink w:anchor="_4.4.3_Student_and" w:history="1">
        <w:r w:rsidRPr="003E6D88">
          <w:rPr>
            <w:rStyle w:val="Hyperlink"/>
          </w:rPr>
          <w:t>4.4.3</w:t>
        </w:r>
      </w:hyperlink>
      <w:r w:rsidRPr="001C6427">
        <w:t>).</w:t>
      </w:r>
    </w:p>
    <w:p w:rsidR="00523679" w:rsidRDefault="00523679" w:rsidP="00523679">
      <w:bookmarkStart w:id="513" w:name="_Toc161552291"/>
      <w:r w:rsidRPr="001C6427">
        <w:lastRenderedPageBreak/>
        <w:t xml:space="preserve">See </w:t>
      </w:r>
      <w:hyperlink w:anchor="_5.6.3_Second_Home" w:history="1">
        <w:r w:rsidRPr="003E6D88">
          <w:rPr>
            <w:rStyle w:val="Hyperlink"/>
          </w:rPr>
          <w:t>5.6.3</w:t>
        </w:r>
      </w:hyperlink>
      <w:r w:rsidRPr="001C6427">
        <w:t xml:space="preserve"> for the </w:t>
      </w:r>
      <w:r>
        <w:t xml:space="preserve">current </w:t>
      </w:r>
      <w:r w:rsidRPr="001C6427">
        <w:t xml:space="preserve">maximum amount of Second Home Allowance payable to any one </w:t>
      </w:r>
      <w:hyperlink w:anchor="Family" w:history="1">
        <w:r w:rsidRPr="004E4FDC">
          <w:rPr>
            <w:rStyle w:val="Hyperlink"/>
          </w:rPr>
          <w:t>family</w:t>
        </w:r>
      </w:hyperlink>
      <w:r w:rsidRPr="001C6427">
        <w:t>.</w:t>
      </w:r>
    </w:p>
    <w:p w:rsidR="00450FDF" w:rsidRPr="001C6427" w:rsidRDefault="00450FDF" w:rsidP="00523679"/>
    <w:p w:rsidR="00BE5C75" w:rsidRPr="001C6427" w:rsidRDefault="00E36BDF" w:rsidP="0019791F">
      <w:pPr>
        <w:pStyle w:val="Heading2"/>
      </w:pPr>
      <w:bookmarkStart w:id="514" w:name="_5.4_Distance_Education"/>
      <w:bookmarkStart w:id="515" w:name="OLE_LINK7"/>
      <w:bookmarkStart w:id="516" w:name="OLE_LINK8"/>
      <w:bookmarkStart w:id="517" w:name="_5.4_Distance_Education_allowances"/>
      <w:bookmarkStart w:id="518" w:name="_Toc183429405"/>
      <w:bookmarkEnd w:id="514"/>
      <w:bookmarkEnd w:id="517"/>
      <w:r w:rsidRPr="001C6427">
        <w:t>5.4</w:t>
      </w:r>
      <w:r w:rsidRPr="001C6427">
        <w:tab/>
      </w:r>
      <w:smartTag w:uri="urn:schemas-microsoft-com:office:smarttags" w:element="PersonName">
        <w:r w:rsidR="00BE5C75" w:rsidRPr="001C6427">
          <w:t>D</w:t>
        </w:r>
        <w:smartTag w:uri="urn:schemas-microsoft-com:office:smarttags" w:element="PersonName">
          <w:r w:rsidR="00BE5C75" w:rsidRPr="001C6427">
            <w:t>i</w:t>
          </w:r>
        </w:smartTag>
      </w:smartTag>
      <w:r w:rsidR="00BE5C75" w:rsidRPr="001C6427">
        <w:t>s</w:t>
      </w:r>
      <w:r w:rsidR="00BE5C75" w:rsidRPr="001C6427">
        <w:t xml:space="preserve">tance Education </w:t>
      </w:r>
      <w:r w:rsidR="00182A15">
        <w:t>a</w:t>
      </w:r>
      <w:r w:rsidR="00BE5C75" w:rsidRPr="001C6427">
        <w:t>llowance</w:t>
      </w:r>
      <w:bookmarkEnd w:id="513"/>
      <w:r w:rsidR="00302A77">
        <w:t>s</w:t>
      </w:r>
      <w:bookmarkEnd w:id="518"/>
    </w:p>
    <w:p w:rsidR="0019791F" w:rsidRDefault="00F574E7" w:rsidP="0019791F">
      <w:pPr>
        <w:keepNext/>
      </w:pPr>
      <w:r>
        <w:t>Th</w:t>
      </w:r>
      <w:smartTag w:uri="urn:schemas-microsoft-com:office:smarttags" w:element="PersonName">
        <w:r>
          <w:t>is</w:t>
        </w:r>
      </w:smartTag>
      <w:r>
        <w:t xml:space="preserve"> section</w:t>
      </w:r>
      <w:r w:rsidR="00BE5C75" w:rsidRPr="001C6427">
        <w:t xml:space="preserve"> outlines the </w:t>
      </w:r>
      <w:r w:rsidR="0065540D">
        <w:t>purpose</w:t>
      </w:r>
      <w:r w:rsidR="0065540D" w:rsidRPr="001C6427">
        <w:t xml:space="preserve"> </w:t>
      </w:r>
      <w:r w:rsidR="00BE5C75" w:rsidRPr="001C6427">
        <w:t xml:space="preserve">and eligibility requirements of the </w:t>
      </w:r>
      <w:smartTag w:uri="urn:schemas-microsoft-com:office:smarttags" w:element="PersonName">
        <w:r w:rsidR="00BE5C75" w:rsidRPr="001C6427">
          <w:t>D</w:t>
        </w:r>
        <w:smartTag w:uri="urn:schemas-microsoft-com:office:smarttags" w:element="PersonName">
          <w:r w:rsidR="00BE5C75" w:rsidRPr="001C6427">
            <w:t>i</w:t>
          </w:r>
        </w:smartTag>
      </w:smartTag>
      <w:r w:rsidR="00BE5C75" w:rsidRPr="001C6427">
        <w:t>s</w:t>
      </w:r>
      <w:r w:rsidR="00BE5C75" w:rsidRPr="001C6427">
        <w:t>tance Education Allowance</w:t>
      </w:r>
      <w:r w:rsidR="00302A77">
        <w:t xml:space="preserve"> and the D</w:t>
      </w:r>
      <w:smartTag w:uri="urn:schemas-microsoft-com:office:smarttags" w:element="PersonName">
        <w:r w:rsidR="00302A77">
          <w:t>is</w:t>
        </w:r>
      </w:smartTag>
      <w:r w:rsidR="00302A77">
        <w:t>tance Education Allowance Supplement</w:t>
      </w:r>
      <w:r w:rsidR="00BE5C75" w:rsidRPr="001C6427">
        <w:t>.</w:t>
      </w:r>
    </w:p>
    <w:bookmarkEnd w:id="515"/>
    <w:bookmarkEnd w:id="516"/>
    <w:p w:rsidR="00BE5C75" w:rsidRDefault="003A37E1" w:rsidP="0019791F">
      <w:pPr>
        <w:keepNext/>
      </w:pPr>
      <w:r>
        <w:t xml:space="preserve">See </w:t>
      </w:r>
      <w:hyperlink w:anchor="_5.6.4_Distance_Education" w:history="1">
        <w:r w:rsidRPr="003E6D88">
          <w:rPr>
            <w:rStyle w:val="Hyperlink"/>
          </w:rPr>
          <w:t>5.6.4</w:t>
        </w:r>
      </w:hyperlink>
      <w:r>
        <w:t xml:space="preserve"> for current </w:t>
      </w:r>
      <w:r w:rsidR="00302A77">
        <w:t xml:space="preserve">rates for </w:t>
      </w:r>
      <w:r>
        <w:t>D</w:t>
      </w:r>
      <w:smartTag w:uri="urn:schemas-microsoft-com:office:smarttags" w:element="PersonName">
        <w:r>
          <w:t>is</w:t>
        </w:r>
      </w:smartTag>
      <w:r>
        <w:t xml:space="preserve">tance Education </w:t>
      </w:r>
      <w:r w:rsidR="00182A15">
        <w:t>a</w:t>
      </w:r>
      <w:r>
        <w:t>llowance</w:t>
      </w:r>
      <w:r w:rsidR="00302A77">
        <w:t>s</w:t>
      </w:r>
      <w:r>
        <w:t>.</w:t>
      </w:r>
    </w:p>
    <w:p w:rsidR="00BE5C75" w:rsidRPr="001C6427" w:rsidRDefault="003E6D88" w:rsidP="0019791F">
      <w:pPr>
        <w:pStyle w:val="BulletTab2"/>
        <w:keepNext/>
      </w:pPr>
      <w:hyperlink w:anchor="_5.4.1_Purpose" w:history="1">
        <w:r w:rsidR="00552055" w:rsidRPr="003E6D88">
          <w:rPr>
            <w:rStyle w:val="Hyperlink"/>
          </w:rPr>
          <w:t>5.4.1</w:t>
        </w:r>
      </w:hyperlink>
      <w:r w:rsidR="00552055" w:rsidRPr="001C6427">
        <w:tab/>
        <w:t>P</w:t>
      </w:r>
      <w:r w:rsidR="00BE5C75" w:rsidRPr="001C6427">
        <w:t>urpose</w:t>
      </w:r>
    </w:p>
    <w:p w:rsidR="00BE5C75" w:rsidRPr="001C6427" w:rsidRDefault="003E6D88" w:rsidP="0019791F">
      <w:pPr>
        <w:pStyle w:val="BulletTab2"/>
        <w:keepNext/>
      </w:pPr>
      <w:hyperlink w:anchor="_5.4.2_Eligibility" w:history="1">
        <w:r w:rsidR="00552055" w:rsidRPr="003E6D88">
          <w:rPr>
            <w:rStyle w:val="Hyperlink"/>
          </w:rPr>
          <w:t>5.4.2</w:t>
        </w:r>
      </w:hyperlink>
      <w:r w:rsidR="00552055" w:rsidRPr="001C6427">
        <w:tab/>
        <w:t>E</w:t>
      </w:r>
      <w:r w:rsidR="00BE5C75" w:rsidRPr="001C6427">
        <w:t>ligibility</w:t>
      </w:r>
    </w:p>
    <w:p w:rsidR="00BE5C75" w:rsidRPr="001C6427" w:rsidRDefault="003E6D88" w:rsidP="0019791F">
      <w:pPr>
        <w:pStyle w:val="BulletTab2"/>
        <w:keepNext/>
      </w:pPr>
      <w:hyperlink w:anchor="_5.4.3_Acceptable_study" w:history="1">
        <w:r w:rsidR="00552055" w:rsidRPr="003E6D88">
          <w:rPr>
            <w:rStyle w:val="Hyperlink"/>
          </w:rPr>
          <w:t>5.4.3</w:t>
        </w:r>
      </w:hyperlink>
      <w:r w:rsidR="00552055" w:rsidRPr="001C6427">
        <w:tab/>
        <w:t>A</w:t>
      </w:r>
      <w:r w:rsidR="00BE5C75" w:rsidRPr="001C6427">
        <w:t>cceptable study location</w:t>
      </w:r>
      <w:r w:rsidR="000737B3">
        <w:t>s</w:t>
      </w:r>
    </w:p>
    <w:p w:rsidR="00BE5C75" w:rsidRDefault="003E6D88" w:rsidP="0065540D">
      <w:pPr>
        <w:pStyle w:val="BulletTab2Last"/>
      </w:pPr>
      <w:hyperlink w:anchor="_5.4.4_Home_tuition" w:history="1">
        <w:r w:rsidR="00552055" w:rsidRPr="003E6D88">
          <w:rPr>
            <w:rStyle w:val="Hyperlink"/>
          </w:rPr>
          <w:t>5.4.4</w:t>
        </w:r>
      </w:hyperlink>
      <w:r w:rsidR="00552055" w:rsidRPr="001C6427">
        <w:tab/>
        <w:t>H</w:t>
      </w:r>
      <w:r w:rsidR="00BE5C75" w:rsidRPr="001C6427">
        <w:t>ome tuition</w:t>
      </w:r>
      <w:r w:rsidR="004A71EF">
        <w:t>.</w:t>
      </w:r>
    </w:p>
    <w:p w:rsidR="00D54C5F" w:rsidRPr="001C6427" w:rsidRDefault="00D54C5F" w:rsidP="00D54C5F">
      <w:pPr>
        <w:pStyle w:val="BulletTab2Last"/>
        <w:numPr>
          <w:ilvl w:val="0"/>
          <w:numId w:val="0"/>
        </w:numPr>
      </w:pPr>
    </w:p>
    <w:p w:rsidR="005E41C3" w:rsidRPr="001C6427" w:rsidRDefault="00931873" w:rsidP="00931873">
      <w:pPr>
        <w:pStyle w:val="Heading3"/>
      </w:pPr>
      <w:bookmarkStart w:id="519" w:name="_Toc161552292"/>
      <w:bookmarkStart w:id="520" w:name="_5.4.1_Purpose"/>
      <w:bookmarkStart w:id="521" w:name="_Toc183429406"/>
      <w:bookmarkEnd w:id="520"/>
      <w:r w:rsidRPr="001C6427">
        <w:t>5.4.1</w:t>
      </w:r>
      <w:r w:rsidRPr="001C6427">
        <w:tab/>
      </w:r>
      <w:r w:rsidR="00BE5C75" w:rsidRPr="001C6427">
        <w:t>Purpose</w:t>
      </w:r>
      <w:bookmarkEnd w:id="519"/>
      <w:bookmarkEnd w:id="521"/>
    </w:p>
    <w:p w:rsidR="005E41C3" w:rsidRDefault="00BE5C75" w:rsidP="00BE5C75">
      <w:r w:rsidRPr="001C6427">
        <w:t xml:space="preserve">The </w:t>
      </w:r>
      <w:smartTag w:uri="urn:schemas-microsoft-com:office:smarttags" w:element="PersonName">
        <w:r w:rsidRPr="001C6427">
          <w:t>D</w:t>
        </w:r>
        <w:smartTag w:uri="urn:schemas-microsoft-com:office:smarttags" w:element="PersonName">
          <w:r w:rsidRPr="001C6427">
            <w:t>i</w:t>
          </w:r>
        </w:smartTag>
      </w:smartTag>
      <w:r w:rsidRPr="001C6427">
        <w:t>s</w:t>
      </w:r>
      <w:r w:rsidRPr="001C6427">
        <w:t>tance Education Allowance</w:t>
      </w:r>
      <w:r w:rsidR="008C797B">
        <w:t xml:space="preserve">, </w:t>
      </w:r>
      <w:r w:rsidR="008C797B" w:rsidRPr="003063D7">
        <w:rPr>
          <w:color w:val="000000"/>
        </w:rPr>
        <w:t>and the D</w:t>
      </w:r>
      <w:smartTag w:uri="urn:schemas-microsoft-com:office:smarttags" w:element="PersonName">
        <w:r w:rsidR="008C797B" w:rsidRPr="003063D7">
          <w:rPr>
            <w:color w:val="000000"/>
          </w:rPr>
          <w:t>is</w:t>
        </w:r>
      </w:smartTag>
      <w:r w:rsidR="008C797B" w:rsidRPr="003063D7">
        <w:rPr>
          <w:color w:val="000000"/>
        </w:rPr>
        <w:t xml:space="preserve">tance Education Allowance Supplement, </w:t>
      </w:r>
      <w:r w:rsidRPr="003063D7">
        <w:rPr>
          <w:color w:val="000000"/>
        </w:rPr>
        <w:t xml:space="preserve">contribute </w:t>
      </w:r>
      <w:r w:rsidRPr="001C6427">
        <w:t xml:space="preserve">towards incidental costs incurred by </w:t>
      </w:r>
      <w:r w:rsidR="00FC23BC">
        <w:t xml:space="preserve">geographically </w:t>
      </w:r>
      <w:smartTag w:uri="urn:schemas-microsoft-com:office:smarttags" w:element="PersonName">
        <w:r w:rsidR="00FC23BC">
          <w:t>is</w:t>
        </w:r>
      </w:smartTag>
      <w:r w:rsidR="00FC23BC">
        <w:t xml:space="preserve">olated </w:t>
      </w:r>
      <w:r w:rsidRPr="001C6427">
        <w:t xml:space="preserve">families whose </w:t>
      </w:r>
      <w:hyperlink w:anchor="Student" w:history="1">
        <w:r w:rsidRPr="00B36E1D">
          <w:rPr>
            <w:rStyle w:val="Hyperlink"/>
          </w:rPr>
          <w:t>student</w:t>
        </w:r>
      </w:hyperlink>
      <w:r w:rsidRPr="001C6427">
        <w:t xml:space="preserve"> children are undertaking their education by </w:t>
      </w:r>
      <w:hyperlink w:anchor="DistanceEducationMethods" w:history="1">
        <w:r w:rsidRPr="00302A77">
          <w:rPr>
            <w:rStyle w:val="Hyperlink"/>
          </w:rPr>
          <w:t>distance education methods</w:t>
        </w:r>
      </w:hyperlink>
      <w:r w:rsidRPr="003063D7">
        <w:rPr>
          <w:color w:val="000000"/>
        </w:rPr>
        <w:t xml:space="preserve">. </w:t>
      </w:r>
      <w:r w:rsidR="008C797B" w:rsidRPr="003063D7">
        <w:rPr>
          <w:color w:val="000000"/>
        </w:rPr>
        <w:t>These</w:t>
      </w:r>
      <w:r w:rsidRPr="003063D7">
        <w:rPr>
          <w:color w:val="000000"/>
        </w:rPr>
        <w:t xml:space="preserve"> </w:t>
      </w:r>
      <w:r w:rsidR="008C797B" w:rsidRPr="003063D7">
        <w:rPr>
          <w:color w:val="000000"/>
        </w:rPr>
        <w:t xml:space="preserve">payments are </w:t>
      </w:r>
      <w:r w:rsidRPr="003063D7">
        <w:rPr>
          <w:color w:val="000000"/>
        </w:rPr>
        <w:t>not intended to meet the ongoing cost of prov</w:t>
      </w:r>
      <w:smartTag w:uri="urn:schemas-microsoft-com:office:smarttags" w:element="PersonName">
        <w:r w:rsidRPr="003063D7">
          <w:rPr>
            <w:color w:val="000000"/>
          </w:rPr>
          <w:t>is</w:t>
        </w:r>
      </w:smartTag>
      <w:r w:rsidRPr="003063D7">
        <w:rPr>
          <w:color w:val="000000"/>
        </w:rPr>
        <w:t xml:space="preserve">ion of education </w:t>
      </w:r>
      <w:r w:rsidR="005E41C3" w:rsidRPr="003063D7">
        <w:rPr>
          <w:color w:val="000000"/>
        </w:rPr>
        <w:t>(e.g. </w:t>
      </w:r>
      <w:r w:rsidRPr="003063D7">
        <w:rPr>
          <w:color w:val="000000"/>
        </w:rPr>
        <w:t>costs associated</w:t>
      </w:r>
      <w:r w:rsidRPr="001C6427">
        <w:t xml:space="preserve"> with teaching, tuition and superv</w:t>
      </w:r>
      <w:smartTag w:uri="urn:schemas-microsoft-com:office:smarttags" w:element="PersonName">
        <w:r w:rsidRPr="001C6427">
          <w:t>is</w:t>
        </w:r>
      </w:smartTag>
      <w:r w:rsidRPr="001C6427">
        <w:t>ion).</w:t>
      </w:r>
    </w:p>
    <w:p w:rsidR="00E149A6" w:rsidRPr="001C6427" w:rsidRDefault="00E149A6" w:rsidP="00BE5C75"/>
    <w:p w:rsidR="005E41C3" w:rsidRPr="001C6427" w:rsidRDefault="00AC4181" w:rsidP="00AC4181">
      <w:pPr>
        <w:pStyle w:val="Heading3"/>
      </w:pPr>
      <w:bookmarkStart w:id="522" w:name="_Toc161552293"/>
      <w:bookmarkStart w:id="523" w:name="_5.4.2_Eligibility"/>
      <w:bookmarkStart w:id="524" w:name="_Toc183429407"/>
      <w:bookmarkEnd w:id="523"/>
      <w:r w:rsidRPr="001C6427">
        <w:t>5.4.2</w:t>
      </w:r>
      <w:r w:rsidRPr="001C6427">
        <w:tab/>
      </w:r>
      <w:r w:rsidR="00BE5C75" w:rsidRPr="001C6427">
        <w:t>Eligibility</w:t>
      </w:r>
      <w:bookmarkEnd w:id="522"/>
      <w:bookmarkEnd w:id="524"/>
    </w:p>
    <w:p w:rsidR="00BE5C75" w:rsidRPr="001C6427" w:rsidRDefault="00BE5C75" w:rsidP="00443116">
      <w:pPr>
        <w:pStyle w:val="BulletIntro"/>
        <w:spacing w:after="60"/>
      </w:pPr>
      <w:r w:rsidRPr="001C6427">
        <w:t xml:space="preserve">To be eligible for </w:t>
      </w:r>
      <w:smartTag w:uri="urn:schemas-microsoft-com:office:smarttags" w:element="PersonName">
        <w:r w:rsidRPr="001C6427">
          <w:t>D</w:t>
        </w:r>
        <w:smartTag w:uri="urn:schemas-microsoft-com:office:smarttags" w:element="PersonName">
          <w:r w:rsidRPr="001C6427">
            <w:t>i</w:t>
          </w:r>
        </w:smartTag>
      </w:smartTag>
      <w:r w:rsidRPr="001C6427">
        <w:t>s</w:t>
      </w:r>
      <w:r w:rsidRPr="001C6427">
        <w:t xml:space="preserve">tance Education </w:t>
      </w:r>
      <w:r w:rsidR="00182A15">
        <w:t>a</w:t>
      </w:r>
      <w:r w:rsidRPr="001C6427">
        <w:t>llowance</w:t>
      </w:r>
      <w:r w:rsidR="00302A77" w:rsidRPr="00B36E1D">
        <w:rPr>
          <w:color w:val="339966"/>
        </w:rPr>
        <w:t>s</w:t>
      </w:r>
      <w:r w:rsidR="0065540D">
        <w:t>,</w:t>
      </w:r>
      <w:r w:rsidRPr="001C6427">
        <w:t xml:space="preserve"> a </w:t>
      </w:r>
      <w:hyperlink w:anchor="Student" w:history="1">
        <w:r w:rsidRPr="00B36E1D">
          <w:rPr>
            <w:rStyle w:val="Hyperlink"/>
          </w:rPr>
          <w:t>student</w:t>
        </w:r>
      </w:hyperlink>
      <w:r w:rsidRPr="001C6427">
        <w:t xml:space="preserve"> must:</w:t>
      </w:r>
    </w:p>
    <w:p w:rsidR="004E787F" w:rsidRDefault="004E787F" w:rsidP="004E787F">
      <w:pPr>
        <w:pStyle w:val="BulletLast"/>
      </w:pPr>
      <w:r>
        <w:t>meet the e</w:t>
      </w:r>
      <w:r w:rsidRPr="001C6427">
        <w:t>ligibility conditions in Parts </w:t>
      </w:r>
      <w:hyperlink w:anchor="_2_Applicant_eligibility" w:history="1">
        <w:r w:rsidRPr="00E154D5">
          <w:rPr>
            <w:rStyle w:val="Hyperlink"/>
          </w:rPr>
          <w:t>2</w:t>
        </w:r>
      </w:hyperlink>
      <w:r w:rsidRPr="001C6427">
        <w:t xml:space="preserve">, </w:t>
      </w:r>
      <w:hyperlink w:anchor="_3_Student_eligibility" w:history="1">
        <w:r w:rsidRPr="00E154D5">
          <w:rPr>
            <w:rStyle w:val="Hyperlink"/>
          </w:rPr>
          <w:t>3</w:t>
        </w:r>
      </w:hyperlink>
      <w:r w:rsidRPr="001C6427">
        <w:t xml:space="preserve"> and </w:t>
      </w:r>
      <w:hyperlink w:anchor="_4_Isolation_conditions" w:history="1">
        <w:r w:rsidRPr="00E154D5">
          <w:rPr>
            <w:rStyle w:val="Hyperlink"/>
          </w:rPr>
          <w:t>4</w:t>
        </w:r>
      </w:hyperlink>
      <w:r w:rsidRPr="001C6427">
        <w:t>.</w:t>
      </w:r>
    </w:p>
    <w:p w:rsidR="005E41C3" w:rsidRPr="001C6427" w:rsidRDefault="00BE5C75" w:rsidP="00443116">
      <w:pPr>
        <w:pStyle w:val="Bullet"/>
        <w:spacing w:after="60"/>
      </w:pPr>
      <w:r w:rsidRPr="001C6427">
        <w:t xml:space="preserve">be studying at home or an acceptable alternative to home (see </w:t>
      </w:r>
      <w:hyperlink w:anchor="_5.4.3_Acceptable_study" w:history="1">
        <w:r w:rsidRPr="003E6D88">
          <w:rPr>
            <w:rStyle w:val="Hyperlink"/>
          </w:rPr>
          <w:t>5.4.3</w:t>
        </w:r>
      </w:hyperlink>
      <w:r w:rsidRPr="001C6427">
        <w:t>)</w:t>
      </w:r>
    </w:p>
    <w:p w:rsidR="005E41C3" w:rsidRDefault="00BE5C75" w:rsidP="00443116">
      <w:pPr>
        <w:pStyle w:val="Bullet"/>
        <w:spacing w:after="60"/>
      </w:pPr>
      <w:r w:rsidRPr="001C6427">
        <w:t xml:space="preserve">be undertaking an approved course (see </w:t>
      </w:r>
      <w:hyperlink w:anchor="_3.4.3_Approved_course" w:history="1">
        <w:r w:rsidRPr="00E154D5">
          <w:rPr>
            <w:rStyle w:val="Hyperlink"/>
          </w:rPr>
          <w:t>3.4.</w:t>
        </w:r>
        <w:r w:rsidR="0065540D" w:rsidRPr="00E154D5">
          <w:rPr>
            <w:rStyle w:val="Hyperlink"/>
          </w:rPr>
          <w:t>3</w:t>
        </w:r>
      </w:hyperlink>
      <w:r w:rsidRPr="001C6427">
        <w:t>)</w:t>
      </w:r>
    </w:p>
    <w:p w:rsidR="00DB59DA" w:rsidRPr="001C6427" w:rsidRDefault="00DB59DA" w:rsidP="00DB59DA">
      <w:pPr>
        <w:pStyle w:val="Bullet"/>
        <w:numPr>
          <w:ilvl w:val="0"/>
          <w:numId w:val="0"/>
        </w:numPr>
        <w:spacing w:after="60"/>
        <w:ind w:left="357"/>
      </w:pPr>
      <w:r>
        <w:t>and</w:t>
      </w:r>
    </w:p>
    <w:p w:rsidR="00EF3F47" w:rsidRDefault="00BE5C75" w:rsidP="00443116">
      <w:pPr>
        <w:pStyle w:val="Bullet"/>
        <w:spacing w:after="60"/>
      </w:pPr>
      <w:r w:rsidRPr="001C6427">
        <w:t xml:space="preserve">not </w:t>
      </w:r>
      <w:r w:rsidR="00EF3F47">
        <w:t xml:space="preserve">be </w:t>
      </w:r>
      <w:r w:rsidR="0065540D">
        <w:t>receiving</w:t>
      </w:r>
      <w:r w:rsidRPr="001C6427">
        <w:t xml:space="preserve"> a pensio</w:t>
      </w:r>
      <w:r w:rsidR="005E41C3" w:rsidRPr="001C6427">
        <w:t>n</w:t>
      </w:r>
      <w:r w:rsidR="0065540D">
        <w:t xml:space="preserve"> (</w:t>
      </w:r>
      <w:r w:rsidR="005E41C3" w:rsidRPr="001C6427">
        <w:t>t</w:t>
      </w:r>
      <w:r w:rsidRPr="001C6427">
        <w:t xml:space="preserve">he Pensioner Education Supplement </w:t>
      </w:r>
      <w:smartTag w:uri="urn:schemas-microsoft-com:office:smarttags" w:element="PersonName">
        <w:r w:rsidRPr="001C6427">
          <w:t>is</w:t>
        </w:r>
      </w:smartTag>
      <w:r w:rsidRPr="001C6427">
        <w:t xml:space="preserve"> available for students </w:t>
      </w:r>
      <w:r w:rsidR="0065540D">
        <w:t>receiving</w:t>
      </w:r>
      <w:r w:rsidRPr="001C6427">
        <w:t xml:space="preserve"> certain pensions</w:t>
      </w:r>
      <w:r w:rsidR="0065540D">
        <w:t>;</w:t>
      </w:r>
      <w:r w:rsidRPr="001C6427">
        <w:t xml:space="preserve"> see </w:t>
      </w:r>
      <w:hyperlink w:anchor="_5.5_Pensioner_Education" w:history="1">
        <w:r w:rsidRPr="00E154D5">
          <w:rPr>
            <w:rStyle w:val="Hyperlink"/>
          </w:rPr>
          <w:t>5.5</w:t>
        </w:r>
      </w:hyperlink>
      <w:r w:rsidRPr="001C6427">
        <w:t>)</w:t>
      </w:r>
      <w:r w:rsidR="004A71EF">
        <w:t>.</w:t>
      </w:r>
    </w:p>
    <w:p w:rsidR="00F37832" w:rsidRPr="001C6427" w:rsidRDefault="00F37832" w:rsidP="00F37832">
      <w:pPr>
        <w:pStyle w:val="BulletLast"/>
        <w:numPr>
          <w:ilvl w:val="0"/>
          <w:numId w:val="0"/>
        </w:numPr>
      </w:pPr>
    </w:p>
    <w:p w:rsidR="005E41C3" w:rsidRPr="001C6427" w:rsidRDefault="00AC4181" w:rsidP="00AC4181">
      <w:pPr>
        <w:pStyle w:val="Heading3"/>
      </w:pPr>
      <w:bookmarkStart w:id="525" w:name="_Toc161552294"/>
      <w:bookmarkStart w:id="526" w:name="_5.4.3_Acceptable_study"/>
      <w:bookmarkStart w:id="527" w:name="_5.4.3_Acceptable_study_locations"/>
      <w:bookmarkStart w:id="528" w:name="_Toc183429408"/>
      <w:bookmarkEnd w:id="526"/>
      <w:bookmarkEnd w:id="527"/>
      <w:r w:rsidRPr="001C6427">
        <w:t>5.4.3</w:t>
      </w:r>
      <w:r w:rsidRPr="001C6427">
        <w:tab/>
      </w:r>
      <w:r w:rsidR="00BE5C75" w:rsidRPr="001C6427">
        <w:t>Acceptable study location</w:t>
      </w:r>
      <w:bookmarkEnd w:id="525"/>
      <w:r w:rsidR="000737B3">
        <w:t>s</w:t>
      </w:r>
      <w:bookmarkEnd w:id="528"/>
    </w:p>
    <w:p w:rsidR="00BE5C75" w:rsidRPr="001C6427" w:rsidRDefault="00B36E1D" w:rsidP="00443116">
      <w:pPr>
        <w:pStyle w:val="BulletIntro"/>
        <w:spacing w:after="60"/>
      </w:pPr>
      <w:hyperlink w:anchor="Student" w:history="1">
        <w:r w:rsidR="00BE5C75" w:rsidRPr="00B36E1D">
          <w:rPr>
            <w:rStyle w:val="Hyperlink"/>
          </w:rPr>
          <w:t>Students</w:t>
        </w:r>
      </w:hyperlink>
      <w:r w:rsidR="00BE5C75" w:rsidRPr="001C6427">
        <w:t xml:space="preserve"> </w:t>
      </w:r>
      <w:r w:rsidR="00EF3F47">
        <w:t xml:space="preserve">for </w:t>
      </w:r>
      <w:r w:rsidR="00EF3F47" w:rsidRPr="003063D7">
        <w:rPr>
          <w:color w:val="000000"/>
        </w:rPr>
        <w:t>whom th</w:t>
      </w:r>
      <w:r w:rsidR="00302A77" w:rsidRPr="003063D7">
        <w:rPr>
          <w:color w:val="000000"/>
        </w:rPr>
        <w:t>ese</w:t>
      </w:r>
      <w:r w:rsidR="00EF3F47" w:rsidRPr="003063D7">
        <w:rPr>
          <w:color w:val="000000"/>
        </w:rPr>
        <w:t xml:space="preserve"> allowance</w:t>
      </w:r>
      <w:r w:rsidR="00302A77" w:rsidRPr="003063D7">
        <w:rPr>
          <w:color w:val="000000"/>
        </w:rPr>
        <w:t>s</w:t>
      </w:r>
      <w:r w:rsidR="00EF3F47" w:rsidRPr="003063D7">
        <w:rPr>
          <w:color w:val="000000"/>
        </w:rPr>
        <w:t xml:space="preserve"> </w:t>
      </w:r>
      <w:r w:rsidR="00302A77" w:rsidRPr="003063D7">
        <w:rPr>
          <w:color w:val="000000"/>
        </w:rPr>
        <w:t>are</w:t>
      </w:r>
      <w:r w:rsidR="00EF3F47" w:rsidRPr="003063D7">
        <w:rPr>
          <w:color w:val="000000"/>
        </w:rPr>
        <w:t xml:space="preserve"> paid</w:t>
      </w:r>
      <w:r w:rsidR="00BE5C75" w:rsidRPr="003063D7">
        <w:rPr>
          <w:color w:val="000000"/>
        </w:rPr>
        <w:t xml:space="preserve"> normally</w:t>
      </w:r>
      <w:r w:rsidR="00BE5C75" w:rsidRPr="001C6427">
        <w:t xml:space="preserve"> study from home. However, the following study arrangements are also acceptable:</w:t>
      </w:r>
    </w:p>
    <w:p w:rsidR="005E41C3" w:rsidRPr="001C6427" w:rsidRDefault="00BF7FC5" w:rsidP="00443116">
      <w:pPr>
        <w:pStyle w:val="Bullet"/>
        <w:spacing w:after="60"/>
      </w:pPr>
      <w:r>
        <w:t>The</w:t>
      </w:r>
      <w:r w:rsidR="00BE5C75" w:rsidRPr="001C6427">
        <w:t xml:space="preserve"> student studies at and uses facilities of a school that does not offer tuition at the student</w:t>
      </w:r>
      <w:r w:rsidR="00F31DAE" w:rsidRPr="001C6427">
        <w:t>’</w:t>
      </w:r>
      <w:r w:rsidR="00BE5C75" w:rsidRPr="001C6427">
        <w:t xml:space="preserve">s level </w:t>
      </w:r>
      <w:r w:rsidR="005E41C3" w:rsidRPr="001C6427">
        <w:t>(e.g. </w:t>
      </w:r>
      <w:r w:rsidR="00BE5C75" w:rsidRPr="001C6427">
        <w:t>a secondary student who has access to a local primary school)</w:t>
      </w:r>
      <w:r>
        <w:t>.</w:t>
      </w:r>
    </w:p>
    <w:p w:rsidR="005E41C3" w:rsidRPr="001C6427" w:rsidRDefault="00BF7FC5" w:rsidP="00206985">
      <w:pPr>
        <w:pStyle w:val="Bullet"/>
      </w:pPr>
      <w:r>
        <w:t>The</w:t>
      </w:r>
      <w:r w:rsidR="00BE5C75" w:rsidRPr="001C6427">
        <w:t xml:space="preserve"> student studies at prem</w:t>
      </w:r>
      <w:smartTag w:uri="urn:schemas-microsoft-com:office:smarttags" w:element="PersonName">
        <w:r w:rsidR="00BE5C75" w:rsidRPr="001C6427">
          <w:t>is</w:t>
        </w:r>
      </w:smartTag>
      <w:r w:rsidR="00BE5C75" w:rsidRPr="001C6427">
        <w:t xml:space="preserve">es </w:t>
      </w:r>
      <w:r>
        <w:t>that</w:t>
      </w:r>
      <w:r w:rsidRPr="001C6427">
        <w:t xml:space="preserve"> </w:t>
      </w:r>
      <w:r w:rsidR="00BE5C75" w:rsidRPr="001C6427">
        <w:t>are not classified as a mainstream school and do not provide formal tuition by qualified teachers</w:t>
      </w:r>
      <w:r>
        <w:t>.</w:t>
      </w:r>
    </w:p>
    <w:p w:rsidR="005E41C3" w:rsidRDefault="00BF7FC5" w:rsidP="00206985">
      <w:pPr>
        <w:pStyle w:val="BulletLast"/>
      </w:pPr>
      <w:r>
        <w:t xml:space="preserve">The student studies at a </w:t>
      </w:r>
      <w:r w:rsidR="00F31DAE" w:rsidRPr="001C6427">
        <w:t>‘</w:t>
      </w:r>
      <w:r w:rsidR="00BE5C75" w:rsidRPr="001C6427">
        <w:t>Home</w:t>
      </w:r>
      <w:r w:rsidR="00291181">
        <w:t>l</w:t>
      </w:r>
      <w:r w:rsidR="00BE5C75" w:rsidRPr="001C6427">
        <w:t>and Learning Centre</w:t>
      </w:r>
      <w:r w:rsidR="00F31DAE" w:rsidRPr="001C6427">
        <w:t>’</w:t>
      </w:r>
      <w:r w:rsidR="00BE5C75" w:rsidRPr="001C6427">
        <w:t>.</w:t>
      </w:r>
    </w:p>
    <w:p w:rsidR="00E777D2" w:rsidRPr="00C05E46" w:rsidRDefault="00E777D2" w:rsidP="00E777D2">
      <w:pPr>
        <w:pStyle w:val="BulletLast"/>
        <w:numPr>
          <w:ilvl w:val="0"/>
          <w:numId w:val="0"/>
        </w:numPr>
      </w:pPr>
      <w:r>
        <w:rPr>
          <w:i/>
        </w:rPr>
        <w:lastRenderedPageBreak/>
        <w:t>Note</w:t>
      </w:r>
      <w:r>
        <w:t xml:space="preserve">:  Students who study at Homeland Learning centres and do not direct their </w:t>
      </w:r>
      <w:r w:rsidR="00C05E46">
        <w:t>respective D</w:t>
      </w:r>
      <w:smartTag w:uri="urn:schemas-microsoft-com:office:smarttags" w:element="PersonName">
        <w:r w:rsidR="00C05E46">
          <w:t>is</w:t>
        </w:r>
      </w:smartTag>
      <w:r w:rsidR="00C05E46">
        <w:t xml:space="preserve">tance Education </w:t>
      </w:r>
      <w:r w:rsidR="00182A15">
        <w:t>a</w:t>
      </w:r>
      <w:r w:rsidR="00C05E46">
        <w:t xml:space="preserve">llowance to the school may have their allowance quarantined under the </w:t>
      </w:r>
      <w:r w:rsidR="00C05E46">
        <w:rPr>
          <w:i/>
        </w:rPr>
        <w:t>Social Security and Other Leg</w:t>
      </w:r>
      <w:smartTag w:uri="urn:schemas-microsoft-com:office:smarttags" w:element="PersonName">
        <w:r w:rsidR="00C05E46">
          <w:rPr>
            <w:i/>
          </w:rPr>
          <w:t>is</w:t>
        </w:r>
      </w:smartTag>
      <w:r w:rsidR="00C05E46">
        <w:rPr>
          <w:i/>
        </w:rPr>
        <w:t>lation Amendment (Welfare Payment Reform) Act 2007</w:t>
      </w:r>
      <w:r w:rsidR="00C05E46">
        <w:t>.</w:t>
      </w:r>
    </w:p>
    <w:p w:rsidR="00F37832" w:rsidRPr="001C6427" w:rsidRDefault="00F37832" w:rsidP="00F37832">
      <w:pPr>
        <w:pStyle w:val="BulletLast"/>
        <w:numPr>
          <w:ilvl w:val="0"/>
          <w:numId w:val="0"/>
        </w:numPr>
      </w:pPr>
    </w:p>
    <w:p w:rsidR="005E41C3" w:rsidRPr="001C6427" w:rsidRDefault="00206985" w:rsidP="00206985">
      <w:pPr>
        <w:pStyle w:val="Heading3"/>
      </w:pPr>
      <w:bookmarkStart w:id="529" w:name="_Toc161552295"/>
      <w:bookmarkStart w:id="530" w:name="_5.4.4_Home_tuition"/>
      <w:bookmarkStart w:id="531" w:name="_Toc183429409"/>
      <w:bookmarkEnd w:id="530"/>
      <w:r w:rsidRPr="001C6427">
        <w:t>5.4.4</w:t>
      </w:r>
      <w:r w:rsidRPr="001C6427">
        <w:tab/>
      </w:r>
      <w:r w:rsidR="00BE5C75" w:rsidRPr="001C6427">
        <w:t>Home tuition</w:t>
      </w:r>
      <w:bookmarkEnd w:id="529"/>
      <w:bookmarkEnd w:id="531"/>
    </w:p>
    <w:p w:rsidR="005E41C3" w:rsidRPr="001C6427" w:rsidRDefault="00BE5C75" w:rsidP="00BE5C75">
      <w:r w:rsidRPr="001C6427">
        <w:t xml:space="preserve">A </w:t>
      </w:r>
      <w:hyperlink w:anchor="Student" w:history="1">
        <w:r w:rsidRPr="00B36E1D">
          <w:rPr>
            <w:rStyle w:val="Hyperlink"/>
          </w:rPr>
          <w:t>student</w:t>
        </w:r>
      </w:hyperlink>
      <w:r w:rsidRPr="001C6427">
        <w:t xml:space="preserve"> may be eligible for </w:t>
      </w:r>
      <w:smartTag w:uri="urn:schemas-microsoft-com:office:smarttags" w:element="PersonName">
        <w:r w:rsidRPr="001C6427">
          <w:t>D</w:t>
        </w:r>
        <w:smartTag w:uri="urn:schemas-microsoft-com:office:smarttags" w:element="PersonName">
          <w:r w:rsidRPr="001C6427">
            <w:t>i</w:t>
          </w:r>
        </w:smartTag>
      </w:smartTag>
      <w:r w:rsidRPr="001C6427">
        <w:t>s</w:t>
      </w:r>
      <w:r w:rsidRPr="001C6427">
        <w:t xml:space="preserve">tance Education </w:t>
      </w:r>
      <w:r w:rsidR="00182A15">
        <w:t>a</w:t>
      </w:r>
      <w:r w:rsidRPr="001C6427">
        <w:t>llowance</w:t>
      </w:r>
      <w:r w:rsidR="00B36E1D" w:rsidRPr="00B36E1D">
        <w:rPr>
          <w:color w:val="339966"/>
        </w:rPr>
        <w:t>s</w:t>
      </w:r>
      <w:r w:rsidRPr="001C6427">
        <w:t xml:space="preserve"> if undertaking a course of home tuition that has been formally approved by the </w:t>
      </w:r>
      <w:r w:rsidR="00744BA8" w:rsidRPr="001C6427">
        <w:t>state</w:t>
      </w:r>
      <w:r w:rsidRPr="001C6427">
        <w:t xml:space="preserve"> or </w:t>
      </w:r>
      <w:r w:rsidR="00744BA8" w:rsidRPr="001C6427">
        <w:t>territor</w:t>
      </w:r>
      <w:r w:rsidRPr="001C6427">
        <w:t xml:space="preserve">y </w:t>
      </w:r>
      <w:r w:rsidR="00437157">
        <w:t xml:space="preserve">government </w:t>
      </w:r>
      <w:r w:rsidRPr="00437157">
        <w:t>education authority</w:t>
      </w:r>
      <w:r w:rsidRPr="001C6427">
        <w:t xml:space="preserve"> as a sat</w:t>
      </w:r>
      <w:smartTag w:uri="urn:schemas-microsoft-com:office:smarttags" w:element="PersonName">
        <w:r w:rsidRPr="001C6427">
          <w:t>is</w:t>
        </w:r>
      </w:smartTag>
      <w:r w:rsidRPr="001C6427">
        <w:t xml:space="preserve">factory alternative to the </w:t>
      </w:r>
      <w:r w:rsidR="0053564F">
        <w:t>government curriculum in that jur</w:t>
      </w:r>
      <w:smartTag w:uri="urn:schemas-microsoft-com:office:smarttags" w:element="PersonName">
        <w:r w:rsidR="0053564F">
          <w:t>is</w:t>
        </w:r>
      </w:smartTag>
      <w:r w:rsidR="0053564F">
        <w:t>diction</w:t>
      </w:r>
      <w:r w:rsidRPr="001C6427">
        <w:t>.</w:t>
      </w:r>
    </w:p>
    <w:p w:rsidR="005E41C3" w:rsidRDefault="00BE5C75" w:rsidP="00BE5C75">
      <w:r w:rsidRPr="001C6427">
        <w:t xml:space="preserve">Where </w:t>
      </w:r>
      <w:r w:rsidR="0053564F">
        <w:t>such</w:t>
      </w:r>
      <w:r w:rsidRPr="001C6427">
        <w:t xml:space="preserve"> approval lapses solely because the student has reached the statutory school leaving age, the home tuition programme may be deemed to be approved if it was approved immediately </w:t>
      </w:r>
      <w:r w:rsidR="0053564F">
        <w:t>before</w:t>
      </w:r>
      <w:r w:rsidRPr="001C6427">
        <w:t xml:space="preserve"> the student reach</w:t>
      </w:r>
      <w:r w:rsidR="0053564F">
        <w:t>ed</w:t>
      </w:r>
      <w:r w:rsidRPr="001C6427">
        <w:t xml:space="preserve"> </w:t>
      </w:r>
      <w:r w:rsidR="00DB59DA">
        <w:t xml:space="preserve">the </w:t>
      </w:r>
      <w:r w:rsidRPr="001C6427">
        <w:t>leaving age.</w:t>
      </w:r>
    </w:p>
    <w:p w:rsidR="001E4572" w:rsidRPr="001C6427" w:rsidRDefault="001E4572" w:rsidP="00BE5C75"/>
    <w:p w:rsidR="005E41C3" w:rsidRPr="001C6427" w:rsidRDefault="00206985" w:rsidP="00C143EF">
      <w:pPr>
        <w:pStyle w:val="Heading2"/>
      </w:pPr>
      <w:bookmarkStart w:id="532" w:name="_Toc161552297"/>
      <w:bookmarkStart w:id="533" w:name="_5.5_Pensioner_Education"/>
      <w:bookmarkStart w:id="534" w:name="_5.5_Pensioner_Education_Supplement"/>
      <w:bookmarkStart w:id="535" w:name="_Toc183429410"/>
      <w:bookmarkEnd w:id="533"/>
      <w:bookmarkEnd w:id="534"/>
      <w:r w:rsidRPr="001C6427">
        <w:t>5.5</w:t>
      </w:r>
      <w:r w:rsidRPr="001C6427">
        <w:tab/>
      </w:r>
      <w:r w:rsidR="00BE5C75" w:rsidRPr="001C6427">
        <w:t>Pensioner Education Supplement</w:t>
      </w:r>
      <w:bookmarkEnd w:id="532"/>
      <w:bookmarkEnd w:id="535"/>
    </w:p>
    <w:p w:rsidR="00F67742" w:rsidRDefault="00F574E7" w:rsidP="00C143EF">
      <w:pPr>
        <w:keepNext/>
      </w:pPr>
      <w:r>
        <w:t>Th</w:t>
      </w:r>
      <w:smartTag w:uri="urn:schemas-microsoft-com:office:smarttags" w:element="PersonName">
        <w:r>
          <w:t>is</w:t>
        </w:r>
      </w:smartTag>
      <w:r>
        <w:t xml:space="preserve"> section</w:t>
      </w:r>
      <w:r w:rsidR="00BE5C75" w:rsidRPr="001C6427">
        <w:t xml:space="preserve"> outlines the </w:t>
      </w:r>
      <w:r w:rsidR="0053564F">
        <w:t>purpose</w:t>
      </w:r>
      <w:r w:rsidR="0053564F" w:rsidRPr="001C6427">
        <w:t xml:space="preserve"> </w:t>
      </w:r>
      <w:r w:rsidR="00BE5C75" w:rsidRPr="001C6427">
        <w:t>and eligibility requirements of the Pensioner Education Supplement</w:t>
      </w:r>
      <w:r w:rsidR="00F67742">
        <w:t xml:space="preserve"> (PES)</w:t>
      </w:r>
      <w:r w:rsidR="00BE5C75" w:rsidRPr="001C6427">
        <w:t>.</w:t>
      </w:r>
    </w:p>
    <w:p w:rsidR="00BE5C75" w:rsidRDefault="003A37E1" w:rsidP="00C143EF">
      <w:pPr>
        <w:keepNext/>
      </w:pPr>
      <w:r>
        <w:t xml:space="preserve">See </w:t>
      </w:r>
      <w:hyperlink w:anchor="_5.6.5_Pensioner_Education" w:history="1">
        <w:r w:rsidRPr="00E154D5">
          <w:rPr>
            <w:rStyle w:val="Hyperlink"/>
          </w:rPr>
          <w:t>5.6.5</w:t>
        </w:r>
      </w:hyperlink>
      <w:r>
        <w:t xml:space="preserve"> for current Pensioner Education Supplement rates.</w:t>
      </w:r>
    </w:p>
    <w:p w:rsidR="00BE5C75" w:rsidRPr="001C6427" w:rsidRDefault="00E154D5" w:rsidP="00C143EF">
      <w:pPr>
        <w:pStyle w:val="BulletTab2"/>
        <w:keepNext/>
      </w:pPr>
      <w:hyperlink w:anchor="_5.5.1_Purpose" w:history="1">
        <w:r w:rsidR="00552055" w:rsidRPr="00E154D5">
          <w:rPr>
            <w:rStyle w:val="Hyperlink"/>
          </w:rPr>
          <w:t>5.5.1</w:t>
        </w:r>
      </w:hyperlink>
      <w:r w:rsidR="00552055" w:rsidRPr="001C6427">
        <w:tab/>
        <w:t>P</w:t>
      </w:r>
      <w:r w:rsidR="00BE5C75" w:rsidRPr="001C6427">
        <w:t>urpose</w:t>
      </w:r>
    </w:p>
    <w:p w:rsidR="00BE5C75" w:rsidRPr="001C6427" w:rsidRDefault="00E154D5" w:rsidP="00E314EA">
      <w:pPr>
        <w:pStyle w:val="BulletTab2Last"/>
      </w:pPr>
      <w:hyperlink w:anchor="_5.5.2_Eligibility" w:history="1">
        <w:r w:rsidR="00552055" w:rsidRPr="00E154D5">
          <w:rPr>
            <w:rStyle w:val="Hyperlink"/>
          </w:rPr>
          <w:t>5.5.2</w:t>
        </w:r>
      </w:hyperlink>
      <w:r w:rsidR="00552055" w:rsidRPr="001C6427">
        <w:tab/>
        <w:t>E</w:t>
      </w:r>
      <w:r w:rsidR="00BE5C75" w:rsidRPr="001C6427">
        <w:t>ligibility</w:t>
      </w:r>
      <w:r w:rsidR="00964E84">
        <w:t>.</w:t>
      </w:r>
    </w:p>
    <w:p w:rsidR="005E41C3" w:rsidRPr="001C6427" w:rsidRDefault="00206985" w:rsidP="00206985">
      <w:pPr>
        <w:pStyle w:val="Heading3"/>
      </w:pPr>
      <w:bookmarkStart w:id="536" w:name="_Toc161552298"/>
      <w:bookmarkStart w:id="537" w:name="_5.5.1_Purpose"/>
      <w:bookmarkStart w:id="538" w:name="_Toc183429411"/>
      <w:bookmarkEnd w:id="537"/>
      <w:r w:rsidRPr="001C6427">
        <w:t>5.5.1</w:t>
      </w:r>
      <w:r w:rsidRPr="001C6427">
        <w:tab/>
      </w:r>
      <w:r w:rsidR="00BE5C75" w:rsidRPr="001C6427">
        <w:t>Purpose</w:t>
      </w:r>
      <w:bookmarkEnd w:id="536"/>
      <w:bookmarkEnd w:id="538"/>
    </w:p>
    <w:p w:rsidR="005E41C3" w:rsidRDefault="00BE5C75" w:rsidP="00BE5C75">
      <w:r w:rsidRPr="001C6427">
        <w:t xml:space="preserve">The </w:t>
      </w:r>
      <w:r w:rsidR="00D01AAD" w:rsidRPr="001C6427">
        <w:t>PES</w:t>
      </w:r>
      <w:r w:rsidRPr="001C6427">
        <w:t xml:space="preserve"> </w:t>
      </w:r>
      <w:smartTag w:uri="urn:schemas-microsoft-com:office:smarttags" w:element="PersonName">
        <w:r w:rsidRPr="001C6427">
          <w:t>is</w:t>
        </w:r>
      </w:smartTag>
      <w:r w:rsidRPr="001C6427">
        <w:t xml:space="preserve"> intended to contribute towards educational costs incurred by </w:t>
      </w:r>
      <w:hyperlink w:anchor="Parent" w:history="1">
        <w:r w:rsidRPr="004E4FDC">
          <w:rPr>
            <w:rStyle w:val="Hyperlink"/>
          </w:rPr>
          <w:t>parents</w:t>
        </w:r>
      </w:hyperlink>
      <w:r w:rsidRPr="001C6427">
        <w:t xml:space="preserve"> of </w:t>
      </w:r>
      <w:r w:rsidR="0031069C">
        <w:t xml:space="preserve">geographically </w:t>
      </w:r>
      <w:smartTag w:uri="urn:schemas-microsoft-com:office:smarttags" w:element="PersonName">
        <w:r w:rsidR="0031069C">
          <w:t>is</w:t>
        </w:r>
      </w:smartTag>
      <w:r w:rsidR="0031069C">
        <w:t>olated</w:t>
      </w:r>
      <w:r w:rsidRPr="001C6427">
        <w:t xml:space="preserve"> </w:t>
      </w:r>
      <w:hyperlink w:anchor="Student" w:history="1">
        <w:r w:rsidRPr="00B36E1D">
          <w:rPr>
            <w:rStyle w:val="Hyperlink"/>
          </w:rPr>
          <w:t>students</w:t>
        </w:r>
      </w:hyperlink>
      <w:r w:rsidR="00FC23BC">
        <w:t xml:space="preserve"> undertaking primary or ungraded levels of study</w:t>
      </w:r>
      <w:r w:rsidRPr="001C6427">
        <w:t>.</w:t>
      </w:r>
    </w:p>
    <w:p w:rsidR="008665BF" w:rsidRPr="001C6427" w:rsidRDefault="008665BF" w:rsidP="00BE5C75"/>
    <w:p w:rsidR="005E41C3" w:rsidRPr="001C6427" w:rsidRDefault="00206985" w:rsidP="00206985">
      <w:pPr>
        <w:pStyle w:val="Heading3"/>
      </w:pPr>
      <w:bookmarkStart w:id="539" w:name="_Toc161552299"/>
      <w:bookmarkStart w:id="540" w:name="_5.5.2_Eligibility"/>
      <w:bookmarkStart w:id="541" w:name="_Toc183429412"/>
      <w:bookmarkEnd w:id="540"/>
      <w:r w:rsidRPr="001C6427">
        <w:t>5.5.2</w:t>
      </w:r>
      <w:r w:rsidRPr="001C6427">
        <w:tab/>
      </w:r>
      <w:r w:rsidR="00BE5C75" w:rsidRPr="001C6427">
        <w:t>Eligibility</w:t>
      </w:r>
      <w:bookmarkEnd w:id="539"/>
      <w:bookmarkEnd w:id="541"/>
    </w:p>
    <w:p w:rsidR="00BE5C75" w:rsidRPr="001C6427" w:rsidRDefault="00230C80" w:rsidP="00206985">
      <w:pPr>
        <w:pStyle w:val="BulletIntro"/>
      </w:pPr>
      <w:r w:rsidRPr="001C6427">
        <w:t xml:space="preserve">The PES </w:t>
      </w:r>
      <w:smartTag w:uri="urn:schemas-microsoft-com:office:smarttags" w:element="PersonName">
        <w:r w:rsidRPr="001C6427">
          <w:t>is</w:t>
        </w:r>
      </w:smartTag>
      <w:r w:rsidRPr="001C6427">
        <w:t xml:space="preserve"> paid </w:t>
      </w:r>
      <w:r>
        <w:t>for</w:t>
      </w:r>
      <w:r w:rsidRPr="001C6427">
        <w:t xml:space="preserve"> </w:t>
      </w:r>
      <w:hyperlink w:anchor="Student" w:history="1">
        <w:r w:rsidRPr="00B36E1D">
          <w:rPr>
            <w:rStyle w:val="Hyperlink"/>
          </w:rPr>
          <w:t>students</w:t>
        </w:r>
      </w:hyperlink>
      <w:r w:rsidRPr="001C6427">
        <w:t xml:space="preserve"> </w:t>
      </w:r>
      <w:r>
        <w:t>receiving</w:t>
      </w:r>
      <w:r w:rsidRPr="001C6427">
        <w:t xml:space="preserve"> certain social security pensions</w:t>
      </w:r>
      <w:r>
        <w:t>.</w:t>
      </w:r>
      <w:r w:rsidRPr="001C6427">
        <w:t xml:space="preserve"> </w:t>
      </w:r>
      <w:r w:rsidR="00BE5C75" w:rsidRPr="001C6427">
        <w:t>To be eligible</w:t>
      </w:r>
      <w:r>
        <w:t>,</w:t>
      </w:r>
      <w:r w:rsidR="00BE5C75" w:rsidRPr="001C6427">
        <w:t xml:space="preserve"> a student must:</w:t>
      </w:r>
    </w:p>
    <w:p w:rsidR="0031069C" w:rsidRDefault="0031069C" w:rsidP="0031069C">
      <w:pPr>
        <w:pStyle w:val="BulletLast"/>
      </w:pPr>
      <w:r>
        <w:t>meet the e</w:t>
      </w:r>
      <w:r w:rsidRPr="001C6427">
        <w:t>ligibility conditions in Parts </w:t>
      </w:r>
      <w:hyperlink w:anchor="_2_Applicant_eligibility" w:history="1">
        <w:r w:rsidRPr="00E154D5">
          <w:rPr>
            <w:rStyle w:val="Hyperlink"/>
          </w:rPr>
          <w:t>2</w:t>
        </w:r>
      </w:hyperlink>
      <w:r w:rsidRPr="001C6427">
        <w:t xml:space="preserve">, </w:t>
      </w:r>
      <w:hyperlink w:anchor="_3_Student_eligibility" w:history="1">
        <w:r w:rsidRPr="00E154D5">
          <w:rPr>
            <w:rStyle w:val="Hyperlink"/>
          </w:rPr>
          <w:t>3</w:t>
        </w:r>
      </w:hyperlink>
      <w:r w:rsidRPr="001C6427">
        <w:t xml:space="preserve"> and </w:t>
      </w:r>
      <w:hyperlink w:anchor="_4_Isolation_conditions" w:history="1">
        <w:r w:rsidRPr="00E154D5">
          <w:rPr>
            <w:rStyle w:val="Hyperlink"/>
          </w:rPr>
          <w:t>4</w:t>
        </w:r>
      </w:hyperlink>
    </w:p>
    <w:p w:rsidR="005E41C3" w:rsidRPr="001C6427" w:rsidRDefault="00BE5C75" w:rsidP="00206985">
      <w:pPr>
        <w:pStyle w:val="Bullet"/>
      </w:pPr>
      <w:r w:rsidRPr="001C6427">
        <w:t xml:space="preserve">be studying at primary or equivalent ungraded level (see </w:t>
      </w:r>
      <w:hyperlink w:anchor="_3.4.4_Approved_level" w:history="1">
        <w:r w:rsidRPr="00E154D5">
          <w:rPr>
            <w:rStyle w:val="Hyperlink"/>
          </w:rPr>
          <w:t>3.4.</w:t>
        </w:r>
        <w:r w:rsidR="000D6A2D" w:rsidRPr="00E154D5">
          <w:rPr>
            <w:rStyle w:val="Hyperlink"/>
          </w:rPr>
          <w:t>4</w:t>
        </w:r>
      </w:hyperlink>
      <w:r w:rsidRPr="001C6427">
        <w:t>)</w:t>
      </w:r>
    </w:p>
    <w:p w:rsidR="005E41C3" w:rsidRDefault="00BE5C75" w:rsidP="00206985">
      <w:pPr>
        <w:pStyle w:val="Bullet"/>
      </w:pPr>
      <w:r w:rsidRPr="001C6427">
        <w:t xml:space="preserve">be </w:t>
      </w:r>
      <w:r w:rsidR="000D6A2D">
        <w:t>receiving</w:t>
      </w:r>
      <w:r w:rsidRPr="001C6427">
        <w:t xml:space="preserve">, or qualify for, a </w:t>
      </w:r>
      <w:smartTag w:uri="urn:schemas-microsoft-com:office:smarttags" w:element="PersonName">
        <w:r w:rsidRPr="001C6427">
          <w:t>D</w:t>
        </w:r>
        <w:smartTag w:uri="urn:schemas-microsoft-com:office:smarttags" w:element="PersonName">
          <w:r w:rsidRPr="001C6427">
            <w:t>i</w:t>
          </w:r>
        </w:smartTag>
      </w:smartTag>
      <w:r w:rsidRPr="001C6427">
        <w:t>s</w:t>
      </w:r>
      <w:r w:rsidRPr="001C6427">
        <w:t>ability Support Pension or a Parenting Payment (</w:t>
      </w:r>
      <w:r w:rsidR="000D6A2D">
        <w:t>S</w:t>
      </w:r>
      <w:r w:rsidRPr="001C6427">
        <w:t>ingle)</w:t>
      </w:r>
    </w:p>
    <w:p w:rsidR="00DB59DA" w:rsidRPr="001C6427" w:rsidRDefault="00DB59DA" w:rsidP="00DB59DA">
      <w:pPr>
        <w:pStyle w:val="Bullet"/>
        <w:numPr>
          <w:ilvl w:val="0"/>
          <w:numId w:val="0"/>
        </w:numPr>
        <w:ind w:left="357"/>
      </w:pPr>
      <w:r>
        <w:t>and</w:t>
      </w:r>
    </w:p>
    <w:p w:rsidR="005E41C3" w:rsidRDefault="00BE5C75" w:rsidP="00230C80">
      <w:pPr>
        <w:pStyle w:val="Bullet"/>
      </w:pPr>
      <w:r w:rsidRPr="001C6427">
        <w:t xml:space="preserve">qualify for either Boarding Allowance, Second Home Allowance or </w:t>
      </w:r>
      <w:smartTag w:uri="urn:schemas-microsoft-com:office:smarttags" w:element="PersonName">
        <w:r w:rsidRPr="001C6427">
          <w:t>D</w:t>
        </w:r>
        <w:smartTag w:uri="urn:schemas-microsoft-com:office:smarttags" w:element="PersonName">
          <w:r w:rsidRPr="001C6427">
            <w:t>i</w:t>
          </w:r>
        </w:smartTag>
      </w:smartTag>
      <w:r w:rsidRPr="001C6427">
        <w:t>s</w:t>
      </w:r>
      <w:r w:rsidRPr="001C6427">
        <w:t xml:space="preserve">tance Education </w:t>
      </w:r>
      <w:r w:rsidR="00182A15">
        <w:t>a</w:t>
      </w:r>
      <w:r w:rsidRPr="001C6427">
        <w:t>llowance</w:t>
      </w:r>
      <w:r w:rsidR="00182A15">
        <w:t>s</w:t>
      </w:r>
      <w:r w:rsidRPr="001C6427">
        <w:t xml:space="preserve"> (as applicable), except </w:t>
      </w:r>
      <w:r w:rsidR="000D6A2D">
        <w:t>for the requirement not to be receiving</w:t>
      </w:r>
      <w:r w:rsidRPr="001C6427">
        <w:t xml:space="preserve"> a pension</w:t>
      </w:r>
      <w:r w:rsidR="00964E84">
        <w:t>.</w:t>
      </w:r>
    </w:p>
    <w:p w:rsidR="005E41C3" w:rsidRPr="001C6427" w:rsidRDefault="00E314EA" w:rsidP="00BE5C75">
      <w:r>
        <w:t>S</w:t>
      </w:r>
      <w:r w:rsidR="00BE5C75" w:rsidRPr="001C6427">
        <w:t xml:space="preserve">pecial age rules for pensioner students </w:t>
      </w:r>
      <w:r>
        <w:t xml:space="preserve">are given </w:t>
      </w:r>
      <w:r w:rsidR="00BE5C75" w:rsidRPr="001C6427">
        <w:t xml:space="preserve">at </w:t>
      </w:r>
      <w:hyperlink w:anchor="_3.3.2_Extension_to" w:history="1">
        <w:r w:rsidR="00BE5C75" w:rsidRPr="00E154D5">
          <w:rPr>
            <w:rStyle w:val="Hyperlink"/>
          </w:rPr>
          <w:t>3.3</w:t>
        </w:r>
        <w:r w:rsidRPr="00E154D5">
          <w:rPr>
            <w:rStyle w:val="Hyperlink"/>
          </w:rPr>
          <w:t>.2</w:t>
        </w:r>
      </w:hyperlink>
      <w:r w:rsidR="00BE5C75" w:rsidRPr="001C6427">
        <w:t>.</w:t>
      </w:r>
    </w:p>
    <w:p w:rsidR="005E41C3" w:rsidRPr="001C6427" w:rsidRDefault="00BE5C75" w:rsidP="00BE5C75">
      <w:r w:rsidRPr="001C6427">
        <w:lastRenderedPageBreak/>
        <w:t xml:space="preserve">Secondary, tertiary or equivalent students who receive a pension are </w:t>
      </w:r>
      <w:r w:rsidR="002D5C01">
        <w:t xml:space="preserve">ineligible for </w:t>
      </w:r>
      <w:r w:rsidR="00504258" w:rsidRPr="001C6427">
        <w:t>AIC </w:t>
      </w:r>
      <w:r w:rsidR="002D5C01">
        <w:t>allowances</w:t>
      </w:r>
      <w:r w:rsidRPr="001C6427">
        <w:t xml:space="preserve">. Such students on a </w:t>
      </w:r>
      <w:smartTag w:uri="urn:schemas-microsoft-com:office:smarttags" w:element="PersonName">
        <w:r w:rsidRPr="001C6427">
          <w:t>D</w:t>
        </w:r>
        <w:smartTag w:uri="urn:schemas-microsoft-com:office:smarttags" w:element="PersonName">
          <w:r w:rsidRPr="001C6427">
            <w:t>i</w:t>
          </w:r>
        </w:smartTag>
      </w:smartTag>
      <w:r w:rsidRPr="001C6427">
        <w:t>s</w:t>
      </w:r>
      <w:r w:rsidRPr="001C6427">
        <w:t xml:space="preserve">ability Support Pension may be eligible for the PES under the </w:t>
      </w:r>
      <w:r w:rsidRPr="00E52C86">
        <w:rPr>
          <w:i/>
        </w:rPr>
        <w:t>Social Security Act 1991</w:t>
      </w:r>
      <w:r w:rsidRPr="001C6427">
        <w:t xml:space="preserve"> when they turn 16.</w:t>
      </w:r>
      <w:r w:rsidR="005E41C3" w:rsidRPr="001C6427">
        <w:t xml:space="preserve"> </w:t>
      </w:r>
      <w:r w:rsidRPr="001C6427">
        <w:t>Secondary (or equivalent) students on a Parenting Payment (</w:t>
      </w:r>
      <w:r w:rsidR="00E314EA">
        <w:t>S</w:t>
      </w:r>
      <w:r w:rsidRPr="001C6427">
        <w:t xml:space="preserve">ingle) may be eligible for the PES under the Social Security Act from the minimum school leaving age in their </w:t>
      </w:r>
      <w:r w:rsidR="00744BA8" w:rsidRPr="001C6427">
        <w:t>state</w:t>
      </w:r>
      <w:r w:rsidRPr="001C6427">
        <w:t>/</w:t>
      </w:r>
      <w:r w:rsidR="00744BA8" w:rsidRPr="001C6427">
        <w:t>territor</w:t>
      </w:r>
      <w:r w:rsidRPr="001C6427">
        <w:t>y.</w:t>
      </w:r>
    </w:p>
    <w:p w:rsidR="008665BF" w:rsidRPr="001C6427" w:rsidRDefault="008665BF" w:rsidP="00BE5C75">
      <w:bookmarkStart w:id="542" w:name="_5.5.3_Secondary_students"/>
      <w:bookmarkEnd w:id="542"/>
    </w:p>
    <w:p w:rsidR="005E41C3" w:rsidRPr="001C6427" w:rsidRDefault="00206985" w:rsidP="00443116">
      <w:pPr>
        <w:pStyle w:val="Heading2"/>
        <w:pageBreakBefore/>
      </w:pPr>
      <w:bookmarkStart w:id="543" w:name="_Toc161552302"/>
      <w:bookmarkStart w:id="544" w:name="_5.6_Current_AIC_allowance rates"/>
      <w:bookmarkStart w:id="545" w:name="_Toc183429413"/>
      <w:bookmarkEnd w:id="544"/>
      <w:r w:rsidRPr="001C6427">
        <w:lastRenderedPageBreak/>
        <w:t>5.6</w:t>
      </w:r>
      <w:r w:rsidRPr="001C6427">
        <w:tab/>
      </w:r>
      <w:r w:rsidR="00BE5C75" w:rsidRPr="001C6427">
        <w:t xml:space="preserve">Current </w:t>
      </w:r>
      <w:r w:rsidR="00504258" w:rsidRPr="001C6427">
        <w:t>AIC </w:t>
      </w:r>
      <w:r w:rsidR="00D01AAD" w:rsidRPr="001C6427">
        <w:t>allowance r</w:t>
      </w:r>
      <w:r w:rsidR="00BE5C75" w:rsidRPr="001C6427">
        <w:t>ates</w:t>
      </w:r>
      <w:bookmarkEnd w:id="543"/>
      <w:bookmarkEnd w:id="545"/>
    </w:p>
    <w:p w:rsidR="00BE5C75" w:rsidRDefault="00F574E7" w:rsidP="00BE5C75">
      <w:r>
        <w:t>Th</w:t>
      </w:r>
      <w:smartTag w:uri="urn:schemas-microsoft-com:office:smarttags" w:element="PersonName">
        <w:r>
          <w:t>is</w:t>
        </w:r>
      </w:smartTag>
      <w:r>
        <w:t xml:space="preserve"> section</w:t>
      </w:r>
      <w:r w:rsidR="00BE5C75" w:rsidRPr="001C6427">
        <w:t xml:space="preserve"> outlines the 200</w:t>
      </w:r>
      <w:r w:rsidR="00032872">
        <w:t>8</w:t>
      </w:r>
      <w:r w:rsidR="00BE5C75" w:rsidRPr="001C6427">
        <w:t xml:space="preserve"> payment rates for each </w:t>
      </w:r>
      <w:r w:rsidR="00504258" w:rsidRPr="001C6427">
        <w:t>AIC </w:t>
      </w:r>
      <w:r w:rsidR="00BE5C75" w:rsidRPr="001C6427">
        <w:t>allowance.</w:t>
      </w:r>
    </w:p>
    <w:p w:rsidR="00BE5C75" w:rsidRPr="001C6427" w:rsidRDefault="00E154D5" w:rsidP="00552055">
      <w:pPr>
        <w:pStyle w:val="BulletTab2"/>
      </w:pPr>
      <w:hyperlink w:anchor="_5.6.1_Boarding_Allowance" w:history="1">
        <w:r w:rsidR="00552055" w:rsidRPr="00E154D5">
          <w:rPr>
            <w:rStyle w:val="Hyperlink"/>
          </w:rPr>
          <w:t>5.6.1</w:t>
        </w:r>
      </w:hyperlink>
      <w:r w:rsidR="00552055" w:rsidRPr="001C6427">
        <w:tab/>
      </w:r>
      <w:r w:rsidR="00BE5C75" w:rsidRPr="001C6427">
        <w:t xml:space="preserve">Boarding </w:t>
      </w:r>
      <w:r w:rsidR="008145DE">
        <w:t>a</w:t>
      </w:r>
      <w:r w:rsidR="00BE5C75" w:rsidRPr="001C6427">
        <w:t>llowance</w:t>
      </w:r>
      <w:r w:rsidR="008145DE">
        <w:t>s</w:t>
      </w:r>
    </w:p>
    <w:p w:rsidR="00BE5C75" w:rsidRPr="001C6427" w:rsidRDefault="00E154D5" w:rsidP="00552055">
      <w:pPr>
        <w:pStyle w:val="BulletTab2"/>
      </w:pPr>
      <w:hyperlink w:anchor="_5.6.2_Additional_Boarding" w:history="1">
        <w:r w:rsidR="00552055" w:rsidRPr="00E154D5">
          <w:rPr>
            <w:rStyle w:val="Hyperlink"/>
          </w:rPr>
          <w:t>5.6.2</w:t>
        </w:r>
      </w:hyperlink>
      <w:r w:rsidR="00552055" w:rsidRPr="001C6427">
        <w:tab/>
      </w:r>
      <w:r w:rsidR="00BE5C75" w:rsidRPr="001C6427">
        <w:t>Additional Boarding Allowance</w:t>
      </w:r>
    </w:p>
    <w:p w:rsidR="00BE5C75" w:rsidRPr="001C6427" w:rsidRDefault="00926668" w:rsidP="00552055">
      <w:pPr>
        <w:pStyle w:val="BulletTab2"/>
      </w:pPr>
      <w:hyperlink w:anchor="_5.6.3_Second_Home" w:history="1">
        <w:r w:rsidRPr="00926668">
          <w:rPr>
            <w:rStyle w:val="Hyperlink"/>
          </w:rPr>
          <w:t>5.6.3</w:t>
        </w:r>
      </w:hyperlink>
      <w:r w:rsidR="00552055" w:rsidRPr="001C6427">
        <w:tab/>
        <w:t>S</w:t>
      </w:r>
      <w:r w:rsidR="00BE5C75" w:rsidRPr="001C6427">
        <w:t>econd Home Allowance</w:t>
      </w:r>
    </w:p>
    <w:p w:rsidR="00BE5C75" w:rsidRDefault="00926668" w:rsidP="00552055">
      <w:pPr>
        <w:pStyle w:val="BulletTab2"/>
      </w:pPr>
      <w:hyperlink w:anchor="_5.6.4_Distance_Education" w:history="1">
        <w:r w:rsidRPr="00926668">
          <w:rPr>
            <w:rStyle w:val="Hyperlink"/>
          </w:rPr>
          <w:t>5.6.4</w:t>
        </w:r>
      </w:hyperlink>
      <w:r w:rsidR="00552055" w:rsidRPr="001C6427">
        <w:tab/>
      </w:r>
      <w:smartTag w:uri="urn:schemas-microsoft-com:office:smarttags" w:element="PersonName">
        <w:r w:rsidR="00552055" w:rsidRPr="001C6427">
          <w:t>D</w:t>
        </w:r>
        <w:smartTag w:uri="urn:schemas-microsoft-com:office:smarttags" w:element="PersonName">
          <w:r w:rsidR="00BE5C75" w:rsidRPr="001C6427">
            <w:t>i</w:t>
          </w:r>
        </w:smartTag>
      </w:smartTag>
      <w:r w:rsidR="00BE5C75" w:rsidRPr="001C6427">
        <w:t>s</w:t>
      </w:r>
      <w:r w:rsidR="00BE5C75" w:rsidRPr="001C6427">
        <w:t xml:space="preserve">tance Education </w:t>
      </w:r>
      <w:r w:rsidR="00182A15">
        <w:t>a</w:t>
      </w:r>
      <w:r w:rsidR="00BE5C75" w:rsidRPr="001C6427">
        <w:t>llowance</w:t>
      </w:r>
      <w:r w:rsidR="00182A15">
        <w:t>s</w:t>
      </w:r>
    </w:p>
    <w:p w:rsidR="005E41C3" w:rsidRDefault="00926668" w:rsidP="00345447">
      <w:pPr>
        <w:pStyle w:val="BulletTab2"/>
      </w:pPr>
      <w:hyperlink w:anchor="_5.6.6_Pensioner_Education_Supplemen" w:history="1">
        <w:r w:rsidRPr="00926668">
          <w:rPr>
            <w:rStyle w:val="Hyperlink"/>
          </w:rPr>
          <w:t>5.6.5</w:t>
        </w:r>
      </w:hyperlink>
      <w:r w:rsidR="00552055" w:rsidRPr="001C6427">
        <w:tab/>
        <w:t>P</w:t>
      </w:r>
      <w:r w:rsidR="00BE5C75" w:rsidRPr="001C6427">
        <w:t>ensioner Education Supplement</w:t>
      </w:r>
      <w:r w:rsidR="001B4745">
        <w:t>.</w:t>
      </w:r>
    </w:p>
    <w:p w:rsidR="00D54C5F" w:rsidRPr="001C6427" w:rsidRDefault="00D54C5F" w:rsidP="00D54C5F">
      <w:pPr>
        <w:pStyle w:val="BulletTab2Last"/>
        <w:numPr>
          <w:ilvl w:val="0"/>
          <w:numId w:val="0"/>
        </w:numPr>
      </w:pPr>
    </w:p>
    <w:p w:rsidR="00F057FD" w:rsidRPr="001C6427" w:rsidRDefault="006E505F" w:rsidP="00F057FD">
      <w:pPr>
        <w:pStyle w:val="Heading3"/>
      </w:pPr>
      <w:bookmarkStart w:id="546" w:name="_Toc161552303"/>
      <w:bookmarkStart w:id="547" w:name="_5.6.1_Boarding_Allowance"/>
      <w:bookmarkStart w:id="548" w:name="_5.6.1_Boarding_allowances"/>
      <w:bookmarkStart w:id="549" w:name="_Toc183429414"/>
      <w:bookmarkEnd w:id="547"/>
      <w:bookmarkEnd w:id="548"/>
      <w:r>
        <w:t>5.6.1</w:t>
      </w:r>
      <w:r w:rsidR="00F057FD" w:rsidRPr="001C6427">
        <w:tab/>
        <w:t xml:space="preserve">Boarding </w:t>
      </w:r>
      <w:r w:rsidR="008145DE">
        <w:t>a</w:t>
      </w:r>
      <w:r w:rsidR="00F057FD" w:rsidRPr="001C6427">
        <w:t>llowance</w:t>
      </w:r>
      <w:r w:rsidR="008145DE">
        <w:t>s</w:t>
      </w:r>
      <w:bookmarkEnd w:id="549"/>
    </w:p>
    <w:p w:rsidR="003A37E1" w:rsidRPr="001C6427" w:rsidRDefault="003A37E1" w:rsidP="003A37E1">
      <w:pPr>
        <w:pStyle w:val="Bullet"/>
      </w:pPr>
      <w:r>
        <w:t>W</w:t>
      </w:r>
      <w:r w:rsidRPr="001C6427">
        <w:t xml:space="preserve">here only Basic Boarding Allowance </w:t>
      </w:r>
      <w:smartTag w:uri="urn:schemas-microsoft-com:office:smarttags" w:element="PersonName">
        <w:r w:rsidRPr="001C6427">
          <w:t>is</w:t>
        </w:r>
      </w:smartTag>
      <w:r w:rsidRPr="001C6427">
        <w:t xml:space="preserve"> payable</w:t>
      </w:r>
      <w:r>
        <w:t xml:space="preserve">: </w:t>
      </w:r>
      <w:r w:rsidRPr="001C6427">
        <w:t>$</w:t>
      </w:r>
      <w:r w:rsidR="005C7E77">
        <w:t>6,530</w:t>
      </w:r>
      <w:r w:rsidRPr="001C6427">
        <w:t xml:space="preserve"> per year ($</w:t>
      </w:r>
      <w:r w:rsidR="00120F0A">
        <w:t>249.79</w:t>
      </w:r>
      <w:r w:rsidRPr="001C6427">
        <w:t xml:space="preserve"> per fortnight)</w:t>
      </w:r>
    </w:p>
    <w:p w:rsidR="003A37E1" w:rsidRPr="001C6427" w:rsidRDefault="003A37E1" w:rsidP="003A37E1">
      <w:pPr>
        <w:pStyle w:val="Bullet"/>
      </w:pPr>
      <w:r>
        <w:t>W</w:t>
      </w:r>
      <w:r w:rsidRPr="001C6427">
        <w:t xml:space="preserve">here the Additional Boarding Allowance </w:t>
      </w:r>
      <w:smartTag w:uri="urn:schemas-microsoft-com:office:smarttags" w:element="PersonName">
        <w:r w:rsidRPr="001C6427">
          <w:t>is</w:t>
        </w:r>
      </w:smartTag>
      <w:r w:rsidRPr="001C6427">
        <w:t xml:space="preserve"> payable</w:t>
      </w:r>
      <w:r>
        <w:t>:</w:t>
      </w:r>
      <w:r w:rsidRPr="001C6427">
        <w:t xml:space="preserve"> </w:t>
      </w:r>
      <w:r w:rsidRPr="00F057FD">
        <w:rPr>
          <w:i/>
        </w:rPr>
        <w:t>maximum</w:t>
      </w:r>
      <w:r w:rsidRPr="001C6427">
        <w:t xml:space="preserve"> </w:t>
      </w:r>
      <w:r>
        <w:t>of</w:t>
      </w:r>
      <w:r w:rsidRPr="001C6427">
        <w:t xml:space="preserve"> $</w:t>
      </w:r>
      <w:r w:rsidR="00361E74">
        <w:t>8</w:t>
      </w:r>
      <w:r w:rsidR="005C7E77">
        <w:t>,694</w:t>
      </w:r>
      <w:r w:rsidRPr="001C6427">
        <w:t xml:space="preserve"> per year ($</w:t>
      </w:r>
      <w:r w:rsidR="00120F0A">
        <w:t>332.56</w:t>
      </w:r>
      <w:r w:rsidRPr="001C6427">
        <w:t xml:space="preserve"> per fortnight)</w:t>
      </w:r>
    </w:p>
    <w:p w:rsidR="003A37E1" w:rsidRDefault="003A37E1" w:rsidP="003A37E1">
      <w:pPr>
        <w:pStyle w:val="BulletLast"/>
      </w:pPr>
      <w:r>
        <w:t xml:space="preserve">Where a </w:t>
      </w:r>
      <w:hyperlink w:anchor="Student" w:history="1">
        <w:r w:rsidRPr="00B36E1D">
          <w:rPr>
            <w:rStyle w:val="Hyperlink"/>
          </w:rPr>
          <w:t>student</w:t>
        </w:r>
      </w:hyperlink>
      <w:r>
        <w:t xml:space="preserve"> </w:t>
      </w:r>
      <w:smartTag w:uri="urn:schemas-microsoft-com:office:smarttags" w:element="PersonName">
        <w:r>
          <w:t>is</w:t>
        </w:r>
      </w:smartTag>
      <w:r>
        <w:t xml:space="preserve"> eligible for only part of the year</w:t>
      </w:r>
      <w:smartTag w:uri="urn:schemas-microsoft-com:office:smarttags" w:element="PersonName">
        <w:r>
          <w:t>,</w:t>
        </w:r>
      </w:smartTag>
      <w:r>
        <w:t xml:space="preserve"> e</w:t>
      </w:r>
      <w:r w:rsidRPr="001C6427">
        <w:t xml:space="preserve">ntitlement </w:t>
      </w:r>
      <w:smartTag w:uri="urn:schemas-microsoft-com:office:smarttags" w:element="PersonName">
        <w:r w:rsidRPr="001C6427">
          <w:t>is</w:t>
        </w:r>
      </w:smartTag>
      <w:r w:rsidRPr="001C6427">
        <w:t xml:space="preserve"> calculated pro</w:t>
      </w:r>
      <w:r>
        <w:noBreakHyphen/>
      </w:r>
      <w:r w:rsidRPr="001C6427">
        <w:t xml:space="preserve">rata (see </w:t>
      </w:r>
      <w:hyperlink w:anchor="_5.1.2_Calculation_of" w:history="1">
        <w:r w:rsidRPr="00926668">
          <w:rPr>
            <w:rStyle w:val="Hyperlink"/>
          </w:rPr>
          <w:t>5.1.</w:t>
        </w:r>
        <w:r w:rsidR="00E314EA" w:rsidRPr="00926668">
          <w:rPr>
            <w:rStyle w:val="Hyperlink"/>
          </w:rPr>
          <w:t>2</w:t>
        </w:r>
      </w:hyperlink>
      <w:r w:rsidRPr="001C6427">
        <w:t>).</w:t>
      </w:r>
    </w:p>
    <w:p w:rsidR="00523558" w:rsidRPr="001C6427" w:rsidRDefault="00523558" w:rsidP="00523558">
      <w:pPr>
        <w:pStyle w:val="BulletLast"/>
        <w:numPr>
          <w:ilvl w:val="0"/>
          <w:numId w:val="0"/>
        </w:numPr>
      </w:pPr>
    </w:p>
    <w:p w:rsidR="005E41C3" w:rsidRPr="001C6427" w:rsidRDefault="00AD4800" w:rsidP="00AD4800">
      <w:pPr>
        <w:pStyle w:val="Heading3"/>
      </w:pPr>
      <w:bookmarkStart w:id="550" w:name="_5.6.2_Additional_Boarding"/>
      <w:bookmarkStart w:id="551" w:name="_5.6.2_Additional_Boarding_Allowance"/>
      <w:bookmarkStart w:id="552" w:name="_Toc183429415"/>
      <w:bookmarkEnd w:id="550"/>
      <w:bookmarkEnd w:id="551"/>
      <w:r w:rsidRPr="001C6427">
        <w:t>5.6.</w:t>
      </w:r>
      <w:r w:rsidR="006E505F">
        <w:t>2</w:t>
      </w:r>
      <w:r w:rsidRPr="001C6427">
        <w:tab/>
      </w:r>
      <w:r w:rsidR="00BE5C75" w:rsidRPr="001C6427">
        <w:t>Additional Boarding Allowance</w:t>
      </w:r>
      <w:bookmarkEnd w:id="546"/>
      <w:bookmarkEnd w:id="552"/>
    </w:p>
    <w:p w:rsidR="00501322" w:rsidRDefault="00501322" w:rsidP="00501322">
      <w:pPr>
        <w:pStyle w:val="Heading4"/>
      </w:pPr>
      <w:bookmarkStart w:id="553" w:name="_Toc183429416"/>
      <w:r>
        <w:t>Threshold</w:t>
      </w:r>
      <w:bookmarkEnd w:id="553"/>
    </w:p>
    <w:p w:rsidR="005E41C3" w:rsidRDefault="00DB59DA" w:rsidP="001D13C4">
      <w:pPr>
        <w:pStyle w:val="BulletLast"/>
      </w:pPr>
      <w:r>
        <w:t>For Additional Boarding Allowance to be payable</w:t>
      </w:r>
      <w:smartTag w:uri="urn:schemas-microsoft-com:office:smarttags" w:element="PersonName">
        <w:r>
          <w:t>,</w:t>
        </w:r>
      </w:smartTag>
      <w:r>
        <w:t xml:space="preserve"> a</w:t>
      </w:r>
      <w:r w:rsidR="00BE5C75" w:rsidRPr="001C6427">
        <w:t xml:space="preserve">ctual boarding charges (see </w:t>
      </w:r>
      <w:hyperlink w:anchor="_5.2.3_Actual_boarding" w:history="1">
        <w:r w:rsidR="00BE5C75" w:rsidRPr="00926668">
          <w:rPr>
            <w:rStyle w:val="Hyperlink"/>
          </w:rPr>
          <w:t>5.2.</w:t>
        </w:r>
        <w:r w:rsidR="004457BC" w:rsidRPr="00926668">
          <w:rPr>
            <w:rStyle w:val="Hyperlink"/>
          </w:rPr>
          <w:t>3</w:t>
        </w:r>
      </w:hyperlink>
      <w:r w:rsidR="00BE5C75" w:rsidRPr="001C6427">
        <w:t xml:space="preserve">) </w:t>
      </w:r>
      <w:r w:rsidR="00416387">
        <w:t>must be</w:t>
      </w:r>
      <w:r w:rsidR="00416387" w:rsidRPr="001C6427">
        <w:t xml:space="preserve"> </w:t>
      </w:r>
      <w:r w:rsidR="00BE5C75" w:rsidRPr="001C6427">
        <w:t>greater than the minimum threshold of $</w:t>
      </w:r>
      <w:r w:rsidR="005C7E77">
        <w:t>6</w:t>
      </w:r>
      <w:smartTag w:uri="urn:schemas-microsoft-com:office:smarttags" w:element="PersonName">
        <w:r w:rsidR="005C7E77">
          <w:t>,</w:t>
        </w:r>
      </w:smartTag>
      <w:r w:rsidR="005C7E77">
        <w:t>280</w:t>
      </w:r>
      <w:r w:rsidR="00800289">
        <w:t>—</w:t>
      </w:r>
      <w:r w:rsidR="00BE5C75" w:rsidRPr="001C6427">
        <w:t xml:space="preserve">that </w:t>
      </w:r>
      <w:smartTag w:uri="urn:schemas-microsoft-com:office:smarttags" w:element="PersonName">
        <w:r w:rsidR="00BE5C75" w:rsidRPr="001C6427">
          <w:t>is</w:t>
        </w:r>
      </w:smartTag>
      <w:smartTag w:uri="urn:schemas-microsoft-com:office:smarttags" w:element="PersonName">
        <w:r w:rsidR="00BE5C75" w:rsidRPr="001C6427">
          <w:t>,</w:t>
        </w:r>
      </w:smartTag>
      <w:r w:rsidR="00BE5C75" w:rsidRPr="001C6427">
        <w:t xml:space="preserve"> the rate of Basic Boarding Allowance </w:t>
      </w:r>
      <w:r w:rsidR="00800289">
        <w:t>(</w:t>
      </w:r>
      <w:r w:rsidR="00BE5C75" w:rsidRPr="001C6427">
        <w:t>$</w:t>
      </w:r>
      <w:r w:rsidR="005C7E77">
        <w:t>6</w:t>
      </w:r>
      <w:smartTag w:uri="urn:schemas-microsoft-com:office:smarttags" w:element="PersonName">
        <w:r w:rsidR="005C7E77">
          <w:t>,</w:t>
        </w:r>
      </w:smartTag>
      <w:r w:rsidR="005C7E77">
        <w:t>530</w:t>
      </w:r>
      <w:r w:rsidR="00800289">
        <w:t>)</w:t>
      </w:r>
      <w:r w:rsidR="00BE5C75" w:rsidRPr="001C6427">
        <w:t xml:space="preserve"> less $250 for incidentals.</w:t>
      </w:r>
    </w:p>
    <w:p w:rsidR="00E64655" w:rsidRDefault="00E64655" w:rsidP="001D13C4">
      <w:pPr>
        <w:pStyle w:val="BulletLast"/>
      </w:pPr>
      <w:r>
        <w:t>For Additional Boarding Allowance to be payable, requirements under the Parental Income Test (see 6.1) must be met.</w:t>
      </w:r>
    </w:p>
    <w:p w:rsidR="00AD431C" w:rsidRDefault="00AD431C" w:rsidP="00AD431C">
      <w:pPr>
        <w:pStyle w:val="BulletLast"/>
        <w:numPr>
          <w:ilvl w:val="0"/>
          <w:numId w:val="0"/>
        </w:numPr>
      </w:pPr>
    </w:p>
    <w:p w:rsidR="00501322" w:rsidRPr="001C6427" w:rsidRDefault="00501322" w:rsidP="00501322">
      <w:pPr>
        <w:pStyle w:val="Heading4"/>
      </w:pPr>
      <w:bookmarkStart w:id="554" w:name="_Toc183429417"/>
      <w:r>
        <w:t>Maximum rate</w:t>
      </w:r>
      <w:bookmarkEnd w:id="554"/>
    </w:p>
    <w:p w:rsidR="00416387" w:rsidRDefault="00BE5C75" w:rsidP="001D13C4">
      <w:pPr>
        <w:pStyle w:val="Bullet"/>
      </w:pPr>
      <w:r w:rsidRPr="001C6427">
        <w:t>$</w:t>
      </w:r>
      <w:r w:rsidR="00361E74">
        <w:t>2</w:t>
      </w:r>
      <w:r w:rsidR="005C7E77">
        <w:t>,164</w:t>
      </w:r>
      <w:r w:rsidRPr="001C6427">
        <w:t xml:space="preserve"> per year</w:t>
      </w:r>
    </w:p>
    <w:p w:rsidR="005E41C3" w:rsidRDefault="00416387" w:rsidP="001D13C4">
      <w:pPr>
        <w:pStyle w:val="BulletLast"/>
      </w:pPr>
      <w:r>
        <w:t xml:space="preserve">Applies </w:t>
      </w:r>
      <w:r w:rsidR="00BE5C75" w:rsidRPr="001C6427">
        <w:t xml:space="preserve">only if actual boarding charges (see </w:t>
      </w:r>
      <w:hyperlink w:anchor="_5.2.3_Actual_boarding" w:history="1">
        <w:r w:rsidR="00BE5C75" w:rsidRPr="001A6EA9">
          <w:rPr>
            <w:rStyle w:val="Hyperlink"/>
          </w:rPr>
          <w:t>5.2.</w:t>
        </w:r>
        <w:r w:rsidR="004457BC" w:rsidRPr="001A6EA9">
          <w:rPr>
            <w:rStyle w:val="Hyperlink"/>
          </w:rPr>
          <w:t>3</w:t>
        </w:r>
      </w:hyperlink>
      <w:r w:rsidR="00BE5C75" w:rsidRPr="001C6427">
        <w:t>) are at least</w:t>
      </w:r>
      <w:r w:rsidR="00501322">
        <w:t xml:space="preserve"> </w:t>
      </w:r>
      <w:r w:rsidR="00BE5C75" w:rsidRPr="001C6427">
        <w:t>$</w:t>
      </w:r>
      <w:r w:rsidR="005C7E77">
        <w:t>6</w:t>
      </w:r>
      <w:smartTag w:uri="urn:schemas-microsoft-com:office:smarttags" w:element="PersonName">
        <w:r w:rsidR="005C7E77">
          <w:t>,</w:t>
        </w:r>
      </w:smartTag>
      <w:r w:rsidR="005C7E77">
        <w:t>280</w:t>
      </w:r>
      <w:r w:rsidR="00BE5C75" w:rsidRPr="001C6427">
        <w:t xml:space="preserve"> </w:t>
      </w:r>
      <w:r w:rsidR="005E41C3" w:rsidRPr="001C6427">
        <w:t>(</w:t>
      </w:r>
      <w:r w:rsidR="00075B01">
        <w:t>i.e.</w:t>
      </w:r>
      <w:r w:rsidR="005E41C3" w:rsidRPr="001C6427">
        <w:t> </w:t>
      </w:r>
      <w:r w:rsidR="00BE5C75" w:rsidRPr="001C6427">
        <w:t>$</w:t>
      </w:r>
      <w:r w:rsidR="005C7E77">
        <w:t>6</w:t>
      </w:r>
      <w:smartTag w:uri="urn:schemas-microsoft-com:office:smarttags" w:element="PersonName">
        <w:r w:rsidR="005C7E77">
          <w:t>,</w:t>
        </w:r>
      </w:smartTag>
      <w:r w:rsidR="005C7E77">
        <w:t>530</w:t>
      </w:r>
      <w:r w:rsidR="00BE5C75" w:rsidRPr="001C6427">
        <w:t xml:space="preserve"> less $250 incidentals).</w:t>
      </w:r>
    </w:p>
    <w:p w:rsidR="00AD431C" w:rsidRPr="001C6427" w:rsidRDefault="00AD431C" w:rsidP="00AD431C">
      <w:pPr>
        <w:pStyle w:val="BulletLast"/>
        <w:numPr>
          <w:ilvl w:val="0"/>
          <w:numId w:val="0"/>
        </w:numPr>
      </w:pPr>
    </w:p>
    <w:p w:rsidR="005E41C3" w:rsidRPr="001C6427" w:rsidRDefault="00AD4800" w:rsidP="00AD4800">
      <w:pPr>
        <w:pStyle w:val="Heading3"/>
      </w:pPr>
      <w:bookmarkStart w:id="555" w:name="_Toc161552306"/>
      <w:bookmarkStart w:id="556" w:name="_5.6.3_Second_Home"/>
      <w:bookmarkStart w:id="557" w:name="_5.6.3_Second_Home_Allowance"/>
      <w:bookmarkStart w:id="558" w:name="_Toc183429418"/>
      <w:bookmarkEnd w:id="556"/>
      <w:bookmarkEnd w:id="557"/>
      <w:r w:rsidRPr="001C6427">
        <w:t>5.6.</w:t>
      </w:r>
      <w:r w:rsidR="006E505F">
        <w:t>3</w:t>
      </w:r>
      <w:r w:rsidRPr="001C6427">
        <w:tab/>
      </w:r>
      <w:r w:rsidR="00BE5C75" w:rsidRPr="001C6427">
        <w:t>Second Home Allowance</w:t>
      </w:r>
      <w:bookmarkEnd w:id="555"/>
      <w:bookmarkEnd w:id="558"/>
    </w:p>
    <w:p w:rsidR="00501322" w:rsidRDefault="00BE5C75" w:rsidP="001D13C4">
      <w:pPr>
        <w:pStyle w:val="Bullet"/>
      </w:pPr>
      <w:r w:rsidRPr="001C6427">
        <w:t>$</w:t>
      </w:r>
      <w:r w:rsidR="005C7E77">
        <w:t>4,960</w:t>
      </w:r>
      <w:r w:rsidRPr="001C6427">
        <w:t xml:space="preserve"> per year ($</w:t>
      </w:r>
      <w:r w:rsidR="00120F0A">
        <w:t>189.73</w:t>
      </w:r>
      <w:r w:rsidRPr="001C6427">
        <w:t xml:space="preserve"> per fortnight)</w:t>
      </w:r>
    </w:p>
    <w:p w:rsidR="005E41C3" w:rsidRPr="001C6427" w:rsidRDefault="00BE5C75" w:rsidP="001D13C4">
      <w:pPr>
        <w:pStyle w:val="Bullet"/>
      </w:pPr>
      <w:r w:rsidRPr="001C6427">
        <w:t xml:space="preserve">Entitlement </w:t>
      </w:r>
      <w:smartTag w:uri="urn:schemas-microsoft-com:office:smarttags" w:element="PersonName">
        <w:r w:rsidR="00800289">
          <w:t>is</w:t>
        </w:r>
      </w:smartTag>
      <w:r w:rsidR="00800289">
        <w:t xml:space="preserve"> </w:t>
      </w:r>
      <w:r w:rsidRPr="001C6427">
        <w:t xml:space="preserve">calculated pro-rata when a </w:t>
      </w:r>
      <w:hyperlink w:anchor="Student" w:history="1">
        <w:r w:rsidRPr="00B36E1D">
          <w:rPr>
            <w:rStyle w:val="Hyperlink"/>
          </w:rPr>
          <w:t>student</w:t>
        </w:r>
      </w:hyperlink>
      <w:r w:rsidRPr="001C6427">
        <w:t xml:space="preserve"> </w:t>
      </w:r>
      <w:smartTag w:uri="urn:schemas-microsoft-com:office:smarttags" w:element="PersonName">
        <w:r w:rsidRPr="001C6427">
          <w:t>is</w:t>
        </w:r>
      </w:smartTag>
      <w:r w:rsidRPr="001C6427">
        <w:t xml:space="preserve"> eligible for only part of a year (see </w:t>
      </w:r>
      <w:hyperlink w:anchor="_5.1.2_Calculation_of" w:history="1">
        <w:r w:rsidRPr="001A6EA9">
          <w:rPr>
            <w:rStyle w:val="Hyperlink"/>
          </w:rPr>
          <w:t>5</w:t>
        </w:r>
        <w:r w:rsidRPr="001A6EA9">
          <w:rPr>
            <w:rStyle w:val="Hyperlink"/>
          </w:rPr>
          <w:t>.</w:t>
        </w:r>
        <w:r w:rsidRPr="001A6EA9">
          <w:rPr>
            <w:rStyle w:val="Hyperlink"/>
          </w:rPr>
          <w:t>1.</w:t>
        </w:r>
        <w:r w:rsidR="00800289" w:rsidRPr="001A6EA9">
          <w:rPr>
            <w:rStyle w:val="Hyperlink"/>
          </w:rPr>
          <w:t>2</w:t>
        </w:r>
      </w:hyperlink>
      <w:r w:rsidRPr="001C6427">
        <w:t>)</w:t>
      </w:r>
    </w:p>
    <w:p w:rsidR="005E41C3" w:rsidRDefault="001D13C4" w:rsidP="001D13C4">
      <w:pPr>
        <w:pStyle w:val="BulletLast"/>
      </w:pPr>
      <w:r>
        <w:t>M</w:t>
      </w:r>
      <w:r w:rsidR="00BE5C75" w:rsidRPr="001C6427">
        <w:t xml:space="preserve">aximum </w:t>
      </w:r>
      <w:r w:rsidR="006E505F">
        <w:t>for</w:t>
      </w:r>
      <w:r w:rsidR="00BE5C75" w:rsidRPr="001C6427">
        <w:t xml:space="preserve"> any one </w:t>
      </w:r>
      <w:r w:rsidR="003A6F38" w:rsidRPr="001C6427">
        <w:t>famil</w:t>
      </w:r>
      <w:r w:rsidR="00BE5C75" w:rsidRPr="001C6427">
        <w:t>y</w:t>
      </w:r>
      <w:r>
        <w:t xml:space="preserve"> (for up to three </w:t>
      </w:r>
      <w:hyperlink w:anchor="EligibleStudent" w:history="1">
        <w:r w:rsidRPr="00B36E1D">
          <w:rPr>
            <w:rStyle w:val="Hyperlink"/>
          </w:rPr>
          <w:t>eligible students</w:t>
        </w:r>
      </w:hyperlink>
      <w:r>
        <w:t>):</w:t>
      </w:r>
      <w:r w:rsidR="00BE5C75" w:rsidRPr="001C6427">
        <w:t xml:space="preserve"> $</w:t>
      </w:r>
      <w:r w:rsidR="005C7E77">
        <w:t>14,880</w:t>
      </w:r>
      <w:r w:rsidR="00BE5C75" w:rsidRPr="001C6427">
        <w:t xml:space="preserve"> per year.</w:t>
      </w:r>
    </w:p>
    <w:p w:rsidR="00753B76" w:rsidRPr="001C6427" w:rsidRDefault="00753B76" w:rsidP="00753B76">
      <w:pPr>
        <w:pStyle w:val="BulletLast"/>
        <w:numPr>
          <w:ilvl w:val="0"/>
          <w:numId w:val="0"/>
        </w:numPr>
      </w:pPr>
    </w:p>
    <w:p w:rsidR="005A6B1E" w:rsidRDefault="005A6B1E" w:rsidP="005A6B1E">
      <w:pPr>
        <w:pStyle w:val="Heading3"/>
        <w:tabs>
          <w:tab w:val="clear" w:pos="1134"/>
        </w:tabs>
        <w:ind w:left="0" w:firstLine="0"/>
      </w:pPr>
      <w:bookmarkStart w:id="559" w:name="OLE_LINK5"/>
      <w:bookmarkStart w:id="560" w:name="OLE_LINK6"/>
      <w:bookmarkStart w:id="561" w:name="OLE_LINK9"/>
      <w:bookmarkStart w:id="562" w:name="OLE_LINK10"/>
      <w:bookmarkStart w:id="563" w:name="_Toc161552307"/>
      <w:bookmarkStart w:id="564" w:name="_5.6.4_Distance_Education"/>
      <w:bookmarkStart w:id="565" w:name="_Toc183429419"/>
      <w:bookmarkStart w:id="566" w:name="_5.6.4_Distance_Education_allowances"/>
      <w:bookmarkEnd w:id="564"/>
      <w:bookmarkEnd w:id="566"/>
      <w:r w:rsidRPr="001C6427">
        <w:lastRenderedPageBreak/>
        <w:t>5.6.</w:t>
      </w:r>
      <w:r>
        <w:t>4</w:t>
      </w:r>
      <w:r w:rsidRPr="001C6427">
        <w:tab/>
        <w:t xml:space="preserve">Distance Education </w:t>
      </w:r>
      <w:r>
        <w:t>a</w:t>
      </w:r>
      <w:r w:rsidRPr="001C6427">
        <w:t>llowance</w:t>
      </w:r>
      <w:r>
        <w:t>s</w:t>
      </w:r>
      <w:bookmarkEnd w:id="565"/>
    </w:p>
    <w:p w:rsidR="005A6B1E" w:rsidRPr="001C6427" w:rsidRDefault="005A6B1E" w:rsidP="005A6B1E">
      <w:pPr>
        <w:pStyle w:val="Heading3"/>
      </w:pPr>
      <w:bookmarkStart w:id="567" w:name="_Toc183429420"/>
      <w:r w:rsidRPr="001C6427">
        <w:t>Pensioner Education Supplement</w:t>
      </w:r>
      <w:bookmarkEnd w:id="567"/>
    </w:p>
    <w:p w:rsidR="00766101" w:rsidRPr="003063D7" w:rsidRDefault="00766101" w:rsidP="00766101">
      <w:pPr>
        <w:pStyle w:val="Heading3"/>
        <w:rPr>
          <w:rFonts w:ascii="Times New Roman" w:hAnsi="Times New Roman"/>
          <w:color w:val="000000"/>
          <w:szCs w:val="24"/>
        </w:rPr>
      </w:pPr>
      <w:bookmarkStart w:id="568" w:name="_Toc183429421"/>
      <w:bookmarkEnd w:id="563"/>
      <w:r w:rsidRPr="003063D7">
        <w:rPr>
          <w:rFonts w:ascii="Times New Roman" w:hAnsi="Times New Roman"/>
          <w:color w:val="000000"/>
          <w:szCs w:val="24"/>
        </w:rPr>
        <w:t>Distance Education Allowance</w:t>
      </w:r>
      <w:bookmarkEnd w:id="568"/>
    </w:p>
    <w:p w:rsidR="005E41C3" w:rsidRPr="001C6427" w:rsidRDefault="00BE5C75" w:rsidP="008946C3">
      <w:pPr>
        <w:pStyle w:val="Bullet"/>
      </w:pPr>
      <w:r w:rsidRPr="001C6427">
        <w:t>$</w:t>
      </w:r>
      <w:r w:rsidR="005C7E77">
        <w:t>3,265</w:t>
      </w:r>
      <w:r w:rsidR="008946C3">
        <w:t xml:space="preserve"> per year</w:t>
      </w:r>
    </w:p>
    <w:p w:rsidR="005F1BB8" w:rsidRPr="001C6427" w:rsidRDefault="005F1BB8" w:rsidP="005F1BB8">
      <w:pPr>
        <w:pStyle w:val="Bullet"/>
      </w:pPr>
      <w:r w:rsidRPr="001C6427">
        <w:t xml:space="preserve">Entitlement </w:t>
      </w:r>
      <w:smartTag w:uri="urn:schemas-microsoft-com:office:smarttags" w:element="PersonName">
        <w:r>
          <w:t>is</w:t>
        </w:r>
      </w:smartTag>
      <w:r>
        <w:t xml:space="preserve"> </w:t>
      </w:r>
      <w:r w:rsidRPr="001C6427">
        <w:t xml:space="preserve">calculated pro-rata when a </w:t>
      </w:r>
      <w:hyperlink w:anchor="Student" w:history="1">
        <w:r w:rsidRPr="00B36E1D">
          <w:rPr>
            <w:rStyle w:val="Hyperlink"/>
          </w:rPr>
          <w:t>student</w:t>
        </w:r>
      </w:hyperlink>
      <w:r w:rsidRPr="001C6427">
        <w:t xml:space="preserve"> </w:t>
      </w:r>
      <w:smartTag w:uri="urn:schemas-microsoft-com:office:smarttags" w:element="PersonName">
        <w:r w:rsidRPr="001C6427">
          <w:t>is</w:t>
        </w:r>
      </w:smartTag>
      <w:r w:rsidRPr="001C6427">
        <w:t xml:space="preserve"> eligible for only part of a year</w:t>
      </w:r>
      <w:r>
        <w:t>.</w:t>
      </w:r>
    </w:p>
    <w:bookmarkEnd w:id="559"/>
    <w:bookmarkEnd w:id="560"/>
    <w:p w:rsidR="00753B76" w:rsidRDefault="00753B76" w:rsidP="00753B76">
      <w:pPr>
        <w:pStyle w:val="BulletLast"/>
        <w:numPr>
          <w:ilvl w:val="0"/>
          <w:numId w:val="0"/>
        </w:numPr>
      </w:pPr>
    </w:p>
    <w:p w:rsidR="00361E74" w:rsidRPr="003063D7" w:rsidRDefault="00361E74" w:rsidP="00361E74">
      <w:pPr>
        <w:pStyle w:val="Heading3"/>
        <w:rPr>
          <w:rFonts w:ascii="Times New Roman" w:hAnsi="Times New Roman"/>
          <w:color w:val="000000"/>
          <w:szCs w:val="24"/>
        </w:rPr>
      </w:pPr>
      <w:bookmarkStart w:id="569" w:name="_5.6.5_Distance_Education_Allowance "/>
      <w:bookmarkStart w:id="570" w:name="_Distance_Education_Allowance_Supple"/>
      <w:bookmarkStart w:id="571" w:name="_Toc183429422"/>
      <w:bookmarkEnd w:id="569"/>
      <w:bookmarkEnd w:id="570"/>
      <w:r w:rsidRPr="003063D7">
        <w:rPr>
          <w:rFonts w:ascii="Times New Roman" w:hAnsi="Times New Roman"/>
          <w:color w:val="000000"/>
          <w:szCs w:val="24"/>
        </w:rPr>
        <w:t>D</w:t>
      </w:r>
      <w:smartTag w:uri="urn:schemas-microsoft-com:office:smarttags" w:element="PersonName">
        <w:r w:rsidRPr="003063D7">
          <w:rPr>
            <w:rFonts w:ascii="Times New Roman" w:hAnsi="Times New Roman"/>
            <w:color w:val="000000"/>
            <w:szCs w:val="24"/>
          </w:rPr>
          <w:t>is</w:t>
        </w:r>
      </w:smartTag>
      <w:r w:rsidRPr="003063D7">
        <w:rPr>
          <w:rFonts w:ascii="Times New Roman" w:hAnsi="Times New Roman"/>
          <w:color w:val="000000"/>
          <w:szCs w:val="24"/>
        </w:rPr>
        <w:t>tance Education Allowance Supplement</w:t>
      </w:r>
      <w:bookmarkEnd w:id="571"/>
    </w:p>
    <w:p w:rsidR="00361E74" w:rsidRPr="003063D7" w:rsidRDefault="00361E74" w:rsidP="00361E74">
      <w:pPr>
        <w:pStyle w:val="Bullet"/>
        <w:rPr>
          <w:color w:val="000000"/>
          <w:szCs w:val="24"/>
        </w:rPr>
      </w:pPr>
      <w:r w:rsidRPr="003063D7">
        <w:rPr>
          <w:color w:val="000000"/>
          <w:szCs w:val="24"/>
        </w:rPr>
        <w:t>$1,000 per year</w:t>
      </w:r>
      <w:r w:rsidR="00345447" w:rsidRPr="003063D7">
        <w:rPr>
          <w:color w:val="000000"/>
          <w:szCs w:val="24"/>
        </w:rPr>
        <w:t xml:space="preserve">, per </w:t>
      </w:r>
      <w:hyperlink w:anchor="EligibleStudent" w:history="1">
        <w:r w:rsidR="00B36E1D" w:rsidRPr="003063D7">
          <w:rPr>
            <w:rStyle w:val="Hyperlink"/>
            <w:szCs w:val="24"/>
          </w:rPr>
          <w:t xml:space="preserve">eligible </w:t>
        </w:r>
        <w:r w:rsidR="00345447" w:rsidRPr="003063D7">
          <w:rPr>
            <w:rStyle w:val="Hyperlink"/>
            <w:szCs w:val="24"/>
          </w:rPr>
          <w:t>student</w:t>
        </w:r>
      </w:hyperlink>
    </w:p>
    <w:p w:rsidR="00361E74" w:rsidRPr="003063D7" w:rsidRDefault="00361E74" w:rsidP="00361E74">
      <w:pPr>
        <w:pStyle w:val="Bullet"/>
        <w:rPr>
          <w:color w:val="000000"/>
          <w:szCs w:val="24"/>
        </w:rPr>
      </w:pPr>
      <w:r w:rsidRPr="003063D7">
        <w:rPr>
          <w:color w:val="000000"/>
          <w:szCs w:val="24"/>
        </w:rPr>
        <w:t xml:space="preserve">Entitlement </w:t>
      </w:r>
      <w:smartTag w:uri="urn:schemas-microsoft-com:office:smarttags" w:element="PersonName">
        <w:r w:rsidRPr="003063D7">
          <w:rPr>
            <w:color w:val="000000"/>
            <w:szCs w:val="24"/>
          </w:rPr>
          <w:t>is</w:t>
        </w:r>
      </w:smartTag>
      <w:r w:rsidRPr="003063D7">
        <w:rPr>
          <w:color w:val="000000"/>
          <w:szCs w:val="24"/>
        </w:rPr>
        <w:t xml:space="preserve"> based on </w:t>
      </w:r>
      <w:r w:rsidR="00302A77" w:rsidRPr="003063D7">
        <w:rPr>
          <w:color w:val="000000"/>
          <w:szCs w:val="24"/>
        </w:rPr>
        <w:t xml:space="preserve">eligibility and </w:t>
      </w:r>
      <w:r w:rsidRPr="003063D7">
        <w:rPr>
          <w:color w:val="000000"/>
          <w:szCs w:val="24"/>
        </w:rPr>
        <w:t>receipt of the D</w:t>
      </w:r>
      <w:smartTag w:uri="urn:schemas-microsoft-com:office:smarttags" w:element="PersonName">
        <w:r w:rsidRPr="003063D7">
          <w:rPr>
            <w:color w:val="000000"/>
            <w:szCs w:val="24"/>
          </w:rPr>
          <w:t>is</w:t>
        </w:r>
      </w:smartTag>
      <w:r w:rsidRPr="003063D7">
        <w:rPr>
          <w:color w:val="000000"/>
          <w:szCs w:val="24"/>
        </w:rPr>
        <w:t>tance Education Allowance in the previous year</w:t>
      </w:r>
    </w:p>
    <w:p w:rsidR="00361E74" w:rsidRPr="003063D7" w:rsidRDefault="00361E74" w:rsidP="00361E74">
      <w:pPr>
        <w:pStyle w:val="Bullet"/>
        <w:rPr>
          <w:color w:val="000000"/>
          <w:szCs w:val="24"/>
        </w:rPr>
      </w:pPr>
      <w:r w:rsidRPr="003063D7">
        <w:rPr>
          <w:color w:val="000000"/>
          <w:szCs w:val="24"/>
        </w:rPr>
        <w:t xml:space="preserve">Payable as a lump sum at the </w:t>
      </w:r>
      <w:r w:rsidR="00120F0A" w:rsidRPr="003063D7">
        <w:rPr>
          <w:color w:val="000000"/>
          <w:szCs w:val="24"/>
        </w:rPr>
        <w:t>beginning</w:t>
      </w:r>
      <w:r w:rsidRPr="003063D7">
        <w:rPr>
          <w:color w:val="000000"/>
          <w:szCs w:val="24"/>
        </w:rPr>
        <w:t xml:space="preserve"> of the following year </w:t>
      </w:r>
      <w:r w:rsidR="003063D7">
        <w:rPr>
          <w:color w:val="000000"/>
          <w:szCs w:val="24"/>
        </w:rPr>
        <w:t>to receipt of the D</w:t>
      </w:r>
      <w:smartTag w:uri="urn:schemas-microsoft-com:office:smarttags" w:element="PersonName">
        <w:r w:rsidR="003063D7">
          <w:rPr>
            <w:color w:val="000000"/>
            <w:szCs w:val="24"/>
          </w:rPr>
          <w:t>is</w:t>
        </w:r>
      </w:smartTag>
      <w:r w:rsidR="003063D7">
        <w:rPr>
          <w:color w:val="000000"/>
          <w:szCs w:val="24"/>
        </w:rPr>
        <w:t xml:space="preserve">tance Education Allowance </w:t>
      </w:r>
      <w:r w:rsidRPr="003063D7">
        <w:rPr>
          <w:color w:val="000000"/>
          <w:szCs w:val="24"/>
        </w:rPr>
        <w:t>(i.e. families who receive a D</w:t>
      </w:r>
      <w:smartTag w:uri="urn:schemas-microsoft-com:office:smarttags" w:element="PersonName">
        <w:r w:rsidRPr="003063D7">
          <w:rPr>
            <w:color w:val="000000"/>
            <w:szCs w:val="24"/>
          </w:rPr>
          <w:t>is</w:t>
        </w:r>
      </w:smartTag>
      <w:r w:rsidRPr="003063D7">
        <w:rPr>
          <w:color w:val="000000"/>
          <w:szCs w:val="24"/>
        </w:rPr>
        <w:t>tance Education Allowance in 2007 receive the supplement in early 2008</w:t>
      </w:r>
      <w:r w:rsidR="00182A15" w:rsidRPr="003063D7">
        <w:rPr>
          <w:color w:val="000000"/>
          <w:szCs w:val="24"/>
        </w:rPr>
        <w:t>)</w:t>
      </w:r>
      <w:r w:rsidRPr="003063D7">
        <w:rPr>
          <w:color w:val="000000"/>
          <w:szCs w:val="24"/>
        </w:rPr>
        <w:t>.</w:t>
      </w:r>
    </w:p>
    <w:bookmarkEnd w:id="561"/>
    <w:bookmarkEnd w:id="562"/>
    <w:p w:rsidR="00361E74" w:rsidRPr="00361E74" w:rsidRDefault="00361E74" w:rsidP="00753B76">
      <w:pPr>
        <w:pStyle w:val="BulletLast"/>
        <w:numPr>
          <w:ilvl w:val="0"/>
          <w:numId w:val="0"/>
        </w:numPr>
      </w:pPr>
    </w:p>
    <w:p w:rsidR="005E41C3" w:rsidRPr="001C6427" w:rsidRDefault="00F11118" w:rsidP="00F11118">
      <w:pPr>
        <w:pStyle w:val="Heading3"/>
      </w:pPr>
      <w:bookmarkStart w:id="572" w:name="_Toc161552308"/>
      <w:bookmarkStart w:id="573" w:name="_5.6.5_Pensioner_Education"/>
      <w:bookmarkStart w:id="574" w:name="_5.6.6_Pensioner_Education_Supplemen"/>
      <w:bookmarkStart w:id="575" w:name="_5.6.5_Pensioner_Education_Supplemen"/>
      <w:bookmarkStart w:id="576" w:name="_Toc183429423"/>
      <w:bookmarkEnd w:id="573"/>
      <w:bookmarkEnd w:id="574"/>
      <w:bookmarkEnd w:id="575"/>
      <w:r w:rsidRPr="001C6427">
        <w:t>5.6.</w:t>
      </w:r>
      <w:r w:rsidR="006E505F">
        <w:t>5</w:t>
      </w:r>
      <w:r w:rsidRPr="001C6427">
        <w:tab/>
      </w:r>
      <w:r w:rsidR="00BE5C75" w:rsidRPr="001C6427">
        <w:t>Pensioner Education Supplement</w:t>
      </w:r>
      <w:bookmarkEnd w:id="572"/>
      <w:bookmarkEnd w:id="576"/>
    </w:p>
    <w:p w:rsidR="005E41C3" w:rsidRDefault="002F3B3F" w:rsidP="006E505F">
      <w:pPr>
        <w:pStyle w:val="BulletLast"/>
      </w:pPr>
      <w:r>
        <w:t xml:space="preserve">A maximum of </w:t>
      </w:r>
      <w:r w:rsidR="006E505F" w:rsidRPr="001C6427">
        <w:t>$1,626.86 per year</w:t>
      </w:r>
      <w:r w:rsidR="006E505F" w:rsidRPr="001C6427" w:rsidDel="006E505F">
        <w:t xml:space="preserve"> </w:t>
      </w:r>
      <w:r w:rsidR="006E505F">
        <w:t>(</w:t>
      </w:r>
      <w:r w:rsidR="00BE5C75" w:rsidRPr="001C6427">
        <w:t>$62.40 per fortnight</w:t>
      </w:r>
      <w:r w:rsidR="006E505F">
        <w:t>)</w:t>
      </w:r>
      <w:r w:rsidR="00BE5C75" w:rsidRPr="001C6427">
        <w:t>.</w:t>
      </w:r>
    </w:p>
    <w:p w:rsidR="00753B76" w:rsidRPr="001C6427" w:rsidRDefault="00753B76" w:rsidP="00753B76">
      <w:pPr>
        <w:pStyle w:val="BulletLast"/>
        <w:numPr>
          <w:ilvl w:val="0"/>
          <w:numId w:val="0"/>
        </w:numPr>
        <w:ind w:left="357" w:hanging="357"/>
      </w:pPr>
    </w:p>
    <w:p w:rsidR="00053B0C" w:rsidRDefault="00053B0C" w:rsidP="00F11118">
      <w:pPr>
        <w:pStyle w:val="Heading1"/>
        <w:sectPr w:rsidR="00053B0C" w:rsidSect="00A07551">
          <w:footerReference w:type="even" r:id="rId28"/>
          <w:footerReference w:type="default" r:id="rId29"/>
          <w:type w:val="oddPage"/>
          <w:pgSz w:w="11909" w:h="16834" w:code="9"/>
          <w:pgMar w:top="1418" w:right="1701" w:bottom="1418" w:left="1701" w:header="709" w:footer="709" w:gutter="0"/>
          <w:cols w:space="720"/>
        </w:sectPr>
      </w:pPr>
      <w:bookmarkStart w:id="577" w:name="_Toc161552309"/>
    </w:p>
    <w:p w:rsidR="005E41C3" w:rsidRPr="001C6427" w:rsidRDefault="00F11118" w:rsidP="00F11118">
      <w:pPr>
        <w:pStyle w:val="Heading1"/>
      </w:pPr>
      <w:bookmarkStart w:id="578" w:name="_6_The_Parental"/>
      <w:bookmarkStart w:id="579" w:name="_6_The_Parental_Income Test"/>
      <w:bookmarkStart w:id="580" w:name="_Toc183429424"/>
      <w:bookmarkEnd w:id="578"/>
      <w:bookmarkEnd w:id="579"/>
      <w:r w:rsidRPr="001C6427">
        <w:lastRenderedPageBreak/>
        <w:t>6</w:t>
      </w:r>
      <w:r w:rsidRPr="001C6427">
        <w:tab/>
      </w:r>
      <w:r w:rsidR="00BE5C75" w:rsidRPr="001C6427">
        <w:t>The Parental Income Test</w:t>
      </w:r>
      <w:bookmarkEnd w:id="577"/>
      <w:bookmarkEnd w:id="580"/>
    </w:p>
    <w:p w:rsidR="00BE5C75" w:rsidRPr="001C6427" w:rsidRDefault="00F11118" w:rsidP="00F11118">
      <w:pPr>
        <w:pStyle w:val="Heading2"/>
      </w:pPr>
      <w:bookmarkStart w:id="581" w:name="_Toc161552310"/>
      <w:bookmarkStart w:id="582" w:name="_6.1_Overview"/>
      <w:bookmarkStart w:id="583" w:name="_Toc183429425"/>
      <w:bookmarkEnd w:id="582"/>
      <w:r w:rsidRPr="001C6427">
        <w:t>6.1</w:t>
      </w:r>
      <w:r w:rsidRPr="001C6427">
        <w:tab/>
      </w:r>
      <w:r w:rsidR="00BE5C75" w:rsidRPr="001C6427">
        <w:t>Overview</w:t>
      </w:r>
      <w:bookmarkEnd w:id="581"/>
      <w:bookmarkEnd w:id="583"/>
    </w:p>
    <w:p w:rsidR="00BE5C75" w:rsidRDefault="00F574E7" w:rsidP="00BE5C75">
      <w:r>
        <w:t>Th</w:t>
      </w:r>
      <w:smartTag w:uri="urn:schemas-microsoft-com:office:smarttags" w:element="PersonName">
        <w:r>
          <w:t>is</w:t>
        </w:r>
      </w:smartTag>
      <w:r>
        <w:t xml:space="preserve"> section</w:t>
      </w:r>
      <w:r w:rsidR="00BE5C75" w:rsidRPr="001C6427">
        <w:t xml:space="preserve"> outlines the requirements of the Parental Income Test</w:t>
      </w:r>
      <w:r w:rsidR="00642B13">
        <w:t xml:space="preserve">, </w:t>
      </w:r>
      <w:r w:rsidR="00BE5C75" w:rsidRPr="001C6427">
        <w:t xml:space="preserve">which </w:t>
      </w:r>
      <w:smartTag w:uri="urn:schemas-microsoft-com:office:smarttags" w:element="PersonName">
        <w:r w:rsidR="00BE5C75" w:rsidRPr="001C6427">
          <w:t>is</w:t>
        </w:r>
      </w:smartTag>
      <w:r w:rsidR="00BE5C75" w:rsidRPr="001C6427">
        <w:t xml:space="preserve"> applied to the Additional Boarding Allowance.</w:t>
      </w:r>
    </w:p>
    <w:p w:rsidR="00C11B02" w:rsidRPr="001C6427" w:rsidRDefault="001A6EA9" w:rsidP="00C11B02">
      <w:pPr>
        <w:pStyle w:val="BulletTab2"/>
      </w:pPr>
      <w:hyperlink w:anchor="_6.1.1_Purpose_and" w:history="1">
        <w:r w:rsidR="00C11B02" w:rsidRPr="001A6EA9">
          <w:rPr>
            <w:rStyle w:val="Hyperlink"/>
          </w:rPr>
          <w:t>6.1.1</w:t>
        </w:r>
      </w:hyperlink>
      <w:r w:rsidR="00C11B02" w:rsidRPr="001C6427">
        <w:tab/>
      </w:r>
      <w:r w:rsidR="00C11B02">
        <w:t>Purpose</w:t>
      </w:r>
      <w:r w:rsidR="00CE088C">
        <w:t xml:space="preserve"> and application</w:t>
      </w:r>
    </w:p>
    <w:p w:rsidR="00BE5C75" w:rsidRPr="001C6427" w:rsidRDefault="001A6EA9" w:rsidP="00552055">
      <w:pPr>
        <w:pStyle w:val="BulletTab2"/>
      </w:pPr>
      <w:hyperlink w:anchor="_6.1.2_Tax_year" w:history="1">
        <w:r w:rsidR="00552055" w:rsidRPr="001A6EA9">
          <w:rPr>
            <w:rStyle w:val="Hyperlink"/>
          </w:rPr>
          <w:t>6.1.</w:t>
        </w:r>
        <w:r w:rsidR="00CE088C" w:rsidRPr="001A6EA9">
          <w:rPr>
            <w:rStyle w:val="Hyperlink"/>
          </w:rPr>
          <w:t>2</w:t>
        </w:r>
      </w:hyperlink>
      <w:r w:rsidR="00552055" w:rsidRPr="001C6427">
        <w:tab/>
      </w:r>
      <w:r w:rsidR="00C11B02">
        <w:t>T</w:t>
      </w:r>
      <w:r w:rsidR="00BE5C75" w:rsidRPr="001C6427">
        <w:t>ax year</w:t>
      </w:r>
      <w:r w:rsidR="00C11B02">
        <w:t xml:space="preserve"> used for assessment</w:t>
      </w:r>
    </w:p>
    <w:p w:rsidR="007E00AF" w:rsidRDefault="001A6EA9" w:rsidP="00CE088C">
      <w:pPr>
        <w:pStyle w:val="BulletTab2Last"/>
      </w:pPr>
      <w:hyperlink w:anchor="_6.1.3_Proof_of" w:history="1">
        <w:r w:rsidR="00CE088C" w:rsidRPr="001A6EA9">
          <w:rPr>
            <w:rStyle w:val="Hyperlink"/>
          </w:rPr>
          <w:t>6.1.3</w:t>
        </w:r>
      </w:hyperlink>
      <w:r w:rsidR="007E00AF" w:rsidRPr="001C6427">
        <w:tab/>
        <w:t>Proof of income</w:t>
      </w:r>
      <w:r w:rsidR="001B4745">
        <w:t>.</w:t>
      </w:r>
    </w:p>
    <w:p w:rsidR="00045B0E" w:rsidRPr="001C6427" w:rsidRDefault="00045B0E" w:rsidP="00045B0E">
      <w:pPr>
        <w:pStyle w:val="BulletTab2Last"/>
        <w:numPr>
          <w:ilvl w:val="0"/>
          <w:numId w:val="0"/>
        </w:numPr>
      </w:pPr>
    </w:p>
    <w:p w:rsidR="00C11B02" w:rsidRPr="001C6427" w:rsidRDefault="00C11B02" w:rsidP="00310486">
      <w:pPr>
        <w:pStyle w:val="Heading3"/>
      </w:pPr>
      <w:bookmarkStart w:id="584" w:name="_Toc161552311"/>
      <w:bookmarkStart w:id="585" w:name="_6.1.1_Purpose_and"/>
      <w:bookmarkStart w:id="586" w:name="_6.1.1_Purpose_and_application"/>
      <w:bookmarkStart w:id="587" w:name="_Toc183429426"/>
      <w:bookmarkEnd w:id="585"/>
      <w:bookmarkEnd w:id="586"/>
      <w:r>
        <w:t>6.1</w:t>
      </w:r>
      <w:r w:rsidRPr="001C6427">
        <w:t>.1</w:t>
      </w:r>
      <w:r w:rsidRPr="001C6427">
        <w:tab/>
        <w:t>P</w:t>
      </w:r>
      <w:r>
        <w:t>urpose</w:t>
      </w:r>
      <w:r w:rsidR="0071340F">
        <w:t xml:space="preserve"> and application</w:t>
      </w:r>
      <w:bookmarkEnd w:id="587"/>
    </w:p>
    <w:bookmarkEnd w:id="584"/>
    <w:p w:rsidR="0071340F" w:rsidRDefault="00BE5C75" w:rsidP="00310486">
      <w:pPr>
        <w:pStyle w:val="BulletIntro"/>
      </w:pPr>
      <w:r w:rsidRPr="001C6427">
        <w:t xml:space="preserve">The Parental Income Test </w:t>
      </w:r>
      <w:smartTag w:uri="urn:schemas-microsoft-com:office:smarttags" w:element="PersonName">
        <w:r w:rsidRPr="001C6427">
          <w:t>is</w:t>
        </w:r>
      </w:smartTag>
      <w:r w:rsidRPr="001C6427">
        <w:t xml:space="preserve"> </w:t>
      </w:r>
      <w:r w:rsidR="000C672B">
        <w:t>used</w:t>
      </w:r>
      <w:r w:rsidRPr="001C6427">
        <w:t xml:space="preserve"> to determine eligibility for Additional Boarding Allowance.</w:t>
      </w:r>
    </w:p>
    <w:p w:rsidR="00B21E93" w:rsidRDefault="00BE5C75" w:rsidP="00310486">
      <w:r w:rsidRPr="001C6427">
        <w:t xml:space="preserve">However, </w:t>
      </w:r>
      <w:r w:rsidR="00B21E93">
        <w:t>the test</w:t>
      </w:r>
      <w:r w:rsidRPr="001C6427">
        <w:t xml:space="preserve"> may be</w:t>
      </w:r>
      <w:r w:rsidR="00B21E93">
        <w:t xml:space="preserve"> waived</w:t>
      </w:r>
      <w:r w:rsidRPr="001C6427">
        <w:t xml:space="preserve"> </w:t>
      </w:r>
      <w:r w:rsidR="00B21E93">
        <w:t xml:space="preserve">in the circumstances outlined in </w:t>
      </w:r>
      <w:hyperlink w:anchor="_6.4_Waiver_of" w:history="1">
        <w:r w:rsidR="00B21E93" w:rsidRPr="001A6EA9">
          <w:rPr>
            <w:rStyle w:val="Hyperlink"/>
          </w:rPr>
          <w:t>6.</w:t>
        </w:r>
        <w:r w:rsidR="00056613">
          <w:rPr>
            <w:rStyle w:val="Hyperlink"/>
          </w:rPr>
          <w:t>8</w:t>
        </w:r>
      </w:hyperlink>
      <w:r w:rsidR="00B21E93">
        <w:t>.</w:t>
      </w:r>
    </w:p>
    <w:p w:rsidR="00302E00" w:rsidRDefault="00302E00" w:rsidP="00B21E93"/>
    <w:p w:rsidR="005E41C3" w:rsidRDefault="00F11118" w:rsidP="00F11118">
      <w:pPr>
        <w:pStyle w:val="Heading3"/>
      </w:pPr>
      <w:bookmarkStart w:id="588" w:name="_Toc161552312"/>
      <w:bookmarkStart w:id="589" w:name="_6.1.2_Tax_year"/>
      <w:bookmarkStart w:id="590" w:name="_6.1.2_Tax_year_used for assessment"/>
      <w:bookmarkStart w:id="591" w:name="_Toc183429427"/>
      <w:bookmarkEnd w:id="589"/>
      <w:bookmarkEnd w:id="590"/>
      <w:r w:rsidRPr="001C6427">
        <w:t>6.1.</w:t>
      </w:r>
      <w:r w:rsidR="007A5548">
        <w:t>2</w:t>
      </w:r>
      <w:r w:rsidRPr="001C6427">
        <w:tab/>
      </w:r>
      <w:r w:rsidR="00C11B02">
        <w:t>T</w:t>
      </w:r>
      <w:r w:rsidR="00BE5C75" w:rsidRPr="001C6427">
        <w:t>ax year</w:t>
      </w:r>
      <w:bookmarkEnd w:id="588"/>
      <w:r w:rsidR="00C11B02">
        <w:t xml:space="preserve"> used for assessment</w:t>
      </w:r>
      <w:bookmarkEnd w:id="591"/>
    </w:p>
    <w:p w:rsidR="00C11B02" w:rsidRPr="00C11B02" w:rsidRDefault="00C11B02" w:rsidP="00C11B02">
      <w:pPr>
        <w:pStyle w:val="Heading4"/>
      </w:pPr>
      <w:bookmarkStart w:id="592" w:name="_Toc183429428"/>
      <w:r>
        <w:t>Normal assessment using previous tax year</w:t>
      </w:r>
      <w:bookmarkEnd w:id="592"/>
    </w:p>
    <w:p w:rsidR="005E41C3" w:rsidRPr="001C6427" w:rsidRDefault="00B21E93" w:rsidP="00BE5C75">
      <w:r>
        <w:t>A</w:t>
      </w:r>
      <w:r w:rsidR="00BE5C75" w:rsidRPr="001C6427">
        <w:t xml:space="preserve">ssessment </w:t>
      </w:r>
      <w:smartTag w:uri="urn:schemas-microsoft-com:office:smarttags" w:element="PersonName">
        <w:r w:rsidR="00BE5C75" w:rsidRPr="001C6427">
          <w:t>is</w:t>
        </w:r>
      </w:smartTag>
      <w:r w:rsidR="00BE5C75" w:rsidRPr="001C6427">
        <w:t xml:space="preserve"> normally </w:t>
      </w:r>
      <w:r w:rsidR="002B7C8D">
        <w:t>determined by</w:t>
      </w:r>
      <w:r w:rsidR="00DB59DA">
        <w:t xml:space="preserve"> parental</w:t>
      </w:r>
      <w:r w:rsidR="00BE5C75" w:rsidRPr="001C6427">
        <w:t xml:space="preserve"> income for the </w:t>
      </w:r>
      <w:hyperlink w:anchor="BaseTaxYear" w:history="1">
        <w:r w:rsidR="002B7C8D" w:rsidRPr="008B1EA7">
          <w:rPr>
            <w:rStyle w:val="Hyperlink"/>
          </w:rPr>
          <w:t>ba</w:t>
        </w:r>
        <w:r w:rsidR="002B7C8D" w:rsidRPr="008B1EA7">
          <w:rPr>
            <w:rStyle w:val="Hyperlink"/>
          </w:rPr>
          <w:t>s</w:t>
        </w:r>
        <w:r w:rsidR="002B7C8D" w:rsidRPr="008B1EA7">
          <w:rPr>
            <w:rStyle w:val="Hyperlink"/>
          </w:rPr>
          <w:t xml:space="preserve">e </w:t>
        </w:r>
        <w:r w:rsidR="00BE5C75" w:rsidRPr="008B1EA7">
          <w:rPr>
            <w:rStyle w:val="Hyperlink"/>
          </w:rPr>
          <w:t>tax year</w:t>
        </w:r>
      </w:hyperlink>
      <w:r w:rsidR="00BE5C75" w:rsidRPr="001C6427">
        <w:t>.</w:t>
      </w:r>
    </w:p>
    <w:p w:rsidR="00BE5C75" w:rsidRPr="001C6427" w:rsidRDefault="00BE5C75" w:rsidP="00F11118">
      <w:pPr>
        <w:pStyle w:val="BulletIntro"/>
      </w:pPr>
      <w:r w:rsidRPr="001C6427">
        <w:t>However, th</w:t>
      </w:r>
      <w:smartTag w:uri="urn:schemas-microsoft-com:office:smarttags" w:element="PersonName">
        <w:r w:rsidRPr="001C6427">
          <w:t>is</w:t>
        </w:r>
      </w:smartTag>
      <w:r w:rsidRPr="001C6427">
        <w:t xml:space="preserve"> </w:t>
      </w:r>
      <w:smartTag w:uri="urn:schemas-microsoft-com:office:smarttags" w:element="PersonName">
        <w:r w:rsidRPr="001C6427">
          <w:t>is</w:t>
        </w:r>
      </w:smartTag>
      <w:r w:rsidRPr="001C6427">
        <w:t xml:space="preserve"> not the case if</w:t>
      </w:r>
      <w:r w:rsidR="00DB59DA">
        <w:t xml:space="preserve"> either</w:t>
      </w:r>
      <w:r w:rsidRPr="001C6427">
        <w:t>:</w:t>
      </w:r>
    </w:p>
    <w:p w:rsidR="005E41C3" w:rsidRPr="001C6427" w:rsidRDefault="00BE5C75" w:rsidP="00F11118">
      <w:pPr>
        <w:pStyle w:val="Bullet"/>
      </w:pPr>
      <w:r w:rsidRPr="001C6427">
        <w:t>the income of the applicant and/or the</w:t>
      </w:r>
      <w:r w:rsidR="00AB7792">
        <w:t>ir</w:t>
      </w:r>
      <w:r w:rsidRPr="001C6427">
        <w:t xml:space="preserve"> </w:t>
      </w:r>
      <w:hyperlink w:anchor="Partner" w:history="1">
        <w:r w:rsidR="003A6F38" w:rsidRPr="0019641C">
          <w:rPr>
            <w:rStyle w:val="Hyperlink"/>
          </w:rPr>
          <w:t>partner</w:t>
        </w:r>
      </w:hyperlink>
      <w:r w:rsidRPr="001C6427">
        <w:t xml:space="preserve"> </w:t>
      </w:r>
      <w:smartTag w:uri="urn:schemas-microsoft-com:office:smarttags" w:element="PersonName">
        <w:r w:rsidRPr="001C6427">
          <w:t>is</w:t>
        </w:r>
      </w:smartTag>
      <w:r w:rsidRPr="001C6427">
        <w:t xml:space="preserve"> assessed on a tax year other than July to June (see </w:t>
      </w:r>
      <w:r w:rsidR="00AB7792" w:rsidRPr="00AB7792">
        <w:rPr>
          <w:i/>
        </w:rPr>
        <w:t>Assessment using a different tax year</w:t>
      </w:r>
      <w:smartTag w:uri="urn:schemas-microsoft-com:office:smarttags" w:element="PersonName">
        <w:r w:rsidR="00AB7792">
          <w:t>,</w:t>
        </w:r>
      </w:smartTag>
      <w:r w:rsidR="00AB7792">
        <w:t xml:space="preserve"> below</w:t>
      </w:r>
      <w:r w:rsidRPr="001C6427">
        <w:t>)</w:t>
      </w:r>
    </w:p>
    <w:p w:rsidR="005E41C3" w:rsidRPr="001C6427" w:rsidRDefault="00BE5C75" w:rsidP="00F11118">
      <w:pPr>
        <w:pStyle w:val="Bullet"/>
      </w:pPr>
      <w:r w:rsidRPr="001C6427">
        <w:t>the applicant and/or the</w:t>
      </w:r>
      <w:r w:rsidR="00AB7792">
        <w:t>ir</w:t>
      </w:r>
      <w:r w:rsidRPr="001C6427">
        <w:t xml:space="preserve"> </w:t>
      </w:r>
      <w:r w:rsidR="003A6F38" w:rsidRPr="001C6427">
        <w:t>partner</w:t>
      </w:r>
      <w:r w:rsidRPr="001C6427">
        <w:t xml:space="preserve"> </w:t>
      </w:r>
      <w:smartTag w:uri="urn:schemas-microsoft-com:office:smarttags" w:element="PersonName">
        <w:r w:rsidRPr="001C6427">
          <w:t>is</w:t>
        </w:r>
      </w:smartTag>
      <w:r w:rsidRPr="001C6427">
        <w:t xml:space="preserve"> in receipt of an employer</w:t>
      </w:r>
      <w:r w:rsidR="00AB7792">
        <w:t>-</w:t>
      </w:r>
      <w:r w:rsidRPr="001C6427">
        <w:t xml:space="preserve">provided fringe benefit (see </w:t>
      </w:r>
      <w:hyperlink w:anchor="_6.6_Fringe_benefits" w:history="1">
        <w:r w:rsidRPr="001A6EA9">
          <w:rPr>
            <w:rStyle w:val="Hyperlink"/>
          </w:rPr>
          <w:t>6.</w:t>
        </w:r>
        <w:r w:rsidR="00056613">
          <w:rPr>
            <w:rStyle w:val="Hyperlink"/>
          </w:rPr>
          <w:t>5</w:t>
        </w:r>
      </w:hyperlink>
      <w:r w:rsidRPr="001C6427">
        <w:t>)</w:t>
      </w:r>
    </w:p>
    <w:p w:rsidR="005E41C3" w:rsidRPr="001C6427" w:rsidRDefault="005E41C3" w:rsidP="004C2A37">
      <w:pPr>
        <w:pStyle w:val="andor"/>
      </w:pPr>
      <w:r w:rsidRPr="001C6427">
        <w:t>or</w:t>
      </w:r>
    </w:p>
    <w:p w:rsidR="005E41C3" w:rsidRDefault="00BE5C75" w:rsidP="00F11118">
      <w:pPr>
        <w:pStyle w:val="BulletLast"/>
      </w:pPr>
      <w:r w:rsidRPr="001C6427">
        <w:t xml:space="preserve">current income assessment (see </w:t>
      </w:r>
      <w:hyperlink w:anchor="_6.7_Current_income" w:history="1">
        <w:r w:rsidRPr="001A6EA9">
          <w:rPr>
            <w:rStyle w:val="Hyperlink"/>
          </w:rPr>
          <w:t>6.</w:t>
        </w:r>
        <w:r w:rsidR="00056613">
          <w:rPr>
            <w:rStyle w:val="Hyperlink"/>
          </w:rPr>
          <w:t>6</w:t>
        </w:r>
      </w:hyperlink>
      <w:r w:rsidRPr="001C6427">
        <w:t>) applies.</w:t>
      </w:r>
    </w:p>
    <w:p w:rsidR="00302E00" w:rsidRPr="001C6427" w:rsidRDefault="00302E00" w:rsidP="00302E00">
      <w:pPr>
        <w:pStyle w:val="BulletLast"/>
        <w:numPr>
          <w:ilvl w:val="0"/>
          <w:numId w:val="0"/>
        </w:numPr>
      </w:pPr>
    </w:p>
    <w:p w:rsidR="005E41C3" w:rsidRPr="001C6427" w:rsidRDefault="00F37C75" w:rsidP="00C11B02">
      <w:pPr>
        <w:pStyle w:val="Heading4"/>
      </w:pPr>
      <w:bookmarkStart w:id="593" w:name="_Toc161552313"/>
      <w:bookmarkStart w:id="594" w:name="_Toc183429429"/>
      <w:r>
        <w:t>Assessment using a d</w:t>
      </w:r>
      <w:r w:rsidR="00BE5C75" w:rsidRPr="001C6427">
        <w:t>ifferent tax year</w:t>
      </w:r>
      <w:bookmarkEnd w:id="593"/>
      <w:bookmarkEnd w:id="594"/>
    </w:p>
    <w:p w:rsidR="00BE5C75" w:rsidRPr="001C6427" w:rsidRDefault="00AB7792" w:rsidP="00F11118">
      <w:pPr>
        <w:pStyle w:val="BulletIntro"/>
      </w:pPr>
      <w:r>
        <w:t>In the following circumstances, t</w:t>
      </w:r>
      <w:r w:rsidR="00BE5C75" w:rsidRPr="001C6427">
        <w:t>he end of the relevant tax year m</w:t>
      </w:r>
      <w:r>
        <w:t>ight</w:t>
      </w:r>
      <w:r w:rsidR="00BE5C75" w:rsidRPr="001C6427">
        <w:t xml:space="preserve"> not fall on </w:t>
      </w:r>
      <w:r w:rsidR="005E41C3" w:rsidRPr="001C6427">
        <w:t>30 June</w:t>
      </w:r>
      <w:r w:rsidR="00BE5C75" w:rsidRPr="001C6427">
        <w:t>:</w:t>
      </w:r>
    </w:p>
    <w:p w:rsidR="005E41C3" w:rsidRPr="001C6427" w:rsidRDefault="00AB7792" w:rsidP="00F11118">
      <w:pPr>
        <w:pStyle w:val="Bullet"/>
      </w:pPr>
      <w:r>
        <w:t>T</w:t>
      </w:r>
      <w:r w:rsidR="00BE5C75" w:rsidRPr="001C6427">
        <w:t>he applicant and/or the</w:t>
      </w:r>
      <w:r>
        <w:t>ir</w:t>
      </w:r>
      <w:r w:rsidR="00BE5C75" w:rsidRPr="001C6427">
        <w:t xml:space="preserve"> </w:t>
      </w:r>
      <w:r w:rsidR="003A6F38" w:rsidRPr="001C6427">
        <w:t>partner</w:t>
      </w:r>
      <w:r w:rsidR="00BE5C75" w:rsidRPr="001C6427">
        <w:t xml:space="preserve"> has, under </w:t>
      </w:r>
      <w:r w:rsidR="00FB3703">
        <w:t>s</w:t>
      </w:r>
      <w:r w:rsidR="005E41C3" w:rsidRPr="001C6427">
        <w:t>ection 1</w:t>
      </w:r>
      <w:r w:rsidR="00BE5C75" w:rsidRPr="001C6427">
        <w:t xml:space="preserve">8 of the </w:t>
      </w:r>
      <w:r w:rsidR="00BE5C75" w:rsidRPr="00E52C86">
        <w:rPr>
          <w:i/>
        </w:rPr>
        <w:t>Income Tax Assessment Act 1936</w:t>
      </w:r>
      <w:r w:rsidR="00BE5C75" w:rsidRPr="001C6427">
        <w:t>, adopted a 1</w:t>
      </w:r>
      <w:r w:rsidR="005E41C3" w:rsidRPr="001C6427">
        <w:t>2</w:t>
      </w:r>
      <w:r w:rsidR="00FB3703">
        <w:noBreakHyphen/>
      </w:r>
      <w:r w:rsidR="005E41C3" w:rsidRPr="001C6427">
        <w:t>month</w:t>
      </w:r>
      <w:r w:rsidR="00BE5C75" w:rsidRPr="001C6427">
        <w:t xml:space="preserve"> accounting period that ends on a </w:t>
      </w:r>
      <w:r w:rsidR="00FB3703">
        <w:t xml:space="preserve">different </w:t>
      </w:r>
      <w:r w:rsidR="00BE5C75" w:rsidRPr="001C6427">
        <w:t>date</w:t>
      </w:r>
      <w:r w:rsidR="00FB3703">
        <w:t xml:space="preserve"> (in which case, </w:t>
      </w:r>
      <w:r w:rsidR="00BE5C75" w:rsidRPr="001C6427">
        <w:t xml:space="preserve">evidence of the different accounting period approved by the Australian Taxation Office </w:t>
      </w:r>
      <w:smartTag w:uri="urn:schemas-microsoft-com:office:smarttags" w:element="PersonName">
        <w:r w:rsidR="00BE5C75" w:rsidRPr="001C6427">
          <w:t>is</w:t>
        </w:r>
      </w:smartTag>
      <w:r w:rsidR="00BE5C75" w:rsidRPr="001C6427">
        <w:t xml:space="preserve"> required</w:t>
      </w:r>
      <w:r w:rsidR="00FB3703">
        <w:t>)</w:t>
      </w:r>
    </w:p>
    <w:p w:rsidR="005E41C3" w:rsidRPr="001C6427" w:rsidRDefault="005E41C3" w:rsidP="004C2A37">
      <w:pPr>
        <w:pStyle w:val="andor"/>
      </w:pPr>
      <w:r w:rsidRPr="001C6427">
        <w:t>or</w:t>
      </w:r>
    </w:p>
    <w:p w:rsidR="005E41C3" w:rsidRPr="001C6427" w:rsidRDefault="00FB3703" w:rsidP="00F11118">
      <w:pPr>
        <w:pStyle w:val="BulletLast"/>
      </w:pPr>
      <w:r>
        <w:t>The</w:t>
      </w:r>
      <w:r w:rsidR="00BE5C75" w:rsidRPr="001C6427">
        <w:t xml:space="preserve"> income of the applicant and/or </w:t>
      </w:r>
      <w:r>
        <w:t xml:space="preserve">their </w:t>
      </w:r>
      <w:r w:rsidR="003A6F38" w:rsidRPr="001C6427">
        <w:t>partner</w:t>
      </w:r>
      <w:r w:rsidR="00BE5C75" w:rsidRPr="001C6427">
        <w:t xml:space="preserve"> </w:t>
      </w:r>
      <w:r w:rsidR="003B5E74">
        <w:t>comes mainly</w:t>
      </w:r>
      <w:r w:rsidR="00BE5C75" w:rsidRPr="001C6427">
        <w:t xml:space="preserve"> from a foreign country that uses a different taxation accounting period (</w:t>
      </w:r>
      <w:r w:rsidR="00075B01">
        <w:t>e.g.</w:t>
      </w:r>
      <w:r w:rsidR="00BE5C75" w:rsidRPr="001C6427">
        <w:t xml:space="preserve"> </w:t>
      </w:r>
      <w:smartTag w:uri="urn:schemas-microsoft-com:office:smarttags" w:element="place">
        <w:smartTag w:uri="urn:schemas-microsoft-com:office:smarttags" w:element="country-region">
          <w:r w:rsidR="00BE5C75" w:rsidRPr="001C6427">
            <w:t>New Zealand</w:t>
          </w:r>
        </w:smartTag>
      </w:smartTag>
      <w:r w:rsidR="00BE5C75" w:rsidRPr="001C6427">
        <w:t xml:space="preserve"> has a taxation period of </w:t>
      </w:r>
      <w:r w:rsidR="005E41C3" w:rsidRPr="001C6427">
        <w:t>1 April</w:t>
      </w:r>
      <w:r w:rsidR="00BE5C75" w:rsidRPr="001C6427">
        <w:t xml:space="preserve"> to 3</w:t>
      </w:r>
      <w:r w:rsidR="005E41C3" w:rsidRPr="001C6427">
        <w:t>1 March</w:t>
      </w:r>
      <w:r w:rsidR="00BE5C75" w:rsidRPr="001C6427">
        <w:t>).</w:t>
      </w:r>
    </w:p>
    <w:p w:rsidR="005E41C3" w:rsidRDefault="00BE5C75" w:rsidP="00BE5C75">
      <w:r w:rsidRPr="001C6427">
        <w:lastRenderedPageBreak/>
        <w:t>In such cases</w:t>
      </w:r>
      <w:r w:rsidR="003B5E74">
        <w:t xml:space="preserve">, unless current income assessment applies (see </w:t>
      </w:r>
      <w:hyperlink w:anchor="_6.7_Current_income" w:history="1">
        <w:r w:rsidR="003B5E74" w:rsidRPr="001A6EA9">
          <w:rPr>
            <w:rStyle w:val="Hyperlink"/>
          </w:rPr>
          <w:t>6.</w:t>
        </w:r>
        <w:r w:rsidR="00056613">
          <w:rPr>
            <w:rStyle w:val="Hyperlink"/>
          </w:rPr>
          <w:t>6</w:t>
        </w:r>
      </w:hyperlink>
      <w:r w:rsidR="003B5E74">
        <w:t>),</w:t>
      </w:r>
      <w:r w:rsidRPr="001C6427">
        <w:t xml:space="preserve"> the tax year ending before </w:t>
      </w:r>
      <w:r w:rsidR="005E41C3" w:rsidRPr="001C6427">
        <w:t>1 January</w:t>
      </w:r>
      <w:r w:rsidRPr="001C6427">
        <w:t xml:space="preserve"> of the year for which ass</w:t>
      </w:r>
      <w:smartTag w:uri="urn:schemas-microsoft-com:office:smarttags" w:element="PersonName">
        <w:r w:rsidRPr="001C6427">
          <w:t>is</w:t>
        </w:r>
      </w:smartTag>
      <w:r w:rsidRPr="001C6427">
        <w:t xml:space="preserve">tance </w:t>
      </w:r>
      <w:smartTag w:uri="urn:schemas-microsoft-com:office:smarttags" w:element="PersonName">
        <w:r w:rsidRPr="001C6427">
          <w:t>is</w:t>
        </w:r>
      </w:smartTag>
      <w:r w:rsidRPr="001C6427">
        <w:t xml:space="preserve"> sought </w:t>
      </w:r>
      <w:smartTag w:uri="urn:schemas-microsoft-com:office:smarttags" w:element="PersonName">
        <w:r w:rsidRPr="001C6427">
          <w:t>is</w:t>
        </w:r>
      </w:smartTag>
      <w:r w:rsidRPr="001C6427">
        <w:t xml:space="preserve"> </w:t>
      </w:r>
      <w:r w:rsidR="003B5E74">
        <w:t>used for the test</w:t>
      </w:r>
      <w:r w:rsidRPr="001C6427">
        <w:t>.</w:t>
      </w:r>
    </w:p>
    <w:p w:rsidR="00302E00" w:rsidRPr="001C6427" w:rsidRDefault="00302E00" w:rsidP="00BE5C75"/>
    <w:p w:rsidR="005E41C3" w:rsidRPr="001C6427" w:rsidRDefault="00F11118" w:rsidP="00F11118">
      <w:pPr>
        <w:pStyle w:val="Heading3"/>
      </w:pPr>
      <w:bookmarkStart w:id="595" w:name="_Toc161552314"/>
      <w:bookmarkStart w:id="596" w:name="_6.1.3_Proof_of"/>
      <w:bookmarkStart w:id="597" w:name="_6.1.3_Proof_of_income"/>
      <w:bookmarkStart w:id="598" w:name="_Toc183429430"/>
      <w:bookmarkEnd w:id="596"/>
      <w:bookmarkEnd w:id="597"/>
      <w:r w:rsidRPr="001C6427">
        <w:t>6.1.</w:t>
      </w:r>
      <w:r w:rsidR="007A5548">
        <w:t>3</w:t>
      </w:r>
      <w:r w:rsidRPr="001C6427">
        <w:tab/>
      </w:r>
      <w:r w:rsidR="00BE5C75" w:rsidRPr="001C6427">
        <w:t>Proof of income</w:t>
      </w:r>
      <w:bookmarkEnd w:id="595"/>
      <w:bookmarkEnd w:id="598"/>
    </w:p>
    <w:p w:rsidR="005E41C3" w:rsidRPr="001C6427" w:rsidRDefault="00BE5C75" w:rsidP="00BE5C75">
      <w:r w:rsidRPr="001C6427">
        <w:t>Where the test applies</w:t>
      </w:r>
      <w:r w:rsidR="003B5E74">
        <w:t>,</w:t>
      </w:r>
      <w:r w:rsidRPr="001C6427">
        <w:t xml:space="preserve"> the applicant and (if applicable) the</w:t>
      </w:r>
      <w:r w:rsidR="003B5E74">
        <w:t>ir</w:t>
      </w:r>
      <w:r w:rsidRPr="001C6427">
        <w:t xml:space="preserve"> </w:t>
      </w:r>
      <w:hyperlink w:anchor="Partner" w:history="1">
        <w:r w:rsidR="003A6F38" w:rsidRPr="00C4153B">
          <w:rPr>
            <w:rStyle w:val="Hyperlink"/>
          </w:rPr>
          <w:t>partner</w:t>
        </w:r>
      </w:hyperlink>
      <w:r w:rsidRPr="001C6427">
        <w:t xml:space="preserve"> must provide proof of income to support the </w:t>
      </w:r>
      <w:hyperlink w:anchor="Claim" w:history="1">
        <w:r w:rsidR="0039056C" w:rsidRPr="001B605A">
          <w:rPr>
            <w:rStyle w:val="Hyperlink"/>
          </w:rPr>
          <w:t>claim</w:t>
        </w:r>
      </w:hyperlink>
      <w:r w:rsidRPr="001C6427">
        <w:t xml:space="preserve">. </w:t>
      </w:r>
      <w:r w:rsidR="001F457A">
        <w:t>The</w:t>
      </w:r>
      <w:r w:rsidR="001F457A" w:rsidRPr="001C6427">
        <w:t xml:space="preserve"> </w:t>
      </w:r>
      <w:r w:rsidRPr="001C6427">
        <w:t xml:space="preserve">evidence should </w:t>
      </w:r>
      <w:r w:rsidR="001F457A">
        <w:t xml:space="preserve">normally be in </w:t>
      </w:r>
      <w:r w:rsidRPr="001C6427">
        <w:t>the form of a Taxation Assessment Notice.</w:t>
      </w:r>
    </w:p>
    <w:p w:rsidR="00BE5C75" w:rsidRPr="001C6427" w:rsidRDefault="00BE5C75" w:rsidP="00F11118">
      <w:pPr>
        <w:pStyle w:val="BulletIntro"/>
      </w:pPr>
      <w:r w:rsidRPr="001C6427">
        <w:t xml:space="preserve">If a </w:t>
      </w:r>
      <w:r w:rsidR="001F457A" w:rsidRPr="001C6427">
        <w:t xml:space="preserve">Taxation Assessment Notice </w:t>
      </w:r>
      <w:smartTag w:uri="urn:schemas-microsoft-com:office:smarttags" w:element="PersonName">
        <w:r w:rsidRPr="001C6427">
          <w:t>is</w:t>
        </w:r>
      </w:smartTag>
      <w:r w:rsidRPr="001C6427">
        <w:t xml:space="preserve"> not available, the following are acceptable forms of interim evidence:</w:t>
      </w:r>
    </w:p>
    <w:p w:rsidR="005E41C3" w:rsidRPr="001C6427" w:rsidRDefault="00BE5C75" w:rsidP="002D26B5">
      <w:pPr>
        <w:pStyle w:val="Bullet"/>
      </w:pPr>
      <w:r w:rsidRPr="001C6427">
        <w:t>a copy of the person</w:t>
      </w:r>
      <w:r w:rsidR="00F31DAE" w:rsidRPr="001C6427">
        <w:t>’</w:t>
      </w:r>
      <w:r w:rsidRPr="001C6427">
        <w:t>s tax return</w:t>
      </w:r>
    </w:p>
    <w:p w:rsidR="005E41C3" w:rsidRPr="001C6427" w:rsidRDefault="00BE5C75" w:rsidP="002D26B5">
      <w:pPr>
        <w:pStyle w:val="Bullet"/>
      </w:pPr>
      <w:r w:rsidRPr="001C6427">
        <w:t>a letter from a qualified pract</w:t>
      </w:r>
      <w:smartTag w:uri="urn:schemas-microsoft-com:office:smarttags" w:element="PersonName">
        <w:r w:rsidRPr="001C6427">
          <w:t>is</w:t>
        </w:r>
      </w:smartTag>
      <w:r w:rsidRPr="001C6427">
        <w:t xml:space="preserve">ing accountant or tax agent stating that </w:t>
      </w:r>
      <w:r w:rsidR="001F457A">
        <w:t>the person’s</w:t>
      </w:r>
      <w:r w:rsidRPr="001C6427">
        <w:t xml:space="preserve"> </w:t>
      </w:r>
      <w:r w:rsidR="001F457A">
        <w:t>‘</w:t>
      </w:r>
      <w:r w:rsidRPr="001C6427">
        <w:t>income for the 20</w:t>
      </w:r>
      <w:r w:rsidR="001F457A" w:rsidRPr="001F457A">
        <w:rPr>
          <w:i/>
        </w:rPr>
        <w:t>xx–xx</w:t>
      </w:r>
      <w:r w:rsidRPr="001C6427">
        <w:t xml:space="preserve"> tax year </w:t>
      </w:r>
      <w:smartTag w:uri="urn:schemas-microsoft-com:office:smarttags" w:element="PersonName">
        <w:r w:rsidRPr="001C6427">
          <w:t>is</w:t>
        </w:r>
      </w:smartTag>
      <w:r w:rsidRPr="001C6427">
        <w:t xml:space="preserve"> expected to be $</w:t>
      </w:r>
      <w:r w:rsidR="001F457A" w:rsidRPr="001F457A">
        <w:rPr>
          <w:i/>
        </w:rPr>
        <w:t>xxxx</w:t>
      </w:r>
      <w:r w:rsidR="00F31DAE" w:rsidRPr="001C6427">
        <w:t>’</w:t>
      </w:r>
      <w:r w:rsidRPr="001C6427">
        <w:t xml:space="preserve"> or </w:t>
      </w:r>
      <w:r w:rsidR="00F31DAE" w:rsidRPr="001C6427">
        <w:t>‘</w:t>
      </w:r>
      <w:r w:rsidR="005E41C3" w:rsidRPr="001C6427">
        <w:t>…</w:t>
      </w:r>
      <w:r w:rsidRPr="001C6427">
        <w:t xml:space="preserve"> </w:t>
      </w:r>
      <w:smartTag w:uri="urn:schemas-microsoft-com:office:smarttags" w:element="PersonName">
        <w:r w:rsidRPr="001C6427">
          <w:t>is</w:t>
        </w:r>
      </w:smartTag>
      <w:r w:rsidRPr="001C6427">
        <w:t xml:space="preserve"> not expected to exceed $</w:t>
      </w:r>
      <w:r w:rsidR="001F457A" w:rsidRPr="001F457A">
        <w:rPr>
          <w:i/>
        </w:rPr>
        <w:t>xxxx</w:t>
      </w:r>
      <w:r w:rsidR="00F31DAE" w:rsidRPr="001C6427">
        <w:t>’</w:t>
      </w:r>
    </w:p>
    <w:p w:rsidR="005E41C3" w:rsidRPr="001C6427" w:rsidRDefault="00BE5C75" w:rsidP="002D26B5">
      <w:pPr>
        <w:pStyle w:val="Bullet"/>
      </w:pPr>
      <w:r w:rsidRPr="001C6427">
        <w:t xml:space="preserve">where the person received a taxable pension, benefit or allowance from </w:t>
      </w:r>
      <w:r w:rsidR="002B7C8D">
        <w:t>the Australian Government</w:t>
      </w:r>
      <w:r w:rsidRPr="001C6427">
        <w:t xml:space="preserve"> for the full tax year, a </w:t>
      </w:r>
      <w:r w:rsidR="001761A7">
        <w:t>s</w:t>
      </w:r>
      <w:r w:rsidRPr="001C6427">
        <w:t xml:space="preserve">tatement of </w:t>
      </w:r>
      <w:r w:rsidR="001761A7">
        <w:t>b</w:t>
      </w:r>
      <w:r w:rsidRPr="001C6427">
        <w:t>enefit</w:t>
      </w:r>
      <w:r w:rsidR="00744BA8" w:rsidRPr="001C6427">
        <w:t xml:space="preserve"> from the paying department or </w:t>
      </w:r>
      <w:r w:rsidR="00DB59DA">
        <w:t>agency</w:t>
      </w:r>
    </w:p>
    <w:p w:rsidR="005E41C3" w:rsidRPr="001C6427" w:rsidRDefault="002B7C8D" w:rsidP="002D26B5">
      <w:pPr>
        <w:pStyle w:val="BulletLast"/>
      </w:pPr>
      <w:r>
        <w:t>payment summaries or group certificates</w:t>
      </w:r>
      <w:r w:rsidR="00BE5C75" w:rsidRPr="001C6427">
        <w:t xml:space="preserve"> and/or </w:t>
      </w:r>
      <w:r w:rsidR="001761A7">
        <w:t>s</w:t>
      </w:r>
      <w:r w:rsidR="00BE5C75" w:rsidRPr="001C6427">
        <w:t xml:space="preserve">tatements of </w:t>
      </w:r>
      <w:r w:rsidR="001761A7">
        <w:t>b</w:t>
      </w:r>
      <w:r w:rsidR="00BE5C75" w:rsidRPr="001C6427">
        <w:t xml:space="preserve">enefit supported by a </w:t>
      </w:r>
      <w:r w:rsidR="00843187">
        <w:t>s</w:t>
      </w:r>
      <w:r w:rsidR="00BE5C75" w:rsidRPr="001C6427">
        <w:t xml:space="preserve">tatutory </w:t>
      </w:r>
      <w:r w:rsidR="00843187">
        <w:t>d</w:t>
      </w:r>
      <w:r w:rsidR="00BE5C75" w:rsidRPr="001C6427">
        <w:t xml:space="preserve">eclaration (or </w:t>
      </w:r>
      <w:r w:rsidR="00843187">
        <w:t>a</w:t>
      </w:r>
      <w:r w:rsidR="00BE5C75" w:rsidRPr="001C6427">
        <w:t>ccountant certification) confirming that these show the full amount of taxable income received by the person during the tax year.</w:t>
      </w:r>
    </w:p>
    <w:p w:rsidR="007A5548" w:rsidRPr="001C6427" w:rsidRDefault="007A5548" w:rsidP="007A5548">
      <w:r w:rsidRPr="001C6427">
        <w:t>Payment of Additional Boarding Allowance based on evidence other than a Taxation Assessment Notice must be followed up for verification at a later date. (The applicant should be asked to submit the Taxation Assessment Notice as soon as it becomes available.)</w:t>
      </w:r>
    </w:p>
    <w:p w:rsidR="007E00AF" w:rsidRPr="001C6427" w:rsidRDefault="007A5548" w:rsidP="007E00AF">
      <w:pPr>
        <w:pStyle w:val="BulletIntro"/>
      </w:pPr>
      <w:r>
        <w:t xml:space="preserve">Unless the Parental Income Test </w:t>
      </w:r>
      <w:smartTag w:uri="urn:schemas-microsoft-com:office:smarttags" w:element="PersonName">
        <w:r>
          <w:t>is</w:t>
        </w:r>
      </w:smartTag>
      <w:r>
        <w:t xml:space="preserve"> waived, </w:t>
      </w:r>
      <w:r w:rsidR="007E00AF">
        <w:t>Additional Boarding Allowance will not be paid w</w:t>
      </w:r>
      <w:r w:rsidR="007E00AF" w:rsidRPr="001C6427">
        <w:t>here:</w:t>
      </w:r>
    </w:p>
    <w:p w:rsidR="007E00AF" w:rsidRPr="001C6427" w:rsidRDefault="007E00AF" w:rsidP="007E00AF">
      <w:pPr>
        <w:pStyle w:val="Bullet"/>
      </w:pPr>
      <w:r w:rsidRPr="001C6427">
        <w:t>the person</w:t>
      </w:r>
      <w:r>
        <w:t xml:space="preserve"> being income tested</w:t>
      </w:r>
      <w:r w:rsidRPr="001C6427">
        <w:t xml:space="preserve"> refuses to d</w:t>
      </w:r>
      <w:smartTag w:uri="urn:schemas-microsoft-com:office:smarttags" w:element="PersonName">
        <w:r w:rsidRPr="001C6427">
          <w:t>is</w:t>
        </w:r>
      </w:smartTag>
      <w:r w:rsidRPr="001C6427">
        <w:t>close income details</w:t>
      </w:r>
    </w:p>
    <w:p w:rsidR="007E00AF" w:rsidRPr="001C6427" w:rsidRDefault="007E00AF" w:rsidP="007E00AF">
      <w:pPr>
        <w:pStyle w:val="Bullet"/>
      </w:pPr>
      <w:r w:rsidRPr="001C6427">
        <w:t>income details are not known or not supplied</w:t>
      </w:r>
    </w:p>
    <w:p w:rsidR="007E00AF" w:rsidRPr="001C6427" w:rsidRDefault="007E00AF" w:rsidP="004C2A37">
      <w:pPr>
        <w:pStyle w:val="andor"/>
      </w:pPr>
      <w:r w:rsidRPr="001C6427">
        <w:t>or</w:t>
      </w:r>
    </w:p>
    <w:p w:rsidR="007E00AF" w:rsidRPr="001C6427" w:rsidRDefault="007E00AF" w:rsidP="007E00AF">
      <w:pPr>
        <w:pStyle w:val="BulletLast"/>
      </w:pPr>
      <w:r w:rsidRPr="001C6427">
        <w:t>acceptable proof of in</w:t>
      </w:r>
      <w:r w:rsidR="007A5548">
        <w:t xml:space="preserve">come </w:t>
      </w:r>
      <w:smartTag w:uri="urn:schemas-microsoft-com:office:smarttags" w:element="PersonName">
        <w:r w:rsidR="007A5548">
          <w:t>is</w:t>
        </w:r>
      </w:smartTag>
      <w:r w:rsidR="007A5548">
        <w:t xml:space="preserve"> not provided.</w:t>
      </w:r>
    </w:p>
    <w:p w:rsidR="007E00AF" w:rsidRDefault="007E00AF" w:rsidP="007E00AF">
      <w:r w:rsidRPr="001C6427">
        <w:t xml:space="preserve">If acceptable evidence </w:t>
      </w:r>
      <w:smartTag w:uri="urn:schemas-microsoft-com:office:smarttags" w:element="PersonName">
        <w:r w:rsidRPr="001C6427">
          <w:t>is</w:t>
        </w:r>
      </w:smartTag>
      <w:r w:rsidRPr="001C6427">
        <w:t xml:space="preserve"> not presented to verify the income of the applicant or the</w:t>
      </w:r>
      <w:r>
        <w:t>ir</w:t>
      </w:r>
      <w:r w:rsidRPr="001C6427">
        <w:t xml:space="preserve"> partner, only the non-means tested Basic Boarding Allowance may be paid.</w:t>
      </w:r>
    </w:p>
    <w:p w:rsidR="00552EAD" w:rsidRDefault="00552EAD" w:rsidP="007E00AF"/>
    <w:p w:rsidR="00FE54FD" w:rsidRPr="001C6427" w:rsidRDefault="00FE54FD" w:rsidP="001A1DAA">
      <w:pPr>
        <w:pStyle w:val="Heading2"/>
        <w:pageBreakBefore/>
      </w:pPr>
      <w:bookmarkStart w:id="599" w:name="_Toc161552315"/>
      <w:bookmarkStart w:id="600" w:name="_6.2_Whose_income_is taken into acco"/>
      <w:bookmarkStart w:id="601" w:name="_Toc183429431"/>
      <w:bookmarkEnd w:id="600"/>
      <w:r w:rsidRPr="001C6427">
        <w:lastRenderedPageBreak/>
        <w:t>6.</w:t>
      </w:r>
      <w:r>
        <w:t>2</w:t>
      </w:r>
      <w:r w:rsidRPr="001C6427">
        <w:tab/>
        <w:t xml:space="preserve">Whose income </w:t>
      </w:r>
      <w:smartTag w:uri="urn:schemas-microsoft-com:office:smarttags" w:element="PersonName">
        <w:r w:rsidRPr="001C6427">
          <w:t>is</w:t>
        </w:r>
      </w:smartTag>
      <w:r w:rsidRPr="001C6427">
        <w:t xml:space="preserve"> taken into account?</w:t>
      </w:r>
      <w:bookmarkEnd w:id="601"/>
    </w:p>
    <w:p w:rsidR="00FE54FD" w:rsidRDefault="00FE54FD" w:rsidP="00772039">
      <w:pPr>
        <w:keepNext/>
      </w:pPr>
      <w:r>
        <w:t>Th</w:t>
      </w:r>
      <w:smartTag w:uri="urn:schemas-microsoft-com:office:smarttags" w:element="PersonName">
        <w:r>
          <w:t>is</w:t>
        </w:r>
      </w:smartTag>
      <w:r>
        <w:t xml:space="preserve"> section</w:t>
      </w:r>
      <w:r w:rsidRPr="001C6427">
        <w:t xml:space="preserve"> </w:t>
      </w:r>
      <w:r>
        <w:t>shows</w:t>
      </w:r>
      <w:r w:rsidRPr="001C6427">
        <w:t xml:space="preserve"> whose income </w:t>
      </w:r>
      <w:smartTag w:uri="urn:schemas-microsoft-com:office:smarttags" w:element="PersonName">
        <w:r w:rsidRPr="001C6427">
          <w:t>is</w:t>
        </w:r>
      </w:smartTag>
      <w:r w:rsidRPr="001C6427">
        <w:t xml:space="preserve"> taken into account </w:t>
      </w:r>
      <w:r>
        <w:t>in</w:t>
      </w:r>
      <w:r w:rsidRPr="001C6427">
        <w:t xml:space="preserve"> the Parental Income Test.</w:t>
      </w:r>
    </w:p>
    <w:p w:rsidR="00FE54FD" w:rsidRPr="001C6427" w:rsidRDefault="001A6EA9" w:rsidP="00772039">
      <w:pPr>
        <w:pStyle w:val="BulletTab2"/>
        <w:keepNext/>
      </w:pPr>
      <w:hyperlink w:anchor="_6.2.1_Applicant_and" w:history="1">
        <w:r w:rsidR="00FE54FD" w:rsidRPr="001A6EA9">
          <w:rPr>
            <w:rStyle w:val="Hyperlink"/>
          </w:rPr>
          <w:t>6.2.1</w:t>
        </w:r>
      </w:hyperlink>
      <w:r w:rsidR="00FE54FD" w:rsidRPr="001C6427">
        <w:tab/>
        <w:t xml:space="preserve">Applicant and </w:t>
      </w:r>
      <w:hyperlink w:anchor="Partner" w:history="1">
        <w:r w:rsidR="00FE54FD" w:rsidRPr="00C4153B">
          <w:rPr>
            <w:rStyle w:val="Hyperlink"/>
          </w:rPr>
          <w:t>partner</w:t>
        </w:r>
      </w:hyperlink>
    </w:p>
    <w:p w:rsidR="00FE54FD" w:rsidRPr="001C6427" w:rsidRDefault="001A6EA9" w:rsidP="00772039">
      <w:pPr>
        <w:pStyle w:val="BulletTab2"/>
        <w:keepNext/>
      </w:pPr>
      <w:hyperlink w:anchor="_6.2.2_Separated_or" w:history="1">
        <w:r w:rsidR="00FE54FD" w:rsidRPr="001A6EA9">
          <w:rPr>
            <w:rStyle w:val="Hyperlink"/>
          </w:rPr>
          <w:t>6.2.2</w:t>
        </w:r>
      </w:hyperlink>
      <w:r w:rsidR="00FE54FD" w:rsidRPr="001C6427">
        <w:tab/>
      </w:r>
      <w:r w:rsidR="00823115">
        <w:t xml:space="preserve">Separated or divorced </w:t>
      </w:r>
      <w:hyperlink w:anchor="Parent" w:history="1">
        <w:r w:rsidR="00823115" w:rsidRPr="004E4FDC">
          <w:rPr>
            <w:rStyle w:val="Hyperlink"/>
          </w:rPr>
          <w:t>parents</w:t>
        </w:r>
      </w:hyperlink>
    </w:p>
    <w:p w:rsidR="00FE54FD" w:rsidRPr="001C6427" w:rsidRDefault="001A6EA9" w:rsidP="00772039">
      <w:pPr>
        <w:pStyle w:val="BulletTab2"/>
        <w:keepNext/>
      </w:pPr>
      <w:hyperlink w:anchor="_6.2.3_Applicant’s_new" w:history="1">
        <w:r w:rsidR="00FE54FD" w:rsidRPr="001A6EA9">
          <w:rPr>
            <w:rStyle w:val="Hyperlink"/>
          </w:rPr>
          <w:t>6.2.3</w:t>
        </w:r>
      </w:hyperlink>
      <w:r w:rsidR="00FE54FD" w:rsidRPr="001C6427">
        <w:tab/>
      </w:r>
      <w:r w:rsidR="00823115">
        <w:t>Applicant’s new partner</w:t>
      </w:r>
    </w:p>
    <w:p w:rsidR="00FE54FD" w:rsidRDefault="001A6EA9" w:rsidP="00772039">
      <w:pPr>
        <w:pStyle w:val="BulletTab2Last"/>
      </w:pPr>
      <w:hyperlink w:anchor="_6.2.4_Loss_or" w:history="1">
        <w:r w:rsidR="00FE54FD" w:rsidRPr="001A6EA9">
          <w:rPr>
            <w:rStyle w:val="Hyperlink"/>
          </w:rPr>
          <w:t>6.2.</w:t>
        </w:r>
        <w:r w:rsidR="00823115" w:rsidRPr="001A6EA9">
          <w:rPr>
            <w:rStyle w:val="Hyperlink"/>
          </w:rPr>
          <w:t>4</w:t>
        </w:r>
      </w:hyperlink>
      <w:r w:rsidR="00FE54FD" w:rsidRPr="001C6427">
        <w:tab/>
        <w:t>Loss or change of applicant</w:t>
      </w:r>
      <w:r w:rsidR="00823115">
        <w:t xml:space="preserve"> or</w:t>
      </w:r>
      <w:r w:rsidR="00FE54FD" w:rsidRPr="001C6427">
        <w:t xml:space="preserve"> partner during the year of study</w:t>
      </w:r>
      <w:r w:rsidR="001B4745">
        <w:t>.</w:t>
      </w:r>
    </w:p>
    <w:p w:rsidR="00045B0E" w:rsidRPr="001C6427" w:rsidRDefault="00045B0E" w:rsidP="00045B0E">
      <w:pPr>
        <w:pStyle w:val="BulletTab2Last"/>
        <w:numPr>
          <w:ilvl w:val="0"/>
          <w:numId w:val="0"/>
        </w:numPr>
      </w:pPr>
    </w:p>
    <w:p w:rsidR="00FE54FD" w:rsidRPr="001C6427" w:rsidRDefault="00FE54FD" w:rsidP="00D86895">
      <w:pPr>
        <w:pStyle w:val="Heading3"/>
      </w:pPr>
      <w:bookmarkStart w:id="602" w:name="_Toc161552333"/>
      <w:bookmarkStart w:id="603" w:name="_6.2.1_Applicant_and"/>
      <w:bookmarkStart w:id="604" w:name="_6.2.1_Applicant_and_partner"/>
      <w:bookmarkStart w:id="605" w:name="_Toc183429432"/>
      <w:bookmarkEnd w:id="603"/>
      <w:bookmarkEnd w:id="604"/>
      <w:r w:rsidRPr="001C6427">
        <w:t>6.</w:t>
      </w:r>
      <w:r>
        <w:t>2</w:t>
      </w:r>
      <w:r w:rsidRPr="001C6427">
        <w:t>.1</w:t>
      </w:r>
      <w:r w:rsidRPr="001C6427">
        <w:tab/>
        <w:t>Applicant and partner</w:t>
      </w:r>
      <w:bookmarkEnd w:id="602"/>
      <w:bookmarkEnd w:id="605"/>
    </w:p>
    <w:p w:rsidR="00FE54FD" w:rsidRDefault="00FE54FD" w:rsidP="00D86895">
      <w:r w:rsidRPr="001C6427">
        <w:t xml:space="preserve">In general, the </w:t>
      </w:r>
      <w:r>
        <w:t>Parental Income Test</w:t>
      </w:r>
      <w:r w:rsidRPr="001C6427">
        <w:t xml:space="preserve"> will apply to the incomes of the </w:t>
      </w:r>
      <w:hyperlink w:anchor="ApprovedApplicant" w:history="1">
        <w:r w:rsidRPr="00ED7D20">
          <w:rPr>
            <w:rStyle w:val="Hyperlink"/>
          </w:rPr>
          <w:t>approved applicant</w:t>
        </w:r>
      </w:hyperlink>
      <w:r w:rsidRPr="001C6427">
        <w:t xml:space="preserve"> </w:t>
      </w:r>
      <w:r w:rsidR="00CE088C">
        <w:t xml:space="preserve">(see </w:t>
      </w:r>
      <w:hyperlink w:anchor="_2.1.1_Applicants_who" w:history="1">
        <w:r w:rsidR="00CE088C" w:rsidRPr="001A6EA9">
          <w:rPr>
            <w:rStyle w:val="Hyperlink"/>
          </w:rPr>
          <w:t>2.1.1</w:t>
        </w:r>
      </w:hyperlink>
      <w:r w:rsidR="00CE088C">
        <w:t xml:space="preserve">) </w:t>
      </w:r>
      <w:r w:rsidRPr="001C6427">
        <w:t xml:space="preserve">and, where applicable, their </w:t>
      </w:r>
      <w:hyperlink w:anchor="Partner" w:history="1">
        <w:r w:rsidRPr="00C4153B">
          <w:rPr>
            <w:rStyle w:val="Hyperlink"/>
          </w:rPr>
          <w:t>partner</w:t>
        </w:r>
      </w:hyperlink>
      <w:r w:rsidRPr="001C6427">
        <w:t>.</w:t>
      </w:r>
    </w:p>
    <w:p w:rsidR="00D86895" w:rsidRPr="001C6427" w:rsidRDefault="00D86895" w:rsidP="00D86895"/>
    <w:p w:rsidR="00FE54FD" w:rsidRPr="001C6427" w:rsidRDefault="00FE54FD" w:rsidP="00FE54FD">
      <w:pPr>
        <w:pStyle w:val="Heading3"/>
      </w:pPr>
      <w:bookmarkStart w:id="606" w:name="_Toc161552335"/>
      <w:bookmarkStart w:id="607" w:name="_6.2.2_Separated_or"/>
      <w:bookmarkStart w:id="608" w:name="_6.2.2_Separated_or_divorced parents"/>
      <w:bookmarkStart w:id="609" w:name="_Toc183429433"/>
      <w:bookmarkEnd w:id="607"/>
      <w:bookmarkEnd w:id="608"/>
      <w:r w:rsidRPr="001C6427">
        <w:t>6.</w:t>
      </w:r>
      <w:r>
        <w:t>2</w:t>
      </w:r>
      <w:r w:rsidRPr="001C6427">
        <w:t>.</w:t>
      </w:r>
      <w:r>
        <w:t>2</w:t>
      </w:r>
      <w:r w:rsidRPr="001C6427">
        <w:tab/>
      </w:r>
      <w:r>
        <w:t>S</w:t>
      </w:r>
      <w:r w:rsidRPr="001C6427">
        <w:t>eparated or divorced parents</w:t>
      </w:r>
      <w:bookmarkEnd w:id="606"/>
      <w:bookmarkEnd w:id="609"/>
    </w:p>
    <w:p w:rsidR="00FE54FD" w:rsidRPr="001C6427" w:rsidRDefault="00FE54FD" w:rsidP="00FE54FD">
      <w:r w:rsidRPr="001C6427">
        <w:t>Where the</w:t>
      </w:r>
      <w:r w:rsidR="00280FF9">
        <w:t xml:space="preserve"> </w:t>
      </w:r>
      <w:hyperlink w:anchor="Student" w:history="1">
        <w:r w:rsidR="00280FF9" w:rsidRPr="00B36E1D">
          <w:rPr>
            <w:rStyle w:val="Hyperlink"/>
          </w:rPr>
          <w:t>student’s</w:t>
        </w:r>
      </w:hyperlink>
      <w:r w:rsidRPr="001C6427">
        <w:t xml:space="preserve"> </w:t>
      </w:r>
      <w:hyperlink w:anchor="Parent" w:history="1">
        <w:r w:rsidRPr="004E4FDC">
          <w:rPr>
            <w:rStyle w:val="Hyperlink"/>
          </w:rPr>
          <w:t>parents</w:t>
        </w:r>
      </w:hyperlink>
      <w:r w:rsidRPr="001C6427">
        <w:t xml:space="preserve"> are separated or divorced, they share joint </w:t>
      </w:r>
      <w:hyperlink w:anchor="Custody" w:history="1">
        <w:r w:rsidRPr="00FF4C84">
          <w:rPr>
            <w:rStyle w:val="Hyperlink"/>
          </w:rPr>
          <w:t>custody</w:t>
        </w:r>
      </w:hyperlink>
      <w:r w:rsidRPr="001C6427">
        <w:t xml:space="preserve"> of the student</w:t>
      </w:r>
      <w:r w:rsidR="00D61601">
        <w:t>,</w:t>
      </w:r>
      <w:r w:rsidRPr="001C6427">
        <w:t xml:space="preserve"> and neither has a new </w:t>
      </w:r>
      <w:hyperlink w:anchor="Partner" w:history="1">
        <w:r w:rsidRPr="00C4153B">
          <w:rPr>
            <w:rStyle w:val="Hyperlink"/>
          </w:rPr>
          <w:t>partner</w:t>
        </w:r>
      </w:hyperlink>
      <w:r w:rsidR="00D61601">
        <w:t>,</w:t>
      </w:r>
      <w:r w:rsidRPr="001C6427">
        <w:t xml:space="preserve"> the income of both will be taken into account </w:t>
      </w:r>
      <w:r w:rsidR="00D61601">
        <w:t>for the test</w:t>
      </w:r>
      <w:r w:rsidRPr="001C6427">
        <w:t xml:space="preserve">, regardless of who </w:t>
      </w:r>
      <w:smartTag w:uri="urn:schemas-microsoft-com:office:smarttags" w:element="PersonName">
        <w:r w:rsidRPr="001C6427">
          <w:t>is</w:t>
        </w:r>
      </w:smartTag>
      <w:r w:rsidRPr="001C6427">
        <w:t xml:space="preserve"> considered to be the </w:t>
      </w:r>
      <w:hyperlink w:anchor="ApprovedApplicant" w:history="1">
        <w:r w:rsidRPr="00ED7D20">
          <w:rPr>
            <w:rStyle w:val="Hyperlink"/>
          </w:rPr>
          <w:t>approved applicant</w:t>
        </w:r>
      </w:hyperlink>
      <w:r w:rsidRPr="001C6427">
        <w:t>.</w:t>
      </w:r>
    </w:p>
    <w:p w:rsidR="00FE54FD" w:rsidRDefault="00D61601" w:rsidP="00FE54FD">
      <w:r>
        <w:t>I</w:t>
      </w:r>
      <w:r w:rsidR="00FE54FD" w:rsidRPr="001C6427">
        <w:t>f parents are separated but living under the same roof, both incomes must be taken into account whether or not the parents share joint custody.</w:t>
      </w:r>
    </w:p>
    <w:p w:rsidR="0022360C" w:rsidRPr="001C6427" w:rsidRDefault="0022360C" w:rsidP="00FE54FD"/>
    <w:p w:rsidR="00FE54FD" w:rsidRPr="001C6427" w:rsidRDefault="00FE54FD" w:rsidP="00FE54FD">
      <w:pPr>
        <w:pStyle w:val="Heading3"/>
      </w:pPr>
      <w:bookmarkStart w:id="610" w:name="_Toc161552336"/>
      <w:bookmarkStart w:id="611" w:name="_6.2.3_Applicant’s_new"/>
      <w:bookmarkStart w:id="612" w:name="_6.2.3_Applicant’s_new_partner"/>
      <w:bookmarkStart w:id="613" w:name="_Toc183429434"/>
      <w:bookmarkEnd w:id="611"/>
      <w:bookmarkEnd w:id="612"/>
      <w:r w:rsidRPr="001C6427">
        <w:t>6.</w:t>
      </w:r>
      <w:r>
        <w:t>2</w:t>
      </w:r>
      <w:r w:rsidRPr="001C6427">
        <w:t>.</w:t>
      </w:r>
      <w:r>
        <w:t>3</w:t>
      </w:r>
      <w:r w:rsidRPr="001C6427">
        <w:tab/>
      </w:r>
      <w:r>
        <w:t>A</w:t>
      </w:r>
      <w:r w:rsidRPr="001C6427">
        <w:t>pplicant’s new partner</w:t>
      </w:r>
      <w:bookmarkEnd w:id="610"/>
      <w:bookmarkEnd w:id="613"/>
    </w:p>
    <w:p w:rsidR="00FE54FD" w:rsidRDefault="00FE54FD" w:rsidP="00FE54FD">
      <w:r w:rsidRPr="001C6427">
        <w:t xml:space="preserve">Where the </w:t>
      </w:r>
      <w:hyperlink w:anchor="Student" w:history="1">
        <w:r w:rsidRPr="00B36E1D">
          <w:rPr>
            <w:rStyle w:val="Hyperlink"/>
          </w:rPr>
          <w:t>student’s</w:t>
        </w:r>
      </w:hyperlink>
      <w:r w:rsidRPr="001C6427">
        <w:t xml:space="preserve"> </w:t>
      </w:r>
      <w:hyperlink w:anchor="Parent" w:history="1">
        <w:r w:rsidRPr="004E4FDC">
          <w:rPr>
            <w:rStyle w:val="Hyperlink"/>
          </w:rPr>
          <w:t>parents</w:t>
        </w:r>
      </w:hyperlink>
      <w:r w:rsidRPr="001C6427">
        <w:t xml:space="preserve"> are separated or divorced, they share joint </w:t>
      </w:r>
      <w:hyperlink w:anchor="Custody" w:history="1">
        <w:r w:rsidRPr="00FF4C84">
          <w:rPr>
            <w:rStyle w:val="Hyperlink"/>
          </w:rPr>
          <w:t>custody</w:t>
        </w:r>
      </w:hyperlink>
      <w:r w:rsidRPr="001C6427">
        <w:t xml:space="preserve"> of the student, and one or both ha</w:t>
      </w:r>
      <w:r w:rsidR="00D61601">
        <w:t>ve</w:t>
      </w:r>
      <w:r w:rsidRPr="001C6427">
        <w:t xml:space="preserve"> a new </w:t>
      </w:r>
      <w:hyperlink w:anchor="Partner" w:history="1">
        <w:r w:rsidRPr="00C4153B">
          <w:rPr>
            <w:rStyle w:val="Hyperlink"/>
          </w:rPr>
          <w:t>partner</w:t>
        </w:r>
      </w:hyperlink>
      <w:r w:rsidRPr="001C6427">
        <w:t xml:space="preserve">, only the applicant and the applicant’s new partner </w:t>
      </w:r>
      <w:r w:rsidR="00D61601">
        <w:t>are</w:t>
      </w:r>
      <w:r w:rsidRPr="001C6427">
        <w:t xml:space="preserve"> income tested.</w:t>
      </w:r>
    </w:p>
    <w:p w:rsidR="00F74AE7" w:rsidRPr="001C6427" w:rsidRDefault="00F74AE7" w:rsidP="00FE54FD"/>
    <w:p w:rsidR="00FE54FD" w:rsidRPr="001C6427" w:rsidRDefault="00FE54FD" w:rsidP="00FE54FD">
      <w:pPr>
        <w:pStyle w:val="Heading3"/>
      </w:pPr>
      <w:bookmarkStart w:id="614" w:name="_Toc161552337"/>
      <w:bookmarkStart w:id="615" w:name="_6.2.4_Loss_or"/>
      <w:bookmarkStart w:id="616" w:name="_6.2.4_Loss_or_change of applicant o"/>
      <w:bookmarkStart w:id="617" w:name="_Toc183429435"/>
      <w:bookmarkEnd w:id="615"/>
      <w:bookmarkEnd w:id="616"/>
      <w:r w:rsidRPr="001C6427">
        <w:t>6.</w:t>
      </w:r>
      <w:r>
        <w:t>2</w:t>
      </w:r>
      <w:r w:rsidRPr="001C6427">
        <w:t>.</w:t>
      </w:r>
      <w:r>
        <w:t>4</w:t>
      </w:r>
      <w:r w:rsidRPr="001C6427">
        <w:tab/>
        <w:t>Loss or change of applicant</w:t>
      </w:r>
      <w:r>
        <w:t xml:space="preserve"> or</w:t>
      </w:r>
      <w:r w:rsidRPr="001C6427">
        <w:t xml:space="preserve"> partner during the year of study</w:t>
      </w:r>
      <w:bookmarkEnd w:id="614"/>
      <w:bookmarkEnd w:id="617"/>
    </w:p>
    <w:p w:rsidR="0027582C" w:rsidRDefault="00FE54FD" w:rsidP="0027582C">
      <w:r w:rsidRPr="001C6427">
        <w:t>Generally</w:t>
      </w:r>
      <w:smartTag w:uri="urn:schemas-microsoft-com:office:smarttags" w:element="PersonName">
        <w:r w:rsidRPr="001C6427">
          <w:t>,</w:t>
        </w:r>
      </w:smartTag>
      <w:r w:rsidRPr="001C6427">
        <w:t xml:space="preserve"> the </w:t>
      </w:r>
      <w:r>
        <w:t>Parental Income Test</w:t>
      </w:r>
      <w:r w:rsidRPr="001C6427">
        <w:t xml:space="preserve"> will apply to the </w:t>
      </w:r>
      <w:hyperlink w:anchor="ApprovedApplicant" w:history="1">
        <w:r w:rsidRPr="00ED7D20">
          <w:rPr>
            <w:rStyle w:val="Hyperlink"/>
          </w:rPr>
          <w:t>approved applicant</w:t>
        </w:r>
      </w:hyperlink>
      <w:r w:rsidRPr="001C6427">
        <w:t xml:space="preserve"> and </w:t>
      </w:r>
      <w:r w:rsidR="00D61601">
        <w:t xml:space="preserve">their </w:t>
      </w:r>
      <w:hyperlink w:anchor="Partner" w:history="1">
        <w:r w:rsidRPr="00C4153B">
          <w:rPr>
            <w:rStyle w:val="Hyperlink"/>
          </w:rPr>
          <w:t>partner</w:t>
        </w:r>
      </w:hyperlink>
      <w:r w:rsidRPr="001C6427">
        <w:t xml:space="preserve"> at 1 January of the year of study. However</w:t>
      </w:r>
      <w:smartTag w:uri="urn:schemas-microsoft-com:office:smarttags" w:element="PersonName">
        <w:r w:rsidRPr="001C6427">
          <w:t>,</w:t>
        </w:r>
      </w:smartTag>
      <w:r w:rsidRPr="001C6427">
        <w:t xml:space="preserve"> A</w:t>
      </w:r>
      <w:r w:rsidR="002B7C8D">
        <w:t>dditional Boarding Allowance</w:t>
      </w:r>
      <w:r w:rsidRPr="001C6427">
        <w:t xml:space="preserve"> eligibility will be reassessed if the applicant </w:t>
      </w:r>
      <w:r w:rsidR="0027582C">
        <w:t>or</w:t>
      </w:r>
      <w:r w:rsidRPr="001C6427">
        <w:t xml:space="preserve"> the</w:t>
      </w:r>
      <w:r w:rsidR="0027582C">
        <w:t>ir</w:t>
      </w:r>
      <w:r w:rsidRPr="001C6427">
        <w:t xml:space="preserve"> partner change</w:t>
      </w:r>
      <w:r w:rsidR="0027582C">
        <w:t>s</w:t>
      </w:r>
      <w:r w:rsidRPr="001C6427">
        <w:t xml:space="preserve"> during the </w:t>
      </w:r>
      <w:hyperlink w:anchor="EligibilityPeriod" w:history="1">
        <w:r w:rsidRPr="00D4503E">
          <w:rPr>
            <w:rStyle w:val="Hyperlink"/>
          </w:rPr>
          <w:t>eligibility</w:t>
        </w:r>
        <w:r w:rsidR="00772039" w:rsidRPr="00D4503E">
          <w:rPr>
            <w:rStyle w:val="Hyperlink"/>
          </w:rPr>
          <w:t xml:space="preserve"> period</w:t>
        </w:r>
      </w:hyperlink>
      <w:r w:rsidR="0027582C">
        <w:t xml:space="preserve"> (</w:t>
      </w:r>
      <w:r w:rsidR="00075B01">
        <w:t>i.e.</w:t>
      </w:r>
      <w:r w:rsidRPr="001C6427">
        <w:t xml:space="preserve"> if the approved applicant changes</w:t>
      </w:r>
      <w:smartTag w:uri="urn:schemas-microsoft-com:office:smarttags" w:element="PersonName">
        <w:r w:rsidR="0027582C">
          <w:t>,</w:t>
        </w:r>
      </w:smartTag>
      <w:r w:rsidRPr="001C6427">
        <w:t xml:space="preserve"> gains or loses a partner</w:t>
      </w:r>
      <w:r w:rsidR="0027582C">
        <w:t>)</w:t>
      </w:r>
      <w:r w:rsidRPr="001C6427">
        <w:t>.</w:t>
      </w:r>
    </w:p>
    <w:p w:rsidR="00FE54FD" w:rsidRPr="001C6427" w:rsidRDefault="00FE54FD" w:rsidP="00FE54FD">
      <w:pPr>
        <w:pStyle w:val="BulletIntro"/>
      </w:pPr>
      <w:r w:rsidRPr="001C6427">
        <w:t>As a result:</w:t>
      </w:r>
    </w:p>
    <w:p w:rsidR="00FE54FD" w:rsidRPr="001C6427" w:rsidRDefault="0027582C" w:rsidP="00FE54FD">
      <w:pPr>
        <w:pStyle w:val="Bullet"/>
      </w:pPr>
      <w:r>
        <w:t xml:space="preserve">if the applicant </w:t>
      </w:r>
      <w:r w:rsidR="00FE54FD" w:rsidRPr="001C6427">
        <w:t xml:space="preserve">loses a partner by death or separation, eligibility </w:t>
      </w:r>
      <w:smartTag w:uri="urn:schemas-microsoft-com:office:smarttags" w:element="PersonName">
        <w:r w:rsidR="00FE54FD" w:rsidRPr="001C6427">
          <w:t>is</w:t>
        </w:r>
      </w:smartTag>
      <w:r w:rsidR="00FE54FD" w:rsidRPr="001C6427">
        <w:t xml:space="preserve"> reassessed from the date of the change in circumstance</w:t>
      </w:r>
      <w:r w:rsidR="0044036A">
        <w:t>,</w:t>
      </w:r>
      <w:r w:rsidR="00FE54FD" w:rsidRPr="001C6427">
        <w:t xml:space="preserve"> with the </w:t>
      </w:r>
      <w:r w:rsidR="0044036A">
        <w:t>income test</w:t>
      </w:r>
      <w:r w:rsidR="00FE54FD" w:rsidRPr="001C6427">
        <w:t xml:space="preserve"> taking </w:t>
      </w:r>
      <w:r w:rsidR="0044036A">
        <w:t xml:space="preserve">only the applicant’s income into </w:t>
      </w:r>
      <w:r w:rsidR="00FE54FD" w:rsidRPr="001C6427">
        <w:t>account</w:t>
      </w:r>
    </w:p>
    <w:p w:rsidR="00FE54FD" w:rsidRPr="001C6427" w:rsidRDefault="0027582C" w:rsidP="00FE54FD">
      <w:pPr>
        <w:pStyle w:val="BulletLast"/>
      </w:pPr>
      <w:r>
        <w:t xml:space="preserve">if the applicant </w:t>
      </w:r>
      <w:r w:rsidR="00FE54FD" w:rsidRPr="001C6427">
        <w:t>gains a partner (</w:t>
      </w:r>
      <w:r w:rsidR="00075B01">
        <w:t>e.g.</w:t>
      </w:r>
      <w:r w:rsidR="0044036A">
        <w:t xml:space="preserve"> by remarrying or beginning a </w:t>
      </w:r>
      <w:r w:rsidR="00FE54FD" w:rsidRPr="001C6427">
        <w:t>de</w:t>
      </w:r>
      <w:r w:rsidR="00FE54FD">
        <w:t xml:space="preserve"> </w:t>
      </w:r>
      <w:r w:rsidR="00FE54FD" w:rsidRPr="001C6427">
        <w:t xml:space="preserve">facto </w:t>
      </w:r>
      <w:r w:rsidR="0044036A">
        <w:t>relationship</w:t>
      </w:r>
      <w:r w:rsidR="00FE54FD" w:rsidRPr="001C6427">
        <w:t xml:space="preserve">), eligibility </w:t>
      </w:r>
      <w:smartTag w:uri="urn:schemas-microsoft-com:office:smarttags" w:element="PersonName">
        <w:r w:rsidR="00FE54FD" w:rsidRPr="001C6427">
          <w:t>is</w:t>
        </w:r>
      </w:smartTag>
      <w:r w:rsidR="00FE54FD" w:rsidRPr="001C6427">
        <w:t xml:space="preserve"> reassessed from the date of change of circumstance</w:t>
      </w:r>
      <w:r w:rsidR="0044036A">
        <w:t>,</w:t>
      </w:r>
      <w:r w:rsidR="00FE54FD" w:rsidRPr="001C6427">
        <w:t xml:space="preserve"> with the </w:t>
      </w:r>
      <w:r w:rsidR="0044036A">
        <w:t xml:space="preserve">income test taking </w:t>
      </w:r>
      <w:r w:rsidR="00FE54FD" w:rsidRPr="001C6427">
        <w:t>the combined income of the applicant and the new partner</w:t>
      </w:r>
      <w:r w:rsidR="0044036A">
        <w:t xml:space="preserve"> into account</w:t>
      </w:r>
      <w:r w:rsidR="00FE54FD" w:rsidRPr="001C6427">
        <w:t>.</w:t>
      </w:r>
    </w:p>
    <w:p w:rsidR="00FE54FD" w:rsidRPr="001C6427" w:rsidRDefault="00FE54FD" w:rsidP="00FE54FD">
      <w:r w:rsidRPr="001C6427">
        <w:lastRenderedPageBreak/>
        <w:t xml:space="preserve">Reassessment </w:t>
      </w:r>
      <w:smartTag w:uri="urn:schemas-microsoft-com:office:smarttags" w:element="PersonName">
        <w:r w:rsidRPr="001C6427">
          <w:t>is</w:t>
        </w:r>
      </w:smartTag>
      <w:r w:rsidRPr="001C6427">
        <w:t xml:space="preserve"> based on income for the </w:t>
      </w:r>
      <w:hyperlink w:anchor="BaseTaxYear" w:history="1">
        <w:r w:rsidR="00280FF9" w:rsidRPr="008B1EA7">
          <w:rPr>
            <w:rStyle w:val="Hyperlink"/>
          </w:rPr>
          <w:t>base</w:t>
        </w:r>
        <w:r w:rsidRPr="008B1EA7">
          <w:rPr>
            <w:rStyle w:val="Hyperlink"/>
          </w:rPr>
          <w:t xml:space="preserve"> tax year</w:t>
        </w:r>
      </w:hyperlink>
      <w:r w:rsidRPr="001C6427">
        <w:t xml:space="preserve"> (see </w:t>
      </w:r>
      <w:hyperlink w:anchor="_6.1.2_Tax_year" w:history="1">
        <w:r w:rsidRPr="00DB0E6B">
          <w:rPr>
            <w:rStyle w:val="Hyperlink"/>
          </w:rPr>
          <w:t>6.1.2</w:t>
        </w:r>
      </w:hyperlink>
      <w:r w:rsidRPr="001C6427">
        <w:t xml:space="preserve">) unless </w:t>
      </w:r>
      <w:hyperlink w:anchor="SpecialAssessment" w:history="1">
        <w:r w:rsidRPr="00F12232">
          <w:rPr>
            <w:rStyle w:val="Hyperlink"/>
          </w:rPr>
          <w:t>special assessment</w:t>
        </w:r>
      </w:hyperlink>
      <w:r w:rsidRPr="001C6427">
        <w:t xml:space="preserve"> (see </w:t>
      </w:r>
      <w:hyperlink w:anchor="_6.4.2_Special_assessment" w:history="1">
        <w:r w:rsidRPr="00DB0E6B">
          <w:rPr>
            <w:rStyle w:val="Hyperlink"/>
          </w:rPr>
          <w:t>6.</w:t>
        </w:r>
        <w:r w:rsidR="00056613">
          <w:rPr>
            <w:rStyle w:val="Hyperlink"/>
          </w:rPr>
          <w:t>8</w:t>
        </w:r>
        <w:r w:rsidRPr="00DB0E6B">
          <w:rPr>
            <w:rStyle w:val="Hyperlink"/>
          </w:rPr>
          <w:t>.2</w:t>
        </w:r>
      </w:hyperlink>
      <w:r w:rsidRPr="001C6427">
        <w:t xml:space="preserve">) or </w:t>
      </w:r>
      <w:hyperlink w:anchor="CurrentTaxYear" w:history="1">
        <w:r w:rsidRPr="00FF4C84">
          <w:rPr>
            <w:rStyle w:val="Hyperlink"/>
          </w:rPr>
          <w:t xml:space="preserve">current </w:t>
        </w:r>
        <w:r w:rsidR="00134CFD" w:rsidRPr="00FF4C84">
          <w:rPr>
            <w:rStyle w:val="Hyperlink"/>
          </w:rPr>
          <w:t>tax year</w:t>
        </w:r>
      </w:hyperlink>
      <w:r w:rsidRPr="001C6427">
        <w:t xml:space="preserve"> assessment (see </w:t>
      </w:r>
      <w:hyperlink w:anchor="_6.7_Current_income" w:history="1">
        <w:r w:rsidRPr="00DB0E6B">
          <w:rPr>
            <w:rStyle w:val="Hyperlink"/>
          </w:rPr>
          <w:t>6</w:t>
        </w:r>
        <w:r w:rsidRPr="00DB0E6B">
          <w:rPr>
            <w:rStyle w:val="Hyperlink"/>
          </w:rPr>
          <w:t>.</w:t>
        </w:r>
        <w:r w:rsidR="00056613">
          <w:rPr>
            <w:rStyle w:val="Hyperlink"/>
          </w:rPr>
          <w:t>6</w:t>
        </w:r>
      </w:hyperlink>
      <w:r w:rsidRPr="001C6427">
        <w:t>)</w:t>
      </w:r>
      <w:r w:rsidR="00421F97">
        <w:t xml:space="preserve"> applies</w:t>
      </w:r>
      <w:r w:rsidRPr="001C6427">
        <w:t>.</w:t>
      </w:r>
    </w:p>
    <w:p w:rsidR="00FE54FD" w:rsidRPr="001C6427" w:rsidRDefault="00FE54FD" w:rsidP="00FE54FD">
      <w:r w:rsidRPr="001C6427">
        <w:t xml:space="preserve">If the approved applicant changes, the </w:t>
      </w:r>
      <w:r w:rsidR="00421F97">
        <w:t>income test</w:t>
      </w:r>
      <w:r w:rsidRPr="001C6427">
        <w:t xml:space="preserve"> will apply to the new applicant </w:t>
      </w:r>
      <w:r w:rsidR="00421F97">
        <w:t>(</w:t>
      </w:r>
      <w:r w:rsidRPr="001C6427">
        <w:t>and</w:t>
      </w:r>
      <w:r w:rsidR="00421F97">
        <w:t xml:space="preserve"> their partner, if any)</w:t>
      </w:r>
      <w:r w:rsidRPr="001C6427">
        <w:t xml:space="preserve"> from the date of the change.</w:t>
      </w:r>
    </w:p>
    <w:p w:rsidR="00FE54FD" w:rsidRDefault="00421F97" w:rsidP="00FE54FD">
      <w:r>
        <w:t>The following examples show t</w:t>
      </w:r>
      <w:r w:rsidR="00FE54FD" w:rsidRPr="001C6427">
        <w:t xml:space="preserve">he effect of a change in the applicant or the loss or gain of </w:t>
      </w:r>
      <w:r>
        <w:t>the</w:t>
      </w:r>
      <w:r w:rsidRPr="001C6427">
        <w:t xml:space="preserve"> </w:t>
      </w:r>
      <w:r w:rsidR="00FE54FD" w:rsidRPr="001C6427">
        <w:t>applicant’s partner.</w:t>
      </w:r>
    </w:p>
    <w:tbl>
      <w:tblPr>
        <w:tblStyle w:val="TableGrid"/>
        <w:tblW w:w="0" w:type="auto"/>
        <w:shd w:val="clear" w:color="auto" w:fill="CCFFFF"/>
        <w:tblLayout w:type="fixed"/>
        <w:tblCellMar>
          <w:top w:w="85" w:type="dxa"/>
        </w:tblCellMar>
        <w:tblLook w:val="01E0" w:firstRow="1" w:lastRow="1" w:firstColumn="1" w:lastColumn="1" w:noHBand="0" w:noVBand="0"/>
      </w:tblPr>
      <w:tblGrid>
        <w:gridCol w:w="2835"/>
        <w:gridCol w:w="2835"/>
        <w:gridCol w:w="2835"/>
      </w:tblGrid>
      <w:tr w:rsidR="00FE54FD">
        <w:tc>
          <w:tcPr>
            <w:tcW w:w="2835" w:type="dxa"/>
            <w:shd w:val="clear" w:color="auto" w:fill="CCFFFF"/>
          </w:tcPr>
          <w:p w:rsidR="007A70C5" w:rsidRPr="002E7668" w:rsidRDefault="0024129B" w:rsidP="007E00AF">
            <w:pPr>
              <w:pStyle w:val="ExampleText"/>
              <w:rPr>
                <w:b/>
              </w:rPr>
            </w:pPr>
            <w:r>
              <w:rPr>
                <w:b/>
              </w:rPr>
              <w:t>Example 29</w:t>
            </w:r>
            <w:r w:rsidR="00FE54FD" w:rsidRPr="002E7668">
              <w:rPr>
                <w:b/>
              </w:rPr>
              <w:t xml:space="preserve">: </w:t>
            </w:r>
            <w:r w:rsidR="007A70C5" w:rsidRPr="002E7668">
              <w:rPr>
                <w:b/>
              </w:rPr>
              <w:t>Change in principal carer requires new claim</w:t>
            </w:r>
          </w:p>
          <w:p w:rsidR="00FE54FD" w:rsidRDefault="00B61AEE" w:rsidP="007E00AF">
            <w:pPr>
              <w:pStyle w:val="ExampleText"/>
            </w:pPr>
            <w:r>
              <w:t>Until</w:t>
            </w:r>
            <w:r w:rsidR="00FE54FD" w:rsidRPr="001C6427">
              <w:t xml:space="preserve"> 14 August</w:t>
            </w:r>
            <w:r>
              <w:t>,</w:t>
            </w:r>
            <w:r w:rsidR="00FE54FD" w:rsidRPr="001C6427">
              <w:t xml:space="preserve"> Sonia’s parents live together in an </w:t>
            </w:r>
            <w:smartTag w:uri="urn:schemas-microsoft-com:office:smarttags" w:element="PersonName">
              <w:r w:rsidR="00FE54FD" w:rsidRPr="001C6427">
                <w:t>is</w:t>
              </w:r>
            </w:smartTag>
            <w:r w:rsidR="00FE54FD" w:rsidRPr="001C6427">
              <w:t xml:space="preserve">olated area and Sonia’s mother </w:t>
            </w:r>
            <w:smartTag w:uri="urn:schemas-microsoft-com:office:smarttags" w:element="PersonName">
              <w:r w:rsidR="00FE54FD" w:rsidRPr="001C6427">
                <w:t>is</w:t>
              </w:r>
            </w:smartTag>
            <w:r w:rsidR="00FE54FD" w:rsidRPr="001C6427">
              <w:t xml:space="preserve"> an eligible applicant under the AIC Scheme. On </w:t>
            </w:r>
            <w:r>
              <w:t>that date,</w:t>
            </w:r>
            <w:r w:rsidR="00FE54FD" w:rsidRPr="001C6427">
              <w:t xml:space="preserve"> Sonia’s parents separate</w:t>
            </w:r>
            <w:r>
              <w:t>,</w:t>
            </w:r>
            <w:r w:rsidR="00FE54FD" w:rsidRPr="001C6427">
              <w:t xml:space="preserve"> her father </w:t>
            </w:r>
            <w:r>
              <w:t>begins</w:t>
            </w:r>
            <w:r w:rsidRPr="001C6427">
              <w:t xml:space="preserve"> </w:t>
            </w:r>
            <w:r w:rsidR="00FE54FD" w:rsidRPr="001C6427">
              <w:t>a de</w:t>
            </w:r>
            <w:r>
              <w:t> </w:t>
            </w:r>
            <w:r w:rsidR="00FE54FD" w:rsidRPr="001C6427">
              <w:t>facto relationship</w:t>
            </w:r>
            <w:r>
              <w:t>, and i</w:t>
            </w:r>
            <w:r w:rsidR="00FE54FD" w:rsidRPr="001C6427">
              <w:t xml:space="preserve">t </w:t>
            </w:r>
            <w:smartTag w:uri="urn:schemas-microsoft-com:office:smarttags" w:element="PersonName">
              <w:r w:rsidR="00FE54FD" w:rsidRPr="001C6427">
                <w:t>is</w:t>
              </w:r>
            </w:smartTag>
            <w:r w:rsidR="00FE54FD" w:rsidRPr="001C6427">
              <w:t xml:space="preserve"> decided that </w:t>
            </w:r>
            <w:r>
              <w:t>her</w:t>
            </w:r>
            <w:r w:rsidRPr="001C6427">
              <w:t xml:space="preserve"> </w:t>
            </w:r>
            <w:r w:rsidR="00FE54FD" w:rsidRPr="001C6427">
              <w:t>father and h</w:t>
            </w:r>
            <w:smartTag w:uri="urn:schemas-microsoft-com:office:smarttags" w:element="PersonName">
              <w:r w:rsidR="00FE54FD" w:rsidRPr="001C6427">
                <w:t>is</w:t>
              </w:r>
            </w:smartTag>
            <w:r w:rsidR="00FE54FD" w:rsidRPr="001C6427">
              <w:t xml:space="preserve"> de</w:t>
            </w:r>
            <w:r>
              <w:t> </w:t>
            </w:r>
            <w:r w:rsidR="00FE54FD" w:rsidRPr="001C6427">
              <w:t xml:space="preserve">facto wife will </w:t>
            </w:r>
            <w:r>
              <w:t>be</w:t>
            </w:r>
            <w:r w:rsidRPr="001C6427">
              <w:t xml:space="preserve"> </w:t>
            </w:r>
            <w:r w:rsidR="00FE54FD" w:rsidRPr="001C6427">
              <w:t>responsib</w:t>
            </w:r>
            <w:r>
              <w:t>le</w:t>
            </w:r>
            <w:r w:rsidR="00FE54FD" w:rsidRPr="001C6427">
              <w:t xml:space="preserve"> for Sonia</w:t>
            </w:r>
            <w:r>
              <w:t>’s care</w:t>
            </w:r>
            <w:r w:rsidR="00FE54FD" w:rsidRPr="001C6427">
              <w:t xml:space="preserve"> from that date.</w:t>
            </w:r>
            <w:r w:rsidR="00FE54FD">
              <w:t xml:space="preserve"> </w:t>
            </w:r>
            <w:r w:rsidR="003E7891">
              <w:t>Before</w:t>
            </w:r>
            <w:r w:rsidR="00FE54FD" w:rsidRPr="001C6427">
              <w:t xml:space="preserve"> 14 August</w:t>
            </w:r>
            <w:r w:rsidR="003E7891">
              <w:t>,</w:t>
            </w:r>
            <w:r w:rsidR="00FE54FD" w:rsidRPr="001C6427">
              <w:t xml:space="preserve"> Sonia’s mother was entitled to </w:t>
            </w:r>
            <w:r w:rsidR="003E7891">
              <w:t xml:space="preserve">an </w:t>
            </w:r>
            <w:r w:rsidR="00FE54FD" w:rsidRPr="001C6427">
              <w:t>AIC </w:t>
            </w:r>
            <w:r w:rsidR="003E7891">
              <w:t xml:space="preserve">allowance </w:t>
            </w:r>
            <w:r w:rsidR="00FE54FD" w:rsidRPr="001C6427">
              <w:t>on the bas</w:t>
            </w:r>
            <w:smartTag w:uri="urn:schemas-microsoft-com:office:smarttags" w:element="PersonName">
              <w:r w:rsidR="00FE54FD" w:rsidRPr="001C6427">
                <w:t>is</w:t>
              </w:r>
            </w:smartTag>
            <w:r w:rsidR="00FE54FD" w:rsidRPr="001C6427">
              <w:t xml:space="preserve"> of her income and that of Sonia’s father. From 14 August</w:t>
            </w:r>
            <w:r w:rsidR="003E7891">
              <w:t>,</w:t>
            </w:r>
            <w:r w:rsidR="00FE54FD" w:rsidRPr="001C6427">
              <w:t xml:space="preserve"> Sonia’s mother </w:t>
            </w:r>
            <w:smartTag w:uri="urn:schemas-microsoft-com:office:smarttags" w:element="PersonName">
              <w:r w:rsidR="00FE54FD" w:rsidRPr="001C6427">
                <w:t>is</w:t>
              </w:r>
            </w:smartTag>
            <w:r w:rsidR="00FE54FD" w:rsidRPr="001C6427">
              <w:t xml:space="preserve"> no longer eligible</w:t>
            </w:r>
            <w:r w:rsidR="003E7891">
              <w:t>, and her</w:t>
            </w:r>
            <w:r w:rsidR="00FE54FD" w:rsidRPr="001C6427">
              <w:t xml:space="preserve"> father becomes the approved applicant</w:t>
            </w:r>
            <w:r w:rsidR="003E7891">
              <w:t>. He</w:t>
            </w:r>
            <w:r w:rsidR="00FE54FD" w:rsidRPr="001C6427">
              <w:t xml:space="preserve"> will need to submit a new claim</w:t>
            </w:r>
            <w:r w:rsidR="003E7891">
              <w:t>, and e</w:t>
            </w:r>
            <w:r w:rsidR="00FE54FD" w:rsidRPr="001C6427">
              <w:t>ntitlement will be calculated on the bas</w:t>
            </w:r>
            <w:smartTag w:uri="urn:schemas-microsoft-com:office:smarttags" w:element="PersonName">
              <w:r w:rsidR="00FE54FD" w:rsidRPr="001C6427">
                <w:t>is</w:t>
              </w:r>
            </w:smartTag>
            <w:r w:rsidR="00FE54FD" w:rsidRPr="001C6427">
              <w:t xml:space="preserve"> of </w:t>
            </w:r>
            <w:r w:rsidR="00280FF9">
              <w:t>the base tax year</w:t>
            </w:r>
            <w:r w:rsidR="00FE54FD" w:rsidRPr="001C6427">
              <w:t xml:space="preserve"> income</w:t>
            </w:r>
            <w:r w:rsidR="003E7891">
              <w:t xml:space="preserve"> of </w:t>
            </w:r>
            <w:r w:rsidR="00280FF9">
              <w:t xml:space="preserve">him and </w:t>
            </w:r>
            <w:r w:rsidR="003E7891">
              <w:t>h</w:t>
            </w:r>
            <w:smartTag w:uri="urn:schemas-microsoft-com:office:smarttags" w:element="PersonName">
              <w:r w:rsidR="003E7891">
                <w:t>is</w:t>
              </w:r>
            </w:smartTag>
            <w:r w:rsidR="003E7891">
              <w:t xml:space="preserve"> </w:t>
            </w:r>
            <w:r w:rsidR="00FE54FD" w:rsidRPr="001C6427">
              <w:t>new partner</w:t>
            </w:r>
            <w:r w:rsidR="00280FF9">
              <w:t xml:space="preserve"> </w:t>
            </w:r>
            <w:bookmarkStart w:id="618" w:name="OLE_LINK1"/>
            <w:bookmarkStart w:id="619" w:name="OLE_LINK3"/>
            <w:r w:rsidR="00280FF9">
              <w:t>(unless the meet the requirements for a current tax year assessment)</w:t>
            </w:r>
            <w:bookmarkEnd w:id="618"/>
            <w:bookmarkEnd w:id="619"/>
            <w:r w:rsidR="00FE54FD" w:rsidRPr="001C6427">
              <w:t>.</w:t>
            </w:r>
          </w:p>
        </w:tc>
        <w:tc>
          <w:tcPr>
            <w:tcW w:w="2835" w:type="dxa"/>
            <w:shd w:val="clear" w:color="auto" w:fill="CCFFFF"/>
          </w:tcPr>
          <w:p w:rsidR="007A70C5" w:rsidRPr="002E7668" w:rsidRDefault="0024129B" w:rsidP="007E00AF">
            <w:pPr>
              <w:pStyle w:val="ExampleText"/>
              <w:rPr>
                <w:b/>
              </w:rPr>
            </w:pPr>
            <w:r>
              <w:rPr>
                <w:b/>
              </w:rPr>
              <w:t>Example 30</w:t>
            </w:r>
            <w:r w:rsidR="00FE54FD" w:rsidRPr="002E7668">
              <w:rPr>
                <w:b/>
              </w:rPr>
              <w:t xml:space="preserve">: </w:t>
            </w:r>
            <w:r w:rsidR="007A70C5" w:rsidRPr="002E7668">
              <w:rPr>
                <w:b/>
              </w:rPr>
              <w:t>Reconciliation requires income test adjustment</w:t>
            </w:r>
          </w:p>
          <w:p w:rsidR="00FE54FD" w:rsidRDefault="00FE54FD" w:rsidP="007E00AF">
            <w:pPr>
              <w:pStyle w:val="ExampleText"/>
            </w:pPr>
            <w:smartTag w:uri="urn:schemas-microsoft-com:office:smarttags" w:element="place">
              <w:smartTag w:uri="urn:schemas-microsoft-com:office:smarttags" w:element="country-region">
                <w:r w:rsidRPr="001C6427">
                  <w:t>Jordan</w:t>
                </w:r>
              </w:smartTag>
            </w:smartTag>
            <w:r w:rsidRPr="001C6427">
              <w:t xml:space="preserve">’s parents separate on 14 February. </w:t>
            </w:r>
            <w:r w:rsidR="00853810">
              <w:t>H</w:t>
            </w:r>
            <w:smartTag w:uri="urn:schemas-microsoft-com:office:smarttags" w:element="PersonName">
              <w:r w:rsidR="00853810">
                <w:t>is</w:t>
              </w:r>
            </w:smartTag>
            <w:r w:rsidR="00853810" w:rsidRPr="001C6427">
              <w:t xml:space="preserve"> </w:t>
            </w:r>
            <w:r w:rsidRPr="001C6427">
              <w:t>mother</w:t>
            </w:r>
            <w:r w:rsidR="00853810">
              <w:t>,</w:t>
            </w:r>
            <w:r w:rsidRPr="001C6427">
              <w:t xml:space="preserve"> who </w:t>
            </w:r>
            <w:smartTag w:uri="urn:schemas-microsoft-com:office:smarttags" w:element="PersonName">
              <w:r w:rsidRPr="001C6427">
                <w:t>is</w:t>
              </w:r>
            </w:smartTag>
            <w:r w:rsidRPr="001C6427">
              <w:t xml:space="preserve"> the approved applicant</w:t>
            </w:r>
            <w:r w:rsidR="00853810">
              <w:t>,</w:t>
            </w:r>
            <w:r w:rsidRPr="001C6427">
              <w:t xml:space="preserve"> retains custody</w:t>
            </w:r>
            <w:r w:rsidR="00853810">
              <w:t>. She</w:t>
            </w:r>
            <w:r w:rsidRPr="001C6427">
              <w:t xml:space="preserve"> pays h</w:t>
            </w:r>
            <w:smartTag w:uri="urn:schemas-microsoft-com:office:smarttags" w:element="PersonName">
              <w:r w:rsidRPr="001C6427">
                <w:t>is</w:t>
              </w:r>
            </w:smartTag>
            <w:r w:rsidRPr="001C6427">
              <w:t xml:space="preserve"> boarding fees</w:t>
            </w:r>
            <w:r w:rsidR="00853810">
              <w:t>, and he</w:t>
            </w:r>
            <w:r w:rsidRPr="001C6427">
              <w:t xml:space="preserve"> stays with her in the school holidays. </w:t>
            </w:r>
            <w:smartTag w:uri="urn:schemas-microsoft-com:office:smarttags" w:element="place">
              <w:smartTag w:uri="urn:schemas-microsoft-com:office:smarttags" w:element="country-region">
                <w:r w:rsidR="00853810">
                  <w:t>Jordan</w:t>
                </w:r>
              </w:smartTag>
            </w:smartTag>
            <w:r w:rsidR="00853810">
              <w:t>’s</w:t>
            </w:r>
            <w:r w:rsidR="00853810" w:rsidRPr="001C6427">
              <w:t xml:space="preserve"> </w:t>
            </w:r>
            <w:r w:rsidRPr="001C6427">
              <w:t>parents reunite on 15 October.</w:t>
            </w:r>
            <w:r>
              <w:t xml:space="preserve"> </w:t>
            </w:r>
            <w:r w:rsidRPr="001C6427">
              <w:t xml:space="preserve">The </w:t>
            </w:r>
            <w:r w:rsidR="00134CFD">
              <w:t>base</w:t>
            </w:r>
            <w:r w:rsidRPr="001C6427">
              <w:t xml:space="preserve"> tax year’s </w:t>
            </w:r>
            <w:r>
              <w:t>Parental Income Test</w:t>
            </w:r>
            <w:r w:rsidRPr="001C6427">
              <w:t xml:space="preserve"> </w:t>
            </w:r>
            <w:smartTag w:uri="urn:schemas-microsoft-com:office:smarttags" w:element="PersonName">
              <w:r w:rsidRPr="001C6427">
                <w:t>is</w:t>
              </w:r>
            </w:smartTag>
            <w:r w:rsidRPr="001C6427">
              <w:t xml:space="preserve"> applied to both parents’ incomes to determine </w:t>
            </w:r>
            <w:smartTag w:uri="urn:schemas-microsoft-com:office:smarttags" w:element="place">
              <w:smartTag w:uri="urn:schemas-microsoft-com:office:smarttags" w:element="country-region">
                <w:r w:rsidRPr="001C6427">
                  <w:t>Jordan</w:t>
                </w:r>
              </w:smartTag>
            </w:smartTag>
            <w:r w:rsidRPr="001C6427">
              <w:t xml:space="preserve">’s entitlement for the periods </w:t>
            </w:r>
            <w:r w:rsidR="00853810">
              <w:t xml:space="preserve">from </w:t>
            </w:r>
            <w:r w:rsidRPr="001C6427">
              <w:t xml:space="preserve">1 January to 13 February and 15 October to 31 December. The test </w:t>
            </w:r>
            <w:smartTag w:uri="urn:schemas-microsoft-com:office:smarttags" w:element="PersonName">
              <w:r w:rsidRPr="001C6427">
                <w:t>is</w:t>
              </w:r>
            </w:smartTag>
            <w:r w:rsidRPr="001C6427">
              <w:t xml:space="preserve"> applied only to the mother’s income for </w:t>
            </w:r>
            <w:r w:rsidR="000C672B">
              <w:t xml:space="preserve">the </w:t>
            </w:r>
            <w:r w:rsidR="00853810">
              <w:t>intervening</w:t>
            </w:r>
            <w:r w:rsidR="00853810" w:rsidRPr="001C6427">
              <w:t xml:space="preserve"> </w:t>
            </w:r>
            <w:r w:rsidRPr="001C6427">
              <w:t>period</w:t>
            </w:r>
            <w:r w:rsidR="00853810">
              <w:t xml:space="preserve"> (</w:t>
            </w:r>
            <w:r w:rsidRPr="001C6427">
              <w:t>14 February to 14 October</w:t>
            </w:r>
            <w:r w:rsidR="00853810">
              <w:t>)</w:t>
            </w:r>
            <w:r w:rsidRPr="001C6427">
              <w:t>.</w:t>
            </w:r>
          </w:p>
        </w:tc>
        <w:tc>
          <w:tcPr>
            <w:tcW w:w="2835" w:type="dxa"/>
            <w:shd w:val="clear" w:color="auto" w:fill="CCFFFF"/>
          </w:tcPr>
          <w:p w:rsidR="002E7668" w:rsidRPr="002E7668" w:rsidRDefault="00FE54FD" w:rsidP="007E00AF">
            <w:pPr>
              <w:pStyle w:val="ExampleText"/>
              <w:rPr>
                <w:b/>
              </w:rPr>
            </w:pPr>
            <w:r w:rsidRPr="002E7668">
              <w:rPr>
                <w:b/>
              </w:rPr>
              <w:t>Example 3</w:t>
            </w:r>
            <w:r w:rsidR="0024129B">
              <w:rPr>
                <w:b/>
              </w:rPr>
              <w:t>1</w:t>
            </w:r>
            <w:r w:rsidRPr="002E7668">
              <w:rPr>
                <w:b/>
              </w:rPr>
              <w:t xml:space="preserve">: </w:t>
            </w:r>
            <w:r w:rsidR="002E7668" w:rsidRPr="002E7668">
              <w:rPr>
                <w:b/>
              </w:rPr>
              <w:t>Maintenance and the income test</w:t>
            </w:r>
          </w:p>
          <w:p w:rsidR="00FE54FD" w:rsidRDefault="00FE54FD" w:rsidP="007E00AF">
            <w:pPr>
              <w:pStyle w:val="ExampleText"/>
            </w:pPr>
            <w:r w:rsidRPr="001C6427">
              <w:t>Adam’s parents separated when he was 3 years old. Since that time</w:t>
            </w:r>
            <w:r w:rsidR="00853810">
              <w:t>,</w:t>
            </w:r>
            <w:r w:rsidRPr="001C6427">
              <w:t xml:space="preserve"> </w:t>
            </w:r>
            <w:r w:rsidR="00853810">
              <w:t>he</w:t>
            </w:r>
            <w:r w:rsidR="00853810" w:rsidRPr="001C6427">
              <w:t xml:space="preserve"> </w:t>
            </w:r>
            <w:r w:rsidRPr="001C6427">
              <w:t>has been in the care of h</w:t>
            </w:r>
            <w:smartTag w:uri="urn:schemas-microsoft-com:office:smarttags" w:element="PersonName">
              <w:r w:rsidRPr="001C6427">
                <w:t>is</w:t>
              </w:r>
            </w:smartTag>
            <w:r w:rsidRPr="001C6427">
              <w:t xml:space="preserve"> </w:t>
            </w:r>
            <w:r w:rsidR="00853810" w:rsidRPr="001C6427">
              <w:t>mother</w:t>
            </w:r>
            <w:r w:rsidR="00853810">
              <w:t xml:space="preserve">, </w:t>
            </w:r>
            <w:r w:rsidRPr="001C6427">
              <w:t xml:space="preserve">who </w:t>
            </w:r>
            <w:smartTag w:uri="urn:schemas-microsoft-com:office:smarttags" w:element="PersonName">
              <w:r w:rsidRPr="001C6427">
                <w:t>is</w:t>
              </w:r>
            </w:smartTag>
            <w:r w:rsidRPr="001C6427">
              <w:t xml:space="preserve"> the approved applicant. Adam’s father has limited contact with him</w:t>
            </w:r>
            <w:r w:rsidR="00CA3972">
              <w:t>,</w:t>
            </w:r>
            <w:r w:rsidRPr="001C6427">
              <w:t xml:space="preserve"> but agrees to pay </w:t>
            </w:r>
            <w:r w:rsidR="00CA3972">
              <w:t>h</w:t>
            </w:r>
            <w:smartTag w:uri="urn:schemas-microsoft-com:office:smarttags" w:element="PersonName">
              <w:r w:rsidR="00CA3972">
                <w:t>is</w:t>
              </w:r>
            </w:smartTag>
            <w:r w:rsidRPr="001C6427">
              <w:t xml:space="preserve"> boarding fees. On 16 August of the year of study</w:t>
            </w:r>
            <w:r w:rsidR="00CA3972">
              <w:t>, the</w:t>
            </w:r>
            <w:r w:rsidRPr="001C6427">
              <w:t xml:space="preserve"> parents reunite.</w:t>
            </w:r>
            <w:r>
              <w:t xml:space="preserve"> </w:t>
            </w:r>
            <w:r w:rsidRPr="001C6427">
              <w:t xml:space="preserve">The </w:t>
            </w:r>
            <w:r w:rsidR="00280FF9">
              <w:t>P</w:t>
            </w:r>
            <w:r>
              <w:t>arental Income Test</w:t>
            </w:r>
            <w:r w:rsidR="00280FF9">
              <w:t>,</w:t>
            </w:r>
            <w:r w:rsidRPr="001C6427">
              <w:t xml:space="preserve"> </w:t>
            </w:r>
            <w:r w:rsidR="00280FF9">
              <w:t xml:space="preserve">using the base tax year, </w:t>
            </w:r>
            <w:smartTag w:uri="urn:schemas-microsoft-com:office:smarttags" w:element="PersonName">
              <w:r w:rsidRPr="001C6427">
                <w:t>is</w:t>
              </w:r>
            </w:smartTag>
            <w:r w:rsidRPr="001C6427">
              <w:t xml:space="preserve"> applied to Adam’s mother to determine entitlement for the period </w:t>
            </w:r>
            <w:r w:rsidR="00CA3972">
              <w:t xml:space="preserve">from </w:t>
            </w:r>
            <w:r w:rsidRPr="001C6427">
              <w:t>1 January to 1</w:t>
            </w:r>
            <w:r w:rsidR="00280FF9">
              <w:t>5</w:t>
            </w:r>
            <w:r w:rsidRPr="001C6427">
              <w:t xml:space="preserve"> August. The payments Adam’s father </w:t>
            </w:r>
            <w:r w:rsidR="00CA3972">
              <w:t>made for Adam’s</w:t>
            </w:r>
            <w:r w:rsidRPr="001C6427">
              <w:t xml:space="preserve"> boarding fees during th</w:t>
            </w:r>
            <w:r w:rsidR="00CA3972">
              <w:t>at</w:t>
            </w:r>
            <w:r w:rsidRPr="001C6427">
              <w:t xml:space="preserve"> period must also be taken into account as maintenance received by Adam’s mother. From 16 August</w:t>
            </w:r>
            <w:r w:rsidR="00CA3972">
              <w:t>,</w:t>
            </w:r>
            <w:r w:rsidRPr="001C6427">
              <w:t xml:space="preserve"> the test </w:t>
            </w:r>
            <w:smartTag w:uri="urn:schemas-microsoft-com:office:smarttags" w:element="PersonName">
              <w:r w:rsidRPr="001C6427">
                <w:t>is</w:t>
              </w:r>
            </w:smartTag>
            <w:r w:rsidRPr="001C6427">
              <w:t xml:space="preserve"> applied to the incomes of both parents</w:t>
            </w:r>
            <w:r w:rsidR="00280FF9">
              <w:t xml:space="preserve"> (unless the meet the requirements for a current tax year assessment)</w:t>
            </w:r>
            <w:r w:rsidRPr="001C6427">
              <w:t>.</w:t>
            </w:r>
          </w:p>
        </w:tc>
      </w:tr>
    </w:tbl>
    <w:p w:rsidR="0023250C" w:rsidRPr="001C6427" w:rsidRDefault="0023250C" w:rsidP="00FE54FD"/>
    <w:p w:rsidR="00BE5C75" w:rsidRPr="001C6427" w:rsidRDefault="00002CBF" w:rsidP="00D845DF">
      <w:pPr>
        <w:pStyle w:val="Heading2"/>
      </w:pPr>
      <w:bookmarkStart w:id="620" w:name="_6.3_Calculating_parental"/>
      <w:bookmarkStart w:id="621" w:name="_6.3_Calculating_parental_income"/>
      <w:bookmarkEnd w:id="620"/>
      <w:bookmarkEnd w:id="621"/>
      <w:r>
        <w:br w:type="page"/>
      </w:r>
      <w:bookmarkStart w:id="622" w:name="_Toc183429436"/>
      <w:r w:rsidR="00D845DF" w:rsidRPr="001C6427">
        <w:lastRenderedPageBreak/>
        <w:t>6.</w:t>
      </w:r>
      <w:r w:rsidR="00FE54FD">
        <w:t>3</w:t>
      </w:r>
      <w:r w:rsidR="00D845DF" w:rsidRPr="001C6427">
        <w:tab/>
      </w:r>
      <w:r w:rsidR="00BE5C75" w:rsidRPr="001C6427">
        <w:t xml:space="preserve">Calculating </w:t>
      </w:r>
      <w:r w:rsidR="00D845DF" w:rsidRPr="001C6427">
        <w:t>parental income</w:t>
      </w:r>
      <w:bookmarkEnd w:id="599"/>
      <w:bookmarkEnd w:id="622"/>
    </w:p>
    <w:p w:rsidR="00BE5C75" w:rsidRDefault="00F574E7" w:rsidP="00BE5C75">
      <w:r>
        <w:t>Th</w:t>
      </w:r>
      <w:smartTag w:uri="urn:schemas-microsoft-com:office:smarttags" w:element="PersonName">
        <w:r>
          <w:t>is</w:t>
        </w:r>
      </w:smartTag>
      <w:r>
        <w:t xml:space="preserve"> section</w:t>
      </w:r>
      <w:r w:rsidR="00BE5C75" w:rsidRPr="001C6427">
        <w:t xml:space="preserve"> outlines the </w:t>
      </w:r>
      <w:r w:rsidR="007A3856">
        <w:t xml:space="preserve">calculation of </w:t>
      </w:r>
      <w:r w:rsidR="00421F97">
        <w:t>the Parental Income Test</w:t>
      </w:r>
      <w:r w:rsidR="007A3856">
        <w:t xml:space="preserve"> and the effects of various factors on the </w:t>
      </w:r>
      <w:r w:rsidR="00BE5C75" w:rsidRPr="001C6427">
        <w:t>Additional Boarding Allowance.</w:t>
      </w:r>
    </w:p>
    <w:p w:rsidR="00BE5C75" w:rsidRPr="001C6427" w:rsidRDefault="00DB0E6B" w:rsidP="00552055">
      <w:pPr>
        <w:pStyle w:val="BulletTab2"/>
      </w:pPr>
      <w:hyperlink w:anchor="_6.3.1_Basic_calculation" w:history="1">
        <w:r w:rsidR="00552055" w:rsidRPr="00DB0E6B">
          <w:rPr>
            <w:rStyle w:val="Hyperlink"/>
          </w:rPr>
          <w:t>6.</w:t>
        </w:r>
        <w:r w:rsidR="00FE54FD" w:rsidRPr="00DB0E6B">
          <w:rPr>
            <w:rStyle w:val="Hyperlink"/>
          </w:rPr>
          <w:t>3</w:t>
        </w:r>
        <w:r w:rsidR="00552055" w:rsidRPr="00DB0E6B">
          <w:rPr>
            <w:rStyle w:val="Hyperlink"/>
          </w:rPr>
          <w:t>.1</w:t>
        </w:r>
      </w:hyperlink>
      <w:r w:rsidR="00552055" w:rsidRPr="001C6427">
        <w:tab/>
      </w:r>
      <w:r w:rsidR="00EF4E60">
        <w:t>Basic calculation</w:t>
      </w:r>
    </w:p>
    <w:p w:rsidR="00BE5C75" w:rsidRPr="001C6427" w:rsidRDefault="00DB0E6B" w:rsidP="00552055">
      <w:pPr>
        <w:pStyle w:val="BulletTab2"/>
      </w:pPr>
      <w:hyperlink w:anchor="_6.3.2_Parental_Income" w:history="1">
        <w:r w:rsidR="00552055" w:rsidRPr="00DB0E6B">
          <w:rPr>
            <w:rStyle w:val="Hyperlink"/>
          </w:rPr>
          <w:t>6.</w:t>
        </w:r>
        <w:r w:rsidR="00FE54FD" w:rsidRPr="00DB0E6B">
          <w:rPr>
            <w:rStyle w:val="Hyperlink"/>
          </w:rPr>
          <w:t>3</w:t>
        </w:r>
        <w:r w:rsidR="00552055" w:rsidRPr="00DB0E6B">
          <w:rPr>
            <w:rStyle w:val="Hyperlink"/>
          </w:rPr>
          <w:t>.</w:t>
        </w:r>
        <w:r w:rsidR="00EF4E60" w:rsidRPr="00DB0E6B">
          <w:rPr>
            <w:rStyle w:val="Hyperlink"/>
          </w:rPr>
          <w:t>2</w:t>
        </w:r>
      </w:hyperlink>
      <w:r w:rsidR="00552055" w:rsidRPr="001C6427">
        <w:tab/>
        <w:t>P</w:t>
      </w:r>
      <w:r w:rsidR="00BE5C75" w:rsidRPr="001C6427">
        <w:t>arental Income Free Area</w:t>
      </w:r>
    </w:p>
    <w:p w:rsidR="00BE5C75" w:rsidRPr="001C6427" w:rsidRDefault="00DB0E6B" w:rsidP="00552055">
      <w:pPr>
        <w:pStyle w:val="BulletTab2"/>
      </w:pPr>
      <w:hyperlink w:anchor="_6.3.3_Upper_Income" w:history="1">
        <w:r w:rsidR="00552055" w:rsidRPr="00DB0E6B">
          <w:rPr>
            <w:rStyle w:val="Hyperlink"/>
          </w:rPr>
          <w:t>6.</w:t>
        </w:r>
        <w:r w:rsidR="00FE54FD" w:rsidRPr="00DB0E6B">
          <w:rPr>
            <w:rStyle w:val="Hyperlink"/>
          </w:rPr>
          <w:t>3</w:t>
        </w:r>
        <w:r w:rsidR="00552055" w:rsidRPr="00DB0E6B">
          <w:rPr>
            <w:rStyle w:val="Hyperlink"/>
          </w:rPr>
          <w:t>.</w:t>
        </w:r>
        <w:r w:rsidR="00EF4E60" w:rsidRPr="00DB0E6B">
          <w:rPr>
            <w:rStyle w:val="Hyperlink"/>
          </w:rPr>
          <w:t>3</w:t>
        </w:r>
      </w:hyperlink>
      <w:r w:rsidR="00552055" w:rsidRPr="001C6427">
        <w:tab/>
        <w:t>U</w:t>
      </w:r>
      <w:r w:rsidR="00BE5C75" w:rsidRPr="001C6427">
        <w:t>pper Income Limit</w:t>
      </w:r>
    </w:p>
    <w:p w:rsidR="00BE5C75" w:rsidRPr="001C6427" w:rsidRDefault="00DB0E6B" w:rsidP="00552055">
      <w:pPr>
        <w:pStyle w:val="BulletTab2"/>
      </w:pPr>
      <w:hyperlink w:anchor="_6.3.4_Other_dependent" w:history="1">
        <w:r w:rsidR="00552055" w:rsidRPr="00DB0E6B">
          <w:rPr>
            <w:rStyle w:val="Hyperlink"/>
          </w:rPr>
          <w:t>6.</w:t>
        </w:r>
        <w:r w:rsidR="00FE54FD" w:rsidRPr="00DB0E6B">
          <w:rPr>
            <w:rStyle w:val="Hyperlink"/>
          </w:rPr>
          <w:t>3</w:t>
        </w:r>
        <w:r w:rsidR="00552055" w:rsidRPr="00DB0E6B">
          <w:rPr>
            <w:rStyle w:val="Hyperlink"/>
          </w:rPr>
          <w:t>.</w:t>
        </w:r>
        <w:r w:rsidR="000C4A74" w:rsidRPr="00DB0E6B">
          <w:rPr>
            <w:rStyle w:val="Hyperlink"/>
          </w:rPr>
          <w:t>4</w:t>
        </w:r>
      </w:hyperlink>
      <w:r w:rsidR="00552055" w:rsidRPr="001C6427">
        <w:tab/>
      </w:r>
      <w:r w:rsidR="00EF4E60">
        <w:t xml:space="preserve">Other dependent children or </w:t>
      </w:r>
      <w:hyperlink w:anchor="Student" w:history="1">
        <w:r w:rsidR="00EF4E60" w:rsidRPr="00B36E1D">
          <w:rPr>
            <w:rStyle w:val="Hyperlink"/>
          </w:rPr>
          <w:t>students</w:t>
        </w:r>
      </w:hyperlink>
    </w:p>
    <w:p w:rsidR="00BE5C75" w:rsidRPr="001C6427" w:rsidRDefault="00DB0E6B" w:rsidP="00552055">
      <w:pPr>
        <w:pStyle w:val="BulletTab2"/>
      </w:pPr>
      <w:hyperlink w:anchor="_6.3.5_Maintenance_payments" w:history="1">
        <w:r w:rsidR="00552055" w:rsidRPr="00DB0E6B">
          <w:rPr>
            <w:rStyle w:val="Hyperlink"/>
          </w:rPr>
          <w:t>6.</w:t>
        </w:r>
        <w:r w:rsidR="00FE54FD" w:rsidRPr="00DB0E6B">
          <w:rPr>
            <w:rStyle w:val="Hyperlink"/>
          </w:rPr>
          <w:t>3</w:t>
        </w:r>
        <w:r w:rsidR="00552055" w:rsidRPr="00DB0E6B">
          <w:rPr>
            <w:rStyle w:val="Hyperlink"/>
          </w:rPr>
          <w:t>.</w:t>
        </w:r>
        <w:r w:rsidR="000C4A74" w:rsidRPr="00DB0E6B">
          <w:rPr>
            <w:rStyle w:val="Hyperlink"/>
          </w:rPr>
          <w:t>5</w:t>
        </w:r>
      </w:hyperlink>
      <w:r w:rsidR="00552055" w:rsidRPr="001C6427">
        <w:tab/>
        <w:t>M</w:t>
      </w:r>
      <w:r w:rsidR="00BE5C75" w:rsidRPr="001C6427">
        <w:t>aintenance payments</w:t>
      </w:r>
    </w:p>
    <w:p w:rsidR="00BE5C75" w:rsidRPr="001C6427" w:rsidRDefault="00DB0E6B" w:rsidP="00552055">
      <w:pPr>
        <w:pStyle w:val="BulletTab2"/>
      </w:pPr>
      <w:hyperlink w:anchor="_6.3.6_Textiles,_Clothing" w:history="1">
        <w:r w:rsidR="00552055" w:rsidRPr="00DB0E6B">
          <w:rPr>
            <w:rStyle w:val="Hyperlink"/>
          </w:rPr>
          <w:t>6.</w:t>
        </w:r>
        <w:r w:rsidR="00FE54FD" w:rsidRPr="00DB0E6B">
          <w:rPr>
            <w:rStyle w:val="Hyperlink"/>
          </w:rPr>
          <w:t>3</w:t>
        </w:r>
        <w:r w:rsidR="00552055" w:rsidRPr="00DB0E6B">
          <w:rPr>
            <w:rStyle w:val="Hyperlink"/>
          </w:rPr>
          <w:t>.</w:t>
        </w:r>
        <w:r w:rsidR="000C4A74" w:rsidRPr="00DB0E6B">
          <w:rPr>
            <w:rStyle w:val="Hyperlink"/>
          </w:rPr>
          <w:t>6</w:t>
        </w:r>
      </w:hyperlink>
      <w:r w:rsidR="00552055" w:rsidRPr="001C6427">
        <w:tab/>
        <w:t>T</w:t>
      </w:r>
      <w:r w:rsidR="00BE5C75" w:rsidRPr="001C6427">
        <w:t>extiles</w:t>
      </w:r>
      <w:smartTag w:uri="urn:schemas-microsoft-com:office:smarttags" w:element="PersonName">
        <w:r w:rsidR="00BE5C75" w:rsidRPr="001C6427">
          <w:t>,</w:t>
        </w:r>
      </w:smartTag>
      <w:r w:rsidR="00BE5C75" w:rsidRPr="001C6427">
        <w:t xml:space="preserve"> Clothing and Footwear Special Allowance</w:t>
      </w:r>
    </w:p>
    <w:p w:rsidR="00BE5C75" w:rsidRPr="001C6427" w:rsidRDefault="00DB0E6B" w:rsidP="00552055">
      <w:pPr>
        <w:pStyle w:val="BulletTab2"/>
      </w:pPr>
      <w:hyperlink w:anchor="_6.3.7_Treatment_of" w:history="1">
        <w:r w:rsidR="00552055" w:rsidRPr="00DB0E6B">
          <w:rPr>
            <w:rStyle w:val="Hyperlink"/>
          </w:rPr>
          <w:t>6.</w:t>
        </w:r>
        <w:r w:rsidR="00FE54FD" w:rsidRPr="00DB0E6B">
          <w:rPr>
            <w:rStyle w:val="Hyperlink"/>
          </w:rPr>
          <w:t>3</w:t>
        </w:r>
        <w:r w:rsidR="00552055" w:rsidRPr="00DB0E6B">
          <w:rPr>
            <w:rStyle w:val="Hyperlink"/>
          </w:rPr>
          <w:t>.</w:t>
        </w:r>
        <w:r w:rsidR="000C4A74" w:rsidRPr="00DB0E6B">
          <w:rPr>
            <w:rStyle w:val="Hyperlink"/>
          </w:rPr>
          <w:t>7</w:t>
        </w:r>
      </w:hyperlink>
      <w:r w:rsidR="00552055" w:rsidRPr="001C6427">
        <w:tab/>
        <w:t>E</w:t>
      </w:r>
      <w:r w:rsidR="00BE5C75" w:rsidRPr="001C6427">
        <w:t>ffect of negative income</w:t>
      </w:r>
    </w:p>
    <w:p w:rsidR="00BE5C75" w:rsidRPr="001C6427" w:rsidRDefault="00DB0E6B" w:rsidP="00552055">
      <w:pPr>
        <w:pStyle w:val="BulletTab2"/>
      </w:pPr>
      <w:hyperlink w:anchor="_6.3.8_Income_averaging" w:history="1">
        <w:r w:rsidR="00552055" w:rsidRPr="00DB0E6B">
          <w:rPr>
            <w:rStyle w:val="Hyperlink"/>
          </w:rPr>
          <w:t>6.</w:t>
        </w:r>
        <w:r w:rsidR="00FE54FD" w:rsidRPr="00DB0E6B">
          <w:rPr>
            <w:rStyle w:val="Hyperlink"/>
          </w:rPr>
          <w:t>3</w:t>
        </w:r>
        <w:r w:rsidR="00552055" w:rsidRPr="00DB0E6B">
          <w:rPr>
            <w:rStyle w:val="Hyperlink"/>
          </w:rPr>
          <w:t>.</w:t>
        </w:r>
        <w:r w:rsidR="000C4A74" w:rsidRPr="00DB0E6B">
          <w:rPr>
            <w:rStyle w:val="Hyperlink"/>
          </w:rPr>
          <w:t>8</w:t>
        </w:r>
      </w:hyperlink>
      <w:r w:rsidR="00552055" w:rsidRPr="001C6427">
        <w:tab/>
        <w:t>I</w:t>
      </w:r>
      <w:r w:rsidR="00BE5C75" w:rsidRPr="001C6427">
        <w:t>ncome averaging not permitted</w:t>
      </w:r>
    </w:p>
    <w:p w:rsidR="00BE5C75" w:rsidRDefault="00DB0E6B" w:rsidP="00DF5EF4">
      <w:pPr>
        <w:pStyle w:val="BulletTab2Last"/>
      </w:pPr>
      <w:hyperlink w:anchor="_6.3.9_Income_earned" w:history="1">
        <w:r w:rsidR="00552055" w:rsidRPr="00DB0E6B">
          <w:rPr>
            <w:rStyle w:val="Hyperlink"/>
          </w:rPr>
          <w:t>6.</w:t>
        </w:r>
        <w:r w:rsidR="00FE54FD" w:rsidRPr="00DB0E6B">
          <w:rPr>
            <w:rStyle w:val="Hyperlink"/>
          </w:rPr>
          <w:t>3</w:t>
        </w:r>
        <w:r w:rsidR="00552055" w:rsidRPr="00DB0E6B">
          <w:rPr>
            <w:rStyle w:val="Hyperlink"/>
          </w:rPr>
          <w:t>.</w:t>
        </w:r>
        <w:r w:rsidR="000C4A74" w:rsidRPr="00DB0E6B">
          <w:rPr>
            <w:rStyle w:val="Hyperlink"/>
          </w:rPr>
          <w:t>9</w:t>
        </w:r>
      </w:hyperlink>
      <w:r w:rsidR="00552055" w:rsidRPr="001C6427">
        <w:tab/>
        <w:t>I</w:t>
      </w:r>
      <w:r w:rsidR="00BE5C75" w:rsidRPr="001C6427">
        <w:t>ncome earned or received from overseas</w:t>
      </w:r>
      <w:r w:rsidR="001B4745">
        <w:t>.</w:t>
      </w:r>
    </w:p>
    <w:p w:rsidR="00045B0E" w:rsidRDefault="00045B0E" w:rsidP="00045B0E">
      <w:pPr>
        <w:pStyle w:val="BulletTab2Last"/>
        <w:numPr>
          <w:ilvl w:val="0"/>
          <w:numId w:val="0"/>
        </w:numPr>
      </w:pPr>
    </w:p>
    <w:p w:rsidR="005E41C3" w:rsidRPr="001C6427" w:rsidRDefault="00D845DF" w:rsidP="00D845DF">
      <w:pPr>
        <w:pStyle w:val="Heading3"/>
      </w:pPr>
      <w:bookmarkStart w:id="623" w:name="_Toc161552317"/>
      <w:bookmarkStart w:id="624" w:name="_6.3.1_Basic_calculation"/>
      <w:bookmarkStart w:id="625" w:name="_Toc183429437"/>
      <w:bookmarkEnd w:id="624"/>
      <w:r w:rsidRPr="001C6427">
        <w:t>6.</w:t>
      </w:r>
      <w:r w:rsidR="00FE54FD">
        <w:t>3</w:t>
      </w:r>
      <w:r w:rsidRPr="001C6427">
        <w:t>.</w:t>
      </w:r>
      <w:r w:rsidR="00EF4E60">
        <w:t>1</w:t>
      </w:r>
      <w:r w:rsidRPr="001C6427">
        <w:tab/>
      </w:r>
      <w:bookmarkEnd w:id="623"/>
      <w:r w:rsidR="003B4ECE">
        <w:t>Basic calculation</w:t>
      </w:r>
      <w:bookmarkEnd w:id="625"/>
    </w:p>
    <w:p w:rsidR="00BE5C75" w:rsidRPr="001C6427" w:rsidRDefault="00BE5C75" w:rsidP="00D845DF">
      <w:pPr>
        <w:pStyle w:val="BulletIntro"/>
      </w:pPr>
      <w:r w:rsidRPr="001C6427">
        <w:t>To calculate parental income:</w:t>
      </w:r>
    </w:p>
    <w:p w:rsidR="00BE5C75" w:rsidRPr="001C6427" w:rsidRDefault="007A3856" w:rsidP="001A1DAA">
      <w:pPr>
        <w:pStyle w:val="Bullet"/>
        <w:spacing w:after="60"/>
      </w:pPr>
      <w:r>
        <w:t>Add</w:t>
      </w:r>
      <w:r w:rsidR="00BE5C75" w:rsidRPr="001C6427">
        <w:t>:</w:t>
      </w:r>
    </w:p>
    <w:p w:rsidR="005E41C3" w:rsidRPr="001C6427" w:rsidRDefault="00BE5C75" w:rsidP="001A1DAA">
      <w:pPr>
        <w:pStyle w:val="Dash"/>
        <w:spacing w:after="60"/>
      </w:pPr>
      <w:r w:rsidRPr="001C6427">
        <w:t>the taxable income of the person</w:t>
      </w:r>
      <w:r w:rsidR="007A3856">
        <w:t xml:space="preserve"> or </w:t>
      </w:r>
      <w:r w:rsidR="00E70D99">
        <w:t>couple</w:t>
      </w:r>
      <w:r w:rsidRPr="001C6427">
        <w:t xml:space="preserve"> being income tested</w:t>
      </w:r>
    </w:p>
    <w:p w:rsidR="005E41C3" w:rsidRPr="001C6427" w:rsidRDefault="00BE5C75" w:rsidP="001A1DAA">
      <w:pPr>
        <w:pStyle w:val="Dash"/>
        <w:spacing w:after="60"/>
      </w:pPr>
      <w:r w:rsidRPr="001C6427">
        <w:t xml:space="preserve">any income derived </w:t>
      </w:r>
      <w:r w:rsidR="00E70D99">
        <w:t xml:space="preserve">by them from </w:t>
      </w:r>
      <w:r w:rsidRPr="001C6427">
        <w:t>overseas</w:t>
      </w:r>
      <w:smartTag w:uri="urn:schemas-microsoft-com:office:smarttags" w:element="PersonName">
        <w:r w:rsidR="00E70D99">
          <w:t>,</w:t>
        </w:r>
      </w:smartTag>
      <w:r w:rsidR="00E70D99">
        <w:t xml:space="preserve"> </w:t>
      </w:r>
      <w:r w:rsidRPr="001C6427">
        <w:t xml:space="preserve">whether </w:t>
      </w:r>
      <w:r w:rsidR="00E70D99">
        <w:t xml:space="preserve">or not it was </w:t>
      </w:r>
      <w:r w:rsidRPr="001C6427">
        <w:t xml:space="preserve">taxed overseas (see </w:t>
      </w:r>
      <w:hyperlink w:anchor="_6.3.9_Income_earned" w:history="1">
        <w:r w:rsidRPr="00DB0E6B">
          <w:rPr>
            <w:rStyle w:val="Hyperlink"/>
          </w:rPr>
          <w:t>6.</w:t>
        </w:r>
        <w:r w:rsidR="00FD3848" w:rsidRPr="00DB0E6B">
          <w:rPr>
            <w:rStyle w:val="Hyperlink"/>
          </w:rPr>
          <w:t>3</w:t>
        </w:r>
        <w:r w:rsidRPr="00DB0E6B">
          <w:rPr>
            <w:rStyle w:val="Hyperlink"/>
          </w:rPr>
          <w:t>.</w:t>
        </w:r>
        <w:r w:rsidR="00E70D99" w:rsidRPr="00DB0E6B">
          <w:rPr>
            <w:rStyle w:val="Hyperlink"/>
          </w:rPr>
          <w:t>9</w:t>
        </w:r>
      </w:hyperlink>
      <w:r w:rsidRPr="001C6427">
        <w:t>)</w:t>
      </w:r>
    </w:p>
    <w:p w:rsidR="005E41C3" w:rsidRPr="001C6427" w:rsidRDefault="00BE5C75" w:rsidP="001A1DAA">
      <w:pPr>
        <w:pStyle w:val="Dash"/>
        <w:spacing w:after="60"/>
      </w:pPr>
      <w:r w:rsidRPr="001C6427">
        <w:t xml:space="preserve">any maintenance payments to </w:t>
      </w:r>
      <w:r w:rsidR="00E70D99">
        <w:t>them or their</w:t>
      </w:r>
      <w:r w:rsidRPr="001C6427">
        <w:t xml:space="preserve"> dependant</w:t>
      </w:r>
      <w:r w:rsidR="00E70D99">
        <w:t>s</w:t>
      </w:r>
      <w:r w:rsidRPr="001C6427">
        <w:t xml:space="preserve"> from a former </w:t>
      </w:r>
      <w:hyperlink w:anchor="Partner" w:history="1">
        <w:r w:rsidR="003A6F38" w:rsidRPr="00C4153B">
          <w:rPr>
            <w:rStyle w:val="Hyperlink"/>
          </w:rPr>
          <w:t>partner</w:t>
        </w:r>
      </w:hyperlink>
      <w:r w:rsidRPr="001C6427">
        <w:t xml:space="preserve"> </w:t>
      </w:r>
      <w:r w:rsidR="00C4153B">
        <w:t xml:space="preserve">(who </w:t>
      </w:r>
      <w:smartTag w:uri="urn:schemas-microsoft-com:office:smarttags" w:element="PersonName">
        <w:r w:rsidR="00C4153B">
          <w:t>is</w:t>
        </w:r>
      </w:smartTag>
      <w:r w:rsidR="00C4153B">
        <w:t xml:space="preserve"> now separated from the </w:t>
      </w:r>
      <w:hyperlink w:anchor="Parent" w:history="1">
        <w:r w:rsidR="00C4153B" w:rsidRPr="00C4153B">
          <w:rPr>
            <w:rStyle w:val="Hyperlink"/>
          </w:rPr>
          <w:t>parent</w:t>
        </w:r>
      </w:hyperlink>
      <w:r w:rsidR="00C4153B">
        <w:t xml:space="preserve">; </w:t>
      </w:r>
      <w:r w:rsidRPr="001C6427">
        <w:t xml:space="preserve">see </w:t>
      </w:r>
      <w:hyperlink w:anchor="_6.3.5_Maintenance_payments" w:history="1">
        <w:r w:rsidRPr="00DB0E6B">
          <w:rPr>
            <w:rStyle w:val="Hyperlink"/>
          </w:rPr>
          <w:t>6.</w:t>
        </w:r>
        <w:r w:rsidR="00FD3848" w:rsidRPr="00DB0E6B">
          <w:rPr>
            <w:rStyle w:val="Hyperlink"/>
          </w:rPr>
          <w:t>3</w:t>
        </w:r>
        <w:r w:rsidRPr="00DB0E6B">
          <w:rPr>
            <w:rStyle w:val="Hyperlink"/>
          </w:rPr>
          <w:t>.</w:t>
        </w:r>
        <w:r w:rsidR="00E70D99" w:rsidRPr="00DB0E6B">
          <w:rPr>
            <w:rStyle w:val="Hyperlink"/>
          </w:rPr>
          <w:t>5</w:t>
        </w:r>
      </w:hyperlink>
      <w:r w:rsidRPr="001C6427">
        <w:t>)</w:t>
      </w:r>
    </w:p>
    <w:p w:rsidR="005E41C3" w:rsidRDefault="00BE5C75" w:rsidP="001A1DAA">
      <w:pPr>
        <w:pStyle w:val="Dash"/>
        <w:spacing w:after="60"/>
      </w:pPr>
      <w:r w:rsidRPr="001C6427">
        <w:t>the value of any claimed loss from rental property or a passive income earning investment (negative gearing</w:t>
      </w:r>
      <w:r w:rsidR="009C0A47">
        <w:t xml:space="preserve">; </w:t>
      </w:r>
      <w:r w:rsidRPr="001C6427">
        <w:t xml:space="preserve">see </w:t>
      </w:r>
      <w:hyperlink w:anchor="_6.5_Negative_gearing" w:history="1">
        <w:r w:rsidRPr="00DB0E6B">
          <w:rPr>
            <w:rStyle w:val="Hyperlink"/>
          </w:rPr>
          <w:t>6.</w:t>
        </w:r>
        <w:r w:rsidR="00F376DB">
          <w:rPr>
            <w:rStyle w:val="Hyperlink"/>
          </w:rPr>
          <w:t>4</w:t>
        </w:r>
      </w:hyperlink>
      <w:r w:rsidRPr="001C6427">
        <w:t>)</w:t>
      </w:r>
    </w:p>
    <w:p w:rsidR="00692963" w:rsidRPr="001C6427" w:rsidRDefault="00692963" w:rsidP="00692963">
      <w:pPr>
        <w:pStyle w:val="Dash"/>
        <w:numPr>
          <w:ilvl w:val="0"/>
          <w:numId w:val="0"/>
        </w:numPr>
        <w:spacing w:after="60"/>
        <w:ind w:left="714"/>
      </w:pPr>
      <w:r>
        <w:t>and</w:t>
      </w:r>
    </w:p>
    <w:p w:rsidR="00BE5C75" w:rsidRPr="001C6427" w:rsidRDefault="00BE5C75" w:rsidP="00D845DF">
      <w:pPr>
        <w:pStyle w:val="Dash"/>
      </w:pPr>
      <w:r w:rsidRPr="001C6427">
        <w:t xml:space="preserve">the value of certain fringe benefits (see </w:t>
      </w:r>
      <w:r w:rsidR="00DB0E6B">
        <w:fldChar w:fldCharType="begin"/>
      </w:r>
      <w:r w:rsidR="00DB0E6B">
        <w:instrText xml:space="preserve"> HYPERLINK  \l "_6.6_Fringe_benefits" </w:instrText>
      </w:r>
      <w:r w:rsidR="00DB0E6B">
        <w:fldChar w:fldCharType="separate"/>
      </w:r>
      <w:r w:rsidRPr="00DB0E6B">
        <w:rPr>
          <w:rStyle w:val="Hyperlink"/>
        </w:rPr>
        <w:t>6.</w:t>
      </w:r>
      <w:r w:rsidR="00F376DB">
        <w:rPr>
          <w:rStyle w:val="Hyperlink"/>
        </w:rPr>
        <w:t>5</w:t>
      </w:r>
      <w:r w:rsidR="00DB0E6B">
        <w:fldChar w:fldCharType="end"/>
      </w:r>
      <w:r w:rsidRPr="001C6427">
        <w:t xml:space="preserve">) provided to </w:t>
      </w:r>
      <w:r w:rsidR="009C0A47">
        <w:t>or for them by employers.</w:t>
      </w:r>
    </w:p>
    <w:p w:rsidR="00BE5C75" w:rsidRPr="001C6427" w:rsidRDefault="007A3856" w:rsidP="00E2047E">
      <w:pPr>
        <w:pStyle w:val="Bullet"/>
        <w:spacing w:after="60"/>
      </w:pPr>
      <w:r>
        <w:t>Deduct</w:t>
      </w:r>
      <w:r w:rsidR="00BE5C75" w:rsidRPr="001C6427">
        <w:t>:</w:t>
      </w:r>
    </w:p>
    <w:p w:rsidR="005E41C3" w:rsidRDefault="00BE5C75" w:rsidP="00D845DF">
      <w:pPr>
        <w:pStyle w:val="DashLast"/>
      </w:pPr>
      <w:r w:rsidRPr="001C6427">
        <w:t xml:space="preserve">maintenance paid (see </w:t>
      </w:r>
      <w:hyperlink w:anchor="_6.3.5_Maintenance_payments" w:history="1">
        <w:r w:rsidRPr="00460524">
          <w:rPr>
            <w:rStyle w:val="Hyperlink"/>
          </w:rPr>
          <w:t>6.</w:t>
        </w:r>
        <w:r w:rsidR="00FD3848" w:rsidRPr="00460524">
          <w:rPr>
            <w:rStyle w:val="Hyperlink"/>
          </w:rPr>
          <w:t>3</w:t>
        </w:r>
        <w:r w:rsidRPr="00460524">
          <w:rPr>
            <w:rStyle w:val="Hyperlink"/>
          </w:rPr>
          <w:t>.</w:t>
        </w:r>
        <w:r w:rsidR="009C0A47" w:rsidRPr="00460524">
          <w:rPr>
            <w:rStyle w:val="Hyperlink"/>
          </w:rPr>
          <w:t>5</w:t>
        </w:r>
      </w:hyperlink>
      <w:r w:rsidRPr="001C6427">
        <w:t xml:space="preserve">) by </w:t>
      </w:r>
      <w:r w:rsidR="009C0A47">
        <w:t>them</w:t>
      </w:r>
      <w:r w:rsidRPr="001C6427">
        <w:t xml:space="preserve"> to or for a former </w:t>
      </w:r>
      <w:r w:rsidR="003A6F38" w:rsidRPr="001C6427">
        <w:t>partner</w:t>
      </w:r>
      <w:smartTag w:uri="urn:schemas-microsoft-com:office:smarttags" w:element="PersonName">
        <w:r w:rsidR="009C0A47">
          <w:t>,</w:t>
        </w:r>
      </w:smartTag>
      <w:r w:rsidR="009C0A47">
        <w:t xml:space="preserve"> the former partner’s</w:t>
      </w:r>
      <w:r w:rsidRPr="001C6427">
        <w:t xml:space="preserve"> dependants</w:t>
      </w:r>
      <w:smartTag w:uri="urn:schemas-microsoft-com:office:smarttags" w:element="PersonName">
        <w:r w:rsidR="009C0A47">
          <w:t>,</w:t>
        </w:r>
      </w:smartTag>
      <w:r w:rsidR="009C0A47">
        <w:t xml:space="preserve"> </w:t>
      </w:r>
      <w:r w:rsidRPr="001C6427">
        <w:t>or dependent children</w:t>
      </w:r>
      <w:r w:rsidR="009C0A47">
        <w:t xml:space="preserve"> or </w:t>
      </w:r>
      <w:hyperlink w:anchor="Student" w:history="1">
        <w:r w:rsidRPr="00B36E1D">
          <w:rPr>
            <w:rStyle w:val="Hyperlink"/>
          </w:rPr>
          <w:t>student</w:t>
        </w:r>
        <w:r w:rsidR="009C0A47" w:rsidRPr="00B36E1D">
          <w:rPr>
            <w:rStyle w:val="Hyperlink"/>
          </w:rPr>
          <w:t>s</w:t>
        </w:r>
      </w:hyperlink>
      <w:r w:rsidRPr="001C6427">
        <w:t xml:space="preserve"> no longer in </w:t>
      </w:r>
      <w:r w:rsidR="009C0A47">
        <w:t>their</w:t>
      </w:r>
      <w:r w:rsidRPr="001C6427">
        <w:t xml:space="preserve"> care.</w:t>
      </w:r>
    </w:p>
    <w:p w:rsidR="00CA35DE" w:rsidRPr="001C6427" w:rsidRDefault="00CA35DE" w:rsidP="00CA35DE">
      <w:pPr>
        <w:pStyle w:val="DashLast"/>
        <w:numPr>
          <w:ilvl w:val="0"/>
          <w:numId w:val="0"/>
        </w:numPr>
      </w:pPr>
    </w:p>
    <w:p w:rsidR="005E41C3" w:rsidRPr="001C6427" w:rsidRDefault="00547EB0" w:rsidP="00547EB0">
      <w:pPr>
        <w:pStyle w:val="Heading3"/>
      </w:pPr>
      <w:bookmarkStart w:id="626" w:name="_Toc161552318"/>
      <w:bookmarkStart w:id="627" w:name="_6.3.2_Parental_Income"/>
      <w:bookmarkStart w:id="628" w:name="_6.3.2_Parental_Income_Free Area"/>
      <w:bookmarkStart w:id="629" w:name="_Toc183429438"/>
      <w:bookmarkEnd w:id="627"/>
      <w:bookmarkEnd w:id="628"/>
      <w:r w:rsidRPr="001C6427">
        <w:t>6.</w:t>
      </w:r>
      <w:r w:rsidR="00FE54FD">
        <w:t>3</w:t>
      </w:r>
      <w:r w:rsidRPr="001C6427">
        <w:t>.</w:t>
      </w:r>
      <w:r w:rsidR="00EF4E60">
        <w:t>2</w:t>
      </w:r>
      <w:r w:rsidRPr="001C6427">
        <w:tab/>
        <w:t>Parental Income Free Area</w:t>
      </w:r>
      <w:bookmarkEnd w:id="626"/>
      <w:bookmarkEnd w:id="629"/>
    </w:p>
    <w:p w:rsidR="00FB4CE4" w:rsidRPr="001C6427" w:rsidRDefault="00BE5C75" w:rsidP="00FB4CE4">
      <w:r w:rsidRPr="001C6427">
        <w:t xml:space="preserve">The Parental Income Free Area (PIFA) </w:t>
      </w:r>
      <w:smartTag w:uri="urn:schemas-microsoft-com:office:smarttags" w:element="PersonName">
        <w:r w:rsidRPr="001C6427">
          <w:t>is</w:t>
        </w:r>
      </w:smartTag>
      <w:r w:rsidRPr="001C6427">
        <w:t xml:space="preserve"> the level of income at or below which the maximum rate of Additional Boarding Allowance can be paid.</w:t>
      </w:r>
      <w:r w:rsidR="00FB4CE4" w:rsidRPr="00FB4CE4">
        <w:t xml:space="preserve"> </w:t>
      </w:r>
      <w:r w:rsidR="00FB4CE4">
        <w:t>P</w:t>
      </w:r>
      <w:r w:rsidR="00FB4CE4" w:rsidRPr="001C6427">
        <w:t xml:space="preserve">arental income above the PIFA reduces the Additional Boarding Allowance entitlement by $1 for every </w:t>
      </w:r>
      <w:r w:rsidR="001B4745" w:rsidRPr="001C6427">
        <w:t>whole</w:t>
      </w:r>
      <w:r w:rsidR="001B4745">
        <w:t> </w:t>
      </w:r>
      <w:r w:rsidR="00FB4CE4" w:rsidRPr="001C6427">
        <w:t>$4 of the excess.</w:t>
      </w:r>
    </w:p>
    <w:p w:rsidR="005E41C3" w:rsidRDefault="00BE5C75" w:rsidP="00BE5C75">
      <w:r w:rsidRPr="001C6427">
        <w:t xml:space="preserve">The PIFA </w:t>
      </w:r>
      <w:r w:rsidR="00826973">
        <w:t>increases with</w:t>
      </w:r>
      <w:r w:rsidRPr="001C6427">
        <w:t xml:space="preserve"> the number of other dependent children</w:t>
      </w:r>
      <w:r w:rsidR="00826973">
        <w:t xml:space="preserve"> or </w:t>
      </w:r>
      <w:hyperlink w:anchor="Student" w:history="1">
        <w:r w:rsidRPr="00B36E1D">
          <w:rPr>
            <w:rStyle w:val="Hyperlink"/>
          </w:rPr>
          <w:t>students</w:t>
        </w:r>
      </w:hyperlink>
      <w:r w:rsidRPr="001C6427">
        <w:t xml:space="preserve"> in the </w:t>
      </w:r>
      <w:hyperlink w:anchor="Family" w:history="1">
        <w:r w:rsidR="003A6F38" w:rsidRPr="004E4FDC">
          <w:rPr>
            <w:rStyle w:val="Hyperlink"/>
          </w:rPr>
          <w:t>famil</w:t>
        </w:r>
        <w:r w:rsidRPr="004E4FDC">
          <w:rPr>
            <w:rStyle w:val="Hyperlink"/>
          </w:rPr>
          <w:t>y</w:t>
        </w:r>
      </w:hyperlink>
      <w:r w:rsidR="00826973">
        <w:t xml:space="preserve"> (s</w:t>
      </w:r>
      <w:r w:rsidRPr="001C6427">
        <w:t xml:space="preserve">ee </w:t>
      </w:r>
      <w:hyperlink w:anchor="_6.3.4_Other_dependent" w:history="1">
        <w:r w:rsidRPr="00460524">
          <w:rPr>
            <w:rStyle w:val="Hyperlink"/>
          </w:rPr>
          <w:t>6.</w:t>
        </w:r>
        <w:r w:rsidR="00826973" w:rsidRPr="00460524">
          <w:rPr>
            <w:rStyle w:val="Hyperlink"/>
          </w:rPr>
          <w:t>3</w:t>
        </w:r>
        <w:r w:rsidRPr="00460524">
          <w:rPr>
            <w:rStyle w:val="Hyperlink"/>
          </w:rPr>
          <w:t>.</w:t>
        </w:r>
        <w:r w:rsidR="00826973" w:rsidRPr="00460524">
          <w:rPr>
            <w:rStyle w:val="Hyperlink"/>
          </w:rPr>
          <w:t>4</w:t>
        </w:r>
      </w:hyperlink>
      <w:r w:rsidR="00826973">
        <w:t>)</w:t>
      </w:r>
      <w:r w:rsidRPr="001C6427">
        <w:t>.</w:t>
      </w:r>
      <w:r w:rsidR="00FB4CE4">
        <w:t xml:space="preserve"> </w:t>
      </w:r>
      <w:r w:rsidRPr="001C6427">
        <w:t xml:space="preserve">See </w:t>
      </w:r>
      <w:hyperlink w:anchor="_6.8.1_Parental_Income" w:history="1">
        <w:r w:rsidRPr="00460524">
          <w:rPr>
            <w:rStyle w:val="Hyperlink"/>
          </w:rPr>
          <w:t>6.</w:t>
        </w:r>
        <w:r w:rsidR="00F376DB">
          <w:rPr>
            <w:rStyle w:val="Hyperlink"/>
          </w:rPr>
          <w:t>7</w:t>
        </w:r>
        <w:r w:rsidRPr="00460524">
          <w:rPr>
            <w:rStyle w:val="Hyperlink"/>
          </w:rPr>
          <w:t>.1</w:t>
        </w:r>
      </w:hyperlink>
      <w:r w:rsidRPr="001C6427">
        <w:t xml:space="preserve"> for the current PIFA level (unadjusted for other dependent children</w:t>
      </w:r>
      <w:r w:rsidR="00826973">
        <w:t xml:space="preserve"> or </w:t>
      </w:r>
      <w:r w:rsidRPr="001C6427">
        <w:t>students).</w:t>
      </w:r>
    </w:p>
    <w:p w:rsidR="00560DDC" w:rsidRPr="001C6427" w:rsidRDefault="00560DDC" w:rsidP="00BE5C75"/>
    <w:p w:rsidR="005E41C3" w:rsidRPr="001C6427" w:rsidRDefault="00547EB0" w:rsidP="00547EB0">
      <w:pPr>
        <w:pStyle w:val="Heading3"/>
      </w:pPr>
      <w:bookmarkStart w:id="630" w:name="_Toc161552320"/>
      <w:bookmarkStart w:id="631" w:name="_6.3.3_Upper_Income"/>
      <w:bookmarkStart w:id="632" w:name="_6.3.3_Upper_Income_Limit"/>
      <w:bookmarkStart w:id="633" w:name="_Toc183429439"/>
      <w:bookmarkEnd w:id="631"/>
      <w:bookmarkEnd w:id="632"/>
      <w:r w:rsidRPr="001C6427">
        <w:t>6.</w:t>
      </w:r>
      <w:r w:rsidR="00FE54FD">
        <w:t>3</w:t>
      </w:r>
      <w:r w:rsidRPr="001C6427">
        <w:t>.</w:t>
      </w:r>
      <w:r w:rsidR="00EF4E60">
        <w:t>3</w:t>
      </w:r>
      <w:r w:rsidRPr="001C6427">
        <w:tab/>
      </w:r>
      <w:r w:rsidR="00BE5C75" w:rsidRPr="001C6427">
        <w:t>Upper Income Limit</w:t>
      </w:r>
      <w:bookmarkEnd w:id="630"/>
      <w:bookmarkEnd w:id="633"/>
    </w:p>
    <w:p w:rsidR="005E41C3" w:rsidRDefault="00BE5C75" w:rsidP="00BE5C75">
      <w:r w:rsidRPr="001C6427">
        <w:t xml:space="preserve">The Upper Income Limit </w:t>
      </w:r>
      <w:smartTag w:uri="urn:schemas-microsoft-com:office:smarttags" w:element="PersonName">
        <w:r w:rsidRPr="001C6427">
          <w:t>is</w:t>
        </w:r>
      </w:smartTag>
      <w:r w:rsidRPr="001C6427">
        <w:t xml:space="preserve"> the level of income above which no Additional Boarding Allowance </w:t>
      </w:r>
      <w:smartTag w:uri="urn:schemas-microsoft-com:office:smarttags" w:element="PersonName">
        <w:r w:rsidR="00FB4CE4">
          <w:t>is</w:t>
        </w:r>
      </w:smartTag>
      <w:r w:rsidRPr="001C6427">
        <w:t xml:space="preserve"> paid</w:t>
      </w:r>
      <w:r w:rsidR="00867E31">
        <w:t xml:space="preserve"> (s</w:t>
      </w:r>
      <w:r w:rsidR="00867E31" w:rsidRPr="001C6427">
        <w:t xml:space="preserve">ee </w:t>
      </w:r>
      <w:hyperlink w:anchor="_6.7.2_Upper_Income_Limit" w:history="1">
        <w:r w:rsidR="00867E31" w:rsidRPr="00182A15">
          <w:rPr>
            <w:rStyle w:val="Hyperlink"/>
          </w:rPr>
          <w:t>6.</w:t>
        </w:r>
        <w:r w:rsidR="00182A15" w:rsidRPr="00182A15">
          <w:rPr>
            <w:rStyle w:val="Hyperlink"/>
          </w:rPr>
          <w:t>7</w:t>
        </w:r>
        <w:r w:rsidR="00867E31" w:rsidRPr="00182A15">
          <w:rPr>
            <w:rStyle w:val="Hyperlink"/>
          </w:rPr>
          <w:t>.2</w:t>
        </w:r>
      </w:hyperlink>
      <w:r w:rsidR="00867E31" w:rsidRPr="001C6427">
        <w:t xml:space="preserve"> for the current Upper Income Limit</w:t>
      </w:r>
      <w:r w:rsidR="00867E31">
        <w:t>)</w:t>
      </w:r>
      <w:r w:rsidRPr="001C6427">
        <w:t xml:space="preserve">. The </w:t>
      </w:r>
      <w:r w:rsidR="00FB4CE4">
        <w:t>limit increases with</w:t>
      </w:r>
      <w:r w:rsidRPr="001C6427">
        <w:t xml:space="preserve"> the number of other dependent children </w:t>
      </w:r>
      <w:r w:rsidR="00FB4CE4">
        <w:t>or</w:t>
      </w:r>
      <w:r w:rsidRPr="001C6427">
        <w:t xml:space="preserve"> </w:t>
      </w:r>
      <w:hyperlink w:anchor="Student" w:history="1">
        <w:r w:rsidRPr="00B36E1D">
          <w:rPr>
            <w:rStyle w:val="Hyperlink"/>
          </w:rPr>
          <w:t>students</w:t>
        </w:r>
      </w:hyperlink>
      <w:smartTag w:uri="urn:schemas-microsoft-com:office:smarttags" w:element="PersonName">
        <w:r w:rsidR="00AE6CB4">
          <w:t>,</w:t>
        </w:r>
      </w:smartTag>
      <w:r w:rsidR="00AE6CB4">
        <w:t xml:space="preserve"> as explained in</w:t>
      </w:r>
      <w:r w:rsidR="00FB4CE4" w:rsidRPr="001C6427">
        <w:t xml:space="preserve"> </w:t>
      </w:r>
      <w:hyperlink w:anchor="_6.3.4_Other_dependent" w:history="1">
        <w:r w:rsidRPr="00460524">
          <w:rPr>
            <w:rStyle w:val="Hyperlink"/>
          </w:rPr>
          <w:t>6.</w:t>
        </w:r>
        <w:r w:rsidR="00FB4CE4" w:rsidRPr="00460524">
          <w:rPr>
            <w:rStyle w:val="Hyperlink"/>
          </w:rPr>
          <w:t>3</w:t>
        </w:r>
        <w:r w:rsidRPr="00460524">
          <w:rPr>
            <w:rStyle w:val="Hyperlink"/>
          </w:rPr>
          <w:t>.</w:t>
        </w:r>
        <w:r w:rsidR="00FB4CE4" w:rsidRPr="00460524">
          <w:rPr>
            <w:rStyle w:val="Hyperlink"/>
          </w:rPr>
          <w:t>4</w:t>
        </w:r>
      </w:hyperlink>
      <w:r w:rsidRPr="001C6427">
        <w:t>.</w:t>
      </w:r>
    </w:p>
    <w:p w:rsidR="00560DDC" w:rsidRPr="001C6427" w:rsidRDefault="00560DDC" w:rsidP="00BE5C75"/>
    <w:p w:rsidR="00AF5FE3" w:rsidRDefault="00547EB0" w:rsidP="00547EB0">
      <w:pPr>
        <w:pStyle w:val="Heading3"/>
      </w:pPr>
      <w:bookmarkStart w:id="634" w:name="_Toc161552322"/>
      <w:bookmarkStart w:id="635" w:name="_6.3.4_Other_dependent"/>
      <w:bookmarkStart w:id="636" w:name="_6.3.4_Other_dependent_children or s"/>
      <w:bookmarkStart w:id="637" w:name="_Toc183429440"/>
      <w:bookmarkEnd w:id="635"/>
      <w:bookmarkEnd w:id="636"/>
      <w:r w:rsidRPr="001C6427">
        <w:t>6.</w:t>
      </w:r>
      <w:r w:rsidR="00FE54FD">
        <w:t>3</w:t>
      </w:r>
      <w:r w:rsidRPr="001C6427">
        <w:t>.</w:t>
      </w:r>
      <w:r w:rsidR="00EF4E60">
        <w:t>4</w:t>
      </w:r>
      <w:r w:rsidRPr="001C6427">
        <w:tab/>
      </w:r>
      <w:r w:rsidR="00AF5FE3">
        <w:t>Other dependent children or students</w:t>
      </w:r>
      <w:bookmarkEnd w:id="637"/>
    </w:p>
    <w:p w:rsidR="00EF690E" w:rsidRPr="001C6427" w:rsidRDefault="00EF690E" w:rsidP="00EF690E">
      <w:pPr>
        <w:pStyle w:val="Heading4"/>
      </w:pPr>
      <w:bookmarkStart w:id="638" w:name="_Toc183429441"/>
      <w:r>
        <w:t>Definitions</w:t>
      </w:r>
      <w:bookmarkEnd w:id="638"/>
    </w:p>
    <w:p w:rsidR="00EF690E" w:rsidRPr="001C6427" w:rsidRDefault="00EF690E" w:rsidP="001A1DAA">
      <w:pPr>
        <w:pStyle w:val="BulletIntro"/>
        <w:spacing w:after="60"/>
      </w:pPr>
      <w:r>
        <w:t>In calculations of</w:t>
      </w:r>
      <w:r w:rsidRPr="001C6427">
        <w:t xml:space="preserve"> the PIFA and Upper Income Limit</w:t>
      </w:r>
      <w:r>
        <w:t>,</w:t>
      </w:r>
      <w:r w:rsidRPr="001C6427">
        <w:t xml:space="preserve"> a dependent child</w:t>
      </w:r>
      <w:r>
        <w:t xml:space="preserve"> or </w:t>
      </w:r>
      <w:hyperlink w:anchor="Student" w:history="1">
        <w:r w:rsidRPr="00B36E1D">
          <w:rPr>
            <w:rStyle w:val="Hyperlink"/>
          </w:rPr>
          <w:t>student</w:t>
        </w:r>
      </w:hyperlink>
      <w:r w:rsidRPr="001C6427">
        <w:t xml:space="preserve"> </w:t>
      </w:r>
      <w:smartTag w:uri="urn:schemas-microsoft-com:office:smarttags" w:element="PersonName">
        <w:r w:rsidRPr="001C6427">
          <w:t>is</w:t>
        </w:r>
      </w:smartTag>
      <w:r w:rsidRPr="001C6427">
        <w:t xml:space="preserve"> a person who </w:t>
      </w:r>
      <w:smartTag w:uri="urn:schemas-microsoft-com:office:smarttags" w:element="PersonName">
        <w:r w:rsidRPr="001C6427">
          <w:t>is</w:t>
        </w:r>
      </w:smartTag>
      <w:r w:rsidRPr="001C6427">
        <w:t xml:space="preserve"> under 16, or </w:t>
      </w:r>
      <w:r>
        <w:t xml:space="preserve">aged from </w:t>
      </w:r>
      <w:r w:rsidRPr="001C6427">
        <w:t>1</w:t>
      </w:r>
      <w:r>
        <w:t xml:space="preserve">6 to </w:t>
      </w:r>
      <w:r w:rsidRPr="001C6427">
        <w:t>24 and in full-time study</w:t>
      </w:r>
      <w:r>
        <w:t>,</w:t>
      </w:r>
      <w:r w:rsidRPr="001C6427">
        <w:t xml:space="preserve"> and either:</w:t>
      </w:r>
    </w:p>
    <w:p w:rsidR="00EF690E" w:rsidRPr="001C6427" w:rsidRDefault="00EF690E" w:rsidP="001A1DAA">
      <w:pPr>
        <w:pStyle w:val="Bullet"/>
        <w:spacing w:after="60"/>
      </w:pPr>
      <w:r w:rsidRPr="001C6427">
        <w:t xml:space="preserve">a natural or adoptive child of either the applicant or the applicant’s </w:t>
      </w:r>
      <w:hyperlink w:anchor="Partner" w:history="1">
        <w:r w:rsidRPr="00C4153B">
          <w:rPr>
            <w:rStyle w:val="Hyperlink"/>
          </w:rPr>
          <w:t>partner</w:t>
        </w:r>
      </w:hyperlink>
    </w:p>
    <w:p w:rsidR="00EF690E" w:rsidRPr="001C6427" w:rsidRDefault="00EF690E" w:rsidP="00C07672">
      <w:pPr>
        <w:pStyle w:val="andor"/>
      </w:pPr>
      <w:r w:rsidRPr="001C6427">
        <w:t>or</w:t>
      </w:r>
    </w:p>
    <w:p w:rsidR="00EF690E" w:rsidRDefault="00EF690E" w:rsidP="00EF690E">
      <w:pPr>
        <w:pStyle w:val="BulletLast"/>
      </w:pPr>
      <w:r w:rsidRPr="001C6427">
        <w:t>wholly or substantially dependent on the applicant or the applicant’s partner</w:t>
      </w:r>
      <w:r w:rsidR="0074544F">
        <w:t xml:space="preserve"> (see </w:t>
      </w:r>
      <w:hyperlink w:anchor="_2.1.4_Student_lives_with one parent" w:history="1">
        <w:r w:rsidR="0074544F" w:rsidRPr="0074544F">
          <w:rPr>
            <w:rStyle w:val="Hyperlink"/>
          </w:rPr>
          <w:t>2.1.4</w:t>
        </w:r>
      </w:hyperlink>
      <w:r w:rsidR="0074544F">
        <w:t>)</w:t>
      </w:r>
      <w:r w:rsidRPr="001C6427">
        <w:t>.</w:t>
      </w:r>
    </w:p>
    <w:p w:rsidR="0071355E" w:rsidRPr="001C6427" w:rsidRDefault="0071355E" w:rsidP="0071355E">
      <w:pPr>
        <w:pStyle w:val="BulletLast"/>
        <w:numPr>
          <w:ilvl w:val="0"/>
          <w:numId w:val="0"/>
        </w:numPr>
      </w:pPr>
    </w:p>
    <w:p w:rsidR="005E41C3" w:rsidRPr="001C6427" w:rsidRDefault="0069226F" w:rsidP="00AF5FE3">
      <w:pPr>
        <w:pStyle w:val="Heading4"/>
      </w:pPr>
      <w:bookmarkStart w:id="639" w:name="_Toc171153804"/>
      <w:bookmarkStart w:id="640" w:name="_Toc183429442"/>
      <w:r>
        <w:t>Effect on</w:t>
      </w:r>
      <w:r w:rsidR="00BE5C75" w:rsidRPr="001C6427">
        <w:t xml:space="preserve"> </w:t>
      </w:r>
      <w:r w:rsidR="002F69CB" w:rsidRPr="001C6427">
        <w:t>Parental Income Free Area</w:t>
      </w:r>
      <w:r w:rsidR="00BE5C75" w:rsidRPr="001C6427">
        <w:t xml:space="preserve"> and Upper Income Limit</w:t>
      </w:r>
      <w:bookmarkEnd w:id="634"/>
      <w:bookmarkEnd w:id="639"/>
      <w:bookmarkEnd w:id="640"/>
    </w:p>
    <w:p w:rsidR="00B4305B" w:rsidRPr="001C6427" w:rsidRDefault="00BE5C75" w:rsidP="00BE5C75">
      <w:r w:rsidRPr="001C6427">
        <w:t>Both the PIFA and the Upper Income Limit are increased according to the number of other dependent children</w:t>
      </w:r>
      <w:r w:rsidR="00867E31">
        <w:t xml:space="preserve"> or </w:t>
      </w:r>
      <w:r w:rsidRPr="001C6427">
        <w:t>students in the applicant</w:t>
      </w:r>
      <w:r w:rsidR="00F31DAE" w:rsidRPr="001C6427">
        <w:t>’</w:t>
      </w:r>
      <w:r w:rsidRPr="001C6427">
        <w:t xml:space="preserve">s </w:t>
      </w:r>
      <w:hyperlink w:anchor="Family" w:history="1">
        <w:r w:rsidR="003A6F38" w:rsidRPr="004E4FDC">
          <w:rPr>
            <w:rStyle w:val="Hyperlink"/>
          </w:rPr>
          <w:t>famil</w:t>
        </w:r>
        <w:r w:rsidRPr="004E4FDC">
          <w:rPr>
            <w:rStyle w:val="Hyperlink"/>
          </w:rPr>
          <w:t>y</w:t>
        </w:r>
      </w:hyperlink>
      <w:r w:rsidRPr="001C6427">
        <w:t>.</w:t>
      </w:r>
    </w:p>
    <w:p w:rsidR="00B4305B" w:rsidRDefault="00BE5C75" w:rsidP="001A1DAA">
      <w:pPr>
        <w:pStyle w:val="BulletIntro"/>
        <w:spacing w:after="60"/>
      </w:pPr>
      <w:r w:rsidRPr="001C6427">
        <w:t xml:space="preserve">Both are increased </w:t>
      </w:r>
      <w:r w:rsidR="00B4305B">
        <w:t>where there are one or more additional children or students who:</w:t>
      </w:r>
    </w:p>
    <w:p w:rsidR="005E41C3" w:rsidRPr="001C6427" w:rsidRDefault="00B4305B" w:rsidP="001A1DAA">
      <w:pPr>
        <w:pStyle w:val="Bullet"/>
        <w:spacing w:after="60"/>
      </w:pPr>
      <w:r>
        <w:t>are</w:t>
      </w:r>
      <w:r w:rsidRPr="001C6427">
        <w:t xml:space="preserve"> </w:t>
      </w:r>
      <w:r w:rsidR="00BE5C75" w:rsidRPr="001C6427">
        <w:t>aged 16 or over</w:t>
      </w:r>
    </w:p>
    <w:p w:rsidR="005E41C3" w:rsidRPr="001C6427" w:rsidRDefault="00B4305B" w:rsidP="001A1DAA">
      <w:pPr>
        <w:pStyle w:val="Bullet"/>
        <w:spacing w:after="60"/>
      </w:pPr>
      <w:r>
        <w:t>are</w:t>
      </w:r>
      <w:r w:rsidRPr="001C6427">
        <w:t xml:space="preserve"> </w:t>
      </w:r>
      <w:r w:rsidR="00BE5C75" w:rsidRPr="001C6427">
        <w:t>in full-time education (whether or not in an approved course)</w:t>
      </w:r>
    </w:p>
    <w:p w:rsidR="005E41C3" w:rsidRDefault="00DF22E6" w:rsidP="001A1DAA">
      <w:pPr>
        <w:pStyle w:val="Bullet"/>
        <w:spacing w:after="60"/>
      </w:pPr>
      <w:r>
        <w:t xml:space="preserve">do not </w:t>
      </w:r>
      <w:r w:rsidR="00BE5C75" w:rsidRPr="001C6427">
        <w:t xml:space="preserve">qualify as </w:t>
      </w:r>
      <w:r>
        <w:t>in</w:t>
      </w:r>
      <w:r w:rsidR="00BE5C75" w:rsidRPr="001C6427">
        <w:t>dependent under Youth Allowance or ABSTUDY</w:t>
      </w:r>
    </w:p>
    <w:p w:rsidR="00DF22E6" w:rsidRPr="001C6427" w:rsidRDefault="00DF22E6" w:rsidP="00DF22E6">
      <w:pPr>
        <w:pStyle w:val="Bullet"/>
        <w:numPr>
          <w:ilvl w:val="0"/>
          <w:numId w:val="0"/>
        </w:numPr>
        <w:spacing w:after="60"/>
        <w:ind w:left="357"/>
      </w:pPr>
      <w:r>
        <w:t>and</w:t>
      </w:r>
    </w:p>
    <w:p w:rsidR="005E41C3" w:rsidRPr="001C6427" w:rsidRDefault="00BE5C75" w:rsidP="001A1DAA">
      <w:pPr>
        <w:pStyle w:val="Bullet"/>
        <w:spacing w:after="60"/>
      </w:pPr>
      <w:r w:rsidRPr="001C6427">
        <w:t xml:space="preserve">do not receive a social security or </w:t>
      </w:r>
      <w:r w:rsidR="00867E31">
        <w:t>Department of Veterans’ Affairs</w:t>
      </w:r>
      <w:r w:rsidR="00867E31" w:rsidRPr="001C6427">
        <w:t xml:space="preserve"> </w:t>
      </w:r>
      <w:r w:rsidRPr="001C6427">
        <w:t xml:space="preserve">pension, benefit or allowance </w:t>
      </w:r>
      <w:r w:rsidR="001E31EC">
        <w:t xml:space="preserve">unless it </w:t>
      </w:r>
      <w:r w:rsidR="00DF22E6">
        <w:t xml:space="preserve">paid for the purposes of study </w:t>
      </w:r>
      <w:r w:rsidRPr="001C6427">
        <w:t>(</w:t>
      </w:r>
      <w:r w:rsidRPr="00733942">
        <w:t xml:space="preserve">except </w:t>
      </w:r>
      <w:r w:rsidR="00134CFD">
        <w:t xml:space="preserve">where </w:t>
      </w:r>
      <w:r w:rsidR="00C413E5" w:rsidRPr="00733942">
        <w:t>F</w:t>
      </w:r>
      <w:r w:rsidR="003A6F38" w:rsidRPr="00733942">
        <w:t>amil</w:t>
      </w:r>
      <w:r w:rsidRPr="00733942">
        <w:t xml:space="preserve">y </w:t>
      </w:r>
      <w:r w:rsidR="00134CFD">
        <w:t xml:space="preserve">Tax Benefit </w:t>
      </w:r>
      <w:smartTag w:uri="urn:schemas-microsoft-com:office:smarttags" w:element="PersonName">
        <w:r w:rsidR="00765D85">
          <w:t>is</w:t>
        </w:r>
      </w:smartTag>
      <w:r w:rsidR="00765D85">
        <w:t xml:space="preserve"> </w:t>
      </w:r>
      <w:r w:rsidR="00134CFD">
        <w:t>payable for a child/student</w:t>
      </w:r>
      <w:r w:rsidRPr="00733942">
        <w:t>)</w:t>
      </w:r>
      <w:r w:rsidR="00A93BD9">
        <w:t>.</w:t>
      </w:r>
    </w:p>
    <w:p w:rsidR="00DF22E6" w:rsidRDefault="00DF22E6" w:rsidP="00DF22E6">
      <w:pPr>
        <w:pStyle w:val="andor"/>
        <w:spacing w:after="60"/>
        <w:ind w:left="0"/>
      </w:pPr>
    </w:p>
    <w:p w:rsidR="00BE5C75" w:rsidRDefault="00DF22E6" w:rsidP="00DF22E6">
      <w:pPr>
        <w:pStyle w:val="andor"/>
        <w:spacing w:after="60"/>
        <w:ind w:left="0"/>
      </w:pPr>
      <w:r>
        <w:t xml:space="preserve">Where </w:t>
      </w:r>
      <w:r w:rsidR="001E31EC">
        <w:t>dependent</w:t>
      </w:r>
      <w:r>
        <w:t xml:space="preserve"> children are </w:t>
      </w:r>
      <w:r w:rsidR="00BE5C75" w:rsidRPr="001C6427">
        <w:t>under 16 and eligible for either Boarding Allowance or Second Home Allowance</w:t>
      </w:r>
      <w:r w:rsidR="002D5C01">
        <w:t>,</w:t>
      </w:r>
      <w:r>
        <w:t xml:space="preserve"> the PIFA and Upper Income Limit are also increased</w:t>
      </w:r>
      <w:r w:rsidR="00BE5C75" w:rsidRPr="001C6427">
        <w:t>.</w:t>
      </w:r>
    </w:p>
    <w:p w:rsidR="00DF22E6" w:rsidRPr="001C6427" w:rsidRDefault="00DF22E6" w:rsidP="00DF22E6">
      <w:pPr>
        <w:pStyle w:val="andor"/>
        <w:spacing w:after="60"/>
        <w:ind w:left="0"/>
      </w:pPr>
    </w:p>
    <w:p w:rsidR="00F54F11" w:rsidRDefault="00F54F11" w:rsidP="00E2047E">
      <w:pPr>
        <w:spacing w:after="120"/>
      </w:pPr>
      <w:r>
        <w:t xml:space="preserve">The current rates of increase are given in </w:t>
      </w:r>
      <w:hyperlink w:anchor="_6.8.3_Effect_of" w:history="1">
        <w:r w:rsidRPr="00460524">
          <w:rPr>
            <w:rStyle w:val="Hyperlink"/>
          </w:rPr>
          <w:t>6.</w:t>
        </w:r>
        <w:r w:rsidR="00F376DB">
          <w:rPr>
            <w:rStyle w:val="Hyperlink"/>
          </w:rPr>
          <w:t>7</w:t>
        </w:r>
        <w:r w:rsidRPr="00460524">
          <w:rPr>
            <w:rStyle w:val="Hyperlink"/>
          </w:rPr>
          <w:t>.3</w:t>
        </w:r>
      </w:hyperlink>
      <w:r>
        <w:t>.</w:t>
      </w:r>
    </w:p>
    <w:p w:rsidR="00D71ABA" w:rsidRPr="001C6427" w:rsidRDefault="00D71ABA" w:rsidP="00BE5C75"/>
    <w:p w:rsidR="005E41C3" w:rsidRPr="001C6427" w:rsidRDefault="00BE5C75" w:rsidP="00AF5FE3">
      <w:pPr>
        <w:pStyle w:val="Heading4"/>
      </w:pPr>
      <w:bookmarkStart w:id="641" w:name="_Toc161552324"/>
      <w:bookmarkStart w:id="642" w:name="_Toc171153806"/>
      <w:bookmarkStart w:id="643" w:name="_Toc183429443"/>
      <w:r w:rsidRPr="001C6427">
        <w:t>Children</w:t>
      </w:r>
      <w:r w:rsidR="00EF690E">
        <w:t xml:space="preserve"> and </w:t>
      </w:r>
      <w:r w:rsidRPr="001C6427">
        <w:t xml:space="preserve">students who do not increase the </w:t>
      </w:r>
      <w:r w:rsidR="002F69CB" w:rsidRPr="001C6427">
        <w:t xml:space="preserve">Parental Income Free Area </w:t>
      </w:r>
      <w:r w:rsidRPr="001C6427">
        <w:t>and Upper Income Limit</w:t>
      </w:r>
      <w:bookmarkEnd w:id="641"/>
      <w:bookmarkEnd w:id="642"/>
      <w:bookmarkEnd w:id="643"/>
    </w:p>
    <w:p w:rsidR="00BE5C75" w:rsidRPr="001C6427" w:rsidRDefault="00BE5C75" w:rsidP="00E2047E">
      <w:pPr>
        <w:pStyle w:val="BulletIntro"/>
        <w:spacing w:after="60"/>
      </w:pPr>
      <w:r w:rsidRPr="001C6427">
        <w:t>Adjustments to the PIFA and Upper Income Limit cannot be made for</w:t>
      </w:r>
      <w:r w:rsidR="00EF690E">
        <w:t xml:space="preserve"> a child or student who</w:t>
      </w:r>
      <w:r w:rsidRPr="001C6427">
        <w:t>:</w:t>
      </w:r>
    </w:p>
    <w:p w:rsidR="005E41C3" w:rsidRPr="001C6427" w:rsidRDefault="00BE5C75" w:rsidP="00E2047E">
      <w:pPr>
        <w:pStyle w:val="Bullet"/>
        <w:spacing w:after="60"/>
      </w:pPr>
      <w:smartTag w:uri="urn:schemas-microsoft-com:office:smarttags" w:element="PersonName">
        <w:r w:rsidRPr="001C6427">
          <w:t>is</w:t>
        </w:r>
      </w:smartTag>
      <w:r w:rsidRPr="001C6427">
        <w:t xml:space="preserve"> regarded </w:t>
      </w:r>
      <w:r w:rsidR="00EF690E">
        <w:t xml:space="preserve">as </w:t>
      </w:r>
      <w:r w:rsidRPr="001C6427">
        <w:t>independent under the Youth Allowance</w:t>
      </w:r>
      <w:r w:rsidR="00EF690E">
        <w:t xml:space="preserve"> or </w:t>
      </w:r>
      <w:r w:rsidRPr="001C6427">
        <w:t>ABSTUDY rules</w:t>
      </w:r>
    </w:p>
    <w:p w:rsidR="005E41C3" w:rsidRPr="001C6427" w:rsidRDefault="00BE5C75" w:rsidP="00E2047E">
      <w:pPr>
        <w:pStyle w:val="Bullet"/>
        <w:spacing w:after="60"/>
      </w:pPr>
      <w:smartTag w:uri="urn:schemas-microsoft-com:office:smarttags" w:element="PersonName">
        <w:r w:rsidRPr="001C6427">
          <w:t>is</w:t>
        </w:r>
      </w:smartTag>
      <w:r w:rsidRPr="001C6427">
        <w:t xml:space="preserve"> in </w:t>
      </w:r>
      <w:hyperlink w:anchor="StateAuthorisedCare" w:history="1">
        <w:r w:rsidR="00744BA8" w:rsidRPr="00200C66">
          <w:rPr>
            <w:rStyle w:val="Hyperlink"/>
          </w:rPr>
          <w:t>state</w:t>
        </w:r>
        <w:r w:rsidR="00EF690E" w:rsidRPr="00200C66">
          <w:rPr>
            <w:rStyle w:val="Hyperlink"/>
          </w:rPr>
          <w:noBreakHyphen/>
        </w:r>
        <w:r w:rsidRPr="00200C66">
          <w:rPr>
            <w:rStyle w:val="Hyperlink"/>
          </w:rPr>
          <w:t>authorised care</w:t>
        </w:r>
      </w:hyperlink>
    </w:p>
    <w:p w:rsidR="005E41C3" w:rsidRPr="001C6427" w:rsidRDefault="00BE5C75" w:rsidP="00E2047E">
      <w:pPr>
        <w:pStyle w:val="Bullet"/>
        <w:spacing w:after="60"/>
      </w:pPr>
      <w:smartTag w:uri="urn:schemas-microsoft-com:office:smarttags" w:element="PersonName">
        <w:r w:rsidRPr="001C6427">
          <w:lastRenderedPageBreak/>
          <w:t>is</w:t>
        </w:r>
      </w:smartTag>
      <w:r w:rsidRPr="001C6427">
        <w:t xml:space="preserve"> living with the applicant or </w:t>
      </w:r>
      <w:r w:rsidR="00EF690E">
        <w:t xml:space="preserve">their </w:t>
      </w:r>
      <w:r w:rsidR="003A6F38" w:rsidRPr="001C6427">
        <w:t>partner</w:t>
      </w:r>
      <w:r w:rsidRPr="001C6427">
        <w:t xml:space="preserve"> under a student exchange programme</w:t>
      </w:r>
    </w:p>
    <w:p w:rsidR="005E41C3" w:rsidRPr="001C6427" w:rsidRDefault="005E41C3" w:rsidP="00E2047E">
      <w:pPr>
        <w:pStyle w:val="andor"/>
        <w:spacing w:after="60"/>
      </w:pPr>
      <w:r w:rsidRPr="001C6427">
        <w:t>or</w:t>
      </w:r>
    </w:p>
    <w:p w:rsidR="005E41C3" w:rsidRDefault="00BE5C75" w:rsidP="00BC03F5">
      <w:pPr>
        <w:pStyle w:val="BulletLast"/>
      </w:pPr>
      <w:r w:rsidRPr="001C6427">
        <w:t xml:space="preserve">does not live with the applicant or </w:t>
      </w:r>
      <w:r w:rsidR="00032B1D">
        <w:t xml:space="preserve">their </w:t>
      </w:r>
      <w:r w:rsidR="003A6F38" w:rsidRPr="001C6427">
        <w:t>partner</w:t>
      </w:r>
      <w:r w:rsidRPr="001C6427">
        <w:t xml:space="preserve"> but for whom the applicant or </w:t>
      </w:r>
      <w:r w:rsidR="00032B1D">
        <w:t xml:space="preserve">their </w:t>
      </w:r>
      <w:r w:rsidR="003A6F38" w:rsidRPr="001C6427">
        <w:t>partner</w:t>
      </w:r>
      <w:r w:rsidRPr="001C6427">
        <w:t xml:space="preserve"> pays maintenance.</w:t>
      </w:r>
    </w:p>
    <w:p w:rsidR="00320497" w:rsidRPr="001C6427" w:rsidRDefault="00320497" w:rsidP="00320497">
      <w:pPr>
        <w:pStyle w:val="BulletLast"/>
        <w:numPr>
          <w:ilvl w:val="0"/>
          <w:numId w:val="0"/>
        </w:numPr>
        <w:ind w:left="357" w:hanging="357"/>
      </w:pPr>
    </w:p>
    <w:p w:rsidR="005E41C3" w:rsidRPr="001C6427" w:rsidRDefault="00BE5C75" w:rsidP="00AF5FE3">
      <w:pPr>
        <w:pStyle w:val="Heading4"/>
      </w:pPr>
      <w:bookmarkStart w:id="644" w:name="_Toc161552325"/>
      <w:bookmarkStart w:id="645" w:name="_Toc171153808"/>
      <w:bookmarkStart w:id="646" w:name="_Toc183429444"/>
      <w:r w:rsidRPr="001C6427">
        <w:t>Changes in the number of dependent children</w:t>
      </w:r>
      <w:r w:rsidR="00032B1D">
        <w:t xml:space="preserve"> or </w:t>
      </w:r>
      <w:r w:rsidRPr="001C6427">
        <w:t>students</w:t>
      </w:r>
      <w:bookmarkEnd w:id="644"/>
      <w:bookmarkEnd w:id="645"/>
      <w:bookmarkEnd w:id="646"/>
    </w:p>
    <w:p w:rsidR="005E41C3" w:rsidRDefault="00BE5C75" w:rsidP="00BE5C75">
      <w:r w:rsidRPr="001C6427">
        <w:t>All adjustments for dependent children</w:t>
      </w:r>
      <w:r w:rsidR="00032B1D">
        <w:t xml:space="preserve"> and </w:t>
      </w:r>
      <w:r w:rsidRPr="001C6427">
        <w:t>students are calculated on a continuing bas</w:t>
      </w:r>
      <w:smartTag w:uri="urn:schemas-microsoft-com:office:smarttags" w:element="PersonName">
        <w:r w:rsidRPr="001C6427">
          <w:t>is</w:t>
        </w:r>
      </w:smartTag>
      <w:r w:rsidRPr="001C6427">
        <w:t>. Th</w:t>
      </w:r>
      <w:smartTag w:uri="urn:schemas-microsoft-com:office:smarttags" w:element="PersonName">
        <w:r w:rsidRPr="001C6427">
          <w:t>is</w:t>
        </w:r>
      </w:smartTag>
      <w:r w:rsidRPr="001C6427">
        <w:t xml:space="preserve"> means that the entitlement must be reassessed during the year if the number of dependent children</w:t>
      </w:r>
      <w:r w:rsidR="00032B1D">
        <w:t xml:space="preserve"> or </w:t>
      </w:r>
      <w:r w:rsidRPr="001C6427">
        <w:t xml:space="preserve">students in the </w:t>
      </w:r>
      <w:r w:rsidR="003A6F38" w:rsidRPr="001C6427">
        <w:t>famil</w:t>
      </w:r>
      <w:r w:rsidRPr="001C6427">
        <w:t>y changes.</w:t>
      </w:r>
    </w:p>
    <w:p w:rsidR="005914EE" w:rsidRPr="001C6427" w:rsidRDefault="005914EE" w:rsidP="00BE5C75"/>
    <w:p w:rsidR="005E41C3" w:rsidRPr="001C6427" w:rsidRDefault="009926B5" w:rsidP="009926B5">
      <w:pPr>
        <w:pStyle w:val="Heading3"/>
      </w:pPr>
      <w:bookmarkStart w:id="647" w:name="_Toc161552326"/>
      <w:bookmarkStart w:id="648" w:name="_6.3.5_Maintenance_payments"/>
      <w:bookmarkStart w:id="649" w:name="_Toc183429445"/>
      <w:bookmarkEnd w:id="648"/>
      <w:r w:rsidRPr="001C6427">
        <w:t>6.</w:t>
      </w:r>
      <w:r w:rsidR="00FE54FD">
        <w:t>3</w:t>
      </w:r>
      <w:r w:rsidRPr="001C6427">
        <w:t>.</w:t>
      </w:r>
      <w:r w:rsidR="00EF4E60">
        <w:t>5</w:t>
      </w:r>
      <w:r w:rsidRPr="001C6427">
        <w:tab/>
      </w:r>
      <w:r w:rsidR="00BE5C75" w:rsidRPr="001C6427">
        <w:t>Maintenance payments</w:t>
      </w:r>
      <w:bookmarkEnd w:id="647"/>
      <w:bookmarkEnd w:id="649"/>
    </w:p>
    <w:p w:rsidR="005E41C3" w:rsidRPr="001C6427" w:rsidRDefault="00BE5C75" w:rsidP="00BE5C75">
      <w:r w:rsidRPr="001C6427">
        <w:t xml:space="preserve">The </w:t>
      </w:r>
      <w:r w:rsidR="00032B1D">
        <w:t xml:space="preserve">calculation of </w:t>
      </w:r>
      <w:r w:rsidRPr="001C6427">
        <w:t xml:space="preserve">parental income takes into account all maintenance received or paid by the applicant or </w:t>
      </w:r>
      <w:r w:rsidR="00032B1D">
        <w:t xml:space="preserve">their </w:t>
      </w:r>
      <w:hyperlink w:anchor="Partner" w:history="1">
        <w:r w:rsidRPr="00C4153B">
          <w:rPr>
            <w:rStyle w:val="Hyperlink"/>
          </w:rPr>
          <w:t>partner</w:t>
        </w:r>
      </w:hyperlink>
      <w:r w:rsidR="00032B1D">
        <w:t xml:space="preserve"> for the upkeep of </w:t>
      </w:r>
      <w:r w:rsidR="00614889">
        <w:t>dependants or former partners</w:t>
      </w:r>
      <w:r w:rsidRPr="001C6427">
        <w:t>.</w:t>
      </w:r>
    </w:p>
    <w:p w:rsidR="00614889" w:rsidRDefault="00614889" w:rsidP="00BE5C75">
      <w:r>
        <w:t>P</w:t>
      </w:r>
      <w:r w:rsidR="00BE5C75" w:rsidRPr="001C6427">
        <w:t xml:space="preserve">ayments for household expenses, rent, mortgage, rates, boarding costs, tuition fees and general education expenses or any other purpose are to be included, even when made to a third party or to the </w:t>
      </w:r>
      <w:hyperlink w:anchor="Student" w:history="1">
        <w:r w:rsidR="00BE5C75" w:rsidRPr="00B36E1D">
          <w:rPr>
            <w:rStyle w:val="Hyperlink"/>
          </w:rPr>
          <w:t>student</w:t>
        </w:r>
      </w:hyperlink>
      <w:r w:rsidR="00BE5C75" w:rsidRPr="001C6427">
        <w:t>.</w:t>
      </w:r>
    </w:p>
    <w:p w:rsidR="005E41C3" w:rsidRDefault="00BE5C75" w:rsidP="00BE5C75">
      <w:r w:rsidRPr="001C6427">
        <w:t>Payments made by the Child Support Agency should also be included</w:t>
      </w:r>
      <w:r w:rsidR="00614889">
        <w:t>,</w:t>
      </w:r>
      <w:r w:rsidRPr="001C6427">
        <w:t xml:space="preserve"> as th</w:t>
      </w:r>
      <w:r w:rsidR="00614889">
        <w:t>o</w:t>
      </w:r>
      <w:r w:rsidRPr="001C6427">
        <w:t xml:space="preserve">se </w:t>
      </w:r>
      <w:r w:rsidR="00614889">
        <w:t xml:space="preserve">payments </w:t>
      </w:r>
      <w:r w:rsidRPr="001C6427">
        <w:t>have originated from a non-custodial parent.</w:t>
      </w:r>
    </w:p>
    <w:p w:rsidR="005914EE" w:rsidRPr="001C6427" w:rsidRDefault="005914EE" w:rsidP="00BE5C75"/>
    <w:p w:rsidR="005E41C3" w:rsidRPr="001C6427" w:rsidRDefault="009926B5" w:rsidP="009926B5">
      <w:pPr>
        <w:pStyle w:val="Heading3"/>
      </w:pPr>
      <w:bookmarkStart w:id="650" w:name="_Toc161552327"/>
      <w:bookmarkStart w:id="651" w:name="_6.3.6_Textiles,_Clothing"/>
      <w:bookmarkStart w:id="652" w:name="_6.3.6_Textiles,_Clothing_and Footwe"/>
      <w:bookmarkStart w:id="653" w:name="_Toc183429446"/>
      <w:bookmarkEnd w:id="651"/>
      <w:bookmarkEnd w:id="652"/>
      <w:r w:rsidRPr="001C6427">
        <w:t>6.</w:t>
      </w:r>
      <w:r w:rsidR="00FE54FD">
        <w:t>3</w:t>
      </w:r>
      <w:r w:rsidRPr="001C6427">
        <w:t>.</w:t>
      </w:r>
      <w:r w:rsidR="00EF4E60">
        <w:t>6</w:t>
      </w:r>
      <w:r w:rsidRPr="001C6427">
        <w:tab/>
      </w:r>
      <w:r w:rsidR="00BE5C75" w:rsidRPr="001C6427">
        <w:t>Textiles, Clothing and Footwear Special Allowance</w:t>
      </w:r>
      <w:bookmarkEnd w:id="650"/>
      <w:bookmarkEnd w:id="653"/>
    </w:p>
    <w:p w:rsidR="005E41C3" w:rsidRDefault="00BE5C75" w:rsidP="00BE5C75">
      <w:r w:rsidRPr="001C6427">
        <w:t>The Textiles, Clothing and Footwear Special Allowance</w:t>
      </w:r>
      <w:r w:rsidR="00614889">
        <w:t xml:space="preserve">, which </w:t>
      </w:r>
      <w:smartTag w:uri="urn:schemas-microsoft-com:office:smarttags" w:element="PersonName">
        <w:r w:rsidR="00614889" w:rsidRPr="001C6427">
          <w:t>is</w:t>
        </w:r>
      </w:smartTag>
      <w:r w:rsidR="00614889" w:rsidRPr="001C6427">
        <w:t xml:space="preserve"> paid under an Australian Government scheme to people retrenched from the textiles, clothing and footwear industries</w:t>
      </w:r>
      <w:r w:rsidR="00AC05DC">
        <w:t>,</w:t>
      </w:r>
      <w:r w:rsidRPr="001C6427">
        <w:t xml:space="preserve"> </w:t>
      </w:r>
      <w:smartTag w:uri="urn:schemas-microsoft-com:office:smarttags" w:element="PersonName">
        <w:r w:rsidRPr="001C6427">
          <w:t>is</w:t>
        </w:r>
      </w:smartTag>
      <w:r w:rsidRPr="001C6427">
        <w:t xml:space="preserve"> not counted in the </w:t>
      </w:r>
      <w:r w:rsidR="00E52C86">
        <w:t>Parental Income Test</w:t>
      </w:r>
      <w:r w:rsidR="00614889">
        <w:t>,</w:t>
      </w:r>
      <w:r w:rsidRPr="001C6427">
        <w:t xml:space="preserve"> as </w:t>
      </w:r>
      <w:hyperlink w:anchor="SpecialAssessment" w:history="1">
        <w:r w:rsidRPr="009F5FC5">
          <w:rPr>
            <w:rStyle w:val="Hyperlink"/>
          </w:rPr>
          <w:t>special assessment</w:t>
        </w:r>
      </w:hyperlink>
      <w:r w:rsidRPr="001C6427">
        <w:t xml:space="preserve"> applies (see </w:t>
      </w:r>
      <w:hyperlink w:anchor="_6.4.2_Special_assessment" w:history="1">
        <w:r w:rsidRPr="00460524">
          <w:rPr>
            <w:rStyle w:val="Hyperlink"/>
          </w:rPr>
          <w:t>6.</w:t>
        </w:r>
        <w:r w:rsidR="00F376DB">
          <w:rPr>
            <w:rStyle w:val="Hyperlink"/>
          </w:rPr>
          <w:t>8</w:t>
        </w:r>
        <w:r w:rsidRPr="00460524">
          <w:rPr>
            <w:rStyle w:val="Hyperlink"/>
          </w:rPr>
          <w:t>.</w:t>
        </w:r>
        <w:r w:rsidR="00614889" w:rsidRPr="00460524">
          <w:rPr>
            <w:rStyle w:val="Hyperlink"/>
          </w:rPr>
          <w:t>2</w:t>
        </w:r>
      </w:hyperlink>
      <w:r w:rsidRPr="001C6427">
        <w:t>).</w:t>
      </w:r>
    </w:p>
    <w:p w:rsidR="003318FE" w:rsidRPr="001C6427" w:rsidRDefault="003318FE" w:rsidP="00BE5C75"/>
    <w:p w:rsidR="005E41C3" w:rsidRPr="001C6427" w:rsidRDefault="009926B5" w:rsidP="009926B5">
      <w:pPr>
        <w:pStyle w:val="Heading3"/>
      </w:pPr>
      <w:bookmarkStart w:id="654" w:name="_Toc161552328"/>
      <w:bookmarkStart w:id="655" w:name="_6.3.7_Treatment_of"/>
      <w:bookmarkStart w:id="656" w:name="_6.3.7_Treatment_of_negative income"/>
      <w:bookmarkStart w:id="657" w:name="_Toc183429447"/>
      <w:bookmarkEnd w:id="655"/>
      <w:bookmarkEnd w:id="656"/>
      <w:r w:rsidRPr="001C6427">
        <w:t>6.</w:t>
      </w:r>
      <w:r w:rsidR="00FE54FD">
        <w:t>3</w:t>
      </w:r>
      <w:r w:rsidRPr="001C6427">
        <w:t>.</w:t>
      </w:r>
      <w:r w:rsidR="00EF4E60">
        <w:t>7</w:t>
      </w:r>
      <w:r w:rsidRPr="001C6427">
        <w:tab/>
      </w:r>
      <w:r w:rsidR="005B39AF">
        <w:t>Treatment</w:t>
      </w:r>
      <w:r w:rsidR="005B39AF" w:rsidRPr="001C6427">
        <w:t xml:space="preserve"> </w:t>
      </w:r>
      <w:r w:rsidR="00BE5C75" w:rsidRPr="001C6427">
        <w:t>of negative income</w:t>
      </w:r>
      <w:bookmarkEnd w:id="654"/>
      <w:bookmarkEnd w:id="657"/>
    </w:p>
    <w:p w:rsidR="005E41C3" w:rsidRDefault="00BE5C75" w:rsidP="00BE5C75">
      <w:r w:rsidRPr="001C6427">
        <w:t xml:space="preserve">Negative parental income </w:t>
      </w:r>
      <w:smartTag w:uri="urn:schemas-microsoft-com:office:smarttags" w:element="PersonName">
        <w:r w:rsidRPr="001C6427">
          <w:t>is</w:t>
        </w:r>
      </w:smartTag>
      <w:r w:rsidRPr="001C6427">
        <w:t xml:space="preserve"> treated as zero income </w:t>
      </w:r>
      <w:r w:rsidR="005B39AF">
        <w:t>in the</w:t>
      </w:r>
      <w:r w:rsidRPr="001C6427">
        <w:t xml:space="preserve"> income test. The negative income of the applicant or the</w:t>
      </w:r>
      <w:r w:rsidR="005B39AF">
        <w:t>ir</w:t>
      </w:r>
      <w:r w:rsidRPr="001C6427">
        <w:t xml:space="preserve"> </w:t>
      </w:r>
      <w:hyperlink w:anchor="Partner" w:history="1">
        <w:r w:rsidR="003A6F38" w:rsidRPr="00C4153B">
          <w:rPr>
            <w:rStyle w:val="Hyperlink"/>
          </w:rPr>
          <w:t>partner</w:t>
        </w:r>
      </w:hyperlink>
      <w:r w:rsidRPr="001C6427">
        <w:t xml:space="preserve"> cannot be deducted from the other</w:t>
      </w:r>
      <w:r w:rsidR="00F31DAE" w:rsidRPr="001C6427">
        <w:t>’</w:t>
      </w:r>
      <w:r w:rsidRPr="001C6427">
        <w:t>s income.</w:t>
      </w:r>
    </w:p>
    <w:p w:rsidR="003318FE" w:rsidRPr="001C6427" w:rsidRDefault="003318FE" w:rsidP="00BE5C75"/>
    <w:p w:rsidR="005E41C3" w:rsidRPr="001C6427" w:rsidRDefault="009926B5" w:rsidP="009926B5">
      <w:pPr>
        <w:pStyle w:val="Heading3"/>
      </w:pPr>
      <w:bookmarkStart w:id="658" w:name="_Toc161552329"/>
      <w:bookmarkStart w:id="659" w:name="_6.3.8_Income_averaging"/>
      <w:bookmarkStart w:id="660" w:name="_6.3.8_Income_averaging_not permitte"/>
      <w:bookmarkStart w:id="661" w:name="_Toc183429448"/>
      <w:bookmarkEnd w:id="659"/>
      <w:bookmarkEnd w:id="660"/>
      <w:r w:rsidRPr="001C6427">
        <w:t>6.</w:t>
      </w:r>
      <w:r w:rsidR="00FE54FD">
        <w:t>3</w:t>
      </w:r>
      <w:r w:rsidRPr="001C6427">
        <w:t>.</w:t>
      </w:r>
      <w:r w:rsidR="00EF4E60">
        <w:t>8</w:t>
      </w:r>
      <w:r w:rsidRPr="001C6427">
        <w:tab/>
      </w:r>
      <w:r w:rsidR="00BE5C75" w:rsidRPr="001C6427">
        <w:t>Income averaging not permitted</w:t>
      </w:r>
      <w:bookmarkEnd w:id="658"/>
      <w:bookmarkEnd w:id="661"/>
    </w:p>
    <w:p w:rsidR="005E41C3" w:rsidRDefault="005B39AF" w:rsidP="00BE5C75">
      <w:r>
        <w:t>P</w:t>
      </w:r>
      <w:r w:rsidR="00BE5C75" w:rsidRPr="001C6427">
        <w:t>arental income cannot be averaged over several years</w:t>
      </w:r>
      <w:r>
        <w:t xml:space="preserve"> (</w:t>
      </w:r>
      <w:r w:rsidR="00075B01">
        <w:t>e.g.</w:t>
      </w:r>
      <w:r w:rsidR="00BE5C75" w:rsidRPr="001C6427">
        <w:t xml:space="preserve"> as allowed </w:t>
      </w:r>
      <w:r>
        <w:t xml:space="preserve">by the </w:t>
      </w:r>
      <w:r w:rsidR="00BE5C75" w:rsidRPr="001C6427">
        <w:t xml:space="preserve">Australian Taxation Office </w:t>
      </w:r>
      <w:r>
        <w:t>for</w:t>
      </w:r>
      <w:r w:rsidR="005E41C3" w:rsidRPr="001C6427">
        <w:t> </w:t>
      </w:r>
      <w:r w:rsidR="00BE5C75" w:rsidRPr="001C6427">
        <w:t>primary producers).</w:t>
      </w:r>
      <w:r w:rsidR="000C672B">
        <w:t xml:space="preserve"> </w:t>
      </w:r>
      <w:r w:rsidR="00BE5C75" w:rsidRPr="001C6427">
        <w:t>Th</w:t>
      </w:r>
      <w:smartTag w:uri="urn:schemas-microsoft-com:office:smarttags" w:element="PersonName">
        <w:r w:rsidR="00BE5C75" w:rsidRPr="001C6427">
          <w:t>is</w:t>
        </w:r>
      </w:smartTag>
      <w:r w:rsidR="00BE5C75" w:rsidRPr="001C6427">
        <w:t xml:space="preserve"> </w:t>
      </w:r>
      <w:smartTag w:uri="urn:schemas-microsoft-com:office:smarttags" w:element="PersonName">
        <w:r w:rsidR="00BE5C75" w:rsidRPr="001C6427">
          <w:t>is</w:t>
        </w:r>
      </w:smartTag>
      <w:r w:rsidR="00BE5C75" w:rsidRPr="001C6427">
        <w:t xml:space="preserve"> not the same as carrying forward a previous year loss that </w:t>
      </w:r>
      <w:smartTag w:uri="urn:schemas-microsoft-com:office:smarttags" w:element="PersonName">
        <w:r w:rsidR="00BE5C75" w:rsidRPr="001C6427">
          <w:t>is</w:t>
        </w:r>
      </w:smartTag>
      <w:r w:rsidR="00BE5C75" w:rsidRPr="001C6427">
        <w:t xml:space="preserve"> an allowable deduction for both income tax and </w:t>
      </w:r>
      <w:r w:rsidR="00504258" w:rsidRPr="001C6427">
        <w:t>AIC Scheme</w:t>
      </w:r>
      <w:r w:rsidR="00BE5C75" w:rsidRPr="001C6427">
        <w:t xml:space="preserve"> income</w:t>
      </w:r>
      <w:r w:rsidR="00DB608F">
        <w:noBreakHyphen/>
      </w:r>
      <w:r w:rsidR="00BE5C75" w:rsidRPr="001C6427">
        <w:t>testing purposes.</w:t>
      </w:r>
    </w:p>
    <w:p w:rsidR="003318FE" w:rsidRPr="001C6427" w:rsidRDefault="003318FE" w:rsidP="00BE5C75"/>
    <w:p w:rsidR="005E41C3" w:rsidRPr="001C6427" w:rsidRDefault="00E43DC7" w:rsidP="00E43DC7">
      <w:pPr>
        <w:pStyle w:val="Heading3"/>
      </w:pPr>
      <w:bookmarkStart w:id="662" w:name="_Toc161552330"/>
      <w:bookmarkStart w:id="663" w:name="_6.3.9_Income_earned"/>
      <w:bookmarkStart w:id="664" w:name="_6.3.9_Income_earned_or received fro"/>
      <w:bookmarkStart w:id="665" w:name="_Toc183429449"/>
      <w:bookmarkEnd w:id="663"/>
      <w:bookmarkEnd w:id="664"/>
      <w:r w:rsidRPr="001C6427">
        <w:lastRenderedPageBreak/>
        <w:t>6.</w:t>
      </w:r>
      <w:r w:rsidR="00FE54FD">
        <w:t>3</w:t>
      </w:r>
      <w:r w:rsidRPr="001C6427">
        <w:t>.</w:t>
      </w:r>
      <w:r w:rsidR="00EF4E60">
        <w:t>9</w:t>
      </w:r>
      <w:r w:rsidRPr="001C6427">
        <w:tab/>
      </w:r>
      <w:r w:rsidR="00BE5C75" w:rsidRPr="001C6427">
        <w:t>Income earned or received from overseas</w:t>
      </w:r>
      <w:bookmarkEnd w:id="662"/>
      <w:bookmarkEnd w:id="665"/>
    </w:p>
    <w:p w:rsidR="005E41C3" w:rsidRPr="001C6427" w:rsidRDefault="00BE5C75" w:rsidP="00BE5C75">
      <w:r w:rsidRPr="001C6427">
        <w:t xml:space="preserve">Gross income earned or received overseas (less any deductions allowed in </w:t>
      </w:r>
      <w:r w:rsidR="00DB608F">
        <w:t>the foreign</w:t>
      </w:r>
      <w:r w:rsidR="00DB608F" w:rsidRPr="001C6427">
        <w:t xml:space="preserve"> </w:t>
      </w:r>
      <w:r w:rsidRPr="001C6427">
        <w:t>country) and the value of employer</w:t>
      </w:r>
      <w:r w:rsidR="00DB608F">
        <w:t>-</w:t>
      </w:r>
      <w:r w:rsidRPr="001C6427">
        <w:t xml:space="preserve">provided fringe benefits (see </w:t>
      </w:r>
      <w:hyperlink w:anchor="_6.6.1_Definitions" w:history="1">
        <w:r w:rsidRPr="00460524">
          <w:rPr>
            <w:rStyle w:val="Hyperlink"/>
          </w:rPr>
          <w:t>6.</w:t>
        </w:r>
        <w:r w:rsidR="00F376DB">
          <w:rPr>
            <w:rStyle w:val="Hyperlink"/>
          </w:rPr>
          <w:t>5</w:t>
        </w:r>
        <w:r w:rsidRPr="00460524">
          <w:rPr>
            <w:rStyle w:val="Hyperlink"/>
          </w:rPr>
          <w:t>.1</w:t>
        </w:r>
      </w:hyperlink>
      <w:r w:rsidRPr="001C6427">
        <w:t xml:space="preserve">) provided overseas </w:t>
      </w:r>
      <w:r w:rsidR="00DB608F">
        <w:t>are</w:t>
      </w:r>
      <w:r w:rsidRPr="001C6427">
        <w:t xml:space="preserve"> included </w:t>
      </w:r>
      <w:r w:rsidR="00DB608F">
        <w:t>in the income test</w:t>
      </w:r>
      <w:r w:rsidRPr="001C6427">
        <w:t xml:space="preserve">. In addition, income earned in an Australian external territory </w:t>
      </w:r>
      <w:r w:rsidR="005E41C3" w:rsidRPr="001C6427">
        <w:t>(e.g. </w:t>
      </w:r>
      <w:smartTag w:uri="urn:schemas-microsoft-com:office:smarttags" w:element="place">
        <w:r w:rsidRPr="001C6427">
          <w:t>Norfolk Island</w:t>
        </w:r>
      </w:smartTag>
      <w:r w:rsidRPr="001C6427">
        <w:t xml:space="preserve">) or an overseas country where there are no taxation arrangements </w:t>
      </w:r>
      <w:smartTag w:uri="urn:schemas-microsoft-com:office:smarttags" w:element="PersonName">
        <w:r w:rsidR="00DB608F">
          <w:t>is</w:t>
        </w:r>
      </w:smartTag>
      <w:r w:rsidR="00DB608F">
        <w:t xml:space="preserve"> also</w:t>
      </w:r>
      <w:r w:rsidRPr="001C6427">
        <w:t xml:space="preserve"> included.</w:t>
      </w:r>
    </w:p>
    <w:p w:rsidR="005E41C3" w:rsidRPr="001C6427" w:rsidRDefault="00BE5C75" w:rsidP="00BE5C75">
      <w:r w:rsidRPr="001C6427">
        <w:t xml:space="preserve">Income earned and the value of fringe benefits </w:t>
      </w:r>
      <w:r w:rsidR="004B54AF">
        <w:t xml:space="preserve">given in foreign currencies </w:t>
      </w:r>
      <w:r w:rsidRPr="001C6427">
        <w:t>will be converted to Australian dollars</w:t>
      </w:r>
      <w:r w:rsidR="00DB608F">
        <w:t xml:space="preserve"> for the </w:t>
      </w:r>
      <w:r w:rsidR="007A324B">
        <w:t>Parental Income Test</w:t>
      </w:r>
      <w:r w:rsidR="004B54AF">
        <w:t xml:space="preserve"> at the average exchange rate for the year</w:t>
      </w:r>
      <w:r w:rsidRPr="001C6427">
        <w:t>.</w:t>
      </w:r>
      <w:r w:rsidR="00DB608F">
        <w:t xml:space="preserve"> </w:t>
      </w:r>
      <w:r w:rsidRPr="001C6427">
        <w:t xml:space="preserve">If the </w:t>
      </w:r>
      <w:r w:rsidR="004B54AF">
        <w:t>amount</w:t>
      </w:r>
      <w:r w:rsidRPr="001C6427">
        <w:t xml:space="preserve"> </w:t>
      </w:r>
      <w:smartTag w:uri="urn:schemas-microsoft-com:office:smarttags" w:element="PersonName">
        <w:r w:rsidRPr="001C6427">
          <w:t>is</w:t>
        </w:r>
      </w:smartTag>
      <w:r w:rsidRPr="001C6427">
        <w:t xml:space="preserve"> shown on an Australian Taxation </w:t>
      </w:r>
      <w:r w:rsidR="004B54AF">
        <w:t>Office a</w:t>
      </w:r>
      <w:r w:rsidRPr="001C6427">
        <w:t xml:space="preserve">ssessment </w:t>
      </w:r>
      <w:r w:rsidR="004B54AF">
        <w:t>n</w:t>
      </w:r>
      <w:r w:rsidRPr="001C6427">
        <w:t xml:space="preserve">otice or similar document, </w:t>
      </w:r>
      <w:r w:rsidR="007A324B">
        <w:t>th</w:t>
      </w:r>
      <w:smartTag w:uri="urn:schemas-microsoft-com:office:smarttags" w:element="PersonName">
        <w:r w:rsidR="007A324B">
          <w:t>is</w:t>
        </w:r>
      </w:smartTag>
      <w:r w:rsidR="007A324B">
        <w:t xml:space="preserve"> amount must be used (as </w:t>
      </w:r>
      <w:r w:rsidRPr="001C6427">
        <w:t>it has already been converted</w:t>
      </w:r>
      <w:r w:rsidR="007A324B">
        <w:t>)</w:t>
      </w:r>
      <w:r w:rsidRPr="001C6427">
        <w:t>.</w:t>
      </w:r>
    </w:p>
    <w:p w:rsidR="005E41C3" w:rsidRDefault="000C672B" w:rsidP="00BE5C75">
      <w:r>
        <w:t>The appropriate c</w:t>
      </w:r>
      <w:r w:rsidR="00A80427" w:rsidRPr="001C6427">
        <w:t xml:space="preserve">urrency exchange rates are available on the Australian Taxation Office website at </w:t>
      </w:r>
      <w:hyperlink r:id="rId30" w:history="1">
        <w:r w:rsidR="00D16F35" w:rsidRPr="001A64AB">
          <w:rPr>
            <w:rStyle w:val="Hyperlink"/>
          </w:rPr>
          <w:t>www.ato.gov.au</w:t>
        </w:r>
      </w:hyperlink>
      <w:r w:rsidR="00BE5C75" w:rsidRPr="001C6427">
        <w:t>.</w:t>
      </w:r>
    </w:p>
    <w:p w:rsidR="00056613" w:rsidRDefault="00056613" w:rsidP="00056613">
      <w:bookmarkStart w:id="666" w:name="_6.2.16_Converting_overseas_income a"/>
      <w:bookmarkStart w:id="667" w:name="_6.4_Waiver_of"/>
      <w:bookmarkStart w:id="668" w:name="_6.4_Waiver_of_the Parental Income T"/>
      <w:bookmarkStart w:id="669" w:name="_6.4.1_Reasons_for"/>
      <w:bookmarkStart w:id="670" w:name="_6.4.2_Special_assessment"/>
      <w:bookmarkStart w:id="671" w:name="_6.4.3_Duration_of"/>
      <w:bookmarkStart w:id="672" w:name="_6.4.4_Reassessment_after"/>
      <w:bookmarkStart w:id="673" w:name="_6.4.5_Student_in"/>
      <w:bookmarkStart w:id="674" w:name="_6.4.6_Applicant_is"/>
      <w:bookmarkStart w:id="675" w:name="_Toc161552349"/>
      <w:bookmarkStart w:id="676" w:name="_6.5_Negative_gearing"/>
      <w:bookmarkEnd w:id="666"/>
      <w:bookmarkEnd w:id="667"/>
      <w:bookmarkEnd w:id="668"/>
      <w:bookmarkEnd w:id="669"/>
      <w:bookmarkEnd w:id="670"/>
      <w:bookmarkEnd w:id="671"/>
      <w:bookmarkEnd w:id="672"/>
      <w:bookmarkEnd w:id="673"/>
      <w:bookmarkEnd w:id="674"/>
      <w:bookmarkEnd w:id="676"/>
    </w:p>
    <w:p w:rsidR="005E41C3" w:rsidRPr="0066484C" w:rsidRDefault="000A6C43" w:rsidP="0066484C">
      <w:pPr>
        <w:pStyle w:val="Heading2"/>
      </w:pPr>
      <w:bookmarkStart w:id="677" w:name="_6.4_Negative_gearing"/>
      <w:bookmarkStart w:id="678" w:name="_Toc183429450"/>
      <w:bookmarkEnd w:id="677"/>
      <w:r w:rsidRPr="0066484C">
        <w:t>6.</w:t>
      </w:r>
      <w:r w:rsidR="00056613" w:rsidRPr="0066484C">
        <w:t>4</w:t>
      </w:r>
      <w:r w:rsidRPr="0066484C">
        <w:tab/>
      </w:r>
      <w:r w:rsidR="00476B39" w:rsidRPr="0066484C">
        <w:t>Negative g</w:t>
      </w:r>
      <w:r w:rsidR="00BE5C75" w:rsidRPr="0066484C">
        <w:t>earing</w:t>
      </w:r>
      <w:bookmarkEnd w:id="675"/>
      <w:bookmarkEnd w:id="678"/>
    </w:p>
    <w:p w:rsidR="00BE5C75" w:rsidRDefault="00F574E7" w:rsidP="006B5B92">
      <w:pPr>
        <w:keepNext/>
      </w:pPr>
      <w:r>
        <w:t>Th</w:t>
      </w:r>
      <w:smartTag w:uri="urn:schemas-microsoft-com:office:smarttags" w:element="PersonName">
        <w:r>
          <w:t>is</w:t>
        </w:r>
      </w:smartTag>
      <w:r>
        <w:t xml:space="preserve"> section</w:t>
      </w:r>
      <w:r w:rsidR="00BE5C75" w:rsidRPr="001C6427">
        <w:t xml:space="preserve"> outlines the use of an applicant</w:t>
      </w:r>
      <w:r w:rsidR="00F31DAE" w:rsidRPr="001C6427">
        <w:t>’</w:t>
      </w:r>
      <w:r w:rsidR="00BE5C75" w:rsidRPr="001C6427">
        <w:t>s negative gearing information in the Parental Income Test.</w:t>
      </w:r>
    </w:p>
    <w:p w:rsidR="00BE5C75" w:rsidRPr="001C6427" w:rsidRDefault="0047726C" w:rsidP="006B5B92">
      <w:pPr>
        <w:pStyle w:val="BulletTab2"/>
        <w:keepNext/>
      </w:pPr>
      <w:hyperlink w:anchor="_6.5.1_Effect_of" w:history="1">
        <w:r w:rsidR="00552055" w:rsidRPr="0047726C">
          <w:rPr>
            <w:rStyle w:val="Hyperlink"/>
          </w:rPr>
          <w:t>6.</w:t>
        </w:r>
        <w:r w:rsidR="00056613">
          <w:rPr>
            <w:rStyle w:val="Hyperlink"/>
          </w:rPr>
          <w:t>4</w:t>
        </w:r>
        <w:r w:rsidR="00552055" w:rsidRPr="0047726C">
          <w:rPr>
            <w:rStyle w:val="Hyperlink"/>
          </w:rPr>
          <w:t>.1</w:t>
        </w:r>
      </w:hyperlink>
      <w:r w:rsidR="00552055" w:rsidRPr="001C6427">
        <w:tab/>
      </w:r>
      <w:r w:rsidR="00405218">
        <w:t>Effect of</w:t>
      </w:r>
      <w:r w:rsidR="00BE5C75" w:rsidRPr="001C6427">
        <w:t xml:space="preserve"> negative gearing</w:t>
      </w:r>
    </w:p>
    <w:p w:rsidR="00BE5C75" w:rsidRPr="001C6427" w:rsidRDefault="0047726C" w:rsidP="006B5B92">
      <w:pPr>
        <w:pStyle w:val="BulletTab2"/>
        <w:keepNext/>
      </w:pPr>
      <w:hyperlink w:anchor="_6.5.2_Definitions" w:history="1">
        <w:r w:rsidR="00552055" w:rsidRPr="0047726C">
          <w:rPr>
            <w:rStyle w:val="Hyperlink"/>
          </w:rPr>
          <w:t>6.</w:t>
        </w:r>
        <w:r w:rsidR="00056613">
          <w:rPr>
            <w:rStyle w:val="Hyperlink"/>
          </w:rPr>
          <w:t>4</w:t>
        </w:r>
        <w:r w:rsidR="00552055" w:rsidRPr="0047726C">
          <w:rPr>
            <w:rStyle w:val="Hyperlink"/>
          </w:rPr>
          <w:t>.2</w:t>
        </w:r>
      </w:hyperlink>
      <w:r w:rsidR="00552055" w:rsidRPr="001C6427">
        <w:tab/>
      </w:r>
      <w:r w:rsidR="00405218" w:rsidRPr="001C6427">
        <w:t>Definitio</w:t>
      </w:r>
      <w:r w:rsidR="00405218">
        <w:t>ns</w:t>
      </w:r>
    </w:p>
    <w:p w:rsidR="00BE5C75" w:rsidRPr="001C6427" w:rsidRDefault="0047726C" w:rsidP="006B5B92">
      <w:pPr>
        <w:pStyle w:val="BulletTab2"/>
        <w:keepNext/>
      </w:pPr>
      <w:hyperlink w:anchor="_6.5.3_Valuing_rental" w:history="1">
        <w:r w:rsidR="00552055" w:rsidRPr="0047726C">
          <w:rPr>
            <w:rStyle w:val="Hyperlink"/>
          </w:rPr>
          <w:t>6.</w:t>
        </w:r>
        <w:r w:rsidR="00056613">
          <w:rPr>
            <w:rStyle w:val="Hyperlink"/>
          </w:rPr>
          <w:t>4</w:t>
        </w:r>
        <w:r w:rsidR="00552055" w:rsidRPr="0047726C">
          <w:rPr>
            <w:rStyle w:val="Hyperlink"/>
          </w:rPr>
          <w:t>.</w:t>
        </w:r>
        <w:r w:rsidR="00405218" w:rsidRPr="0047726C">
          <w:rPr>
            <w:rStyle w:val="Hyperlink"/>
          </w:rPr>
          <w:t>3</w:t>
        </w:r>
      </w:hyperlink>
      <w:r w:rsidR="00552055" w:rsidRPr="001C6427">
        <w:tab/>
        <w:t>V</w:t>
      </w:r>
      <w:r w:rsidR="00BE5C75" w:rsidRPr="001C6427">
        <w:t>aluing rental property losses</w:t>
      </w:r>
    </w:p>
    <w:p w:rsidR="00BE5C75" w:rsidRDefault="0047726C" w:rsidP="00405218">
      <w:pPr>
        <w:pStyle w:val="BulletTab2Last"/>
      </w:pPr>
      <w:hyperlink w:anchor="_6.5.4_Self-declaration_and" w:history="1">
        <w:r w:rsidR="00552055" w:rsidRPr="0047726C">
          <w:rPr>
            <w:rStyle w:val="Hyperlink"/>
          </w:rPr>
          <w:t>6.</w:t>
        </w:r>
        <w:r w:rsidR="00056613">
          <w:rPr>
            <w:rStyle w:val="Hyperlink"/>
          </w:rPr>
          <w:t>4</w:t>
        </w:r>
        <w:r w:rsidR="00552055" w:rsidRPr="0047726C">
          <w:rPr>
            <w:rStyle w:val="Hyperlink"/>
          </w:rPr>
          <w:t>.</w:t>
        </w:r>
        <w:r w:rsidR="00405218" w:rsidRPr="0047726C">
          <w:rPr>
            <w:rStyle w:val="Hyperlink"/>
          </w:rPr>
          <w:t>4</w:t>
        </w:r>
      </w:hyperlink>
      <w:r w:rsidR="00552055" w:rsidRPr="001C6427">
        <w:tab/>
        <w:t>S</w:t>
      </w:r>
      <w:r w:rsidR="00BE5C75" w:rsidRPr="001C6427">
        <w:t>elf</w:t>
      </w:r>
      <w:r w:rsidR="00405218">
        <w:t>-</w:t>
      </w:r>
      <w:r w:rsidR="00BE5C75" w:rsidRPr="001C6427">
        <w:t>declaration</w:t>
      </w:r>
      <w:r w:rsidR="00405218">
        <w:t xml:space="preserve"> and compliance checks</w:t>
      </w:r>
      <w:r w:rsidR="00A93BD9">
        <w:t>.</w:t>
      </w:r>
    </w:p>
    <w:p w:rsidR="00045B0E" w:rsidRPr="001C6427" w:rsidRDefault="00045B0E" w:rsidP="00045B0E">
      <w:pPr>
        <w:pStyle w:val="BulletTab2Last"/>
        <w:numPr>
          <w:ilvl w:val="0"/>
          <w:numId w:val="0"/>
        </w:numPr>
      </w:pPr>
    </w:p>
    <w:p w:rsidR="005E41C3" w:rsidRPr="001C6427" w:rsidRDefault="000A6C43" w:rsidP="000A6C43">
      <w:pPr>
        <w:pStyle w:val="Heading3"/>
      </w:pPr>
      <w:bookmarkStart w:id="679" w:name="_Toc161552350"/>
      <w:bookmarkStart w:id="680" w:name="_6.5.1_Effect_of"/>
      <w:bookmarkStart w:id="681" w:name="_6.4.1_Effect_of_negative gearing"/>
      <w:bookmarkStart w:id="682" w:name="_Toc183429451"/>
      <w:bookmarkEnd w:id="680"/>
      <w:bookmarkEnd w:id="681"/>
      <w:r w:rsidRPr="001C6427">
        <w:t>6.</w:t>
      </w:r>
      <w:r w:rsidR="00056613">
        <w:t>4</w:t>
      </w:r>
      <w:r w:rsidRPr="001C6427">
        <w:t>.1</w:t>
      </w:r>
      <w:r w:rsidRPr="001C6427">
        <w:tab/>
      </w:r>
      <w:r w:rsidR="000130FE">
        <w:t>Effect of</w:t>
      </w:r>
      <w:r w:rsidR="00BE5C75" w:rsidRPr="001C6427">
        <w:t xml:space="preserve"> negative gearing</w:t>
      </w:r>
      <w:bookmarkEnd w:id="679"/>
      <w:bookmarkEnd w:id="682"/>
    </w:p>
    <w:p w:rsidR="005E41C3" w:rsidRPr="001C6427" w:rsidRDefault="00BE5C75" w:rsidP="00BE5C75">
      <w:r w:rsidRPr="001C6427">
        <w:t xml:space="preserve">An applicant or their </w:t>
      </w:r>
      <w:hyperlink w:anchor="Partner" w:history="1">
        <w:r w:rsidR="003A6F38" w:rsidRPr="00C4153B">
          <w:rPr>
            <w:rStyle w:val="Hyperlink"/>
          </w:rPr>
          <w:t>partner</w:t>
        </w:r>
      </w:hyperlink>
      <w:r w:rsidRPr="001C6427">
        <w:t xml:space="preserve"> who reduces their taxable income by claiming a loss against rental property or a passive income earning investment will have to add back the value of the deduction (commonly known as </w:t>
      </w:r>
      <w:r w:rsidR="00567365">
        <w:t>‘</w:t>
      </w:r>
      <w:r w:rsidRPr="001C6427">
        <w:t>negative gearing</w:t>
      </w:r>
      <w:r w:rsidR="00567365">
        <w:t>’</w:t>
      </w:r>
      <w:r w:rsidRPr="001C6427">
        <w:t xml:space="preserve">) for </w:t>
      </w:r>
      <w:r w:rsidR="00504258" w:rsidRPr="001C6427">
        <w:t>AIC Scheme</w:t>
      </w:r>
      <w:r w:rsidR="000A6C43" w:rsidRPr="001C6427">
        <w:t xml:space="preserve"> purposes.</w:t>
      </w:r>
    </w:p>
    <w:p w:rsidR="005E41C3" w:rsidRPr="001C6427" w:rsidRDefault="00BE5C75" w:rsidP="00BE5C75">
      <w:r w:rsidRPr="001C6427">
        <w:t>These deductions are to be self-declared at the time of application by the applicant and</w:t>
      </w:r>
      <w:r w:rsidR="00567365">
        <w:t xml:space="preserve"> their</w:t>
      </w:r>
      <w:r w:rsidRPr="001C6427">
        <w:t xml:space="preserve"> partner</w:t>
      </w:r>
      <w:r w:rsidR="00567365">
        <w:t xml:space="preserve"> (if applicable)</w:t>
      </w:r>
      <w:r w:rsidRPr="001C6427">
        <w:t>.</w:t>
      </w:r>
    </w:p>
    <w:p w:rsidR="005E41C3" w:rsidRPr="001C6427" w:rsidRDefault="00BE5C75" w:rsidP="00BE5C75">
      <w:r w:rsidRPr="001C6427">
        <w:t xml:space="preserve">Investment and rental property losses flowing through to the individuals from property owned in a trust or company are not taken into account for </w:t>
      </w:r>
      <w:r w:rsidR="00504258" w:rsidRPr="001C6427">
        <w:t>AIC Scheme</w:t>
      </w:r>
      <w:r w:rsidRPr="001C6427">
        <w:t xml:space="preserve"> income testing.</w:t>
      </w:r>
    </w:p>
    <w:p w:rsidR="005E41C3" w:rsidRDefault="00BE5C75" w:rsidP="00BE5C75">
      <w:r w:rsidRPr="001C6427">
        <w:t xml:space="preserve">Any substantial changes in taxable income deductions </w:t>
      </w:r>
      <w:r w:rsidR="00FF0240">
        <w:t xml:space="preserve">resulting </w:t>
      </w:r>
      <w:r w:rsidRPr="001C6427">
        <w:t xml:space="preserve">from negative gearing may warrant reassessment because of the effect on </w:t>
      </w:r>
      <w:hyperlink w:anchor="CurrentTaxYear" w:history="1">
        <w:r w:rsidRPr="00FF4C84">
          <w:rPr>
            <w:rStyle w:val="Hyperlink"/>
          </w:rPr>
          <w:t xml:space="preserve">current </w:t>
        </w:r>
        <w:r w:rsidR="00304132" w:rsidRPr="00FF4C84">
          <w:rPr>
            <w:rStyle w:val="Hyperlink"/>
          </w:rPr>
          <w:t>tax year</w:t>
        </w:r>
      </w:hyperlink>
      <w:r w:rsidR="00304132">
        <w:t xml:space="preserve"> </w:t>
      </w:r>
      <w:r w:rsidRPr="001C6427">
        <w:t>or reverse current income.</w:t>
      </w:r>
    </w:p>
    <w:p w:rsidR="0050044A" w:rsidRPr="001C6427" w:rsidRDefault="0050044A" w:rsidP="00BE5C75"/>
    <w:p w:rsidR="000130FE" w:rsidRDefault="000A6C43" w:rsidP="000A6C43">
      <w:pPr>
        <w:pStyle w:val="Heading3"/>
      </w:pPr>
      <w:bookmarkStart w:id="683" w:name="_Toc161552351"/>
      <w:bookmarkStart w:id="684" w:name="_6.5.2_Definitions"/>
      <w:bookmarkStart w:id="685" w:name="_6.4.2_Definitions"/>
      <w:bookmarkStart w:id="686" w:name="_Toc183429452"/>
      <w:bookmarkEnd w:id="684"/>
      <w:bookmarkEnd w:id="685"/>
      <w:r w:rsidRPr="001C6427">
        <w:lastRenderedPageBreak/>
        <w:t>6.</w:t>
      </w:r>
      <w:r w:rsidR="00056613">
        <w:t>4</w:t>
      </w:r>
      <w:r w:rsidRPr="001C6427">
        <w:t>.2</w:t>
      </w:r>
      <w:r w:rsidRPr="001C6427">
        <w:tab/>
      </w:r>
      <w:r w:rsidR="00BE5C75" w:rsidRPr="001C6427">
        <w:t>Definition</w:t>
      </w:r>
      <w:r w:rsidR="000130FE">
        <w:t>s</w:t>
      </w:r>
      <w:bookmarkEnd w:id="686"/>
    </w:p>
    <w:p w:rsidR="005E41C3" w:rsidRPr="001C6427" w:rsidRDefault="000130FE" w:rsidP="000130FE">
      <w:pPr>
        <w:pStyle w:val="Heading4"/>
      </w:pPr>
      <w:bookmarkStart w:id="687" w:name="_Toc183429453"/>
      <w:r>
        <w:t>R</w:t>
      </w:r>
      <w:r w:rsidR="00BE5C75" w:rsidRPr="001C6427">
        <w:t>ental property</w:t>
      </w:r>
      <w:bookmarkEnd w:id="683"/>
      <w:bookmarkEnd w:id="687"/>
    </w:p>
    <w:p w:rsidR="00BE5C75" w:rsidRPr="001C6427" w:rsidRDefault="00FF0240" w:rsidP="000A6C43">
      <w:pPr>
        <w:pStyle w:val="BulletIntro"/>
      </w:pPr>
      <w:r>
        <w:t>Rental</w:t>
      </w:r>
      <w:r w:rsidR="00BE5C75" w:rsidRPr="001C6427">
        <w:t xml:space="preserve"> property owned by an individual person includes:</w:t>
      </w:r>
    </w:p>
    <w:p w:rsidR="005E41C3" w:rsidRPr="001C6427" w:rsidRDefault="00BE5C75" w:rsidP="000A6C43">
      <w:pPr>
        <w:pStyle w:val="Bullet"/>
      </w:pPr>
      <w:r w:rsidRPr="001C6427">
        <w:t>a house, home unit or flat</w:t>
      </w:r>
    </w:p>
    <w:p w:rsidR="005E41C3" w:rsidRPr="001C6427" w:rsidRDefault="00BE5C75" w:rsidP="000A6C43">
      <w:pPr>
        <w:pStyle w:val="Bullet"/>
      </w:pPr>
      <w:r w:rsidRPr="001C6427">
        <w:t>a room in a house, home unit or flat</w:t>
      </w:r>
    </w:p>
    <w:p w:rsidR="005E41C3" w:rsidRPr="001C6427" w:rsidRDefault="00BE5C75" w:rsidP="000A6C43">
      <w:pPr>
        <w:pStyle w:val="Bullet"/>
      </w:pPr>
      <w:r w:rsidRPr="001C6427">
        <w:t>an on-site caravan</w:t>
      </w:r>
    </w:p>
    <w:p w:rsidR="005E41C3" w:rsidRPr="001C6427" w:rsidRDefault="00BE5C75" w:rsidP="000A6C43">
      <w:pPr>
        <w:pStyle w:val="Bullet"/>
      </w:pPr>
      <w:r w:rsidRPr="001C6427">
        <w:t>a houseboat</w:t>
      </w:r>
    </w:p>
    <w:p w:rsidR="005E41C3" w:rsidRPr="001C6427" w:rsidRDefault="00BE5C75" w:rsidP="000A6C43">
      <w:pPr>
        <w:pStyle w:val="Bullet"/>
      </w:pPr>
      <w:r w:rsidRPr="001C6427">
        <w:t>overseas rental property</w:t>
      </w:r>
    </w:p>
    <w:p w:rsidR="005E41C3" w:rsidRDefault="00BE5C75" w:rsidP="000A6C43">
      <w:pPr>
        <w:pStyle w:val="BulletLast"/>
      </w:pPr>
      <w:r w:rsidRPr="001C6427">
        <w:t>any other similar rental property.</w:t>
      </w:r>
    </w:p>
    <w:p w:rsidR="0050044A" w:rsidRPr="001C6427" w:rsidRDefault="0050044A" w:rsidP="0050044A">
      <w:pPr>
        <w:pStyle w:val="BulletLast"/>
        <w:numPr>
          <w:ilvl w:val="0"/>
          <w:numId w:val="0"/>
        </w:numPr>
      </w:pPr>
    </w:p>
    <w:p w:rsidR="005E41C3" w:rsidRPr="001C6427" w:rsidRDefault="000130FE" w:rsidP="000130FE">
      <w:pPr>
        <w:pStyle w:val="Heading4"/>
      </w:pPr>
      <w:bookmarkStart w:id="688" w:name="_Toc161552352"/>
      <w:bookmarkStart w:id="689" w:name="_Toc183429454"/>
      <w:r>
        <w:t>P</w:t>
      </w:r>
      <w:r w:rsidR="00BE5C75" w:rsidRPr="001C6427">
        <w:t>assive income earning investment</w:t>
      </w:r>
      <w:bookmarkEnd w:id="688"/>
      <w:bookmarkEnd w:id="689"/>
    </w:p>
    <w:p w:rsidR="005E41C3" w:rsidRDefault="00FF0240" w:rsidP="00BE5C75">
      <w:r>
        <w:t>A p</w:t>
      </w:r>
      <w:r w:rsidR="00BE5C75" w:rsidRPr="001C6427">
        <w:t xml:space="preserve">assive income earning investment </w:t>
      </w:r>
      <w:smartTag w:uri="urn:schemas-microsoft-com:office:smarttags" w:element="PersonName">
        <w:r w:rsidR="00BE5C75" w:rsidRPr="001C6427">
          <w:t>is</w:t>
        </w:r>
      </w:smartTag>
      <w:r w:rsidR="00BE5C75" w:rsidRPr="001C6427">
        <w:t xml:space="preserve"> an investment where the person spends less than 17.</w:t>
      </w:r>
      <w:r w:rsidR="005E41C3" w:rsidRPr="001C6427">
        <w:t>5 hour</w:t>
      </w:r>
      <w:r w:rsidR="00BE5C75" w:rsidRPr="001C6427">
        <w:t xml:space="preserve">s, on average, each week </w:t>
      </w:r>
      <w:r w:rsidR="00723EDA">
        <w:t>managing</w:t>
      </w:r>
      <w:r w:rsidR="00BE5C75" w:rsidRPr="001C6427">
        <w:t xml:space="preserve"> that investment.</w:t>
      </w:r>
    </w:p>
    <w:p w:rsidR="0050044A" w:rsidRPr="001C6427" w:rsidRDefault="0050044A" w:rsidP="00BE5C75"/>
    <w:p w:rsidR="005E41C3" w:rsidRPr="001C6427" w:rsidRDefault="00BE5C75" w:rsidP="000A6C43">
      <w:pPr>
        <w:pStyle w:val="Heading3"/>
      </w:pPr>
      <w:bookmarkStart w:id="690" w:name="_Toc161552353"/>
      <w:bookmarkStart w:id="691" w:name="_6.5.3_Valuing_rental"/>
      <w:bookmarkStart w:id="692" w:name="_6.4.3_Valuing_rental_property losse"/>
      <w:bookmarkStart w:id="693" w:name="_Toc183429455"/>
      <w:bookmarkEnd w:id="691"/>
      <w:bookmarkEnd w:id="692"/>
      <w:r w:rsidRPr="001C6427">
        <w:t>6.</w:t>
      </w:r>
      <w:r w:rsidR="00056613">
        <w:t>4</w:t>
      </w:r>
      <w:r w:rsidRPr="001C6427">
        <w:t>.</w:t>
      </w:r>
      <w:r w:rsidR="00405218">
        <w:t>3</w:t>
      </w:r>
      <w:r w:rsidR="000A6C43" w:rsidRPr="001C6427">
        <w:tab/>
      </w:r>
      <w:r w:rsidRPr="001C6427">
        <w:t>Valuing rental property losses</w:t>
      </w:r>
      <w:bookmarkEnd w:id="690"/>
      <w:bookmarkEnd w:id="693"/>
    </w:p>
    <w:p w:rsidR="005E41C3" w:rsidRDefault="00BE5C75" w:rsidP="00BE5C75">
      <w:r w:rsidRPr="001C6427">
        <w:t xml:space="preserve">Only the amount allowed as a taxable income deduction </w:t>
      </w:r>
      <w:r w:rsidR="00FD6BC3">
        <w:t xml:space="preserve">for </w:t>
      </w:r>
      <w:r w:rsidRPr="001C6427">
        <w:t xml:space="preserve">the applicant or </w:t>
      </w:r>
      <w:r w:rsidR="00FD6BC3">
        <w:t xml:space="preserve">their </w:t>
      </w:r>
      <w:hyperlink w:anchor="Partner" w:history="1">
        <w:r w:rsidRPr="00C4153B">
          <w:rPr>
            <w:rStyle w:val="Hyperlink"/>
          </w:rPr>
          <w:t>partner</w:t>
        </w:r>
      </w:hyperlink>
      <w:r w:rsidRPr="001C6427">
        <w:t xml:space="preserve"> will be added to their income for </w:t>
      </w:r>
      <w:r w:rsidR="00FD6BC3">
        <w:t>the income test</w:t>
      </w:r>
      <w:r w:rsidRPr="001C6427">
        <w:t>. For example</w:t>
      </w:r>
      <w:r w:rsidR="00FD6BC3">
        <w:t>, if a</w:t>
      </w:r>
      <w:r w:rsidRPr="001C6427">
        <w:t xml:space="preserve"> person</w:t>
      </w:r>
      <w:r w:rsidR="00F31DAE" w:rsidRPr="001C6427">
        <w:t>’</w:t>
      </w:r>
      <w:r w:rsidRPr="001C6427">
        <w:t xml:space="preserve">s taxable income </w:t>
      </w:r>
      <w:smartTag w:uri="urn:schemas-microsoft-com:office:smarttags" w:element="PersonName">
        <w:r w:rsidR="00FD6BC3">
          <w:t>is</w:t>
        </w:r>
      </w:smartTag>
      <w:r w:rsidR="00FD6BC3">
        <w:t xml:space="preserve"> </w:t>
      </w:r>
      <w:r w:rsidRPr="001C6427">
        <w:t xml:space="preserve">reduced by $4,000 </w:t>
      </w:r>
      <w:r w:rsidR="00FD6BC3">
        <w:t xml:space="preserve">because of </w:t>
      </w:r>
      <w:r w:rsidRPr="001C6427">
        <w:t>share investment losses (negative gearing)</w:t>
      </w:r>
      <w:r w:rsidR="00FD6BC3">
        <w:t xml:space="preserve">, that </w:t>
      </w:r>
      <w:r w:rsidRPr="001C6427">
        <w:t>amount will be added to th</w:t>
      </w:r>
      <w:r w:rsidR="00FD6BC3">
        <w:t>eir</w:t>
      </w:r>
      <w:r w:rsidRPr="001C6427">
        <w:t xml:space="preserve"> income for </w:t>
      </w:r>
      <w:r w:rsidR="00FD6BC3">
        <w:t>the test</w:t>
      </w:r>
      <w:r w:rsidRPr="001C6427">
        <w:t>.</w:t>
      </w:r>
    </w:p>
    <w:p w:rsidR="0063335B" w:rsidRPr="001C6427" w:rsidRDefault="0063335B" w:rsidP="00BE5C75"/>
    <w:p w:rsidR="005E41C3" w:rsidRPr="001C6427" w:rsidRDefault="000A6C43" w:rsidP="000A6C43">
      <w:pPr>
        <w:pStyle w:val="Heading3"/>
      </w:pPr>
      <w:bookmarkStart w:id="694" w:name="_Toc161552354"/>
      <w:bookmarkStart w:id="695" w:name="_6.5.4_Self-declaration_and"/>
      <w:bookmarkStart w:id="696" w:name="_6.4.4_Self-declaration_and_complian"/>
      <w:bookmarkStart w:id="697" w:name="_Toc183429456"/>
      <w:bookmarkEnd w:id="695"/>
      <w:bookmarkEnd w:id="696"/>
      <w:r w:rsidRPr="001C6427">
        <w:t>6.</w:t>
      </w:r>
      <w:r w:rsidR="00056613">
        <w:t>4</w:t>
      </w:r>
      <w:r w:rsidRPr="001C6427">
        <w:t>.</w:t>
      </w:r>
      <w:r w:rsidR="00405218">
        <w:t>4</w:t>
      </w:r>
      <w:r w:rsidRPr="001C6427">
        <w:tab/>
      </w:r>
      <w:r w:rsidR="00BE5C75" w:rsidRPr="001C6427">
        <w:t>Self</w:t>
      </w:r>
      <w:r w:rsidR="00405218">
        <w:t>-</w:t>
      </w:r>
      <w:r w:rsidR="00BE5C75" w:rsidRPr="001C6427">
        <w:t>declaration</w:t>
      </w:r>
      <w:bookmarkEnd w:id="694"/>
      <w:r w:rsidR="00405218">
        <w:t xml:space="preserve"> and compliance checks</w:t>
      </w:r>
      <w:bookmarkEnd w:id="697"/>
    </w:p>
    <w:p w:rsidR="005E41C3" w:rsidRPr="001C6427" w:rsidRDefault="00FD6BC3" w:rsidP="00BE5C75">
      <w:r>
        <w:t>When claiming</w:t>
      </w:r>
      <w:r w:rsidR="001123EB">
        <w:t xml:space="preserve"> an AIC allowance</w:t>
      </w:r>
      <w:r>
        <w:t>, t</w:t>
      </w:r>
      <w:r w:rsidR="00BE5C75" w:rsidRPr="001C6427">
        <w:t xml:space="preserve">he applicant </w:t>
      </w:r>
      <w:r>
        <w:t>and</w:t>
      </w:r>
      <w:r w:rsidRPr="001C6427">
        <w:t xml:space="preserve"> </w:t>
      </w:r>
      <w:r>
        <w:t xml:space="preserve">their </w:t>
      </w:r>
      <w:hyperlink w:anchor="Partner" w:history="1">
        <w:r w:rsidRPr="00C4153B">
          <w:rPr>
            <w:rStyle w:val="Hyperlink"/>
          </w:rPr>
          <w:t>partner</w:t>
        </w:r>
      </w:hyperlink>
      <w:r w:rsidR="00BE5C75" w:rsidRPr="001C6427">
        <w:t xml:space="preserve"> </w:t>
      </w:r>
      <w:r>
        <w:t>are</w:t>
      </w:r>
      <w:r w:rsidRPr="001C6427">
        <w:t xml:space="preserve"> </w:t>
      </w:r>
      <w:r w:rsidR="00BE5C75" w:rsidRPr="001C6427">
        <w:t xml:space="preserve">required to self-declare </w:t>
      </w:r>
      <w:r w:rsidRPr="001C6427">
        <w:t>the net amount of negative gearing claimed against other taxable income in their individual or partnership income tax return</w:t>
      </w:r>
      <w:r w:rsidR="00BE5C75" w:rsidRPr="001C6427">
        <w:t>.</w:t>
      </w:r>
    </w:p>
    <w:p w:rsidR="005E41C3" w:rsidRDefault="00D34033" w:rsidP="00BE5C75">
      <w:hyperlink w:anchor="Centrelink" w:history="1">
        <w:r w:rsidR="00BE5C75" w:rsidRPr="008B1EA7">
          <w:rPr>
            <w:rStyle w:val="Hyperlink"/>
          </w:rPr>
          <w:t>Centrelink</w:t>
        </w:r>
      </w:hyperlink>
      <w:r w:rsidR="00BE5C75" w:rsidRPr="001C6427">
        <w:t xml:space="preserve"> </w:t>
      </w:r>
      <w:r w:rsidR="00304132">
        <w:t>may</w:t>
      </w:r>
      <w:r w:rsidR="00BE5C75" w:rsidRPr="001C6427">
        <w:t xml:space="preserve"> conduct compliance checks with the Australian Taxation Office.</w:t>
      </w:r>
    </w:p>
    <w:p w:rsidR="009154B1" w:rsidRPr="001C6427" w:rsidRDefault="009154B1" w:rsidP="00BE5C75">
      <w:bookmarkStart w:id="698" w:name="_6.5.6_Compliance"/>
      <w:bookmarkEnd w:id="698"/>
    </w:p>
    <w:p w:rsidR="00BE5C75" w:rsidRPr="001C6427" w:rsidRDefault="007021B4" w:rsidP="00840948">
      <w:pPr>
        <w:pStyle w:val="Heading2"/>
      </w:pPr>
      <w:bookmarkStart w:id="699" w:name="_Toc161552356"/>
      <w:bookmarkStart w:id="700" w:name="_6.6_Fringe_benefits"/>
      <w:bookmarkStart w:id="701" w:name="_6.5_Fringe_benefits"/>
      <w:bookmarkEnd w:id="700"/>
      <w:bookmarkEnd w:id="701"/>
      <w:r>
        <w:br w:type="page"/>
      </w:r>
      <w:bookmarkStart w:id="702" w:name="_Toc183429457"/>
      <w:r w:rsidR="000A6C43" w:rsidRPr="001C6427">
        <w:lastRenderedPageBreak/>
        <w:t>6.</w:t>
      </w:r>
      <w:r w:rsidR="00056613">
        <w:t>5</w:t>
      </w:r>
      <w:r w:rsidR="000A6C43" w:rsidRPr="001C6427">
        <w:tab/>
        <w:t>Fringe b</w:t>
      </w:r>
      <w:r w:rsidR="00BE5C75" w:rsidRPr="001C6427">
        <w:t>enefits</w:t>
      </w:r>
      <w:bookmarkEnd w:id="699"/>
      <w:bookmarkEnd w:id="702"/>
    </w:p>
    <w:p w:rsidR="00BE5C75" w:rsidRDefault="00F574E7" w:rsidP="00840948">
      <w:pPr>
        <w:keepNext/>
      </w:pPr>
      <w:r>
        <w:t>Th</w:t>
      </w:r>
      <w:smartTag w:uri="urn:schemas-microsoft-com:office:smarttags" w:element="PersonName">
        <w:r>
          <w:t>is</w:t>
        </w:r>
      </w:smartTag>
      <w:r>
        <w:t xml:space="preserve"> section</w:t>
      </w:r>
      <w:r w:rsidR="00BE5C75" w:rsidRPr="001C6427">
        <w:t xml:space="preserve"> outlines the use of fringe benefits information in the Parental Income Test.</w:t>
      </w:r>
    </w:p>
    <w:p w:rsidR="00BE5C75" w:rsidRPr="001C6427" w:rsidRDefault="0047726C" w:rsidP="00840948">
      <w:pPr>
        <w:pStyle w:val="BulletTab2"/>
        <w:keepNext/>
      </w:pPr>
      <w:hyperlink w:anchor="_6.6.1_Definitions" w:history="1">
        <w:r w:rsidR="00552055" w:rsidRPr="0047726C">
          <w:rPr>
            <w:rStyle w:val="Hyperlink"/>
          </w:rPr>
          <w:t>6.</w:t>
        </w:r>
        <w:r w:rsidR="00056613">
          <w:rPr>
            <w:rStyle w:val="Hyperlink"/>
          </w:rPr>
          <w:t>5</w:t>
        </w:r>
        <w:r w:rsidR="00552055" w:rsidRPr="0047726C">
          <w:rPr>
            <w:rStyle w:val="Hyperlink"/>
          </w:rPr>
          <w:t>.1</w:t>
        </w:r>
      </w:hyperlink>
      <w:r w:rsidR="00552055" w:rsidRPr="001C6427">
        <w:tab/>
      </w:r>
      <w:r w:rsidR="00E95F25">
        <w:t>Definitions</w:t>
      </w:r>
    </w:p>
    <w:p w:rsidR="00E95F25" w:rsidRDefault="0047726C" w:rsidP="00840948">
      <w:pPr>
        <w:pStyle w:val="BulletTab2"/>
        <w:keepNext/>
      </w:pPr>
      <w:hyperlink w:anchor="_6.6.2_Types_of" w:history="1">
        <w:r w:rsidR="00E95F25" w:rsidRPr="0047726C">
          <w:rPr>
            <w:rStyle w:val="Hyperlink"/>
          </w:rPr>
          <w:t>6.</w:t>
        </w:r>
        <w:r w:rsidR="00056613">
          <w:rPr>
            <w:rStyle w:val="Hyperlink"/>
          </w:rPr>
          <w:t>5</w:t>
        </w:r>
        <w:r w:rsidR="00E95F25" w:rsidRPr="0047726C">
          <w:rPr>
            <w:rStyle w:val="Hyperlink"/>
          </w:rPr>
          <w:t>.2</w:t>
        </w:r>
      </w:hyperlink>
      <w:r w:rsidR="00E95F25">
        <w:tab/>
        <w:t>Types of benefits to be included</w:t>
      </w:r>
    </w:p>
    <w:p w:rsidR="00BE5C75" w:rsidRPr="001C6427" w:rsidRDefault="0047726C" w:rsidP="00840948">
      <w:pPr>
        <w:pStyle w:val="BulletTab2"/>
        <w:keepNext/>
      </w:pPr>
      <w:hyperlink w:anchor="_6.6.3_Valuing_fringe" w:history="1">
        <w:r w:rsidR="00552055" w:rsidRPr="0047726C">
          <w:rPr>
            <w:rStyle w:val="Hyperlink"/>
          </w:rPr>
          <w:t>6.</w:t>
        </w:r>
        <w:r w:rsidR="00056613">
          <w:rPr>
            <w:rStyle w:val="Hyperlink"/>
          </w:rPr>
          <w:t>5</w:t>
        </w:r>
        <w:r w:rsidR="00552055" w:rsidRPr="0047726C">
          <w:rPr>
            <w:rStyle w:val="Hyperlink"/>
          </w:rPr>
          <w:t>.</w:t>
        </w:r>
        <w:r w:rsidR="00E95F25" w:rsidRPr="0047726C">
          <w:rPr>
            <w:rStyle w:val="Hyperlink"/>
          </w:rPr>
          <w:t>3</w:t>
        </w:r>
      </w:hyperlink>
      <w:r w:rsidR="00552055" w:rsidRPr="001C6427">
        <w:tab/>
        <w:t>V</w:t>
      </w:r>
      <w:r w:rsidR="00BE5C75" w:rsidRPr="001C6427">
        <w:t>aluing fringe benefits</w:t>
      </w:r>
    </w:p>
    <w:p w:rsidR="00BE5C75" w:rsidRPr="001C6427" w:rsidRDefault="0047726C" w:rsidP="00840948">
      <w:pPr>
        <w:pStyle w:val="BulletTab2"/>
        <w:keepNext/>
      </w:pPr>
      <w:hyperlink w:anchor="_6.6.4_First_$1,000" w:history="1">
        <w:r w:rsidR="00552055" w:rsidRPr="0047726C">
          <w:rPr>
            <w:rStyle w:val="Hyperlink"/>
          </w:rPr>
          <w:t>6.</w:t>
        </w:r>
        <w:r w:rsidR="00056613">
          <w:rPr>
            <w:rStyle w:val="Hyperlink"/>
          </w:rPr>
          <w:t>5</w:t>
        </w:r>
        <w:r w:rsidR="00552055" w:rsidRPr="0047726C">
          <w:rPr>
            <w:rStyle w:val="Hyperlink"/>
          </w:rPr>
          <w:t>.</w:t>
        </w:r>
        <w:r w:rsidR="00E95F25" w:rsidRPr="0047726C">
          <w:rPr>
            <w:rStyle w:val="Hyperlink"/>
          </w:rPr>
          <w:t>4</w:t>
        </w:r>
      </w:hyperlink>
      <w:r w:rsidR="00552055" w:rsidRPr="001C6427">
        <w:tab/>
        <w:t>F</w:t>
      </w:r>
      <w:r w:rsidR="00BE5C75" w:rsidRPr="001C6427">
        <w:t>irst $1,000 of reportable fringe benefits exempt</w:t>
      </w:r>
    </w:p>
    <w:p w:rsidR="00BE5C75" w:rsidRPr="001C6427" w:rsidRDefault="0047726C" w:rsidP="00840948">
      <w:pPr>
        <w:pStyle w:val="BulletTab2"/>
        <w:keepNext/>
      </w:pPr>
      <w:hyperlink w:anchor="_6.6.5_Overseas_fringe" w:history="1">
        <w:r w:rsidR="00552055" w:rsidRPr="0047726C">
          <w:rPr>
            <w:rStyle w:val="Hyperlink"/>
          </w:rPr>
          <w:t>6.</w:t>
        </w:r>
        <w:r w:rsidR="00056613">
          <w:rPr>
            <w:rStyle w:val="Hyperlink"/>
          </w:rPr>
          <w:t>5</w:t>
        </w:r>
        <w:r w:rsidR="00552055" w:rsidRPr="0047726C">
          <w:rPr>
            <w:rStyle w:val="Hyperlink"/>
          </w:rPr>
          <w:t>.</w:t>
        </w:r>
        <w:r w:rsidR="0000768B" w:rsidRPr="0047726C">
          <w:rPr>
            <w:rStyle w:val="Hyperlink"/>
          </w:rPr>
          <w:t>5</w:t>
        </w:r>
      </w:hyperlink>
      <w:r w:rsidR="00552055" w:rsidRPr="001C6427">
        <w:tab/>
        <w:t>O</w:t>
      </w:r>
      <w:r w:rsidR="00BE5C75" w:rsidRPr="001C6427">
        <w:t>verseas fringe benefits</w:t>
      </w:r>
    </w:p>
    <w:p w:rsidR="005E41C3" w:rsidRDefault="0047726C" w:rsidP="00552055">
      <w:pPr>
        <w:pStyle w:val="BulletTab2Last"/>
      </w:pPr>
      <w:hyperlink w:anchor="_6.6.6_Ministers_of" w:history="1">
        <w:r w:rsidR="00552055" w:rsidRPr="0047726C">
          <w:rPr>
            <w:rStyle w:val="Hyperlink"/>
          </w:rPr>
          <w:t>6.</w:t>
        </w:r>
        <w:r w:rsidR="00056613">
          <w:rPr>
            <w:rStyle w:val="Hyperlink"/>
          </w:rPr>
          <w:t>5</w:t>
        </w:r>
        <w:r w:rsidR="00552055" w:rsidRPr="0047726C">
          <w:rPr>
            <w:rStyle w:val="Hyperlink"/>
          </w:rPr>
          <w:t>.</w:t>
        </w:r>
        <w:r w:rsidR="0000768B" w:rsidRPr="0047726C">
          <w:rPr>
            <w:rStyle w:val="Hyperlink"/>
          </w:rPr>
          <w:t>6</w:t>
        </w:r>
      </w:hyperlink>
      <w:r w:rsidR="00552055" w:rsidRPr="001C6427">
        <w:tab/>
      </w:r>
      <w:r w:rsidR="00E95F25">
        <w:t>Min</w:t>
      </w:r>
      <w:smartTag w:uri="urn:schemas-microsoft-com:office:smarttags" w:element="PersonName">
        <w:r w:rsidR="00E95F25">
          <w:t>is</w:t>
        </w:r>
      </w:smartTag>
      <w:r w:rsidR="00E95F25">
        <w:t>ters of religion</w:t>
      </w:r>
      <w:r w:rsidR="00A93BD9">
        <w:t>.</w:t>
      </w:r>
    </w:p>
    <w:p w:rsidR="00261DFD" w:rsidRPr="001C6427" w:rsidRDefault="00261DFD" w:rsidP="00261DFD">
      <w:pPr>
        <w:pStyle w:val="BulletTab2Last"/>
        <w:numPr>
          <w:ilvl w:val="0"/>
          <w:numId w:val="0"/>
        </w:numPr>
      </w:pPr>
    </w:p>
    <w:p w:rsidR="005E41C3" w:rsidRPr="001C6427" w:rsidRDefault="00BE5C75" w:rsidP="000A6C43">
      <w:pPr>
        <w:pStyle w:val="Heading3"/>
      </w:pPr>
      <w:bookmarkStart w:id="703" w:name="_Toc161552357"/>
      <w:bookmarkStart w:id="704" w:name="_6.6.1_Definitions"/>
      <w:bookmarkStart w:id="705" w:name="_6.5.1_Definitions"/>
      <w:bookmarkStart w:id="706" w:name="_Toc183429458"/>
      <w:bookmarkEnd w:id="704"/>
      <w:bookmarkEnd w:id="705"/>
      <w:r w:rsidRPr="001C6427">
        <w:t>6.</w:t>
      </w:r>
      <w:r w:rsidR="00056613">
        <w:t>5</w:t>
      </w:r>
      <w:r w:rsidRPr="001C6427">
        <w:t>.1</w:t>
      </w:r>
      <w:r w:rsidR="000A6C43" w:rsidRPr="001C6427">
        <w:tab/>
      </w:r>
      <w:bookmarkEnd w:id="703"/>
      <w:r w:rsidR="00405218">
        <w:t>Definitions</w:t>
      </w:r>
      <w:bookmarkEnd w:id="706"/>
    </w:p>
    <w:p w:rsidR="005E41C3" w:rsidRPr="001C6427" w:rsidRDefault="00BE5C75" w:rsidP="00BE5C75">
      <w:r w:rsidRPr="001C6427">
        <w:t>Fringe benefits include the value of any employer</w:t>
      </w:r>
      <w:r w:rsidR="000F4754">
        <w:t>-</w:t>
      </w:r>
      <w:r w:rsidRPr="001C6427">
        <w:t>provided benefit received during the tax year.</w:t>
      </w:r>
      <w:r w:rsidR="005E41C3" w:rsidRPr="001C6427">
        <w:t xml:space="preserve"> </w:t>
      </w:r>
      <w:r w:rsidRPr="001C6427">
        <w:t xml:space="preserve">An </w:t>
      </w:r>
      <w:r w:rsidR="000F4754" w:rsidRPr="001C6427">
        <w:t>employer</w:t>
      </w:r>
      <w:r w:rsidR="000F4754">
        <w:t>-</w:t>
      </w:r>
      <w:r w:rsidRPr="001C6427">
        <w:t xml:space="preserve">provided benefit </w:t>
      </w:r>
      <w:smartTag w:uri="urn:schemas-microsoft-com:office:smarttags" w:element="PersonName">
        <w:r w:rsidRPr="001C6427">
          <w:t>is</w:t>
        </w:r>
      </w:smartTag>
      <w:r w:rsidRPr="001C6427">
        <w:t xml:space="preserve"> any right, privilege, service, in</w:t>
      </w:r>
      <w:r w:rsidR="000F4754">
        <w:noBreakHyphen/>
      </w:r>
      <w:r w:rsidRPr="001C6427">
        <w:t xml:space="preserve">kind payment or facility that an employee receives (or assigns to someone else) </w:t>
      </w:r>
      <w:r w:rsidR="000F4754">
        <w:t>through</w:t>
      </w:r>
      <w:r w:rsidR="000F4754" w:rsidRPr="001C6427">
        <w:t xml:space="preserve"> </w:t>
      </w:r>
      <w:r w:rsidRPr="001C6427">
        <w:t>their employment.</w:t>
      </w:r>
    </w:p>
    <w:p w:rsidR="005E41C3" w:rsidRDefault="00BE5C75" w:rsidP="00BE5C75">
      <w:r w:rsidRPr="001C6427">
        <w:t xml:space="preserve">Employees may </w:t>
      </w:r>
      <w:r w:rsidR="00F31DAE" w:rsidRPr="001C6427">
        <w:t>‘</w:t>
      </w:r>
      <w:r w:rsidRPr="001C6427">
        <w:t>sacrifice</w:t>
      </w:r>
      <w:r w:rsidR="00F31DAE" w:rsidRPr="001C6427">
        <w:t>’</w:t>
      </w:r>
      <w:r w:rsidRPr="001C6427">
        <w:t xml:space="preserve"> </w:t>
      </w:r>
      <w:r w:rsidR="000F4754">
        <w:t xml:space="preserve">some of </w:t>
      </w:r>
      <w:r w:rsidRPr="001C6427">
        <w:t>their cash salary and receive the value of th</w:t>
      </w:r>
      <w:r w:rsidR="000F4754">
        <w:t>at</w:t>
      </w:r>
      <w:r w:rsidRPr="001C6427">
        <w:t xml:space="preserve"> amount as a fringe benefit.</w:t>
      </w:r>
      <w:r w:rsidR="005E41C3" w:rsidRPr="001C6427">
        <w:t xml:space="preserve"> </w:t>
      </w:r>
      <w:r w:rsidRPr="001C6427">
        <w:t>In other cases, a fringe benefit may be a fixed part of the employee</w:t>
      </w:r>
      <w:r w:rsidR="00F31DAE" w:rsidRPr="001C6427">
        <w:t>’</w:t>
      </w:r>
      <w:r w:rsidRPr="001C6427">
        <w:t>s salary package.</w:t>
      </w:r>
    </w:p>
    <w:p w:rsidR="009E2FB7" w:rsidRPr="001C6427" w:rsidRDefault="009E2FB7" w:rsidP="00BE5C75"/>
    <w:p w:rsidR="00970648" w:rsidRPr="001C6427" w:rsidRDefault="00E95F25" w:rsidP="00970648">
      <w:pPr>
        <w:pStyle w:val="Heading3"/>
      </w:pPr>
      <w:bookmarkStart w:id="707" w:name="_Toc161552358"/>
      <w:bookmarkStart w:id="708" w:name="_6.6.2_Types_of"/>
      <w:bookmarkStart w:id="709" w:name="_6.5.2_Types_of_benefits to be inclu"/>
      <w:bookmarkStart w:id="710" w:name="_Toc183429459"/>
      <w:bookmarkEnd w:id="708"/>
      <w:bookmarkEnd w:id="709"/>
      <w:r>
        <w:t>6.</w:t>
      </w:r>
      <w:r w:rsidR="00056613">
        <w:t>5</w:t>
      </w:r>
      <w:r>
        <w:t>.2</w:t>
      </w:r>
      <w:r w:rsidR="00970648" w:rsidRPr="001C6427">
        <w:tab/>
        <w:t>Types of benefits to be included</w:t>
      </w:r>
      <w:bookmarkEnd w:id="710"/>
    </w:p>
    <w:p w:rsidR="00970648" w:rsidRPr="001C6427" w:rsidRDefault="005651C7" w:rsidP="006C32CA">
      <w:pPr>
        <w:pStyle w:val="BulletIntro"/>
        <w:spacing w:after="60"/>
      </w:pPr>
      <w:r>
        <w:t>F</w:t>
      </w:r>
      <w:r w:rsidR="00970648" w:rsidRPr="001C6427">
        <w:t xml:space="preserve">ringe benefits </w:t>
      </w:r>
      <w:r w:rsidR="001123EB">
        <w:t xml:space="preserve">are specified by the Australian Tax Office.  These items </w:t>
      </w:r>
      <w:r w:rsidR="00970648" w:rsidRPr="001C6427">
        <w:t>include</w:t>
      </w:r>
      <w:r>
        <w:t>,</w:t>
      </w:r>
      <w:r w:rsidR="00970648" w:rsidRPr="001C6427">
        <w:t xml:space="preserve"> but are not limited to:</w:t>
      </w:r>
    </w:p>
    <w:p w:rsidR="005651C7" w:rsidRPr="001C6427" w:rsidRDefault="005651C7" w:rsidP="006C32CA">
      <w:pPr>
        <w:pStyle w:val="Bullet"/>
        <w:spacing w:after="60"/>
      </w:pPr>
      <w:r w:rsidRPr="001C6427">
        <w:t>leasing of vehicles</w:t>
      </w:r>
    </w:p>
    <w:p w:rsidR="005651C7" w:rsidRPr="001C6427" w:rsidRDefault="005651C7" w:rsidP="006C32CA">
      <w:pPr>
        <w:pStyle w:val="Bullet"/>
        <w:spacing w:after="60"/>
      </w:pPr>
      <w:r w:rsidRPr="001C6427">
        <w:t>extra superannuation contributions</w:t>
      </w:r>
    </w:p>
    <w:p w:rsidR="005651C7" w:rsidRPr="001C6427" w:rsidRDefault="005651C7" w:rsidP="006C32CA">
      <w:pPr>
        <w:pStyle w:val="Bullet"/>
        <w:spacing w:after="60"/>
      </w:pPr>
      <w:r w:rsidRPr="001C6427">
        <w:t>investments</w:t>
      </w:r>
    </w:p>
    <w:p w:rsidR="00970648" w:rsidRPr="001C6427" w:rsidRDefault="005651C7" w:rsidP="006C32CA">
      <w:pPr>
        <w:pStyle w:val="Bullet"/>
        <w:spacing w:after="60"/>
      </w:pPr>
      <w:r w:rsidRPr="001C6427">
        <w:t>housing ass</w:t>
      </w:r>
      <w:smartTag w:uri="urn:schemas-microsoft-com:office:smarttags" w:element="PersonName">
        <w:r w:rsidRPr="001C6427">
          <w:t>is</w:t>
        </w:r>
      </w:smartTag>
      <w:r w:rsidRPr="001C6427">
        <w:t>tance</w:t>
      </w:r>
      <w:r w:rsidR="005B722A">
        <w:t>, l</w:t>
      </w:r>
      <w:r w:rsidRPr="001C6427">
        <w:t>ow</w:t>
      </w:r>
      <w:r>
        <w:noBreakHyphen/>
      </w:r>
      <w:r w:rsidR="00D3786F">
        <w:t>interest loans</w:t>
      </w:r>
      <w:r w:rsidR="005B722A">
        <w:t xml:space="preserve"> and </w:t>
      </w:r>
      <w:r w:rsidR="00970648" w:rsidRPr="001C6427">
        <w:t>debt waiver</w:t>
      </w:r>
      <w:r w:rsidR="005B722A">
        <w:t>s</w:t>
      </w:r>
    </w:p>
    <w:p w:rsidR="00970648" w:rsidRPr="001C6427" w:rsidRDefault="00970648" w:rsidP="006C32CA">
      <w:pPr>
        <w:pStyle w:val="Bullet"/>
        <w:spacing w:after="60"/>
      </w:pPr>
      <w:r w:rsidRPr="001C6427">
        <w:t>expense payment fringe benefits</w:t>
      </w:r>
    </w:p>
    <w:p w:rsidR="00970648" w:rsidRPr="001C6427" w:rsidRDefault="00970648" w:rsidP="006C32CA">
      <w:pPr>
        <w:pStyle w:val="Bullet"/>
        <w:spacing w:after="60"/>
      </w:pPr>
      <w:r w:rsidRPr="001C6427">
        <w:t>living-away-from-home allowance benefits</w:t>
      </w:r>
    </w:p>
    <w:p w:rsidR="00970648" w:rsidRPr="001C6427" w:rsidRDefault="00970648" w:rsidP="006C32CA">
      <w:pPr>
        <w:pStyle w:val="Bullet"/>
        <w:spacing w:after="60"/>
      </w:pPr>
      <w:r w:rsidRPr="001C6427">
        <w:t>board fringe benefits (certain meals)</w:t>
      </w:r>
    </w:p>
    <w:p w:rsidR="00D3786F" w:rsidRDefault="00D3786F" w:rsidP="00D3786F">
      <w:pPr>
        <w:pStyle w:val="BulletLast"/>
      </w:pPr>
      <w:r w:rsidRPr="001C6427">
        <w:t>car</w:t>
      </w:r>
      <w:r>
        <w:t>, housing, airline transport, car-parking, property and residual</w:t>
      </w:r>
      <w:r w:rsidRPr="001C6427">
        <w:t xml:space="preserve"> fringe benefits</w:t>
      </w:r>
      <w:r w:rsidR="00A93BD9">
        <w:t>.</w:t>
      </w:r>
    </w:p>
    <w:p w:rsidR="001123EB" w:rsidRDefault="001123EB" w:rsidP="001123EB">
      <w:pPr>
        <w:pStyle w:val="BulletLast"/>
        <w:numPr>
          <w:ilvl w:val="0"/>
          <w:numId w:val="0"/>
        </w:numPr>
      </w:pPr>
      <w:r>
        <w:t xml:space="preserve">Further details can be found at </w:t>
      </w:r>
      <w:hyperlink r:id="rId31" w:history="1">
        <w:r w:rsidRPr="00457864">
          <w:rPr>
            <w:rStyle w:val="Hyperlink"/>
          </w:rPr>
          <w:t>www.ato.gov.au</w:t>
        </w:r>
      </w:hyperlink>
      <w:r>
        <w:t>.</w:t>
      </w:r>
    </w:p>
    <w:p w:rsidR="00F9170F" w:rsidRPr="001C6427" w:rsidRDefault="00F9170F" w:rsidP="00F9170F">
      <w:pPr>
        <w:pStyle w:val="BulletLast"/>
        <w:numPr>
          <w:ilvl w:val="0"/>
          <w:numId w:val="0"/>
        </w:numPr>
      </w:pPr>
    </w:p>
    <w:p w:rsidR="005E41C3" w:rsidRPr="001C6427" w:rsidRDefault="00D90E55" w:rsidP="00D90E55">
      <w:pPr>
        <w:pStyle w:val="Heading3"/>
      </w:pPr>
      <w:bookmarkStart w:id="711" w:name="_6.6.3_Valuing_fringe"/>
      <w:bookmarkStart w:id="712" w:name="_6.5.3_Valuing_fringe_benefits"/>
      <w:bookmarkStart w:id="713" w:name="_Toc183429460"/>
      <w:bookmarkEnd w:id="711"/>
      <w:bookmarkEnd w:id="712"/>
      <w:r w:rsidRPr="001C6427">
        <w:t>6.</w:t>
      </w:r>
      <w:r w:rsidR="00056613">
        <w:t>5</w:t>
      </w:r>
      <w:r w:rsidRPr="001C6427">
        <w:t>.</w:t>
      </w:r>
      <w:r w:rsidR="00E95F25">
        <w:t>3</w:t>
      </w:r>
      <w:r w:rsidRPr="001C6427">
        <w:tab/>
      </w:r>
      <w:r w:rsidR="00BE5C75" w:rsidRPr="001C6427">
        <w:t>Valuing fringe benefits</w:t>
      </w:r>
      <w:bookmarkEnd w:id="707"/>
      <w:bookmarkEnd w:id="713"/>
    </w:p>
    <w:p w:rsidR="004D1EF7" w:rsidRPr="001C6427" w:rsidRDefault="004D1EF7" w:rsidP="006C32CA">
      <w:pPr>
        <w:spacing w:after="120"/>
      </w:pPr>
      <w:r w:rsidRPr="001C6427">
        <w:t xml:space="preserve">As the value of the benefit </w:t>
      </w:r>
      <w:smartTag w:uri="urn:schemas-microsoft-com:office:smarttags" w:element="PersonName">
        <w:r w:rsidRPr="001C6427">
          <w:t>is</w:t>
        </w:r>
      </w:smartTag>
      <w:r w:rsidRPr="001C6427">
        <w:t xml:space="preserve"> not recorded as salary for the employee, they do not pay income tax on th</w:t>
      </w:r>
      <w:r>
        <w:t>e</w:t>
      </w:r>
      <w:r w:rsidRPr="001C6427">
        <w:t xml:space="preserve"> amount. Instead, the employer pays </w:t>
      </w:r>
      <w:r>
        <w:t>F</w:t>
      </w:r>
      <w:r w:rsidRPr="001C6427">
        <w:t xml:space="preserve">ringe </w:t>
      </w:r>
      <w:r>
        <w:t>B</w:t>
      </w:r>
      <w:r w:rsidRPr="001C6427">
        <w:t xml:space="preserve">enefits </w:t>
      </w:r>
      <w:r>
        <w:t>T</w:t>
      </w:r>
      <w:r w:rsidRPr="001C6427">
        <w:t xml:space="preserve">ax </w:t>
      </w:r>
      <w:r w:rsidR="000D159C">
        <w:t xml:space="preserve">(FBT) </w:t>
      </w:r>
      <w:r w:rsidRPr="001C6427">
        <w:t>on the value of the benefit.</w:t>
      </w:r>
      <w:r>
        <w:t xml:space="preserve"> Reporting fringe benefits </w:t>
      </w:r>
      <w:smartTag w:uri="urn:schemas-microsoft-com:office:smarttags" w:element="PersonName">
        <w:r>
          <w:t>is</w:t>
        </w:r>
      </w:smartTag>
      <w:r>
        <w:t xml:space="preserve"> the responsibility of the employer.</w:t>
      </w:r>
    </w:p>
    <w:p w:rsidR="004D1EF7" w:rsidRPr="001C6427" w:rsidRDefault="004D1EF7" w:rsidP="004D1EF7">
      <w:r w:rsidRPr="001C6427">
        <w:t xml:space="preserve">The </w:t>
      </w:r>
      <w:r>
        <w:t xml:space="preserve">declared amount, which </w:t>
      </w:r>
      <w:smartTag w:uri="urn:schemas-microsoft-com:office:smarttags" w:element="PersonName">
        <w:r>
          <w:t>is</w:t>
        </w:r>
      </w:smartTag>
      <w:r>
        <w:t xml:space="preserve"> used in the AIC Scheme Parental Income Test, </w:t>
      </w:r>
      <w:smartTag w:uri="urn:schemas-microsoft-com:office:smarttags" w:element="PersonName">
        <w:r>
          <w:t>is</w:t>
        </w:r>
      </w:smartTag>
      <w:r w:rsidRPr="001C6427">
        <w:t xml:space="preserve"> the </w:t>
      </w:r>
      <w:r>
        <w:t>r</w:t>
      </w:r>
      <w:r w:rsidRPr="001C6427">
        <w:t xml:space="preserve">eportable fringe benefits total on the employee’s </w:t>
      </w:r>
      <w:r w:rsidR="00163C1C">
        <w:t>Taxation Assessment Notice</w:t>
      </w:r>
      <w:r w:rsidRPr="001C6427">
        <w:t>.</w:t>
      </w:r>
    </w:p>
    <w:p w:rsidR="005E41C3" w:rsidRDefault="000D159C" w:rsidP="00BE5C75">
      <w:r>
        <w:lastRenderedPageBreak/>
        <w:t>The</w:t>
      </w:r>
      <w:r w:rsidR="00BE5C75" w:rsidRPr="001C6427">
        <w:t xml:space="preserve"> </w:t>
      </w:r>
      <w:r w:rsidR="005B722A">
        <w:t>FBT</w:t>
      </w:r>
      <w:r w:rsidR="00BE5C75" w:rsidRPr="001C6427">
        <w:t xml:space="preserve"> year runs from </w:t>
      </w:r>
      <w:r w:rsidR="005E41C3" w:rsidRPr="001C6427">
        <w:t>1 April</w:t>
      </w:r>
      <w:r w:rsidR="00BE5C75" w:rsidRPr="001C6427">
        <w:t xml:space="preserve"> to 3</w:t>
      </w:r>
      <w:r w:rsidR="005E41C3" w:rsidRPr="001C6427">
        <w:t>1 March</w:t>
      </w:r>
      <w:r w:rsidR="00BE5C75" w:rsidRPr="001C6427">
        <w:t xml:space="preserve">. Where applicants give an employer statement of the value of their fringe benefits, the relevant </w:t>
      </w:r>
      <w:r w:rsidR="005B722A">
        <w:t>FBT</w:t>
      </w:r>
      <w:r w:rsidR="00BE5C75" w:rsidRPr="001C6427">
        <w:t xml:space="preserve"> year </w:t>
      </w:r>
      <w:smartTag w:uri="urn:schemas-microsoft-com:office:smarttags" w:element="PersonName">
        <w:r w:rsidR="00BE5C75" w:rsidRPr="001C6427">
          <w:t>is</w:t>
        </w:r>
      </w:smartTag>
      <w:r w:rsidR="00BE5C75" w:rsidRPr="001C6427">
        <w:t xml:space="preserve"> the one completed in </w:t>
      </w:r>
      <w:r w:rsidR="00D62F98">
        <w:t xml:space="preserve">the </w:t>
      </w:r>
      <w:hyperlink w:anchor="BaseTaxYear" w:history="1">
        <w:r w:rsidR="001123EB" w:rsidRPr="008B1EA7">
          <w:rPr>
            <w:rStyle w:val="Hyperlink"/>
          </w:rPr>
          <w:t>base tax year</w:t>
        </w:r>
      </w:hyperlink>
      <w:r w:rsidR="00BE5C75" w:rsidRPr="001C6427">
        <w:t xml:space="preserve">. </w:t>
      </w:r>
      <w:r w:rsidR="005B722A">
        <w:t>F</w:t>
      </w:r>
      <w:r w:rsidR="00BE5C75" w:rsidRPr="001C6427">
        <w:t>or example, for a 200</w:t>
      </w:r>
      <w:r w:rsidR="00D62F98">
        <w:t>8</w:t>
      </w:r>
      <w:r w:rsidR="00BE5C75" w:rsidRPr="001C6427">
        <w:t xml:space="preserve"> </w:t>
      </w:r>
      <w:r w:rsidR="00504258" w:rsidRPr="001C6427">
        <w:t>AIC Scheme</w:t>
      </w:r>
      <w:r w:rsidR="00BE5C75" w:rsidRPr="001C6427">
        <w:t xml:space="preserve"> assessment, the relevant year of income will ordinarily be 200</w:t>
      </w:r>
      <w:r w:rsidR="00D62F98">
        <w:t>6</w:t>
      </w:r>
      <w:r w:rsidR="005B722A">
        <w:t>–</w:t>
      </w:r>
      <w:r w:rsidR="00BE5C75" w:rsidRPr="001C6427">
        <w:t>0</w:t>
      </w:r>
      <w:r w:rsidR="00D62F98">
        <w:t>7</w:t>
      </w:r>
      <w:r w:rsidR="00BE5C75" w:rsidRPr="001C6427">
        <w:t xml:space="preserve">. The relevant </w:t>
      </w:r>
      <w:r w:rsidR="005B722A">
        <w:t>FBT</w:t>
      </w:r>
      <w:r w:rsidR="00BE5C75" w:rsidRPr="001C6427">
        <w:t xml:space="preserve"> year will be the one that ended on </w:t>
      </w:r>
      <w:smartTag w:uri="urn:schemas-microsoft-com:office:smarttags" w:element="date">
        <w:smartTagPr>
          <w:attr w:name="Year" w:val="2007"/>
          <w:attr w:name="Day" w:val="31"/>
          <w:attr w:name="Month" w:val="3"/>
        </w:smartTagPr>
        <w:r w:rsidR="00BE5C75" w:rsidRPr="001C6427">
          <w:t>3</w:t>
        </w:r>
        <w:r w:rsidR="005E41C3" w:rsidRPr="001C6427">
          <w:t>1 March</w:t>
        </w:r>
        <w:r w:rsidR="00BE5C75" w:rsidRPr="001C6427">
          <w:t xml:space="preserve"> 200</w:t>
        </w:r>
        <w:r w:rsidR="00D62F98">
          <w:t>7</w:t>
        </w:r>
      </w:smartTag>
      <w:r w:rsidR="00BE5C75" w:rsidRPr="001C6427">
        <w:t xml:space="preserve">. </w:t>
      </w:r>
      <w:r w:rsidR="00E564AE">
        <w:t xml:space="preserve">Assessments based on </w:t>
      </w:r>
      <w:hyperlink w:anchor="CurrentTaxYear" w:history="1">
        <w:r w:rsidR="00E564AE" w:rsidRPr="00FF4C84">
          <w:rPr>
            <w:rStyle w:val="Hyperlink"/>
          </w:rPr>
          <w:t xml:space="preserve">current </w:t>
        </w:r>
        <w:r w:rsidR="00304132" w:rsidRPr="00FF4C84">
          <w:rPr>
            <w:rStyle w:val="Hyperlink"/>
          </w:rPr>
          <w:t>tax year</w:t>
        </w:r>
      </w:hyperlink>
      <w:r w:rsidR="00304132">
        <w:t xml:space="preserve"> </w:t>
      </w:r>
      <w:r w:rsidR="00E564AE">
        <w:t xml:space="preserve">income </w:t>
      </w:r>
      <w:r w:rsidR="001123EB">
        <w:t xml:space="preserve">can be used where </w:t>
      </w:r>
      <w:r w:rsidR="00B568D7">
        <w:t xml:space="preserve">the </w:t>
      </w:r>
      <w:r w:rsidR="001123EB">
        <w:t>criteria (in 6.7) are met</w:t>
      </w:r>
      <w:r w:rsidR="00BE5C75" w:rsidRPr="001C6427">
        <w:t>.</w:t>
      </w:r>
    </w:p>
    <w:p w:rsidR="00F9170F" w:rsidRPr="001C6427" w:rsidRDefault="00F9170F" w:rsidP="00BE5C75"/>
    <w:p w:rsidR="005E41C3" w:rsidRPr="001C6427" w:rsidRDefault="00D90E55" w:rsidP="00D90E55">
      <w:pPr>
        <w:pStyle w:val="Heading3"/>
      </w:pPr>
      <w:bookmarkStart w:id="714" w:name="_Toc161552359"/>
      <w:bookmarkStart w:id="715" w:name="_6.6.4_First_$1,000"/>
      <w:bookmarkStart w:id="716" w:name="_6.5.4_First_$1,000_of reportable fr"/>
      <w:bookmarkStart w:id="717" w:name="_Toc183429461"/>
      <w:bookmarkEnd w:id="715"/>
      <w:bookmarkEnd w:id="716"/>
      <w:r w:rsidRPr="001C6427">
        <w:t>6.</w:t>
      </w:r>
      <w:r w:rsidR="00056613">
        <w:t>5</w:t>
      </w:r>
      <w:r w:rsidRPr="001C6427">
        <w:t>.</w:t>
      </w:r>
      <w:r w:rsidR="0000768B">
        <w:t>4</w:t>
      </w:r>
      <w:r w:rsidRPr="001C6427">
        <w:tab/>
      </w:r>
      <w:r w:rsidR="00BE5C75" w:rsidRPr="001C6427">
        <w:t>First $1,000 of reportable fringe benefits exempt</w:t>
      </w:r>
      <w:bookmarkEnd w:id="714"/>
      <w:bookmarkEnd w:id="717"/>
    </w:p>
    <w:p w:rsidR="005E41C3" w:rsidRDefault="00BE5C75" w:rsidP="00BE5C75">
      <w:r w:rsidRPr="001C6427">
        <w:t xml:space="preserve">The first $1,000 of reportable fringe benefits </w:t>
      </w:r>
      <w:smartTag w:uri="urn:schemas-microsoft-com:office:smarttags" w:element="PersonName">
        <w:r w:rsidRPr="001C6427">
          <w:t>is</w:t>
        </w:r>
      </w:smartTag>
      <w:r w:rsidRPr="001C6427">
        <w:t xml:space="preserve"> exempt from the </w:t>
      </w:r>
      <w:r w:rsidR="00E52C86">
        <w:t>Parental Income Test</w:t>
      </w:r>
      <w:r w:rsidR="00D62F98">
        <w:t xml:space="preserve"> (r</w:t>
      </w:r>
      <w:r w:rsidRPr="001C6427">
        <w:t>eportable fringe benefits in excess of $1,000 appear on an employee</w:t>
      </w:r>
      <w:r w:rsidR="00F31DAE" w:rsidRPr="001C6427">
        <w:t>’</w:t>
      </w:r>
      <w:r w:rsidRPr="001C6427">
        <w:t xml:space="preserve">s </w:t>
      </w:r>
      <w:r w:rsidR="00163C1C">
        <w:t>Taxation Assessment Notice</w:t>
      </w:r>
      <w:r w:rsidR="005656D9">
        <w:t>)</w:t>
      </w:r>
      <w:r w:rsidRPr="001C6427">
        <w:t xml:space="preserve">. The </w:t>
      </w:r>
      <w:r w:rsidR="007E29AA">
        <w:t>amount</w:t>
      </w:r>
      <w:r w:rsidRPr="001C6427">
        <w:t xml:space="preserve"> will be reduced by the maximum tax rate</w:t>
      </w:r>
      <w:r w:rsidR="007E29AA">
        <w:t xml:space="preserve">, </w:t>
      </w:r>
      <w:r w:rsidRPr="001C6427">
        <w:t>and the adjusted fringe benefits will be added to the parental income.</w:t>
      </w:r>
    </w:p>
    <w:p w:rsidR="00FD0C0C" w:rsidRPr="001C6427" w:rsidRDefault="00FD0C0C" w:rsidP="00BE5C75"/>
    <w:p w:rsidR="005E41C3" w:rsidRPr="001C6427" w:rsidRDefault="00D90E55" w:rsidP="00D90E55">
      <w:pPr>
        <w:pStyle w:val="Heading3"/>
      </w:pPr>
      <w:bookmarkStart w:id="718" w:name="_Toc161552361"/>
      <w:bookmarkStart w:id="719" w:name="_6.6.5_Overseas_fringe"/>
      <w:bookmarkStart w:id="720" w:name="_6.5.5_Overseas_fringe_benefits"/>
      <w:bookmarkStart w:id="721" w:name="_Toc183429462"/>
      <w:bookmarkEnd w:id="719"/>
      <w:bookmarkEnd w:id="720"/>
      <w:r w:rsidRPr="001C6427">
        <w:t>6.</w:t>
      </w:r>
      <w:r w:rsidR="00056613">
        <w:t>5</w:t>
      </w:r>
      <w:r w:rsidRPr="001C6427">
        <w:t>.</w:t>
      </w:r>
      <w:r w:rsidR="0000768B">
        <w:t>5</w:t>
      </w:r>
      <w:r w:rsidRPr="001C6427">
        <w:tab/>
      </w:r>
      <w:r w:rsidR="00BE5C75" w:rsidRPr="001C6427">
        <w:t>Overseas fringe benefits</w:t>
      </w:r>
      <w:bookmarkEnd w:id="718"/>
      <w:bookmarkEnd w:id="721"/>
    </w:p>
    <w:p w:rsidR="005E41C3" w:rsidRDefault="00BE5C75" w:rsidP="00BE5C75">
      <w:r w:rsidRPr="001C6427">
        <w:t xml:space="preserve">Where an applicant or their </w:t>
      </w:r>
      <w:hyperlink w:anchor="Partner" w:history="1">
        <w:r w:rsidR="003A6F38" w:rsidRPr="00C4153B">
          <w:rPr>
            <w:rStyle w:val="Hyperlink"/>
          </w:rPr>
          <w:t>partner</w:t>
        </w:r>
      </w:hyperlink>
      <w:r w:rsidRPr="001C6427">
        <w:t xml:space="preserve"> work</w:t>
      </w:r>
      <w:r w:rsidR="007E29AA">
        <w:t>s</w:t>
      </w:r>
      <w:r w:rsidRPr="001C6427">
        <w:t xml:space="preserve"> overseas and </w:t>
      </w:r>
      <w:r w:rsidR="007E29AA">
        <w:t>receives</w:t>
      </w:r>
      <w:r w:rsidRPr="001C6427">
        <w:t xml:space="preserve"> fringe benefits, the value of the benefits</w:t>
      </w:r>
      <w:r w:rsidR="007E29AA">
        <w:t xml:space="preserve"> in Australian dollars</w:t>
      </w:r>
      <w:r w:rsidRPr="001C6427">
        <w:t xml:space="preserve"> </w:t>
      </w:r>
      <w:smartTag w:uri="urn:schemas-microsoft-com:office:smarttags" w:element="PersonName">
        <w:r w:rsidRPr="001C6427">
          <w:t>is</w:t>
        </w:r>
      </w:smartTag>
      <w:r w:rsidRPr="001C6427">
        <w:t xml:space="preserve"> included</w:t>
      </w:r>
      <w:r w:rsidR="00163C1C">
        <w:t xml:space="preserve"> (see </w:t>
      </w:r>
      <w:hyperlink w:anchor="_6.3.9_Income_earned_or received fro" w:history="1">
        <w:r w:rsidR="00163C1C" w:rsidRPr="002104C1">
          <w:rPr>
            <w:rStyle w:val="Hyperlink"/>
          </w:rPr>
          <w:t>6.3.9</w:t>
        </w:r>
      </w:hyperlink>
      <w:r w:rsidR="00163C1C">
        <w:t xml:space="preserve"> for the appropriate exchange method)</w:t>
      </w:r>
      <w:r w:rsidRPr="001C6427">
        <w:t>.</w:t>
      </w:r>
    </w:p>
    <w:p w:rsidR="00631FAB" w:rsidRPr="001C6427" w:rsidRDefault="00631FAB" w:rsidP="00BE5C75"/>
    <w:p w:rsidR="005E41C3" w:rsidRPr="001C6427" w:rsidRDefault="00D90E55" w:rsidP="00D90E55">
      <w:pPr>
        <w:pStyle w:val="Heading3"/>
      </w:pPr>
      <w:bookmarkStart w:id="722" w:name="_Toc161552363"/>
      <w:bookmarkStart w:id="723" w:name="_6.6.6_Ministers_of"/>
      <w:bookmarkStart w:id="724" w:name="_6.5.6_Ministers_of_religion"/>
      <w:bookmarkStart w:id="725" w:name="_Toc183429463"/>
      <w:bookmarkEnd w:id="723"/>
      <w:bookmarkEnd w:id="724"/>
      <w:r w:rsidRPr="001C6427">
        <w:t>6.</w:t>
      </w:r>
      <w:r w:rsidR="00056613">
        <w:t>5</w:t>
      </w:r>
      <w:r w:rsidRPr="001C6427">
        <w:t>.</w:t>
      </w:r>
      <w:r w:rsidR="0000768B">
        <w:t>6</w:t>
      </w:r>
      <w:r w:rsidRPr="001C6427">
        <w:tab/>
      </w:r>
      <w:bookmarkEnd w:id="722"/>
      <w:r w:rsidR="00E95F25">
        <w:t>Min</w:t>
      </w:r>
      <w:smartTag w:uri="urn:schemas-microsoft-com:office:smarttags" w:element="PersonName">
        <w:r w:rsidR="00E95F25">
          <w:t>is</w:t>
        </w:r>
      </w:smartTag>
      <w:r w:rsidR="00E95F25">
        <w:t>ters of religion</w:t>
      </w:r>
      <w:bookmarkEnd w:id="725"/>
    </w:p>
    <w:p w:rsidR="005E41C3" w:rsidRDefault="0000768B" w:rsidP="00BE5C75">
      <w:r w:rsidRPr="001C6427">
        <w:t>Certain benefits received by min</w:t>
      </w:r>
      <w:smartTag w:uri="urn:schemas-microsoft-com:office:smarttags" w:element="PersonName">
        <w:r w:rsidRPr="001C6427">
          <w:t>is</w:t>
        </w:r>
      </w:smartTag>
      <w:r w:rsidRPr="001C6427">
        <w:t xml:space="preserve">ters of religion are exempt under section 57 of the </w:t>
      </w:r>
      <w:r w:rsidRPr="00CC5E56">
        <w:rPr>
          <w:i/>
        </w:rPr>
        <w:t>Fringe Benefits Tax Assessment Act</w:t>
      </w:r>
      <w:r w:rsidRPr="001C6427">
        <w:t>. Th</w:t>
      </w:r>
      <w:r>
        <w:t>o</w:t>
      </w:r>
      <w:r w:rsidRPr="001C6427">
        <w:t>se benefits will not appear on their group certificate</w:t>
      </w:r>
      <w:r>
        <w:t>s</w:t>
      </w:r>
      <w:r w:rsidRPr="001C6427">
        <w:t xml:space="preserve">, and </w:t>
      </w:r>
      <w:r>
        <w:t>so</w:t>
      </w:r>
      <w:r w:rsidRPr="001C6427">
        <w:t xml:space="preserve"> will not be assessed.</w:t>
      </w:r>
      <w:r w:rsidR="005656D9">
        <w:t xml:space="preserve"> </w:t>
      </w:r>
      <w:r>
        <w:t>Otherw</w:t>
      </w:r>
      <w:smartTag w:uri="urn:schemas-microsoft-com:office:smarttags" w:element="PersonName">
        <w:r>
          <w:t>is</w:t>
        </w:r>
      </w:smartTag>
      <w:r>
        <w:t>e, m</w:t>
      </w:r>
      <w:r w:rsidR="00BE5C75" w:rsidRPr="001C6427">
        <w:t>in</w:t>
      </w:r>
      <w:smartTag w:uri="urn:schemas-microsoft-com:office:smarttags" w:element="PersonName">
        <w:r w:rsidR="00BE5C75" w:rsidRPr="001C6427">
          <w:t>is</w:t>
        </w:r>
      </w:smartTag>
      <w:r w:rsidR="00BE5C75" w:rsidRPr="001C6427">
        <w:t>ters of religion are treated the same as any other employee for the purposes of assessing fringe benefits.</w:t>
      </w:r>
    </w:p>
    <w:p w:rsidR="00631FAB" w:rsidRPr="001C6427" w:rsidRDefault="00631FAB" w:rsidP="00BE5C75"/>
    <w:p w:rsidR="005E41C3" w:rsidRPr="001C6427" w:rsidRDefault="00D90E55" w:rsidP="005656D9">
      <w:pPr>
        <w:pStyle w:val="Heading2"/>
      </w:pPr>
      <w:bookmarkStart w:id="726" w:name="_Toc161552364"/>
      <w:bookmarkStart w:id="727" w:name="_6.7_Current_income"/>
      <w:bookmarkStart w:id="728" w:name="_Toc171153868"/>
      <w:bookmarkStart w:id="729" w:name="_6.6_Current_income_assessment"/>
      <w:bookmarkStart w:id="730" w:name="_Toc183429464"/>
      <w:bookmarkEnd w:id="727"/>
      <w:bookmarkEnd w:id="729"/>
      <w:r w:rsidRPr="001C6427">
        <w:t>6.</w:t>
      </w:r>
      <w:r w:rsidR="00056613">
        <w:t>6</w:t>
      </w:r>
      <w:r w:rsidRPr="001C6427">
        <w:tab/>
      </w:r>
      <w:r w:rsidR="00BE5C75" w:rsidRPr="001C6427">
        <w:t xml:space="preserve">Current </w:t>
      </w:r>
      <w:r w:rsidRPr="001C6427">
        <w:t>income assessment</w:t>
      </w:r>
      <w:bookmarkEnd w:id="726"/>
      <w:bookmarkEnd w:id="728"/>
      <w:bookmarkEnd w:id="730"/>
    </w:p>
    <w:p w:rsidR="00BE5C75" w:rsidRDefault="00F574E7" w:rsidP="005656D9">
      <w:pPr>
        <w:keepNext/>
      </w:pPr>
      <w:r>
        <w:t>Th</w:t>
      </w:r>
      <w:smartTag w:uri="urn:schemas-microsoft-com:office:smarttags" w:element="PersonName">
        <w:r>
          <w:t>is</w:t>
        </w:r>
      </w:smartTag>
      <w:r>
        <w:t xml:space="preserve"> section</w:t>
      </w:r>
      <w:r w:rsidR="00BE5C75" w:rsidRPr="001C6427">
        <w:t xml:space="preserve"> outlines the current income assessment process </w:t>
      </w:r>
      <w:r w:rsidR="0000768B">
        <w:t>for</w:t>
      </w:r>
      <w:r w:rsidR="0000768B" w:rsidRPr="001C6427">
        <w:t xml:space="preserve"> </w:t>
      </w:r>
      <w:r w:rsidR="00BE5C75" w:rsidRPr="001C6427">
        <w:t>the Parental Income Test.</w:t>
      </w:r>
    </w:p>
    <w:p w:rsidR="00BE5C75" w:rsidRPr="001C6427" w:rsidRDefault="00A77055" w:rsidP="005656D9">
      <w:pPr>
        <w:pStyle w:val="BulletTab2"/>
        <w:keepNext/>
      </w:pPr>
      <w:hyperlink w:anchor="_6.7.1_Assessment_based" w:history="1">
        <w:r w:rsidR="00552055" w:rsidRPr="00A77055">
          <w:rPr>
            <w:rStyle w:val="Hyperlink"/>
          </w:rPr>
          <w:t>6.</w:t>
        </w:r>
        <w:r w:rsidR="00056613">
          <w:rPr>
            <w:rStyle w:val="Hyperlink"/>
          </w:rPr>
          <w:t>6</w:t>
        </w:r>
        <w:r w:rsidR="00552055" w:rsidRPr="00A77055">
          <w:rPr>
            <w:rStyle w:val="Hyperlink"/>
          </w:rPr>
          <w:t>.1</w:t>
        </w:r>
      </w:hyperlink>
      <w:r w:rsidR="00552055" w:rsidRPr="001C6427">
        <w:tab/>
        <w:t>A</w:t>
      </w:r>
      <w:r w:rsidR="00BE5C75" w:rsidRPr="001C6427">
        <w:t xml:space="preserve">ssessment based on </w:t>
      </w:r>
      <w:hyperlink w:anchor="CurrentTaxYear" w:history="1">
        <w:r w:rsidR="00BE5C75" w:rsidRPr="00FF4C84">
          <w:rPr>
            <w:rStyle w:val="Hyperlink"/>
          </w:rPr>
          <w:t>current tax year</w:t>
        </w:r>
      </w:hyperlink>
    </w:p>
    <w:p w:rsidR="00BE5C75" w:rsidRPr="001C6427" w:rsidRDefault="00A77055" w:rsidP="005656D9">
      <w:pPr>
        <w:pStyle w:val="BulletTab2"/>
        <w:keepNext/>
      </w:pPr>
      <w:hyperlink w:anchor="_6.7.2_Parental_current" w:history="1">
        <w:r w:rsidR="00552055" w:rsidRPr="00A77055">
          <w:rPr>
            <w:rStyle w:val="Hyperlink"/>
          </w:rPr>
          <w:t>6.</w:t>
        </w:r>
        <w:r w:rsidR="00056613">
          <w:rPr>
            <w:rStyle w:val="Hyperlink"/>
          </w:rPr>
          <w:t>6</w:t>
        </w:r>
        <w:r w:rsidR="00552055" w:rsidRPr="00A77055">
          <w:rPr>
            <w:rStyle w:val="Hyperlink"/>
          </w:rPr>
          <w:t>.2</w:t>
        </w:r>
      </w:hyperlink>
      <w:r w:rsidR="00552055" w:rsidRPr="001C6427">
        <w:tab/>
        <w:t>P</w:t>
      </w:r>
      <w:r w:rsidR="00BE5C75" w:rsidRPr="001C6427">
        <w:t xml:space="preserve">arental current </w:t>
      </w:r>
      <w:r w:rsidR="00304132">
        <w:t>tax year assessment</w:t>
      </w:r>
      <w:r w:rsidR="00BE5C75" w:rsidRPr="001C6427">
        <w:t xml:space="preserve"> concessio</w:t>
      </w:r>
      <w:r w:rsidR="005E41C3" w:rsidRPr="001C6427">
        <w:t>n</w:t>
      </w:r>
      <w:r w:rsidR="00D83489">
        <w:t xml:space="preserve"> </w:t>
      </w:r>
      <w:r w:rsidR="00304132">
        <w:t>(</w:t>
      </w:r>
      <w:r w:rsidR="005E41C3" w:rsidRPr="001C6427">
        <w:t>f</w:t>
      </w:r>
      <w:r w:rsidR="00BE5C75" w:rsidRPr="001C6427">
        <w:t>all in income</w:t>
      </w:r>
      <w:r w:rsidR="00304132">
        <w:t>)</w:t>
      </w:r>
    </w:p>
    <w:p w:rsidR="00BE5C75" w:rsidRPr="001C6427" w:rsidRDefault="00A77055" w:rsidP="005656D9">
      <w:pPr>
        <w:pStyle w:val="BulletTab2"/>
        <w:keepNext/>
      </w:pPr>
      <w:hyperlink w:anchor="_6.7.3_Estimated_income" w:history="1">
        <w:r w:rsidR="00D83489" w:rsidRPr="00A77055">
          <w:rPr>
            <w:rStyle w:val="Hyperlink"/>
          </w:rPr>
          <w:t>6.</w:t>
        </w:r>
        <w:r w:rsidR="00056613">
          <w:rPr>
            <w:rStyle w:val="Hyperlink"/>
          </w:rPr>
          <w:t>6</w:t>
        </w:r>
        <w:r w:rsidR="00D83489" w:rsidRPr="00A77055">
          <w:rPr>
            <w:rStyle w:val="Hyperlink"/>
          </w:rPr>
          <w:t>.3</w:t>
        </w:r>
      </w:hyperlink>
      <w:r w:rsidR="00552055" w:rsidRPr="001C6427">
        <w:tab/>
        <w:t>E</w:t>
      </w:r>
      <w:r w:rsidR="00BE5C75" w:rsidRPr="001C6427">
        <w:t>stimated income</w:t>
      </w:r>
    </w:p>
    <w:p w:rsidR="00BE5C75" w:rsidRPr="001C6427" w:rsidRDefault="00A77055" w:rsidP="005656D9">
      <w:pPr>
        <w:pStyle w:val="BulletTab2"/>
        <w:keepNext/>
      </w:pPr>
      <w:hyperlink w:anchor="_6.7.4_Approval_of" w:history="1">
        <w:r w:rsidR="00D83489" w:rsidRPr="00A77055">
          <w:rPr>
            <w:rStyle w:val="Hyperlink"/>
          </w:rPr>
          <w:t>6.</w:t>
        </w:r>
        <w:r w:rsidR="00056613">
          <w:rPr>
            <w:rStyle w:val="Hyperlink"/>
          </w:rPr>
          <w:t>6</w:t>
        </w:r>
        <w:r w:rsidR="00D83489" w:rsidRPr="00A77055">
          <w:rPr>
            <w:rStyle w:val="Hyperlink"/>
          </w:rPr>
          <w:t>.4</w:t>
        </w:r>
      </w:hyperlink>
      <w:r w:rsidR="00552055" w:rsidRPr="001C6427">
        <w:tab/>
        <w:t>A</w:t>
      </w:r>
      <w:r w:rsidR="00BE5C75" w:rsidRPr="001C6427">
        <w:t>pproval of estimated income</w:t>
      </w:r>
    </w:p>
    <w:p w:rsidR="005E41C3" w:rsidRDefault="00A77055" w:rsidP="00552055">
      <w:pPr>
        <w:pStyle w:val="BulletTab2Last"/>
      </w:pPr>
      <w:hyperlink w:anchor="_6.7.5_Reverse_current" w:history="1">
        <w:r w:rsidR="00D83489" w:rsidRPr="00A77055">
          <w:rPr>
            <w:rStyle w:val="Hyperlink"/>
          </w:rPr>
          <w:t>6.</w:t>
        </w:r>
        <w:r w:rsidR="00056613">
          <w:rPr>
            <w:rStyle w:val="Hyperlink"/>
          </w:rPr>
          <w:t>6</w:t>
        </w:r>
        <w:r w:rsidR="00D83489" w:rsidRPr="00A77055">
          <w:rPr>
            <w:rStyle w:val="Hyperlink"/>
          </w:rPr>
          <w:t>.5</w:t>
        </w:r>
      </w:hyperlink>
      <w:r w:rsidR="00552055" w:rsidRPr="001C6427">
        <w:tab/>
        <w:t>R</w:t>
      </w:r>
      <w:r w:rsidR="00BE5C75" w:rsidRPr="001C6427">
        <w:t>everse current income (increase in income)</w:t>
      </w:r>
      <w:r w:rsidR="00A93BD9">
        <w:t>.</w:t>
      </w:r>
    </w:p>
    <w:p w:rsidR="00261DFD" w:rsidRPr="001C6427" w:rsidRDefault="00261DFD" w:rsidP="00261DFD">
      <w:pPr>
        <w:pStyle w:val="BulletTab2Last"/>
        <w:numPr>
          <w:ilvl w:val="0"/>
          <w:numId w:val="0"/>
        </w:numPr>
      </w:pPr>
    </w:p>
    <w:p w:rsidR="005E41C3" w:rsidRPr="001C6427" w:rsidRDefault="00507A90" w:rsidP="00507A90">
      <w:pPr>
        <w:pStyle w:val="Heading3"/>
      </w:pPr>
      <w:bookmarkStart w:id="731" w:name="_Toc161552365"/>
      <w:bookmarkStart w:id="732" w:name="_6.7.1_Assessment_based"/>
      <w:bookmarkStart w:id="733" w:name="_6.6.1_Assessment_based_on current t"/>
      <w:bookmarkStart w:id="734" w:name="_Toc183429465"/>
      <w:bookmarkEnd w:id="732"/>
      <w:bookmarkEnd w:id="733"/>
      <w:r w:rsidRPr="001C6427">
        <w:lastRenderedPageBreak/>
        <w:t>6.</w:t>
      </w:r>
      <w:r w:rsidR="00056613">
        <w:t>6</w:t>
      </w:r>
      <w:r w:rsidRPr="001C6427">
        <w:t>.1</w:t>
      </w:r>
      <w:r w:rsidRPr="001C6427">
        <w:tab/>
      </w:r>
      <w:r w:rsidR="00BE5C75" w:rsidRPr="001C6427">
        <w:t>Assessment based on current tax year</w:t>
      </w:r>
      <w:bookmarkEnd w:id="731"/>
      <w:bookmarkEnd w:id="734"/>
    </w:p>
    <w:p w:rsidR="00BE5C75" w:rsidRPr="001C6427" w:rsidRDefault="00BE5C75" w:rsidP="00507A90">
      <w:pPr>
        <w:pStyle w:val="BulletIntro"/>
      </w:pPr>
      <w:r w:rsidRPr="001C6427">
        <w:t xml:space="preserve">Assessment may be based on income for the </w:t>
      </w:r>
      <w:hyperlink w:anchor="CurrentTaxYear" w:history="1">
        <w:r w:rsidRPr="00FF4C84">
          <w:rPr>
            <w:rStyle w:val="Hyperlink"/>
          </w:rPr>
          <w:t>current tax year</w:t>
        </w:r>
      </w:hyperlink>
      <w:r w:rsidRPr="001C6427">
        <w:t xml:space="preserve"> </w:t>
      </w:r>
      <w:r w:rsidR="005E41C3" w:rsidRPr="001C6427">
        <w:t>(i.e. </w:t>
      </w:r>
      <w:r w:rsidRPr="001C6427">
        <w:t>the tax year ending in the year for which benefits are sought) where</w:t>
      </w:r>
      <w:r w:rsidR="00B568D7">
        <w:t xml:space="preserve"> either</w:t>
      </w:r>
      <w:r w:rsidRPr="001C6427">
        <w:t>:</w:t>
      </w:r>
    </w:p>
    <w:p w:rsidR="005E41C3" w:rsidRPr="001C6427" w:rsidRDefault="00BE5C75" w:rsidP="00507A90">
      <w:pPr>
        <w:pStyle w:val="Bullet"/>
      </w:pPr>
      <w:r w:rsidRPr="001C6427">
        <w:t xml:space="preserve">the </w:t>
      </w:r>
      <w:r w:rsidR="00B568D7">
        <w:t xml:space="preserve">applicant and their </w:t>
      </w:r>
      <w:hyperlink w:anchor="Partner" w:history="1">
        <w:r w:rsidR="00B568D7" w:rsidRPr="00C4153B">
          <w:rPr>
            <w:rStyle w:val="Hyperlink"/>
          </w:rPr>
          <w:t>partner</w:t>
        </w:r>
      </w:hyperlink>
      <w:r w:rsidR="00B568D7">
        <w:t xml:space="preserve"> (if applicable)</w:t>
      </w:r>
      <w:r w:rsidRPr="001C6427">
        <w:t xml:space="preserve"> being income tested suffer a substantial and lasting fall in income</w:t>
      </w:r>
      <w:r w:rsidR="00E10F4B">
        <w:t>,</w:t>
      </w:r>
      <w:r w:rsidRPr="001C6427">
        <w:t xml:space="preserve"> and the current </w:t>
      </w:r>
      <w:r w:rsidR="00304132">
        <w:t>tax year assessment</w:t>
      </w:r>
      <w:r w:rsidRPr="001C6427">
        <w:t xml:space="preserve"> </w:t>
      </w:r>
      <w:smartTag w:uri="urn:schemas-microsoft-com:office:smarttags" w:element="PersonName">
        <w:r w:rsidRPr="001C6427">
          <w:t>is</w:t>
        </w:r>
      </w:smartTag>
      <w:r w:rsidRPr="001C6427">
        <w:t xml:space="preserve"> approved (see </w:t>
      </w:r>
      <w:hyperlink w:anchor="_6.7.2_Parental_current" w:history="1">
        <w:r w:rsidRPr="00A77055">
          <w:rPr>
            <w:rStyle w:val="Hyperlink"/>
          </w:rPr>
          <w:t>6.</w:t>
        </w:r>
        <w:r w:rsidR="00056613">
          <w:rPr>
            <w:rStyle w:val="Hyperlink"/>
          </w:rPr>
          <w:t>6</w:t>
        </w:r>
        <w:r w:rsidRPr="00A77055">
          <w:rPr>
            <w:rStyle w:val="Hyperlink"/>
          </w:rPr>
          <w:t>.2</w:t>
        </w:r>
      </w:hyperlink>
      <w:r w:rsidRPr="001C6427">
        <w:t>)</w:t>
      </w:r>
    </w:p>
    <w:p w:rsidR="005E41C3" w:rsidRPr="001C6427" w:rsidRDefault="005E41C3" w:rsidP="00C07672">
      <w:pPr>
        <w:pStyle w:val="andor"/>
      </w:pPr>
      <w:r w:rsidRPr="001C6427">
        <w:t>or</w:t>
      </w:r>
    </w:p>
    <w:p w:rsidR="005E41C3" w:rsidRPr="001C6427" w:rsidRDefault="00BE5C75" w:rsidP="00507A90">
      <w:pPr>
        <w:pStyle w:val="BulletLast"/>
      </w:pPr>
      <w:r w:rsidRPr="001C6427">
        <w:t xml:space="preserve">the parental income for the current tax year </w:t>
      </w:r>
      <w:smartTag w:uri="urn:schemas-microsoft-com:office:smarttags" w:element="PersonName">
        <w:r w:rsidRPr="001C6427">
          <w:t>is</w:t>
        </w:r>
      </w:smartTag>
      <w:r w:rsidRPr="001C6427">
        <w:t xml:space="preserve"> </w:t>
      </w:r>
      <w:r w:rsidR="00304132">
        <w:t xml:space="preserve">more than </w:t>
      </w:r>
      <w:r w:rsidRPr="001C6427">
        <w:t>2</w:t>
      </w:r>
      <w:r w:rsidR="005E41C3" w:rsidRPr="001C6427">
        <w:t>5%</w:t>
      </w:r>
      <w:r w:rsidRPr="001C6427">
        <w:t xml:space="preserve"> </w:t>
      </w:r>
      <w:r w:rsidR="00304132">
        <w:t xml:space="preserve">of the parental income for the </w:t>
      </w:r>
      <w:hyperlink w:anchor="BaseTaxYear" w:history="1">
        <w:r w:rsidR="00304132" w:rsidRPr="008B1EA7">
          <w:rPr>
            <w:rStyle w:val="Hyperlink"/>
          </w:rPr>
          <w:t>base</w:t>
        </w:r>
        <w:r w:rsidRPr="008B1EA7">
          <w:rPr>
            <w:rStyle w:val="Hyperlink"/>
          </w:rPr>
          <w:t xml:space="preserve"> tax year</w:t>
        </w:r>
      </w:hyperlink>
      <w:smartTag w:uri="urn:schemas-microsoft-com:office:smarttags" w:element="PersonName">
        <w:r w:rsidR="00E10F4B">
          <w:t>,</w:t>
        </w:r>
      </w:smartTag>
      <w:r w:rsidRPr="001C6427">
        <w:t xml:space="preserve"> and the reverse current income rule </w:t>
      </w:r>
      <w:smartTag w:uri="urn:schemas-microsoft-com:office:smarttags" w:element="PersonName">
        <w:r w:rsidRPr="001C6427">
          <w:t>is</w:t>
        </w:r>
      </w:smartTag>
      <w:r w:rsidRPr="001C6427">
        <w:t xml:space="preserve"> applied (see </w:t>
      </w:r>
      <w:hyperlink w:anchor="_6.7.5_Reverse_current" w:history="1">
        <w:r w:rsidRPr="00A77055">
          <w:rPr>
            <w:rStyle w:val="Hyperlink"/>
          </w:rPr>
          <w:t>6.7.</w:t>
        </w:r>
        <w:r w:rsidR="00E10F4B" w:rsidRPr="00A77055">
          <w:rPr>
            <w:rStyle w:val="Hyperlink"/>
          </w:rPr>
          <w:t>5</w:t>
        </w:r>
      </w:hyperlink>
      <w:r w:rsidRPr="001C6427">
        <w:t>).</w:t>
      </w:r>
    </w:p>
    <w:p w:rsidR="005E41C3" w:rsidRDefault="00BE5C75" w:rsidP="00BE5C75">
      <w:r w:rsidRPr="001C6427">
        <w:t xml:space="preserve">There </w:t>
      </w:r>
      <w:smartTag w:uri="urn:schemas-microsoft-com:office:smarttags" w:element="PersonName">
        <w:r w:rsidRPr="001C6427">
          <w:t>is</w:t>
        </w:r>
      </w:smartTag>
      <w:r w:rsidRPr="001C6427">
        <w:t xml:space="preserve"> no prov</w:t>
      </w:r>
      <w:smartTag w:uri="urn:schemas-microsoft-com:office:smarttags" w:element="PersonName">
        <w:r w:rsidRPr="001C6427">
          <w:t>is</w:t>
        </w:r>
      </w:smartTag>
      <w:r w:rsidRPr="001C6427">
        <w:t xml:space="preserve">ion for the </w:t>
      </w:r>
      <w:r w:rsidR="00E52C86">
        <w:t>Parental Income Test</w:t>
      </w:r>
      <w:r w:rsidRPr="001C6427">
        <w:t xml:space="preserve"> to be applied to any period later than the current tax year.</w:t>
      </w:r>
    </w:p>
    <w:p w:rsidR="00261DFD" w:rsidRDefault="00261DFD" w:rsidP="00BE5C75"/>
    <w:p w:rsidR="005E41C3" w:rsidRPr="001C6427" w:rsidRDefault="00507A90" w:rsidP="00507A90">
      <w:pPr>
        <w:pStyle w:val="Heading3"/>
      </w:pPr>
      <w:bookmarkStart w:id="735" w:name="_Toc161552366"/>
      <w:bookmarkStart w:id="736" w:name="_6.7.2_Parental_current"/>
      <w:bookmarkStart w:id="737" w:name="_6.6.2_Current_tax_year assessment ("/>
      <w:bookmarkStart w:id="738" w:name="_Toc183429466"/>
      <w:bookmarkEnd w:id="736"/>
      <w:bookmarkEnd w:id="737"/>
      <w:r w:rsidRPr="001C6427">
        <w:t>6.</w:t>
      </w:r>
      <w:r w:rsidR="00056613">
        <w:t>6</w:t>
      </w:r>
      <w:r w:rsidRPr="001C6427">
        <w:t>.2</w:t>
      </w:r>
      <w:r w:rsidRPr="001C6427">
        <w:tab/>
      </w:r>
      <w:r w:rsidR="00B568D7">
        <w:t>C</w:t>
      </w:r>
      <w:r w:rsidR="00BE5C75" w:rsidRPr="001C6427">
        <w:t xml:space="preserve">urrent </w:t>
      </w:r>
      <w:r w:rsidR="00304132">
        <w:t>tax year assessment (</w:t>
      </w:r>
      <w:r w:rsidR="005E41C3" w:rsidRPr="001C6427">
        <w:t>f</w:t>
      </w:r>
      <w:r w:rsidR="00BE5C75" w:rsidRPr="001C6427">
        <w:t>all in income</w:t>
      </w:r>
      <w:bookmarkEnd w:id="735"/>
      <w:r w:rsidR="00304132">
        <w:t>)</w:t>
      </w:r>
      <w:bookmarkEnd w:id="738"/>
    </w:p>
    <w:p w:rsidR="00BE5C75" w:rsidRPr="001C6427" w:rsidRDefault="00FF4C84" w:rsidP="006C32CA">
      <w:pPr>
        <w:pStyle w:val="BulletIntro"/>
        <w:spacing w:after="60"/>
      </w:pPr>
      <w:hyperlink w:anchor="CurrentTaxYear" w:history="1">
        <w:r w:rsidR="00B568D7" w:rsidRPr="00FF4C84">
          <w:rPr>
            <w:rStyle w:val="Hyperlink"/>
          </w:rPr>
          <w:t>C</w:t>
        </w:r>
        <w:r w:rsidR="00BE5C75" w:rsidRPr="00FF4C84">
          <w:rPr>
            <w:rStyle w:val="Hyperlink"/>
          </w:rPr>
          <w:t xml:space="preserve">urrent </w:t>
        </w:r>
        <w:r w:rsidR="00304132" w:rsidRPr="00FF4C84">
          <w:rPr>
            <w:rStyle w:val="Hyperlink"/>
          </w:rPr>
          <w:t>tax year</w:t>
        </w:r>
      </w:hyperlink>
      <w:r w:rsidR="00304132">
        <w:t xml:space="preserve"> assessment</w:t>
      </w:r>
      <w:r w:rsidR="00BE5C75" w:rsidRPr="001C6427">
        <w:t xml:space="preserve"> applies where it would be unreasonable to assess eligibility for Additional Boarding Allowance on the bas</w:t>
      </w:r>
      <w:smartTag w:uri="urn:schemas-microsoft-com:office:smarttags" w:element="PersonName">
        <w:r w:rsidR="00BE5C75" w:rsidRPr="001C6427">
          <w:t>is</w:t>
        </w:r>
      </w:smartTag>
      <w:r w:rsidR="00BE5C75" w:rsidRPr="001C6427">
        <w:t xml:space="preserve"> of parental income for the </w:t>
      </w:r>
      <w:hyperlink w:anchor="BaseTaxYear" w:history="1">
        <w:r w:rsidR="00304132" w:rsidRPr="008B1EA7">
          <w:rPr>
            <w:rStyle w:val="Hyperlink"/>
          </w:rPr>
          <w:t>base tax year</w:t>
        </w:r>
      </w:hyperlink>
      <w:r w:rsidR="00304132">
        <w:t xml:space="preserve"> </w:t>
      </w:r>
      <w:r w:rsidR="00BE5C75" w:rsidRPr="001C6427">
        <w:t>because:</w:t>
      </w:r>
    </w:p>
    <w:p w:rsidR="005E41C3" w:rsidRDefault="00BE5C75" w:rsidP="006C32CA">
      <w:pPr>
        <w:pStyle w:val="Bullet"/>
        <w:spacing w:after="60"/>
      </w:pPr>
      <w:r w:rsidRPr="001C6427">
        <w:t xml:space="preserve">the drop in parental income </w:t>
      </w:r>
      <w:smartTag w:uri="urn:schemas-microsoft-com:office:smarttags" w:element="PersonName">
        <w:r w:rsidRPr="001C6427">
          <w:t>is</w:t>
        </w:r>
      </w:smartTag>
      <w:r w:rsidRPr="001C6427">
        <w:t xml:space="preserve"> substantial</w:t>
      </w:r>
      <w:r w:rsidR="00E10F4B">
        <w:t xml:space="preserve"> (see </w:t>
      </w:r>
      <w:r w:rsidR="00E10F4B" w:rsidRPr="00E10F4B">
        <w:rPr>
          <w:i/>
        </w:rPr>
        <w:t>Definition of substantial fall in income</w:t>
      </w:r>
      <w:r w:rsidR="00E10F4B">
        <w:t>, below)</w:t>
      </w:r>
    </w:p>
    <w:p w:rsidR="00B568D7" w:rsidRPr="001C6427" w:rsidRDefault="00B568D7" w:rsidP="00B568D7">
      <w:pPr>
        <w:pStyle w:val="Bullet"/>
        <w:numPr>
          <w:ilvl w:val="0"/>
          <w:numId w:val="0"/>
        </w:numPr>
        <w:spacing w:after="60"/>
        <w:ind w:left="357"/>
      </w:pPr>
      <w:r>
        <w:t>and</w:t>
      </w:r>
    </w:p>
    <w:p w:rsidR="005E41C3" w:rsidRDefault="00BE5C75" w:rsidP="00507A90">
      <w:pPr>
        <w:pStyle w:val="BulletLast"/>
      </w:pPr>
      <w:r w:rsidRPr="001C6427">
        <w:t xml:space="preserve">the drop </w:t>
      </w:r>
      <w:smartTag w:uri="urn:schemas-microsoft-com:office:smarttags" w:element="PersonName">
        <w:r w:rsidRPr="001C6427">
          <w:t>is</w:t>
        </w:r>
      </w:smartTag>
      <w:r w:rsidRPr="001C6427">
        <w:t xml:space="preserve"> </w:t>
      </w:r>
      <w:hyperlink w:anchor="Likely" w:history="1">
        <w:r w:rsidRPr="00D4503E">
          <w:rPr>
            <w:rStyle w:val="Hyperlink"/>
          </w:rPr>
          <w:t>likely</w:t>
        </w:r>
      </w:hyperlink>
      <w:r w:rsidRPr="001C6427">
        <w:t xml:space="preserve"> to last for at least </w:t>
      </w:r>
      <w:r w:rsidR="004934DE">
        <w:t>two</w:t>
      </w:r>
      <w:r w:rsidR="00B358B3">
        <w:t> </w:t>
      </w:r>
      <w:r w:rsidRPr="001C6427">
        <w:t xml:space="preserve">years from the date of the circumstance causing hardship or </w:t>
      </w:r>
      <w:r w:rsidR="005E41C3" w:rsidRPr="001C6427">
        <w:t>1 January</w:t>
      </w:r>
      <w:r w:rsidRPr="001C6427">
        <w:t xml:space="preserve"> of the year of study</w:t>
      </w:r>
      <w:smartTag w:uri="urn:schemas-microsoft-com:office:smarttags" w:element="PersonName">
        <w:r w:rsidRPr="001C6427">
          <w:t>,</w:t>
        </w:r>
      </w:smartTag>
      <w:r w:rsidRPr="001C6427">
        <w:t xml:space="preserve"> whichever </w:t>
      </w:r>
      <w:smartTag w:uri="urn:schemas-microsoft-com:office:smarttags" w:element="PersonName">
        <w:r w:rsidRPr="001C6427">
          <w:t>is</w:t>
        </w:r>
      </w:smartTag>
      <w:r w:rsidRPr="001C6427">
        <w:t xml:space="preserve"> the later (see </w:t>
      </w:r>
      <w:r w:rsidR="00DD4A22" w:rsidRPr="00DD4A22">
        <w:rPr>
          <w:i/>
        </w:rPr>
        <w:t>Duration of fall in income</w:t>
      </w:r>
      <w:smartTag w:uri="urn:schemas-microsoft-com:office:smarttags" w:element="PersonName">
        <w:r w:rsidR="00DD4A22">
          <w:t>,</w:t>
        </w:r>
      </w:smartTag>
      <w:r w:rsidR="00DD4A22">
        <w:t xml:space="preserve"> below</w:t>
      </w:r>
      <w:r w:rsidRPr="001C6427">
        <w:t>).</w:t>
      </w:r>
    </w:p>
    <w:p w:rsidR="00E7661D" w:rsidRPr="001C6427" w:rsidRDefault="00E7661D" w:rsidP="00E7661D">
      <w:pPr>
        <w:pStyle w:val="BulletLast"/>
        <w:numPr>
          <w:ilvl w:val="0"/>
          <w:numId w:val="0"/>
        </w:numPr>
      </w:pPr>
    </w:p>
    <w:p w:rsidR="005E41C3" w:rsidRPr="001C6427" w:rsidRDefault="00BE5C75" w:rsidP="005B0019">
      <w:pPr>
        <w:pStyle w:val="Heading4"/>
      </w:pPr>
      <w:bookmarkStart w:id="739" w:name="_Toc161552367"/>
      <w:bookmarkStart w:id="740" w:name="_Toc183429467"/>
      <w:r w:rsidRPr="001C6427">
        <w:t>Circumstance</w:t>
      </w:r>
      <w:r w:rsidR="005B0019">
        <w:t>s</w:t>
      </w:r>
      <w:r w:rsidRPr="001C6427">
        <w:t xml:space="preserve"> </w:t>
      </w:r>
      <w:r w:rsidR="00DD4A22">
        <w:t>in which</w:t>
      </w:r>
      <w:r w:rsidR="00DD4A22" w:rsidRPr="001C6427">
        <w:t xml:space="preserve"> </w:t>
      </w:r>
      <w:r w:rsidR="00056E5D">
        <w:t xml:space="preserve">a </w:t>
      </w:r>
      <w:r w:rsidRPr="001C6427">
        <w:t xml:space="preserve">current </w:t>
      </w:r>
      <w:r w:rsidR="00056E5D">
        <w:t>tax year assessment</w:t>
      </w:r>
      <w:r w:rsidRPr="001C6427">
        <w:t xml:space="preserve"> can be approved</w:t>
      </w:r>
      <w:bookmarkEnd w:id="739"/>
      <w:bookmarkEnd w:id="740"/>
    </w:p>
    <w:p w:rsidR="00BE5C75" w:rsidRPr="001C6427" w:rsidRDefault="00BE5C75" w:rsidP="006C32CA">
      <w:pPr>
        <w:pStyle w:val="BulletIntro"/>
        <w:spacing w:after="60"/>
      </w:pPr>
      <w:r w:rsidRPr="001C6427">
        <w:t xml:space="preserve">Circumstances </w:t>
      </w:r>
      <w:r w:rsidR="00DD4A22">
        <w:t>in</w:t>
      </w:r>
      <w:r w:rsidR="00DD4A22" w:rsidRPr="001C6427">
        <w:t xml:space="preserve"> </w:t>
      </w:r>
      <w:r w:rsidRPr="001C6427">
        <w:t xml:space="preserve">which current </w:t>
      </w:r>
      <w:r w:rsidR="00056E5D">
        <w:t xml:space="preserve">tax year </w:t>
      </w:r>
      <w:r w:rsidRPr="001C6427">
        <w:t>assessment may be approved are:</w:t>
      </w:r>
    </w:p>
    <w:p w:rsidR="005E41C3" w:rsidRPr="001C6427" w:rsidRDefault="00BE5C75" w:rsidP="006C32CA">
      <w:pPr>
        <w:pStyle w:val="Bullet"/>
        <w:spacing w:after="60"/>
      </w:pPr>
      <w:r w:rsidRPr="001C6427">
        <w:t>permanent invalidity, retirement or any similar circumstance that removes or reduces earning capacity</w:t>
      </w:r>
    </w:p>
    <w:p w:rsidR="005E41C3" w:rsidRPr="001C6427" w:rsidRDefault="00BE5C75" w:rsidP="006C32CA">
      <w:pPr>
        <w:pStyle w:val="Bullet"/>
        <w:spacing w:after="60"/>
      </w:pPr>
      <w:r w:rsidRPr="001C6427">
        <w:t xml:space="preserve">drought, bushfire or other circumstance </w:t>
      </w:r>
      <w:r w:rsidR="005E41C3" w:rsidRPr="001C6427">
        <w:t>(e.g. </w:t>
      </w:r>
      <w:r w:rsidRPr="001C6427">
        <w:t>flood, cyclone) beyond the person</w:t>
      </w:r>
      <w:r w:rsidR="00F31DAE" w:rsidRPr="001C6427">
        <w:t>’</w:t>
      </w:r>
      <w:r w:rsidRPr="001C6427">
        <w:t>s control</w:t>
      </w:r>
    </w:p>
    <w:p w:rsidR="005E41C3" w:rsidRPr="001C6427" w:rsidRDefault="00BE5C75" w:rsidP="006C32CA">
      <w:pPr>
        <w:pStyle w:val="BulletLast"/>
        <w:spacing w:after="120"/>
      </w:pPr>
      <w:r w:rsidRPr="001C6427">
        <w:t>any other circumstances causing hardship.</w:t>
      </w:r>
    </w:p>
    <w:p w:rsidR="005E41C3" w:rsidRDefault="00BE5C75" w:rsidP="00BE5C75">
      <w:r w:rsidRPr="001C6427">
        <w:t xml:space="preserve">Loss of an applicant or </w:t>
      </w:r>
      <w:r w:rsidR="00DD4A22">
        <w:t xml:space="preserve">their </w:t>
      </w:r>
      <w:hyperlink w:anchor="Partner" w:history="1">
        <w:r w:rsidR="00DD4A22" w:rsidRPr="00C4153B">
          <w:rPr>
            <w:rStyle w:val="Hyperlink"/>
          </w:rPr>
          <w:t>partner</w:t>
        </w:r>
      </w:hyperlink>
      <w:r w:rsidRPr="001C6427">
        <w:t xml:space="preserve"> through death or separation does not warrant current </w:t>
      </w:r>
      <w:r w:rsidR="00056E5D">
        <w:t>tax year</w:t>
      </w:r>
      <w:r w:rsidRPr="001C6427">
        <w:t xml:space="preserve"> assessment, unless the remaining applicant also suffers a significant and sustained fall in income.</w:t>
      </w:r>
    </w:p>
    <w:p w:rsidR="00E7661D" w:rsidRPr="001C6427" w:rsidRDefault="00E7661D" w:rsidP="00BE5C75"/>
    <w:p w:rsidR="005E41C3" w:rsidRPr="001C6427" w:rsidRDefault="005B0019" w:rsidP="005B0019">
      <w:pPr>
        <w:pStyle w:val="Heading4"/>
      </w:pPr>
      <w:bookmarkStart w:id="741" w:name="_Toc161552368"/>
      <w:bookmarkStart w:id="742" w:name="_Toc183429468"/>
      <w:r>
        <w:lastRenderedPageBreak/>
        <w:t>Definition of s</w:t>
      </w:r>
      <w:r w:rsidR="00BE5C75" w:rsidRPr="001C6427">
        <w:t xml:space="preserve">ubstantial </w:t>
      </w:r>
      <w:r>
        <w:t>fall</w:t>
      </w:r>
      <w:r w:rsidRPr="001C6427">
        <w:t xml:space="preserve"> </w:t>
      </w:r>
      <w:r w:rsidR="00BE5C75" w:rsidRPr="001C6427">
        <w:t>in income</w:t>
      </w:r>
      <w:bookmarkEnd w:id="741"/>
      <w:bookmarkEnd w:id="742"/>
    </w:p>
    <w:tbl>
      <w:tblPr>
        <w:tblStyle w:val="TableGrid"/>
        <w:tblpPr w:leftFromText="180" w:rightFromText="180" w:vertAnchor="text" w:tblpXSpec="right" w:tblpY="1"/>
        <w:tblOverlap w:val="never"/>
        <w:tblW w:w="4536" w:type="dxa"/>
        <w:jc w:val="right"/>
        <w:shd w:val="clear" w:color="auto" w:fill="CCFFFF"/>
        <w:tblLayout w:type="fixed"/>
        <w:tblCellMar>
          <w:top w:w="85" w:type="dxa"/>
        </w:tblCellMar>
        <w:tblLook w:val="01E0" w:firstRow="1" w:lastRow="1" w:firstColumn="1" w:lastColumn="1" w:noHBand="0" w:noVBand="0"/>
      </w:tblPr>
      <w:tblGrid>
        <w:gridCol w:w="4536"/>
      </w:tblGrid>
      <w:tr w:rsidR="00B832A6">
        <w:trPr>
          <w:jc w:val="right"/>
        </w:trPr>
        <w:tc>
          <w:tcPr>
            <w:tcW w:w="8723" w:type="dxa"/>
            <w:shd w:val="clear" w:color="auto" w:fill="CCFFFF"/>
          </w:tcPr>
          <w:p w:rsidR="002E7668" w:rsidRPr="002E7668" w:rsidRDefault="00B832A6" w:rsidP="00CA5DC1">
            <w:pPr>
              <w:pStyle w:val="ExampleText"/>
              <w:rPr>
                <w:b/>
              </w:rPr>
            </w:pPr>
            <w:r w:rsidRPr="002E7668">
              <w:rPr>
                <w:b/>
              </w:rPr>
              <w:t>Example</w:t>
            </w:r>
            <w:r w:rsidR="0024129B">
              <w:rPr>
                <w:b/>
              </w:rPr>
              <w:t> 34</w:t>
            </w:r>
            <w:r w:rsidRPr="002E7668">
              <w:rPr>
                <w:b/>
              </w:rPr>
              <w:t xml:space="preserve">: </w:t>
            </w:r>
            <w:r w:rsidR="002E7668" w:rsidRPr="002E7668">
              <w:rPr>
                <w:b/>
              </w:rPr>
              <w:t>Retirement causes large fall in income</w:t>
            </w:r>
          </w:p>
          <w:p w:rsidR="00B832A6" w:rsidRDefault="00B832A6" w:rsidP="00CA5DC1">
            <w:pPr>
              <w:pStyle w:val="ExampleText"/>
            </w:pPr>
            <w:r w:rsidRPr="001C6427">
              <w:t>Mr and Mrs Presley had an income of $</w:t>
            </w:r>
            <w:r w:rsidR="00B568D7">
              <w:t>45</w:t>
            </w:r>
            <w:r w:rsidRPr="001C6427">
              <w:t>,000 in the normal assessment year. On 30 November in the following tax year</w:t>
            </w:r>
            <w:r w:rsidR="008C6F51">
              <w:t>,</w:t>
            </w:r>
            <w:r w:rsidRPr="001C6427">
              <w:t xml:space="preserve"> Mr Presley retires. The</w:t>
            </w:r>
            <w:r w:rsidR="008C6F51">
              <w:t>ir</w:t>
            </w:r>
            <w:r w:rsidRPr="001C6427">
              <w:t xml:space="preserve"> income for that year </w:t>
            </w:r>
            <w:smartTag w:uri="urn:schemas-microsoft-com:office:smarttags" w:element="PersonName">
              <w:r w:rsidRPr="001C6427">
                <w:t>is</w:t>
              </w:r>
            </w:smartTag>
            <w:r w:rsidRPr="001C6427">
              <w:t xml:space="preserve"> $12,000 for the period </w:t>
            </w:r>
            <w:r w:rsidR="008C6F51">
              <w:t xml:space="preserve">from </w:t>
            </w:r>
            <w:r w:rsidRPr="001C6427">
              <w:t xml:space="preserve">1 July </w:t>
            </w:r>
            <w:r w:rsidR="008C6F51">
              <w:t>to</w:t>
            </w:r>
            <w:r w:rsidRPr="001C6427">
              <w:t xml:space="preserve"> 30 November and then $175 a week from superannuation for the period </w:t>
            </w:r>
            <w:r w:rsidR="008C6F51">
              <w:t xml:space="preserve">from </w:t>
            </w:r>
            <w:r w:rsidRPr="001C6427">
              <w:t xml:space="preserve">30 November </w:t>
            </w:r>
            <w:r w:rsidR="008C6F51">
              <w:t>to</w:t>
            </w:r>
            <w:r w:rsidRPr="001C6427">
              <w:t xml:space="preserve"> 30 June. Although th</w:t>
            </w:r>
            <w:smartTag w:uri="urn:schemas-microsoft-com:office:smarttags" w:element="PersonName">
              <w:r w:rsidRPr="001C6427">
                <w:t>is</w:t>
              </w:r>
            </w:smartTag>
            <w:r w:rsidRPr="001C6427">
              <w:t xml:space="preserve"> does not represent a fall of 25% between the tax years, there has clearly been a drastic fall in parental income</w:t>
            </w:r>
            <w:r w:rsidR="008C6F51">
              <w:t>. C</w:t>
            </w:r>
            <w:r w:rsidRPr="001C6427">
              <w:t xml:space="preserve">urrent income assessment </w:t>
            </w:r>
            <w:r w:rsidR="00163C1C">
              <w:t>may</w:t>
            </w:r>
            <w:r w:rsidR="00163C1C" w:rsidRPr="001C6427">
              <w:t xml:space="preserve"> </w:t>
            </w:r>
            <w:r w:rsidRPr="001C6427">
              <w:t>be granted.</w:t>
            </w:r>
          </w:p>
        </w:tc>
      </w:tr>
    </w:tbl>
    <w:p w:rsidR="005E41C3" w:rsidRPr="001C6427" w:rsidRDefault="00DD4A22" w:rsidP="00BE5C75">
      <w:r>
        <w:t>A</w:t>
      </w:r>
      <w:r w:rsidR="00BE5C75" w:rsidRPr="001C6427">
        <w:t xml:space="preserve"> substantial drop </w:t>
      </w:r>
      <w:r>
        <w:t>in</w:t>
      </w:r>
      <w:r w:rsidR="00BE5C75" w:rsidRPr="001C6427">
        <w:t xml:space="preserve"> parental income for the period should generally be at least 2</w:t>
      </w:r>
      <w:r w:rsidR="005E41C3" w:rsidRPr="001C6427">
        <w:t>5</w:t>
      </w:r>
      <w:r w:rsidR="004934DE">
        <w:t xml:space="preserve"> per cent</w:t>
      </w:r>
      <w:r w:rsidR="004934DE" w:rsidRPr="001C6427">
        <w:t xml:space="preserve"> </w:t>
      </w:r>
      <w:r>
        <w:t>of</w:t>
      </w:r>
      <w:r w:rsidR="00BE5C75" w:rsidRPr="001C6427">
        <w:t xml:space="preserve"> the </w:t>
      </w:r>
      <w:r w:rsidR="00056E5D">
        <w:t>base tax year</w:t>
      </w:r>
      <w:r w:rsidR="00BE5C75" w:rsidRPr="001C6427">
        <w:t xml:space="preserve"> </w:t>
      </w:r>
      <w:r>
        <w:t>income</w:t>
      </w:r>
      <w:r w:rsidR="00BE5C75" w:rsidRPr="001C6427">
        <w:t>.</w:t>
      </w:r>
    </w:p>
    <w:p w:rsidR="005E41C3" w:rsidRPr="001C6427" w:rsidRDefault="007429DF" w:rsidP="00BE5C75">
      <w:r>
        <w:t>A</w:t>
      </w:r>
      <w:r w:rsidR="00BE5C75" w:rsidRPr="001C6427">
        <w:t xml:space="preserve">ssessors should </w:t>
      </w:r>
      <w:r>
        <w:t>use</w:t>
      </w:r>
      <w:r w:rsidR="00BE5C75" w:rsidRPr="001C6427">
        <w:t xml:space="preserve"> d</w:t>
      </w:r>
      <w:smartTag w:uri="urn:schemas-microsoft-com:office:smarttags" w:element="PersonName">
        <w:r w:rsidR="00BE5C75" w:rsidRPr="001C6427">
          <w:t>is</w:t>
        </w:r>
      </w:smartTag>
      <w:r w:rsidR="00BE5C75" w:rsidRPr="001C6427">
        <w:t xml:space="preserve">cretion when the drop </w:t>
      </w:r>
      <w:smartTag w:uri="urn:schemas-microsoft-com:office:smarttags" w:element="PersonName">
        <w:r w:rsidR="00BE5C75" w:rsidRPr="001C6427">
          <w:t>is</w:t>
        </w:r>
      </w:smartTag>
      <w:r w:rsidR="00BE5C75" w:rsidRPr="001C6427">
        <w:t xml:space="preserve"> less than 2</w:t>
      </w:r>
      <w:r w:rsidR="005E41C3" w:rsidRPr="001C6427">
        <w:t>5</w:t>
      </w:r>
      <w:r w:rsidR="004934DE">
        <w:t xml:space="preserve"> per cent</w:t>
      </w:r>
      <w:r w:rsidR="004934DE" w:rsidRPr="001C6427">
        <w:t xml:space="preserve">. </w:t>
      </w:r>
      <w:r w:rsidR="00BE5C75" w:rsidRPr="001C6427">
        <w:t xml:space="preserve">Clearly, a </w:t>
      </w:r>
      <w:r>
        <w:t>smaller</w:t>
      </w:r>
      <w:r w:rsidRPr="001C6427">
        <w:t xml:space="preserve"> </w:t>
      </w:r>
      <w:r w:rsidR="00BE5C75" w:rsidRPr="001C6427">
        <w:t xml:space="preserve">drop </w:t>
      </w:r>
      <w:r>
        <w:t>could</w:t>
      </w:r>
      <w:r w:rsidRPr="001C6427">
        <w:t xml:space="preserve"> </w:t>
      </w:r>
      <w:r w:rsidR="00BE5C75" w:rsidRPr="001C6427">
        <w:t>have a substantial effect on the standard of living</w:t>
      </w:r>
      <w:r>
        <w:t xml:space="preserve"> of people on lower incomes</w:t>
      </w:r>
      <w:r w:rsidR="00BE5C75" w:rsidRPr="001C6427">
        <w:t xml:space="preserve">. Also, where the drop occurs late in the tax year or where the difference in tax year totals </w:t>
      </w:r>
      <w:smartTag w:uri="urn:schemas-microsoft-com:office:smarttags" w:element="PersonName">
        <w:r w:rsidR="00BE5C75" w:rsidRPr="001C6427">
          <w:t>is</w:t>
        </w:r>
      </w:smartTag>
      <w:r w:rsidR="00BE5C75" w:rsidRPr="001C6427">
        <w:t xml:space="preserve"> influenced by on</w:t>
      </w:r>
      <w:r>
        <w:t>c</w:t>
      </w:r>
      <w:r w:rsidR="00BE5C75" w:rsidRPr="001C6427">
        <w:t>e-off income (such as redundancy or termination payments)</w:t>
      </w:r>
      <w:r>
        <w:t>,</w:t>
      </w:r>
      <w:r w:rsidR="00BE5C75" w:rsidRPr="001C6427">
        <w:t xml:space="preserve"> </w:t>
      </w:r>
      <w:r>
        <w:t>it</w:t>
      </w:r>
      <w:r w:rsidR="00BE5C75" w:rsidRPr="001C6427">
        <w:t xml:space="preserve"> may be more substantial than </w:t>
      </w:r>
      <w:smartTag w:uri="urn:schemas-microsoft-com:office:smarttags" w:element="PersonName">
        <w:r w:rsidR="00BE5C75" w:rsidRPr="001C6427">
          <w:t>is</w:t>
        </w:r>
      </w:smartTag>
      <w:r w:rsidR="00BE5C75" w:rsidRPr="001C6427">
        <w:t xml:space="preserve"> immediately apparent when comparing tax year totals</w:t>
      </w:r>
      <w:r w:rsidR="00B568D7">
        <w:t xml:space="preserve"> and Current Tax Year assessment can be approved</w:t>
      </w:r>
      <w:r w:rsidR="00BE5C75" w:rsidRPr="001C6427">
        <w:t>.</w:t>
      </w:r>
    </w:p>
    <w:p w:rsidR="00A35339" w:rsidRPr="001C6427" w:rsidRDefault="00A35339" w:rsidP="00BE5C75"/>
    <w:p w:rsidR="005E41C3" w:rsidRPr="001C6427" w:rsidRDefault="00BE5C75" w:rsidP="00B832A6">
      <w:pPr>
        <w:pStyle w:val="Heading4"/>
      </w:pPr>
      <w:bookmarkStart w:id="743" w:name="_Toc161552369"/>
      <w:bookmarkStart w:id="744" w:name="_Toc183429469"/>
      <w:r w:rsidRPr="001C6427">
        <w:t>Duration of fall in income</w:t>
      </w:r>
      <w:bookmarkEnd w:id="743"/>
      <w:bookmarkEnd w:id="744"/>
    </w:p>
    <w:p w:rsidR="005E41C3" w:rsidRPr="001C6427" w:rsidRDefault="00BE5C75" w:rsidP="00BE5C75">
      <w:r w:rsidRPr="001C6427">
        <w:t xml:space="preserve">The circumstance causing </w:t>
      </w:r>
      <w:r w:rsidR="007429DF">
        <w:t>the</w:t>
      </w:r>
      <w:r w:rsidR="007429DF" w:rsidRPr="001C6427">
        <w:t xml:space="preserve"> </w:t>
      </w:r>
      <w:r w:rsidRPr="001C6427">
        <w:t xml:space="preserve">fall in income must be one that could reasonably be expected to last for at least </w:t>
      </w:r>
      <w:r w:rsidR="004934DE">
        <w:t>two </w:t>
      </w:r>
      <w:r w:rsidRPr="001C6427">
        <w:t xml:space="preserve">years. </w:t>
      </w:r>
      <w:r w:rsidR="00163C1C">
        <w:t>Any</w:t>
      </w:r>
      <w:r w:rsidRPr="001C6427">
        <w:t xml:space="preserve"> </w:t>
      </w:r>
      <w:hyperlink w:anchor="Claim" w:history="1">
        <w:r w:rsidR="00175D3A" w:rsidRPr="001B605A">
          <w:rPr>
            <w:rStyle w:val="Hyperlink"/>
          </w:rPr>
          <w:t>claim</w:t>
        </w:r>
      </w:hyperlink>
      <w:r w:rsidR="00175D3A">
        <w:t xml:space="preserve"> </w:t>
      </w:r>
      <w:r w:rsidR="00163C1C">
        <w:t>on th</w:t>
      </w:r>
      <w:smartTag w:uri="urn:schemas-microsoft-com:office:smarttags" w:element="PersonName">
        <w:r w:rsidR="00163C1C">
          <w:t>is</w:t>
        </w:r>
      </w:smartTag>
      <w:r w:rsidR="00163C1C">
        <w:t xml:space="preserve"> bas</w:t>
      </w:r>
      <w:smartTag w:uri="urn:schemas-microsoft-com:office:smarttags" w:element="PersonName">
        <w:r w:rsidR="00163C1C">
          <w:t>is</w:t>
        </w:r>
      </w:smartTag>
      <w:r w:rsidR="00163C1C">
        <w:t xml:space="preserve"> </w:t>
      </w:r>
      <w:r w:rsidRPr="001C6427">
        <w:t xml:space="preserve">should be accepted unless there </w:t>
      </w:r>
      <w:smartTag w:uri="urn:schemas-microsoft-com:office:smarttags" w:element="PersonName">
        <w:r w:rsidRPr="001C6427">
          <w:t>is</w:t>
        </w:r>
      </w:smartTag>
      <w:r w:rsidRPr="001C6427">
        <w:t xml:space="preserve"> evidence to the contrary. However, claims based on seasonal falls in a market that </w:t>
      </w:r>
      <w:smartTag w:uri="urn:schemas-microsoft-com:office:smarttags" w:element="PersonName">
        <w:r w:rsidRPr="001C6427">
          <w:t>is</w:t>
        </w:r>
      </w:smartTag>
      <w:r w:rsidRPr="001C6427">
        <w:t xml:space="preserve"> subject to short-term fluctuations </w:t>
      </w:r>
      <w:r w:rsidR="005E41C3" w:rsidRPr="001C6427">
        <w:t>(e.g. </w:t>
      </w:r>
      <w:r w:rsidRPr="001C6427">
        <w:t xml:space="preserve">in the case of primary producers) </w:t>
      </w:r>
      <w:r w:rsidR="00163C1C">
        <w:t>cannot</w:t>
      </w:r>
      <w:r w:rsidR="00163C1C" w:rsidRPr="001C6427">
        <w:t xml:space="preserve"> </w:t>
      </w:r>
      <w:r w:rsidRPr="001C6427">
        <w:t xml:space="preserve">not be approved unless special circumstances </w:t>
      </w:r>
      <w:r w:rsidR="005E41C3" w:rsidRPr="001C6427">
        <w:t>(e.g. </w:t>
      </w:r>
      <w:r w:rsidRPr="001C6427">
        <w:t>expert forecasts of a prolonged slump)</w:t>
      </w:r>
      <w:r w:rsidR="00163C1C">
        <w:t xml:space="preserve"> can be demonstrated by the applicant</w:t>
      </w:r>
      <w:r w:rsidRPr="001C6427">
        <w:t>.</w:t>
      </w:r>
    </w:p>
    <w:p w:rsidR="005E41C3" w:rsidRPr="001C6427" w:rsidRDefault="00BE5C75" w:rsidP="006C32CA">
      <w:pPr>
        <w:spacing w:after="120"/>
      </w:pPr>
      <w:r w:rsidRPr="001C6427">
        <w:t xml:space="preserve">Where current </w:t>
      </w:r>
      <w:r w:rsidR="00056E5D">
        <w:t>tax year</w:t>
      </w:r>
      <w:r w:rsidRPr="001C6427">
        <w:t xml:space="preserve"> assessment has been granted on the expectation that the drop in income will last at least </w:t>
      </w:r>
      <w:r w:rsidR="004934DE">
        <w:t>two </w:t>
      </w:r>
      <w:r w:rsidRPr="001C6427">
        <w:t xml:space="preserve">years, any subsequent change in circumstances </w:t>
      </w:r>
      <w:r w:rsidR="005E41C3" w:rsidRPr="001C6427">
        <w:t>(e.g. </w:t>
      </w:r>
      <w:r w:rsidRPr="001C6427">
        <w:t xml:space="preserve">an unemployed </w:t>
      </w:r>
      <w:hyperlink w:anchor="Parent" w:history="1">
        <w:r w:rsidR="00D11C1C" w:rsidRPr="00E1622F">
          <w:rPr>
            <w:rStyle w:val="Hyperlink"/>
          </w:rPr>
          <w:t>parent</w:t>
        </w:r>
      </w:hyperlink>
      <w:r w:rsidRPr="001C6427">
        <w:t xml:space="preserve"> find</w:t>
      </w:r>
      <w:r w:rsidR="00175D3A">
        <w:t>ing</w:t>
      </w:r>
      <w:r w:rsidRPr="001C6427">
        <w:t xml:space="preserve"> a new job in a shorter time) will not affect the current</w:t>
      </w:r>
      <w:r w:rsidR="00056E5D">
        <w:t xml:space="preserve"> tax year</w:t>
      </w:r>
      <w:r w:rsidRPr="001C6427">
        <w:t xml:space="preserve"> assessment unless evidence suggest</w:t>
      </w:r>
      <w:r w:rsidR="00175D3A">
        <w:t>s</w:t>
      </w:r>
      <w:r w:rsidRPr="001C6427">
        <w:t xml:space="preserve"> that the original request was made in </w:t>
      </w:r>
      <w:r w:rsidR="00175D3A">
        <w:t xml:space="preserve">bad </w:t>
      </w:r>
      <w:r w:rsidRPr="001C6427">
        <w:t>faith.</w:t>
      </w:r>
    </w:p>
    <w:p w:rsidR="005E41C3" w:rsidRDefault="00175D3A" w:rsidP="00BE5C75">
      <w:r>
        <w:t>In some cases,</w:t>
      </w:r>
      <w:r w:rsidR="00BE5C75" w:rsidRPr="001C6427">
        <w:t xml:space="preserve"> chang</w:t>
      </w:r>
      <w:r>
        <w:t>ing</w:t>
      </w:r>
      <w:r w:rsidR="00BE5C75" w:rsidRPr="001C6427">
        <w:t xml:space="preserve"> circumstances m</w:t>
      </w:r>
      <w:r>
        <w:t>ight</w:t>
      </w:r>
      <w:r w:rsidR="00BE5C75" w:rsidRPr="001C6427">
        <w:t xml:space="preserve"> mean an increase in the income on which the assessment </w:t>
      </w:r>
      <w:smartTag w:uri="urn:schemas-microsoft-com:office:smarttags" w:element="PersonName">
        <w:r w:rsidR="00BE5C75" w:rsidRPr="001C6427">
          <w:t>is</w:t>
        </w:r>
      </w:smartTag>
      <w:r w:rsidR="00BE5C75" w:rsidRPr="001C6427">
        <w:t xml:space="preserve"> based. In such cases, a re-estimate of income for the current tax year may be necessary (see </w:t>
      </w:r>
      <w:hyperlink w:anchor="_6.7.3_Estimated_income" w:history="1">
        <w:r w:rsidR="00BE5C75" w:rsidRPr="00A77055">
          <w:rPr>
            <w:rStyle w:val="Hyperlink"/>
          </w:rPr>
          <w:t>6.</w:t>
        </w:r>
        <w:r w:rsidR="00056613">
          <w:rPr>
            <w:rStyle w:val="Hyperlink"/>
          </w:rPr>
          <w:t>6</w:t>
        </w:r>
        <w:r w:rsidR="00BE5C75" w:rsidRPr="00A77055">
          <w:rPr>
            <w:rStyle w:val="Hyperlink"/>
          </w:rPr>
          <w:t>.</w:t>
        </w:r>
        <w:r w:rsidRPr="00A77055">
          <w:rPr>
            <w:rStyle w:val="Hyperlink"/>
          </w:rPr>
          <w:t>3</w:t>
        </w:r>
      </w:hyperlink>
      <w:r w:rsidR="00BE5C75" w:rsidRPr="001C6427">
        <w:t>).</w:t>
      </w:r>
    </w:p>
    <w:p w:rsidR="00A35339" w:rsidRPr="001C6427" w:rsidRDefault="00A35339" w:rsidP="00BE5C75"/>
    <w:p w:rsidR="005E41C3" w:rsidRPr="001C6427" w:rsidRDefault="00B832A6" w:rsidP="006C32CA">
      <w:pPr>
        <w:pStyle w:val="Heading4"/>
        <w:spacing w:after="120"/>
      </w:pPr>
      <w:bookmarkStart w:id="745" w:name="_Toc161552370"/>
      <w:bookmarkStart w:id="746" w:name="_Toc183429470"/>
      <w:r>
        <w:t>D</w:t>
      </w:r>
      <w:r w:rsidR="00BE5C75" w:rsidRPr="001C6427">
        <w:t>ate of effect</w:t>
      </w:r>
      <w:bookmarkEnd w:id="745"/>
      <w:bookmarkEnd w:id="746"/>
    </w:p>
    <w:p w:rsidR="005E41C3" w:rsidRPr="001C6427" w:rsidRDefault="00BE5C75" w:rsidP="006C32CA">
      <w:pPr>
        <w:spacing w:after="120"/>
      </w:pPr>
      <w:r w:rsidRPr="001C6427">
        <w:t xml:space="preserve">If the date of the fall in income </w:t>
      </w:r>
      <w:smartTag w:uri="urn:schemas-microsoft-com:office:smarttags" w:element="PersonName">
        <w:r w:rsidR="009A2C7A">
          <w:t>is</w:t>
        </w:r>
      </w:smartTag>
      <w:r w:rsidR="009A2C7A">
        <w:t xml:space="preserve"> </w:t>
      </w:r>
      <w:r w:rsidR="009A2C7A" w:rsidRPr="003036B8">
        <w:rPr>
          <w:i/>
        </w:rPr>
        <w:t>earlier</w:t>
      </w:r>
      <w:r w:rsidR="009A2C7A">
        <w:t xml:space="preserve"> than</w:t>
      </w:r>
      <w:r w:rsidRPr="001C6427">
        <w:t xml:space="preserve"> </w:t>
      </w:r>
      <w:r w:rsidR="005E41C3" w:rsidRPr="001C6427">
        <w:t>1 January</w:t>
      </w:r>
      <w:r w:rsidRPr="001C6427">
        <w:t xml:space="preserve"> of the year in which ass</w:t>
      </w:r>
      <w:smartTag w:uri="urn:schemas-microsoft-com:office:smarttags" w:element="PersonName">
        <w:r w:rsidRPr="001C6427">
          <w:t>is</w:t>
        </w:r>
      </w:smartTag>
      <w:r w:rsidRPr="001C6427">
        <w:t xml:space="preserve">tance </w:t>
      </w:r>
      <w:smartTag w:uri="urn:schemas-microsoft-com:office:smarttags" w:element="PersonName">
        <w:r w:rsidRPr="001C6427">
          <w:t>is</w:t>
        </w:r>
      </w:smartTag>
      <w:r w:rsidRPr="001C6427">
        <w:t xml:space="preserve"> sought</w:t>
      </w:r>
      <w:smartTag w:uri="urn:schemas-microsoft-com:office:smarttags" w:element="PersonName">
        <w:r w:rsidRPr="001C6427">
          <w:t>,</w:t>
        </w:r>
      </w:smartTag>
      <w:r w:rsidRPr="001C6427">
        <w:t xml:space="preserve"> the date of effect for current </w:t>
      </w:r>
      <w:r w:rsidR="00056E5D">
        <w:t>tax year</w:t>
      </w:r>
      <w:r w:rsidRPr="001C6427">
        <w:t xml:space="preserve"> assessment </w:t>
      </w:r>
      <w:smartTag w:uri="urn:schemas-microsoft-com:office:smarttags" w:element="PersonName">
        <w:r w:rsidRPr="001C6427">
          <w:t>is</w:t>
        </w:r>
      </w:smartTag>
      <w:r w:rsidRPr="001C6427">
        <w:t xml:space="preserve"> </w:t>
      </w:r>
      <w:r w:rsidR="005E41C3" w:rsidRPr="001C6427">
        <w:t>1 January</w:t>
      </w:r>
      <w:r w:rsidRPr="001C6427">
        <w:t>. In th</w:t>
      </w:r>
      <w:smartTag w:uri="urn:schemas-microsoft-com:office:smarttags" w:element="PersonName">
        <w:r w:rsidRPr="001C6427">
          <w:t>is</w:t>
        </w:r>
      </w:smartTag>
      <w:r w:rsidRPr="001C6427">
        <w:t xml:space="preserve"> </w:t>
      </w:r>
      <w:r w:rsidR="009A2C7A">
        <w:t>case</w:t>
      </w:r>
      <w:smartTag w:uri="urn:schemas-microsoft-com:office:smarttags" w:element="PersonName">
        <w:r w:rsidRPr="001C6427">
          <w:t>,</w:t>
        </w:r>
      </w:smartTag>
      <w:r w:rsidRPr="001C6427">
        <w:t xml:space="preserve"> entitlement for the whole </w:t>
      </w:r>
      <w:hyperlink w:anchor="EligibilityPeriod" w:history="1">
        <w:r w:rsidRPr="00643954">
          <w:rPr>
            <w:rStyle w:val="Hyperlink"/>
          </w:rPr>
          <w:t>eligibility period</w:t>
        </w:r>
      </w:hyperlink>
      <w:r w:rsidRPr="001C6427">
        <w:t xml:space="preserve"> </w:t>
      </w:r>
      <w:smartTag w:uri="urn:schemas-microsoft-com:office:smarttags" w:element="PersonName">
        <w:r w:rsidRPr="001C6427">
          <w:t>is</w:t>
        </w:r>
      </w:smartTag>
      <w:r w:rsidRPr="001C6427">
        <w:t xml:space="preserve"> assessed on the parental income (see </w:t>
      </w:r>
      <w:hyperlink w:anchor="_6.3_Calculating_parental" w:history="1">
        <w:r w:rsidRPr="00A77055">
          <w:rPr>
            <w:rStyle w:val="Hyperlink"/>
          </w:rPr>
          <w:t>6.</w:t>
        </w:r>
        <w:r w:rsidR="009A2C7A" w:rsidRPr="00A77055">
          <w:rPr>
            <w:rStyle w:val="Hyperlink"/>
          </w:rPr>
          <w:t>3</w:t>
        </w:r>
      </w:hyperlink>
      <w:r w:rsidRPr="001C6427">
        <w:t>) for the current tax year.</w:t>
      </w:r>
    </w:p>
    <w:p w:rsidR="00BE5C75" w:rsidRPr="001C6427" w:rsidRDefault="00BE5C75" w:rsidP="009A2C7A">
      <w:pPr>
        <w:pStyle w:val="BulletIntro"/>
      </w:pPr>
      <w:r w:rsidRPr="001C6427">
        <w:t xml:space="preserve">If the date of the fall in income </w:t>
      </w:r>
      <w:smartTag w:uri="urn:schemas-microsoft-com:office:smarttags" w:element="PersonName">
        <w:r w:rsidR="009A2C7A">
          <w:t>is</w:t>
        </w:r>
      </w:smartTag>
      <w:r w:rsidR="009A2C7A">
        <w:t xml:space="preserve"> </w:t>
      </w:r>
      <w:r w:rsidR="00B568D7">
        <w:t>on or after</w:t>
      </w:r>
      <w:r w:rsidRPr="001C6427">
        <w:t xml:space="preserve"> </w:t>
      </w:r>
      <w:r w:rsidR="005E41C3" w:rsidRPr="001C6427">
        <w:t>1 January</w:t>
      </w:r>
      <w:r w:rsidRPr="001C6427">
        <w:t xml:space="preserve">, the date of effect </w:t>
      </w:r>
      <w:smartTag w:uri="urn:schemas-microsoft-com:office:smarttags" w:element="PersonName">
        <w:r w:rsidRPr="001C6427">
          <w:t>is</w:t>
        </w:r>
      </w:smartTag>
      <w:r w:rsidRPr="001C6427">
        <w:t xml:space="preserve"> the date of the fall in income.</w:t>
      </w:r>
      <w:r w:rsidR="009A2C7A">
        <w:t xml:space="preserve"> </w:t>
      </w:r>
      <w:r w:rsidRPr="001C6427">
        <w:t xml:space="preserve">In </w:t>
      </w:r>
      <w:r w:rsidR="009A2C7A">
        <w:t>such a</w:t>
      </w:r>
      <w:r w:rsidRPr="001C6427">
        <w:t xml:space="preserve"> </w:t>
      </w:r>
      <w:r w:rsidR="009A2C7A">
        <w:t>case</w:t>
      </w:r>
      <w:r w:rsidRPr="001C6427">
        <w:t>:</w:t>
      </w:r>
    </w:p>
    <w:p w:rsidR="005E41C3" w:rsidRPr="001C6427" w:rsidRDefault="00BE5C75" w:rsidP="00D17B98">
      <w:pPr>
        <w:pStyle w:val="Bullet"/>
      </w:pPr>
      <w:r w:rsidRPr="001C6427">
        <w:t xml:space="preserve">entitlement for the </w:t>
      </w:r>
      <w:r w:rsidR="009A2C7A">
        <w:t>p</w:t>
      </w:r>
      <w:r w:rsidRPr="001C6427">
        <w:t xml:space="preserve">eriod of eligibility </w:t>
      </w:r>
      <w:r w:rsidR="009A2C7A" w:rsidRPr="003036B8">
        <w:rPr>
          <w:i/>
        </w:rPr>
        <w:t>before</w:t>
      </w:r>
      <w:r w:rsidRPr="001C6427">
        <w:t xml:space="preserve"> the date of the fall </w:t>
      </w:r>
      <w:smartTag w:uri="urn:schemas-microsoft-com:office:smarttags" w:element="PersonName">
        <w:r w:rsidRPr="001C6427">
          <w:t>is</w:t>
        </w:r>
      </w:smartTag>
      <w:r w:rsidRPr="001C6427">
        <w:t xml:space="preserve"> assessed on the parental income for the </w:t>
      </w:r>
      <w:r w:rsidR="00056E5D">
        <w:t>base</w:t>
      </w:r>
      <w:r w:rsidRPr="001C6427">
        <w:t xml:space="preserve"> tax year</w:t>
      </w:r>
    </w:p>
    <w:p w:rsidR="005E41C3" w:rsidRPr="001C6427" w:rsidRDefault="00BE5C75" w:rsidP="006C32CA">
      <w:pPr>
        <w:pStyle w:val="BulletLast"/>
        <w:spacing w:after="120"/>
      </w:pPr>
      <w:r w:rsidRPr="001C6427">
        <w:t xml:space="preserve">entitlement for the </w:t>
      </w:r>
      <w:r w:rsidR="009A2C7A">
        <w:t>p</w:t>
      </w:r>
      <w:r w:rsidRPr="001C6427">
        <w:t xml:space="preserve">eriod of eligibility </w:t>
      </w:r>
      <w:r w:rsidRPr="003036B8">
        <w:rPr>
          <w:i/>
        </w:rPr>
        <w:t>from</w:t>
      </w:r>
      <w:r w:rsidRPr="001C6427">
        <w:t xml:space="preserve"> the date of the fall </w:t>
      </w:r>
      <w:smartTag w:uri="urn:schemas-microsoft-com:office:smarttags" w:element="PersonName">
        <w:r w:rsidRPr="001C6427">
          <w:t>is</w:t>
        </w:r>
      </w:smartTag>
      <w:r w:rsidRPr="001C6427">
        <w:t xml:space="preserve"> assessed on the parental income for the current tax year.</w:t>
      </w:r>
    </w:p>
    <w:p w:rsidR="005E41C3" w:rsidRDefault="00BE5C75" w:rsidP="00BE5C75">
      <w:r w:rsidRPr="001C6427">
        <w:lastRenderedPageBreak/>
        <w:t>In most cases</w:t>
      </w:r>
      <w:r w:rsidR="003036B8">
        <w:t>,</w:t>
      </w:r>
      <w:r w:rsidRPr="001C6427">
        <w:t xml:space="preserve"> the date from which income dropped will be </w:t>
      </w:r>
      <w:r w:rsidR="003036B8">
        <w:t>easily</w:t>
      </w:r>
      <w:r w:rsidRPr="001C6427">
        <w:t xml:space="preserve"> establ</w:t>
      </w:r>
      <w:smartTag w:uri="urn:schemas-microsoft-com:office:smarttags" w:element="PersonName">
        <w:r w:rsidRPr="001C6427">
          <w:t>is</w:t>
        </w:r>
      </w:smartTag>
      <w:r w:rsidRPr="001C6427">
        <w:t xml:space="preserve">hed. However, where income </w:t>
      </w:r>
      <w:smartTag w:uri="urn:schemas-microsoft-com:office:smarttags" w:element="PersonName">
        <w:r w:rsidRPr="001C6427">
          <w:t>is</w:t>
        </w:r>
      </w:smartTag>
      <w:r w:rsidRPr="001C6427">
        <w:t xml:space="preserve"> affected by circumstances such as drought, it will be necessary to establ</w:t>
      </w:r>
      <w:smartTag w:uri="urn:schemas-microsoft-com:office:smarttags" w:element="PersonName">
        <w:r w:rsidRPr="001C6427">
          <w:t>is</w:t>
        </w:r>
      </w:smartTag>
      <w:r w:rsidRPr="001C6427">
        <w:t>h an approximate date based on such considerations as the normal arrangements for marketing product</w:t>
      </w:r>
      <w:r w:rsidR="003036B8">
        <w:t>s</w:t>
      </w:r>
      <w:r w:rsidRPr="001C6427">
        <w:t xml:space="preserve"> and the period of production to which the income related when the adverse effect became apparent. If no prec</w:t>
      </w:r>
      <w:smartTag w:uri="urn:schemas-microsoft-com:office:smarttags" w:element="PersonName">
        <w:r w:rsidRPr="001C6427">
          <w:t>is</w:t>
        </w:r>
      </w:smartTag>
      <w:r w:rsidRPr="001C6427">
        <w:t xml:space="preserve">e date </w:t>
      </w:r>
      <w:smartTag w:uri="urn:schemas-microsoft-com:office:smarttags" w:element="PersonName">
        <w:r w:rsidR="003036B8">
          <w:t>is</w:t>
        </w:r>
      </w:smartTag>
      <w:r w:rsidR="003036B8" w:rsidRPr="001C6427">
        <w:t xml:space="preserve"> </w:t>
      </w:r>
      <w:r w:rsidRPr="001C6427">
        <w:t xml:space="preserve">available, the date chosen </w:t>
      </w:r>
      <w:r w:rsidR="003036B8">
        <w:t>will</w:t>
      </w:r>
      <w:r w:rsidR="003036B8" w:rsidRPr="001C6427">
        <w:t xml:space="preserve"> </w:t>
      </w:r>
      <w:r w:rsidRPr="001C6427">
        <w:t>be the first day of the most appropriate month.</w:t>
      </w:r>
    </w:p>
    <w:p w:rsidR="001F41CA" w:rsidRPr="001C6427" w:rsidRDefault="001F41CA" w:rsidP="00BE5C75"/>
    <w:p w:rsidR="005E41C3" w:rsidRPr="001C6427" w:rsidRDefault="00D83489" w:rsidP="006C32CA">
      <w:pPr>
        <w:pStyle w:val="Heading3"/>
        <w:spacing w:after="120"/>
      </w:pPr>
      <w:bookmarkStart w:id="747" w:name="_Toc161552371"/>
      <w:bookmarkStart w:id="748" w:name="_6.7.3_Estimated_income"/>
      <w:bookmarkStart w:id="749" w:name="_6.6.3_Estimated_income"/>
      <w:bookmarkStart w:id="750" w:name="_Toc183429471"/>
      <w:bookmarkEnd w:id="748"/>
      <w:bookmarkEnd w:id="749"/>
      <w:r>
        <w:t>6.</w:t>
      </w:r>
      <w:r w:rsidR="00056613">
        <w:t>6</w:t>
      </w:r>
      <w:r>
        <w:t>.3</w:t>
      </w:r>
      <w:r w:rsidR="00D17B98" w:rsidRPr="001C6427">
        <w:tab/>
      </w:r>
      <w:r w:rsidR="00BE5C75" w:rsidRPr="001C6427">
        <w:t>Estimated income</w:t>
      </w:r>
      <w:bookmarkEnd w:id="747"/>
      <w:bookmarkEnd w:id="750"/>
    </w:p>
    <w:p w:rsidR="005E41C3" w:rsidRPr="001C6427" w:rsidRDefault="00BE5C75" w:rsidP="006C32CA">
      <w:pPr>
        <w:spacing w:after="120"/>
      </w:pPr>
      <w:r w:rsidRPr="001C6427">
        <w:t>An estimate of income may be used to determine prov</w:t>
      </w:r>
      <w:smartTag w:uri="urn:schemas-microsoft-com:office:smarttags" w:element="PersonName">
        <w:r w:rsidRPr="001C6427">
          <w:t>is</w:t>
        </w:r>
      </w:smartTag>
      <w:r w:rsidRPr="001C6427">
        <w:t xml:space="preserve">ional entitlement and </w:t>
      </w:r>
      <w:r w:rsidR="003036B8">
        <w:t>begin</w:t>
      </w:r>
      <w:r w:rsidR="003036B8" w:rsidRPr="001C6427">
        <w:t xml:space="preserve"> </w:t>
      </w:r>
      <w:r w:rsidRPr="001C6427">
        <w:t>payments</w:t>
      </w:r>
      <w:r w:rsidR="003036B8">
        <w:t xml:space="preserve">. However, </w:t>
      </w:r>
      <w:r w:rsidRPr="001C6427">
        <w:t>actual entitlement remains subject to actual income</w:t>
      </w:r>
      <w:r w:rsidR="003036B8">
        <w:t xml:space="preserve">, so </w:t>
      </w:r>
      <w:r w:rsidRPr="001C6427">
        <w:t>the applicant</w:t>
      </w:r>
      <w:r w:rsidR="00F31DAE" w:rsidRPr="001C6427">
        <w:t>’</w:t>
      </w:r>
      <w:r w:rsidRPr="001C6427">
        <w:t xml:space="preserve">s entitlement will be reassessed as soon as </w:t>
      </w:r>
      <w:r w:rsidR="00B568D7">
        <w:t>the confirmed</w:t>
      </w:r>
      <w:r w:rsidRPr="001C6427">
        <w:t xml:space="preserve"> income details are available.</w:t>
      </w:r>
    </w:p>
    <w:p w:rsidR="005E41C3" w:rsidRPr="001C6427" w:rsidRDefault="008D30AD" w:rsidP="006C32CA">
      <w:pPr>
        <w:spacing w:after="120"/>
      </w:pPr>
      <w:r>
        <w:t>A</w:t>
      </w:r>
      <w:r w:rsidR="00BE5C75" w:rsidRPr="001C6427">
        <w:t>pplicants for th</w:t>
      </w:r>
      <w:smartTag w:uri="urn:schemas-microsoft-com:office:smarttags" w:element="PersonName">
        <w:r w:rsidR="00BE5C75" w:rsidRPr="001C6427">
          <w:t>is</w:t>
        </w:r>
      </w:smartTag>
      <w:r w:rsidR="00BE5C75" w:rsidRPr="001C6427">
        <w:t xml:space="preserve"> concession should be warned at the outset of the possibility of overpayments resulting from underestimates of income or from unexpected changes in circumstances.</w:t>
      </w:r>
    </w:p>
    <w:p w:rsidR="005E41C3" w:rsidRPr="001C6427" w:rsidRDefault="00BE5C75" w:rsidP="006C32CA">
      <w:pPr>
        <w:spacing w:after="120"/>
      </w:pPr>
      <w:r w:rsidRPr="001C6427">
        <w:t xml:space="preserve">Where an applicant has been assessed on an estimate of income in the </w:t>
      </w:r>
      <w:hyperlink w:anchor="CurrentTaxYear" w:history="1">
        <w:r w:rsidRPr="00FF4C84">
          <w:rPr>
            <w:rStyle w:val="Hyperlink"/>
          </w:rPr>
          <w:t xml:space="preserve">current </w:t>
        </w:r>
        <w:r w:rsidR="00056E5D" w:rsidRPr="00FF4C84">
          <w:rPr>
            <w:rStyle w:val="Hyperlink"/>
          </w:rPr>
          <w:t>tax year</w:t>
        </w:r>
      </w:hyperlink>
      <w:smartTag w:uri="urn:schemas-microsoft-com:office:smarttags" w:element="PersonName">
        <w:r w:rsidR="008D30AD">
          <w:t>,</w:t>
        </w:r>
      </w:smartTag>
      <w:r w:rsidR="008D30AD">
        <w:t xml:space="preserve"> they</w:t>
      </w:r>
      <w:r w:rsidRPr="001C6427">
        <w:t xml:space="preserve"> should provide acceptable proof of income (see </w:t>
      </w:r>
      <w:hyperlink w:anchor="_6.1.3_Proof_of" w:history="1">
        <w:r w:rsidRPr="00A77055">
          <w:rPr>
            <w:rStyle w:val="Hyperlink"/>
          </w:rPr>
          <w:t>6.1.</w:t>
        </w:r>
        <w:r w:rsidR="008D30AD" w:rsidRPr="00A77055">
          <w:rPr>
            <w:rStyle w:val="Hyperlink"/>
          </w:rPr>
          <w:t>3</w:t>
        </w:r>
      </w:hyperlink>
      <w:r w:rsidRPr="001C6427">
        <w:t>) as soon as possible after the end of the current tax year.</w:t>
      </w:r>
    </w:p>
    <w:p w:rsidR="00BE5C75" w:rsidRPr="001C6427" w:rsidRDefault="00BE5C75" w:rsidP="006C32CA">
      <w:pPr>
        <w:pStyle w:val="BulletIntro"/>
        <w:spacing w:after="60"/>
      </w:pPr>
      <w:r w:rsidRPr="001C6427">
        <w:t xml:space="preserve">Where a reassessment </w:t>
      </w:r>
      <w:smartTag w:uri="urn:schemas-microsoft-com:office:smarttags" w:element="PersonName">
        <w:r w:rsidRPr="001C6427">
          <w:t>is</w:t>
        </w:r>
      </w:smartTag>
      <w:r w:rsidRPr="001C6427">
        <w:t xml:space="preserve"> necessary because actual income exceeds the original estimate, the reassessment should be based on the lower of</w:t>
      </w:r>
      <w:r w:rsidR="00B568D7">
        <w:t xml:space="preserve"> either</w:t>
      </w:r>
      <w:r w:rsidRPr="001C6427">
        <w:t>:</w:t>
      </w:r>
    </w:p>
    <w:p w:rsidR="005E41C3" w:rsidRPr="001C6427" w:rsidRDefault="00BE5C75" w:rsidP="006C32CA">
      <w:pPr>
        <w:pStyle w:val="Bullet"/>
        <w:spacing w:after="60"/>
      </w:pPr>
      <w:r w:rsidRPr="001C6427">
        <w:t xml:space="preserve">the parental income for the current tax year </w:t>
      </w:r>
      <w:r w:rsidR="005E41C3" w:rsidRPr="001C6427">
        <w:t>(i.e. </w:t>
      </w:r>
      <w:r w:rsidRPr="001C6427">
        <w:t>the tax year ending in the year for which benefits are sought)</w:t>
      </w:r>
    </w:p>
    <w:p w:rsidR="005E41C3" w:rsidRPr="001C6427" w:rsidRDefault="005E41C3" w:rsidP="006C32CA">
      <w:pPr>
        <w:pStyle w:val="andor"/>
        <w:spacing w:after="60"/>
      </w:pPr>
      <w:r w:rsidRPr="001C6427">
        <w:t>or</w:t>
      </w:r>
    </w:p>
    <w:p w:rsidR="005E41C3" w:rsidRPr="001C6427" w:rsidRDefault="00BE5C75" w:rsidP="006C32CA">
      <w:pPr>
        <w:pStyle w:val="BulletLast"/>
        <w:spacing w:after="120"/>
      </w:pPr>
      <w:r w:rsidRPr="001C6427">
        <w:t xml:space="preserve">the parental income for the </w:t>
      </w:r>
      <w:hyperlink w:anchor="BaseTaxYear" w:history="1">
        <w:r w:rsidR="00056E5D" w:rsidRPr="008B1EA7">
          <w:rPr>
            <w:rStyle w:val="Hyperlink"/>
          </w:rPr>
          <w:t>base</w:t>
        </w:r>
        <w:r w:rsidRPr="008B1EA7">
          <w:rPr>
            <w:rStyle w:val="Hyperlink"/>
          </w:rPr>
          <w:t xml:space="preserve"> tax year</w:t>
        </w:r>
      </w:hyperlink>
      <w:r w:rsidRPr="001C6427">
        <w:t xml:space="preserve"> </w:t>
      </w:r>
      <w:r w:rsidR="005E41C3" w:rsidRPr="001C6427">
        <w:t>(i.e. </w:t>
      </w:r>
      <w:r w:rsidRPr="001C6427">
        <w:t xml:space="preserve">the tax year ending in the year </w:t>
      </w:r>
      <w:r w:rsidR="008D30AD">
        <w:t>before</w:t>
      </w:r>
      <w:r w:rsidRPr="001C6427">
        <w:t xml:space="preserve"> the year for which benefits are sought).</w:t>
      </w:r>
    </w:p>
    <w:p w:rsidR="005E41C3" w:rsidRDefault="00BE5C75" w:rsidP="00BE5C75">
      <w:r w:rsidRPr="008D30AD">
        <w:rPr>
          <w:i/>
        </w:rPr>
        <w:t>Note</w:t>
      </w:r>
      <w:r w:rsidRPr="001C6427">
        <w:t xml:space="preserve">: </w:t>
      </w:r>
      <w:r w:rsidR="008D30AD">
        <w:t>I</w:t>
      </w:r>
      <w:r w:rsidRPr="001C6427">
        <w:t>n exceptional cases</w:t>
      </w:r>
      <w:r w:rsidR="008D30AD">
        <w:t>,</w:t>
      </w:r>
      <w:r w:rsidRPr="001C6427">
        <w:t xml:space="preserve"> the prov</w:t>
      </w:r>
      <w:smartTag w:uri="urn:schemas-microsoft-com:office:smarttags" w:element="PersonName">
        <w:r w:rsidRPr="001C6427">
          <w:t>is</w:t>
        </w:r>
      </w:smartTag>
      <w:r w:rsidRPr="001C6427">
        <w:t xml:space="preserve">ions of </w:t>
      </w:r>
      <w:hyperlink w:anchor="_6.4_Waiver_of" w:history="1">
        <w:r w:rsidRPr="00A77055">
          <w:rPr>
            <w:rStyle w:val="Hyperlink"/>
          </w:rPr>
          <w:t>6.</w:t>
        </w:r>
        <w:r w:rsidR="00056613">
          <w:rPr>
            <w:rStyle w:val="Hyperlink"/>
          </w:rPr>
          <w:t>8</w:t>
        </w:r>
      </w:hyperlink>
      <w:r w:rsidRPr="001C6427">
        <w:t xml:space="preserve"> (</w:t>
      </w:r>
      <w:r w:rsidR="00B568D7">
        <w:t>W</w:t>
      </w:r>
      <w:r w:rsidRPr="001C6427">
        <w:t xml:space="preserve">aiver of </w:t>
      </w:r>
      <w:r w:rsidR="00E52C86">
        <w:t>Parental Income Test</w:t>
      </w:r>
      <w:r w:rsidRPr="001C6427">
        <w:t xml:space="preserve">) or </w:t>
      </w:r>
      <w:hyperlink w:anchor="_6.7.5_Reverse_current" w:history="1">
        <w:r w:rsidRPr="00A77055">
          <w:rPr>
            <w:rStyle w:val="Hyperlink"/>
          </w:rPr>
          <w:t>6.</w:t>
        </w:r>
        <w:r w:rsidR="00056613">
          <w:rPr>
            <w:rStyle w:val="Hyperlink"/>
          </w:rPr>
          <w:t>6</w:t>
        </w:r>
        <w:r w:rsidRPr="00A77055">
          <w:rPr>
            <w:rStyle w:val="Hyperlink"/>
          </w:rPr>
          <w:t>.</w:t>
        </w:r>
        <w:r w:rsidR="00BD7CA1" w:rsidRPr="00A77055">
          <w:rPr>
            <w:rStyle w:val="Hyperlink"/>
          </w:rPr>
          <w:t>5</w:t>
        </w:r>
      </w:hyperlink>
      <w:r w:rsidRPr="001C6427">
        <w:t xml:space="preserve"> (</w:t>
      </w:r>
      <w:r w:rsidR="00B568D7">
        <w:t>R</w:t>
      </w:r>
      <w:r w:rsidRPr="001C6427">
        <w:t>everse current income assessment) may override th</w:t>
      </w:r>
      <w:smartTag w:uri="urn:schemas-microsoft-com:office:smarttags" w:element="PersonName">
        <w:r w:rsidRPr="001C6427">
          <w:t>is</w:t>
        </w:r>
      </w:smartTag>
      <w:r w:rsidRPr="001C6427">
        <w:t xml:space="preserve"> assessment.</w:t>
      </w:r>
    </w:p>
    <w:p w:rsidR="001F41CA" w:rsidRPr="001C6427" w:rsidRDefault="001F41CA" w:rsidP="00BE5C75"/>
    <w:tbl>
      <w:tblPr>
        <w:tblStyle w:val="TableGrid"/>
        <w:tblpPr w:leftFromText="180" w:rightFromText="180" w:vertAnchor="text" w:tblpXSpec="right" w:tblpY="1"/>
        <w:tblOverlap w:val="never"/>
        <w:tblW w:w="4536" w:type="dxa"/>
        <w:jc w:val="right"/>
        <w:shd w:val="clear" w:color="auto" w:fill="CCFFFF"/>
        <w:tblLayout w:type="fixed"/>
        <w:tblCellMar>
          <w:top w:w="85" w:type="dxa"/>
        </w:tblCellMar>
        <w:tblLook w:val="01E0" w:firstRow="1" w:lastRow="1" w:firstColumn="1" w:lastColumn="1" w:noHBand="0" w:noVBand="0"/>
      </w:tblPr>
      <w:tblGrid>
        <w:gridCol w:w="4536"/>
      </w:tblGrid>
      <w:tr w:rsidR="007764AC">
        <w:trPr>
          <w:jc w:val="right"/>
        </w:trPr>
        <w:tc>
          <w:tcPr>
            <w:tcW w:w="8723" w:type="dxa"/>
            <w:shd w:val="clear" w:color="auto" w:fill="CCFFFF"/>
          </w:tcPr>
          <w:p w:rsidR="007764AC" w:rsidRPr="002E7668" w:rsidRDefault="007764AC" w:rsidP="0016506E">
            <w:pPr>
              <w:pStyle w:val="ExampleText"/>
              <w:rPr>
                <w:b/>
              </w:rPr>
            </w:pPr>
            <w:bookmarkStart w:id="751" w:name="_Toc161552372"/>
            <w:r>
              <w:rPr>
                <w:b/>
              </w:rPr>
              <w:lastRenderedPageBreak/>
              <w:t>Example 35</w:t>
            </w:r>
            <w:r w:rsidRPr="002E7668">
              <w:rPr>
                <w:b/>
              </w:rPr>
              <w:t>: Drop in income before the allowance year</w:t>
            </w:r>
          </w:p>
          <w:p w:rsidR="007764AC" w:rsidRDefault="007764AC" w:rsidP="0016506E">
            <w:pPr>
              <w:pStyle w:val="ExampleText"/>
            </w:pPr>
            <w:smartTag w:uri="urn:schemas-microsoft-com:office:smarttags" w:element="place">
              <w:smartTag w:uri="urn:schemas-microsoft-com:office:smarttags" w:element="City">
                <w:r w:rsidRPr="001C6427">
                  <w:t>Marina</w:t>
                </w:r>
              </w:smartTag>
            </w:smartTag>
            <w:r w:rsidRPr="001C6427">
              <w:t xml:space="preserve">’s mother </w:t>
            </w:r>
            <w:smartTag w:uri="urn:schemas-microsoft-com:office:smarttags" w:element="PersonName">
              <w:r w:rsidRPr="001C6427">
                <w:t>is</w:t>
              </w:r>
            </w:smartTag>
            <w:r w:rsidRPr="001C6427">
              <w:t xml:space="preserve"> seeking AIC allowances for </w:t>
            </w:r>
            <w:r w:rsidR="00B568D7">
              <w:t>the</w:t>
            </w:r>
            <w:r>
              <w:t xml:space="preserve"> year of study</w:t>
            </w:r>
            <w:r w:rsidRPr="001C6427">
              <w:t xml:space="preserve">. </w:t>
            </w:r>
            <w:r>
              <w:t>She</w:t>
            </w:r>
            <w:r w:rsidRPr="001C6427">
              <w:t xml:space="preserve"> g</w:t>
            </w:r>
            <w:r>
              <w:t>a</w:t>
            </w:r>
            <w:r w:rsidRPr="001C6427">
              <w:t>ve up full-time employment in November</w:t>
            </w:r>
            <w:r w:rsidR="00B568D7">
              <w:t xml:space="preserve"> of</w:t>
            </w:r>
            <w:r w:rsidRPr="001C6427">
              <w:t xml:space="preserve"> </w:t>
            </w:r>
            <w:r>
              <w:t>the previous year</w:t>
            </w:r>
            <w:r w:rsidRPr="001C6427">
              <w:t xml:space="preserve">. </w:t>
            </w:r>
            <w:smartTag w:uri="urn:schemas-microsoft-com:office:smarttags" w:element="place">
              <w:smartTag w:uri="urn:schemas-microsoft-com:office:smarttags" w:element="City">
                <w:r w:rsidRPr="001C6427">
                  <w:t>Marina</w:t>
                </w:r>
              </w:smartTag>
            </w:smartTag>
            <w:r w:rsidRPr="001C6427">
              <w:t xml:space="preserve">’s entitlement </w:t>
            </w:r>
            <w:r w:rsidR="00B568D7">
              <w:t xml:space="preserve">to Additional Boarding Allowance </w:t>
            </w:r>
            <w:r w:rsidRPr="001C6427">
              <w:t xml:space="preserve">for the whole of the year of study </w:t>
            </w:r>
            <w:smartTag w:uri="urn:schemas-microsoft-com:office:smarttags" w:element="PersonName">
              <w:r w:rsidRPr="001C6427">
                <w:t>is</w:t>
              </w:r>
            </w:smartTag>
            <w:r w:rsidRPr="001C6427">
              <w:t xml:space="preserve"> </w:t>
            </w:r>
            <w:r w:rsidR="00B568D7">
              <w:t xml:space="preserve">normally </w:t>
            </w:r>
            <w:r w:rsidRPr="001C6427">
              <w:t xml:space="preserve">assessed on the incomes of both parents for the </w:t>
            </w:r>
            <w:r>
              <w:t>base</w:t>
            </w:r>
            <w:r w:rsidRPr="001C6427">
              <w:t xml:space="preserve"> tax year</w:t>
            </w:r>
            <w:r w:rsidR="00B568D7">
              <w:t xml:space="preserve"> but may be assessed on their current tax year income</w:t>
            </w:r>
            <w:r w:rsidRPr="001C6427">
              <w:t>.</w:t>
            </w:r>
            <w:r>
              <w:t xml:space="preserve"> </w:t>
            </w:r>
            <w:r w:rsidRPr="001C6427">
              <w:t xml:space="preserve">If </w:t>
            </w:r>
            <w:smartTag w:uri="urn:schemas-microsoft-com:office:smarttags" w:element="place">
              <w:smartTag w:uri="urn:schemas-microsoft-com:office:smarttags" w:element="City">
                <w:r w:rsidRPr="001C6427">
                  <w:t>Marina</w:t>
                </w:r>
              </w:smartTag>
            </w:smartTag>
            <w:r w:rsidRPr="001C6427">
              <w:t xml:space="preserve">’s mother resumes full-time employment during the year of study, assessment may still be made on current </w:t>
            </w:r>
            <w:r>
              <w:t xml:space="preserve">tax year </w:t>
            </w:r>
            <w:r w:rsidRPr="001C6427">
              <w:t>income</w:t>
            </w:r>
            <w:r w:rsidR="00B568D7">
              <w:t xml:space="preserve"> (with a new estimate).  However,</w:t>
            </w:r>
            <w:r w:rsidRPr="001C6427">
              <w:t xml:space="preserve"> the original request for current </w:t>
            </w:r>
            <w:r>
              <w:t xml:space="preserve">tax year </w:t>
            </w:r>
            <w:r w:rsidRPr="001C6427">
              <w:t xml:space="preserve">income assessment </w:t>
            </w:r>
            <w:r w:rsidR="00B568D7">
              <w:t xml:space="preserve">must have been </w:t>
            </w:r>
            <w:r w:rsidRPr="001C6427">
              <w:t xml:space="preserve">made in good faith </w:t>
            </w:r>
            <w:r>
              <w:t>(</w:t>
            </w:r>
            <w:r w:rsidRPr="001C6427">
              <w:t xml:space="preserve">in the expectation that the drop in income would last at least </w:t>
            </w:r>
            <w:r>
              <w:t>2 </w:t>
            </w:r>
            <w:r w:rsidRPr="001C6427">
              <w:t>years</w:t>
            </w:r>
            <w:r>
              <w:t>)</w:t>
            </w:r>
            <w:r w:rsidRPr="001C6427">
              <w:t xml:space="preserve">, and current </w:t>
            </w:r>
            <w:r>
              <w:t xml:space="preserve">tax year </w:t>
            </w:r>
            <w:r w:rsidRPr="001C6427">
              <w:t xml:space="preserve">income assessment </w:t>
            </w:r>
            <w:smartTag w:uri="urn:schemas-microsoft-com:office:smarttags" w:element="PersonName">
              <w:r w:rsidRPr="001C6427">
                <w:t>is</w:t>
              </w:r>
            </w:smartTag>
            <w:r w:rsidRPr="001C6427">
              <w:t xml:space="preserve"> more advantageous to </w:t>
            </w:r>
            <w:smartTag w:uri="urn:schemas-microsoft-com:office:smarttags" w:element="place">
              <w:smartTag w:uri="urn:schemas-microsoft-com:office:smarttags" w:element="City">
                <w:r w:rsidRPr="001C6427">
                  <w:t>Marina</w:t>
                </w:r>
              </w:smartTag>
            </w:smartTag>
            <w:r w:rsidRPr="001C6427">
              <w:t xml:space="preserve"> than </w:t>
            </w:r>
            <w:r w:rsidR="000C4A8F">
              <w:t>the base tax year</w:t>
            </w:r>
            <w:r w:rsidRPr="001C6427">
              <w:t xml:space="preserve"> assessment.</w:t>
            </w:r>
          </w:p>
        </w:tc>
      </w:tr>
      <w:tr w:rsidR="007764AC">
        <w:trPr>
          <w:jc w:val="right"/>
        </w:trPr>
        <w:tc>
          <w:tcPr>
            <w:tcW w:w="8723" w:type="dxa"/>
            <w:shd w:val="clear" w:color="auto" w:fill="CCFFFF"/>
          </w:tcPr>
          <w:p w:rsidR="007764AC" w:rsidRPr="002E7668" w:rsidRDefault="007764AC" w:rsidP="0016506E">
            <w:pPr>
              <w:pStyle w:val="ExampleText"/>
              <w:rPr>
                <w:b/>
              </w:rPr>
            </w:pPr>
            <w:r>
              <w:rPr>
                <w:b/>
              </w:rPr>
              <w:t>Example 36</w:t>
            </w:r>
            <w:r w:rsidRPr="002E7668">
              <w:rPr>
                <w:b/>
              </w:rPr>
              <w:t>: Drop in income between 1 January and 30 June of the allowance year</w:t>
            </w:r>
          </w:p>
          <w:p w:rsidR="007764AC" w:rsidRDefault="007764AC" w:rsidP="0016506E">
            <w:pPr>
              <w:pStyle w:val="ExampleText"/>
            </w:pPr>
            <w:r w:rsidRPr="001C6427">
              <w:t xml:space="preserve">Reid’s father </w:t>
            </w:r>
            <w:smartTag w:uri="urn:schemas-microsoft-com:office:smarttags" w:element="PersonName">
              <w:r w:rsidRPr="001C6427">
                <w:t>is</w:t>
              </w:r>
            </w:smartTag>
            <w:r w:rsidRPr="001C6427">
              <w:t xml:space="preserve"> seeking AIC allowances for </w:t>
            </w:r>
            <w:r w:rsidR="000C4A8F">
              <w:t>the</w:t>
            </w:r>
            <w:r>
              <w:t xml:space="preserve"> year of study</w:t>
            </w:r>
            <w:r w:rsidRPr="001C6427">
              <w:t xml:space="preserve">. </w:t>
            </w:r>
            <w:r>
              <w:t>He</w:t>
            </w:r>
            <w:r w:rsidRPr="001C6427">
              <w:t xml:space="preserve"> retires on 13 February and subsequently receives superannuation.</w:t>
            </w:r>
            <w:r>
              <w:t xml:space="preserve"> </w:t>
            </w:r>
            <w:r w:rsidRPr="001C6427">
              <w:t xml:space="preserve">Entitlement </w:t>
            </w:r>
            <w:r w:rsidR="000C4A8F">
              <w:t xml:space="preserve">to Additional Boarding Allowance </w:t>
            </w:r>
            <w:r w:rsidRPr="001C6427">
              <w:t>up to 1</w:t>
            </w:r>
            <w:r w:rsidR="000C4A8F">
              <w:t>2</w:t>
            </w:r>
            <w:r w:rsidRPr="001C6427">
              <w:t xml:space="preserve"> February </w:t>
            </w:r>
            <w:smartTag w:uri="urn:schemas-microsoft-com:office:smarttags" w:element="PersonName">
              <w:r w:rsidRPr="001C6427">
                <w:t>is</w:t>
              </w:r>
            </w:smartTag>
            <w:r w:rsidRPr="001C6427">
              <w:t xml:space="preserve"> assessed in the normal way on </w:t>
            </w:r>
            <w:r>
              <w:t>Reid’s</w:t>
            </w:r>
            <w:r w:rsidRPr="001C6427">
              <w:t xml:space="preserve"> parents’ income during the </w:t>
            </w:r>
            <w:r>
              <w:t>base</w:t>
            </w:r>
            <w:r w:rsidRPr="001C6427">
              <w:t xml:space="preserve"> tax year.</w:t>
            </w:r>
            <w:r>
              <w:t xml:space="preserve"> </w:t>
            </w:r>
            <w:r w:rsidRPr="001C6427">
              <w:t xml:space="preserve">Entitlement from 13 February to 31 December </w:t>
            </w:r>
            <w:smartTag w:uri="urn:schemas-microsoft-com:office:smarttags" w:element="PersonName">
              <w:r w:rsidRPr="001C6427">
                <w:t>is</w:t>
              </w:r>
            </w:smartTag>
            <w:r w:rsidRPr="001C6427">
              <w:t xml:space="preserve"> assessed on h</w:t>
            </w:r>
            <w:smartTag w:uri="urn:schemas-microsoft-com:office:smarttags" w:element="PersonName">
              <w:r w:rsidRPr="001C6427">
                <w:t>is</w:t>
              </w:r>
            </w:smartTag>
            <w:r w:rsidRPr="001C6427">
              <w:t xml:space="preserve"> parents’ income for the </w:t>
            </w:r>
            <w:r>
              <w:t>current</w:t>
            </w:r>
            <w:r w:rsidRPr="001C6427">
              <w:t xml:space="preserve"> tax year</w:t>
            </w:r>
            <w:r>
              <w:t xml:space="preserve"> (the tax year that ends during the year of study)</w:t>
            </w:r>
            <w:r w:rsidRPr="001C6427">
              <w:t>. Should Reid’s father re-enter the workforce</w:t>
            </w:r>
            <w:r>
              <w:t>,</w:t>
            </w:r>
            <w:r w:rsidRPr="001C6427">
              <w:t xml:space="preserve"> the principles </w:t>
            </w:r>
            <w:r>
              <w:t xml:space="preserve">outlined in Example 35 </w:t>
            </w:r>
            <w:r w:rsidRPr="001C6427">
              <w:t>apply.</w:t>
            </w:r>
          </w:p>
        </w:tc>
      </w:tr>
    </w:tbl>
    <w:p w:rsidR="005E41C3" w:rsidRPr="001C6427" w:rsidRDefault="00D83489" w:rsidP="00D17B98">
      <w:pPr>
        <w:pStyle w:val="Heading3"/>
      </w:pPr>
      <w:bookmarkStart w:id="752" w:name="_6.7.4_Approval_of"/>
      <w:bookmarkStart w:id="753" w:name="_6.6.4_Approval_of_estimated income"/>
      <w:bookmarkStart w:id="754" w:name="_Toc183429472"/>
      <w:bookmarkEnd w:id="752"/>
      <w:bookmarkEnd w:id="753"/>
      <w:r>
        <w:t>6.</w:t>
      </w:r>
      <w:r w:rsidR="00056613">
        <w:t>6</w:t>
      </w:r>
      <w:r>
        <w:t>.4</w:t>
      </w:r>
      <w:r w:rsidR="00D17B98" w:rsidRPr="001C6427">
        <w:tab/>
      </w:r>
      <w:r w:rsidR="00BE5C75" w:rsidRPr="001C6427">
        <w:t>Approval of estimated income</w:t>
      </w:r>
      <w:bookmarkEnd w:id="751"/>
      <w:bookmarkEnd w:id="754"/>
    </w:p>
    <w:p w:rsidR="00BE5C75" w:rsidRPr="001C6427" w:rsidRDefault="00837A68" w:rsidP="00D17B98">
      <w:pPr>
        <w:pStyle w:val="BulletIntro"/>
      </w:pPr>
      <w:r>
        <w:t>T</w:t>
      </w:r>
      <w:r w:rsidR="00BE5C75" w:rsidRPr="001C6427">
        <w:t xml:space="preserve">he assessor should consider whether an </w:t>
      </w:r>
      <w:r>
        <w:t xml:space="preserve">applicant’s </w:t>
      </w:r>
      <w:r w:rsidR="00BE5C75" w:rsidRPr="001C6427">
        <w:t xml:space="preserve">estimate of income </w:t>
      </w:r>
      <w:smartTag w:uri="urn:schemas-microsoft-com:office:smarttags" w:element="PersonName">
        <w:r w:rsidR="00BE5C75" w:rsidRPr="001C6427">
          <w:t>is</w:t>
        </w:r>
      </w:smartTag>
      <w:r w:rsidR="00BE5C75" w:rsidRPr="001C6427">
        <w:t xml:space="preserve"> </w:t>
      </w:r>
      <w:r>
        <w:t>r</w:t>
      </w:r>
      <w:r w:rsidR="00BE5C75" w:rsidRPr="001C6427">
        <w:t xml:space="preserve">easonable. </w:t>
      </w:r>
      <w:r>
        <w:t>The</w:t>
      </w:r>
      <w:r w:rsidR="00BE5C75" w:rsidRPr="001C6427">
        <w:t xml:space="preserve"> estimate should take into account:</w:t>
      </w:r>
    </w:p>
    <w:p w:rsidR="005E41C3" w:rsidRPr="001C6427" w:rsidRDefault="00BE5C75" w:rsidP="00D17B98">
      <w:pPr>
        <w:pStyle w:val="Bullet"/>
      </w:pPr>
      <w:r w:rsidRPr="001C6427">
        <w:t>the actual income of the applicant and</w:t>
      </w:r>
      <w:r w:rsidR="00837A68">
        <w:t xml:space="preserve"> their </w:t>
      </w:r>
      <w:hyperlink w:anchor="Partner" w:history="1">
        <w:r w:rsidR="00837A68" w:rsidRPr="00C4153B">
          <w:rPr>
            <w:rStyle w:val="Hyperlink"/>
          </w:rPr>
          <w:t>partner</w:t>
        </w:r>
      </w:hyperlink>
      <w:r w:rsidR="00837A68">
        <w:t xml:space="preserve"> (</w:t>
      </w:r>
      <w:r w:rsidRPr="001C6427">
        <w:t>where relevant</w:t>
      </w:r>
      <w:r w:rsidR="00837A68">
        <w:t>)</w:t>
      </w:r>
      <w:r w:rsidRPr="001C6427">
        <w:t xml:space="preserve"> for the </w:t>
      </w:r>
      <w:hyperlink w:anchor="CurrentTaxYear" w:history="1">
        <w:r w:rsidRPr="00FF4C84">
          <w:rPr>
            <w:rStyle w:val="Hyperlink"/>
          </w:rPr>
          <w:t xml:space="preserve">current </w:t>
        </w:r>
        <w:r w:rsidR="006E58A5" w:rsidRPr="00FF4C84">
          <w:rPr>
            <w:rStyle w:val="Hyperlink"/>
          </w:rPr>
          <w:t>tax year</w:t>
        </w:r>
      </w:hyperlink>
      <w:r w:rsidR="006E58A5">
        <w:t xml:space="preserve"> </w:t>
      </w:r>
      <w:r w:rsidRPr="001C6427">
        <w:t>income up to the date of the drop</w:t>
      </w:r>
      <w:r w:rsidR="00837A68">
        <w:t xml:space="preserve"> in income</w:t>
      </w:r>
    </w:p>
    <w:p w:rsidR="005E41C3" w:rsidRPr="001C6427" w:rsidRDefault="00BE5C75" w:rsidP="00D17B98">
      <w:pPr>
        <w:pStyle w:val="Bullet"/>
      </w:pPr>
      <w:r w:rsidRPr="001C6427">
        <w:t xml:space="preserve">any taxable component of redundancy or separation payouts </w:t>
      </w:r>
      <w:r w:rsidR="005E41C3" w:rsidRPr="001C6427">
        <w:t>(e.g. </w:t>
      </w:r>
      <w:r w:rsidRPr="001C6427">
        <w:t>superannuation or lump sum leave entitlements)</w:t>
      </w:r>
    </w:p>
    <w:p w:rsidR="005E41C3" w:rsidRPr="001C6427" w:rsidRDefault="00BE5C75" w:rsidP="00D17B98">
      <w:pPr>
        <w:pStyle w:val="Bullet"/>
      </w:pPr>
      <w:r w:rsidRPr="001C6427">
        <w:t>indexation increases in remaining wages</w:t>
      </w:r>
    </w:p>
    <w:p w:rsidR="005E41C3" w:rsidRPr="001C6427" w:rsidRDefault="00BE5C75" w:rsidP="00D17B98">
      <w:pPr>
        <w:pStyle w:val="BulletLast"/>
      </w:pPr>
      <w:r w:rsidRPr="001C6427">
        <w:t>anticipated income from the date of the drop until the end of the tax year (including earnings from casual employment or occasional overtime).</w:t>
      </w:r>
    </w:p>
    <w:p w:rsidR="00B449BE" w:rsidRDefault="00B449BE" w:rsidP="00B449BE">
      <w:r>
        <w:t>The</w:t>
      </w:r>
      <w:r w:rsidRPr="001C6427">
        <w:t xml:space="preserve"> assessor should be sat</w:t>
      </w:r>
      <w:smartTag w:uri="urn:schemas-microsoft-com:office:smarttags" w:element="PersonName">
        <w:r w:rsidRPr="001C6427">
          <w:t>is</w:t>
        </w:r>
      </w:smartTag>
      <w:r w:rsidRPr="001C6427">
        <w:t xml:space="preserve">fied that the estimate of the size of the drop </w:t>
      </w:r>
      <w:smartTag w:uri="urn:schemas-microsoft-com:office:smarttags" w:element="PersonName">
        <w:r w:rsidRPr="001C6427">
          <w:t>is</w:t>
        </w:r>
      </w:smartTag>
      <w:r w:rsidRPr="001C6427">
        <w:t xml:space="preserve"> reasonable in the light of </w:t>
      </w:r>
      <w:r>
        <w:t xml:space="preserve">available </w:t>
      </w:r>
      <w:r w:rsidRPr="001C6427">
        <w:t xml:space="preserve">information </w:t>
      </w:r>
      <w:r>
        <w:t>about such</w:t>
      </w:r>
      <w:r w:rsidRPr="001C6427">
        <w:t xml:space="preserve"> factors as previous earnings and current employment.</w:t>
      </w:r>
    </w:p>
    <w:p w:rsidR="00C347F2" w:rsidRPr="001C6427" w:rsidRDefault="00C347F2" w:rsidP="00B449BE"/>
    <w:p w:rsidR="005E41C3" w:rsidRPr="001C6427" w:rsidRDefault="00D83489" w:rsidP="005C181B">
      <w:pPr>
        <w:pStyle w:val="Heading3"/>
      </w:pPr>
      <w:bookmarkStart w:id="755" w:name="_Toc161552373"/>
      <w:bookmarkStart w:id="756" w:name="_6.7.5_Reverse_current"/>
      <w:bookmarkStart w:id="757" w:name="_6.6.5_Reverse_current_income (incre"/>
      <w:bookmarkStart w:id="758" w:name="_Toc183429473"/>
      <w:bookmarkEnd w:id="756"/>
      <w:bookmarkEnd w:id="757"/>
      <w:r>
        <w:t>6.</w:t>
      </w:r>
      <w:r w:rsidR="00056613">
        <w:t>6</w:t>
      </w:r>
      <w:r>
        <w:t>.5</w:t>
      </w:r>
      <w:r w:rsidR="005C181B" w:rsidRPr="001C6427">
        <w:tab/>
      </w:r>
      <w:r w:rsidR="00BE5C75" w:rsidRPr="001C6427">
        <w:t>Reverse current income (increase in income)</w:t>
      </w:r>
      <w:bookmarkEnd w:id="755"/>
      <w:bookmarkEnd w:id="758"/>
    </w:p>
    <w:p w:rsidR="00634632" w:rsidRDefault="00634632" w:rsidP="00BE5C75">
      <w:r>
        <w:t xml:space="preserve">A </w:t>
      </w:r>
      <w:r w:rsidR="00723EDA">
        <w:t>‘</w:t>
      </w:r>
      <w:r w:rsidR="00B60D7E">
        <w:t>r</w:t>
      </w:r>
      <w:r w:rsidR="00723EDA">
        <w:t xml:space="preserve">everse current income’ </w:t>
      </w:r>
      <w:r w:rsidRPr="001C6427">
        <w:t xml:space="preserve">assessment </w:t>
      </w:r>
      <w:smartTag w:uri="urn:schemas-microsoft-com:office:smarttags" w:element="PersonName">
        <w:r w:rsidRPr="001C6427">
          <w:t>is</w:t>
        </w:r>
      </w:smartTag>
      <w:r w:rsidRPr="001C6427">
        <w:t xml:space="preserve"> </w:t>
      </w:r>
      <w:r>
        <w:t xml:space="preserve">applied when there </w:t>
      </w:r>
      <w:smartTag w:uri="urn:schemas-microsoft-com:office:smarttags" w:element="PersonName">
        <w:r>
          <w:t>is</w:t>
        </w:r>
      </w:smartTag>
      <w:r>
        <w:t xml:space="preserve"> a significant increase in parental income during the </w:t>
      </w:r>
      <w:hyperlink w:anchor="CurrentTaxYear" w:history="1">
        <w:r w:rsidRPr="00FF4C84">
          <w:rPr>
            <w:rStyle w:val="Hyperlink"/>
          </w:rPr>
          <w:t>current tax year</w:t>
        </w:r>
      </w:hyperlink>
      <w:r>
        <w:t>.</w:t>
      </w:r>
    </w:p>
    <w:p w:rsidR="005E41C3" w:rsidRPr="001C6427" w:rsidRDefault="00634632" w:rsidP="00634632">
      <w:r>
        <w:t>Th</w:t>
      </w:r>
      <w:smartTag w:uri="urn:schemas-microsoft-com:office:smarttags" w:element="PersonName">
        <w:r>
          <w:t>is</w:t>
        </w:r>
      </w:smartTag>
      <w:r>
        <w:t xml:space="preserve"> assessment </w:t>
      </w:r>
      <w:smartTag w:uri="urn:schemas-microsoft-com:office:smarttags" w:element="PersonName">
        <w:r>
          <w:t>is</w:t>
        </w:r>
      </w:smartTag>
      <w:r>
        <w:t xml:space="preserve"> a</w:t>
      </w:r>
      <w:r w:rsidRPr="001C6427">
        <w:t>pplied where</w:t>
      </w:r>
      <w:r>
        <w:t xml:space="preserve"> </w:t>
      </w:r>
      <w:r w:rsidRPr="001C6427">
        <w:t xml:space="preserve">the parental income for the current tax year </w:t>
      </w:r>
      <w:smartTag w:uri="urn:schemas-microsoft-com:office:smarttags" w:element="PersonName">
        <w:r w:rsidRPr="001C6427">
          <w:t>is</w:t>
        </w:r>
      </w:smartTag>
      <w:r w:rsidRPr="001C6427">
        <w:t xml:space="preserve"> more than 25</w:t>
      </w:r>
      <w:r w:rsidR="004934DE">
        <w:t xml:space="preserve"> per cent</w:t>
      </w:r>
      <w:r w:rsidR="004934DE" w:rsidRPr="001C6427">
        <w:t xml:space="preserve"> </w:t>
      </w:r>
      <w:r w:rsidRPr="001C6427">
        <w:t xml:space="preserve">of the income for the </w:t>
      </w:r>
      <w:hyperlink w:anchor="BaseTaxYear" w:history="1">
        <w:r w:rsidRPr="008B1EA7">
          <w:rPr>
            <w:rStyle w:val="Hyperlink"/>
          </w:rPr>
          <w:t>base tax year</w:t>
        </w:r>
      </w:hyperlink>
      <w:r>
        <w:t>.</w:t>
      </w:r>
      <w:r w:rsidR="000A043E">
        <w:t xml:space="preserve"> </w:t>
      </w:r>
      <w:r>
        <w:t>However</w:t>
      </w:r>
      <w:smartTag w:uri="urn:schemas-microsoft-com:office:smarttags" w:element="PersonName">
        <w:r>
          <w:t>,</w:t>
        </w:r>
      </w:smartTag>
      <w:r>
        <w:t xml:space="preserve"> if </w:t>
      </w:r>
      <w:r w:rsidR="00BE5C75" w:rsidRPr="001C6427">
        <w:t xml:space="preserve">the income for the </w:t>
      </w:r>
      <w:r w:rsidR="00056E5D">
        <w:t>base</w:t>
      </w:r>
      <w:r w:rsidR="00BE5C75" w:rsidRPr="001C6427">
        <w:t xml:space="preserve"> tax year </w:t>
      </w:r>
      <w:smartTag w:uri="urn:schemas-microsoft-com:office:smarttags" w:element="PersonName">
        <w:r w:rsidR="00BE5C75" w:rsidRPr="001C6427">
          <w:t>is</w:t>
        </w:r>
      </w:smartTag>
      <w:r w:rsidR="00BE5C75" w:rsidRPr="001C6427">
        <w:t xml:space="preserve"> less than the </w:t>
      </w:r>
      <w:r w:rsidR="00B449BE">
        <w:t>PIFA</w:t>
      </w:r>
      <w:r w:rsidR="00BE5C75" w:rsidRPr="001C6427">
        <w:t xml:space="preserve"> (see </w:t>
      </w:r>
      <w:hyperlink w:anchor="_6.3.2_Parental_Income" w:history="1">
        <w:r w:rsidR="00BE5C75" w:rsidRPr="00A77055">
          <w:rPr>
            <w:rStyle w:val="Hyperlink"/>
          </w:rPr>
          <w:t>6.</w:t>
        </w:r>
        <w:r w:rsidR="00B449BE" w:rsidRPr="00A77055">
          <w:rPr>
            <w:rStyle w:val="Hyperlink"/>
          </w:rPr>
          <w:t>3</w:t>
        </w:r>
        <w:r w:rsidR="00BE5C75" w:rsidRPr="00A77055">
          <w:rPr>
            <w:rStyle w:val="Hyperlink"/>
          </w:rPr>
          <w:t>.</w:t>
        </w:r>
        <w:r w:rsidR="00B449BE" w:rsidRPr="00A77055">
          <w:rPr>
            <w:rStyle w:val="Hyperlink"/>
          </w:rPr>
          <w:t>2</w:t>
        </w:r>
      </w:hyperlink>
      <w:r w:rsidR="00BE5C75" w:rsidRPr="001C6427">
        <w:t>)</w:t>
      </w:r>
      <w:smartTag w:uri="urn:schemas-microsoft-com:office:smarttags" w:element="PersonName">
        <w:r w:rsidR="00BE5C75" w:rsidRPr="001C6427">
          <w:t>,</w:t>
        </w:r>
      </w:smartTag>
      <w:r w:rsidR="00BE5C75" w:rsidRPr="001C6427">
        <w:t xml:space="preserve"> the income for the current tax year must also be more than 2</w:t>
      </w:r>
      <w:r w:rsidR="005E41C3" w:rsidRPr="001C6427">
        <w:t>5</w:t>
      </w:r>
      <w:r w:rsidR="004934DE">
        <w:t xml:space="preserve"> per cent</w:t>
      </w:r>
      <w:r w:rsidR="004934DE" w:rsidRPr="001C6427">
        <w:t xml:space="preserve"> </w:t>
      </w:r>
      <w:r w:rsidR="00BE5C75" w:rsidRPr="001C6427">
        <w:t>of the PIFA.</w:t>
      </w:r>
    </w:p>
    <w:p w:rsidR="005E41C3" w:rsidRPr="001C6427" w:rsidRDefault="00BE5C75" w:rsidP="00BE5C75">
      <w:r w:rsidRPr="001C6427">
        <w:t xml:space="preserve">Where a reverse current income assessment </w:t>
      </w:r>
      <w:smartTag w:uri="urn:schemas-microsoft-com:office:smarttags" w:element="PersonName">
        <w:r w:rsidRPr="001C6427">
          <w:t>is</w:t>
        </w:r>
      </w:smartTag>
      <w:r w:rsidRPr="001C6427">
        <w:t xml:space="preserve"> </w:t>
      </w:r>
      <w:r w:rsidR="00064403">
        <w:t>called for</w:t>
      </w:r>
      <w:r w:rsidRPr="001C6427">
        <w:t xml:space="preserve">, the entitlement </w:t>
      </w:r>
      <w:smartTag w:uri="urn:schemas-microsoft-com:office:smarttags" w:element="PersonName">
        <w:r w:rsidRPr="001C6427">
          <w:t>is</w:t>
        </w:r>
      </w:smartTag>
      <w:r w:rsidRPr="001C6427">
        <w:t xml:space="preserve"> reassessed from </w:t>
      </w:r>
      <w:r w:rsidR="005E41C3" w:rsidRPr="001C6427">
        <w:t>1 October</w:t>
      </w:r>
      <w:r w:rsidR="00064403">
        <w:t xml:space="preserve"> (</w:t>
      </w:r>
      <w:r w:rsidR="00075B01">
        <w:t>i.e.</w:t>
      </w:r>
      <w:r w:rsidRPr="001C6427">
        <w:t xml:space="preserve"> </w:t>
      </w:r>
      <w:r w:rsidR="00056E5D">
        <w:t>base</w:t>
      </w:r>
      <w:r w:rsidRPr="001C6427">
        <w:t xml:space="preserve"> tax year assessment appl</w:t>
      </w:r>
      <w:r w:rsidR="00064403">
        <w:t>ies</w:t>
      </w:r>
      <w:r w:rsidRPr="001C6427">
        <w:t xml:space="preserve"> for the </w:t>
      </w:r>
      <w:hyperlink w:anchor="EligibilityPeriod" w:history="1">
        <w:r w:rsidRPr="00643954">
          <w:rPr>
            <w:rStyle w:val="Hyperlink"/>
          </w:rPr>
          <w:t>eligibility period</w:t>
        </w:r>
      </w:hyperlink>
      <w:r w:rsidRPr="001C6427">
        <w:t xml:space="preserve"> </w:t>
      </w:r>
      <w:r w:rsidR="00064403">
        <w:t>before</w:t>
      </w:r>
      <w:r w:rsidRPr="001C6427">
        <w:t xml:space="preserve"> </w:t>
      </w:r>
      <w:r w:rsidR="00064403">
        <w:t>then)</w:t>
      </w:r>
      <w:r w:rsidRPr="001C6427">
        <w:t>.</w:t>
      </w:r>
    </w:p>
    <w:p w:rsidR="003E33DA" w:rsidRDefault="00BE5C75" w:rsidP="00BE5C75">
      <w:r w:rsidRPr="001C6427">
        <w:t>If an applicant considers that a reverse current income assessment will be necessary, but exact income details are not available, a prov</w:t>
      </w:r>
      <w:smartTag w:uri="urn:schemas-microsoft-com:office:smarttags" w:element="PersonName">
        <w:r w:rsidRPr="001C6427">
          <w:t>is</w:t>
        </w:r>
      </w:smartTag>
      <w:r w:rsidRPr="001C6427">
        <w:t xml:space="preserve">ional assessment </w:t>
      </w:r>
      <w:r w:rsidR="00064403">
        <w:t>can</w:t>
      </w:r>
      <w:r w:rsidR="00064403" w:rsidRPr="001C6427">
        <w:t xml:space="preserve"> </w:t>
      </w:r>
      <w:r w:rsidRPr="001C6427">
        <w:t>be based on an estimate of parental income for the current tax year. When income details for the current tax year are available, a further reassessment may be necessary if the estimate proves to be inaccurate.</w:t>
      </w:r>
    </w:p>
    <w:p w:rsidR="005E41C3" w:rsidRDefault="003E33DA" w:rsidP="00BE5C75">
      <w:r>
        <w:br w:type="page"/>
      </w:r>
    </w:p>
    <w:tbl>
      <w:tblPr>
        <w:tblStyle w:val="TableGrid"/>
        <w:tblW w:w="8505" w:type="dxa"/>
        <w:shd w:val="clear" w:color="auto" w:fill="CCFFFF"/>
        <w:tblLayout w:type="fixed"/>
        <w:tblCellMar>
          <w:top w:w="85" w:type="dxa"/>
        </w:tblCellMar>
        <w:tblLook w:val="01E0" w:firstRow="1" w:lastRow="1" w:firstColumn="1" w:lastColumn="1" w:noHBand="0" w:noVBand="0"/>
      </w:tblPr>
      <w:tblGrid>
        <w:gridCol w:w="2835"/>
        <w:gridCol w:w="5670"/>
      </w:tblGrid>
      <w:tr w:rsidR="00361AEF">
        <w:tc>
          <w:tcPr>
            <w:tcW w:w="2835" w:type="dxa"/>
            <w:shd w:val="clear" w:color="auto" w:fill="CCFFFF"/>
          </w:tcPr>
          <w:p w:rsidR="00361AEF" w:rsidRPr="007C3602" w:rsidRDefault="00361AEF" w:rsidP="00F54F11">
            <w:pPr>
              <w:pStyle w:val="ExampleText"/>
              <w:rPr>
                <w:b/>
              </w:rPr>
            </w:pPr>
            <w:r>
              <w:rPr>
                <w:b/>
              </w:rPr>
              <w:t>Example 37</w:t>
            </w:r>
            <w:r w:rsidRPr="007C3602">
              <w:rPr>
                <w:b/>
              </w:rPr>
              <w:t>: Income increase below test threshold</w:t>
            </w:r>
          </w:p>
          <w:p w:rsidR="00361AEF" w:rsidRDefault="00361AEF" w:rsidP="00F54F11">
            <w:pPr>
              <w:pStyle w:val="ExampleText"/>
            </w:pPr>
            <w:smartTag w:uri="urn:schemas-microsoft-com:office:smarttags" w:element="place">
              <w:smartTag w:uri="urn:schemas-microsoft-com:office:smarttags" w:element="City">
                <w:r w:rsidRPr="001C6427">
                  <w:t>Adrian</w:t>
                </w:r>
              </w:smartTag>
            </w:smartTag>
            <w:r w:rsidRPr="001C6427">
              <w:t xml:space="preserve">’s father </w:t>
            </w:r>
            <w:smartTag w:uri="urn:schemas-microsoft-com:office:smarttags" w:element="PersonName">
              <w:r w:rsidRPr="001C6427">
                <w:t>is</w:t>
              </w:r>
            </w:smartTag>
            <w:r w:rsidRPr="001C6427">
              <w:t xml:space="preserve"> seeking AIC allowances for </w:t>
            </w:r>
            <w:r w:rsidR="000C4A8F">
              <w:t>the</w:t>
            </w:r>
            <w:r w:rsidR="005A7F19">
              <w:t xml:space="preserve"> year of study</w:t>
            </w:r>
            <w:r w:rsidRPr="001C6427">
              <w:t>. H</w:t>
            </w:r>
            <w:smartTag w:uri="urn:schemas-microsoft-com:office:smarttags" w:element="PersonName">
              <w:r w:rsidRPr="001C6427">
                <w:t>is</w:t>
              </w:r>
            </w:smartTag>
            <w:r w:rsidRPr="001C6427">
              <w:t xml:space="preserve"> entitlement </w:t>
            </w:r>
            <w:r w:rsidR="000C4A8F">
              <w:t xml:space="preserve">to Additional Boarding Allowances </w:t>
            </w:r>
            <w:smartTag w:uri="urn:schemas-microsoft-com:office:smarttags" w:element="PersonName">
              <w:r w:rsidRPr="001C6427">
                <w:t>is</w:t>
              </w:r>
            </w:smartTag>
            <w:r w:rsidRPr="001C6427">
              <w:t xml:space="preserve"> assessed on the bas</w:t>
            </w:r>
            <w:smartTag w:uri="urn:schemas-microsoft-com:office:smarttags" w:element="PersonName">
              <w:r w:rsidRPr="001C6427">
                <w:t>is</w:t>
              </w:r>
            </w:smartTag>
            <w:r w:rsidRPr="001C6427">
              <w:t xml:space="preserve"> of </w:t>
            </w:r>
            <w:r w:rsidR="000C4A8F">
              <w:t xml:space="preserve">a </w:t>
            </w:r>
            <w:r w:rsidRPr="001C6427">
              <w:t xml:space="preserve">parental income of $17,000 for the </w:t>
            </w:r>
            <w:r w:rsidR="00056E5D">
              <w:t>base</w:t>
            </w:r>
            <w:r w:rsidRPr="001C6427">
              <w:t xml:space="preserve"> tax year. </w:t>
            </w:r>
            <w:r w:rsidR="0028080E">
              <w:t>During the current tax year (the tax year that ends during the year of study), t</w:t>
            </w:r>
            <w:r>
              <w:t xml:space="preserve">he </w:t>
            </w:r>
            <w:r w:rsidRPr="001C6427">
              <w:t>parent</w:t>
            </w:r>
            <w:r>
              <w:t>al</w:t>
            </w:r>
            <w:r w:rsidRPr="001C6427">
              <w:t xml:space="preserve"> income increases to $32,000. Reverse current income does not apply</w:t>
            </w:r>
            <w:r>
              <w:t>,</w:t>
            </w:r>
            <w:r w:rsidRPr="001C6427">
              <w:t xml:space="preserve"> as the current income </w:t>
            </w:r>
            <w:smartTag w:uri="urn:schemas-microsoft-com:office:smarttags" w:element="PersonName">
              <w:r w:rsidRPr="001C6427">
                <w:t>is</w:t>
              </w:r>
            </w:smartTag>
            <w:r w:rsidRPr="001C6427">
              <w:t xml:space="preserve"> not more than 25% higher than the </w:t>
            </w:r>
            <w:r>
              <w:t xml:space="preserve">Parental Income </w:t>
            </w:r>
            <w:r w:rsidR="00056E5D">
              <w:t>Free Area</w:t>
            </w:r>
            <w:r w:rsidRPr="001C6427">
              <w:t>.</w:t>
            </w:r>
          </w:p>
        </w:tc>
        <w:tc>
          <w:tcPr>
            <w:tcW w:w="5670" w:type="dxa"/>
            <w:shd w:val="clear" w:color="auto" w:fill="CCFFFF"/>
          </w:tcPr>
          <w:p w:rsidR="00361AEF" w:rsidRPr="007C3602" w:rsidRDefault="00361AEF" w:rsidP="00F54F11">
            <w:pPr>
              <w:pStyle w:val="ExampleText"/>
              <w:rPr>
                <w:b/>
              </w:rPr>
            </w:pPr>
            <w:r>
              <w:rPr>
                <w:b/>
              </w:rPr>
              <w:t>Example 38</w:t>
            </w:r>
            <w:r w:rsidRPr="007C3602">
              <w:rPr>
                <w:b/>
              </w:rPr>
              <w:t>: Expected income not taken into account</w:t>
            </w:r>
          </w:p>
          <w:p w:rsidR="00361AEF" w:rsidRDefault="00361AEF" w:rsidP="00F54F11">
            <w:pPr>
              <w:pStyle w:val="ExampleText"/>
              <w:rPr>
                <w:b/>
              </w:rPr>
            </w:pPr>
            <w:r w:rsidRPr="001C6427">
              <w:t xml:space="preserve">Mr Bushell </w:t>
            </w:r>
            <w:r>
              <w:t>(</w:t>
            </w:r>
            <w:r w:rsidRPr="001C6427">
              <w:t>a sole parent</w:t>
            </w:r>
            <w:r>
              <w:t>)</w:t>
            </w:r>
            <w:r w:rsidRPr="001C6427">
              <w:t xml:space="preserve"> </w:t>
            </w:r>
            <w:smartTag w:uri="urn:schemas-microsoft-com:office:smarttags" w:element="PersonName">
              <w:r w:rsidRPr="001C6427">
                <w:t>is</w:t>
              </w:r>
            </w:smartTag>
            <w:r w:rsidRPr="001C6427">
              <w:t xml:space="preserve"> receiving maximum Additional Boarding Allowance </w:t>
            </w:r>
            <w:r>
              <w:t>for</w:t>
            </w:r>
            <w:r w:rsidRPr="001C6427">
              <w:t xml:space="preserve"> h</w:t>
            </w:r>
            <w:smartTag w:uri="urn:schemas-microsoft-com:office:smarttags" w:element="PersonName">
              <w:r w:rsidRPr="001C6427">
                <w:t>is</w:t>
              </w:r>
            </w:smartTag>
            <w:r w:rsidRPr="001C6427">
              <w:t xml:space="preserve"> daughter on the bas</w:t>
            </w:r>
            <w:smartTag w:uri="urn:schemas-microsoft-com:office:smarttags" w:element="PersonName">
              <w:r w:rsidRPr="001C6427">
                <w:t>is</w:t>
              </w:r>
            </w:smartTag>
            <w:r w:rsidRPr="001C6427">
              <w:t xml:space="preserve"> of h</w:t>
            </w:r>
            <w:smartTag w:uri="urn:schemas-microsoft-com:office:smarttags" w:element="PersonName">
              <w:r w:rsidRPr="001C6427">
                <w:t>is</w:t>
              </w:r>
            </w:smartTag>
            <w:r w:rsidRPr="001C6427">
              <w:t xml:space="preserve"> income</w:t>
            </w:r>
            <w:r w:rsidR="00F25CED">
              <w:t xml:space="preserve"> in the </w:t>
            </w:r>
            <w:r w:rsidR="00056E5D">
              <w:t>base</w:t>
            </w:r>
            <w:r w:rsidR="00F25CED">
              <w:t xml:space="preserve"> tax year</w:t>
            </w:r>
            <w:r w:rsidRPr="001C6427">
              <w:t xml:space="preserve">. During the </w:t>
            </w:r>
            <w:r w:rsidR="00F25CED">
              <w:t>current</w:t>
            </w:r>
            <w:r w:rsidRPr="001C6427">
              <w:t xml:space="preserve"> tax year</w:t>
            </w:r>
            <w:r>
              <w:t>,</w:t>
            </w:r>
            <w:r w:rsidRPr="001C6427">
              <w:t xml:space="preserve"> </w:t>
            </w:r>
            <w:r>
              <w:t>he</w:t>
            </w:r>
            <w:r w:rsidRPr="001C6427">
              <w:t xml:space="preserve"> works on a very important project that requires </w:t>
            </w:r>
            <w:r>
              <w:t>large</w:t>
            </w:r>
            <w:r w:rsidRPr="001C6427">
              <w:t xml:space="preserve"> amounts of overtime. </w:t>
            </w:r>
            <w:r>
              <w:t>He</w:t>
            </w:r>
            <w:r w:rsidRPr="001C6427">
              <w:t xml:space="preserve"> resigns on 20 May and receives a substantial lump sum termination payment that </w:t>
            </w:r>
            <w:smartTag w:uri="urn:schemas-microsoft-com:office:smarttags" w:element="PersonName">
              <w:r w:rsidRPr="001C6427">
                <w:t>is</w:t>
              </w:r>
            </w:smartTag>
            <w:r w:rsidRPr="001C6427">
              <w:t xml:space="preserve"> taxable.</w:t>
            </w:r>
            <w:r>
              <w:t xml:space="preserve"> </w:t>
            </w:r>
            <w:r w:rsidRPr="001C6427">
              <w:t xml:space="preserve">As Mr Bushell’s </w:t>
            </w:r>
            <w:r w:rsidR="00F25CED">
              <w:t>current tax year</w:t>
            </w:r>
            <w:r w:rsidRPr="001C6427">
              <w:t xml:space="preserve"> income </w:t>
            </w:r>
            <w:smartTag w:uri="urn:schemas-microsoft-com:office:smarttags" w:element="PersonName">
              <w:r w:rsidRPr="001C6427">
                <w:t>is</w:t>
              </w:r>
            </w:smartTag>
            <w:r w:rsidRPr="001C6427">
              <w:t xml:space="preserve"> more than 25% higher than in </w:t>
            </w:r>
            <w:r w:rsidR="00F25CED">
              <w:t xml:space="preserve">the </w:t>
            </w:r>
            <w:r w:rsidR="00056E5D">
              <w:t>base</w:t>
            </w:r>
            <w:r w:rsidR="00F25CED">
              <w:t xml:space="preserve"> tax year</w:t>
            </w:r>
            <w:r w:rsidR="000C4A8F">
              <w:t xml:space="preserve"> (and more than 25% of the PIFA)</w:t>
            </w:r>
            <w:r>
              <w:t>,</w:t>
            </w:r>
            <w:r w:rsidRPr="001C6427">
              <w:t xml:space="preserve"> h</w:t>
            </w:r>
            <w:smartTag w:uri="urn:schemas-microsoft-com:office:smarttags" w:element="PersonName">
              <w:r w:rsidRPr="001C6427">
                <w:t>is</w:t>
              </w:r>
            </w:smartTag>
            <w:r w:rsidRPr="001C6427">
              <w:t xml:space="preserve"> entitlement must be reassessed using the </w:t>
            </w:r>
            <w:r w:rsidR="00F25CED">
              <w:t>current</w:t>
            </w:r>
            <w:r w:rsidRPr="001C6427">
              <w:t xml:space="preserve"> tax year. Th</w:t>
            </w:r>
            <w:smartTag w:uri="urn:schemas-microsoft-com:office:smarttags" w:element="PersonName">
              <w:r w:rsidRPr="001C6427">
                <w:t>is</w:t>
              </w:r>
            </w:smartTag>
            <w:r w:rsidRPr="001C6427">
              <w:t xml:space="preserve"> increased income leaves </w:t>
            </w:r>
            <w:r>
              <w:t>him</w:t>
            </w:r>
            <w:r w:rsidRPr="001C6427">
              <w:t xml:space="preserve"> eligible for only the Basic Boarding Allowance from 1 October.</w:t>
            </w:r>
            <w:r>
              <w:t xml:space="preserve"> </w:t>
            </w:r>
            <w:r w:rsidRPr="001C6427">
              <w:t xml:space="preserve">Mr Bushell </w:t>
            </w:r>
            <w:smartTag w:uri="urn:schemas-microsoft-com:office:smarttags" w:element="PersonName">
              <w:r>
                <w:t>is</w:t>
              </w:r>
            </w:smartTag>
            <w:r w:rsidRPr="001C6427">
              <w:t xml:space="preserve"> unable to </w:t>
            </w:r>
            <w:r>
              <w:t>find work</w:t>
            </w:r>
            <w:r w:rsidRPr="001C6427">
              <w:t xml:space="preserve"> and expects to have a substantially lower taxable income for the </w:t>
            </w:r>
            <w:r w:rsidR="00F25CED">
              <w:t>following</w:t>
            </w:r>
            <w:r w:rsidRPr="001C6427">
              <w:t xml:space="preserve"> tax year. </w:t>
            </w:r>
            <w:r>
              <w:t>However, t</w:t>
            </w:r>
            <w:r w:rsidRPr="001C6427">
              <w:t>h</w:t>
            </w:r>
            <w:smartTag w:uri="urn:schemas-microsoft-com:office:smarttags" w:element="PersonName">
              <w:r w:rsidRPr="001C6427">
                <w:t>is</w:t>
              </w:r>
            </w:smartTag>
            <w:r w:rsidRPr="001C6427">
              <w:t xml:space="preserve"> lower income cannot be considered</w:t>
            </w:r>
            <w:r w:rsidR="000C4A8F">
              <w:t xml:space="preserve"> under the Parental Income Test</w:t>
            </w:r>
            <w:r w:rsidR="00380710">
              <w:t>,</w:t>
            </w:r>
            <w:r w:rsidRPr="001C6427">
              <w:t xml:space="preserve"> as there </w:t>
            </w:r>
            <w:smartTag w:uri="urn:schemas-microsoft-com:office:smarttags" w:element="PersonName">
              <w:r w:rsidRPr="001C6427">
                <w:t>is</w:t>
              </w:r>
            </w:smartTag>
            <w:r w:rsidRPr="001C6427">
              <w:t xml:space="preserve"> no prov</w:t>
            </w:r>
            <w:smartTag w:uri="urn:schemas-microsoft-com:office:smarttags" w:element="PersonName">
              <w:r w:rsidRPr="001C6427">
                <w:t>is</w:t>
              </w:r>
            </w:smartTag>
            <w:r w:rsidRPr="001C6427">
              <w:t xml:space="preserve">ion for income after the </w:t>
            </w:r>
            <w:r w:rsidR="00F25CED">
              <w:t>current</w:t>
            </w:r>
            <w:r w:rsidRPr="001C6427">
              <w:t xml:space="preserve"> tax year to be taken into account.</w:t>
            </w:r>
            <w:r>
              <w:t xml:space="preserve"> </w:t>
            </w:r>
            <w:r w:rsidRPr="001C6427">
              <w:t xml:space="preserve">Mr Bushell receives a Low </w:t>
            </w:r>
            <w:r w:rsidR="00B60D7E">
              <w:t>I</w:t>
            </w:r>
            <w:r w:rsidRPr="001C6427">
              <w:t xml:space="preserve">ncome </w:t>
            </w:r>
            <w:r w:rsidR="00B60D7E">
              <w:t>H</w:t>
            </w:r>
            <w:r w:rsidR="001C23D3">
              <w:t xml:space="preserve">ealth </w:t>
            </w:r>
            <w:r w:rsidR="00B60D7E">
              <w:t>C</w:t>
            </w:r>
            <w:r w:rsidR="001C23D3">
              <w:t xml:space="preserve">are </w:t>
            </w:r>
            <w:r w:rsidR="00B60D7E">
              <w:t>C</w:t>
            </w:r>
            <w:r w:rsidRPr="001C6427">
              <w:t>ard</w:t>
            </w:r>
            <w:r w:rsidR="001C23D3">
              <w:t xml:space="preserve"> </w:t>
            </w:r>
            <w:r w:rsidRPr="001C6427">
              <w:t>from 11 September</w:t>
            </w:r>
            <w:r>
              <w:t>,</w:t>
            </w:r>
            <w:r w:rsidRPr="001C6427">
              <w:t xml:space="preserve"> and special assessment applies. From th</w:t>
            </w:r>
            <w:r>
              <w:t>at</w:t>
            </w:r>
            <w:r w:rsidRPr="001C6427">
              <w:t xml:space="preserve"> date</w:t>
            </w:r>
            <w:r>
              <w:t>,</w:t>
            </w:r>
            <w:r w:rsidRPr="001C6427">
              <w:t xml:space="preserve"> he </w:t>
            </w:r>
            <w:smartTag w:uri="urn:schemas-microsoft-com:office:smarttags" w:element="PersonName">
              <w:r w:rsidRPr="001C6427">
                <w:t>is</w:t>
              </w:r>
            </w:smartTag>
            <w:r w:rsidRPr="001C6427">
              <w:t xml:space="preserve"> </w:t>
            </w:r>
            <w:r>
              <w:t>again</w:t>
            </w:r>
            <w:r w:rsidRPr="001C6427">
              <w:t xml:space="preserve"> eligible for maximum Additional Boarding Allowance .</w:t>
            </w:r>
          </w:p>
        </w:tc>
      </w:tr>
    </w:tbl>
    <w:p w:rsidR="00C347F2" w:rsidRPr="001C6427" w:rsidRDefault="00C347F2" w:rsidP="00BE5C75"/>
    <w:p w:rsidR="005E41C3" w:rsidRPr="001C6427" w:rsidRDefault="005C181B" w:rsidP="005C181B">
      <w:pPr>
        <w:pStyle w:val="Heading2"/>
      </w:pPr>
      <w:bookmarkStart w:id="759" w:name="_Toc161552374"/>
      <w:bookmarkStart w:id="760" w:name="_6.7_Current_AIC_Scheme income limit"/>
      <w:bookmarkStart w:id="761" w:name="_Toc183429474"/>
      <w:bookmarkEnd w:id="760"/>
      <w:r w:rsidRPr="001C6427">
        <w:t>6.</w:t>
      </w:r>
      <w:r w:rsidR="00056613">
        <w:t>7</w:t>
      </w:r>
      <w:r w:rsidRPr="001C6427">
        <w:tab/>
      </w:r>
      <w:r w:rsidR="00BE5C75" w:rsidRPr="001C6427">
        <w:t xml:space="preserve">Current </w:t>
      </w:r>
      <w:r w:rsidR="00504258" w:rsidRPr="001C6427">
        <w:t>AIC Scheme</w:t>
      </w:r>
      <w:r w:rsidR="00476B39" w:rsidRPr="001C6427">
        <w:t xml:space="preserve"> income l</w:t>
      </w:r>
      <w:r w:rsidR="00BE5C75" w:rsidRPr="001C6427">
        <w:t>imits</w:t>
      </w:r>
      <w:bookmarkEnd w:id="759"/>
      <w:bookmarkEnd w:id="761"/>
    </w:p>
    <w:p w:rsidR="00BE5C75" w:rsidRDefault="00F574E7" w:rsidP="007764AC">
      <w:pPr>
        <w:spacing w:after="120"/>
      </w:pPr>
      <w:r>
        <w:t>Th</w:t>
      </w:r>
      <w:smartTag w:uri="urn:schemas-microsoft-com:office:smarttags" w:element="PersonName">
        <w:r>
          <w:t>is</w:t>
        </w:r>
      </w:smartTag>
      <w:r>
        <w:t xml:space="preserve"> section</w:t>
      </w:r>
      <w:r w:rsidR="00BE5C75" w:rsidRPr="001C6427">
        <w:t xml:space="preserve"> </w:t>
      </w:r>
      <w:r w:rsidR="007C7765">
        <w:t>defines</w:t>
      </w:r>
      <w:r w:rsidR="007C7765" w:rsidRPr="001C6427">
        <w:t xml:space="preserve"> </w:t>
      </w:r>
      <w:r w:rsidR="00BE5C75" w:rsidRPr="001C6427">
        <w:t>the current income limits</w:t>
      </w:r>
      <w:r w:rsidR="007C7765">
        <w:t xml:space="preserve"> (the PIFA)</w:t>
      </w:r>
      <w:r w:rsidR="00BE5C75" w:rsidRPr="001C6427">
        <w:t xml:space="preserve"> used in the Parental Income Test.</w:t>
      </w:r>
    </w:p>
    <w:p w:rsidR="00BE5C75" w:rsidRPr="001C6427" w:rsidRDefault="00A77055" w:rsidP="00552055">
      <w:pPr>
        <w:pStyle w:val="BulletTab2"/>
      </w:pPr>
      <w:hyperlink w:anchor="_6.8.1_Parental_Income" w:history="1">
        <w:r w:rsidR="00552055" w:rsidRPr="00A77055">
          <w:rPr>
            <w:rStyle w:val="Hyperlink"/>
          </w:rPr>
          <w:t>6.</w:t>
        </w:r>
        <w:r w:rsidR="00056613">
          <w:rPr>
            <w:rStyle w:val="Hyperlink"/>
          </w:rPr>
          <w:t>7</w:t>
        </w:r>
        <w:r w:rsidR="00552055" w:rsidRPr="00A77055">
          <w:rPr>
            <w:rStyle w:val="Hyperlink"/>
          </w:rPr>
          <w:t>.1</w:t>
        </w:r>
      </w:hyperlink>
      <w:r w:rsidR="00552055" w:rsidRPr="001C6427">
        <w:tab/>
        <w:t>P</w:t>
      </w:r>
      <w:r w:rsidR="00BE5C75" w:rsidRPr="001C6427">
        <w:t>arental Income Free Area</w:t>
      </w:r>
    </w:p>
    <w:p w:rsidR="006E2A89" w:rsidRPr="001C6427" w:rsidRDefault="00A77055" w:rsidP="006E2A89">
      <w:pPr>
        <w:pStyle w:val="BulletTab2"/>
      </w:pPr>
      <w:hyperlink w:anchor="_6.8.2_Upper_Income" w:history="1">
        <w:r w:rsidR="006E2A89" w:rsidRPr="00A77055">
          <w:rPr>
            <w:rStyle w:val="Hyperlink"/>
          </w:rPr>
          <w:t>6.</w:t>
        </w:r>
        <w:r w:rsidR="00056613">
          <w:rPr>
            <w:rStyle w:val="Hyperlink"/>
          </w:rPr>
          <w:t>7</w:t>
        </w:r>
        <w:r w:rsidR="006E2A89" w:rsidRPr="00A77055">
          <w:rPr>
            <w:rStyle w:val="Hyperlink"/>
          </w:rPr>
          <w:t>.2</w:t>
        </w:r>
      </w:hyperlink>
      <w:r w:rsidR="006E2A89" w:rsidRPr="001C6427">
        <w:tab/>
        <w:t>Upper Income Limit</w:t>
      </w:r>
    </w:p>
    <w:p w:rsidR="006E2A89" w:rsidRDefault="00A77055" w:rsidP="006E2A89">
      <w:pPr>
        <w:pStyle w:val="BulletTab2Last"/>
      </w:pPr>
      <w:hyperlink w:anchor="_6.8.3_Effect_of" w:history="1">
        <w:r w:rsidR="006E2A89" w:rsidRPr="00A77055">
          <w:rPr>
            <w:rStyle w:val="Hyperlink"/>
          </w:rPr>
          <w:t>6.</w:t>
        </w:r>
        <w:r w:rsidR="00056613">
          <w:rPr>
            <w:rStyle w:val="Hyperlink"/>
          </w:rPr>
          <w:t>7</w:t>
        </w:r>
        <w:r w:rsidR="006E2A89" w:rsidRPr="00A77055">
          <w:rPr>
            <w:rStyle w:val="Hyperlink"/>
          </w:rPr>
          <w:t>.3</w:t>
        </w:r>
      </w:hyperlink>
      <w:r w:rsidR="006E2A89" w:rsidRPr="001C6427">
        <w:tab/>
      </w:r>
      <w:r w:rsidR="006E2A89">
        <w:t xml:space="preserve">Effect of other dependent children or </w:t>
      </w:r>
      <w:hyperlink w:anchor="Student" w:history="1">
        <w:r w:rsidR="006E2A89" w:rsidRPr="00B36E1D">
          <w:rPr>
            <w:rStyle w:val="Hyperlink"/>
          </w:rPr>
          <w:t>students</w:t>
        </w:r>
      </w:hyperlink>
      <w:r w:rsidR="004934DE">
        <w:t>.</w:t>
      </w:r>
    </w:p>
    <w:p w:rsidR="00261DFD" w:rsidRPr="001C6427" w:rsidRDefault="00261DFD" w:rsidP="00261DFD">
      <w:pPr>
        <w:pStyle w:val="BulletTab2Last"/>
        <w:numPr>
          <w:ilvl w:val="0"/>
          <w:numId w:val="0"/>
        </w:numPr>
      </w:pPr>
    </w:p>
    <w:p w:rsidR="005E41C3" w:rsidRPr="001C6427" w:rsidRDefault="005C181B" w:rsidP="007764AC">
      <w:pPr>
        <w:pStyle w:val="Heading3"/>
        <w:spacing w:after="120"/>
      </w:pPr>
      <w:bookmarkStart w:id="762" w:name="_Toc161552375"/>
      <w:bookmarkStart w:id="763" w:name="_6.8.1_Parental_Income"/>
      <w:bookmarkStart w:id="764" w:name="_6.7.1_Parental_Income_Free Area"/>
      <w:bookmarkStart w:id="765" w:name="_Toc183429475"/>
      <w:bookmarkEnd w:id="763"/>
      <w:bookmarkEnd w:id="764"/>
      <w:r w:rsidRPr="001C6427">
        <w:t>6.</w:t>
      </w:r>
      <w:r w:rsidR="00056613">
        <w:t>7</w:t>
      </w:r>
      <w:r w:rsidRPr="001C6427">
        <w:t>.1</w:t>
      </w:r>
      <w:r w:rsidRPr="001C6427">
        <w:tab/>
      </w:r>
      <w:r w:rsidR="00BE5C75" w:rsidRPr="001C6427">
        <w:t>Parental Income Free Area</w:t>
      </w:r>
      <w:bookmarkEnd w:id="762"/>
      <w:bookmarkEnd w:id="765"/>
    </w:p>
    <w:p w:rsidR="0026148F" w:rsidRDefault="0026148F" w:rsidP="007764AC">
      <w:pPr>
        <w:pStyle w:val="Bullet"/>
        <w:spacing w:after="60"/>
      </w:pPr>
      <w:r>
        <w:t>The</w:t>
      </w:r>
      <w:r w:rsidR="00BE5C75" w:rsidRPr="001C6427">
        <w:t xml:space="preserve"> PIFA</w:t>
      </w:r>
      <w:r>
        <w:t xml:space="preserve"> </w:t>
      </w:r>
      <w:smartTag w:uri="urn:schemas-microsoft-com:office:smarttags" w:element="PersonName">
        <w:r>
          <w:t>is</w:t>
        </w:r>
      </w:smartTag>
      <w:r>
        <w:t xml:space="preserve"> $</w:t>
      </w:r>
      <w:r w:rsidR="003E33DA">
        <w:t>31,400</w:t>
      </w:r>
      <w:r w:rsidR="00BE5C75" w:rsidRPr="001C6427">
        <w:t>.</w:t>
      </w:r>
    </w:p>
    <w:p w:rsidR="005E41C3" w:rsidRPr="001C6427" w:rsidRDefault="00BE5C75" w:rsidP="007764AC">
      <w:pPr>
        <w:pStyle w:val="Bullet"/>
        <w:spacing w:after="60"/>
      </w:pPr>
      <w:r w:rsidRPr="001C6427">
        <w:t xml:space="preserve">Entitlement </w:t>
      </w:r>
      <w:smartTag w:uri="urn:schemas-microsoft-com:office:smarttags" w:element="PersonName">
        <w:r w:rsidRPr="001C6427">
          <w:t>is</w:t>
        </w:r>
      </w:smartTag>
      <w:r w:rsidRPr="001C6427">
        <w:t xml:space="preserve"> reduced by $1 for every whole $4 of parental income over the PIFA.</w:t>
      </w:r>
    </w:p>
    <w:p w:rsidR="005E41C3" w:rsidRDefault="0026148F" w:rsidP="0026148F">
      <w:pPr>
        <w:pStyle w:val="BulletLast"/>
      </w:pPr>
      <w:r>
        <w:t>A</w:t>
      </w:r>
      <w:r w:rsidR="00BE5C75" w:rsidRPr="001C6427">
        <w:t>djustments for dependent children</w:t>
      </w:r>
      <w:r w:rsidR="007C7765">
        <w:t xml:space="preserve"> or </w:t>
      </w:r>
      <w:hyperlink w:anchor="Student" w:history="1">
        <w:r w:rsidR="00BE5C75" w:rsidRPr="00B36E1D">
          <w:rPr>
            <w:rStyle w:val="Hyperlink"/>
          </w:rPr>
          <w:t>students</w:t>
        </w:r>
      </w:hyperlink>
      <w:r w:rsidR="00BE5C75" w:rsidRPr="001C6427">
        <w:t xml:space="preserve"> (see </w:t>
      </w:r>
      <w:hyperlink w:anchor="_6.3.4_Other_dependent" w:history="1">
        <w:r w:rsidR="00BE5C75" w:rsidRPr="009C6840">
          <w:rPr>
            <w:rStyle w:val="Hyperlink"/>
          </w:rPr>
          <w:t>6.</w:t>
        </w:r>
        <w:r w:rsidR="007C7765" w:rsidRPr="009C6840">
          <w:rPr>
            <w:rStyle w:val="Hyperlink"/>
          </w:rPr>
          <w:t>3.4</w:t>
        </w:r>
      </w:hyperlink>
      <w:r w:rsidR="00BE5C75" w:rsidRPr="001C6427">
        <w:t>) increase the PIFA.</w:t>
      </w:r>
    </w:p>
    <w:p w:rsidR="007B674E" w:rsidRPr="001C6427" w:rsidRDefault="007B674E" w:rsidP="007B674E">
      <w:pPr>
        <w:pStyle w:val="BulletLast"/>
        <w:numPr>
          <w:ilvl w:val="0"/>
          <w:numId w:val="0"/>
        </w:numPr>
      </w:pPr>
    </w:p>
    <w:p w:rsidR="005E41C3" w:rsidRPr="001C6427" w:rsidRDefault="005C181B" w:rsidP="007764AC">
      <w:pPr>
        <w:pStyle w:val="Heading3"/>
        <w:spacing w:after="120"/>
      </w:pPr>
      <w:bookmarkStart w:id="766" w:name="_Toc161552376"/>
      <w:bookmarkStart w:id="767" w:name="_6.8.2_Upper_Income"/>
      <w:bookmarkStart w:id="768" w:name="_6.7.2_Upper_Income_Limit"/>
      <w:bookmarkStart w:id="769" w:name="_Toc183429476"/>
      <w:bookmarkEnd w:id="767"/>
      <w:bookmarkEnd w:id="768"/>
      <w:r w:rsidRPr="001C6427">
        <w:t>6.</w:t>
      </w:r>
      <w:r w:rsidR="00056613">
        <w:t>7</w:t>
      </w:r>
      <w:r w:rsidRPr="001C6427">
        <w:t>.2</w:t>
      </w:r>
      <w:r w:rsidRPr="001C6427">
        <w:tab/>
      </w:r>
      <w:r w:rsidR="00BE5C75" w:rsidRPr="001C6427">
        <w:t>Upper Income Limit</w:t>
      </w:r>
      <w:bookmarkEnd w:id="766"/>
      <w:bookmarkEnd w:id="769"/>
    </w:p>
    <w:p w:rsidR="005E41C3" w:rsidRPr="001C6427" w:rsidRDefault="0026148F" w:rsidP="007764AC">
      <w:pPr>
        <w:pStyle w:val="Bullet"/>
        <w:spacing w:after="40"/>
      </w:pPr>
      <w:r>
        <w:t>T</w:t>
      </w:r>
      <w:r w:rsidR="00BE5C75" w:rsidRPr="001C6427">
        <w:t xml:space="preserve">he Upper Income Limit </w:t>
      </w:r>
      <w:smartTag w:uri="urn:schemas-microsoft-com:office:smarttags" w:element="PersonName">
        <w:r w:rsidR="00BE5C75" w:rsidRPr="001C6427">
          <w:t>is</w:t>
        </w:r>
      </w:smartTag>
      <w:r w:rsidR="00BE5C75" w:rsidRPr="001C6427">
        <w:t xml:space="preserve"> $</w:t>
      </w:r>
      <w:r w:rsidR="003E33DA">
        <w:t>40,055</w:t>
      </w:r>
      <w:r w:rsidR="00BE5C75" w:rsidRPr="001C6427">
        <w:t>.</w:t>
      </w:r>
    </w:p>
    <w:p w:rsidR="005E41C3" w:rsidRDefault="0026148F" w:rsidP="0026148F">
      <w:pPr>
        <w:pStyle w:val="BulletLast"/>
      </w:pPr>
      <w:r>
        <w:t>A</w:t>
      </w:r>
      <w:r w:rsidR="00BE5C75" w:rsidRPr="001C6427">
        <w:t>djustments for dependent children</w:t>
      </w:r>
      <w:r w:rsidR="00A74571">
        <w:t xml:space="preserve"> or </w:t>
      </w:r>
      <w:hyperlink w:anchor="Student" w:history="1">
        <w:r w:rsidR="00BE5C75" w:rsidRPr="00B36E1D">
          <w:rPr>
            <w:rStyle w:val="Hyperlink"/>
          </w:rPr>
          <w:t>students</w:t>
        </w:r>
      </w:hyperlink>
      <w:r w:rsidR="00BE5C75" w:rsidRPr="001C6427">
        <w:t xml:space="preserve"> (see </w:t>
      </w:r>
      <w:hyperlink w:anchor="_6.3.4_Other_dependent" w:history="1">
        <w:r w:rsidR="00BE5C75" w:rsidRPr="009C6840">
          <w:rPr>
            <w:rStyle w:val="Hyperlink"/>
          </w:rPr>
          <w:t>6.</w:t>
        </w:r>
        <w:r w:rsidR="00A74571" w:rsidRPr="009C6840">
          <w:rPr>
            <w:rStyle w:val="Hyperlink"/>
          </w:rPr>
          <w:t>3.4</w:t>
        </w:r>
      </w:hyperlink>
      <w:r w:rsidR="00BE5C75" w:rsidRPr="001C6427">
        <w:t>) increase the Upper Income Limit.</w:t>
      </w:r>
    </w:p>
    <w:p w:rsidR="007B674E" w:rsidRDefault="007B674E" w:rsidP="007B674E">
      <w:pPr>
        <w:pStyle w:val="BulletLast"/>
        <w:numPr>
          <w:ilvl w:val="0"/>
          <w:numId w:val="0"/>
        </w:numPr>
        <w:ind w:left="357" w:hanging="357"/>
      </w:pPr>
    </w:p>
    <w:p w:rsidR="006E2A89" w:rsidRPr="001C6427" w:rsidRDefault="006E2A89" w:rsidP="007764AC">
      <w:pPr>
        <w:pStyle w:val="Heading3"/>
        <w:spacing w:after="120"/>
      </w:pPr>
      <w:bookmarkStart w:id="770" w:name="_6.8.3_Effect_of"/>
      <w:bookmarkStart w:id="771" w:name="_Toc183429477"/>
      <w:bookmarkEnd w:id="770"/>
      <w:r>
        <w:t>6.</w:t>
      </w:r>
      <w:r w:rsidR="00056613">
        <w:t>7</w:t>
      </w:r>
      <w:r>
        <w:t>.3</w:t>
      </w:r>
      <w:r>
        <w:tab/>
        <w:t>Effect of other dependent children or students</w:t>
      </w:r>
      <w:bookmarkEnd w:id="771"/>
    </w:p>
    <w:p w:rsidR="006E2A89" w:rsidRPr="001C6427" w:rsidRDefault="006E2A89" w:rsidP="007764AC">
      <w:pPr>
        <w:pStyle w:val="BulletIntro"/>
        <w:spacing w:after="60"/>
      </w:pPr>
      <w:r w:rsidRPr="001C6427">
        <w:t>Both the PIFA and the Upper Income Limit are increased by:</w:t>
      </w:r>
    </w:p>
    <w:p w:rsidR="006E2A89" w:rsidRPr="001C6427" w:rsidRDefault="006E2A89" w:rsidP="007764AC">
      <w:pPr>
        <w:pStyle w:val="Bullet"/>
        <w:spacing w:after="40"/>
      </w:pPr>
      <w:r w:rsidRPr="001C6427">
        <w:t>$3,792 for each additional child/student who:</w:t>
      </w:r>
    </w:p>
    <w:p w:rsidR="006E2A89" w:rsidRPr="001C6427" w:rsidRDefault="00B76457" w:rsidP="007764AC">
      <w:pPr>
        <w:pStyle w:val="Dash"/>
        <w:spacing w:after="40"/>
      </w:pPr>
      <w:r>
        <w:t>are</w:t>
      </w:r>
      <w:r w:rsidR="006E2A89" w:rsidRPr="001C6427">
        <w:t xml:space="preserve"> aged 16 or over</w:t>
      </w:r>
    </w:p>
    <w:p w:rsidR="006E2A89" w:rsidRPr="001C6427" w:rsidRDefault="006E2A89" w:rsidP="007764AC">
      <w:pPr>
        <w:pStyle w:val="Dash"/>
        <w:spacing w:after="40"/>
      </w:pPr>
      <w:smartTag w:uri="urn:schemas-microsoft-com:office:smarttags" w:element="PersonName">
        <w:r w:rsidRPr="001C6427">
          <w:t>is</w:t>
        </w:r>
      </w:smartTag>
      <w:r w:rsidRPr="001C6427">
        <w:t xml:space="preserve"> in full-time education (whether or not in an approved course)</w:t>
      </w:r>
    </w:p>
    <w:p w:rsidR="006E2A89" w:rsidRDefault="000C4A8F" w:rsidP="007764AC">
      <w:pPr>
        <w:pStyle w:val="Dash"/>
        <w:spacing w:after="40"/>
      </w:pPr>
      <w:r>
        <w:t xml:space="preserve">do not </w:t>
      </w:r>
      <w:r w:rsidR="006E2A89" w:rsidRPr="001C6427">
        <w:t>qualif</w:t>
      </w:r>
      <w:r>
        <w:t>y</w:t>
      </w:r>
      <w:r w:rsidR="006E2A89" w:rsidRPr="001C6427">
        <w:t xml:space="preserve"> as </w:t>
      </w:r>
      <w:r>
        <w:t>in</w:t>
      </w:r>
      <w:r w:rsidR="006E2A89" w:rsidRPr="001C6427">
        <w:t>dependent under Youth Allowance or ABSTUDY</w:t>
      </w:r>
    </w:p>
    <w:p w:rsidR="00B76457" w:rsidRPr="001C6427" w:rsidRDefault="00B76457" w:rsidP="00B76457">
      <w:pPr>
        <w:pStyle w:val="Dash"/>
        <w:numPr>
          <w:ilvl w:val="0"/>
          <w:numId w:val="0"/>
        </w:numPr>
        <w:spacing w:after="40"/>
        <w:ind w:left="714"/>
      </w:pPr>
      <w:r>
        <w:lastRenderedPageBreak/>
        <w:t>and</w:t>
      </w:r>
    </w:p>
    <w:p w:rsidR="00B76457" w:rsidRDefault="006E2A89" w:rsidP="00B76457">
      <w:pPr>
        <w:pStyle w:val="Dash"/>
        <w:spacing w:after="40"/>
      </w:pPr>
      <w:r w:rsidRPr="001C6427">
        <w:t>do not receive a</w:t>
      </w:r>
      <w:r w:rsidR="00B76457">
        <w:t xml:space="preserve"> social security or Department of Veterans’ Affairs</w:t>
      </w:r>
      <w:r w:rsidR="00B76457" w:rsidRPr="001C6427">
        <w:t xml:space="preserve"> pension, benefit or allowance </w:t>
      </w:r>
      <w:r w:rsidR="00B76457">
        <w:t xml:space="preserve">unless it paid for the purposes of study </w:t>
      </w:r>
      <w:r w:rsidR="00B76457" w:rsidRPr="001C6427">
        <w:t>(</w:t>
      </w:r>
      <w:r w:rsidR="00B76457" w:rsidRPr="00733942">
        <w:t xml:space="preserve">except </w:t>
      </w:r>
      <w:r w:rsidR="00B76457">
        <w:t xml:space="preserve">where </w:t>
      </w:r>
      <w:r w:rsidR="00B76457" w:rsidRPr="00733942">
        <w:t xml:space="preserve">Family </w:t>
      </w:r>
      <w:r w:rsidR="00B76457">
        <w:t xml:space="preserve">Tax Benefit </w:t>
      </w:r>
      <w:smartTag w:uri="urn:schemas-microsoft-com:office:smarttags" w:element="PersonName">
        <w:r w:rsidR="00B76457">
          <w:t>is</w:t>
        </w:r>
      </w:smartTag>
      <w:r w:rsidR="00B76457">
        <w:t xml:space="preserve"> payable for a child/</w:t>
      </w:r>
      <w:hyperlink w:anchor="Student" w:history="1">
        <w:r w:rsidR="00B76457" w:rsidRPr="00B36E1D">
          <w:rPr>
            <w:rStyle w:val="Hyperlink"/>
          </w:rPr>
          <w:t>student</w:t>
        </w:r>
      </w:hyperlink>
      <w:r w:rsidR="00B76457" w:rsidRPr="00733942">
        <w:t>)</w:t>
      </w:r>
      <w:r w:rsidR="004934DE">
        <w:t>.</w:t>
      </w:r>
    </w:p>
    <w:p w:rsidR="00B76457" w:rsidRDefault="00B76457" w:rsidP="00B76457">
      <w:pPr>
        <w:pStyle w:val="andor"/>
        <w:spacing w:after="60"/>
        <w:ind w:left="0"/>
      </w:pPr>
    </w:p>
    <w:p w:rsidR="00B76457" w:rsidRDefault="00B76457" w:rsidP="00B76457">
      <w:pPr>
        <w:pStyle w:val="andor"/>
        <w:spacing w:after="60"/>
        <w:ind w:left="0"/>
      </w:pPr>
      <w:r>
        <w:t xml:space="preserve">Where dependent children are </w:t>
      </w:r>
      <w:r w:rsidRPr="001C6427">
        <w:t>under 16 and eligible for either Boarding Allowance or Second Home Allowance under the AIC Scheme</w:t>
      </w:r>
      <w:r>
        <w:t xml:space="preserve"> the PIFA and Upper Income Limit are also increased</w:t>
      </w:r>
      <w:r w:rsidRPr="001C6427">
        <w:t>.</w:t>
      </w:r>
    </w:p>
    <w:p w:rsidR="00B76457" w:rsidRDefault="00B76457" w:rsidP="00B76457">
      <w:pPr>
        <w:pStyle w:val="Bullet"/>
        <w:numPr>
          <w:ilvl w:val="0"/>
          <w:numId w:val="0"/>
        </w:numPr>
        <w:spacing w:after="40"/>
      </w:pPr>
    </w:p>
    <w:p w:rsidR="006E2A89" w:rsidRPr="001C6427" w:rsidRDefault="006E2A89" w:rsidP="007764AC">
      <w:pPr>
        <w:pStyle w:val="Bullet"/>
        <w:spacing w:after="40"/>
      </w:pPr>
      <w:r w:rsidRPr="001C6427">
        <w:t>$1,230 for the first other dependent child</w:t>
      </w:r>
      <w:r>
        <w:t xml:space="preserve"> or </w:t>
      </w:r>
      <w:r w:rsidRPr="001C6427">
        <w:t>student under 16 not included above</w:t>
      </w:r>
    </w:p>
    <w:p w:rsidR="006E2A89" w:rsidRDefault="006E2A89" w:rsidP="007764AC">
      <w:pPr>
        <w:pStyle w:val="BulletLast"/>
      </w:pPr>
      <w:r w:rsidRPr="001C6427">
        <w:t>$2,562 for each subsequent dependent child</w:t>
      </w:r>
      <w:r>
        <w:t xml:space="preserve"> or </w:t>
      </w:r>
      <w:r w:rsidRPr="001C6427">
        <w:t>student under 16 not included above.</w:t>
      </w:r>
    </w:p>
    <w:p w:rsidR="00535B29" w:rsidRPr="001C6427" w:rsidRDefault="00535B29" w:rsidP="00535B29">
      <w:pPr>
        <w:pStyle w:val="BulletLast"/>
        <w:numPr>
          <w:ilvl w:val="0"/>
          <w:numId w:val="0"/>
        </w:numPr>
        <w:ind w:left="357" w:hanging="357"/>
      </w:pPr>
    </w:p>
    <w:p w:rsidR="00056613" w:rsidRPr="001C6427" w:rsidRDefault="00056613" w:rsidP="00056613">
      <w:pPr>
        <w:pStyle w:val="Heading2"/>
      </w:pPr>
      <w:bookmarkStart w:id="772" w:name="_Toc161552378"/>
      <w:bookmarkStart w:id="773" w:name="_6.8_Waiver_of_the Parental Income T"/>
      <w:bookmarkStart w:id="774" w:name="_Toc183429478"/>
      <w:bookmarkEnd w:id="773"/>
      <w:r w:rsidRPr="001C6427">
        <w:t>6.</w:t>
      </w:r>
      <w:r>
        <w:t>8</w:t>
      </w:r>
      <w:r w:rsidRPr="001C6427">
        <w:tab/>
        <w:t>Waiver of the Parental Income Test</w:t>
      </w:r>
      <w:bookmarkEnd w:id="774"/>
    </w:p>
    <w:p w:rsidR="00056613" w:rsidRDefault="00056613" w:rsidP="00056613">
      <w:r>
        <w:t>Th</w:t>
      </w:r>
      <w:smartTag w:uri="urn:schemas-microsoft-com:office:smarttags" w:element="PersonName">
        <w:r>
          <w:t>is</w:t>
        </w:r>
      </w:smartTag>
      <w:r>
        <w:t xml:space="preserve"> section</w:t>
      </w:r>
      <w:r w:rsidRPr="001C6427">
        <w:t xml:space="preserve"> outlines the reasons and bas</w:t>
      </w:r>
      <w:smartTag w:uri="urn:schemas-microsoft-com:office:smarttags" w:element="PersonName">
        <w:r w:rsidRPr="001C6427">
          <w:t>is</w:t>
        </w:r>
      </w:smartTag>
      <w:r w:rsidRPr="001C6427">
        <w:t xml:space="preserve"> for waiving the Parental Income Test.</w:t>
      </w:r>
    </w:p>
    <w:p w:rsidR="00056613" w:rsidRPr="001C6427" w:rsidRDefault="00056613" w:rsidP="00056613">
      <w:pPr>
        <w:pStyle w:val="BulletTab2"/>
      </w:pPr>
      <w:hyperlink w:anchor="_6.4.1_Reasons_for" w:history="1">
        <w:r w:rsidRPr="00460524">
          <w:rPr>
            <w:rStyle w:val="Hyperlink"/>
          </w:rPr>
          <w:t>6.</w:t>
        </w:r>
        <w:r>
          <w:rPr>
            <w:rStyle w:val="Hyperlink"/>
          </w:rPr>
          <w:t>8</w:t>
        </w:r>
        <w:r w:rsidRPr="00460524">
          <w:rPr>
            <w:rStyle w:val="Hyperlink"/>
          </w:rPr>
          <w:t>.1</w:t>
        </w:r>
      </w:hyperlink>
      <w:r w:rsidRPr="001C6427">
        <w:tab/>
        <w:t xml:space="preserve">Reasons </w:t>
      </w:r>
      <w:r>
        <w:t>for waiver</w:t>
      </w:r>
    </w:p>
    <w:p w:rsidR="00056613" w:rsidRPr="001C6427" w:rsidRDefault="00056613" w:rsidP="00056613">
      <w:pPr>
        <w:pStyle w:val="BulletTab2"/>
      </w:pPr>
      <w:hyperlink w:anchor="_6.4.2_Special_assessment" w:history="1">
        <w:r w:rsidRPr="00460524">
          <w:rPr>
            <w:rStyle w:val="Hyperlink"/>
          </w:rPr>
          <w:t>6.</w:t>
        </w:r>
        <w:r>
          <w:rPr>
            <w:rStyle w:val="Hyperlink"/>
          </w:rPr>
          <w:t>8</w:t>
        </w:r>
        <w:r w:rsidRPr="00460524">
          <w:rPr>
            <w:rStyle w:val="Hyperlink"/>
          </w:rPr>
          <w:t>.2</w:t>
        </w:r>
      </w:hyperlink>
      <w:r w:rsidRPr="001C6427">
        <w:tab/>
      </w:r>
      <w:hyperlink w:anchor="SpecialAssessment" w:history="1">
        <w:r w:rsidRPr="009F5FC5">
          <w:rPr>
            <w:rStyle w:val="Hyperlink"/>
          </w:rPr>
          <w:t>Special assessment</w:t>
        </w:r>
      </w:hyperlink>
    </w:p>
    <w:p w:rsidR="00056613" w:rsidRPr="001C6427" w:rsidRDefault="00056613" w:rsidP="00056613">
      <w:pPr>
        <w:pStyle w:val="BulletTab2"/>
      </w:pPr>
      <w:hyperlink w:anchor="_6.4.3_Duration_of" w:history="1">
        <w:r w:rsidRPr="00460524">
          <w:rPr>
            <w:rStyle w:val="Hyperlink"/>
          </w:rPr>
          <w:t>6.</w:t>
        </w:r>
        <w:r>
          <w:rPr>
            <w:rStyle w:val="Hyperlink"/>
          </w:rPr>
          <w:t>8</w:t>
        </w:r>
        <w:r w:rsidRPr="00460524">
          <w:rPr>
            <w:rStyle w:val="Hyperlink"/>
          </w:rPr>
          <w:t>.3</w:t>
        </w:r>
      </w:hyperlink>
      <w:r w:rsidRPr="001C6427">
        <w:tab/>
        <w:t>Duration of special assessment</w:t>
      </w:r>
    </w:p>
    <w:p w:rsidR="00056613" w:rsidRPr="001C6427" w:rsidRDefault="00056613" w:rsidP="00056613">
      <w:pPr>
        <w:pStyle w:val="BulletTab2"/>
      </w:pPr>
      <w:hyperlink w:anchor="_6.4.4_Reassessment_after" w:history="1">
        <w:r w:rsidRPr="00460524">
          <w:rPr>
            <w:rStyle w:val="Hyperlink"/>
          </w:rPr>
          <w:t>6.</w:t>
        </w:r>
        <w:r>
          <w:rPr>
            <w:rStyle w:val="Hyperlink"/>
          </w:rPr>
          <w:t>8</w:t>
        </w:r>
        <w:r w:rsidRPr="00460524">
          <w:rPr>
            <w:rStyle w:val="Hyperlink"/>
          </w:rPr>
          <w:t>.4</w:t>
        </w:r>
      </w:hyperlink>
      <w:r>
        <w:tab/>
        <w:t>Reassessment after s</w:t>
      </w:r>
      <w:r w:rsidRPr="001C6427">
        <w:t>pecial assessment lapses</w:t>
      </w:r>
    </w:p>
    <w:p w:rsidR="00056613" w:rsidRPr="001C6427" w:rsidRDefault="00056613" w:rsidP="00056613">
      <w:pPr>
        <w:pStyle w:val="BulletTab2"/>
      </w:pPr>
      <w:hyperlink w:anchor="_6.4.5_Student_in" w:history="1">
        <w:r w:rsidRPr="00460524">
          <w:rPr>
            <w:rStyle w:val="Hyperlink"/>
          </w:rPr>
          <w:t>6.</w:t>
        </w:r>
        <w:r>
          <w:rPr>
            <w:rStyle w:val="Hyperlink"/>
          </w:rPr>
          <w:t>8</w:t>
        </w:r>
        <w:r w:rsidRPr="00460524">
          <w:rPr>
            <w:rStyle w:val="Hyperlink"/>
          </w:rPr>
          <w:t>.5</w:t>
        </w:r>
      </w:hyperlink>
      <w:r w:rsidRPr="001C6427">
        <w:tab/>
      </w:r>
      <w:hyperlink w:anchor="Student" w:history="1">
        <w:r w:rsidRPr="00B36E1D">
          <w:rPr>
            <w:rStyle w:val="Hyperlink"/>
          </w:rPr>
          <w:t>Student</w:t>
        </w:r>
      </w:hyperlink>
      <w:r w:rsidRPr="001C6427">
        <w:t xml:space="preserve"> in foster care</w:t>
      </w:r>
    </w:p>
    <w:p w:rsidR="00056613" w:rsidRDefault="00056613" w:rsidP="00056613">
      <w:pPr>
        <w:pStyle w:val="BulletTab2Last"/>
      </w:pPr>
      <w:hyperlink w:anchor="_6.4.6_Applicant_is" w:history="1">
        <w:r w:rsidRPr="00460524">
          <w:rPr>
            <w:rStyle w:val="Hyperlink"/>
          </w:rPr>
          <w:t>6.</w:t>
        </w:r>
        <w:r>
          <w:rPr>
            <w:rStyle w:val="Hyperlink"/>
          </w:rPr>
          <w:t>8</w:t>
        </w:r>
        <w:r w:rsidRPr="00460524">
          <w:rPr>
            <w:rStyle w:val="Hyperlink"/>
          </w:rPr>
          <w:t>.6</w:t>
        </w:r>
      </w:hyperlink>
      <w:r w:rsidRPr="001C6427">
        <w:tab/>
        <w:t>A</w:t>
      </w:r>
      <w:r>
        <w:t xml:space="preserve">pplicant </w:t>
      </w:r>
      <w:smartTag w:uri="urn:schemas-microsoft-com:office:smarttags" w:element="PersonName">
        <w:r>
          <w:t>is</w:t>
        </w:r>
      </w:smartTag>
      <w:r>
        <w:t xml:space="preserve"> an organ</w:t>
      </w:r>
      <w:smartTag w:uri="urn:schemas-microsoft-com:office:smarttags" w:element="PersonName">
        <w:r>
          <w:t>is</w:t>
        </w:r>
      </w:smartTag>
      <w:r>
        <w:t xml:space="preserve">ation or </w:t>
      </w:r>
      <w:r w:rsidRPr="001C6427">
        <w:t>institution</w:t>
      </w:r>
      <w:r w:rsidR="004934DE">
        <w:t>.</w:t>
      </w:r>
    </w:p>
    <w:p w:rsidR="00056613" w:rsidRPr="001C6427" w:rsidRDefault="00056613" w:rsidP="00056613">
      <w:pPr>
        <w:pStyle w:val="BulletTab2Last"/>
        <w:numPr>
          <w:ilvl w:val="0"/>
          <w:numId w:val="0"/>
        </w:numPr>
      </w:pPr>
    </w:p>
    <w:p w:rsidR="00056613" w:rsidRPr="001C6427" w:rsidRDefault="00056613" w:rsidP="00056613">
      <w:pPr>
        <w:pStyle w:val="Heading3"/>
      </w:pPr>
      <w:bookmarkStart w:id="775" w:name="_6.8.1_Reasons_for_waiver"/>
      <w:bookmarkStart w:id="776" w:name="_Toc183429479"/>
      <w:bookmarkEnd w:id="775"/>
      <w:r w:rsidRPr="001C6427">
        <w:t>6.</w:t>
      </w:r>
      <w:r w:rsidR="00B36E1D">
        <w:t>8</w:t>
      </w:r>
      <w:r w:rsidRPr="001C6427">
        <w:t>.1</w:t>
      </w:r>
      <w:r w:rsidRPr="001C6427">
        <w:tab/>
        <w:t xml:space="preserve">Reasons </w:t>
      </w:r>
      <w:r>
        <w:t>for waiver</w:t>
      </w:r>
      <w:bookmarkEnd w:id="776"/>
    </w:p>
    <w:p w:rsidR="00056613" w:rsidRPr="001C6427" w:rsidRDefault="00056613" w:rsidP="00056613">
      <w:pPr>
        <w:pStyle w:val="BulletIntro"/>
      </w:pPr>
      <w:r w:rsidRPr="001C6427">
        <w:t xml:space="preserve">The </w:t>
      </w:r>
      <w:r>
        <w:t>Parental Income Test</w:t>
      </w:r>
      <w:r w:rsidRPr="001C6427">
        <w:t xml:space="preserve"> </w:t>
      </w:r>
      <w:smartTag w:uri="urn:schemas-microsoft-com:office:smarttags" w:element="PersonName">
        <w:r w:rsidRPr="001C6427">
          <w:t>is</w:t>
        </w:r>
      </w:smartTag>
      <w:r w:rsidRPr="001C6427">
        <w:t xml:space="preserve"> waived where:</w:t>
      </w:r>
    </w:p>
    <w:p w:rsidR="00056613" w:rsidRPr="001C6427" w:rsidRDefault="009F5FC5" w:rsidP="00056613">
      <w:pPr>
        <w:pStyle w:val="Bullet"/>
      </w:pPr>
      <w:hyperlink w:anchor="SpecialAssessment" w:history="1">
        <w:r w:rsidR="00056613" w:rsidRPr="009F5FC5">
          <w:rPr>
            <w:rStyle w:val="Hyperlink"/>
          </w:rPr>
          <w:t>special assessment</w:t>
        </w:r>
      </w:hyperlink>
      <w:r w:rsidR="00056613" w:rsidRPr="001C6427">
        <w:t xml:space="preserve"> applies (see </w:t>
      </w:r>
      <w:hyperlink w:anchor="_6.4.2_Special_assessment" w:history="1">
        <w:r w:rsidR="00056613" w:rsidRPr="0047726C">
          <w:rPr>
            <w:rStyle w:val="Hyperlink"/>
          </w:rPr>
          <w:t>6.</w:t>
        </w:r>
        <w:r w:rsidR="00056613">
          <w:rPr>
            <w:rStyle w:val="Hyperlink"/>
          </w:rPr>
          <w:t>8</w:t>
        </w:r>
        <w:r w:rsidR="00056613" w:rsidRPr="0047726C">
          <w:rPr>
            <w:rStyle w:val="Hyperlink"/>
          </w:rPr>
          <w:t>.2</w:t>
        </w:r>
      </w:hyperlink>
      <w:r w:rsidR="00056613" w:rsidRPr="001C6427">
        <w:t>)</w:t>
      </w:r>
    </w:p>
    <w:p w:rsidR="00056613" w:rsidRPr="001C6427" w:rsidRDefault="00056613" w:rsidP="00056613">
      <w:pPr>
        <w:pStyle w:val="Bullet"/>
      </w:pPr>
      <w:r w:rsidRPr="001C6427">
        <w:t>the applicant or the</w:t>
      </w:r>
      <w:r>
        <w:t>ir</w:t>
      </w:r>
      <w:r w:rsidRPr="001C6427">
        <w:t xml:space="preserve"> </w:t>
      </w:r>
      <w:hyperlink w:anchor="Partner" w:history="1">
        <w:r w:rsidRPr="00C4153B">
          <w:rPr>
            <w:rStyle w:val="Hyperlink"/>
          </w:rPr>
          <w:t>partner</w:t>
        </w:r>
      </w:hyperlink>
      <w:r w:rsidRPr="001C6427">
        <w:t xml:space="preserve"> has been directed or author</w:t>
      </w:r>
      <w:smartTag w:uri="urn:schemas-microsoft-com:office:smarttags" w:element="PersonName">
        <w:r w:rsidRPr="001C6427">
          <w:t>is</w:t>
        </w:r>
      </w:smartTag>
      <w:r w:rsidRPr="001C6427">
        <w:t xml:space="preserve">ed by a </w:t>
      </w:r>
      <w:r>
        <w:t xml:space="preserve">court, </w:t>
      </w:r>
      <w:hyperlink w:anchor="Minister" w:history="1">
        <w:r>
          <w:rPr>
            <w:rStyle w:val="Hyperlink"/>
          </w:rPr>
          <w:t>M</w:t>
        </w:r>
        <w:r w:rsidRPr="00854803">
          <w:rPr>
            <w:rStyle w:val="Hyperlink"/>
          </w:rPr>
          <w:t>inister</w:t>
        </w:r>
      </w:hyperlink>
      <w:r w:rsidRPr="001C6427">
        <w:t xml:space="preserve"> or government authority to care for the </w:t>
      </w:r>
      <w:hyperlink w:anchor="Student" w:history="1">
        <w:r w:rsidRPr="00B36E1D">
          <w:rPr>
            <w:rStyle w:val="Hyperlink"/>
          </w:rPr>
          <w:t>student</w:t>
        </w:r>
      </w:hyperlink>
      <w:r w:rsidRPr="001C6427">
        <w:t xml:space="preserve"> (away from their natural or adoptive parents) under a substitute or foster care arrangement (see </w:t>
      </w:r>
      <w:hyperlink w:anchor="_6.4.5_Student_in" w:history="1">
        <w:r w:rsidRPr="0047726C">
          <w:rPr>
            <w:rStyle w:val="Hyperlink"/>
          </w:rPr>
          <w:t>6.</w:t>
        </w:r>
        <w:r>
          <w:rPr>
            <w:rStyle w:val="Hyperlink"/>
          </w:rPr>
          <w:t>8</w:t>
        </w:r>
        <w:r w:rsidRPr="0047726C">
          <w:rPr>
            <w:rStyle w:val="Hyperlink"/>
          </w:rPr>
          <w:t>.5</w:t>
        </w:r>
      </w:hyperlink>
      <w:r w:rsidRPr="001C6427">
        <w:t>)</w:t>
      </w:r>
    </w:p>
    <w:p w:rsidR="00056613" w:rsidRPr="001C6427" w:rsidRDefault="00056613" w:rsidP="00056613">
      <w:pPr>
        <w:pStyle w:val="andor"/>
      </w:pPr>
      <w:r w:rsidRPr="001C6427">
        <w:t>or</w:t>
      </w:r>
    </w:p>
    <w:p w:rsidR="00056613" w:rsidRDefault="00056613" w:rsidP="00056613">
      <w:pPr>
        <w:pStyle w:val="BulletLast"/>
      </w:pPr>
      <w:r w:rsidRPr="001C6427">
        <w:t>an organ</w:t>
      </w:r>
      <w:smartTag w:uri="urn:schemas-microsoft-com:office:smarttags" w:element="PersonName">
        <w:r w:rsidRPr="001C6427">
          <w:t>is</w:t>
        </w:r>
      </w:smartTag>
      <w:r w:rsidRPr="001C6427">
        <w:t>ation</w:t>
      </w:r>
      <w:r>
        <w:t xml:space="preserve"> or </w:t>
      </w:r>
      <w:r w:rsidRPr="001C6427">
        <w:t xml:space="preserve">institution </w:t>
      </w:r>
      <w:smartTag w:uri="urn:schemas-microsoft-com:office:smarttags" w:element="PersonName">
        <w:r w:rsidRPr="001C6427">
          <w:t>is</w:t>
        </w:r>
      </w:smartTag>
      <w:r w:rsidRPr="001C6427">
        <w:t xml:space="preserve"> </w:t>
      </w:r>
      <w:r>
        <w:t>the</w:t>
      </w:r>
      <w:r w:rsidRPr="001C6427">
        <w:t xml:space="preserve"> </w:t>
      </w:r>
      <w:hyperlink w:anchor="ApprovedApplicant" w:history="1">
        <w:r w:rsidRPr="00ED7D20">
          <w:rPr>
            <w:rStyle w:val="Hyperlink"/>
          </w:rPr>
          <w:t>approved applicant</w:t>
        </w:r>
      </w:hyperlink>
      <w:r w:rsidRPr="001C6427">
        <w:t xml:space="preserve"> (see </w:t>
      </w:r>
      <w:hyperlink w:anchor="_6.4.6_Applicant_is" w:history="1">
        <w:r w:rsidRPr="0047726C">
          <w:rPr>
            <w:rStyle w:val="Hyperlink"/>
          </w:rPr>
          <w:t>6.</w:t>
        </w:r>
        <w:r>
          <w:rPr>
            <w:rStyle w:val="Hyperlink"/>
          </w:rPr>
          <w:t>8</w:t>
        </w:r>
        <w:r w:rsidRPr="0047726C">
          <w:rPr>
            <w:rStyle w:val="Hyperlink"/>
          </w:rPr>
          <w:t>.6</w:t>
        </w:r>
      </w:hyperlink>
      <w:r w:rsidRPr="001C6427">
        <w:t>).</w:t>
      </w:r>
    </w:p>
    <w:p w:rsidR="00056613" w:rsidRPr="001C6427" w:rsidRDefault="00056613" w:rsidP="00056613">
      <w:pPr>
        <w:pStyle w:val="BulletLast"/>
        <w:numPr>
          <w:ilvl w:val="0"/>
          <w:numId w:val="0"/>
        </w:numPr>
      </w:pPr>
    </w:p>
    <w:p w:rsidR="00056613" w:rsidRPr="001C6427" w:rsidRDefault="00056613" w:rsidP="00056613">
      <w:pPr>
        <w:pStyle w:val="Heading3"/>
      </w:pPr>
      <w:bookmarkStart w:id="777" w:name="_6.8.2_Special_assessment"/>
      <w:bookmarkStart w:id="778" w:name="_Toc183429480"/>
      <w:bookmarkEnd w:id="777"/>
      <w:r w:rsidRPr="001C6427">
        <w:t>6.</w:t>
      </w:r>
      <w:r>
        <w:t>8</w:t>
      </w:r>
      <w:r w:rsidRPr="001C6427">
        <w:t>.2</w:t>
      </w:r>
      <w:r w:rsidRPr="001C6427">
        <w:tab/>
        <w:t>Special assessment</w:t>
      </w:r>
      <w:bookmarkEnd w:id="778"/>
    </w:p>
    <w:p w:rsidR="00056613" w:rsidRPr="001C6427" w:rsidRDefault="00056613" w:rsidP="00056613">
      <w:pPr>
        <w:pStyle w:val="BulletIntro"/>
      </w:pPr>
      <w:r w:rsidRPr="001C6427">
        <w:t xml:space="preserve">The </w:t>
      </w:r>
      <w:hyperlink w:anchor="SpecialAssessment" w:history="1">
        <w:r w:rsidRPr="009F5FC5">
          <w:rPr>
            <w:rStyle w:val="Hyperlink"/>
          </w:rPr>
          <w:t>special assessment</w:t>
        </w:r>
      </w:hyperlink>
      <w:r w:rsidRPr="001C6427">
        <w:t xml:space="preserve"> concession waives the </w:t>
      </w:r>
      <w:r>
        <w:t>Parental Income Test</w:t>
      </w:r>
      <w:r w:rsidRPr="001C6427">
        <w:t xml:space="preserve"> for any period during which the applicant </w:t>
      </w:r>
      <w:r>
        <w:t>(</w:t>
      </w:r>
      <w:r w:rsidRPr="001C6427">
        <w:t>or the</w:t>
      </w:r>
      <w:r>
        <w:t>ir</w:t>
      </w:r>
      <w:r w:rsidRPr="001C6427">
        <w:t xml:space="preserve"> </w:t>
      </w:r>
      <w:hyperlink w:anchor="Partner" w:history="1">
        <w:r w:rsidRPr="00C4153B">
          <w:rPr>
            <w:rStyle w:val="Hyperlink"/>
          </w:rPr>
          <w:t>partner</w:t>
        </w:r>
      </w:hyperlink>
      <w:r>
        <w:t>) either</w:t>
      </w:r>
      <w:r w:rsidRPr="001C6427">
        <w:t>:</w:t>
      </w:r>
    </w:p>
    <w:p w:rsidR="00056613" w:rsidRPr="001C6427" w:rsidRDefault="00056613" w:rsidP="00056613">
      <w:pPr>
        <w:pStyle w:val="Bullet"/>
      </w:pPr>
      <w:r w:rsidRPr="001C6427">
        <w:t xml:space="preserve">receives one of the types of </w:t>
      </w:r>
      <w:r>
        <w:t>financial ass</w:t>
      </w:r>
      <w:smartTag w:uri="urn:schemas-microsoft-com:office:smarttags" w:element="PersonName">
        <w:r>
          <w:t>is</w:t>
        </w:r>
      </w:smartTag>
      <w:r>
        <w:t xml:space="preserve">tance </w:t>
      </w:r>
      <w:r w:rsidRPr="001C6427">
        <w:t xml:space="preserve">specified in </w:t>
      </w:r>
      <w:r>
        <w:t>th</w:t>
      </w:r>
      <w:smartTag w:uri="urn:schemas-microsoft-com:office:smarttags" w:element="PersonName">
        <w:r>
          <w:t>is</w:t>
        </w:r>
      </w:smartTag>
      <w:r>
        <w:t xml:space="preserve"> section</w:t>
      </w:r>
    </w:p>
    <w:p w:rsidR="00056613" w:rsidRDefault="00056613" w:rsidP="00056613">
      <w:pPr>
        <w:pStyle w:val="BulletLast"/>
      </w:pPr>
      <w:r w:rsidRPr="001C6427">
        <w:t xml:space="preserve">holds </w:t>
      </w:r>
      <w:r>
        <w:t>certain h</w:t>
      </w:r>
      <w:r w:rsidRPr="001C6427">
        <w:t xml:space="preserve">ealth </w:t>
      </w:r>
      <w:r>
        <w:t>c</w:t>
      </w:r>
      <w:r w:rsidRPr="001C6427">
        <w:t xml:space="preserve">are </w:t>
      </w:r>
      <w:r>
        <w:t>c</w:t>
      </w:r>
      <w:r w:rsidRPr="001C6427">
        <w:t>ard</w:t>
      </w:r>
      <w:r>
        <w:t>s</w:t>
      </w:r>
    </w:p>
    <w:p w:rsidR="00056613" w:rsidRDefault="00056613" w:rsidP="00056613">
      <w:pPr>
        <w:pStyle w:val="BulletLast"/>
      </w:pPr>
      <w:r>
        <w:t xml:space="preserve">the </w:t>
      </w:r>
      <w:hyperlink w:anchor="Student" w:history="1">
        <w:r w:rsidRPr="00B36E1D">
          <w:rPr>
            <w:rStyle w:val="Hyperlink"/>
          </w:rPr>
          <w:t>student</w:t>
        </w:r>
      </w:hyperlink>
      <w:r>
        <w:t xml:space="preserve"> </w:t>
      </w:r>
      <w:smartTag w:uri="urn:schemas-microsoft-com:office:smarttags" w:element="PersonName">
        <w:r>
          <w:t>is</w:t>
        </w:r>
      </w:smartTag>
      <w:r>
        <w:t xml:space="preserve"> on certain foster care arrangements</w:t>
      </w:r>
    </w:p>
    <w:p w:rsidR="00056613" w:rsidRDefault="00056613" w:rsidP="00056613">
      <w:pPr>
        <w:pStyle w:val="BulletLast"/>
        <w:numPr>
          <w:ilvl w:val="0"/>
          <w:numId w:val="0"/>
        </w:numPr>
        <w:ind w:left="357"/>
      </w:pPr>
      <w:r>
        <w:t>or</w:t>
      </w:r>
    </w:p>
    <w:p w:rsidR="00056613" w:rsidRPr="001C6427" w:rsidRDefault="00056613" w:rsidP="00056613">
      <w:pPr>
        <w:pStyle w:val="BulletLast"/>
      </w:pPr>
      <w:r>
        <w:lastRenderedPageBreak/>
        <w:t xml:space="preserve">the applicant </w:t>
      </w:r>
      <w:smartTag w:uri="urn:schemas-microsoft-com:office:smarttags" w:element="PersonName">
        <w:r>
          <w:t>is</w:t>
        </w:r>
      </w:smartTag>
      <w:r>
        <w:t xml:space="preserve"> an organ</w:t>
      </w:r>
      <w:smartTag w:uri="urn:schemas-microsoft-com:office:smarttags" w:element="PersonName">
        <w:r>
          <w:t>is</w:t>
        </w:r>
      </w:smartTag>
      <w:r>
        <w:t>ation or institution.</w:t>
      </w:r>
    </w:p>
    <w:p w:rsidR="00056613" w:rsidRDefault="00056613" w:rsidP="00056613">
      <w:r>
        <w:t xml:space="preserve">In these cases, </w:t>
      </w:r>
      <w:r w:rsidRPr="001C6427">
        <w:t xml:space="preserve">the income test </w:t>
      </w:r>
      <w:smartTag w:uri="urn:schemas-microsoft-com:office:smarttags" w:element="PersonName">
        <w:r w:rsidRPr="001C6427">
          <w:t>is</w:t>
        </w:r>
      </w:smartTag>
      <w:r w:rsidRPr="001C6427">
        <w:t xml:space="preserve"> not applied to either person’s income and, subject to boarding costs, the student </w:t>
      </w:r>
      <w:smartTag w:uri="urn:schemas-microsoft-com:office:smarttags" w:element="PersonName">
        <w:r w:rsidRPr="001C6427">
          <w:t>is</w:t>
        </w:r>
      </w:smartTag>
      <w:r w:rsidRPr="001C6427">
        <w:t xml:space="preserve"> entitled to the maximum Additional Boarding Allowance during th</w:t>
      </w:r>
      <w:r>
        <w:t>e</w:t>
      </w:r>
      <w:r w:rsidRPr="001C6427">
        <w:t xml:space="preserve"> period.</w:t>
      </w:r>
    </w:p>
    <w:p w:rsidR="00056613" w:rsidRPr="001C6427" w:rsidRDefault="00056613" w:rsidP="00056613"/>
    <w:p w:rsidR="00056613" w:rsidRPr="001C6427" w:rsidRDefault="00056613" w:rsidP="00056613">
      <w:pPr>
        <w:pStyle w:val="Heading4"/>
        <w:spacing w:after="120"/>
      </w:pPr>
      <w:bookmarkStart w:id="779" w:name="_Toc183429481"/>
      <w:r>
        <w:t>S</w:t>
      </w:r>
      <w:r w:rsidRPr="001C6427">
        <w:t xml:space="preserve">pecial assessment </w:t>
      </w:r>
      <w:r>
        <w:t>as a result of receipt of ass</w:t>
      </w:r>
      <w:smartTag w:uri="urn:schemas-microsoft-com:office:smarttags" w:element="PersonName">
        <w:r>
          <w:t>is</w:t>
        </w:r>
      </w:smartTag>
      <w:r>
        <w:t>tance</w:t>
      </w:r>
      <w:bookmarkEnd w:id="779"/>
    </w:p>
    <w:p w:rsidR="00056613" w:rsidRPr="001C6427" w:rsidRDefault="00056613" w:rsidP="00056613">
      <w:pPr>
        <w:pStyle w:val="BulletIntro"/>
        <w:spacing w:after="60"/>
      </w:pPr>
      <w:r w:rsidRPr="001C6427">
        <w:t xml:space="preserve">Special assessment applies for the period </w:t>
      </w:r>
      <w:r>
        <w:t xml:space="preserve">that either </w:t>
      </w:r>
      <w:r w:rsidRPr="001C6427">
        <w:t>the applicant or the</w:t>
      </w:r>
      <w:r>
        <w:t>ir</w:t>
      </w:r>
      <w:r w:rsidRPr="001C6427">
        <w:t xml:space="preserve"> </w:t>
      </w:r>
      <w:hyperlink w:anchor="Partner" w:history="1">
        <w:r w:rsidRPr="00C4153B">
          <w:rPr>
            <w:rStyle w:val="Hyperlink"/>
          </w:rPr>
          <w:t>partner</w:t>
        </w:r>
      </w:hyperlink>
      <w:r w:rsidRPr="001C6427">
        <w:t xml:space="preserve"> </w:t>
      </w:r>
      <w:smartTag w:uri="urn:schemas-microsoft-com:office:smarttags" w:element="PersonName">
        <w:r w:rsidRPr="001C6427">
          <w:t>is</w:t>
        </w:r>
      </w:smartTag>
      <w:r w:rsidRPr="001C6427">
        <w:t xml:space="preserve"> receiving </w:t>
      </w:r>
      <w:r>
        <w:t xml:space="preserve">Australian Government </w:t>
      </w:r>
      <w:r w:rsidRPr="001C6427">
        <w:t>ass</w:t>
      </w:r>
      <w:smartTag w:uri="urn:schemas-microsoft-com:office:smarttags" w:element="PersonName">
        <w:r w:rsidRPr="001C6427">
          <w:t>is</w:t>
        </w:r>
      </w:smartTag>
      <w:r w:rsidRPr="001C6427">
        <w:t xml:space="preserve">tance </w:t>
      </w:r>
      <w:r>
        <w:t>through</w:t>
      </w:r>
      <w:r w:rsidR="004934DE">
        <w:t xml:space="preserve"> either</w:t>
      </w:r>
      <w:r w:rsidRPr="001C6427">
        <w:t>:</w:t>
      </w:r>
    </w:p>
    <w:p w:rsidR="00056613" w:rsidRPr="001C6427" w:rsidRDefault="00056613" w:rsidP="00056613">
      <w:pPr>
        <w:pStyle w:val="Bullet"/>
        <w:spacing w:after="60"/>
      </w:pPr>
      <w:r w:rsidRPr="001C6427">
        <w:t xml:space="preserve">an income support payment, social security pension/benefit as defined under the </w:t>
      </w:r>
      <w:r w:rsidRPr="00E52C86">
        <w:rPr>
          <w:i/>
        </w:rPr>
        <w:t>Social Security Act 1991</w:t>
      </w:r>
    </w:p>
    <w:p w:rsidR="00056613" w:rsidRPr="001C6427" w:rsidRDefault="00056613" w:rsidP="00056613">
      <w:pPr>
        <w:pStyle w:val="Bullet"/>
        <w:spacing w:after="60"/>
      </w:pPr>
      <w:r w:rsidRPr="001C6427">
        <w:t xml:space="preserve">a Department of Veterans’ Affairs pension (excluding the </w:t>
      </w:r>
      <w:smartTag w:uri="urn:schemas-microsoft-com:office:smarttags" w:element="PersonName">
        <w:r w:rsidRPr="001C6427">
          <w:t>D</w:t>
        </w:r>
        <w:smartTag w:uri="urn:schemas-microsoft-com:office:smarttags" w:element="PersonName">
          <w:r w:rsidRPr="001C6427">
            <w:t>i</w:t>
          </w:r>
        </w:smartTag>
      </w:smartTag>
      <w:r w:rsidRPr="001C6427">
        <w:t>s</w:t>
      </w:r>
      <w:r w:rsidRPr="001C6427">
        <w:t>ability Pension)</w:t>
      </w:r>
    </w:p>
    <w:p w:rsidR="00056613" w:rsidRPr="001C6427" w:rsidRDefault="00056613" w:rsidP="00056613">
      <w:pPr>
        <w:pStyle w:val="Bullet"/>
        <w:spacing w:after="60"/>
      </w:pPr>
      <w:r>
        <w:t xml:space="preserve">the income support component of </w:t>
      </w:r>
      <w:r w:rsidRPr="001C6427">
        <w:t>Farm Help</w:t>
      </w:r>
    </w:p>
    <w:p w:rsidR="00056613" w:rsidRPr="001C6427" w:rsidRDefault="00056613" w:rsidP="00056613">
      <w:pPr>
        <w:pStyle w:val="Bullet"/>
        <w:spacing w:after="60"/>
      </w:pPr>
      <w:r w:rsidRPr="001C6427">
        <w:t>Exceptional Circumstances Relief Payment</w:t>
      </w:r>
    </w:p>
    <w:p w:rsidR="00056613" w:rsidRPr="001C6427" w:rsidRDefault="00056613" w:rsidP="00056613">
      <w:pPr>
        <w:pStyle w:val="Bullet"/>
        <w:spacing w:after="60"/>
      </w:pPr>
      <w:r w:rsidRPr="001C6427">
        <w:t xml:space="preserve">the </w:t>
      </w:r>
      <w:r>
        <w:t xml:space="preserve">income support component of the </w:t>
      </w:r>
      <w:r w:rsidRPr="001C6427">
        <w:t>New Enterpr</w:t>
      </w:r>
      <w:smartTag w:uri="urn:schemas-microsoft-com:office:smarttags" w:element="PersonName">
        <w:r w:rsidRPr="001C6427">
          <w:t>is</w:t>
        </w:r>
      </w:smartTag>
      <w:r w:rsidRPr="001C6427">
        <w:t>e Incentive Scheme</w:t>
      </w:r>
    </w:p>
    <w:p w:rsidR="00056613" w:rsidRPr="001C6427" w:rsidRDefault="00056613" w:rsidP="00056613">
      <w:pPr>
        <w:pStyle w:val="Bullet"/>
        <w:spacing w:after="60"/>
      </w:pPr>
      <w:r w:rsidRPr="001C6427">
        <w:t>a Textiles</w:t>
      </w:r>
      <w:r>
        <w:t>,</w:t>
      </w:r>
      <w:r w:rsidRPr="001C6427">
        <w:t xml:space="preserve"> Clothing and Footwear Special Allowance</w:t>
      </w:r>
    </w:p>
    <w:p w:rsidR="00056613" w:rsidRPr="001C6427" w:rsidRDefault="00056613" w:rsidP="00056613">
      <w:pPr>
        <w:pStyle w:val="Bullet"/>
        <w:spacing w:after="60"/>
      </w:pPr>
      <w:r w:rsidRPr="001C6427">
        <w:t>Youth Allowance</w:t>
      </w:r>
      <w:r>
        <w:t xml:space="preserve">, </w:t>
      </w:r>
      <w:r w:rsidRPr="001C6427">
        <w:t>Austudy</w:t>
      </w:r>
      <w:r>
        <w:t xml:space="preserve"> or </w:t>
      </w:r>
      <w:r w:rsidRPr="001C6427">
        <w:t>ABSTUDY</w:t>
      </w:r>
      <w:r>
        <w:t xml:space="preserve"> Living Allowance</w:t>
      </w:r>
    </w:p>
    <w:p w:rsidR="00056613" w:rsidRPr="001C6427" w:rsidRDefault="00056613" w:rsidP="00056613">
      <w:pPr>
        <w:pStyle w:val="Bullet"/>
        <w:spacing w:after="60"/>
      </w:pPr>
      <w:r w:rsidRPr="001C6427">
        <w:t>an allowance for full-time vocational training or education</w:t>
      </w:r>
    </w:p>
    <w:p w:rsidR="00056613" w:rsidRPr="001C6427" w:rsidRDefault="00056613" w:rsidP="00056613">
      <w:pPr>
        <w:pStyle w:val="andor"/>
        <w:spacing w:after="60"/>
      </w:pPr>
      <w:r w:rsidRPr="001C6427">
        <w:t>or</w:t>
      </w:r>
    </w:p>
    <w:p w:rsidR="00056613" w:rsidRDefault="00056613" w:rsidP="00056613">
      <w:pPr>
        <w:pStyle w:val="BulletLast"/>
      </w:pPr>
      <w:r>
        <w:t xml:space="preserve">a </w:t>
      </w:r>
      <w:r w:rsidRPr="001C6427">
        <w:t xml:space="preserve">Community Development Employment Projects </w:t>
      </w:r>
      <w:r>
        <w:t>(CDEP) w</w:t>
      </w:r>
      <w:r w:rsidRPr="001C6427">
        <w:t>age as a participant</w:t>
      </w:r>
      <w:r>
        <w:t xml:space="preserve"> (i.e. the wage </w:t>
      </w:r>
      <w:smartTag w:uri="urn:schemas-microsoft-com:office:smarttags" w:element="PersonName">
        <w:r>
          <w:t>is</w:t>
        </w:r>
      </w:smartTag>
      <w:r>
        <w:t xml:space="preserve"> not paid for </w:t>
      </w:r>
      <w:r w:rsidRPr="001C6427">
        <w:t>admin</w:t>
      </w:r>
      <w:smartTag w:uri="urn:schemas-microsoft-com:office:smarttags" w:element="PersonName">
        <w:r w:rsidRPr="001C6427">
          <w:t>is</w:t>
        </w:r>
      </w:smartTag>
      <w:r w:rsidRPr="001C6427">
        <w:t>ter</w:t>
      </w:r>
      <w:r>
        <w:t>ing</w:t>
      </w:r>
      <w:r w:rsidRPr="001C6427">
        <w:t xml:space="preserve"> </w:t>
      </w:r>
      <w:r>
        <w:t>a CDEP)</w:t>
      </w:r>
      <w:r w:rsidRPr="001C6427">
        <w:t>.</w:t>
      </w:r>
    </w:p>
    <w:p w:rsidR="00056613" w:rsidRPr="001C6427" w:rsidRDefault="00056613" w:rsidP="00056613">
      <w:pPr>
        <w:pStyle w:val="BulletLast"/>
        <w:numPr>
          <w:ilvl w:val="0"/>
          <w:numId w:val="0"/>
        </w:numPr>
      </w:pPr>
    </w:p>
    <w:p w:rsidR="00056613" w:rsidRPr="00EF098B" w:rsidRDefault="00056613" w:rsidP="00056613">
      <w:pPr>
        <w:pStyle w:val="Heading4"/>
        <w:spacing w:after="120"/>
      </w:pPr>
      <w:bookmarkStart w:id="780" w:name="_Toc183429482"/>
      <w:r w:rsidRPr="00EF098B">
        <w:t>Special assessment as result of receipt of certain health care card</w:t>
      </w:r>
      <w:r>
        <w:t>s</w:t>
      </w:r>
      <w:bookmarkEnd w:id="780"/>
    </w:p>
    <w:p w:rsidR="00056613" w:rsidRPr="001C6427" w:rsidRDefault="00056613" w:rsidP="00056613">
      <w:pPr>
        <w:spacing w:after="120"/>
      </w:pPr>
      <w:r w:rsidRPr="001C6427">
        <w:t>Special assessment applies for the period the applicant or the</w:t>
      </w:r>
      <w:r>
        <w:t>ir</w:t>
      </w:r>
      <w:r w:rsidRPr="001C6427">
        <w:t xml:space="preserve"> partner holds </w:t>
      </w:r>
      <w:r>
        <w:t xml:space="preserve">a certain </w:t>
      </w:r>
      <w:r w:rsidRPr="001C6427">
        <w:t xml:space="preserve">valid </w:t>
      </w:r>
      <w:r>
        <w:t>Australian Government h</w:t>
      </w:r>
      <w:r w:rsidRPr="001C6427">
        <w:t xml:space="preserve">ealth </w:t>
      </w:r>
      <w:r>
        <w:t>c</w:t>
      </w:r>
      <w:r w:rsidRPr="001C6427">
        <w:t xml:space="preserve">are </w:t>
      </w:r>
      <w:r>
        <w:t>c</w:t>
      </w:r>
      <w:r w:rsidRPr="001C6427">
        <w:t>ard</w:t>
      </w:r>
      <w:r>
        <w:t>s</w:t>
      </w:r>
      <w:r w:rsidRPr="001C6427">
        <w:t xml:space="preserve"> for low-income earners</w:t>
      </w:r>
      <w:r>
        <w:t xml:space="preserve"> (including health care cards </w:t>
      </w:r>
      <w:smartTag w:uri="urn:schemas-microsoft-com:office:smarttags" w:element="PersonName">
        <w:r>
          <w:t>is</w:t>
        </w:r>
      </w:smartTag>
      <w:r>
        <w:t>sued to families in receipt of the maximum rate of the Family Tax Benefit Part A)</w:t>
      </w:r>
      <w:r w:rsidRPr="001C6427">
        <w:t>.</w:t>
      </w:r>
    </w:p>
    <w:p w:rsidR="00056613" w:rsidRPr="001C6427" w:rsidRDefault="00056613" w:rsidP="00056613">
      <w:pPr>
        <w:pStyle w:val="BulletIntro"/>
        <w:spacing w:after="60"/>
      </w:pPr>
      <w:r w:rsidRPr="001C6427">
        <w:t>However, the special assessment concession does not apply</w:t>
      </w:r>
      <w:r>
        <w:t xml:space="preserve"> either</w:t>
      </w:r>
      <w:r w:rsidRPr="001C6427">
        <w:t>:</w:t>
      </w:r>
    </w:p>
    <w:p w:rsidR="00056613" w:rsidRPr="001C6427" w:rsidRDefault="00056613" w:rsidP="00056613">
      <w:pPr>
        <w:pStyle w:val="Bullet"/>
        <w:spacing w:after="60"/>
      </w:pPr>
      <w:r w:rsidRPr="001C6427">
        <w:t>after the expiry date on the card</w:t>
      </w:r>
    </w:p>
    <w:p w:rsidR="00056613" w:rsidRPr="001C6427" w:rsidRDefault="00056613" w:rsidP="00056613">
      <w:pPr>
        <w:pStyle w:val="Bullet"/>
        <w:spacing w:after="60"/>
      </w:pPr>
      <w:r w:rsidRPr="001C6427">
        <w:t xml:space="preserve">where a </w:t>
      </w:r>
      <w:hyperlink w:anchor="Parent" w:history="1">
        <w:r w:rsidRPr="00E1622F">
          <w:rPr>
            <w:rStyle w:val="Hyperlink"/>
          </w:rPr>
          <w:t>parent</w:t>
        </w:r>
      </w:hyperlink>
      <w:r w:rsidRPr="001C6427">
        <w:t xml:space="preserve"> holds a </w:t>
      </w:r>
      <w:r>
        <w:t>h</w:t>
      </w:r>
      <w:r w:rsidRPr="001C6427">
        <w:t xml:space="preserve">ealth </w:t>
      </w:r>
      <w:r>
        <w:t>c</w:t>
      </w:r>
      <w:r w:rsidRPr="001C6427">
        <w:t xml:space="preserve">are </w:t>
      </w:r>
      <w:r>
        <w:t>c</w:t>
      </w:r>
      <w:r w:rsidRPr="001C6427">
        <w:t>ard because they receive a social security Mobility Allowance or Carer Allowance (</w:t>
      </w:r>
      <w:r>
        <w:t>for</w:t>
      </w:r>
      <w:r w:rsidRPr="001C6427">
        <w:t xml:space="preserve"> a d</w:t>
      </w:r>
      <w:smartTag w:uri="urn:schemas-microsoft-com:office:smarttags" w:element="PersonName">
        <w:r w:rsidRPr="001C6427">
          <w:t>is</w:t>
        </w:r>
      </w:smartTag>
      <w:r w:rsidRPr="001C6427">
        <w:t>abled child)</w:t>
      </w:r>
    </w:p>
    <w:p w:rsidR="00056613" w:rsidRPr="001C6427" w:rsidRDefault="00056613" w:rsidP="00056613">
      <w:pPr>
        <w:pStyle w:val="andor"/>
        <w:spacing w:after="60"/>
      </w:pPr>
      <w:r w:rsidRPr="001C6427">
        <w:t>or</w:t>
      </w:r>
    </w:p>
    <w:p w:rsidR="00056613" w:rsidRDefault="00056613" w:rsidP="00056613">
      <w:pPr>
        <w:pStyle w:val="BulletLast"/>
      </w:pPr>
      <w:r>
        <w:t>where</w:t>
      </w:r>
      <w:r w:rsidRPr="001C6427">
        <w:t xml:space="preserve"> the applicant or the</w:t>
      </w:r>
      <w:r>
        <w:t>ir</w:t>
      </w:r>
      <w:r w:rsidRPr="001C6427">
        <w:t xml:space="preserve"> partner holds only a Pensioner Concession Card or a Commonwealth Seniors Health Card.</w:t>
      </w:r>
    </w:p>
    <w:p w:rsidR="00056613" w:rsidRDefault="00056613" w:rsidP="00056613"/>
    <w:p w:rsidR="00056613" w:rsidRPr="00EF098B" w:rsidRDefault="00056613" w:rsidP="00056613">
      <w:pPr>
        <w:pStyle w:val="Heading3"/>
        <w:rPr>
          <w:rFonts w:ascii="Times New Roman" w:hAnsi="Times New Roman"/>
          <w:color w:val="auto"/>
        </w:rPr>
      </w:pPr>
      <w:bookmarkStart w:id="781" w:name="_Toc183429483"/>
      <w:r w:rsidRPr="00EF098B">
        <w:rPr>
          <w:rFonts w:ascii="Times New Roman" w:hAnsi="Times New Roman"/>
          <w:color w:val="auto"/>
        </w:rPr>
        <w:t xml:space="preserve">Special assessment because student </w:t>
      </w:r>
      <w:smartTag w:uri="urn:schemas-microsoft-com:office:smarttags" w:element="PersonName">
        <w:r w:rsidRPr="00EF098B">
          <w:rPr>
            <w:rFonts w:ascii="Times New Roman" w:hAnsi="Times New Roman"/>
            <w:color w:val="auto"/>
          </w:rPr>
          <w:t>is</w:t>
        </w:r>
      </w:smartTag>
      <w:r w:rsidRPr="00EF098B">
        <w:rPr>
          <w:rFonts w:ascii="Times New Roman" w:hAnsi="Times New Roman"/>
          <w:color w:val="auto"/>
        </w:rPr>
        <w:t xml:space="preserve"> in foster care</w:t>
      </w:r>
      <w:bookmarkEnd w:id="781"/>
    </w:p>
    <w:p w:rsidR="00056613" w:rsidRPr="001C6427" w:rsidRDefault="00056613" w:rsidP="00056613">
      <w:r>
        <w:t>Subject to their boarding costs, a</w:t>
      </w:r>
      <w:r w:rsidRPr="001C6427">
        <w:t xml:space="preserve"> student in </w:t>
      </w:r>
      <w:hyperlink w:anchor="StateAuthorisedCare" w:history="1">
        <w:r w:rsidRPr="009F5FC5">
          <w:rPr>
            <w:rStyle w:val="Hyperlink"/>
          </w:rPr>
          <w:t>state-authorised care</w:t>
        </w:r>
      </w:hyperlink>
      <w:r w:rsidRPr="001C6427">
        <w:t xml:space="preserve"> or </w:t>
      </w:r>
      <w:r>
        <w:t xml:space="preserve">a </w:t>
      </w:r>
      <w:r w:rsidRPr="001C6427">
        <w:t xml:space="preserve">foster care arrangement may receive maximum Additional Boarding Allowance if the foster carer </w:t>
      </w:r>
      <w:smartTag w:uri="urn:schemas-microsoft-com:office:smarttags" w:element="PersonName">
        <w:r w:rsidRPr="001C6427">
          <w:t>is</w:t>
        </w:r>
      </w:smartTag>
      <w:r w:rsidRPr="001C6427">
        <w:t xml:space="preserve"> not </w:t>
      </w:r>
      <w:r>
        <w:t>receiving</w:t>
      </w:r>
      <w:r w:rsidRPr="001C6427">
        <w:t xml:space="preserve"> a foster care </w:t>
      </w:r>
      <w:r>
        <w:t xml:space="preserve">or similar </w:t>
      </w:r>
      <w:r w:rsidRPr="001C6427">
        <w:t xml:space="preserve">allowance </w:t>
      </w:r>
      <w:r>
        <w:t xml:space="preserve">from </w:t>
      </w:r>
      <w:r w:rsidRPr="001C6427">
        <w:t xml:space="preserve">a government authority (see </w:t>
      </w:r>
      <w:hyperlink w:anchor="_5.2.2_Additional_Boarding" w:history="1">
        <w:r w:rsidRPr="0047726C">
          <w:rPr>
            <w:rStyle w:val="Hyperlink"/>
          </w:rPr>
          <w:t>5.2.2</w:t>
        </w:r>
      </w:hyperlink>
      <w:r w:rsidRPr="001C6427">
        <w:t xml:space="preserve"> for eligibility and evidence requirements</w:t>
      </w:r>
      <w:r>
        <w:t xml:space="preserve"> in such circumstances</w:t>
      </w:r>
      <w:r w:rsidRPr="001C6427">
        <w:t>).</w:t>
      </w:r>
    </w:p>
    <w:p w:rsidR="00056613" w:rsidRDefault="00056613" w:rsidP="00056613">
      <w:r w:rsidRPr="001C6427">
        <w:lastRenderedPageBreak/>
        <w:t xml:space="preserve">In </w:t>
      </w:r>
      <w:r>
        <w:t>such cases,</w:t>
      </w:r>
      <w:r w:rsidRPr="001C6427">
        <w:t xml:space="preserve"> the applicant </w:t>
      </w:r>
      <w:smartTag w:uri="urn:schemas-microsoft-com:office:smarttags" w:element="PersonName">
        <w:r>
          <w:t>is</w:t>
        </w:r>
      </w:smartTag>
      <w:r>
        <w:t xml:space="preserve"> </w:t>
      </w:r>
      <w:r w:rsidRPr="001C6427">
        <w:t xml:space="preserve">the official foster parent (or </w:t>
      </w:r>
      <w:r>
        <w:t>their</w:t>
      </w:r>
      <w:r w:rsidRPr="001C6427">
        <w:t xml:space="preserve"> partner)</w:t>
      </w:r>
      <w:r>
        <w:t>,</w:t>
      </w:r>
      <w:r w:rsidRPr="001C6427">
        <w:t xml:space="preserve"> and the </w:t>
      </w:r>
      <w:r>
        <w:t>Parental Income Test</w:t>
      </w:r>
      <w:r w:rsidRPr="001C6427">
        <w:t xml:space="preserve"> </w:t>
      </w:r>
      <w:smartTag w:uri="urn:schemas-microsoft-com:office:smarttags" w:element="PersonName">
        <w:r w:rsidRPr="001C6427">
          <w:t>is</w:t>
        </w:r>
      </w:smartTag>
      <w:r w:rsidRPr="001C6427">
        <w:t xml:space="preserve"> waived.</w:t>
      </w:r>
    </w:p>
    <w:p w:rsidR="00056613" w:rsidRDefault="00056613" w:rsidP="00056613"/>
    <w:p w:rsidR="00056613" w:rsidRPr="00EF098B" w:rsidRDefault="00056613" w:rsidP="00056613">
      <w:pPr>
        <w:pStyle w:val="Heading3"/>
        <w:rPr>
          <w:rFonts w:ascii="Times New Roman" w:hAnsi="Times New Roman"/>
          <w:color w:val="auto"/>
        </w:rPr>
      </w:pPr>
      <w:bookmarkStart w:id="782" w:name="_Toc183429484"/>
      <w:r w:rsidRPr="00EF098B">
        <w:rPr>
          <w:rFonts w:ascii="Times New Roman" w:hAnsi="Times New Roman"/>
          <w:color w:val="auto"/>
        </w:rPr>
        <w:t xml:space="preserve">Special assessment </w:t>
      </w:r>
      <w:r>
        <w:rPr>
          <w:rFonts w:ascii="Times New Roman" w:hAnsi="Times New Roman"/>
          <w:color w:val="auto"/>
        </w:rPr>
        <w:t>where</w:t>
      </w:r>
      <w:r w:rsidRPr="00EF098B">
        <w:rPr>
          <w:rFonts w:ascii="Times New Roman" w:hAnsi="Times New Roman"/>
          <w:color w:val="auto"/>
        </w:rPr>
        <w:t xml:space="preserve"> applicant </w:t>
      </w:r>
      <w:smartTag w:uri="urn:schemas-microsoft-com:office:smarttags" w:element="PersonName">
        <w:r w:rsidRPr="00EF098B">
          <w:rPr>
            <w:rFonts w:ascii="Times New Roman" w:hAnsi="Times New Roman"/>
            <w:color w:val="auto"/>
          </w:rPr>
          <w:t>is</w:t>
        </w:r>
      </w:smartTag>
      <w:r w:rsidRPr="00EF098B">
        <w:rPr>
          <w:rFonts w:ascii="Times New Roman" w:hAnsi="Times New Roman"/>
          <w:color w:val="auto"/>
        </w:rPr>
        <w:t xml:space="preserve"> an organ</w:t>
      </w:r>
      <w:smartTag w:uri="urn:schemas-microsoft-com:office:smarttags" w:element="PersonName">
        <w:r w:rsidRPr="00EF098B">
          <w:rPr>
            <w:rFonts w:ascii="Times New Roman" w:hAnsi="Times New Roman"/>
            <w:color w:val="auto"/>
          </w:rPr>
          <w:t>is</w:t>
        </w:r>
      </w:smartTag>
      <w:r w:rsidRPr="00EF098B">
        <w:rPr>
          <w:rFonts w:ascii="Times New Roman" w:hAnsi="Times New Roman"/>
          <w:color w:val="auto"/>
        </w:rPr>
        <w:t>ation or institution</w:t>
      </w:r>
      <w:bookmarkEnd w:id="782"/>
    </w:p>
    <w:p w:rsidR="00056613" w:rsidRDefault="00056613" w:rsidP="00056613">
      <w:r w:rsidRPr="001C6427">
        <w:t>Where an organ</w:t>
      </w:r>
      <w:smartTag w:uri="urn:schemas-microsoft-com:office:smarttags" w:element="PersonName">
        <w:r w:rsidRPr="001C6427">
          <w:t>is</w:t>
        </w:r>
      </w:smartTag>
      <w:r w:rsidRPr="001C6427">
        <w:t xml:space="preserve">ation or institution </w:t>
      </w:r>
      <w:smartTag w:uri="urn:schemas-microsoft-com:office:smarttags" w:element="PersonName">
        <w:r w:rsidRPr="001C6427">
          <w:t>is</w:t>
        </w:r>
      </w:smartTag>
      <w:r w:rsidRPr="001C6427">
        <w:t xml:space="preserve"> the </w:t>
      </w:r>
      <w:hyperlink w:anchor="ApprovedApplicant" w:history="1">
        <w:r w:rsidRPr="00ED7D20">
          <w:rPr>
            <w:rStyle w:val="Hyperlink"/>
          </w:rPr>
          <w:t>approved applicant</w:t>
        </w:r>
      </w:hyperlink>
      <w:r>
        <w:t>,</w:t>
      </w:r>
      <w:r w:rsidRPr="001C6427">
        <w:t xml:space="preserve"> the </w:t>
      </w:r>
      <w:r>
        <w:t>income test</w:t>
      </w:r>
      <w:r w:rsidRPr="001C6427">
        <w:t xml:space="preserve"> </w:t>
      </w:r>
      <w:smartTag w:uri="urn:schemas-microsoft-com:office:smarttags" w:element="PersonName">
        <w:r w:rsidRPr="001C6427">
          <w:t>is</w:t>
        </w:r>
      </w:smartTag>
      <w:r w:rsidRPr="001C6427">
        <w:t xml:space="preserve"> waived and maximum Additional Boarding Allowance </w:t>
      </w:r>
      <w:smartTag w:uri="urn:schemas-microsoft-com:office:smarttags" w:element="PersonName">
        <w:r w:rsidRPr="001C6427">
          <w:t>is</w:t>
        </w:r>
      </w:smartTag>
      <w:r w:rsidRPr="001C6427">
        <w:t xml:space="preserve"> payable</w:t>
      </w:r>
      <w:r>
        <w:t>,</w:t>
      </w:r>
      <w:r w:rsidRPr="001C6427">
        <w:t xml:space="preserve"> subject to boarding costs.</w:t>
      </w:r>
    </w:p>
    <w:p w:rsidR="00056613" w:rsidRPr="001C6427" w:rsidRDefault="00056613" w:rsidP="00056613"/>
    <w:p w:rsidR="00056613" w:rsidRPr="001C6427" w:rsidRDefault="00056613" w:rsidP="00056613">
      <w:pPr>
        <w:pStyle w:val="Heading3"/>
      </w:pPr>
      <w:bookmarkStart w:id="783" w:name="_6.8.3_Duration_of_special assessmen"/>
      <w:bookmarkStart w:id="784" w:name="_Toc183429485"/>
      <w:bookmarkEnd w:id="783"/>
      <w:r>
        <w:t>6.8.3</w:t>
      </w:r>
      <w:r w:rsidRPr="001C6427">
        <w:tab/>
        <w:t>Duration of special assessment</w:t>
      </w:r>
      <w:bookmarkEnd w:id="784"/>
    </w:p>
    <w:p w:rsidR="00056613" w:rsidRDefault="009F5FC5" w:rsidP="00056613">
      <w:pPr>
        <w:pStyle w:val="BulletIntro"/>
        <w:spacing w:after="60"/>
      </w:pPr>
      <w:hyperlink w:anchor="SpecialAssessment" w:history="1">
        <w:r w:rsidR="00056613" w:rsidRPr="009F5FC5">
          <w:rPr>
            <w:rStyle w:val="Hyperlink"/>
          </w:rPr>
          <w:t>Special assessment</w:t>
        </w:r>
      </w:hyperlink>
      <w:r w:rsidR="00056613">
        <w:t xml:space="preserve"> either:</w:t>
      </w:r>
    </w:p>
    <w:p w:rsidR="00056613" w:rsidRPr="001C6427" w:rsidRDefault="00056613" w:rsidP="00056613">
      <w:pPr>
        <w:pStyle w:val="Bullet"/>
        <w:spacing w:after="60"/>
      </w:pPr>
      <w:r>
        <w:t>begins</w:t>
      </w:r>
      <w:r w:rsidRPr="001C6427">
        <w:t xml:space="preserve"> from 1 January of the year for which ass</w:t>
      </w:r>
      <w:smartTag w:uri="urn:schemas-microsoft-com:office:smarttags" w:element="PersonName">
        <w:r w:rsidRPr="001C6427">
          <w:t>is</w:t>
        </w:r>
      </w:smartTag>
      <w:r w:rsidRPr="001C6427">
        <w:t xml:space="preserve">tance </w:t>
      </w:r>
      <w:smartTag w:uri="urn:schemas-microsoft-com:office:smarttags" w:element="PersonName">
        <w:r w:rsidRPr="001C6427">
          <w:t>is</w:t>
        </w:r>
      </w:smartTag>
      <w:r w:rsidRPr="001C6427">
        <w:t xml:space="preserve"> sought or the date the applicant or </w:t>
      </w:r>
      <w:r>
        <w:t xml:space="preserve">their </w:t>
      </w:r>
      <w:hyperlink w:anchor="Partner" w:history="1">
        <w:r w:rsidRPr="00C4153B">
          <w:rPr>
            <w:rStyle w:val="Hyperlink"/>
          </w:rPr>
          <w:t>partner</w:t>
        </w:r>
      </w:hyperlink>
      <w:r w:rsidRPr="001C6427">
        <w:t xml:space="preserve"> </w:t>
      </w:r>
      <w:r>
        <w:t>begins</w:t>
      </w:r>
      <w:r w:rsidRPr="001C6427">
        <w:t xml:space="preserve"> receiving one of the types of </w:t>
      </w:r>
      <w:r>
        <w:t>financial ass</w:t>
      </w:r>
      <w:smartTag w:uri="urn:schemas-microsoft-com:office:smarttags" w:element="PersonName">
        <w:r>
          <w:t>is</w:t>
        </w:r>
      </w:smartTag>
      <w:r>
        <w:t>tance</w:t>
      </w:r>
      <w:r w:rsidRPr="001C6427">
        <w:t xml:space="preserve"> or </w:t>
      </w:r>
      <w:r>
        <w:t>begins</w:t>
      </w:r>
      <w:r w:rsidRPr="001C6427">
        <w:t xml:space="preserve"> to hold a valid </w:t>
      </w:r>
      <w:r>
        <w:t>h</w:t>
      </w:r>
      <w:r w:rsidRPr="001C6427">
        <w:t xml:space="preserve">ealth </w:t>
      </w:r>
      <w:r>
        <w:t>c</w:t>
      </w:r>
      <w:r w:rsidRPr="001C6427">
        <w:t xml:space="preserve">are </w:t>
      </w:r>
      <w:r>
        <w:t>c</w:t>
      </w:r>
      <w:r w:rsidRPr="001C6427">
        <w:t xml:space="preserve">ard </w:t>
      </w:r>
      <w:r>
        <w:t>(</w:t>
      </w:r>
      <w:r w:rsidRPr="001C6427">
        <w:t xml:space="preserve">specified in </w:t>
      </w:r>
      <w:hyperlink w:anchor="_6.4.2_Special_assessment" w:history="1">
        <w:r w:rsidRPr="0047726C">
          <w:rPr>
            <w:rStyle w:val="Hyperlink"/>
          </w:rPr>
          <w:t>6.</w:t>
        </w:r>
        <w:r>
          <w:rPr>
            <w:rStyle w:val="Hyperlink"/>
          </w:rPr>
          <w:t>8</w:t>
        </w:r>
        <w:r w:rsidRPr="0047726C">
          <w:rPr>
            <w:rStyle w:val="Hyperlink"/>
          </w:rPr>
          <w:t>.2</w:t>
        </w:r>
      </w:hyperlink>
      <w:r>
        <w:t>)</w:t>
      </w:r>
      <w:r w:rsidRPr="001C6427">
        <w:t xml:space="preserve">, whichever </w:t>
      </w:r>
      <w:smartTag w:uri="urn:schemas-microsoft-com:office:smarttags" w:element="PersonName">
        <w:r w:rsidRPr="001C6427">
          <w:t>is</w:t>
        </w:r>
      </w:smartTag>
      <w:r w:rsidRPr="001C6427">
        <w:t xml:space="preserve"> later</w:t>
      </w:r>
    </w:p>
    <w:p w:rsidR="00056613" w:rsidRPr="001C6427" w:rsidRDefault="00056613" w:rsidP="00056613">
      <w:pPr>
        <w:pStyle w:val="BulletLast"/>
        <w:spacing w:after="120"/>
      </w:pPr>
      <w:r w:rsidRPr="001C6427">
        <w:t>lapse</w:t>
      </w:r>
      <w:r>
        <w:t>s</w:t>
      </w:r>
      <w:r w:rsidRPr="001C6427">
        <w:t xml:space="preserve"> the </w:t>
      </w:r>
      <w:r>
        <w:t>day that</w:t>
      </w:r>
      <w:r w:rsidRPr="001C6427">
        <w:t xml:space="preserve"> the applicant or </w:t>
      </w:r>
      <w:r>
        <w:t>their p</w:t>
      </w:r>
      <w:r w:rsidRPr="001C6427">
        <w:t xml:space="preserve">artner ceases to receive </w:t>
      </w:r>
      <w:r>
        <w:t>that</w:t>
      </w:r>
      <w:r w:rsidRPr="001C6427">
        <w:t xml:space="preserve"> </w:t>
      </w:r>
      <w:r>
        <w:t>financial ass</w:t>
      </w:r>
      <w:smartTag w:uri="urn:schemas-microsoft-com:office:smarttags" w:element="PersonName">
        <w:r>
          <w:t>is</w:t>
        </w:r>
      </w:smartTag>
      <w:r>
        <w:t>tance, or when their</w:t>
      </w:r>
      <w:r w:rsidRPr="001C6427">
        <w:t xml:space="preserve"> </w:t>
      </w:r>
      <w:r>
        <w:t>h</w:t>
      </w:r>
      <w:r w:rsidRPr="001C6427">
        <w:t xml:space="preserve">ealth </w:t>
      </w:r>
      <w:r>
        <w:t>c</w:t>
      </w:r>
      <w:r w:rsidRPr="001C6427">
        <w:t xml:space="preserve">are </w:t>
      </w:r>
      <w:r>
        <w:t>c</w:t>
      </w:r>
      <w:r w:rsidRPr="001C6427">
        <w:t>ard</w:t>
      </w:r>
      <w:r>
        <w:t xml:space="preserve"> (specified above) becomes invalid</w:t>
      </w:r>
      <w:r w:rsidRPr="001C6427">
        <w:t>.</w:t>
      </w:r>
    </w:p>
    <w:p w:rsidR="00056613" w:rsidRDefault="00056613" w:rsidP="00056613">
      <w:r w:rsidRPr="001C6427">
        <w:t xml:space="preserve">Where an applicant or their partner’s Exceptional Circumstances Relief Payment ceases as a result of drought recovery, </w:t>
      </w:r>
      <w:r>
        <w:t>they are</w:t>
      </w:r>
      <w:r w:rsidRPr="001C6427">
        <w:t xml:space="preserve"> taken to be receiving a payment under that </w:t>
      </w:r>
      <w:r>
        <w:t>programme</w:t>
      </w:r>
      <w:r w:rsidRPr="001C6427">
        <w:t xml:space="preserve"> until the end of the year in which payments cease. As a result</w:t>
      </w:r>
      <w:r>
        <w:t>,</w:t>
      </w:r>
      <w:r w:rsidRPr="001C6427">
        <w:t xml:space="preserve"> special assessment continues to apply until the end of the calendar year.</w:t>
      </w:r>
    </w:p>
    <w:p w:rsidR="00056613" w:rsidRPr="001C6427" w:rsidRDefault="00056613" w:rsidP="00056613"/>
    <w:p w:rsidR="00056613" w:rsidRPr="001C6427" w:rsidRDefault="00056613" w:rsidP="00056613">
      <w:pPr>
        <w:pStyle w:val="Heading3"/>
      </w:pPr>
      <w:bookmarkStart w:id="785" w:name="_6.8.4_Reassessment_after_special as"/>
      <w:bookmarkStart w:id="786" w:name="_Toc183429486"/>
      <w:bookmarkEnd w:id="785"/>
      <w:r>
        <w:t>6.8.4</w:t>
      </w:r>
      <w:r w:rsidRPr="001C6427">
        <w:tab/>
      </w:r>
      <w:r>
        <w:t>Reassessment after s</w:t>
      </w:r>
      <w:r w:rsidRPr="001C6427">
        <w:t>pecial assessment lapses</w:t>
      </w:r>
      <w:bookmarkEnd w:id="786"/>
    </w:p>
    <w:p w:rsidR="00056613" w:rsidRDefault="00056613" w:rsidP="00056613">
      <w:r w:rsidRPr="001C6427">
        <w:t xml:space="preserve">Where </w:t>
      </w:r>
      <w:hyperlink w:anchor="SpecialAssessment" w:history="1">
        <w:r w:rsidRPr="009F5FC5">
          <w:rPr>
            <w:rStyle w:val="Hyperlink"/>
          </w:rPr>
          <w:t>special assessment</w:t>
        </w:r>
      </w:hyperlink>
      <w:r w:rsidRPr="001C6427">
        <w:t xml:space="preserve"> lapses </w:t>
      </w:r>
      <w:r>
        <w:t>(see</w:t>
      </w:r>
      <w:r w:rsidRPr="001C6427">
        <w:t xml:space="preserve"> </w:t>
      </w:r>
      <w:hyperlink w:anchor="_6.4.3_Duration_of" w:history="1">
        <w:r w:rsidRPr="0047726C">
          <w:rPr>
            <w:rStyle w:val="Hyperlink"/>
          </w:rPr>
          <w:t>6.</w:t>
        </w:r>
        <w:r>
          <w:rPr>
            <w:rStyle w:val="Hyperlink"/>
          </w:rPr>
          <w:t>8</w:t>
        </w:r>
        <w:r w:rsidRPr="0047726C">
          <w:rPr>
            <w:rStyle w:val="Hyperlink"/>
          </w:rPr>
          <w:t>.3</w:t>
        </w:r>
      </w:hyperlink>
      <w:r>
        <w:t>), t</w:t>
      </w:r>
      <w:r w:rsidRPr="001C6427">
        <w:t xml:space="preserve">he </w:t>
      </w:r>
      <w:r>
        <w:t>Parental Income Test</w:t>
      </w:r>
      <w:r w:rsidRPr="001C6427">
        <w:t xml:space="preserve"> </w:t>
      </w:r>
      <w:r>
        <w:t>will</w:t>
      </w:r>
      <w:r w:rsidRPr="001C6427">
        <w:t xml:space="preserve"> be applied to income for the </w:t>
      </w:r>
      <w:hyperlink w:anchor="BaseTaxYear" w:history="1">
        <w:r w:rsidRPr="008B1EA7">
          <w:rPr>
            <w:rStyle w:val="Hyperlink"/>
          </w:rPr>
          <w:t>base tax year</w:t>
        </w:r>
      </w:hyperlink>
      <w:r>
        <w:t>,</w:t>
      </w:r>
      <w:r w:rsidRPr="001C6427">
        <w:t xml:space="preserve"> unless </w:t>
      </w:r>
      <w:r>
        <w:t xml:space="preserve">the conditions for </w:t>
      </w:r>
      <w:hyperlink w:anchor="CurrentTaxYear" w:history="1">
        <w:r w:rsidRPr="00FF4C84">
          <w:rPr>
            <w:rStyle w:val="Hyperlink"/>
          </w:rPr>
          <w:t>current tax year</w:t>
        </w:r>
      </w:hyperlink>
      <w:r>
        <w:t xml:space="preserve"> </w:t>
      </w:r>
      <w:r w:rsidRPr="001C6427">
        <w:t>assessment are sat</w:t>
      </w:r>
      <w:smartTag w:uri="urn:schemas-microsoft-com:office:smarttags" w:element="PersonName">
        <w:r w:rsidRPr="001C6427">
          <w:t>is</w:t>
        </w:r>
      </w:smartTag>
      <w:r w:rsidRPr="001C6427">
        <w:t xml:space="preserve">fied (see </w:t>
      </w:r>
      <w:hyperlink w:anchor="_6.7_Current_income" w:history="1">
        <w:r w:rsidRPr="0047726C">
          <w:rPr>
            <w:rStyle w:val="Hyperlink"/>
          </w:rPr>
          <w:t>6.</w:t>
        </w:r>
        <w:r>
          <w:rPr>
            <w:rStyle w:val="Hyperlink"/>
          </w:rPr>
          <w:t>6</w:t>
        </w:r>
      </w:hyperlink>
      <w:r w:rsidRPr="001C6427">
        <w:t>).</w:t>
      </w:r>
    </w:p>
    <w:tbl>
      <w:tblPr>
        <w:tblStyle w:val="TableGrid"/>
        <w:tblW w:w="0" w:type="auto"/>
        <w:shd w:val="clear" w:color="auto" w:fill="CCFFFF"/>
        <w:tblLayout w:type="fixed"/>
        <w:tblCellMar>
          <w:top w:w="85" w:type="dxa"/>
        </w:tblCellMar>
        <w:tblLook w:val="01E0" w:firstRow="1" w:lastRow="1" w:firstColumn="1" w:lastColumn="1" w:noHBand="0" w:noVBand="0"/>
      </w:tblPr>
      <w:tblGrid>
        <w:gridCol w:w="4252"/>
        <w:gridCol w:w="4253"/>
      </w:tblGrid>
      <w:tr w:rsidR="00056613">
        <w:tc>
          <w:tcPr>
            <w:tcW w:w="4252" w:type="dxa"/>
            <w:shd w:val="clear" w:color="auto" w:fill="CCFFFF"/>
          </w:tcPr>
          <w:p w:rsidR="00056613" w:rsidRPr="00D85AF5" w:rsidRDefault="00056613" w:rsidP="00370BBC">
            <w:pPr>
              <w:pStyle w:val="ExampleText"/>
              <w:rPr>
                <w:b/>
              </w:rPr>
            </w:pPr>
            <w:r>
              <w:rPr>
                <w:b/>
              </w:rPr>
              <w:t>Example 32</w:t>
            </w:r>
            <w:r w:rsidRPr="00D85AF5">
              <w:rPr>
                <w:b/>
              </w:rPr>
              <w:t>: Parents reunite after separating during year of study</w:t>
            </w:r>
          </w:p>
          <w:p w:rsidR="00056613" w:rsidRPr="001C6427" w:rsidRDefault="00056613" w:rsidP="00370BBC">
            <w:pPr>
              <w:pStyle w:val="ExampleText"/>
            </w:pPr>
            <w:r w:rsidRPr="001C6427">
              <w:t xml:space="preserve">Joanne’s </w:t>
            </w:r>
            <w:r>
              <w:t>mother</w:t>
            </w:r>
            <w:r w:rsidRPr="001C6427">
              <w:t xml:space="preserve"> </w:t>
            </w:r>
            <w:smartTag w:uri="urn:schemas-microsoft-com:office:smarttags" w:element="PersonName">
              <w:r w:rsidRPr="001C6427">
                <w:t>is</w:t>
              </w:r>
            </w:smartTag>
            <w:r w:rsidRPr="001C6427">
              <w:t xml:space="preserve"> seeking AIC allowances for </w:t>
            </w:r>
            <w:r>
              <w:t>the year</w:t>
            </w:r>
            <w:r w:rsidRPr="001C6427">
              <w:t xml:space="preserve">. </w:t>
            </w:r>
            <w:r>
              <w:t>Joanne’s</w:t>
            </w:r>
            <w:r w:rsidRPr="001C6427">
              <w:t xml:space="preserve"> parents separate on 1 February. Her mother receives a Parenting Payment (</w:t>
            </w:r>
            <w:r>
              <w:t>S</w:t>
            </w:r>
            <w:r w:rsidRPr="001C6427">
              <w:t>ingle)</w:t>
            </w:r>
            <w:r>
              <w:t xml:space="preserve"> (PPS),</w:t>
            </w:r>
            <w:r w:rsidRPr="001C6427">
              <w:t xml:space="preserve"> and Joanne remains with her. Her parents reunite </w:t>
            </w:r>
            <w:r>
              <w:t>7 </w:t>
            </w:r>
            <w:r w:rsidRPr="001C6427">
              <w:t>months later</w:t>
            </w:r>
            <w:r>
              <w:t>,</w:t>
            </w:r>
            <w:r w:rsidRPr="001C6427">
              <w:t xml:space="preserve"> on 1 September</w:t>
            </w:r>
            <w:r>
              <w:t xml:space="preserve"> and the PPS ceases</w:t>
            </w:r>
            <w:r w:rsidRPr="001C6427">
              <w:t>.</w:t>
            </w:r>
          </w:p>
          <w:p w:rsidR="00056613" w:rsidRPr="00CF69A2" w:rsidRDefault="00056613" w:rsidP="00370BBC">
            <w:pPr>
              <w:pStyle w:val="ExampleText"/>
              <w:rPr>
                <w:i/>
              </w:rPr>
            </w:pPr>
            <w:r w:rsidRPr="00CF69A2">
              <w:rPr>
                <w:i/>
              </w:rPr>
              <w:t>Assessment bas</w:t>
            </w:r>
            <w:smartTag w:uri="urn:schemas-microsoft-com:office:smarttags" w:element="PersonName">
              <w:r w:rsidRPr="00CF69A2">
                <w:rPr>
                  <w:i/>
                </w:rPr>
                <w:t>is</w:t>
              </w:r>
            </w:smartTag>
          </w:p>
          <w:p w:rsidR="00056613" w:rsidRPr="001C6427" w:rsidRDefault="00056613" w:rsidP="00370BBC">
            <w:pPr>
              <w:pStyle w:val="ExampleText"/>
            </w:pPr>
            <w:r>
              <w:t>1 January – 31 January:</w:t>
            </w:r>
            <w:r w:rsidRPr="001C6427">
              <w:t xml:space="preserve"> </w:t>
            </w:r>
            <w:r>
              <w:t xml:space="preserve">base tax year </w:t>
            </w:r>
            <w:r w:rsidRPr="001C6427">
              <w:t>assessment on both parents’ incomes</w:t>
            </w:r>
          </w:p>
          <w:p w:rsidR="00056613" w:rsidRPr="001C6427" w:rsidRDefault="00056613" w:rsidP="00370BBC">
            <w:pPr>
              <w:pStyle w:val="ExampleText"/>
            </w:pPr>
            <w:r>
              <w:t xml:space="preserve">1 February – 31 August : </w:t>
            </w:r>
            <w:r w:rsidRPr="001C6427">
              <w:t>special assessment (income test waived)</w:t>
            </w:r>
          </w:p>
          <w:p w:rsidR="00056613" w:rsidRDefault="00056613" w:rsidP="00370BBC">
            <w:pPr>
              <w:pStyle w:val="ExampleText"/>
            </w:pPr>
            <w:r>
              <w:t>1 September – 31 December:</w:t>
            </w:r>
            <w:r w:rsidRPr="001C6427">
              <w:t xml:space="preserve"> </w:t>
            </w:r>
            <w:r>
              <w:t>base tax year</w:t>
            </w:r>
            <w:r w:rsidRPr="001C6427">
              <w:t xml:space="preserve"> assessment on both parents’ income</w:t>
            </w:r>
            <w:r>
              <w:t>s</w:t>
            </w:r>
          </w:p>
        </w:tc>
        <w:tc>
          <w:tcPr>
            <w:tcW w:w="4253" w:type="dxa"/>
            <w:shd w:val="clear" w:color="auto" w:fill="CCFFFF"/>
          </w:tcPr>
          <w:p w:rsidR="00056613" w:rsidRPr="00D85AF5" w:rsidRDefault="00056613" w:rsidP="00370BBC">
            <w:pPr>
              <w:pStyle w:val="ExampleText"/>
              <w:rPr>
                <w:b/>
              </w:rPr>
            </w:pPr>
            <w:r>
              <w:rPr>
                <w:b/>
              </w:rPr>
              <w:t>Example 33</w:t>
            </w:r>
            <w:r w:rsidRPr="00D85AF5">
              <w:rPr>
                <w:b/>
              </w:rPr>
              <w:t>: Parent gains employment</w:t>
            </w:r>
          </w:p>
          <w:p w:rsidR="00056613" w:rsidRPr="001C6427" w:rsidRDefault="00056613" w:rsidP="00370BBC">
            <w:pPr>
              <w:pStyle w:val="ExampleText"/>
            </w:pPr>
            <w:r w:rsidRPr="001C6427">
              <w:t xml:space="preserve">Cameron’s father </w:t>
            </w:r>
            <w:smartTag w:uri="urn:schemas-microsoft-com:office:smarttags" w:element="PersonName">
              <w:r w:rsidRPr="001C6427">
                <w:t>is</w:t>
              </w:r>
            </w:smartTag>
            <w:r w:rsidRPr="001C6427">
              <w:t xml:space="preserve"> seeking AIC allowances for </w:t>
            </w:r>
            <w:r>
              <w:t>the year</w:t>
            </w:r>
            <w:r w:rsidRPr="001C6427">
              <w:t xml:space="preserve">. </w:t>
            </w:r>
            <w:r>
              <w:t>He</w:t>
            </w:r>
            <w:r w:rsidRPr="001C6427">
              <w:t xml:space="preserve"> </w:t>
            </w:r>
            <w:r>
              <w:t>loses h</w:t>
            </w:r>
            <w:smartTag w:uri="urn:schemas-microsoft-com:office:smarttags" w:element="PersonName">
              <w:r>
                <w:t>is</w:t>
              </w:r>
            </w:smartTag>
            <w:r>
              <w:t xml:space="preserve"> job</w:t>
            </w:r>
            <w:r w:rsidRPr="001C6427">
              <w:t xml:space="preserve"> on 11 April, and receives Newstart Allowance</w:t>
            </w:r>
            <w:r>
              <w:t xml:space="preserve"> (NSA)</w:t>
            </w:r>
            <w:r w:rsidRPr="001C6427">
              <w:t>. He starts work again on 23 May</w:t>
            </w:r>
            <w:r>
              <w:t xml:space="preserve"> and h</w:t>
            </w:r>
            <w:smartTag w:uri="urn:schemas-microsoft-com:office:smarttags" w:element="PersonName">
              <w:r>
                <w:t>is</w:t>
              </w:r>
            </w:smartTag>
            <w:r>
              <w:t xml:space="preserve"> NSA ceases</w:t>
            </w:r>
            <w:r w:rsidRPr="001C6427">
              <w:t xml:space="preserve">. </w:t>
            </w:r>
            <w:r>
              <w:t>Cameron’s</w:t>
            </w:r>
            <w:r w:rsidRPr="001C6427">
              <w:t xml:space="preserve"> mother has a part</w:t>
            </w:r>
            <w:r>
              <w:noBreakHyphen/>
            </w:r>
            <w:r w:rsidRPr="001C6427">
              <w:t>time job.</w:t>
            </w:r>
          </w:p>
          <w:p w:rsidR="00056613" w:rsidRPr="00CF69A2" w:rsidRDefault="00056613" w:rsidP="00370BBC">
            <w:pPr>
              <w:pStyle w:val="ExampleText"/>
              <w:rPr>
                <w:i/>
              </w:rPr>
            </w:pPr>
            <w:r w:rsidRPr="00CF69A2">
              <w:rPr>
                <w:i/>
              </w:rPr>
              <w:t>Assessment bas</w:t>
            </w:r>
            <w:smartTag w:uri="urn:schemas-microsoft-com:office:smarttags" w:element="PersonName">
              <w:r w:rsidRPr="00CF69A2">
                <w:rPr>
                  <w:i/>
                </w:rPr>
                <w:t>is</w:t>
              </w:r>
            </w:smartTag>
          </w:p>
          <w:p w:rsidR="00056613" w:rsidRPr="001C6427" w:rsidRDefault="00056613" w:rsidP="00370BBC">
            <w:pPr>
              <w:pStyle w:val="ExampleText"/>
            </w:pPr>
            <w:r>
              <w:t>1 January – 10 April:</w:t>
            </w:r>
            <w:r w:rsidRPr="001C6427">
              <w:t xml:space="preserve"> </w:t>
            </w:r>
            <w:r>
              <w:t>base tax year</w:t>
            </w:r>
            <w:r w:rsidRPr="001C6427">
              <w:t xml:space="preserve"> assessment on both parents’ incomes</w:t>
            </w:r>
            <w:r w:rsidRPr="001C6427" w:rsidDel="00483804">
              <w:t xml:space="preserve"> </w:t>
            </w:r>
          </w:p>
          <w:p w:rsidR="00056613" w:rsidRPr="001C6427" w:rsidRDefault="00056613" w:rsidP="00370BBC">
            <w:pPr>
              <w:pStyle w:val="ExampleText"/>
            </w:pPr>
            <w:r>
              <w:t xml:space="preserve">11 April – 22 May: </w:t>
            </w:r>
            <w:r w:rsidRPr="001C6427">
              <w:t>special assessment</w:t>
            </w:r>
          </w:p>
          <w:p w:rsidR="00056613" w:rsidRDefault="00056613" w:rsidP="00370BBC">
            <w:pPr>
              <w:pStyle w:val="ExampleText"/>
            </w:pPr>
            <w:r w:rsidRPr="001C6427">
              <w:t>23</w:t>
            </w:r>
            <w:r>
              <w:t> May – 31 December:</w:t>
            </w:r>
            <w:r w:rsidRPr="001C6427">
              <w:t xml:space="preserve"> current </w:t>
            </w:r>
            <w:r>
              <w:t>tax year or base tax year</w:t>
            </w:r>
            <w:r w:rsidRPr="001C6427">
              <w:t xml:space="preserve"> assessment (special assessment may apply</w:t>
            </w:r>
            <w:r>
              <w:t xml:space="preserve"> again,</w:t>
            </w:r>
            <w:r w:rsidRPr="001C6427">
              <w:t xml:space="preserve"> if another period of unemployment occurs later in the year and N</w:t>
            </w:r>
            <w:r>
              <w:t>SA</w:t>
            </w:r>
            <w:r w:rsidRPr="001C6427">
              <w:t xml:space="preserve"> </w:t>
            </w:r>
            <w:smartTag w:uri="urn:schemas-microsoft-com:office:smarttags" w:element="PersonName">
              <w:r w:rsidRPr="001C6427">
                <w:t>is</w:t>
              </w:r>
            </w:smartTag>
            <w:r w:rsidRPr="001C6427">
              <w:t xml:space="preserve"> received)</w:t>
            </w:r>
          </w:p>
        </w:tc>
      </w:tr>
    </w:tbl>
    <w:p w:rsidR="00056613" w:rsidRPr="001C6427" w:rsidRDefault="00056613" w:rsidP="00056613"/>
    <w:p w:rsidR="00053B0C" w:rsidRDefault="00053B0C" w:rsidP="00EF2F42">
      <w:pPr>
        <w:pStyle w:val="Heading1"/>
        <w:sectPr w:rsidR="00053B0C" w:rsidSect="00A07551">
          <w:footerReference w:type="even" r:id="rId32"/>
          <w:footerReference w:type="default" r:id="rId33"/>
          <w:type w:val="oddPage"/>
          <w:pgSz w:w="11909" w:h="16834" w:code="9"/>
          <w:pgMar w:top="1418" w:right="1701" w:bottom="1418" w:left="1701" w:header="709" w:footer="709" w:gutter="0"/>
          <w:cols w:space="720"/>
        </w:sectPr>
      </w:pPr>
    </w:p>
    <w:p w:rsidR="00EF2F42" w:rsidRDefault="00EF2F42" w:rsidP="00EF2F42">
      <w:pPr>
        <w:pStyle w:val="Heading1"/>
      </w:pPr>
      <w:bookmarkStart w:id="787" w:name="_Toc183429487"/>
      <w:r>
        <w:lastRenderedPageBreak/>
        <w:t>7</w:t>
      </w:r>
      <w:r>
        <w:tab/>
        <w:t>Admin</w:t>
      </w:r>
      <w:smartTag w:uri="urn:schemas-microsoft-com:office:smarttags" w:element="PersonName">
        <w:r>
          <w:t>is</w:t>
        </w:r>
      </w:smartTag>
      <w:r>
        <w:t>trative information</w:t>
      </w:r>
      <w:bookmarkEnd w:id="772"/>
      <w:bookmarkEnd w:id="787"/>
    </w:p>
    <w:p w:rsidR="00EF2F42" w:rsidRPr="001C6427" w:rsidRDefault="00EF2F42" w:rsidP="00EF2F42">
      <w:pPr>
        <w:pStyle w:val="Heading2"/>
      </w:pPr>
      <w:bookmarkStart w:id="788" w:name="_Toc161552379"/>
      <w:bookmarkStart w:id="789" w:name="_7.1_The_claim_assessment process"/>
      <w:bookmarkStart w:id="790" w:name="_Toc183429488"/>
      <w:bookmarkEnd w:id="789"/>
      <w:r>
        <w:t>7.1</w:t>
      </w:r>
      <w:r w:rsidRPr="001C6427">
        <w:tab/>
        <w:t xml:space="preserve">The </w:t>
      </w:r>
      <w:r w:rsidR="007932DE">
        <w:t xml:space="preserve">claim </w:t>
      </w:r>
      <w:r w:rsidRPr="001C6427">
        <w:t>assessment process</w:t>
      </w:r>
      <w:bookmarkEnd w:id="788"/>
      <w:bookmarkEnd w:id="790"/>
    </w:p>
    <w:p w:rsidR="00EF2F42" w:rsidRDefault="00EF2F42" w:rsidP="000A0C22">
      <w:pPr>
        <w:pStyle w:val="BulletIntro"/>
        <w:spacing w:after="60"/>
      </w:pPr>
      <w:r w:rsidRPr="001C6427">
        <w:t>Th</w:t>
      </w:r>
      <w:smartTag w:uri="urn:schemas-microsoft-com:office:smarttags" w:element="PersonName">
        <w:r w:rsidRPr="001C6427">
          <w:t>is</w:t>
        </w:r>
      </w:smartTag>
      <w:r w:rsidRPr="001C6427">
        <w:t xml:space="preserve"> section details the assessment process used when a </w:t>
      </w:r>
      <w:hyperlink w:anchor="Claim" w:history="1">
        <w:r w:rsidRPr="001B605A">
          <w:rPr>
            <w:rStyle w:val="Hyperlink"/>
          </w:rPr>
          <w:t>claim</w:t>
        </w:r>
      </w:hyperlink>
      <w:r w:rsidRPr="001C6427">
        <w:t xml:space="preserve"> </w:t>
      </w:r>
      <w:smartTag w:uri="urn:schemas-microsoft-com:office:smarttags" w:element="PersonName">
        <w:r w:rsidRPr="001C6427">
          <w:t>is</w:t>
        </w:r>
      </w:smartTag>
      <w:r w:rsidRPr="001C6427">
        <w:t xml:space="preserve"> submitted.</w:t>
      </w:r>
    </w:p>
    <w:p w:rsidR="00EF2F42" w:rsidRPr="001C6427" w:rsidRDefault="00DD6F35" w:rsidP="000A0C22">
      <w:pPr>
        <w:pStyle w:val="BulletTab2"/>
        <w:spacing w:after="60"/>
      </w:pPr>
      <w:hyperlink w:anchor="_7.1.1_Initial_assessment" w:history="1">
        <w:r w:rsidR="00EF2F42" w:rsidRPr="00DD6F35">
          <w:rPr>
            <w:rStyle w:val="Hyperlink"/>
          </w:rPr>
          <w:t>7.1.1</w:t>
        </w:r>
      </w:hyperlink>
      <w:r w:rsidR="00EF2F42" w:rsidRPr="001C6427">
        <w:tab/>
      </w:r>
      <w:r w:rsidR="007932DE">
        <w:t>Initial</w:t>
      </w:r>
      <w:r w:rsidR="00EF2F42" w:rsidRPr="001C6427">
        <w:t xml:space="preserve"> assessment</w:t>
      </w:r>
    </w:p>
    <w:p w:rsidR="00EF2F42" w:rsidRPr="001C6427" w:rsidRDefault="00DD6F35" w:rsidP="000A0C22">
      <w:pPr>
        <w:pStyle w:val="BulletTab2"/>
        <w:spacing w:after="60"/>
      </w:pPr>
      <w:hyperlink w:anchor="_7.1.2_When_a" w:history="1">
        <w:r w:rsidR="00EF2F42" w:rsidRPr="00DD6F35">
          <w:rPr>
            <w:rStyle w:val="Hyperlink"/>
          </w:rPr>
          <w:t>7.1.2</w:t>
        </w:r>
      </w:hyperlink>
      <w:r w:rsidR="00EF2F42" w:rsidRPr="001C6427">
        <w:tab/>
        <w:t xml:space="preserve">When a claim </w:t>
      </w:r>
      <w:r w:rsidR="007932DE">
        <w:t xml:space="preserve">can </w:t>
      </w:r>
      <w:r w:rsidR="00EF2F42" w:rsidRPr="001C6427">
        <w:t>be lodged</w:t>
      </w:r>
    </w:p>
    <w:p w:rsidR="00EF2F42" w:rsidRPr="001C6427" w:rsidRDefault="00DD6F35" w:rsidP="000A0C22">
      <w:pPr>
        <w:pStyle w:val="BulletTab2"/>
        <w:spacing w:after="60"/>
      </w:pPr>
      <w:hyperlink w:anchor="_7.1.3_Who_can" w:history="1">
        <w:r w:rsidR="00EF2F42" w:rsidRPr="00DD6F35">
          <w:rPr>
            <w:rStyle w:val="Hyperlink"/>
          </w:rPr>
          <w:t>7.1.3</w:t>
        </w:r>
      </w:hyperlink>
      <w:r w:rsidR="00EF2F42" w:rsidRPr="001C6427">
        <w:tab/>
        <w:t>Who can complete a claim</w:t>
      </w:r>
    </w:p>
    <w:p w:rsidR="00EF2F42" w:rsidRPr="001C6427" w:rsidRDefault="00DD6F35" w:rsidP="000A0C22">
      <w:pPr>
        <w:pStyle w:val="BulletTab2"/>
        <w:spacing w:after="60"/>
      </w:pPr>
      <w:hyperlink w:anchor="_7.1.4_Tax_file" w:history="1">
        <w:r w:rsidR="00EF2F42" w:rsidRPr="00DD6F35">
          <w:rPr>
            <w:rStyle w:val="Hyperlink"/>
          </w:rPr>
          <w:t>7.1.4</w:t>
        </w:r>
      </w:hyperlink>
      <w:r w:rsidR="00EF2F42" w:rsidRPr="001C6427">
        <w:tab/>
        <w:t>Tax file numbers</w:t>
      </w:r>
      <w:r w:rsidR="009C1A91">
        <w:t xml:space="preserve"> and </w:t>
      </w:r>
      <w:r w:rsidR="00EF2F42" w:rsidRPr="001C6427">
        <w:t>exemptions</w:t>
      </w:r>
    </w:p>
    <w:p w:rsidR="00EF2F42" w:rsidRPr="001C6427" w:rsidRDefault="00DD6F35" w:rsidP="000A0C22">
      <w:pPr>
        <w:pStyle w:val="BulletTab2"/>
        <w:spacing w:after="60"/>
      </w:pPr>
      <w:hyperlink w:anchor="_7.1.5_Supporting_evidence" w:history="1">
        <w:r w:rsidR="00EF2F42" w:rsidRPr="00DD6F35">
          <w:rPr>
            <w:rStyle w:val="Hyperlink"/>
          </w:rPr>
          <w:t>7.1</w:t>
        </w:r>
        <w:r w:rsidR="009C1A91" w:rsidRPr="00DD6F35">
          <w:rPr>
            <w:rStyle w:val="Hyperlink"/>
          </w:rPr>
          <w:t>.5</w:t>
        </w:r>
      </w:hyperlink>
      <w:r w:rsidR="00EF2F42" w:rsidRPr="001C6427">
        <w:tab/>
        <w:t>Supporting evidence required</w:t>
      </w:r>
    </w:p>
    <w:p w:rsidR="00EF2F42" w:rsidRDefault="00DD6F35" w:rsidP="00EF2F42">
      <w:pPr>
        <w:pStyle w:val="BulletTab2Last"/>
      </w:pPr>
      <w:hyperlink w:anchor="_7.1.6_Notice_of" w:history="1">
        <w:r w:rsidR="00EF2F42" w:rsidRPr="00DD6F35">
          <w:rPr>
            <w:rStyle w:val="Hyperlink"/>
          </w:rPr>
          <w:t>7.1</w:t>
        </w:r>
        <w:r w:rsidR="009C1A91" w:rsidRPr="00DD6F35">
          <w:rPr>
            <w:rStyle w:val="Hyperlink"/>
          </w:rPr>
          <w:t>.6</w:t>
        </w:r>
      </w:hyperlink>
      <w:r w:rsidR="00EF2F42" w:rsidRPr="001C6427">
        <w:tab/>
        <w:t>Notice of assessment</w:t>
      </w:r>
      <w:r w:rsidR="0012723C">
        <w:t>.</w:t>
      </w:r>
    </w:p>
    <w:p w:rsidR="00261DFD" w:rsidRPr="001C6427" w:rsidRDefault="00261DFD" w:rsidP="00261DFD">
      <w:pPr>
        <w:pStyle w:val="BulletTab2Last"/>
        <w:numPr>
          <w:ilvl w:val="0"/>
          <w:numId w:val="0"/>
        </w:numPr>
      </w:pPr>
    </w:p>
    <w:p w:rsidR="00EF2F42" w:rsidRPr="001C6427" w:rsidRDefault="00EF2F42" w:rsidP="00EF2F42">
      <w:pPr>
        <w:pStyle w:val="Heading3"/>
      </w:pPr>
      <w:bookmarkStart w:id="791" w:name="_Toc161552380"/>
      <w:bookmarkStart w:id="792" w:name="_7.1.1_Initial_assessment"/>
      <w:bookmarkStart w:id="793" w:name="_Toc183429489"/>
      <w:bookmarkEnd w:id="792"/>
      <w:r>
        <w:t>7.1</w:t>
      </w:r>
      <w:r w:rsidRPr="001C6427">
        <w:t>.1</w:t>
      </w:r>
      <w:r w:rsidRPr="001C6427">
        <w:tab/>
      </w:r>
      <w:r w:rsidR="007932DE">
        <w:t>I</w:t>
      </w:r>
      <w:r w:rsidRPr="001C6427">
        <w:t>nitial assessment</w:t>
      </w:r>
      <w:bookmarkEnd w:id="791"/>
      <w:bookmarkEnd w:id="793"/>
    </w:p>
    <w:p w:rsidR="00EF2F42" w:rsidRPr="001C6427" w:rsidRDefault="00EF2F42" w:rsidP="000A0C22">
      <w:pPr>
        <w:pStyle w:val="BulletIntro"/>
        <w:spacing w:after="60"/>
      </w:pPr>
      <w:r w:rsidRPr="001C6427">
        <w:t>Before a formal dec</w:t>
      </w:r>
      <w:smartTag w:uri="urn:schemas-microsoft-com:office:smarttags" w:element="PersonName">
        <w:r w:rsidRPr="001C6427">
          <w:t>is</w:t>
        </w:r>
      </w:smartTag>
      <w:r w:rsidRPr="001C6427">
        <w:t>ion about ass</w:t>
      </w:r>
      <w:smartTag w:uri="urn:schemas-microsoft-com:office:smarttags" w:element="PersonName">
        <w:r w:rsidRPr="001C6427">
          <w:t>is</w:t>
        </w:r>
      </w:smartTag>
      <w:r w:rsidRPr="001C6427">
        <w:t xml:space="preserve">tance can be made by a </w:t>
      </w:r>
      <w:hyperlink w:anchor="DecisionMaker" w:history="1">
        <w:r w:rsidRPr="00FF4C84">
          <w:rPr>
            <w:rStyle w:val="Hyperlink"/>
          </w:rPr>
          <w:t>decision maker</w:t>
        </w:r>
      </w:hyperlink>
      <w:r w:rsidR="00A74571">
        <w:t>,</w:t>
      </w:r>
      <w:r w:rsidRPr="001C6427">
        <w:t xml:space="preserve"> </w:t>
      </w:r>
      <w:hyperlink w:anchor="Claim" w:history="1">
        <w:r w:rsidRPr="001B605A">
          <w:rPr>
            <w:rStyle w:val="Hyperlink"/>
          </w:rPr>
          <w:t>claim</w:t>
        </w:r>
        <w:r w:rsidRPr="001B605A">
          <w:rPr>
            <w:rStyle w:val="Hyperlink"/>
            <w:b/>
          </w:rPr>
          <w:t>s</w:t>
        </w:r>
      </w:hyperlink>
      <w:r w:rsidRPr="001C6427">
        <w:t xml:space="preserve"> must be:</w:t>
      </w:r>
    </w:p>
    <w:p w:rsidR="00EF2F42" w:rsidRPr="001C6427" w:rsidRDefault="00EF2F42" w:rsidP="000A0C22">
      <w:pPr>
        <w:pStyle w:val="Bullet"/>
        <w:spacing w:after="60"/>
      </w:pPr>
      <w:r w:rsidRPr="001C6427">
        <w:t xml:space="preserve">fully completed by an </w:t>
      </w:r>
      <w:hyperlink w:anchor="ApprovedApplicant" w:history="1">
        <w:r w:rsidRPr="00ED7D20">
          <w:rPr>
            <w:rStyle w:val="Hyperlink"/>
          </w:rPr>
          <w:t>approved applicant</w:t>
        </w:r>
      </w:hyperlink>
    </w:p>
    <w:p w:rsidR="00EF2F42" w:rsidRPr="001C6427" w:rsidRDefault="00EF2F42" w:rsidP="000A0C22">
      <w:pPr>
        <w:pStyle w:val="Bullet"/>
        <w:spacing w:after="60"/>
      </w:pPr>
      <w:r w:rsidRPr="001C6427">
        <w:t xml:space="preserve">supported by evidence </w:t>
      </w:r>
      <w:r w:rsidR="00A74571">
        <w:t>as required</w:t>
      </w:r>
    </w:p>
    <w:p w:rsidR="00EF2F42" w:rsidRDefault="00EF2F42" w:rsidP="000A0C22">
      <w:pPr>
        <w:pStyle w:val="Bullet"/>
        <w:spacing w:after="60"/>
      </w:pPr>
      <w:r w:rsidRPr="001C6427">
        <w:t>signed by the applicant</w:t>
      </w:r>
    </w:p>
    <w:p w:rsidR="0003230F" w:rsidRPr="001C6427" w:rsidRDefault="0003230F" w:rsidP="0003230F">
      <w:pPr>
        <w:pStyle w:val="Bullet"/>
        <w:numPr>
          <w:ilvl w:val="0"/>
          <w:numId w:val="0"/>
        </w:numPr>
        <w:spacing w:after="60"/>
        <w:ind w:firstLine="357"/>
      </w:pPr>
      <w:r>
        <w:t>and</w:t>
      </w:r>
    </w:p>
    <w:p w:rsidR="00EF2F42" w:rsidRDefault="00EF2F42" w:rsidP="00EF2F42">
      <w:pPr>
        <w:pStyle w:val="BulletLast"/>
      </w:pPr>
      <w:r w:rsidRPr="001C6427">
        <w:t xml:space="preserve">if the applicant has a </w:t>
      </w:r>
      <w:hyperlink w:anchor="Partner" w:history="1">
        <w:r w:rsidRPr="0019641C">
          <w:rPr>
            <w:rStyle w:val="Hyperlink"/>
          </w:rPr>
          <w:t>partner</w:t>
        </w:r>
      </w:hyperlink>
      <w:r w:rsidRPr="001C6427">
        <w:t xml:space="preserve"> and </w:t>
      </w:r>
      <w:smartTag w:uri="urn:schemas-microsoft-com:office:smarttags" w:element="PersonName">
        <w:r w:rsidRPr="001C6427">
          <w:t>is</w:t>
        </w:r>
      </w:smartTag>
      <w:r w:rsidRPr="001C6427">
        <w:t xml:space="preserve"> applying for the income-tested Additional Boarding Allowance</w:t>
      </w:r>
      <w:smartTag w:uri="urn:schemas-microsoft-com:office:smarttags" w:element="PersonName">
        <w:r w:rsidRPr="001C6427">
          <w:t>,</w:t>
        </w:r>
      </w:smartTag>
      <w:r w:rsidRPr="001C6427">
        <w:t xml:space="preserve"> </w:t>
      </w:r>
      <w:r w:rsidR="00A74571">
        <w:t xml:space="preserve">signed by </w:t>
      </w:r>
      <w:r w:rsidRPr="001C6427">
        <w:t>the applicant’s partner.</w:t>
      </w:r>
    </w:p>
    <w:p w:rsidR="00F46869" w:rsidRPr="001C6427" w:rsidRDefault="00F46869" w:rsidP="00F46869">
      <w:pPr>
        <w:pStyle w:val="BulletLast"/>
        <w:numPr>
          <w:ilvl w:val="0"/>
          <w:numId w:val="0"/>
        </w:numPr>
        <w:ind w:left="357" w:hanging="357"/>
      </w:pPr>
    </w:p>
    <w:p w:rsidR="00EF2F42" w:rsidRPr="001C6427" w:rsidRDefault="00EF2F42" w:rsidP="000A0C22">
      <w:pPr>
        <w:pStyle w:val="Heading3"/>
        <w:spacing w:after="120"/>
      </w:pPr>
      <w:bookmarkStart w:id="794" w:name="_Toc161552381"/>
      <w:bookmarkStart w:id="795" w:name="_7.1.2_When_a"/>
      <w:bookmarkStart w:id="796" w:name="_7.1.2_When_a_claim can be lodged"/>
      <w:bookmarkStart w:id="797" w:name="_Toc183429490"/>
      <w:bookmarkEnd w:id="795"/>
      <w:bookmarkEnd w:id="796"/>
      <w:r>
        <w:t>7.1</w:t>
      </w:r>
      <w:r w:rsidRPr="001C6427">
        <w:t>.2</w:t>
      </w:r>
      <w:r w:rsidRPr="001C6427">
        <w:tab/>
        <w:t xml:space="preserve">When a claim </w:t>
      </w:r>
      <w:r w:rsidR="007932DE">
        <w:t xml:space="preserve">can </w:t>
      </w:r>
      <w:r w:rsidRPr="001C6427">
        <w:t>be lodged</w:t>
      </w:r>
      <w:bookmarkEnd w:id="794"/>
      <w:bookmarkEnd w:id="797"/>
    </w:p>
    <w:p w:rsidR="00CF00BD" w:rsidRDefault="001B605A" w:rsidP="000A0C22">
      <w:pPr>
        <w:spacing w:after="120"/>
      </w:pPr>
      <w:hyperlink w:anchor="Claim" w:history="1">
        <w:r w:rsidR="00EF2F42" w:rsidRPr="001B605A">
          <w:rPr>
            <w:rStyle w:val="Hyperlink"/>
          </w:rPr>
          <w:t>Claims</w:t>
        </w:r>
      </w:hyperlink>
      <w:r w:rsidR="00EF2F42" w:rsidRPr="001C6427">
        <w:t xml:space="preserve"> must be lodged by 31 December of the year for which ass</w:t>
      </w:r>
      <w:smartTag w:uri="urn:schemas-microsoft-com:office:smarttags" w:element="PersonName">
        <w:r w:rsidR="00EF2F42" w:rsidRPr="001C6427">
          <w:t>is</w:t>
        </w:r>
      </w:smartTag>
      <w:r w:rsidR="00EF2F42" w:rsidRPr="001C6427">
        <w:t xml:space="preserve">tance </w:t>
      </w:r>
      <w:smartTag w:uri="urn:schemas-microsoft-com:office:smarttags" w:element="PersonName">
        <w:r w:rsidR="00EF2F42" w:rsidRPr="001C6427">
          <w:t>is</w:t>
        </w:r>
      </w:smartTag>
      <w:r w:rsidR="00EF2F42" w:rsidRPr="001C6427">
        <w:t xml:space="preserve"> sought, unless </w:t>
      </w:r>
      <w:hyperlink w:anchor="Centrelink" w:history="1">
        <w:r w:rsidR="00945B60" w:rsidRPr="008B1EA7">
          <w:rPr>
            <w:rStyle w:val="Hyperlink"/>
          </w:rPr>
          <w:t>Centrelink</w:t>
        </w:r>
      </w:hyperlink>
      <w:r w:rsidR="00945B60">
        <w:t xml:space="preserve"> has recorded an ‘</w:t>
      </w:r>
      <w:r w:rsidR="00EF2F42" w:rsidRPr="001C6427">
        <w:t>intent to claim</w:t>
      </w:r>
      <w:r w:rsidR="00945B60">
        <w:t>’</w:t>
      </w:r>
      <w:r w:rsidR="00CF00BD">
        <w:t xml:space="preserve"> by</w:t>
      </w:r>
      <w:r w:rsidR="00945B60">
        <w:t xml:space="preserve"> </w:t>
      </w:r>
      <w:r w:rsidR="00EF2F42" w:rsidRPr="001C6427">
        <w:t>that date.</w:t>
      </w:r>
    </w:p>
    <w:p w:rsidR="00A47F4F" w:rsidRPr="001C6427" w:rsidRDefault="00945B60" w:rsidP="000A0C22">
      <w:pPr>
        <w:spacing w:after="120"/>
      </w:pPr>
      <w:r>
        <w:t>Applicants can reg</w:t>
      </w:r>
      <w:smartTag w:uri="urn:schemas-microsoft-com:office:smarttags" w:element="PersonName">
        <w:r>
          <w:t>is</w:t>
        </w:r>
      </w:smartTag>
      <w:r>
        <w:t xml:space="preserve">ter </w:t>
      </w:r>
      <w:r w:rsidR="00B167C7">
        <w:t>intent</w:t>
      </w:r>
      <w:r>
        <w:t xml:space="preserve"> to claim by phone, post or fax to Centrelink, or in person.</w:t>
      </w:r>
      <w:r w:rsidR="00CF00BD">
        <w:t xml:space="preserve"> </w:t>
      </w:r>
      <w:r w:rsidR="00EF2F42" w:rsidRPr="001C6427">
        <w:t xml:space="preserve">For the date of that contact to be accepted as the date of claim, </w:t>
      </w:r>
      <w:r w:rsidR="00802B5A">
        <w:t xml:space="preserve">and for the claim to be paid from the earliest possible date, </w:t>
      </w:r>
      <w:r w:rsidR="00EF2F42" w:rsidRPr="001C6427">
        <w:t xml:space="preserve">a claim must be </w:t>
      </w:r>
      <w:r w:rsidR="001C23D3">
        <w:t>received by</w:t>
      </w:r>
      <w:r w:rsidR="00EF2F42" w:rsidRPr="001C6427">
        <w:t xml:space="preserve"> Centrelink within 13 weeks.</w:t>
      </w:r>
      <w:r w:rsidR="00A47F4F">
        <w:t xml:space="preserve"> </w:t>
      </w:r>
    </w:p>
    <w:p w:rsidR="00445C90" w:rsidRDefault="00EF2F42" w:rsidP="00445C90">
      <w:pPr>
        <w:spacing w:after="120"/>
      </w:pPr>
      <w:r w:rsidRPr="001C6427">
        <w:t>A</w:t>
      </w:r>
      <w:r w:rsidR="00445C90">
        <w:t>IC allowances may be paid approved where a</w:t>
      </w:r>
      <w:r w:rsidRPr="001C6427">
        <w:t xml:space="preserve">n incomplete claim </w:t>
      </w:r>
      <w:smartTag w:uri="urn:schemas-microsoft-com:office:smarttags" w:element="PersonName">
        <w:r w:rsidR="00445C90">
          <w:t>is</w:t>
        </w:r>
      </w:smartTag>
      <w:r w:rsidRPr="001C6427">
        <w:t xml:space="preserve"> accepted if</w:t>
      </w:r>
      <w:r w:rsidR="00445C90">
        <w:t xml:space="preserve"> either:</w:t>
      </w:r>
    </w:p>
    <w:p w:rsidR="00445C90" w:rsidRDefault="00056E3E" w:rsidP="00445C90">
      <w:pPr>
        <w:numPr>
          <w:ilvl w:val="0"/>
          <w:numId w:val="156"/>
        </w:numPr>
      </w:pPr>
      <w:r>
        <w:t xml:space="preserve">it </w:t>
      </w:r>
      <w:smartTag w:uri="urn:schemas-microsoft-com:office:smarttags" w:element="PersonName">
        <w:r>
          <w:t>is</w:t>
        </w:r>
      </w:smartTag>
      <w:r>
        <w:t xml:space="preserve"> </w:t>
      </w:r>
      <w:r w:rsidR="00EF2F42" w:rsidRPr="001C6427">
        <w:t>lodged by 31 December</w:t>
      </w:r>
    </w:p>
    <w:p w:rsidR="00445C90" w:rsidRDefault="00445C90" w:rsidP="00445C90">
      <w:pPr>
        <w:ind w:firstLine="360"/>
      </w:pPr>
      <w:r>
        <w:t>or</w:t>
      </w:r>
    </w:p>
    <w:p w:rsidR="00445C90" w:rsidRDefault="00445C90" w:rsidP="00445C90">
      <w:pPr>
        <w:numPr>
          <w:ilvl w:val="0"/>
          <w:numId w:val="156"/>
        </w:numPr>
      </w:pPr>
      <w:r>
        <w:t>intent to claim has been reg</w:t>
      </w:r>
      <w:smartTag w:uri="urn:schemas-microsoft-com:office:smarttags" w:element="PersonName">
        <w:r>
          <w:t>is</w:t>
        </w:r>
      </w:smartTag>
      <w:r>
        <w:t xml:space="preserve">tered by 31 December and the claim </w:t>
      </w:r>
      <w:smartTag w:uri="urn:schemas-microsoft-com:office:smarttags" w:element="PersonName">
        <w:r>
          <w:t>is</w:t>
        </w:r>
      </w:smartTag>
      <w:r>
        <w:t xml:space="preserve"> lodged within 13 weeks). However</w:t>
      </w:r>
      <w:r w:rsidR="00A47F4F">
        <w:t xml:space="preserve">, </w:t>
      </w:r>
      <w:r w:rsidR="00056E3E">
        <w:t>t</w:t>
      </w:r>
      <w:r w:rsidR="00EF2F42" w:rsidRPr="001C6427">
        <w:t xml:space="preserve">he applicant will need to </w:t>
      </w:r>
      <w:r w:rsidR="00056E3E">
        <w:t>supply</w:t>
      </w:r>
      <w:r w:rsidR="00056E3E" w:rsidRPr="001C6427">
        <w:t xml:space="preserve"> </w:t>
      </w:r>
      <w:r>
        <w:t>any</w:t>
      </w:r>
      <w:r w:rsidR="00EF2F42" w:rsidRPr="001C6427">
        <w:t xml:space="preserve"> m</w:t>
      </w:r>
      <w:smartTag w:uri="urn:schemas-microsoft-com:office:smarttags" w:element="PersonName">
        <w:r w:rsidR="00EF2F42" w:rsidRPr="001C6427">
          <w:t>is</w:t>
        </w:r>
      </w:smartTag>
      <w:r w:rsidR="00EF2F42" w:rsidRPr="001C6427">
        <w:t>sing details before assessment can be final</w:t>
      </w:r>
      <w:smartTag w:uri="urn:schemas-microsoft-com:office:smarttags" w:element="PersonName">
        <w:r w:rsidR="00EF2F42" w:rsidRPr="001C6427">
          <w:t>is</w:t>
        </w:r>
      </w:smartTag>
      <w:r w:rsidR="00EF2F42" w:rsidRPr="001C6427">
        <w:t>ed.</w:t>
      </w:r>
    </w:p>
    <w:p w:rsidR="00445C90" w:rsidRDefault="00445C90" w:rsidP="00445C90">
      <w:r>
        <w:t xml:space="preserve">Regardless of the circumstances, no allowance </w:t>
      </w:r>
      <w:smartTag w:uri="urn:schemas-microsoft-com:office:smarttags" w:element="PersonName">
        <w:r>
          <w:t>is</w:t>
        </w:r>
      </w:smartTag>
      <w:r>
        <w:t xml:space="preserve"> payable if </w:t>
      </w:r>
      <w:r w:rsidRPr="001C6427">
        <w:t xml:space="preserve">no </w:t>
      </w:r>
      <w:r>
        <w:t xml:space="preserve">claim </w:t>
      </w:r>
      <w:smartTag w:uri="urn:schemas-microsoft-com:office:smarttags" w:element="PersonName">
        <w:r>
          <w:t>is</w:t>
        </w:r>
      </w:smartTag>
      <w:r>
        <w:t xml:space="preserve"> lodged, or </w:t>
      </w:r>
      <w:r w:rsidRPr="001C6427">
        <w:t xml:space="preserve">intent to claim </w:t>
      </w:r>
      <w:smartTag w:uri="urn:schemas-microsoft-com:office:smarttags" w:element="PersonName">
        <w:r>
          <w:t>is</w:t>
        </w:r>
      </w:smartTag>
      <w:r>
        <w:t xml:space="preserve"> </w:t>
      </w:r>
      <w:r w:rsidRPr="001C6427">
        <w:t>reg</w:t>
      </w:r>
      <w:smartTag w:uri="urn:schemas-microsoft-com:office:smarttags" w:element="PersonName">
        <w:r w:rsidRPr="001C6427">
          <w:t>is</w:t>
        </w:r>
      </w:smartTag>
      <w:r w:rsidRPr="001C6427">
        <w:t>tered</w:t>
      </w:r>
      <w:r>
        <w:t>,</w:t>
      </w:r>
      <w:r w:rsidRPr="001C6427">
        <w:t xml:space="preserve"> by 31 December.</w:t>
      </w:r>
    </w:p>
    <w:p w:rsidR="00F46869" w:rsidRPr="001C6427" w:rsidRDefault="00F46869" w:rsidP="00EF2F42"/>
    <w:p w:rsidR="00EF2F42" w:rsidRPr="001C6427" w:rsidRDefault="00EF2F42" w:rsidP="000A0C22">
      <w:pPr>
        <w:pStyle w:val="Heading3"/>
        <w:spacing w:after="120"/>
      </w:pPr>
      <w:bookmarkStart w:id="798" w:name="_Toc161552382"/>
      <w:bookmarkStart w:id="799" w:name="_7.1.3_Who_can"/>
      <w:bookmarkStart w:id="800" w:name="_7.1.3_Who_can_complete a claim"/>
      <w:bookmarkStart w:id="801" w:name="_Toc183429491"/>
      <w:bookmarkEnd w:id="799"/>
      <w:bookmarkEnd w:id="800"/>
      <w:r>
        <w:lastRenderedPageBreak/>
        <w:t>7.1</w:t>
      </w:r>
      <w:r w:rsidRPr="001C6427">
        <w:t>.3</w:t>
      </w:r>
      <w:r w:rsidRPr="001C6427">
        <w:tab/>
        <w:t>Who can complete a claim</w:t>
      </w:r>
      <w:bookmarkEnd w:id="798"/>
      <w:bookmarkEnd w:id="801"/>
    </w:p>
    <w:p w:rsidR="00EF2F42" w:rsidRDefault="00EF2F42" w:rsidP="00EF2F42">
      <w:r w:rsidRPr="001C6427">
        <w:t xml:space="preserve">While any person can lodge a </w:t>
      </w:r>
      <w:hyperlink w:anchor="Claim" w:history="1">
        <w:r w:rsidRPr="001B605A">
          <w:rPr>
            <w:rStyle w:val="Hyperlink"/>
          </w:rPr>
          <w:t>claim</w:t>
        </w:r>
      </w:hyperlink>
      <w:r w:rsidRPr="001C6427">
        <w:t xml:space="preserve"> for AIC allowances</w:t>
      </w:r>
      <w:smartTag w:uri="urn:schemas-microsoft-com:office:smarttags" w:element="PersonName">
        <w:r w:rsidRPr="001C6427">
          <w:t>,</w:t>
        </w:r>
      </w:smartTag>
      <w:r w:rsidRPr="001C6427">
        <w:t xml:space="preserve"> to be eligible for </w:t>
      </w:r>
      <w:r w:rsidR="00362F5E">
        <w:t>an AIC allowance</w:t>
      </w:r>
      <w:smartTag w:uri="urn:schemas-microsoft-com:office:smarttags" w:element="PersonName">
        <w:r w:rsidR="00362F5E">
          <w:t>,</w:t>
        </w:r>
      </w:smartTag>
      <w:r w:rsidR="00362F5E">
        <w:t xml:space="preserve"> </w:t>
      </w:r>
      <w:r w:rsidRPr="001C6427">
        <w:t xml:space="preserve">the person must be an </w:t>
      </w:r>
      <w:hyperlink w:anchor="ApprovedApplicant" w:history="1">
        <w:r w:rsidRPr="00ED7D20">
          <w:rPr>
            <w:rStyle w:val="Hyperlink"/>
          </w:rPr>
          <w:t>approved applicant</w:t>
        </w:r>
      </w:hyperlink>
      <w:r w:rsidRPr="001C6427">
        <w:t xml:space="preserve"> (see </w:t>
      </w:r>
      <w:hyperlink w:anchor="_2.1_Requirements_for" w:history="1">
        <w:r w:rsidRPr="00DD6F35">
          <w:rPr>
            <w:rStyle w:val="Hyperlink"/>
          </w:rPr>
          <w:t>2.1</w:t>
        </w:r>
      </w:hyperlink>
      <w:r w:rsidRPr="001C6427">
        <w:t>).</w:t>
      </w:r>
    </w:p>
    <w:p w:rsidR="009A5B56" w:rsidRPr="001C6427" w:rsidRDefault="009A5B56" w:rsidP="00EF2F42"/>
    <w:p w:rsidR="00EF2F42" w:rsidRPr="001C6427" w:rsidRDefault="00EF2F42" w:rsidP="000A0C22">
      <w:pPr>
        <w:pStyle w:val="Heading3"/>
        <w:spacing w:after="120"/>
      </w:pPr>
      <w:bookmarkStart w:id="802" w:name="_Toc161552383"/>
      <w:bookmarkStart w:id="803" w:name="_7.1.4_Tax_file"/>
      <w:bookmarkStart w:id="804" w:name="_7.1.4_Tax_file_numbers and exemptio"/>
      <w:bookmarkStart w:id="805" w:name="_Toc183429492"/>
      <w:bookmarkEnd w:id="803"/>
      <w:bookmarkEnd w:id="804"/>
      <w:r>
        <w:t>7.1</w:t>
      </w:r>
      <w:r w:rsidRPr="001C6427">
        <w:t>.4</w:t>
      </w:r>
      <w:r w:rsidRPr="001C6427">
        <w:tab/>
        <w:t>Tax file numbers</w:t>
      </w:r>
      <w:r w:rsidR="009C1A91">
        <w:t xml:space="preserve"> and exemptions</w:t>
      </w:r>
      <w:bookmarkEnd w:id="802"/>
      <w:bookmarkEnd w:id="805"/>
    </w:p>
    <w:p w:rsidR="00EF2F42" w:rsidRPr="001C6427" w:rsidRDefault="00EF2F42" w:rsidP="000A0C22">
      <w:pPr>
        <w:pStyle w:val="BulletIntro"/>
        <w:spacing w:after="60"/>
      </w:pPr>
      <w:r w:rsidRPr="001C6427">
        <w:t xml:space="preserve">Section 44A of </w:t>
      </w:r>
      <w:hyperlink w:anchor="_1.1_Definitions_for_these Guideline" w:history="1">
        <w:r w:rsidRPr="00CC5E56">
          <w:rPr>
            <w:rStyle w:val="Hyperlink"/>
          </w:rPr>
          <w:t xml:space="preserve">the </w:t>
        </w:r>
        <w:r w:rsidR="00CC5E56" w:rsidRPr="00CC5E56">
          <w:rPr>
            <w:rStyle w:val="Hyperlink"/>
          </w:rPr>
          <w:t>Act</w:t>
        </w:r>
      </w:hyperlink>
      <w:r w:rsidRPr="001C6427">
        <w:t xml:space="preserve"> specifies that no benefit will be payable unless:</w:t>
      </w:r>
    </w:p>
    <w:p w:rsidR="00EF2F42" w:rsidRPr="001C6427" w:rsidRDefault="00EF2F42" w:rsidP="000A0C22">
      <w:pPr>
        <w:pStyle w:val="Bullet"/>
        <w:spacing w:after="60"/>
      </w:pPr>
      <w:r w:rsidRPr="001C6427">
        <w:t xml:space="preserve">the applicant’s Tax File Number (TFN) </w:t>
      </w:r>
      <w:smartTag w:uri="urn:schemas-microsoft-com:office:smarttags" w:element="PersonName">
        <w:r w:rsidRPr="001C6427">
          <w:t>is</w:t>
        </w:r>
      </w:smartTag>
      <w:r w:rsidRPr="001C6427">
        <w:t xml:space="preserve"> provided</w:t>
      </w:r>
    </w:p>
    <w:p w:rsidR="00EF2F42" w:rsidRPr="001C6427" w:rsidRDefault="00EF2F42" w:rsidP="00EF2F42">
      <w:pPr>
        <w:pStyle w:val="BulletLast"/>
      </w:pPr>
      <w:r w:rsidRPr="001C6427">
        <w:t xml:space="preserve">if the applicant has a </w:t>
      </w:r>
      <w:hyperlink w:anchor="Partner" w:history="1">
        <w:r w:rsidRPr="00C4153B">
          <w:rPr>
            <w:rStyle w:val="Hyperlink"/>
          </w:rPr>
          <w:t>partner</w:t>
        </w:r>
      </w:hyperlink>
      <w:r w:rsidRPr="001C6427">
        <w:t xml:space="preserve"> whose income </w:t>
      </w:r>
      <w:smartTag w:uri="urn:schemas-microsoft-com:office:smarttags" w:element="PersonName">
        <w:r w:rsidRPr="001C6427">
          <w:t>is</w:t>
        </w:r>
      </w:smartTag>
      <w:r w:rsidRPr="001C6427">
        <w:t xml:space="preserve"> taken into account in calculating the Additional Boarding Allowance, the TFN of the applicant’s partner </w:t>
      </w:r>
      <w:smartTag w:uri="urn:schemas-microsoft-com:office:smarttags" w:element="PersonName">
        <w:r w:rsidRPr="001C6427">
          <w:t>is</w:t>
        </w:r>
      </w:smartTag>
      <w:r w:rsidRPr="001C6427">
        <w:t xml:space="preserve"> also provided.</w:t>
      </w:r>
    </w:p>
    <w:p w:rsidR="00EF2F42" w:rsidRPr="001C6427" w:rsidRDefault="007675CD" w:rsidP="00EF2F42">
      <w:r>
        <w:t>If</w:t>
      </w:r>
      <w:r w:rsidRPr="001C6427">
        <w:t xml:space="preserve"> </w:t>
      </w:r>
      <w:r w:rsidR="00BB3CDB">
        <w:t>a person</w:t>
      </w:r>
      <w:r w:rsidR="00EF2F42" w:rsidRPr="001C6427">
        <w:t xml:space="preserve"> does not have or cannot provide their TFN</w:t>
      </w:r>
      <w:r w:rsidR="00EB24A6">
        <w:t>,</w:t>
      </w:r>
      <w:r w:rsidR="00EF2F42" w:rsidRPr="001C6427">
        <w:t xml:space="preserve"> a ‘TFN Application/Enquiry Form’ can be lodged with </w:t>
      </w:r>
      <w:hyperlink w:anchor="Centrelink" w:history="1">
        <w:r w:rsidR="00EF2F42" w:rsidRPr="008B1EA7">
          <w:rPr>
            <w:rStyle w:val="Hyperlink"/>
          </w:rPr>
          <w:t>Centrelink</w:t>
        </w:r>
      </w:hyperlink>
      <w:r w:rsidR="00EF2F42" w:rsidRPr="001C6427">
        <w:t xml:space="preserve"> with appropriate proof of identity as required by the Australian Taxation Office.</w:t>
      </w:r>
      <w:r w:rsidR="00BB3CDB">
        <w:t xml:space="preserve"> If th</w:t>
      </w:r>
      <w:smartTag w:uri="urn:schemas-microsoft-com:office:smarttags" w:element="PersonName">
        <w:r w:rsidR="00BB3CDB">
          <w:t>is</w:t>
        </w:r>
      </w:smartTag>
      <w:r w:rsidR="00BB3CDB">
        <w:t xml:space="preserve"> </w:t>
      </w:r>
      <w:smartTag w:uri="urn:schemas-microsoft-com:office:smarttags" w:element="PersonName">
        <w:r w:rsidR="00BB3CDB">
          <w:t>is</w:t>
        </w:r>
      </w:smartTag>
      <w:r w:rsidR="00BB3CDB">
        <w:t xml:space="preserve"> done, the person </w:t>
      </w:r>
      <w:smartTag w:uri="urn:schemas-microsoft-com:office:smarttags" w:element="PersonName">
        <w:r w:rsidR="00BB3CDB">
          <w:t>is</w:t>
        </w:r>
      </w:smartTag>
      <w:r w:rsidR="00BB3CDB">
        <w:t xml:space="preserve"> regarded as having supplied TFN details.</w:t>
      </w:r>
    </w:p>
    <w:p w:rsidR="00EF2F42" w:rsidRPr="001C6427" w:rsidRDefault="00EF2F42" w:rsidP="00EF2F42">
      <w:pPr>
        <w:pStyle w:val="BulletIntro"/>
      </w:pPr>
      <w:r w:rsidRPr="001C6427">
        <w:t xml:space="preserve">An applicant or </w:t>
      </w:r>
      <w:r w:rsidR="00BB3CDB">
        <w:t>their partner</w:t>
      </w:r>
      <w:r w:rsidRPr="001C6427">
        <w:t xml:space="preserve"> </w:t>
      </w:r>
      <w:smartTag w:uri="urn:schemas-microsoft-com:office:smarttags" w:element="PersonName">
        <w:r w:rsidRPr="001C6427">
          <w:t>is</w:t>
        </w:r>
      </w:smartTag>
      <w:r w:rsidRPr="001C6427">
        <w:t xml:space="preserve"> exempt from providing a TFN where:</w:t>
      </w:r>
    </w:p>
    <w:p w:rsidR="00EF2F42" w:rsidRPr="001C6427" w:rsidRDefault="00BB3CDB" w:rsidP="00EF2F42">
      <w:pPr>
        <w:pStyle w:val="Bullet"/>
      </w:pPr>
      <w:r>
        <w:t>they</w:t>
      </w:r>
      <w:r w:rsidR="00EF2F42" w:rsidRPr="001C6427">
        <w:t xml:space="preserve"> receive a social security or </w:t>
      </w:r>
      <w:r w:rsidR="00867E31">
        <w:t>Department of Veterans’ Affairs</w:t>
      </w:r>
      <w:r w:rsidR="00867E31" w:rsidRPr="001C6427">
        <w:t xml:space="preserve"> </w:t>
      </w:r>
      <w:r w:rsidR="00EF2F42" w:rsidRPr="001C6427">
        <w:t>pension or benefit</w:t>
      </w:r>
    </w:p>
    <w:p w:rsidR="00EF2F42" w:rsidRPr="001C6427" w:rsidRDefault="00EF2F42" w:rsidP="00EF2F42">
      <w:pPr>
        <w:pStyle w:val="Bullet"/>
      </w:pPr>
      <w:r w:rsidRPr="001C6427">
        <w:t>a charitable organ</w:t>
      </w:r>
      <w:smartTag w:uri="urn:schemas-microsoft-com:office:smarttags" w:element="PersonName">
        <w:r w:rsidRPr="001C6427">
          <w:t>is</w:t>
        </w:r>
      </w:smartTag>
      <w:r w:rsidRPr="001C6427">
        <w:t xml:space="preserve">ation </w:t>
      </w:r>
      <w:smartTag w:uri="urn:schemas-microsoft-com:office:smarttags" w:element="PersonName">
        <w:r w:rsidRPr="001C6427">
          <w:t>is</w:t>
        </w:r>
      </w:smartTag>
      <w:r w:rsidRPr="001C6427">
        <w:t xml:space="preserve"> applying on behalf of a </w:t>
      </w:r>
      <w:hyperlink w:anchor="Student" w:history="1">
        <w:r w:rsidRPr="00200C66">
          <w:rPr>
            <w:rStyle w:val="Hyperlink"/>
          </w:rPr>
          <w:t>student</w:t>
        </w:r>
      </w:hyperlink>
      <w:r w:rsidRPr="001C6427">
        <w:t xml:space="preserve"> (a tax</w:t>
      </w:r>
      <w:r w:rsidR="00BB3CDB">
        <w:noBreakHyphen/>
      </w:r>
      <w:r w:rsidRPr="001C6427">
        <w:t>exempt TFN should be supplied if possible)</w:t>
      </w:r>
    </w:p>
    <w:p w:rsidR="00EF2F42" w:rsidRPr="001C6427" w:rsidRDefault="00EF2F42" w:rsidP="00EF2F42">
      <w:pPr>
        <w:pStyle w:val="Bullet"/>
      </w:pPr>
      <w:r w:rsidRPr="001C6427">
        <w:t xml:space="preserve">the death of the applicant or their partner makes </w:t>
      </w:r>
      <w:r w:rsidR="00AE1F2F">
        <w:t>their</w:t>
      </w:r>
      <w:r w:rsidRPr="001C6427">
        <w:t xml:space="preserve"> TFN </w:t>
      </w:r>
      <w:r w:rsidR="00AE1F2F">
        <w:t>details</w:t>
      </w:r>
      <w:r w:rsidRPr="001C6427">
        <w:t xml:space="preserve"> </w:t>
      </w:r>
      <w:r w:rsidR="00AE1F2F">
        <w:t>ir</w:t>
      </w:r>
      <w:r w:rsidRPr="001C6427">
        <w:t>relevant to the student’s eligibility</w:t>
      </w:r>
    </w:p>
    <w:p w:rsidR="00EF2F42" w:rsidRPr="001C6427" w:rsidRDefault="00EF2F42" w:rsidP="00EF2F42">
      <w:pPr>
        <w:pStyle w:val="Bullet"/>
      </w:pPr>
      <w:r w:rsidRPr="001C6427">
        <w:t xml:space="preserve">the physical safety of the applicant or their partner </w:t>
      </w:r>
      <w:smartTag w:uri="urn:schemas-microsoft-com:office:smarttags" w:element="PersonName">
        <w:r w:rsidRPr="001C6427">
          <w:t>is</w:t>
        </w:r>
      </w:smartTag>
      <w:r w:rsidRPr="001C6427">
        <w:t xml:space="preserve"> at r</w:t>
      </w:r>
      <w:smartTag w:uri="urn:schemas-microsoft-com:office:smarttags" w:element="PersonName">
        <w:r w:rsidRPr="001C6427">
          <w:t>is</w:t>
        </w:r>
      </w:smartTag>
      <w:r w:rsidRPr="001C6427">
        <w:t>k from another person</w:t>
      </w:r>
      <w:r w:rsidR="00AE1F2F">
        <w:t>,</w:t>
      </w:r>
      <w:r w:rsidRPr="001C6427">
        <w:t xml:space="preserve"> and d</w:t>
      </w:r>
      <w:smartTag w:uri="urn:schemas-microsoft-com:office:smarttags" w:element="PersonName">
        <w:r w:rsidRPr="001C6427">
          <w:t>is</w:t>
        </w:r>
      </w:smartTag>
      <w:r w:rsidRPr="001C6427">
        <w:t>clos</w:t>
      </w:r>
      <w:r w:rsidR="00AE1F2F">
        <w:t>ing</w:t>
      </w:r>
      <w:r w:rsidRPr="001C6427">
        <w:t xml:space="preserve"> the TFN could increase the r</w:t>
      </w:r>
      <w:smartTag w:uri="urn:schemas-microsoft-com:office:smarttags" w:element="PersonName">
        <w:r w:rsidRPr="001C6427">
          <w:t>is</w:t>
        </w:r>
      </w:smartTag>
      <w:r w:rsidRPr="001C6427">
        <w:t>k</w:t>
      </w:r>
    </w:p>
    <w:p w:rsidR="00EF2F42" w:rsidRPr="001C6427" w:rsidRDefault="00EF2F42" w:rsidP="00C07672">
      <w:pPr>
        <w:pStyle w:val="andor"/>
      </w:pPr>
      <w:r w:rsidRPr="001C6427">
        <w:t>or</w:t>
      </w:r>
    </w:p>
    <w:p w:rsidR="00EF2F42" w:rsidRPr="001C6427" w:rsidRDefault="00AE1F2F" w:rsidP="00EF2F42">
      <w:pPr>
        <w:pStyle w:val="BulletLast"/>
      </w:pPr>
      <w:r>
        <w:t>they are</w:t>
      </w:r>
      <w:r w:rsidR="00EF2F42" w:rsidRPr="001C6427">
        <w:t xml:space="preserve"> resident outside </w:t>
      </w:r>
      <w:hyperlink w:anchor="Australia" w:history="1">
        <w:r w:rsidR="00EF2F42" w:rsidRPr="00ED7D20">
          <w:rPr>
            <w:rStyle w:val="Hyperlink"/>
          </w:rPr>
          <w:t>Australia</w:t>
        </w:r>
      </w:hyperlink>
      <w:r w:rsidR="00EF2F42" w:rsidRPr="001C6427">
        <w:t xml:space="preserve"> and ha</w:t>
      </w:r>
      <w:r w:rsidR="00337F33">
        <w:t>ve</w:t>
      </w:r>
      <w:r w:rsidR="00EF2F42" w:rsidRPr="001C6427">
        <w:t xml:space="preserve"> no assessable income under the </w:t>
      </w:r>
      <w:r w:rsidR="00EF2F42" w:rsidRPr="00E52C86">
        <w:rPr>
          <w:i/>
        </w:rPr>
        <w:t>Income Tax Assessment Act 1936</w:t>
      </w:r>
      <w:r w:rsidR="00EF2F42" w:rsidRPr="001C6427">
        <w:t xml:space="preserve"> for the period of the income test.</w:t>
      </w:r>
    </w:p>
    <w:p w:rsidR="00EF2F42" w:rsidRPr="001C6427" w:rsidRDefault="00EF2F42" w:rsidP="00EF2F42">
      <w:pPr>
        <w:pStyle w:val="BulletIntro"/>
      </w:pPr>
      <w:r w:rsidRPr="001C6427">
        <w:t>A temporary exemption also applies where</w:t>
      </w:r>
      <w:r w:rsidR="008B59A3">
        <w:t xml:space="preserve"> the applicant or their partner</w:t>
      </w:r>
      <w:r w:rsidRPr="001C6427">
        <w:t>:</w:t>
      </w:r>
    </w:p>
    <w:p w:rsidR="00EF2F42" w:rsidRPr="001C6427" w:rsidRDefault="00EF2F42" w:rsidP="00EF2F42">
      <w:pPr>
        <w:pStyle w:val="Bullet"/>
      </w:pPr>
      <w:r w:rsidRPr="001C6427">
        <w:t xml:space="preserve">has lost all records of their TFN because of fire or flood damage to their home in the 6 months </w:t>
      </w:r>
      <w:r w:rsidR="00AE1F2F">
        <w:t>before</w:t>
      </w:r>
      <w:r w:rsidRPr="001C6427">
        <w:t xml:space="preserve"> the </w:t>
      </w:r>
      <w:hyperlink w:anchor="Claim" w:history="1">
        <w:r w:rsidRPr="001B605A">
          <w:rPr>
            <w:rStyle w:val="Hyperlink"/>
          </w:rPr>
          <w:t>claim</w:t>
        </w:r>
      </w:hyperlink>
      <w:r w:rsidRPr="001C6427">
        <w:t xml:space="preserve"> </w:t>
      </w:r>
      <w:r w:rsidR="00AE1F2F">
        <w:t>(</w:t>
      </w:r>
      <w:r w:rsidRPr="001C6427">
        <w:t>th</w:t>
      </w:r>
      <w:smartTag w:uri="urn:schemas-microsoft-com:office:smarttags" w:element="PersonName">
        <w:r w:rsidRPr="001C6427">
          <w:t>is</w:t>
        </w:r>
      </w:smartTag>
      <w:r w:rsidRPr="001C6427">
        <w:t xml:space="preserve"> exemption ceases 6 months after the damage occurred</w:t>
      </w:r>
      <w:r w:rsidR="00AE1F2F">
        <w:t>)</w:t>
      </w:r>
    </w:p>
    <w:p w:rsidR="00EF2F42" w:rsidRPr="001C6427" w:rsidRDefault="00EF2F42" w:rsidP="00EF2F42">
      <w:pPr>
        <w:pStyle w:val="Bullet"/>
      </w:pPr>
      <w:smartTag w:uri="urn:schemas-microsoft-com:office:smarttags" w:element="PersonName">
        <w:r w:rsidRPr="001C6427">
          <w:t>is</w:t>
        </w:r>
      </w:smartTag>
      <w:r w:rsidRPr="001C6427">
        <w:t xml:space="preserve"> an Aboriginal or Torres Strait Islander who </w:t>
      </w:r>
      <w:smartTag w:uri="urn:schemas-microsoft-com:office:smarttags" w:element="PersonName">
        <w:r w:rsidRPr="001C6427">
          <w:t>is</w:t>
        </w:r>
      </w:smartTag>
      <w:r w:rsidRPr="001C6427">
        <w:t xml:space="preserve"> attending a traditional ceremony at the time of the claim </w:t>
      </w:r>
      <w:r w:rsidR="00B167C7" w:rsidRPr="001C6427">
        <w:t>lo</w:t>
      </w:r>
      <w:r w:rsidR="00B167C7">
        <w:t>dge</w:t>
      </w:r>
      <w:r w:rsidR="00B167C7" w:rsidRPr="001C6427">
        <w:t>ment</w:t>
      </w:r>
      <w:r w:rsidR="008B59A3">
        <w:t xml:space="preserve"> (</w:t>
      </w:r>
      <w:r w:rsidRPr="001C6427">
        <w:t>a TFN must be provided on their return</w:t>
      </w:r>
      <w:r w:rsidR="008B59A3">
        <w:t>)</w:t>
      </w:r>
    </w:p>
    <w:p w:rsidR="00EF2F42" w:rsidRPr="001C6427" w:rsidRDefault="00EF2F42" w:rsidP="00C07672">
      <w:pPr>
        <w:pStyle w:val="andor"/>
      </w:pPr>
      <w:r w:rsidRPr="001C6427">
        <w:t>or</w:t>
      </w:r>
    </w:p>
    <w:p w:rsidR="00EF2F42" w:rsidRPr="001C6427" w:rsidRDefault="00EF2F42" w:rsidP="00EF2F42">
      <w:pPr>
        <w:pStyle w:val="BulletLast"/>
      </w:pPr>
      <w:smartTag w:uri="urn:schemas-microsoft-com:office:smarttags" w:element="PersonName">
        <w:r w:rsidRPr="001C6427">
          <w:t>is</w:t>
        </w:r>
      </w:smartTag>
      <w:r w:rsidRPr="001C6427">
        <w:t xml:space="preserve"> temporarily overseas</w:t>
      </w:r>
      <w:r w:rsidR="008B59A3">
        <w:t xml:space="preserve"> (</w:t>
      </w:r>
      <w:r w:rsidRPr="001C6427">
        <w:t>a TFN must be provided on their return</w:t>
      </w:r>
      <w:r w:rsidR="008B59A3">
        <w:t>)</w:t>
      </w:r>
      <w:r w:rsidRPr="001C6427">
        <w:t>.</w:t>
      </w:r>
    </w:p>
    <w:p w:rsidR="00EF2F42" w:rsidRDefault="00EF2F42" w:rsidP="00EF2F42">
      <w:r w:rsidRPr="008B59A3">
        <w:rPr>
          <w:i/>
        </w:rPr>
        <w:t>Note</w:t>
      </w:r>
      <w:r w:rsidRPr="001C6427">
        <w:t xml:space="preserve">: </w:t>
      </w:r>
      <w:r w:rsidR="008B59A3">
        <w:t>T</w:t>
      </w:r>
      <w:r w:rsidRPr="001C6427">
        <w:t xml:space="preserve">he applicant’s partner </w:t>
      </w:r>
      <w:r w:rsidR="008B59A3">
        <w:t>must</w:t>
      </w:r>
      <w:r w:rsidRPr="001C6427">
        <w:t xml:space="preserve"> provide a TFN </w:t>
      </w:r>
      <w:r w:rsidR="008B59A3">
        <w:t>only where</w:t>
      </w:r>
      <w:r w:rsidRPr="001C6427">
        <w:t xml:space="preserve"> their income </w:t>
      </w:r>
      <w:smartTag w:uri="urn:schemas-microsoft-com:office:smarttags" w:element="PersonName">
        <w:r w:rsidRPr="001C6427">
          <w:t>is</w:t>
        </w:r>
      </w:smartTag>
      <w:r w:rsidRPr="001C6427">
        <w:t xml:space="preserve"> to be taken into account </w:t>
      </w:r>
      <w:r w:rsidR="008B59A3">
        <w:t>to calculate</w:t>
      </w:r>
      <w:r w:rsidRPr="001C6427">
        <w:t xml:space="preserve"> the rate of Additional Boarding Allowance</w:t>
      </w:r>
      <w:r w:rsidR="008B59A3">
        <w:t>. Th</w:t>
      </w:r>
      <w:smartTag w:uri="urn:schemas-microsoft-com:office:smarttags" w:element="PersonName">
        <w:r w:rsidR="008B59A3">
          <w:t>is</w:t>
        </w:r>
      </w:smartTag>
      <w:r w:rsidR="008B59A3">
        <w:t xml:space="preserve"> means that they are </w:t>
      </w:r>
      <w:r w:rsidRPr="001C6427">
        <w:t xml:space="preserve">not required to provide a TFN where </w:t>
      </w:r>
      <w:hyperlink w:anchor="SpecialAssessment" w:history="1">
        <w:r w:rsidR="008B59A3" w:rsidRPr="00F12232">
          <w:rPr>
            <w:rStyle w:val="Hyperlink"/>
          </w:rPr>
          <w:t>s</w:t>
        </w:r>
        <w:r w:rsidRPr="00F12232">
          <w:rPr>
            <w:rStyle w:val="Hyperlink"/>
          </w:rPr>
          <w:t xml:space="preserve">pecial </w:t>
        </w:r>
        <w:r w:rsidR="008B59A3" w:rsidRPr="00F12232">
          <w:rPr>
            <w:rStyle w:val="Hyperlink"/>
          </w:rPr>
          <w:t>a</w:t>
        </w:r>
        <w:r w:rsidRPr="00F12232">
          <w:rPr>
            <w:rStyle w:val="Hyperlink"/>
          </w:rPr>
          <w:t>ssessment</w:t>
        </w:r>
      </w:hyperlink>
      <w:r w:rsidRPr="001C6427">
        <w:t xml:space="preserve"> applies (see </w:t>
      </w:r>
      <w:hyperlink w:anchor="_6.4.2_Special_assessment" w:history="1">
        <w:r w:rsidRPr="00DD6F35">
          <w:rPr>
            <w:rStyle w:val="Hyperlink"/>
          </w:rPr>
          <w:t>6.4.2</w:t>
        </w:r>
      </w:hyperlink>
      <w:r w:rsidRPr="001C6427">
        <w:t>).</w:t>
      </w:r>
    </w:p>
    <w:p w:rsidR="009A5B56" w:rsidRPr="001C6427" w:rsidRDefault="009A5B56" w:rsidP="00EF2F42">
      <w:bookmarkStart w:id="806" w:name="_1.3.4_TFN_Application_/ Enquiry for"/>
      <w:bookmarkStart w:id="807" w:name="_1.3.5_TFN_exemptions"/>
      <w:bookmarkEnd w:id="806"/>
      <w:bookmarkEnd w:id="807"/>
    </w:p>
    <w:p w:rsidR="00EF2F42" w:rsidRPr="001C6427" w:rsidRDefault="00EF2F42" w:rsidP="00EF2F42">
      <w:pPr>
        <w:pStyle w:val="Heading3"/>
      </w:pPr>
      <w:bookmarkStart w:id="808" w:name="_Toc161552384"/>
      <w:bookmarkStart w:id="809" w:name="_7.1.5_Supporting_evidence"/>
      <w:bookmarkStart w:id="810" w:name="_7.1.5_Supporting_evidence_required"/>
      <w:bookmarkStart w:id="811" w:name="_Toc183429493"/>
      <w:bookmarkEnd w:id="809"/>
      <w:bookmarkEnd w:id="810"/>
      <w:r>
        <w:lastRenderedPageBreak/>
        <w:t>7.1</w:t>
      </w:r>
      <w:r w:rsidR="009C1A91">
        <w:t>.5</w:t>
      </w:r>
      <w:r w:rsidRPr="001C6427">
        <w:tab/>
        <w:t>Supporting evidence required</w:t>
      </w:r>
      <w:bookmarkEnd w:id="808"/>
      <w:bookmarkEnd w:id="811"/>
    </w:p>
    <w:p w:rsidR="00EF2F42" w:rsidRPr="001C6427" w:rsidRDefault="00EF2F42" w:rsidP="00EF2F42">
      <w:pPr>
        <w:pStyle w:val="BulletIntro"/>
      </w:pPr>
      <w:r w:rsidRPr="001C6427">
        <w:t xml:space="preserve">Supporting evidence </w:t>
      </w:r>
      <w:smartTag w:uri="urn:schemas-microsoft-com:office:smarttags" w:element="PersonName">
        <w:r w:rsidRPr="001C6427">
          <w:t>is</w:t>
        </w:r>
      </w:smartTag>
      <w:r w:rsidRPr="001C6427">
        <w:t xml:space="preserve"> required under particular circumstances:</w:t>
      </w:r>
    </w:p>
    <w:p w:rsidR="00EF2F42" w:rsidRPr="001C6427" w:rsidRDefault="00EF2F42" w:rsidP="00EF2F42">
      <w:pPr>
        <w:pStyle w:val="Bullet"/>
      </w:pPr>
      <w:r w:rsidRPr="001C6427">
        <w:t>Where th</w:t>
      </w:r>
      <w:smartTag w:uri="urn:schemas-microsoft-com:office:smarttags" w:element="PersonName">
        <w:r w:rsidRPr="001C6427">
          <w:t>is</w:t>
        </w:r>
      </w:smartTag>
      <w:r w:rsidRPr="001C6427">
        <w:t xml:space="preserve"> </w:t>
      </w:r>
      <w:smartTag w:uri="urn:schemas-microsoft-com:office:smarttags" w:element="PersonName">
        <w:r w:rsidRPr="001C6427">
          <w:t>is</w:t>
        </w:r>
      </w:smartTag>
      <w:r w:rsidRPr="001C6427">
        <w:t xml:space="preserve"> the first AIC </w:t>
      </w:r>
      <w:r w:rsidR="002D5C01">
        <w:t xml:space="preserve">Scheme </w:t>
      </w:r>
      <w:hyperlink w:anchor="Claim" w:history="1">
        <w:r w:rsidRPr="001B605A">
          <w:rPr>
            <w:rStyle w:val="Hyperlink"/>
          </w:rPr>
          <w:t>claim</w:t>
        </w:r>
      </w:hyperlink>
      <w:r w:rsidRPr="001C6427">
        <w:t xml:space="preserve"> lodged for the </w:t>
      </w:r>
      <w:hyperlink w:anchor="Student" w:history="1">
        <w:r w:rsidRPr="00B36E1D">
          <w:rPr>
            <w:rStyle w:val="Hyperlink"/>
          </w:rPr>
          <w:t>student</w:t>
        </w:r>
      </w:hyperlink>
      <w:r w:rsidRPr="001C6427">
        <w:t xml:space="preserve">, proof of </w:t>
      </w:r>
      <w:r w:rsidR="002D6AC5">
        <w:t xml:space="preserve">the student’s </w:t>
      </w:r>
      <w:r w:rsidRPr="001C6427">
        <w:t xml:space="preserve">age </w:t>
      </w:r>
      <w:smartTag w:uri="urn:schemas-microsoft-com:office:smarttags" w:element="PersonName">
        <w:r w:rsidRPr="001C6427">
          <w:t>is</w:t>
        </w:r>
      </w:smartTag>
      <w:r w:rsidRPr="001C6427">
        <w:t xml:space="preserve"> required, unless Family Tax Benefit</w:t>
      </w:r>
      <w:r w:rsidR="001C23D3">
        <w:t>, Maternity Payment or Child Care Benefit</w:t>
      </w:r>
      <w:r w:rsidRPr="001C6427">
        <w:t xml:space="preserve"> has been paid for the</w:t>
      </w:r>
      <w:r w:rsidR="002D6AC5">
        <w:t>m</w:t>
      </w:r>
      <w:r w:rsidRPr="001C6427">
        <w:t>.</w:t>
      </w:r>
    </w:p>
    <w:p w:rsidR="00EF2F42" w:rsidRPr="001C6427" w:rsidRDefault="00EF2F42" w:rsidP="00EF2F42">
      <w:pPr>
        <w:pStyle w:val="Bullet"/>
      </w:pPr>
      <w:r w:rsidRPr="001C6427">
        <w:t xml:space="preserve">Where either the applicant or the student </w:t>
      </w:r>
      <w:smartTag w:uri="urn:schemas-microsoft-com:office:smarttags" w:element="PersonName">
        <w:r w:rsidR="002D6AC5">
          <w:t>is</w:t>
        </w:r>
      </w:smartTag>
      <w:r w:rsidR="002D6AC5" w:rsidRPr="001C6427">
        <w:t xml:space="preserve"> </w:t>
      </w:r>
      <w:r w:rsidRPr="001C6427">
        <w:t xml:space="preserve">not an Australian citizen, evidence of permanent residency </w:t>
      </w:r>
      <w:r w:rsidR="00EE3166">
        <w:t xml:space="preserve">and/or settlement </w:t>
      </w:r>
      <w:smartTag w:uri="urn:schemas-microsoft-com:office:smarttags" w:element="PersonName">
        <w:r w:rsidRPr="001C6427">
          <w:t>is</w:t>
        </w:r>
      </w:smartTag>
      <w:r w:rsidRPr="001C6427">
        <w:t xml:space="preserve"> required.</w:t>
      </w:r>
    </w:p>
    <w:p w:rsidR="00EF2F42" w:rsidRPr="001C6427" w:rsidRDefault="00EF2F42" w:rsidP="00EF2F42">
      <w:pPr>
        <w:pStyle w:val="Bullet"/>
      </w:pPr>
      <w:r w:rsidRPr="001C6427">
        <w:t xml:space="preserve">Where the student </w:t>
      </w:r>
      <w:smartTag w:uri="urn:schemas-microsoft-com:office:smarttags" w:element="PersonName">
        <w:r w:rsidRPr="001C6427">
          <w:t>is</w:t>
        </w:r>
      </w:smartTag>
      <w:r w:rsidRPr="001C6427">
        <w:t xml:space="preserve"> </w:t>
      </w:r>
      <w:smartTag w:uri="urn:schemas-microsoft-com:office:smarttags" w:element="PersonName">
        <w:r w:rsidRPr="001C6427">
          <w:t>is</w:t>
        </w:r>
      </w:smartTag>
      <w:r w:rsidRPr="001C6427">
        <w:t>olated from schooling for reasons other than d</w:t>
      </w:r>
      <w:smartTag w:uri="urn:schemas-microsoft-com:office:smarttags" w:element="PersonName">
        <w:r w:rsidRPr="001C6427">
          <w:t>is</w:t>
        </w:r>
      </w:smartTag>
      <w:r w:rsidRPr="001C6427">
        <w:t xml:space="preserve">tance or travel time, the applicant may need to provide evidence to support the claim that the local state school </w:t>
      </w:r>
      <w:smartTag w:uri="urn:schemas-microsoft-com:office:smarttags" w:element="PersonName">
        <w:r w:rsidRPr="001C6427">
          <w:t>is</w:t>
        </w:r>
      </w:smartTag>
      <w:r w:rsidRPr="001C6427">
        <w:t xml:space="preserve"> inappropriate</w:t>
      </w:r>
      <w:r w:rsidR="00337F33">
        <w:t xml:space="preserve"> (see Section 4 for specific requirements)</w:t>
      </w:r>
      <w:r w:rsidRPr="001C6427">
        <w:t>.</w:t>
      </w:r>
    </w:p>
    <w:p w:rsidR="00EF2F42" w:rsidRDefault="00EF2F42" w:rsidP="00EF2F42">
      <w:pPr>
        <w:pStyle w:val="BulletLast"/>
      </w:pPr>
      <w:r w:rsidRPr="001C6427">
        <w:t xml:space="preserve">Where the claim </w:t>
      </w:r>
      <w:smartTag w:uri="urn:schemas-microsoft-com:office:smarttags" w:element="PersonName">
        <w:r w:rsidRPr="001C6427">
          <w:t>is</w:t>
        </w:r>
      </w:smartTag>
      <w:r w:rsidRPr="001C6427">
        <w:t xml:space="preserve"> for the income-tested Additional Boarding Allowance, proof of income may be required</w:t>
      </w:r>
      <w:r w:rsidR="00337F33">
        <w:t xml:space="preserve"> (see Section 6)</w:t>
      </w:r>
      <w:r w:rsidRPr="001C6427">
        <w:t>.</w:t>
      </w:r>
    </w:p>
    <w:p w:rsidR="00001D26" w:rsidRPr="001C6427" w:rsidRDefault="00001D26" w:rsidP="00001D26">
      <w:pPr>
        <w:pStyle w:val="BulletLast"/>
        <w:numPr>
          <w:ilvl w:val="0"/>
          <w:numId w:val="0"/>
        </w:numPr>
      </w:pPr>
    </w:p>
    <w:p w:rsidR="00EF2F42" w:rsidRPr="001C6427" w:rsidRDefault="00EF2F42" w:rsidP="000A0C22">
      <w:pPr>
        <w:pStyle w:val="Heading3"/>
        <w:pageBreakBefore/>
      </w:pPr>
      <w:bookmarkStart w:id="812" w:name="_Toc161552385"/>
      <w:bookmarkStart w:id="813" w:name="_7.1.6_Notice_of"/>
      <w:bookmarkStart w:id="814" w:name="_7.1.6_Notice_of_assessment"/>
      <w:bookmarkStart w:id="815" w:name="_Toc183429494"/>
      <w:bookmarkEnd w:id="813"/>
      <w:bookmarkEnd w:id="814"/>
      <w:r>
        <w:lastRenderedPageBreak/>
        <w:t>7.1</w:t>
      </w:r>
      <w:r w:rsidR="009C1A91">
        <w:t>.6</w:t>
      </w:r>
      <w:r w:rsidRPr="001C6427">
        <w:tab/>
        <w:t>Notice of assessment</w:t>
      </w:r>
      <w:bookmarkEnd w:id="812"/>
      <w:bookmarkEnd w:id="815"/>
    </w:p>
    <w:p w:rsidR="00EF2F42" w:rsidRDefault="00EF2F42" w:rsidP="00EF2F42">
      <w:r w:rsidRPr="001C6427">
        <w:t xml:space="preserve">In response to </w:t>
      </w:r>
      <w:r w:rsidR="0093628D">
        <w:t>receipt of an</w:t>
      </w:r>
      <w:r w:rsidRPr="001C6427">
        <w:t xml:space="preserve"> AIC Scheme </w:t>
      </w:r>
      <w:hyperlink w:anchor="Claim" w:history="1">
        <w:r w:rsidRPr="001B605A">
          <w:rPr>
            <w:rStyle w:val="Hyperlink"/>
          </w:rPr>
          <w:t>claim</w:t>
        </w:r>
      </w:hyperlink>
      <w:smartTag w:uri="urn:schemas-microsoft-com:office:smarttags" w:element="PersonName">
        <w:r w:rsidRPr="001C6427">
          <w:t>,</w:t>
        </w:r>
      </w:smartTag>
      <w:r w:rsidRPr="001C6427">
        <w:t xml:space="preserve"> </w:t>
      </w:r>
      <w:hyperlink w:anchor="Centrelink" w:history="1">
        <w:r w:rsidRPr="008B1EA7">
          <w:rPr>
            <w:rStyle w:val="Hyperlink"/>
          </w:rPr>
          <w:t>Centrelink</w:t>
        </w:r>
      </w:hyperlink>
      <w:r w:rsidRPr="001C6427">
        <w:t xml:space="preserve"> will </w:t>
      </w:r>
      <w:r w:rsidR="00320D8E">
        <w:t>send</w:t>
      </w:r>
      <w:r w:rsidR="00320D8E" w:rsidRPr="001C6427">
        <w:t xml:space="preserve"> </w:t>
      </w:r>
      <w:r w:rsidRPr="001C6427">
        <w:t>a written notice of the dec</w:t>
      </w:r>
      <w:smartTag w:uri="urn:schemas-microsoft-com:office:smarttags" w:element="PersonName">
        <w:r w:rsidRPr="001C6427">
          <w:t>is</w:t>
        </w:r>
      </w:smartTag>
      <w:r w:rsidRPr="001C6427">
        <w:t>ion</w:t>
      </w:r>
      <w:smartTag w:uri="urn:schemas-microsoft-com:office:smarttags" w:element="PersonName">
        <w:r w:rsidRPr="001C6427">
          <w:t>,</w:t>
        </w:r>
      </w:smartTag>
      <w:r w:rsidRPr="001C6427">
        <w:t xml:space="preserve"> outlining the outcome of the assessment and</w:t>
      </w:r>
      <w:smartTag w:uri="urn:schemas-microsoft-com:office:smarttags" w:element="PersonName">
        <w:r w:rsidRPr="001C6427">
          <w:t>,</w:t>
        </w:r>
      </w:smartTag>
      <w:r w:rsidRPr="001C6427">
        <w:t xml:space="preserve"> if applicable</w:t>
      </w:r>
      <w:smartTag w:uri="urn:schemas-microsoft-com:office:smarttags" w:element="PersonName">
        <w:r w:rsidRPr="001C6427">
          <w:t>,</w:t>
        </w:r>
      </w:smartTag>
      <w:r w:rsidRPr="001C6427">
        <w:t xml:space="preserve"> providing details of entitlement. Where the applicant or </w:t>
      </w:r>
      <w:hyperlink w:anchor="Student" w:history="1">
        <w:r w:rsidRPr="00B36E1D">
          <w:rPr>
            <w:rStyle w:val="Hyperlink"/>
          </w:rPr>
          <w:t>student</w:t>
        </w:r>
      </w:hyperlink>
      <w:r w:rsidRPr="001C6427">
        <w:t xml:space="preserve"> </w:t>
      </w:r>
      <w:smartTag w:uri="urn:schemas-microsoft-com:office:smarttags" w:element="PersonName">
        <w:r w:rsidRPr="001C6427">
          <w:t>is</w:t>
        </w:r>
      </w:smartTag>
      <w:r w:rsidRPr="001C6427">
        <w:t xml:space="preserve"> ineligible for ass</w:t>
      </w:r>
      <w:smartTag w:uri="urn:schemas-microsoft-com:office:smarttags" w:element="PersonName">
        <w:r w:rsidRPr="001C6427">
          <w:t>is</w:t>
        </w:r>
      </w:smartTag>
      <w:r w:rsidRPr="001C6427">
        <w:t xml:space="preserve">tance under the </w:t>
      </w:r>
      <w:r w:rsidR="00320D8E">
        <w:t>s</w:t>
      </w:r>
      <w:r w:rsidRPr="001C6427">
        <w:t>cheme</w:t>
      </w:r>
      <w:smartTag w:uri="urn:schemas-microsoft-com:office:smarttags" w:element="PersonName">
        <w:r w:rsidRPr="001C6427">
          <w:t>,</w:t>
        </w:r>
      </w:smartTag>
      <w:r w:rsidRPr="001C6427">
        <w:t xml:space="preserve"> the reason for ineligibility and information about appeal rights </w:t>
      </w:r>
      <w:r w:rsidR="00320D8E">
        <w:t>will</w:t>
      </w:r>
      <w:r w:rsidRPr="001C6427">
        <w:t xml:space="preserve"> be provided (</w:t>
      </w:r>
      <w:r w:rsidR="00320D8E">
        <w:t>s</w:t>
      </w:r>
      <w:r w:rsidRPr="001C6427">
        <w:t xml:space="preserve">ee </w:t>
      </w:r>
      <w:hyperlink w:anchor="_7.3_Reviews_and" w:history="1">
        <w:r w:rsidR="00320D8E" w:rsidRPr="00DD6F35">
          <w:rPr>
            <w:rStyle w:val="Hyperlink"/>
          </w:rPr>
          <w:t>7</w:t>
        </w:r>
        <w:r w:rsidRPr="00DD6F35">
          <w:rPr>
            <w:rStyle w:val="Hyperlink"/>
          </w:rPr>
          <w:t>.</w:t>
        </w:r>
        <w:r w:rsidR="00320D8E" w:rsidRPr="00DD6F35">
          <w:rPr>
            <w:rStyle w:val="Hyperlink"/>
          </w:rPr>
          <w:t>3</w:t>
        </w:r>
      </w:hyperlink>
      <w:r w:rsidRPr="001C6427">
        <w:t xml:space="preserve"> </w:t>
      </w:r>
      <w:r w:rsidR="00320D8E">
        <w:t>for information about</w:t>
      </w:r>
      <w:r w:rsidRPr="001C6427">
        <w:t xml:space="preserve"> reviews and appeals)</w:t>
      </w:r>
      <w:r w:rsidR="00320D8E">
        <w:t>.</w:t>
      </w:r>
    </w:p>
    <w:p w:rsidR="00001D26" w:rsidRPr="001C6427" w:rsidRDefault="00001D26" w:rsidP="00EF2F42"/>
    <w:p w:rsidR="00EF2F42" w:rsidRPr="001C6427" w:rsidRDefault="00EF2F42" w:rsidP="00CF4CD9">
      <w:pPr>
        <w:pStyle w:val="Heading2"/>
      </w:pPr>
      <w:bookmarkStart w:id="816" w:name="_Toc161552386"/>
      <w:bookmarkStart w:id="817" w:name="_7.2_Applicant’s_rights_and obligati"/>
      <w:bookmarkStart w:id="818" w:name="_Toc183429495"/>
      <w:bookmarkEnd w:id="817"/>
      <w:r>
        <w:t>7.2</w:t>
      </w:r>
      <w:r w:rsidRPr="001C6427">
        <w:tab/>
        <w:t>Applicant</w:t>
      </w:r>
      <w:r w:rsidR="00320D8E">
        <w:t>’s</w:t>
      </w:r>
      <w:r w:rsidRPr="001C6427">
        <w:t xml:space="preserve"> rights and obligations</w:t>
      </w:r>
      <w:bookmarkEnd w:id="816"/>
      <w:bookmarkEnd w:id="818"/>
    </w:p>
    <w:p w:rsidR="00EF2F42" w:rsidRDefault="00F574E7" w:rsidP="00CF4CD9">
      <w:pPr>
        <w:pStyle w:val="BulletIntro"/>
      </w:pPr>
      <w:r>
        <w:t>Th</w:t>
      </w:r>
      <w:smartTag w:uri="urn:schemas-microsoft-com:office:smarttags" w:element="PersonName">
        <w:r>
          <w:t>is</w:t>
        </w:r>
      </w:smartTag>
      <w:r>
        <w:t xml:space="preserve"> section</w:t>
      </w:r>
      <w:r w:rsidR="00EF2F42" w:rsidRPr="001C6427">
        <w:t xml:space="preserve"> details the rights and obligations of an applicant when an AIC Scheme </w:t>
      </w:r>
      <w:hyperlink w:anchor="Claim" w:history="1">
        <w:r w:rsidR="00EF2F42" w:rsidRPr="001B605A">
          <w:rPr>
            <w:rStyle w:val="Hyperlink"/>
          </w:rPr>
          <w:t>claim</w:t>
        </w:r>
      </w:hyperlink>
      <w:r w:rsidR="00EF2F42" w:rsidRPr="001C6427">
        <w:t xml:space="preserve"> </w:t>
      </w:r>
      <w:smartTag w:uri="urn:schemas-microsoft-com:office:smarttags" w:element="PersonName">
        <w:r w:rsidR="00EF2F42" w:rsidRPr="001C6427">
          <w:t>is</w:t>
        </w:r>
      </w:smartTag>
      <w:r w:rsidR="00EF2F42" w:rsidRPr="001C6427">
        <w:t xml:space="preserve"> submitted.</w:t>
      </w:r>
    </w:p>
    <w:p w:rsidR="004F2861" w:rsidRPr="001C6427" w:rsidRDefault="004F2861" w:rsidP="00CF4CD9">
      <w:pPr>
        <w:pStyle w:val="BulletIntro"/>
      </w:pPr>
    </w:p>
    <w:p w:rsidR="00EF2F42" w:rsidRPr="001C6427" w:rsidRDefault="00DD6F35" w:rsidP="00CF4CD9">
      <w:pPr>
        <w:pStyle w:val="BulletTab2"/>
        <w:keepNext/>
      </w:pPr>
      <w:hyperlink w:anchor="_7.2.1_Obligations" w:history="1">
        <w:r w:rsidR="00EF2F42" w:rsidRPr="00DD6F35">
          <w:rPr>
            <w:rStyle w:val="Hyperlink"/>
          </w:rPr>
          <w:t>7.2.1</w:t>
        </w:r>
      </w:hyperlink>
      <w:r w:rsidR="00EF2F42" w:rsidRPr="001C6427">
        <w:tab/>
      </w:r>
      <w:r w:rsidR="00897AC5">
        <w:t>O</w:t>
      </w:r>
      <w:r w:rsidR="00EF2F42" w:rsidRPr="001C6427">
        <w:t>bligations</w:t>
      </w:r>
    </w:p>
    <w:p w:rsidR="00EF2F42" w:rsidRPr="001C6427" w:rsidRDefault="00DD6F35" w:rsidP="00CF4CD9">
      <w:pPr>
        <w:pStyle w:val="BulletTab2"/>
        <w:keepNext/>
      </w:pPr>
      <w:hyperlink w:anchor="_7.2.2_Rights_to" w:history="1">
        <w:r w:rsidR="00EF2F42" w:rsidRPr="00DD6F35">
          <w:rPr>
            <w:rStyle w:val="Hyperlink"/>
          </w:rPr>
          <w:t>7.2.2</w:t>
        </w:r>
      </w:hyperlink>
      <w:r w:rsidR="00EF2F42" w:rsidRPr="001C6427">
        <w:tab/>
      </w:r>
      <w:r w:rsidR="00897AC5">
        <w:t>Rights to privacy and confidentiality</w:t>
      </w:r>
    </w:p>
    <w:p w:rsidR="00EF2F42" w:rsidRPr="001C6427" w:rsidRDefault="00DD6F35" w:rsidP="00897AC5">
      <w:pPr>
        <w:pStyle w:val="BulletTab2Last"/>
      </w:pPr>
      <w:hyperlink w:anchor="_7.2.3_Use_of" w:history="1">
        <w:r w:rsidR="00EF2F42" w:rsidRPr="00DD6F35">
          <w:rPr>
            <w:rStyle w:val="Hyperlink"/>
          </w:rPr>
          <w:t>7.2.3</w:t>
        </w:r>
      </w:hyperlink>
      <w:r w:rsidR="00EF2F42" w:rsidRPr="001C6427">
        <w:tab/>
      </w:r>
      <w:r w:rsidR="00897AC5">
        <w:t>Use of information by government</w:t>
      </w:r>
      <w:r w:rsidR="0012723C">
        <w:t>.</w:t>
      </w:r>
    </w:p>
    <w:p w:rsidR="00EF2F42" w:rsidRPr="001C6427" w:rsidRDefault="009C1A91" w:rsidP="00EF2F42">
      <w:pPr>
        <w:pStyle w:val="Heading3"/>
      </w:pPr>
      <w:bookmarkStart w:id="819" w:name="_Toc161552387"/>
      <w:bookmarkStart w:id="820" w:name="_7.2.1_Obligations"/>
      <w:bookmarkStart w:id="821" w:name="_Toc183429496"/>
      <w:bookmarkEnd w:id="820"/>
      <w:r>
        <w:t>7.2.</w:t>
      </w:r>
      <w:r w:rsidR="00EF2F42" w:rsidRPr="001C6427">
        <w:t>1</w:t>
      </w:r>
      <w:r w:rsidR="00EF2F42" w:rsidRPr="001C6427">
        <w:tab/>
      </w:r>
      <w:r w:rsidR="002E21A9">
        <w:t>O</w:t>
      </w:r>
      <w:r w:rsidR="00EF2F42" w:rsidRPr="001C6427">
        <w:t>bligations</w:t>
      </w:r>
      <w:bookmarkEnd w:id="819"/>
      <w:bookmarkEnd w:id="821"/>
    </w:p>
    <w:p w:rsidR="00EF2F42" w:rsidRDefault="00EF2F42" w:rsidP="00DA7C1A">
      <w:r w:rsidRPr="001C6427">
        <w:t xml:space="preserve">By signing the </w:t>
      </w:r>
      <w:hyperlink w:anchor="Claim" w:history="1">
        <w:r w:rsidRPr="001B605A">
          <w:rPr>
            <w:rStyle w:val="Hyperlink"/>
          </w:rPr>
          <w:t>claim</w:t>
        </w:r>
      </w:hyperlink>
      <w:r w:rsidRPr="001C6427">
        <w:t xml:space="preserve"> or accepting a payment, the applicant agrees to</w:t>
      </w:r>
      <w:r w:rsidR="00323D60">
        <w:t xml:space="preserve"> provide correct information</w:t>
      </w:r>
      <w:r w:rsidR="008B4F92">
        <w:t>,</w:t>
      </w:r>
      <w:r w:rsidR="00323D60">
        <w:t xml:space="preserve"> to notify </w:t>
      </w:r>
      <w:hyperlink w:anchor="Centrelink" w:history="1">
        <w:r w:rsidR="00323D60" w:rsidRPr="008B1EA7">
          <w:rPr>
            <w:rStyle w:val="Hyperlink"/>
          </w:rPr>
          <w:t>Centrelink</w:t>
        </w:r>
      </w:hyperlink>
      <w:r w:rsidR="00323D60">
        <w:t xml:space="preserve"> of particular events, </w:t>
      </w:r>
      <w:r w:rsidR="008B4F92">
        <w:t>and to repay any overpayment</w:t>
      </w:r>
      <w:r w:rsidR="00323D60">
        <w:t>.</w:t>
      </w:r>
    </w:p>
    <w:p w:rsidR="004F2861" w:rsidRPr="001C6427" w:rsidRDefault="004F2861" w:rsidP="00DA7C1A"/>
    <w:p w:rsidR="002E21A9" w:rsidRPr="001C6427" w:rsidRDefault="00DA7C1A" w:rsidP="00DA7C1A">
      <w:pPr>
        <w:pStyle w:val="Heading4"/>
      </w:pPr>
      <w:bookmarkStart w:id="822" w:name="_Toc171153916"/>
      <w:bookmarkStart w:id="823" w:name="_Toc183429497"/>
      <w:r>
        <w:t>Supply c</w:t>
      </w:r>
      <w:r w:rsidR="002E21A9" w:rsidRPr="001C6427">
        <w:t>orrect information</w:t>
      </w:r>
      <w:bookmarkEnd w:id="822"/>
      <w:bookmarkEnd w:id="823"/>
    </w:p>
    <w:p w:rsidR="002E21A9" w:rsidRDefault="002E21A9" w:rsidP="002E21A9">
      <w:r w:rsidRPr="001C6427">
        <w:t>Giving false or m</w:t>
      </w:r>
      <w:smartTag w:uri="urn:schemas-microsoft-com:office:smarttags" w:element="PersonName">
        <w:r w:rsidRPr="001C6427">
          <w:t>is</w:t>
        </w:r>
      </w:smartTag>
      <w:r w:rsidRPr="001C6427">
        <w:t xml:space="preserve">leading information </w:t>
      </w:r>
      <w:smartTag w:uri="urn:schemas-microsoft-com:office:smarttags" w:element="PersonName">
        <w:r w:rsidRPr="001C6427">
          <w:t>is</w:t>
        </w:r>
      </w:smartTag>
      <w:r w:rsidRPr="001C6427">
        <w:t xml:space="preserve"> a serious offence. Applicants </w:t>
      </w:r>
      <w:r w:rsidR="00C80384">
        <w:t xml:space="preserve">or their </w:t>
      </w:r>
      <w:hyperlink w:anchor="Partner" w:history="1">
        <w:r w:rsidR="00C80384" w:rsidRPr="00C4153B">
          <w:rPr>
            <w:rStyle w:val="Hyperlink"/>
          </w:rPr>
          <w:t>partners</w:t>
        </w:r>
      </w:hyperlink>
      <w:r w:rsidR="00C80384">
        <w:t xml:space="preserve"> </w:t>
      </w:r>
      <w:r w:rsidRPr="001C6427">
        <w:t xml:space="preserve">who </w:t>
      </w:r>
      <w:r w:rsidR="00C80384">
        <w:t>do so</w:t>
      </w:r>
      <w:r w:rsidRPr="001C6427">
        <w:t xml:space="preserve"> may be prosecuted under the </w:t>
      </w:r>
      <w:r w:rsidRPr="00D230E2">
        <w:rPr>
          <w:i/>
        </w:rPr>
        <w:t>Criminal Code</w:t>
      </w:r>
      <w:r w:rsidRPr="001C6427">
        <w:t>.</w:t>
      </w:r>
    </w:p>
    <w:p w:rsidR="004F2861" w:rsidRPr="001C6427" w:rsidRDefault="004F2861" w:rsidP="002E21A9"/>
    <w:p w:rsidR="00EF2F42" w:rsidRPr="001C6427" w:rsidRDefault="00DA7C1A" w:rsidP="00DA7C1A">
      <w:pPr>
        <w:pStyle w:val="Heading4"/>
      </w:pPr>
      <w:bookmarkStart w:id="824" w:name="_Toc171153918"/>
      <w:bookmarkStart w:id="825" w:name="_Toc183429498"/>
      <w:r>
        <w:t>Notify p</w:t>
      </w:r>
      <w:r w:rsidR="00EF2F42" w:rsidRPr="001C6427">
        <w:t>rescribed events</w:t>
      </w:r>
      <w:bookmarkEnd w:id="824"/>
      <w:bookmarkEnd w:id="825"/>
    </w:p>
    <w:p w:rsidR="00EF2F42" w:rsidRPr="001C6427" w:rsidRDefault="008B4F92" w:rsidP="000A0C22">
      <w:pPr>
        <w:spacing w:after="120"/>
      </w:pPr>
      <w:r>
        <w:t>Some</w:t>
      </w:r>
      <w:r w:rsidRPr="001C6427">
        <w:t xml:space="preserve"> </w:t>
      </w:r>
      <w:r w:rsidR="00EF2F42" w:rsidRPr="001C6427">
        <w:t xml:space="preserve">events can affect eligibility </w:t>
      </w:r>
      <w:r w:rsidR="00C80384">
        <w:t>for</w:t>
      </w:r>
      <w:r w:rsidR="00C80384" w:rsidRPr="001C6427">
        <w:t xml:space="preserve"> </w:t>
      </w:r>
      <w:r w:rsidR="00EF2F42" w:rsidRPr="001C6427">
        <w:t xml:space="preserve">AIC allowances. The following prescribed events </w:t>
      </w:r>
      <w:r>
        <w:t>are</w:t>
      </w:r>
      <w:r w:rsidRPr="001C6427">
        <w:t xml:space="preserve"> </w:t>
      </w:r>
      <w:r w:rsidR="00EF2F42" w:rsidRPr="001C6427">
        <w:t xml:space="preserve">defined in the </w:t>
      </w:r>
      <w:r w:rsidR="00EF2F42" w:rsidRPr="00B36E1D">
        <w:rPr>
          <w:i/>
        </w:rPr>
        <w:t>Student Ass</w:t>
      </w:r>
      <w:smartTag w:uri="urn:schemas-microsoft-com:office:smarttags" w:element="PersonName">
        <w:r w:rsidR="00EF2F42" w:rsidRPr="00B36E1D">
          <w:rPr>
            <w:i/>
          </w:rPr>
          <w:t>is</w:t>
        </w:r>
      </w:smartTag>
      <w:r w:rsidR="00EF2F42" w:rsidRPr="00B36E1D">
        <w:rPr>
          <w:i/>
        </w:rPr>
        <w:t>tance Regulations 2003</w:t>
      </w:r>
      <w:r w:rsidR="00EF2F42" w:rsidRPr="001C6427">
        <w:t>. If any of them occur</w:t>
      </w:r>
      <w:r w:rsidR="000D3F95">
        <w:t>s</w:t>
      </w:r>
      <w:r w:rsidR="00EF2F42" w:rsidRPr="001C6427">
        <w:t xml:space="preserve">, the person who </w:t>
      </w:r>
      <w:smartTag w:uri="urn:schemas-microsoft-com:office:smarttags" w:element="PersonName">
        <w:r w:rsidR="00EF2F42" w:rsidRPr="001C6427">
          <w:t>is</w:t>
        </w:r>
      </w:smartTag>
      <w:r w:rsidR="00EF2F42" w:rsidRPr="001C6427">
        <w:t xml:space="preserve"> receiving or entitled to receive payment must notify Centrelink within 14</w:t>
      </w:r>
      <w:r w:rsidR="000D3F95">
        <w:t> </w:t>
      </w:r>
      <w:r w:rsidR="00EF2F42" w:rsidRPr="001C6427">
        <w:t>days.</w:t>
      </w:r>
    </w:p>
    <w:p w:rsidR="00EF2F42" w:rsidRPr="001C6427" w:rsidRDefault="00EF2F42" w:rsidP="000A0C22">
      <w:pPr>
        <w:pStyle w:val="Bullet"/>
        <w:spacing w:after="60"/>
      </w:pPr>
      <w:r w:rsidRPr="001C6427">
        <w:t xml:space="preserve">The </w:t>
      </w:r>
      <w:hyperlink w:anchor="Student" w:history="1">
        <w:r w:rsidRPr="00B36E1D">
          <w:rPr>
            <w:rStyle w:val="Hyperlink"/>
          </w:rPr>
          <w:t>student</w:t>
        </w:r>
      </w:hyperlink>
      <w:r w:rsidR="005013AB">
        <w:t xml:space="preserve"> either</w:t>
      </w:r>
      <w:r w:rsidRPr="001C6427">
        <w:t>:</w:t>
      </w:r>
    </w:p>
    <w:p w:rsidR="00EF2F42" w:rsidRPr="001C6427" w:rsidRDefault="00EF2F42" w:rsidP="000A0C22">
      <w:pPr>
        <w:pStyle w:val="Dash"/>
        <w:spacing w:after="60"/>
      </w:pPr>
      <w:r w:rsidRPr="001C6427">
        <w:t xml:space="preserve">does not enrol at the school or </w:t>
      </w:r>
      <w:hyperlink w:anchor="DistanceEducationMethods" w:history="1">
        <w:r w:rsidRPr="00D4503E">
          <w:rPr>
            <w:rStyle w:val="Hyperlink"/>
          </w:rPr>
          <w:t>distance education</w:t>
        </w:r>
      </w:hyperlink>
      <w:r w:rsidRPr="001C6427">
        <w:t xml:space="preserve"> course to which the </w:t>
      </w:r>
      <w:r w:rsidR="00C80384">
        <w:t>allowance</w:t>
      </w:r>
      <w:r w:rsidR="00C80384" w:rsidRPr="001C6427">
        <w:t xml:space="preserve"> </w:t>
      </w:r>
      <w:r w:rsidRPr="001C6427">
        <w:t>relates by the end of the enrolment period</w:t>
      </w:r>
    </w:p>
    <w:p w:rsidR="00EF2F42" w:rsidRPr="001C6427" w:rsidRDefault="00EF2F42" w:rsidP="000A0C22">
      <w:pPr>
        <w:pStyle w:val="Dash"/>
        <w:spacing w:after="60"/>
      </w:pPr>
      <w:r w:rsidRPr="001C6427">
        <w:t>does not begin school or the d</w:t>
      </w:r>
      <w:smartTag w:uri="urn:schemas-microsoft-com:office:smarttags" w:element="PersonName">
        <w:r w:rsidRPr="001C6427">
          <w:t>is</w:t>
        </w:r>
      </w:smartTag>
      <w:r w:rsidRPr="001C6427">
        <w:t>tance education course</w:t>
      </w:r>
      <w:r w:rsidR="000D3F95">
        <w:t xml:space="preserve"> </w:t>
      </w:r>
      <w:r w:rsidRPr="001C6427">
        <w:t xml:space="preserve">within the first 2 weeks after the first day on which the course </w:t>
      </w:r>
      <w:smartTag w:uri="urn:schemas-microsoft-com:office:smarttags" w:element="PersonName">
        <w:r w:rsidRPr="001C6427">
          <w:t>is</w:t>
        </w:r>
      </w:smartTag>
      <w:r w:rsidRPr="001C6427">
        <w:t xml:space="preserve"> offered</w:t>
      </w:r>
      <w:r w:rsidR="000D3F95">
        <w:t>, or o</w:t>
      </w:r>
      <w:r w:rsidRPr="001C6427">
        <w:t>n the day on which the student commences boarding</w:t>
      </w:r>
    </w:p>
    <w:p w:rsidR="00EF2F42" w:rsidRPr="001C6427" w:rsidRDefault="00EF2F42" w:rsidP="000A0C22">
      <w:pPr>
        <w:pStyle w:val="Dash"/>
        <w:spacing w:after="60"/>
      </w:pPr>
      <w:r w:rsidRPr="001C6427">
        <w:t>d</w:t>
      </w:r>
      <w:smartTag w:uri="urn:schemas-microsoft-com:office:smarttags" w:element="PersonName">
        <w:r w:rsidRPr="001C6427">
          <w:t>is</w:t>
        </w:r>
      </w:smartTag>
      <w:r w:rsidRPr="001C6427">
        <w:t xml:space="preserve">continues the education to which the </w:t>
      </w:r>
      <w:r w:rsidR="00DF17BF">
        <w:t>allowance</w:t>
      </w:r>
      <w:r w:rsidR="00DF17BF" w:rsidRPr="001C6427">
        <w:t xml:space="preserve"> </w:t>
      </w:r>
      <w:r w:rsidRPr="001C6427">
        <w:t>relates</w:t>
      </w:r>
    </w:p>
    <w:p w:rsidR="00EF2F42" w:rsidRPr="001C6427" w:rsidRDefault="00EF2F42" w:rsidP="000A0C22">
      <w:pPr>
        <w:pStyle w:val="Dash"/>
        <w:spacing w:after="60"/>
      </w:pPr>
      <w:r w:rsidRPr="001C6427">
        <w:t xml:space="preserve">has </w:t>
      </w:r>
      <w:r w:rsidR="00DF17BF">
        <w:t>their</w:t>
      </w:r>
      <w:r w:rsidRPr="001C6427">
        <w:t xml:space="preserve"> enrolment cancelled by the education institution</w:t>
      </w:r>
    </w:p>
    <w:p w:rsidR="00EF2F42" w:rsidRPr="001C6427" w:rsidRDefault="00EF2F42" w:rsidP="000A0C22">
      <w:pPr>
        <w:pStyle w:val="Dash"/>
        <w:spacing w:after="60"/>
      </w:pPr>
      <w:r w:rsidRPr="001C6427">
        <w:t>begins to receive a benefit for education or vocational training from the Australian Government or an Australian Government authority</w:t>
      </w:r>
    </w:p>
    <w:p w:rsidR="00EF2F42" w:rsidRPr="00DF17BF" w:rsidRDefault="00EF2F42" w:rsidP="000A0C22">
      <w:pPr>
        <w:pStyle w:val="Dash"/>
        <w:spacing w:after="60"/>
      </w:pPr>
      <w:r w:rsidRPr="001C6427">
        <w:t xml:space="preserve">begins to receive ABSTUDY, Youth Allowance, sickness allowance or special benefit mentioned in Chapter 2 of the </w:t>
      </w:r>
      <w:r w:rsidRPr="00DF17BF">
        <w:t>Social Security Act</w:t>
      </w:r>
    </w:p>
    <w:p w:rsidR="00EF2F42" w:rsidRPr="001C6427" w:rsidRDefault="00EF2F42" w:rsidP="000A0C22">
      <w:pPr>
        <w:pStyle w:val="Dash"/>
        <w:spacing w:after="60"/>
      </w:pPr>
      <w:r w:rsidRPr="001C6427">
        <w:lastRenderedPageBreak/>
        <w:t>begins a full-time apprenticeship or traineeship</w:t>
      </w:r>
    </w:p>
    <w:p w:rsidR="00EF2F42" w:rsidRPr="001C6427" w:rsidRDefault="00EF2F42" w:rsidP="000A0C22">
      <w:pPr>
        <w:pStyle w:val="Dash"/>
        <w:spacing w:after="60"/>
      </w:pPr>
      <w:smartTag w:uri="urn:schemas-microsoft-com:office:smarttags" w:element="PersonName">
        <w:r w:rsidRPr="001C6427">
          <w:t>is</w:t>
        </w:r>
      </w:smartTag>
      <w:r w:rsidRPr="001C6427">
        <w:t xml:space="preserve"> taken into lawful </w:t>
      </w:r>
      <w:r w:rsidRPr="00437157">
        <w:t>custody</w:t>
      </w:r>
    </w:p>
    <w:p w:rsidR="00EF2F42" w:rsidRPr="001C6427" w:rsidRDefault="00EF2F42" w:rsidP="000A0C22">
      <w:pPr>
        <w:pStyle w:val="Dash"/>
        <w:spacing w:after="60"/>
      </w:pPr>
      <w:r w:rsidRPr="001C6427">
        <w:t xml:space="preserve">changes the address of </w:t>
      </w:r>
      <w:r w:rsidR="00DF17BF">
        <w:t>their</w:t>
      </w:r>
      <w:r w:rsidRPr="001C6427">
        <w:t xml:space="preserve"> place of residence or permanent home</w:t>
      </w:r>
    </w:p>
    <w:p w:rsidR="00EF2F42" w:rsidRPr="001C6427" w:rsidRDefault="00EF2F42" w:rsidP="000A0C22">
      <w:pPr>
        <w:pStyle w:val="Dash"/>
        <w:spacing w:after="60"/>
      </w:pPr>
      <w:smartTag w:uri="urn:schemas-microsoft-com:office:smarttags" w:element="PersonName">
        <w:r w:rsidRPr="001C6427">
          <w:t>is</w:t>
        </w:r>
      </w:smartTag>
      <w:r w:rsidRPr="001C6427">
        <w:t xml:space="preserve"> the subject of a change in foster care arrangements</w:t>
      </w:r>
    </w:p>
    <w:p w:rsidR="00EF2F42" w:rsidRPr="001C6427" w:rsidRDefault="00EF2F42" w:rsidP="000A0C22">
      <w:pPr>
        <w:pStyle w:val="Dash"/>
        <w:spacing w:after="60"/>
      </w:pPr>
      <w:r w:rsidRPr="001C6427">
        <w:t xml:space="preserve">moves from one </w:t>
      </w:r>
      <w:hyperlink w:anchor="Parent" w:history="1">
        <w:r w:rsidRPr="0019641C">
          <w:rPr>
            <w:rStyle w:val="Hyperlink"/>
          </w:rPr>
          <w:t>parent’s</w:t>
        </w:r>
      </w:hyperlink>
      <w:r w:rsidRPr="001C6427">
        <w:t xml:space="preserve"> residence to the other parent’s residence as a result of the parents’ divorce or separation</w:t>
      </w:r>
    </w:p>
    <w:p w:rsidR="00EF2F42" w:rsidRPr="001C6427" w:rsidRDefault="00EF2F42" w:rsidP="000A0C22">
      <w:pPr>
        <w:pStyle w:val="Dash"/>
        <w:spacing w:after="60"/>
      </w:pPr>
      <w:smartTag w:uri="urn:schemas-microsoft-com:office:smarttags" w:element="PersonName">
        <w:r w:rsidRPr="001C6427">
          <w:t>is</w:t>
        </w:r>
      </w:smartTag>
      <w:r w:rsidRPr="001C6427">
        <w:t xml:space="preserve"> the subject of a change to the arrangements for travel to and from the </w:t>
      </w:r>
      <w:hyperlink w:anchor="PrincipalFamilyHome" w:history="1">
        <w:r w:rsidRPr="00F12232">
          <w:rPr>
            <w:rStyle w:val="Hyperlink"/>
          </w:rPr>
          <w:t>principal family home</w:t>
        </w:r>
      </w:hyperlink>
      <w:r w:rsidRPr="001C6427">
        <w:t xml:space="preserve"> to the school</w:t>
      </w:r>
    </w:p>
    <w:p w:rsidR="00EF2F42" w:rsidRPr="001C6427" w:rsidRDefault="00EF2F42" w:rsidP="000A0C22">
      <w:pPr>
        <w:pStyle w:val="Dash"/>
        <w:spacing w:after="60"/>
      </w:pPr>
      <w:r w:rsidRPr="001C6427">
        <w:t>ceases to board away from home</w:t>
      </w:r>
      <w:smartTag w:uri="urn:schemas-microsoft-com:office:smarttags" w:element="PersonName">
        <w:r w:rsidRPr="001C6427">
          <w:t>,</w:t>
        </w:r>
      </w:smartTag>
      <w:r w:rsidRPr="001C6427">
        <w:t xml:space="preserve"> or live in a </w:t>
      </w:r>
      <w:hyperlink w:anchor="SecondFamilyHome" w:history="1">
        <w:r w:rsidRPr="00F12232">
          <w:rPr>
            <w:rStyle w:val="Hyperlink"/>
          </w:rPr>
          <w:t>second family home</w:t>
        </w:r>
      </w:hyperlink>
      <w:smartTag w:uri="urn:schemas-microsoft-com:office:smarttags" w:element="PersonName">
        <w:r w:rsidRPr="001C6427">
          <w:t>,</w:t>
        </w:r>
      </w:smartTag>
      <w:r w:rsidRPr="001C6427">
        <w:t xml:space="preserve"> while undertaking study</w:t>
      </w:r>
    </w:p>
    <w:p w:rsidR="00EF2F42" w:rsidRPr="001C6427" w:rsidRDefault="00EF2F42" w:rsidP="000A0C22">
      <w:pPr>
        <w:pStyle w:val="Dash"/>
        <w:spacing w:after="60"/>
      </w:pPr>
      <w:r w:rsidRPr="001C6427">
        <w:t>ceases to be an Australian citizen</w:t>
      </w:r>
    </w:p>
    <w:p w:rsidR="00EF2F42" w:rsidRPr="001C6427" w:rsidRDefault="00EF2F42" w:rsidP="000A0C22">
      <w:pPr>
        <w:pStyle w:val="Dash"/>
        <w:spacing w:after="60"/>
      </w:pPr>
      <w:r w:rsidRPr="001C6427">
        <w:t>ceases to be an Australian permanent resident under the Migration Regulations 1994</w:t>
      </w:r>
    </w:p>
    <w:p w:rsidR="00EF2F42" w:rsidRPr="001C6427" w:rsidRDefault="00EF2F42" w:rsidP="000A0C22">
      <w:pPr>
        <w:pStyle w:val="Dash"/>
        <w:spacing w:after="60"/>
      </w:pPr>
      <w:r w:rsidRPr="001C6427">
        <w:t>ceases to be the holder of a special category v</w:t>
      </w:r>
      <w:smartTag w:uri="urn:schemas-microsoft-com:office:smarttags" w:element="PersonName">
        <w:r w:rsidRPr="001C6427">
          <w:t>is</w:t>
        </w:r>
      </w:smartTag>
      <w:r w:rsidRPr="001C6427">
        <w:t xml:space="preserve">a under the </w:t>
      </w:r>
      <w:r w:rsidRPr="00E52C86">
        <w:rPr>
          <w:i/>
        </w:rPr>
        <w:t>Migration Act 1958</w:t>
      </w:r>
    </w:p>
    <w:p w:rsidR="00EF2F42" w:rsidRPr="001C6427" w:rsidRDefault="00EF2F42" w:rsidP="000A0C22">
      <w:pPr>
        <w:pStyle w:val="Dash"/>
        <w:spacing w:after="60"/>
      </w:pPr>
      <w:r w:rsidRPr="001C6427">
        <w:t>ceases to be the holder of a special purpose v</w:t>
      </w:r>
      <w:smartTag w:uri="urn:schemas-microsoft-com:office:smarttags" w:element="PersonName">
        <w:r w:rsidRPr="001C6427">
          <w:t>is</w:t>
        </w:r>
      </w:smartTag>
      <w:r w:rsidRPr="001C6427">
        <w:t>a under the Migration Act</w:t>
      </w:r>
    </w:p>
    <w:p w:rsidR="00EF2F42" w:rsidRPr="001C6427" w:rsidRDefault="00EF2F42" w:rsidP="000A0C22">
      <w:pPr>
        <w:pStyle w:val="Dash"/>
        <w:spacing w:after="60"/>
      </w:pPr>
      <w:smartTag w:uri="urn:schemas-microsoft-com:office:smarttags" w:element="PersonName">
        <w:r w:rsidRPr="001C6427">
          <w:t>is</w:t>
        </w:r>
      </w:smartTag>
      <w:r w:rsidRPr="001C6427">
        <w:t xml:space="preserve"> the subject of a variation of the amount of boarding costs for which an amount under the AIC Scheme </w:t>
      </w:r>
      <w:smartTag w:uri="urn:schemas-microsoft-com:office:smarttags" w:element="PersonName">
        <w:r w:rsidRPr="001C6427">
          <w:t>is</w:t>
        </w:r>
      </w:smartTag>
      <w:r w:rsidRPr="001C6427">
        <w:t xml:space="preserve"> being claimed</w:t>
      </w:r>
    </w:p>
    <w:p w:rsidR="00EF2F42" w:rsidRPr="001C6427" w:rsidRDefault="00EF2F42" w:rsidP="000A0C22">
      <w:pPr>
        <w:pStyle w:val="andor"/>
        <w:spacing w:after="60"/>
      </w:pPr>
      <w:r w:rsidRPr="001C6427">
        <w:t>or</w:t>
      </w:r>
    </w:p>
    <w:p w:rsidR="00EF2F42" w:rsidRPr="001C6427" w:rsidRDefault="00EF2F42" w:rsidP="005B7B2F">
      <w:pPr>
        <w:pStyle w:val="DashLast"/>
        <w:spacing w:after="80"/>
      </w:pPr>
      <w:r w:rsidRPr="001C6427">
        <w:t>dies.</w:t>
      </w:r>
    </w:p>
    <w:p w:rsidR="00EF2F42" w:rsidRPr="001C6427" w:rsidRDefault="00EF2F42" w:rsidP="000D3F95">
      <w:pPr>
        <w:pStyle w:val="Bullet"/>
      </w:pPr>
      <w:r w:rsidRPr="001C6427">
        <w:t xml:space="preserve">The </w:t>
      </w:r>
      <w:r w:rsidR="00E52C86">
        <w:t>geographical</w:t>
      </w:r>
      <w:r w:rsidRPr="001C6427">
        <w:t xml:space="preserve"> </w:t>
      </w:r>
      <w:smartTag w:uri="urn:schemas-microsoft-com:office:smarttags" w:element="PersonName">
        <w:r w:rsidRPr="001C6427">
          <w:t>is</w:t>
        </w:r>
      </w:smartTag>
      <w:r w:rsidRPr="001C6427">
        <w:t>olation reason for which an amount under the AIC Scheme was granted cease</w:t>
      </w:r>
      <w:r w:rsidR="00B56E55">
        <w:t>s</w:t>
      </w:r>
      <w:r w:rsidRPr="001C6427">
        <w:t xml:space="preserve"> to apply.</w:t>
      </w:r>
    </w:p>
    <w:p w:rsidR="00EF2F42" w:rsidRPr="001C6427" w:rsidRDefault="00EF2F42" w:rsidP="005B7B2F">
      <w:pPr>
        <w:pStyle w:val="Bullet"/>
        <w:spacing w:after="60"/>
      </w:pPr>
      <w:r w:rsidRPr="001C6427">
        <w:t>A person</w:t>
      </w:r>
      <w:r w:rsidR="0003230F">
        <w:t xml:space="preserve"> either</w:t>
      </w:r>
      <w:r w:rsidRPr="001C6427">
        <w:t>:</w:t>
      </w:r>
    </w:p>
    <w:p w:rsidR="00EF2F42" w:rsidRPr="001C6427" w:rsidRDefault="00EF2F42" w:rsidP="005B7B2F">
      <w:pPr>
        <w:pStyle w:val="Dash"/>
        <w:spacing w:after="60"/>
      </w:pPr>
      <w:r w:rsidRPr="001C6427">
        <w:t>becomes</w:t>
      </w:r>
      <w:r w:rsidR="00B56E55">
        <w:t xml:space="preserve"> or ceases to be</w:t>
      </w:r>
      <w:r w:rsidRPr="001C6427">
        <w:t xml:space="preserve"> a parent of the student to whom the amount relates</w:t>
      </w:r>
    </w:p>
    <w:p w:rsidR="00B56E55" w:rsidRPr="001C6427" w:rsidRDefault="00B56E55" w:rsidP="005B7B2F">
      <w:pPr>
        <w:pStyle w:val="andor"/>
        <w:spacing w:after="60"/>
        <w:ind w:left="714"/>
      </w:pPr>
      <w:r w:rsidRPr="001C6427">
        <w:t>or</w:t>
      </w:r>
    </w:p>
    <w:p w:rsidR="00EF2F42" w:rsidRPr="001C6427" w:rsidRDefault="00EF2F42" w:rsidP="000D3F95">
      <w:pPr>
        <w:pStyle w:val="Dash"/>
      </w:pPr>
      <w:r w:rsidRPr="001C6427">
        <w:t>becomes</w:t>
      </w:r>
      <w:r w:rsidR="00B56E55">
        <w:t xml:space="preserve"> or ceases to be</w:t>
      </w:r>
      <w:r w:rsidRPr="001C6427">
        <w:t xml:space="preserve"> the </w:t>
      </w:r>
      <w:hyperlink w:anchor="Partner" w:history="1">
        <w:r w:rsidRPr="00C4153B">
          <w:rPr>
            <w:rStyle w:val="Hyperlink"/>
          </w:rPr>
          <w:t>partner</w:t>
        </w:r>
      </w:hyperlink>
      <w:r w:rsidRPr="001C6427">
        <w:t xml:space="preserve"> of the </w:t>
      </w:r>
      <w:r w:rsidR="00B56E55">
        <w:t xml:space="preserve">student’s </w:t>
      </w:r>
      <w:r w:rsidRPr="001C6427">
        <w:t>parent</w:t>
      </w:r>
    </w:p>
    <w:p w:rsidR="00EF2F42" w:rsidRPr="001C6427" w:rsidRDefault="00EF2F42" w:rsidP="005B7B2F">
      <w:pPr>
        <w:pStyle w:val="Bullet"/>
        <w:spacing w:after="60"/>
      </w:pPr>
      <w:r w:rsidRPr="001C6427">
        <w:t>The parent of the student to whom the amount relates</w:t>
      </w:r>
      <w:r w:rsidR="0003230F">
        <w:t xml:space="preserve"> either</w:t>
      </w:r>
      <w:r w:rsidRPr="001C6427">
        <w:t>:</w:t>
      </w:r>
    </w:p>
    <w:p w:rsidR="00EF2F42" w:rsidRPr="001C6427" w:rsidRDefault="00EF2F42" w:rsidP="005B7B2F">
      <w:pPr>
        <w:pStyle w:val="Dash"/>
        <w:spacing w:after="60"/>
      </w:pPr>
      <w:smartTag w:uri="urn:schemas-microsoft-com:office:smarttags" w:element="PersonName">
        <w:r w:rsidRPr="001C6427">
          <w:t>is</w:t>
        </w:r>
      </w:smartTag>
      <w:r w:rsidRPr="001C6427">
        <w:t xml:space="preserve"> taken into lawful custody</w:t>
      </w:r>
    </w:p>
    <w:p w:rsidR="00EF2F42" w:rsidRPr="001C6427" w:rsidRDefault="00EF2F42" w:rsidP="005B7B2F">
      <w:pPr>
        <w:pStyle w:val="Dash"/>
        <w:spacing w:after="60"/>
      </w:pPr>
      <w:smartTag w:uri="urn:schemas-microsoft-com:office:smarttags" w:element="PersonName">
        <w:r w:rsidRPr="001C6427">
          <w:t>is</w:t>
        </w:r>
      </w:smartTag>
      <w:r w:rsidRPr="001C6427">
        <w:t xml:space="preserve"> admitted to a psychiatric institution</w:t>
      </w:r>
    </w:p>
    <w:p w:rsidR="00EF2F42" w:rsidRPr="001C6427" w:rsidRDefault="00EF2F42" w:rsidP="005B7B2F">
      <w:pPr>
        <w:pStyle w:val="Dash"/>
        <w:spacing w:after="60"/>
      </w:pPr>
      <w:r w:rsidRPr="001C6427">
        <w:t>ceases to be an Australian citizen</w:t>
      </w:r>
    </w:p>
    <w:p w:rsidR="00EF2F42" w:rsidRPr="001C6427" w:rsidRDefault="00EF2F42" w:rsidP="005B7B2F">
      <w:pPr>
        <w:pStyle w:val="Dash"/>
        <w:spacing w:after="60"/>
      </w:pPr>
      <w:r w:rsidRPr="001C6427">
        <w:t>ceases to be an Australian permanent resident under the Migration Regulations 1994</w:t>
      </w:r>
    </w:p>
    <w:p w:rsidR="00EF2F42" w:rsidRPr="001C6427" w:rsidRDefault="00EF2F42" w:rsidP="005B7B2F">
      <w:pPr>
        <w:pStyle w:val="Dash"/>
        <w:spacing w:after="60"/>
      </w:pPr>
      <w:r w:rsidRPr="001C6427">
        <w:t>ceases to be the holder of a special category v</w:t>
      </w:r>
      <w:smartTag w:uri="urn:schemas-microsoft-com:office:smarttags" w:element="PersonName">
        <w:r w:rsidRPr="001C6427">
          <w:t>is</w:t>
        </w:r>
      </w:smartTag>
      <w:r w:rsidRPr="001C6427">
        <w:t>a under the Migration Act</w:t>
      </w:r>
    </w:p>
    <w:p w:rsidR="00EF2F42" w:rsidRPr="001C6427" w:rsidRDefault="00EF2F42" w:rsidP="005B7B2F">
      <w:pPr>
        <w:pStyle w:val="Dash"/>
        <w:spacing w:after="60"/>
      </w:pPr>
      <w:r w:rsidRPr="001C6427">
        <w:t>ceases to be the holder of a special purpose v</w:t>
      </w:r>
      <w:smartTag w:uri="urn:schemas-microsoft-com:office:smarttags" w:element="PersonName">
        <w:r w:rsidRPr="001C6427">
          <w:t>is</w:t>
        </w:r>
      </w:smartTag>
      <w:r w:rsidRPr="001C6427">
        <w:t>a under the Migration Act</w:t>
      </w:r>
    </w:p>
    <w:p w:rsidR="00EF2F42" w:rsidRPr="001C6427" w:rsidRDefault="00EF2F42" w:rsidP="005B7B2F">
      <w:pPr>
        <w:pStyle w:val="Dash"/>
        <w:spacing w:after="60"/>
      </w:pPr>
      <w:r w:rsidRPr="001C6427">
        <w:t>begins to receive rent ass</w:t>
      </w:r>
      <w:smartTag w:uri="urn:schemas-microsoft-com:office:smarttags" w:element="PersonName">
        <w:r w:rsidRPr="001C6427">
          <w:t>is</w:t>
        </w:r>
      </w:smartTag>
      <w:r w:rsidRPr="001C6427">
        <w:t xml:space="preserve">tance under the </w:t>
      </w:r>
      <w:r w:rsidRPr="00B56E55">
        <w:t>Social Security Act</w:t>
      </w:r>
      <w:r w:rsidRPr="00E52C86">
        <w:rPr>
          <w:i/>
        </w:rPr>
        <w:t xml:space="preserve"> </w:t>
      </w:r>
      <w:r w:rsidRPr="001C6427">
        <w:t xml:space="preserve">while receiving a </w:t>
      </w:r>
      <w:r w:rsidR="002761E9">
        <w:t>S</w:t>
      </w:r>
      <w:r w:rsidRPr="001C6427">
        <w:t xml:space="preserve">econd </w:t>
      </w:r>
      <w:r w:rsidR="002761E9">
        <w:t>H</w:t>
      </w:r>
      <w:r w:rsidRPr="001C6427">
        <w:t xml:space="preserve">ome </w:t>
      </w:r>
      <w:r w:rsidR="002761E9">
        <w:t>A</w:t>
      </w:r>
      <w:r w:rsidRPr="001C6427">
        <w:t>llowance under the AIC Scheme</w:t>
      </w:r>
    </w:p>
    <w:p w:rsidR="00EF2F42" w:rsidRPr="001C6427" w:rsidRDefault="00EF2F42" w:rsidP="005B7B2F">
      <w:pPr>
        <w:pStyle w:val="Dash"/>
        <w:spacing w:after="60"/>
      </w:pPr>
      <w:r w:rsidRPr="001C6427">
        <w:t xml:space="preserve">earns income that exceeds </w:t>
      </w:r>
      <w:r w:rsidR="00585ADE">
        <w:t xml:space="preserve">the </w:t>
      </w:r>
      <w:r w:rsidR="0074013B">
        <w:t xml:space="preserve">most recent </w:t>
      </w:r>
      <w:r w:rsidRPr="001C6427">
        <w:t>estimate of income given to Centrelink</w:t>
      </w:r>
    </w:p>
    <w:p w:rsidR="00EF2F42" w:rsidRPr="001C6427" w:rsidRDefault="002761E9" w:rsidP="005B7B2F">
      <w:pPr>
        <w:pStyle w:val="Dash"/>
        <w:spacing w:after="60"/>
      </w:pPr>
      <w:r>
        <w:t>becomes responsible for fewer</w:t>
      </w:r>
      <w:r w:rsidR="00EF2F42" w:rsidRPr="001C6427">
        <w:t xml:space="preserve"> dependent children </w:t>
      </w:r>
      <w:r>
        <w:t>than when</w:t>
      </w:r>
      <w:r w:rsidR="00EF2F42" w:rsidRPr="001C6427">
        <w:t xml:space="preserve"> the </w:t>
      </w:r>
      <w:hyperlink w:anchor="Claim" w:history="1">
        <w:r w:rsidR="00EF2F42" w:rsidRPr="001B605A">
          <w:rPr>
            <w:rStyle w:val="Hyperlink"/>
          </w:rPr>
          <w:t>claim</w:t>
        </w:r>
      </w:hyperlink>
      <w:r w:rsidR="00EF2F42" w:rsidRPr="001C6427">
        <w:t xml:space="preserve"> was lodged or the last notification of the number </w:t>
      </w:r>
      <w:r>
        <w:t>such</w:t>
      </w:r>
      <w:r w:rsidR="00EF2F42" w:rsidRPr="001C6427">
        <w:t xml:space="preserve"> children was given to Centrelink</w:t>
      </w:r>
    </w:p>
    <w:p w:rsidR="00EF2F42" w:rsidRPr="001C6427" w:rsidRDefault="00EF2F42" w:rsidP="005B7B2F">
      <w:pPr>
        <w:pStyle w:val="andor"/>
        <w:spacing w:after="60"/>
        <w:ind w:left="714"/>
      </w:pPr>
      <w:r w:rsidRPr="001C6427">
        <w:t>or</w:t>
      </w:r>
    </w:p>
    <w:p w:rsidR="00EF2F42" w:rsidRPr="001C6427" w:rsidRDefault="0074013B" w:rsidP="000D3F95">
      <w:pPr>
        <w:pStyle w:val="DashLast"/>
      </w:pPr>
      <w:r>
        <w:t xml:space="preserve">the income of the parent’s partner </w:t>
      </w:r>
      <w:r w:rsidRPr="00733942">
        <w:t xml:space="preserve">varies </w:t>
      </w:r>
      <w:r w:rsidR="00EF2F42" w:rsidRPr="00733942">
        <w:t xml:space="preserve">from the </w:t>
      </w:r>
      <w:r w:rsidR="002761E9" w:rsidRPr="00733942">
        <w:t>most recent</w:t>
      </w:r>
      <w:r w:rsidRPr="00733942">
        <w:t xml:space="preserve"> </w:t>
      </w:r>
      <w:r w:rsidR="00EF2F42" w:rsidRPr="00733942">
        <w:t>assessment</w:t>
      </w:r>
      <w:r w:rsidR="00EF2F42" w:rsidRPr="001C6427">
        <w:t xml:space="preserve"> of income given to Centrelink.</w:t>
      </w:r>
    </w:p>
    <w:p w:rsidR="00EF2F42" w:rsidRDefault="00EF2F42" w:rsidP="00EF2F42">
      <w:r w:rsidRPr="001C6427">
        <w:lastRenderedPageBreak/>
        <w:t xml:space="preserve">Failure to notify Centrelink of any occurrence of a prescribed event may contravene </w:t>
      </w:r>
      <w:hyperlink w:anchor="_1.1_Definitions_for_these Guideline" w:history="1">
        <w:r w:rsidRPr="00CC5E56">
          <w:rPr>
            <w:rStyle w:val="Hyperlink"/>
          </w:rPr>
          <w:t>t</w:t>
        </w:r>
        <w:r w:rsidR="00CC5E56" w:rsidRPr="00CC5E56">
          <w:rPr>
            <w:rStyle w:val="Hyperlink"/>
          </w:rPr>
          <w:t xml:space="preserve">he </w:t>
        </w:r>
        <w:r w:rsidR="00CC4B36" w:rsidRPr="00CC5E56">
          <w:rPr>
            <w:rStyle w:val="Hyperlink"/>
          </w:rPr>
          <w:t>Act</w:t>
        </w:r>
      </w:hyperlink>
      <w:r w:rsidRPr="001C6427">
        <w:t>, which specifies a penalty of impr</w:t>
      </w:r>
      <w:smartTag w:uri="urn:schemas-microsoft-com:office:smarttags" w:element="PersonName">
        <w:r w:rsidRPr="001C6427">
          <w:t>is</w:t>
        </w:r>
      </w:smartTag>
      <w:r w:rsidRPr="001C6427">
        <w:t xml:space="preserve">onment of up to 12 months. </w:t>
      </w:r>
      <w:r w:rsidR="00237EEA">
        <w:t>F</w:t>
      </w:r>
      <w:r w:rsidRPr="001C6427">
        <w:t xml:space="preserve">ailure to notify may </w:t>
      </w:r>
      <w:r w:rsidR="00237EEA">
        <w:t xml:space="preserve">also </w:t>
      </w:r>
      <w:r w:rsidRPr="001C6427">
        <w:t xml:space="preserve">be prosecuted under the Criminal Code, which carries </w:t>
      </w:r>
      <w:r w:rsidR="0093628D">
        <w:t xml:space="preserve">a </w:t>
      </w:r>
      <w:r w:rsidRPr="001C6427">
        <w:t>penalt</w:t>
      </w:r>
      <w:r w:rsidR="0093628D">
        <w:t>y</w:t>
      </w:r>
      <w:r w:rsidRPr="001C6427">
        <w:t xml:space="preserve"> of </w:t>
      </w:r>
      <w:r w:rsidR="00B358B3">
        <w:t>5 </w:t>
      </w:r>
      <w:r w:rsidRPr="001C6427">
        <w:t>years impr</w:t>
      </w:r>
      <w:smartTag w:uri="urn:schemas-microsoft-com:office:smarttags" w:element="PersonName">
        <w:r w:rsidRPr="001C6427">
          <w:t>is</w:t>
        </w:r>
      </w:smartTag>
      <w:r w:rsidRPr="001C6427">
        <w:t>onment.</w:t>
      </w:r>
    </w:p>
    <w:p w:rsidR="004F2861" w:rsidRDefault="004F2861" w:rsidP="00EF2F42"/>
    <w:p w:rsidR="00512DF5" w:rsidRDefault="00512DF5" w:rsidP="00512DF5">
      <w:pPr>
        <w:pStyle w:val="Heading4"/>
      </w:pPr>
      <w:bookmarkStart w:id="826" w:name="_Toc161552388"/>
      <w:bookmarkStart w:id="827" w:name="_Toc171153920"/>
      <w:bookmarkStart w:id="828" w:name="_Toc183429499"/>
      <w:r>
        <w:t>Repay money</w:t>
      </w:r>
      <w:bookmarkEnd w:id="827"/>
      <w:bookmarkEnd w:id="828"/>
    </w:p>
    <w:p w:rsidR="00512DF5" w:rsidRDefault="00512DF5" w:rsidP="00512DF5">
      <w:r>
        <w:t xml:space="preserve">Recipients must repay money that they have received as a result of an overpayment (see </w:t>
      </w:r>
      <w:hyperlink w:anchor="_7.3.3_Recovery_of" w:history="1">
        <w:r w:rsidRPr="00DD6F35">
          <w:rPr>
            <w:rStyle w:val="Hyperlink"/>
          </w:rPr>
          <w:t>7.3.3</w:t>
        </w:r>
      </w:hyperlink>
      <w:r>
        <w:t>).</w:t>
      </w:r>
    </w:p>
    <w:p w:rsidR="004F2861" w:rsidRPr="001C6427" w:rsidRDefault="004F2861" w:rsidP="00512DF5"/>
    <w:p w:rsidR="00DA7C1A" w:rsidRDefault="009C1A91" w:rsidP="00EF2F42">
      <w:pPr>
        <w:pStyle w:val="Heading3"/>
      </w:pPr>
      <w:bookmarkStart w:id="829" w:name="_7.2.2_Rights_to"/>
      <w:bookmarkStart w:id="830" w:name="_7.2.2_Rights_to_privacy and confide"/>
      <w:bookmarkStart w:id="831" w:name="_Toc183429500"/>
      <w:bookmarkEnd w:id="829"/>
      <w:bookmarkEnd w:id="830"/>
      <w:r>
        <w:t>7.2.</w:t>
      </w:r>
      <w:r w:rsidR="00DA7C1A">
        <w:t>2</w:t>
      </w:r>
      <w:r w:rsidR="00EF2F42" w:rsidRPr="001C6427">
        <w:tab/>
      </w:r>
      <w:r w:rsidR="00DA7C1A">
        <w:t>Rights to privacy and confidentiality</w:t>
      </w:r>
      <w:bookmarkEnd w:id="826"/>
      <w:bookmarkEnd w:id="831"/>
    </w:p>
    <w:p w:rsidR="00EF2F42" w:rsidRPr="001C6427" w:rsidRDefault="00EF2F42" w:rsidP="00DA7C1A">
      <w:pPr>
        <w:pStyle w:val="Heading4"/>
      </w:pPr>
      <w:bookmarkStart w:id="832" w:name="_Toc171153923"/>
      <w:bookmarkStart w:id="833" w:name="_Toc183429501"/>
      <w:r w:rsidRPr="001C6427">
        <w:t>Privacy</w:t>
      </w:r>
      <w:bookmarkEnd w:id="832"/>
      <w:bookmarkEnd w:id="833"/>
    </w:p>
    <w:p w:rsidR="00EF2F42" w:rsidRPr="001C6427" w:rsidRDefault="00361607" w:rsidP="00EF2F42">
      <w:r>
        <w:t>DE</w:t>
      </w:r>
      <w:r w:rsidR="00E56DBC">
        <w:t>EWR</w:t>
      </w:r>
      <w:r w:rsidR="00EF2F42" w:rsidRPr="001C6427">
        <w:t xml:space="preserve"> and </w:t>
      </w:r>
      <w:hyperlink w:anchor="Centrelink" w:history="1">
        <w:r w:rsidR="00EF2F42" w:rsidRPr="008B1EA7">
          <w:rPr>
            <w:rStyle w:val="Hyperlink"/>
          </w:rPr>
          <w:t>Centrelink</w:t>
        </w:r>
      </w:hyperlink>
      <w:r w:rsidR="00EF2F42" w:rsidRPr="001C6427">
        <w:t xml:space="preserve"> are bound by the </w:t>
      </w:r>
      <w:r w:rsidR="00EF2F42" w:rsidRPr="00E52C86">
        <w:rPr>
          <w:i/>
        </w:rPr>
        <w:t>Privacy Act 1988</w:t>
      </w:r>
      <w:r w:rsidR="00733942">
        <w:t>, which contains</w:t>
      </w:r>
      <w:r w:rsidR="00EF2F42" w:rsidRPr="001C6427">
        <w:t xml:space="preserve"> Information Privacy Principles (IPPs) that prescribe the rules for the handling of personal information by government agencies.</w:t>
      </w:r>
    </w:p>
    <w:p w:rsidR="00EF2F42" w:rsidRPr="001C6427" w:rsidRDefault="00EF2F42" w:rsidP="00EF2F42">
      <w:r w:rsidRPr="001C6427">
        <w:t>The Privacy Act defines ‘</w:t>
      </w:r>
      <w:r w:rsidR="00237EEA">
        <w:t>p</w:t>
      </w:r>
      <w:r w:rsidRPr="001C6427">
        <w:t xml:space="preserve">ersonal information’ as information or an opinion (whether true or false) about an individual whose identity </w:t>
      </w:r>
      <w:smartTag w:uri="urn:schemas-microsoft-com:office:smarttags" w:element="PersonName">
        <w:r w:rsidRPr="001C6427">
          <w:t>is</w:t>
        </w:r>
      </w:smartTag>
      <w:r w:rsidRPr="001C6427">
        <w:t xml:space="preserve"> apparent or can reasonably</w:t>
      </w:r>
      <w:r w:rsidR="00237EEA">
        <w:t xml:space="preserve"> be</w:t>
      </w:r>
      <w:r w:rsidRPr="001C6427">
        <w:t xml:space="preserve"> </w:t>
      </w:r>
      <w:r w:rsidR="00237EEA">
        <w:t>worked out</w:t>
      </w:r>
      <w:r w:rsidR="00237EEA" w:rsidRPr="001C6427">
        <w:t xml:space="preserve"> </w:t>
      </w:r>
      <w:r w:rsidRPr="001C6427">
        <w:t>from the information or opinion.</w:t>
      </w:r>
    </w:p>
    <w:p w:rsidR="00EF2F42" w:rsidRPr="001C6427" w:rsidRDefault="00361607" w:rsidP="00EF2F42">
      <w:pPr>
        <w:pStyle w:val="BulletIntro"/>
      </w:pPr>
      <w:r>
        <w:t>DE</w:t>
      </w:r>
      <w:r w:rsidR="00E56DBC">
        <w:t>EWR</w:t>
      </w:r>
      <w:r w:rsidR="00EF2F42" w:rsidRPr="001C6427">
        <w:t xml:space="preserve"> and Centrelink will ensure that:</w:t>
      </w:r>
    </w:p>
    <w:p w:rsidR="00EF2F42" w:rsidRPr="001C6427" w:rsidRDefault="00EF2F42" w:rsidP="00EF2F42">
      <w:pPr>
        <w:pStyle w:val="Bullet"/>
      </w:pPr>
      <w:r w:rsidRPr="001C6427">
        <w:t xml:space="preserve">personal information </w:t>
      </w:r>
      <w:smartTag w:uri="urn:schemas-microsoft-com:office:smarttags" w:element="PersonName">
        <w:r w:rsidRPr="001C6427">
          <w:t>is</w:t>
        </w:r>
      </w:smartTag>
      <w:r w:rsidRPr="001C6427">
        <w:t xml:space="preserve"> collected in accordance with IPPs 1–3</w:t>
      </w:r>
    </w:p>
    <w:p w:rsidR="00EF2F42" w:rsidRPr="001C6427" w:rsidRDefault="00EF2F42" w:rsidP="00EF2F42">
      <w:pPr>
        <w:pStyle w:val="Bullet"/>
      </w:pPr>
      <w:r w:rsidRPr="001C6427">
        <w:t>suitable storage arrangements, including appropriate filing procedures</w:t>
      </w:r>
      <w:r w:rsidR="00683912">
        <w:t>,</w:t>
      </w:r>
      <w:r w:rsidRPr="001C6427">
        <w:t xml:space="preserve"> are in place</w:t>
      </w:r>
    </w:p>
    <w:p w:rsidR="00EF2F42" w:rsidRPr="001C6427" w:rsidRDefault="00EF2F42" w:rsidP="00EF2F42">
      <w:pPr>
        <w:pStyle w:val="Bullet"/>
      </w:pPr>
      <w:r w:rsidRPr="001C6427">
        <w:t>suitable security arrangements ex</w:t>
      </w:r>
      <w:smartTag w:uri="urn:schemas-microsoft-com:office:smarttags" w:element="PersonName">
        <w:r w:rsidRPr="001C6427">
          <w:t>is</w:t>
        </w:r>
      </w:smartTag>
      <w:r w:rsidRPr="001C6427">
        <w:t>t for all records containing personal information</w:t>
      </w:r>
    </w:p>
    <w:p w:rsidR="00EF2F42" w:rsidRPr="001C6427" w:rsidRDefault="00EF2F42" w:rsidP="00EF2F42">
      <w:pPr>
        <w:pStyle w:val="Bullet"/>
      </w:pPr>
      <w:r w:rsidRPr="001C6427">
        <w:t>access to a person’s own personal information held by the organ</w:t>
      </w:r>
      <w:smartTag w:uri="urn:schemas-microsoft-com:office:smarttags" w:element="PersonName">
        <w:r w:rsidRPr="001C6427">
          <w:t>is</w:t>
        </w:r>
      </w:smartTag>
      <w:r w:rsidRPr="001C6427">
        <w:t xml:space="preserve">ation </w:t>
      </w:r>
      <w:smartTag w:uri="urn:schemas-microsoft-com:office:smarttags" w:element="PersonName">
        <w:r w:rsidRPr="001C6427">
          <w:t>is</w:t>
        </w:r>
      </w:smartTag>
      <w:r w:rsidRPr="001C6427">
        <w:t xml:space="preserve"> made available to the</w:t>
      </w:r>
      <w:r w:rsidR="00683912">
        <w:t>m</w:t>
      </w:r>
      <w:r w:rsidRPr="001C6427">
        <w:t xml:space="preserve"> at no charge</w:t>
      </w:r>
    </w:p>
    <w:p w:rsidR="00EF2F42" w:rsidRPr="001C6427" w:rsidRDefault="00EF2F42" w:rsidP="00EF2F42">
      <w:pPr>
        <w:pStyle w:val="Bullet"/>
      </w:pPr>
      <w:r w:rsidRPr="001C6427">
        <w:t>records are accurate, up</w:t>
      </w:r>
      <w:r w:rsidR="00683912">
        <w:t xml:space="preserve"> </w:t>
      </w:r>
      <w:r w:rsidRPr="001C6427">
        <w:t>to</w:t>
      </w:r>
      <w:r w:rsidR="00683912">
        <w:t xml:space="preserve"> </w:t>
      </w:r>
      <w:r w:rsidRPr="001C6427">
        <w:t>date, complete and not m</w:t>
      </w:r>
      <w:smartTag w:uri="urn:schemas-microsoft-com:office:smarttags" w:element="PersonName">
        <w:r w:rsidRPr="001C6427">
          <w:t>is</w:t>
        </w:r>
      </w:smartTag>
      <w:r w:rsidRPr="001C6427">
        <w:t>leading</w:t>
      </w:r>
    </w:p>
    <w:p w:rsidR="00EF2F42" w:rsidRPr="001C6427" w:rsidRDefault="00EF2F42" w:rsidP="00EF2F42">
      <w:pPr>
        <w:pStyle w:val="Bullet"/>
      </w:pPr>
      <w:r w:rsidRPr="001C6427">
        <w:t xml:space="preserve">where a record </w:t>
      </w:r>
      <w:smartTag w:uri="urn:schemas-microsoft-com:office:smarttags" w:element="PersonName">
        <w:r w:rsidRPr="001C6427">
          <w:t>is</w:t>
        </w:r>
      </w:smartTag>
      <w:r w:rsidRPr="001C6427">
        <w:t xml:space="preserve"> found to be inaccurate, </w:t>
      </w:r>
      <w:r w:rsidR="00683912">
        <w:t xml:space="preserve">it </w:t>
      </w:r>
      <w:smartTag w:uri="urn:schemas-microsoft-com:office:smarttags" w:element="PersonName">
        <w:r w:rsidR="00683912">
          <w:t>is</w:t>
        </w:r>
      </w:smartTag>
      <w:r w:rsidR="00683912">
        <w:t xml:space="preserve"> corrected</w:t>
      </w:r>
    </w:p>
    <w:p w:rsidR="00EF2F42" w:rsidRPr="001C6427" w:rsidRDefault="00EF2F42" w:rsidP="00EF2F42">
      <w:pPr>
        <w:pStyle w:val="Bullet"/>
      </w:pPr>
      <w:r w:rsidRPr="001C6427">
        <w:t xml:space="preserve">where the person contends that a record </w:t>
      </w:r>
      <w:smartTag w:uri="urn:schemas-microsoft-com:office:smarttags" w:element="PersonName">
        <w:r w:rsidRPr="001C6427">
          <w:t>is</w:t>
        </w:r>
      </w:smartTag>
      <w:r w:rsidRPr="001C6427">
        <w:t xml:space="preserve"> inaccurate</w:t>
      </w:r>
      <w:r w:rsidR="00683912">
        <w:t xml:space="preserve"> but</w:t>
      </w:r>
      <w:r w:rsidRPr="001C6427">
        <w:t xml:space="preserve"> it </w:t>
      </w:r>
      <w:smartTag w:uri="urn:schemas-microsoft-com:office:smarttags" w:element="PersonName">
        <w:r w:rsidRPr="001C6427">
          <w:t>is</w:t>
        </w:r>
      </w:smartTag>
      <w:r w:rsidRPr="001C6427">
        <w:t xml:space="preserve"> found to be </w:t>
      </w:r>
      <w:r w:rsidR="00683912">
        <w:t>correct,</w:t>
      </w:r>
      <w:r w:rsidRPr="001C6427">
        <w:t xml:space="preserve"> the details of the request for amendment are noted on the record</w:t>
      </w:r>
    </w:p>
    <w:p w:rsidR="00EF2F42" w:rsidRPr="001C6427" w:rsidRDefault="00EF2F42" w:rsidP="00EF2F42">
      <w:pPr>
        <w:pStyle w:val="Bullet"/>
      </w:pPr>
      <w:r w:rsidRPr="001C6427">
        <w:t xml:space="preserve">personal information </w:t>
      </w:r>
      <w:smartTag w:uri="urn:schemas-microsoft-com:office:smarttags" w:element="PersonName">
        <w:r w:rsidRPr="001C6427">
          <w:t>is</w:t>
        </w:r>
      </w:smartTag>
      <w:r w:rsidRPr="001C6427">
        <w:t xml:space="preserve"> only used for the purposes for which it was collected, or for other purposes expressly allowed by IPP 10</w:t>
      </w:r>
    </w:p>
    <w:p w:rsidR="00EF2F42" w:rsidRDefault="00EF2F42" w:rsidP="00EF2F42">
      <w:pPr>
        <w:pStyle w:val="Bullet"/>
      </w:pPr>
      <w:r w:rsidRPr="001C6427">
        <w:t xml:space="preserve">personal information </w:t>
      </w:r>
      <w:smartTag w:uri="urn:schemas-microsoft-com:office:smarttags" w:element="PersonName">
        <w:r w:rsidRPr="001C6427">
          <w:t>is</w:t>
        </w:r>
      </w:smartTag>
      <w:r w:rsidRPr="001C6427">
        <w:t xml:space="preserve"> only d</w:t>
      </w:r>
      <w:smartTag w:uri="urn:schemas-microsoft-com:office:smarttags" w:element="PersonName">
        <w:r w:rsidRPr="001C6427">
          <w:t>is</w:t>
        </w:r>
      </w:smartTag>
      <w:r w:rsidRPr="001C6427">
        <w:t>closed in accordance with IPP 11</w:t>
      </w:r>
    </w:p>
    <w:p w:rsidR="0003230F" w:rsidRPr="001C6427" w:rsidRDefault="0003230F" w:rsidP="0003230F">
      <w:pPr>
        <w:pStyle w:val="Bullet"/>
        <w:numPr>
          <w:ilvl w:val="0"/>
          <w:numId w:val="0"/>
        </w:numPr>
        <w:ind w:left="357"/>
      </w:pPr>
      <w:r>
        <w:t>and</w:t>
      </w:r>
    </w:p>
    <w:p w:rsidR="00EF2F42" w:rsidRDefault="00EF2F42" w:rsidP="00EF2F42">
      <w:pPr>
        <w:pStyle w:val="BulletLast"/>
      </w:pPr>
      <w:r w:rsidRPr="001C6427">
        <w:t>any collection, storage, security, use or d</w:t>
      </w:r>
      <w:smartTag w:uri="urn:schemas-microsoft-com:office:smarttags" w:element="PersonName">
        <w:r w:rsidRPr="001C6427">
          <w:t>is</w:t>
        </w:r>
      </w:smartTag>
      <w:r w:rsidRPr="001C6427">
        <w:t>closure of Tax File Numbers complies with the Privacy Comm</w:t>
      </w:r>
      <w:smartTag w:uri="urn:schemas-microsoft-com:office:smarttags" w:element="PersonName">
        <w:r w:rsidRPr="001C6427">
          <w:t>is</w:t>
        </w:r>
      </w:smartTag>
      <w:r w:rsidRPr="001C6427">
        <w:t xml:space="preserve">sioner’s </w:t>
      </w:r>
      <w:r w:rsidRPr="00BF36C8">
        <w:rPr>
          <w:i/>
        </w:rPr>
        <w:t xml:space="preserve">Tax </w:t>
      </w:r>
      <w:r w:rsidR="00BF36C8" w:rsidRPr="00BF36C8">
        <w:rPr>
          <w:i/>
        </w:rPr>
        <w:t>F</w:t>
      </w:r>
      <w:r w:rsidRPr="00BF36C8">
        <w:rPr>
          <w:i/>
        </w:rPr>
        <w:t>ile Number Guidelines 1992</w:t>
      </w:r>
      <w:r w:rsidR="003612C4">
        <w:t>.</w:t>
      </w:r>
    </w:p>
    <w:p w:rsidR="003400B0" w:rsidRDefault="003400B0" w:rsidP="003400B0">
      <w:pPr>
        <w:pStyle w:val="BulletLast"/>
        <w:numPr>
          <w:ilvl w:val="0"/>
          <w:numId w:val="0"/>
        </w:numPr>
        <w:ind w:left="357" w:hanging="357"/>
      </w:pPr>
    </w:p>
    <w:p w:rsidR="003400B0" w:rsidRDefault="003400B0" w:rsidP="003400B0">
      <w:pPr>
        <w:pStyle w:val="BulletLast"/>
        <w:numPr>
          <w:ilvl w:val="0"/>
          <w:numId w:val="0"/>
        </w:numPr>
        <w:ind w:left="357" w:hanging="357"/>
        <w:rPr>
          <w:b/>
        </w:rPr>
      </w:pPr>
      <w:r>
        <w:rPr>
          <w:b/>
        </w:rPr>
        <w:t>Privacy Complaints and Advice</w:t>
      </w:r>
    </w:p>
    <w:p w:rsidR="0012723C" w:rsidRDefault="0012723C" w:rsidP="003400B0">
      <w:pPr>
        <w:pStyle w:val="BulletLast"/>
        <w:numPr>
          <w:ilvl w:val="0"/>
          <w:numId w:val="0"/>
        </w:numPr>
      </w:pPr>
      <w:r>
        <w:t>Complaints about breaches of privacy and requests for advice about privacy should be referred to the Privacy Contact Officer in the Litigation and External Review Section of the Procurement, Assurance and Legal G</w:t>
      </w:r>
      <w:r w:rsidR="00291181">
        <w:t>r</w:t>
      </w:r>
      <w:r>
        <w:t>oup, at DE</w:t>
      </w:r>
      <w:r w:rsidR="00E56DBC">
        <w:t>EWR</w:t>
      </w:r>
      <w:r>
        <w:t xml:space="preserve">’s National Office. Privacy Complaints may be emailed to </w:t>
      </w:r>
      <w:hyperlink r:id="rId34" w:history="1">
        <w:r w:rsidRPr="00DC1A1F">
          <w:rPr>
            <w:rStyle w:val="Hyperlink"/>
          </w:rPr>
          <w:t>privacy@dest.gov.au</w:t>
        </w:r>
      </w:hyperlink>
      <w:r>
        <w:t xml:space="preserve"> Privacy complaints </w:t>
      </w:r>
      <w:r w:rsidR="0074623A">
        <w:t xml:space="preserve">can </w:t>
      </w:r>
      <w:r>
        <w:t xml:space="preserve">be </w:t>
      </w:r>
      <w:r w:rsidR="0074623A">
        <w:t xml:space="preserve">made </w:t>
      </w:r>
      <w:r w:rsidR="0074623A">
        <w:lastRenderedPageBreak/>
        <w:t xml:space="preserve">directly </w:t>
      </w:r>
      <w:r>
        <w:t>to the Federal Privacy Commissioner</w:t>
      </w:r>
      <w:r w:rsidR="00173804">
        <w:t xml:space="preserve">; </w:t>
      </w:r>
      <w:r>
        <w:t>however, the Federal Privacy Commissioner prefers that the Department be given an opportunity to deal with the complaint in the first instance.</w:t>
      </w:r>
    </w:p>
    <w:p w:rsidR="00EF2F42" w:rsidRPr="001C6427" w:rsidRDefault="00EF2F42" w:rsidP="00897AC5">
      <w:pPr>
        <w:pStyle w:val="Heading4"/>
      </w:pPr>
      <w:bookmarkStart w:id="834" w:name="_Toc171153925"/>
      <w:bookmarkStart w:id="835" w:name="_Toc183429502"/>
      <w:r w:rsidRPr="001C6427">
        <w:t>Confidentiality</w:t>
      </w:r>
      <w:bookmarkEnd w:id="834"/>
      <w:bookmarkEnd w:id="835"/>
    </w:p>
    <w:p w:rsidR="00EF2F42" w:rsidRPr="001C6427" w:rsidRDefault="00CC4B36" w:rsidP="00EF2F42">
      <w:r>
        <w:t>P</w:t>
      </w:r>
      <w:r w:rsidR="00EF2F42" w:rsidRPr="001C6427">
        <w:t>rov</w:t>
      </w:r>
      <w:smartTag w:uri="urn:schemas-microsoft-com:office:smarttags" w:element="PersonName">
        <w:r w:rsidR="00EF2F42" w:rsidRPr="001C6427">
          <w:t>is</w:t>
        </w:r>
      </w:smartTag>
      <w:r w:rsidR="00EF2F42" w:rsidRPr="001C6427">
        <w:t xml:space="preserve">ions in </w:t>
      </w:r>
      <w:hyperlink w:anchor="_1.1_Definitions_for_these Guideline" w:history="1">
        <w:r w:rsidR="00EF2F42" w:rsidRPr="00CC5E56">
          <w:rPr>
            <w:rStyle w:val="Hyperlink"/>
          </w:rPr>
          <w:t xml:space="preserve">the </w:t>
        </w:r>
        <w:r w:rsidR="00CC5E56" w:rsidRPr="00CC5E56">
          <w:rPr>
            <w:rStyle w:val="Hyperlink"/>
          </w:rPr>
          <w:t>Act</w:t>
        </w:r>
      </w:hyperlink>
      <w:r w:rsidRPr="00E52C86">
        <w:rPr>
          <w:i/>
        </w:rPr>
        <w:t xml:space="preserve"> </w:t>
      </w:r>
      <w:r w:rsidR="00EF2F42" w:rsidRPr="001C6427">
        <w:t>govern the confidentiality of information obtained to admin</w:t>
      </w:r>
      <w:smartTag w:uri="urn:schemas-microsoft-com:office:smarttags" w:element="PersonName">
        <w:r w:rsidR="00EF2F42" w:rsidRPr="001C6427">
          <w:t>is</w:t>
        </w:r>
      </w:smartTag>
      <w:r w:rsidR="00EF2F42" w:rsidRPr="001C6427">
        <w:t xml:space="preserve">ter the </w:t>
      </w:r>
      <w:r>
        <w:t>AIC </w:t>
      </w:r>
      <w:r w:rsidR="00EF2F42" w:rsidRPr="001C6427">
        <w:t>Scheme. These prov</w:t>
      </w:r>
      <w:smartTag w:uri="urn:schemas-microsoft-com:office:smarttags" w:element="PersonName">
        <w:r w:rsidR="00EF2F42" w:rsidRPr="001C6427">
          <w:t>is</w:t>
        </w:r>
      </w:smartTag>
      <w:r w:rsidR="00EF2F42" w:rsidRPr="001C6427">
        <w:t>ions prohibit unauthor</w:t>
      </w:r>
      <w:smartTag w:uri="urn:schemas-microsoft-com:office:smarttags" w:element="PersonName">
        <w:r w:rsidR="00EF2F42" w:rsidRPr="001C6427">
          <w:t>is</w:t>
        </w:r>
      </w:smartTag>
      <w:r w:rsidR="00EF2F42" w:rsidRPr="001C6427">
        <w:t>ed access</w:t>
      </w:r>
      <w:r>
        <w:t xml:space="preserve"> to</w:t>
      </w:r>
      <w:r w:rsidR="00EF2F42" w:rsidRPr="001C6427">
        <w:t>, use and d</w:t>
      </w:r>
      <w:smartTag w:uri="urn:schemas-microsoft-com:office:smarttags" w:element="PersonName">
        <w:r w:rsidR="00EF2F42" w:rsidRPr="001C6427">
          <w:t>is</w:t>
        </w:r>
      </w:smartTag>
      <w:r w:rsidR="00EF2F42" w:rsidRPr="001C6427">
        <w:t>closure of protected information</w:t>
      </w:r>
      <w:r w:rsidR="00590357">
        <w:t xml:space="preserve">, which </w:t>
      </w:r>
      <w:smartTag w:uri="urn:schemas-microsoft-com:office:smarttags" w:element="PersonName">
        <w:r w:rsidR="00590357">
          <w:t>is</w:t>
        </w:r>
      </w:smartTag>
      <w:r w:rsidR="00590357">
        <w:t xml:space="preserve"> defined in </w:t>
      </w:r>
      <w:r w:rsidR="00590357" w:rsidRPr="00CC5E56">
        <w:t>the Act</w:t>
      </w:r>
      <w:r w:rsidR="00590357">
        <w:t>.</w:t>
      </w:r>
    </w:p>
    <w:p w:rsidR="00EF2F42" w:rsidRPr="001C6427" w:rsidRDefault="00EF2F42" w:rsidP="00EF2F42">
      <w:pPr>
        <w:pStyle w:val="BulletIntro"/>
      </w:pPr>
      <w:r w:rsidRPr="001C6427">
        <w:t>Protected information can only be accessed, used or d</w:t>
      </w:r>
      <w:smartTag w:uri="urn:schemas-microsoft-com:office:smarttags" w:element="PersonName">
        <w:r w:rsidRPr="001C6427">
          <w:t>is</w:t>
        </w:r>
      </w:smartTag>
      <w:r w:rsidRPr="001C6427">
        <w:t xml:space="preserve">closed in accordance with </w:t>
      </w:r>
      <w:hyperlink w:anchor="_1.1_Definitions_for_these Guideline" w:history="1">
        <w:r w:rsidRPr="00CC5E56">
          <w:rPr>
            <w:rStyle w:val="Hyperlink"/>
          </w:rPr>
          <w:t>the Act</w:t>
        </w:r>
      </w:hyperlink>
      <w:r w:rsidRPr="001C6427">
        <w:t>. Such circumstances may include, but are not limited to</w:t>
      </w:r>
      <w:r w:rsidR="003D2947">
        <w:t>, situat</w:t>
      </w:r>
      <w:r w:rsidR="00D3727D">
        <w:t>i</w:t>
      </w:r>
      <w:r w:rsidR="003D2947">
        <w:t>ons in</w:t>
      </w:r>
      <w:r w:rsidR="00F70921">
        <w:t xml:space="preserve"> </w:t>
      </w:r>
      <w:r w:rsidR="003D2947">
        <w:t>which the access, use or d</w:t>
      </w:r>
      <w:smartTag w:uri="urn:schemas-microsoft-com:office:smarttags" w:element="PersonName">
        <w:r w:rsidR="003D2947">
          <w:t>is</w:t>
        </w:r>
      </w:smartTag>
      <w:r w:rsidR="003D2947">
        <w:t>closure</w:t>
      </w:r>
      <w:r w:rsidR="0003230F">
        <w:t xml:space="preserve"> either</w:t>
      </w:r>
      <w:r w:rsidRPr="001C6427">
        <w:t>:</w:t>
      </w:r>
    </w:p>
    <w:p w:rsidR="00EF2F42" w:rsidRPr="001C6427" w:rsidRDefault="003D2947" w:rsidP="00EF2F42">
      <w:pPr>
        <w:pStyle w:val="Bullet"/>
      </w:pPr>
      <w:r>
        <w:t xml:space="preserve">has been consented to by </w:t>
      </w:r>
      <w:r w:rsidR="00EF2F42" w:rsidRPr="001C6427">
        <w:t>the applicant or a person author</w:t>
      </w:r>
      <w:smartTag w:uri="urn:schemas-microsoft-com:office:smarttags" w:element="PersonName">
        <w:r w:rsidR="00EF2F42" w:rsidRPr="001C6427">
          <w:t>is</w:t>
        </w:r>
      </w:smartTag>
      <w:r w:rsidR="00EF2F42" w:rsidRPr="001C6427">
        <w:t>ed by the</w:t>
      </w:r>
      <w:r w:rsidR="0008170F">
        <w:t>m</w:t>
      </w:r>
    </w:p>
    <w:p w:rsidR="00EF2F42" w:rsidRPr="001C6427" w:rsidRDefault="003D2947" w:rsidP="00EF2F42">
      <w:pPr>
        <w:pStyle w:val="Bullet"/>
      </w:pPr>
      <w:smartTag w:uri="urn:schemas-microsoft-com:office:smarttags" w:element="PersonName">
        <w:r>
          <w:t>is</w:t>
        </w:r>
      </w:smartTag>
      <w:r w:rsidR="00EF2F42" w:rsidRPr="001C6427">
        <w:t xml:space="preserve"> for the purposes of the Act</w:t>
      </w:r>
      <w:r w:rsidR="00CC5E56">
        <w:t>,</w:t>
      </w:r>
      <w:r w:rsidR="00EF2F42" w:rsidRPr="001C6427">
        <w:t xml:space="preserve"> or other specified Acts relating to child support</w:t>
      </w:r>
    </w:p>
    <w:p w:rsidR="00EF2F42" w:rsidRPr="001C6427" w:rsidRDefault="00EF2F42" w:rsidP="00EF2F42">
      <w:pPr>
        <w:pStyle w:val="Bullet"/>
      </w:pPr>
      <w:smartTag w:uri="urn:schemas-microsoft-com:office:smarttags" w:element="PersonName">
        <w:r w:rsidRPr="001C6427">
          <w:t>is</w:t>
        </w:r>
      </w:smartTag>
      <w:r w:rsidRPr="001C6427">
        <w:t xml:space="preserve"> in accordance with </w:t>
      </w:r>
      <w:r w:rsidR="00EB3CC5">
        <w:t>m</w:t>
      </w:r>
      <w:r w:rsidRPr="001C6427">
        <w:t>in</w:t>
      </w:r>
      <w:smartTag w:uri="urn:schemas-microsoft-com:office:smarttags" w:element="PersonName">
        <w:r w:rsidRPr="001C6427">
          <w:t>is</w:t>
        </w:r>
      </w:smartTag>
      <w:r w:rsidRPr="001C6427">
        <w:t xml:space="preserve">terial </w:t>
      </w:r>
      <w:r w:rsidR="004B42A4">
        <w:t>guideline</w:t>
      </w:r>
      <w:r w:rsidRPr="001C6427">
        <w:t>s made under the Act, which provide for d</w:t>
      </w:r>
      <w:smartTag w:uri="urn:schemas-microsoft-com:office:smarttags" w:element="PersonName">
        <w:r w:rsidRPr="001C6427">
          <w:t>is</w:t>
        </w:r>
      </w:smartTag>
      <w:r w:rsidRPr="001C6427">
        <w:t>closures in the public interest</w:t>
      </w:r>
    </w:p>
    <w:p w:rsidR="00EF2F42" w:rsidRPr="001C6427" w:rsidRDefault="00EF2F42" w:rsidP="00C07672">
      <w:pPr>
        <w:pStyle w:val="andor"/>
      </w:pPr>
      <w:r w:rsidRPr="001C6427">
        <w:t>or</w:t>
      </w:r>
    </w:p>
    <w:p w:rsidR="00EF2F42" w:rsidRPr="001C6427" w:rsidRDefault="00EF2F42" w:rsidP="00EF2F42">
      <w:pPr>
        <w:pStyle w:val="BulletLast"/>
      </w:pPr>
      <w:smartTag w:uri="urn:schemas-microsoft-com:office:smarttags" w:element="PersonName">
        <w:r w:rsidRPr="001C6427">
          <w:t>is</w:t>
        </w:r>
      </w:smartTag>
      <w:r w:rsidRPr="001C6427">
        <w:t xml:space="preserve"> in accordance with the Chief Executive Officer’s Instrument that provides for d</w:t>
      </w:r>
      <w:smartTag w:uri="urn:schemas-microsoft-com:office:smarttags" w:element="PersonName">
        <w:r w:rsidRPr="001C6427">
          <w:t>is</w:t>
        </w:r>
      </w:smartTag>
      <w:r w:rsidRPr="001C6427">
        <w:t xml:space="preserve">closure to other Australian Government </w:t>
      </w:r>
      <w:r w:rsidR="003D2947">
        <w:t>d</w:t>
      </w:r>
      <w:r w:rsidRPr="001C6427">
        <w:t>epartments or authorities.</w:t>
      </w:r>
    </w:p>
    <w:p w:rsidR="00EF2F42" w:rsidRDefault="00EF2F42" w:rsidP="00EF2F42">
      <w:r w:rsidRPr="001C6427">
        <w:t>Unauthor</w:t>
      </w:r>
      <w:smartTag w:uri="urn:schemas-microsoft-com:office:smarttags" w:element="PersonName">
        <w:r w:rsidRPr="001C6427">
          <w:t>is</w:t>
        </w:r>
      </w:smartTag>
      <w:r w:rsidRPr="001C6427">
        <w:t>ed access</w:t>
      </w:r>
      <w:r w:rsidR="003D2947">
        <w:t xml:space="preserve"> to</w:t>
      </w:r>
      <w:r w:rsidRPr="001C6427">
        <w:t>, use</w:t>
      </w:r>
      <w:r w:rsidR="003D2947">
        <w:t xml:space="preserve"> of</w:t>
      </w:r>
      <w:r w:rsidRPr="001C6427">
        <w:t xml:space="preserve"> or d</w:t>
      </w:r>
      <w:smartTag w:uri="urn:schemas-microsoft-com:office:smarttags" w:element="PersonName">
        <w:r w:rsidRPr="001C6427">
          <w:t>is</w:t>
        </w:r>
      </w:smartTag>
      <w:r w:rsidRPr="001C6427">
        <w:t xml:space="preserve">closure of protected information </w:t>
      </w:r>
      <w:smartTag w:uri="urn:schemas-microsoft-com:office:smarttags" w:element="PersonName">
        <w:r w:rsidRPr="001C6427">
          <w:t>is</w:t>
        </w:r>
      </w:smartTag>
      <w:r w:rsidRPr="001C6427">
        <w:t xml:space="preserve"> an offence pun</w:t>
      </w:r>
      <w:smartTag w:uri="urn:schemas-microsoft-com:office:smarttags" w:element="PersonName">
        <w:r w:rsidRPr="001C6427">
          <w:t>is</w:t>
        </w:r>
      </w:smartTag>
      <w:r w:rsidRPr="001C6427">
        <w:t>hable on conviction by impr</w:t>
      </w:r>
      <w:smartTag w:uri="urn:schemas-microsoft-com:office:smarttags" w:element="PersonName">
        <w:r w:rsidRPr="001C6427">
          <w:t>is</w:t>
        </w:r>
      </w:smartTag>
      <w:r w:rsidRPr="001C6427">
        <w:t>onment.</w:t>
      </w:r>
    </w:p>
    <w:p w:rsidR="00331E65" w:rsidRPr="001C6427" w:rsidRDefault="00331E65" w:rsidP="00EF2F42"/>
    <w:p w:rsidR="00897AC5" w:rsidRDefault="009C1A91" w:rsidP="00EF2F42">
      <w:pPr>
        <w:pStyle w:val="Heading3"/>
      </w:pPr>
      <w:bookmarkStart w:id="836" w:name="_Toc161552389"/>
      <w:bookmarkStart w:id="837" w:name="_7.2.3_Use_of"/>
      <w:bookmarkStart w:id="838" w:name="_7.2.3_Use_of_information by governm"/>
      <w:bookmarkStart w:id="839" w:name="_Toc183429503"/>
      <w:bookmarkEnd w:id="837"/>
      <w:bookmarkEnd w:id="838"/>
      <w:r>
        <w:t>7.2.</w:t>
      </w:r>
      <w:r w:rsidR="00897AC5">
        <w:t>3</w:t>
      </w:r>
      <w:r w:rsidR="00EF2F42" w:rsidRPr="001C6427">
        <w:tab/>
      </w:r>
      <w:r w:rsidR="00897AC5">
        <w:t>Use of information by government</w:t>
      </w:r>
      <w:bookmarkEnd w:id="836"/>
      <w:bookmarkEnd w:id="839"/>
    </w:p>
    <w:p w:rsidR="00EF2F42" w:rsidRPr="001C6427" w:rsidRDefault="00EF2F42" w:rsidP="00897AC5">
      <w:pPr>
        <w:pStyle w:val="Heading4"/>
      </w:pPr>
      <w:bookmarkStart w:id="840" w:name="_Toc171153928"/>
      <w:bookmarkStart w:id="841" w:name="_Toc183429504"/>
      <w:r w:rsidRPr="001C6427">
        <w:t xml:space="preserve">Compliance </w:t>
      </w:r>
      <w:r w:rsidR="00897AC5">
        <w:t>investigations</w:t>
      </w:r>
      <w:bookmarkEnd w:id="840"/>
      <w:bookmarkEnd w:id="841"/>
    </w:p>
    <w:p w:rsidR="00EF2F42" w:rsidRPr="001C6427" w:rsidRDefault="00EF2F42" w:rsidP="00EF2F42">
      <w:r w:rsidRPr="001C6427">
        <w:t>Any information given by the applicant may be checked</w:t>
      </w:r>
      <w:r w:rsidR="00CA2741">
        <w:t xml:space="preserve"> with third parties, where its accuracy </w:t>
      </w:r>
      <w:smartTag w:uri="urn:schemas-microsoft-com:office:smarttags" w:element="PersonName">
        <w:r w:rsidR="00CA2741">
          <w:t>is</w:t>
        </w:r>
      </w:smartTag>
      <w:r w:rsidR="00CA2741">
        <w:t xml:space="preserve"> </w:t>
      </w:r>
      <w:r w:rsidRPr="001C6427">
        <w:t>relevant to eligibility. Th</w:t>
      </w:r>
      <w:smartTag w:uri="urn:schemas-microsoft-com:office:smarttags" w:element="PersonName">
        <w:r w:rsidRPr="001C6427">
          <w:t>is</w:t>
        </w:r>
      </w:smartTag>
      <w:r w:rsidRPr="001C6427">
        <w:t xml:space="preserve"> includes checking school enrolment and study details with state or territory education authorities and travel details with school transport authorities, </w:t>
      </w:r>
      <w:r w:rsidR="00CA2741">
        <w:t>local governments</w:t>
      </w:r>
      <w:r w:rsidRPr="001C6427">
        <w:t xml:space="preserve"> and bus contractors.</w:t>
      </w:r>
    </w:p>
    <w:p w:rsidR="00EF2F42" w:rsidRDefault="008B1EA7" w:rsidP="00EF2F42">
      <w:hyperlink w:anchor="Centrelink" w:history="1">
        <w:r w:rsidR="00EF2F42" w:rsidRPr="008B1EA7">
          <w:rPr>
            <w:rStyle w:val="Hyperlink"/>
          </w:rPr>
          <w:t>Centrelink</w:t>
        </w:r>
      </w:hyperlink>
      <w:r w:rsidR="00EF2F42" w:rsidRPr="001C6427">
        <w:t xml:space="preserve"> may contact applicants during the year to check on change</w:t>
      </w:r>
      <w:r w:rsidR="00CA2741">
        <w:t>s</w:t>
      </w:r>
      <w:r w:rsidR="00EF2F42" w:rsidRPr="001C6427">
        <w:t xml:space="preserve"> of circumstances that could affect </w:t>
      </w:r>
      <w:r w:rsidR="002D5C01">
        <w:t xml:space="preserve">eligibility for </w:t>
      </w:r>
      <w:r w:rsidR="00EF2F42" w:rsidRPr="001C6427">
        <w:t>AIC </w:t>
      </w:r>
      <w:r w:rsidR="002D5C01">
        <w:t>allowances</w:t>
      </w:r>
      <w:r w:rsidR="00EF2F42" w:rsidRPr="001C6427">
        <w:t>. Additional special purpose checks are conducted from time to time to investigate specific eligibility and entitlement aspects in more detail.</w:t>
      </w:r>
    </w:p>
    <w:p w:rsidR="001745F9" w:rsidRPr="001C6427" w:rsidRDefault="001745F9" w:rsidP="00EF2F42"/>
    <w:p w:rsidR="00EF2F42" w:rsidRPr="001C6427" w:rsidRDefault="00EF2F42" w:rsidP="00897AC5">
      <w:pPr>
        <w:pStyle w:val="Heading4"/>
      </w:pPr>
      <w:bookmarkStart w:id="842" w:name="_Toc171153930"/>
      <w:bookmarkStart w:id="843" w:name="_Toc183429505"/>
      <w:r w:rsidRPr="001C6427">
        <w:t xml:space="preserve">Data-matching </w:t>
      </w:r>
      <w:r w:rsidR="004B42A4">
        <w:t>programme</w:t>
      </w:r>
      <w:bookmarkEnd w:id="842"/>
      <w:bookmarkEnd w:id="843"/>
    </w:p>
    <w:p w:rsidR="00EF2F42" w:rsidRPr="001C6427" w:rsidRDefault="00EF2F42" w:rsidP="00EF2F42">
      <w:pPr>
        <w:pStyle w:val="BulletIntro"/>
      </w:pPr>
      <w:r w:rsidRPr="001C6427">
        <w:t xml:space="preserve">Under the </w:t>
      </w:r>
      <w:r w:rsidRPr="00E52C86">
        <w:rPr>
          <w:i/>
        </w:rPr>
        <w:t>Data-Matching Program (Taxation and Ass</w:t>
      </w:r>
      <w:smartTag w:uri="urn:schemas-microsoft-com:office:smarttags" w:element="PersonName">
        <w:r w:rsidRPr="00E52C86">
          <w:rPr>
            <w:i/>
          </w:rPr>
          <w:t>is</w:t>
        </w:r>
      </w:smartTag>
      <w:r w:rsidRPr="00E52C86">
        <w:rPr>
          <w:i/>
        </w:rPr>
        <w:t>tance) Act 1990</w:t>
      </w:r>
      <w:r w:rsidRPr="001C6427">
        <w:t>, information provided to claim an AIC </w:t>
      </w:r>
      <w:r w:rsidR="002D5C01">
        <w:t>allowance</w:t>
      </w:r>
      <w:r w:rsidRPr="001C6427">
        <w:t xml:space="preserve"> may be checked against information held by other </w:t>
      </w:r>
      <w:r w:rsidR="00CA2741">
        <w:t>Australian Government agencies</w:t>
      </w:r>
      <w:r w:rsidR="00CA2741" w:rsidRPr="001C6427">
        <w:t xml:space="preserve"> </w:t>
      </w:r>
      <w:r w:rsidRPr="001C6427">
        <w:t xml:space="preserve">to prevent fraud and duplication of payments. These </w:t>
      </w:r>
      <w:r w:rsidR="00CA2741">
        <w:t>agencies</w:t>
      </w:r>
      <w:r w:rsidR="00CA2741" w:rsidRPr="001C6427">
        <w:t xml:space="preserve"> </w:t>
      </w:r>
      <w:r w:rsidRPr="001C6427">
        <w:t>include:</w:t>
      </w:r>
    </w:p>
    <w:p w:rsidR="00EF2F42" w:rsidRPr="001C6427" w:rsidRDefault="00EF2F42" w:rsidP="00EF2F42">
      <w:pPr>
        <w:pStyle w:val="Bullet"/>
      </w:pPr>
      <w:r w:rsidRPr="001C6427">
        <w:t>Australian Taxation Office</w:t>
      </w:r>
    </w:p>
    <w:p w:rsidR="00555E2E" w:rsidRDefault="00555E2E" w:rsidP="00EF2F42">
      <w:pPr>
        <w:pStyle w:val="Bullet"/>
      </w:pPr>
      <w:r>
        <w:t>DE</w:t>
      </w:r>
      <w:r w:rsidR="00E56DBC">
        <w:t>EWR</w:t>
      </w:r>
    </w:p>
    <w:p w:rsidR="00EF2F42" w:rsidRPr="001C6427" w:rsidRDefault="00EF2F42" w:rsidP="00EF2F42">
      <w:pPr>
        <w:pStyle w:val="Bullet"/>
      </w:pPr>
      <w:r w:rsidRPr="001C6427">
        <w:t>Department of Families, Community Services and Indigenous Affairs</w:t>
      </w:r>
    </w:p>
    <w:p w:rsidR="00EF2F42" w:rsidRPr="001C6427" w:rsidRDefault="00EF2F42" w:rsidP="00EF2F42">
      <w:pPr>
        <w:pStyle w:val="Bullet"/>
      </w:pPr>
      <w:r w:rsidRPr="001C6427">
        <w:lastRenderedPageBreak/>
        <w:t>Department of Veterans’ Affairs</w:t>
      </w:r>
    </w:p>
    <w:p w:rsidR="001745F9" w:rsidRPr="001C6427" w:rsidRDefault="00EF2F42" w:rsidP="0012723C">
      <w:pPr>
        <w:pStyle w:val="BulletLast"/>
      </w:pPr>
      <w:r w:rsidRPr="001C6427">
        <w:t>Department of Health and Ageing.</w:t>
      </w:r>
    </w:p>
    <w:p w:rsidR="00EF2F42" w:rsidRPr="001C6427" w:rsidRDefault="00EF2F42" w:rsidP="00897AC5">
      <w:pPr>
        <w:pStyle w:val="Heading4"/>
      </w:pPr>
      <w:bookmarkStart w:id="844" w:name="_Toc171153932"/>
      <w:bookmarkStart w:id="845" w:name="_Toc183429506"/>
      <w:r w:rsidRPr="001C6427">
        <w:t>Freedom of information</w:t>
      </w:r>
      <w:r w:rsidR="00897AC5">
        <w:t xml:space="preserve"> requests</w:t>
      </w:r>
      <w:bookmarkEnd w:id="844"/>
      <w:bookmarkEnd w:id="845"/>
    </w:p>
    <w:p w:rsidR="00EF2F42" w:rsidRPr="001C6427" w:rsidRDefault="00EF2F42" w:rsidP="00EF2F42">
      <w:r w:rsidRPr="001C6427">
        <w:t xml:space="preserve">All documents created or held by </w:t>
      </w:r>
      <w:hyperlink w:anchor="Centrelink" w:history="1">
        <w:r w:rsidRPr="008B1EA7">
          <w:rPr>
            <w:rStyle w:val="Hyperlink"/>
          </w:rPr>
          <w:t>Centrelink</w:t>
        </w:r>
      </w:hyperlink>
      <w:r w:rsidRPr="001C6427">
        <w:t xml:space="preserve"> and </w:t>
      </w:r>
      <w:r w:rsidR="00555E2E">
        <w:t>DE</w:t>
      </w:r>
      <w:r w:rsidR="00E56DBC">
        <w:t>EWR</w:t>
      </w:r>
      <w:r w:rsidRPr="001C6427">
        <w:t xml:space="preserve"> </w:t>
      </w:r>
      <w:r w:rsidR="00555E2E">
        <w:t>connected with</w:t>
      </w:r>
      <w:r w:rsidRPr="001C6427">
        <w:t xml:space="preserve"> the AIC Scheme are subject to the </w:t>
      </w:r>
      <w:r w:rsidRPr="00E52C86">
        <w:rPr>
          <w:i/>
        </w:rPr>
        <w:t>Freedom of Information Act 1982</w:t>
      </w:r>
      <w:r w:rsidRPr="001C6427">
        <w:t>. Unless a document falls under an exemption prov</w:t>
      </w:r>
      <w:smartTag w:uri="urn:schemas-microsoft-com:office:smarttags" w:element="PersonName">
        <w:r w:rsidRPr="001C6427">
          <w:t>is</w:t>
        </w:r>
      </w:smartTag>
      <w:r w:rsidRPr="001C6427">
        <w:t>ion, it will be made available to the general public if requested under th</w:t>
      </w:r>
      <w:r w:rsidR="00555E2E">
        <w:t xml:space="preserve">at </w:t>
      </w:r>
      <w:r w:rsidRPr="001C6427">
        <w:t>Act.</w:t>
      </w:r>
    </w:p>
    <w:p w:rsidR="003400B0" w:rsidRDefault="00590357" w:rsidP="00EF2F42">
      <w:r>
        <w:t>Under</w:t>
      </w:r>
      <w:r w:rsidR="00EF2F42" w:rsidRPr="001C6427">
        <w:t xml:space="preserve"> the DE</w:t>
      </w:r>
      <w:r w:rsidR="00E56DBC">
        <w:t>EWR</w:t>
      </w:r>
      <w:r w:rsidR="00555E2E">
        <w:t>–</w:t>
      </w:r>
      <w:r w:rsidR="00EF2F42" w:rsidRPr="001C6427">
        <w:t xml:space="preserve">Centrelink Business Partnership Agreement, Centrelink </w:t>
      </w:r>
      <w:r w:rsidR="004121D0">
        <w:t>and DE</w:t>
      </w:r>
      <w:r w:rsidR="00E56DBC">
        <w:t>EWR</w:t>
      </w:r>
      <w:r w:rsidR="004121D0">
        <w:t xml:space="preserve"> are responsible for managing their own obligations under the relevant leg</w:t>
      </w:r>
      <w:smartTag w:uri="urn:schemas-microsoft-com:office:smarttags" w:element="PersonName">
        <w:r w:rsidR="004121D0">
          <w:t>is</w:t>
        </w:r>
      </w:smartTag>
      <w:r w:rsidR="004121D0">
        <w:t>lation concerning Freedom of Information requests.  DE</w:t>
      </w:r>
      <w:r w:rsidR="00E56DBC">
        <w:t>EWR</w:t>
      </w:r>
      <w:r w:rsidR="004121D0">
        <w:t xml:space="preserve"> and Centrelink must provide each</w:t>
      </w:r>
      <w:r w:rsidR="00291181">
        <w:t xml:space="preserve"> </w:t>
      </w:r>
      <w:r w:rsidR="004121D0">
        <w:t>other a copy of any FOI request if it relates to the admin</w:t>
      </w:r>
      <w:smartTag w:uri="urn:schemas-microsoft-com:office:smarttags" w:element="PersonName">
        <w:r w:rsidR="004121D0">
          <w:t>is</w:t>
        </w:r>
      </w:smartTag>
      <w:r w:rsidR="004121D0">
        <w:t>tration of the AIC Scheme</w:t>
      </w:r>
      <w:r w:rsidR="00271FC4">
        <w:t>.</w:t>
      </w:r>
      <w:r w:rsidR="004B68FC">
        <w:t xml:space="preserve"> </w:t>
      </w:r>
    </w:p>
    <w:p w:rsidR="00EF2F42" w:rsidRDefault="003400B0" w:rsidP="00EF2F42">
      <w:r w:rsidRPr="00F1659F">
        <w:t>All FOI requests received by DE</w:t>
      </w:r>
      <w:r w:rsidR="00E56DBC">
        <w:t>EWR</w:t>
      </w:r>
      <w:r w:rsidRPr="00F1659F">
        <w:t xml:space="preserve"> are to be referred immediately to the Freedom of Information Coordinator in the Litigation and External Review Section of the Procurement, Assurance and Legal Group, in the Department’s National Office.  Decisions regarding requests for access will be made by DE</w:t>
      </w:r>
      <w:r w:rsidR="00E56DBC">
        <w:t>EWR</w:t>
      </w:r>
      <w:r w:rsidRPr="00F1659F">
        <w:t>’s authorised decision</w:t>
      </w:r>
      <w:r w:rsidR="00F1659F" w:rsidRPr="00F1659F">
        <w:noBreakHyphen/>
      </w:r>
      <w:r w:rsidRPr="00F1659F">
        <w:t>maker in accordance with the requirements of the FOI Act.</w:t>
      </w:r>
    </w:p>
    <w:p w:rsidR="00F1659F" w:rsidRDefault="00F1659F" w:rsidP="00F1659F">
      <w:r>
        <w:t xml:space="preserve">FOI requests for Centrelink information can be made at any Centrelink Office. Further information on Centrelink processes can be found at </w:t>
      </w:r>
      <w:hyperlink r:id="rId35" w:history="1">
        <w:r w:rsidRPr="00DC1A1F">
          <w:rPr>
            <w:rStyle w:val="Hyperlink"/>
          </w:rPr>
          <w:t>www.centrelink.gov.au/internet/internet.nsf/legal/FOI.htm</w:t>
        </w:r>
      </w:hyperlink>
    </w:p>
    <w:p w:rsidR="00F1659F" w:rsidRPr="004B68FC" w:rsidRDefault="00F1659F" w:rsidP="00EF2F42">
      <w:pPr>
        <w:rPr>
          <w:b/>
          <w:i/>
        </w:rPr>
      </w:pPr>
    </w:p>
    <w:p w:rsidR="00EF2F42" w:rsidRPr="001C6427" w:rsidRDefault="009C1A91" w:rsidP="004121D0">
      <w:pPr>
        <w:pStyle w:val="Heading2"/>
        <w:pageBreakBefore/>
        <w:ind w:left="0" w:firstLine="0"/>
      </w:pPr>
      <w:bookmarkStart w:id="846" w:name="_Toc161552390"/>
      <w:bookmarkStart w:id="847" w:name="_7.3_Reviews_and"/>
      <w:bookmarkStart w:id="848" w:name="_7.3_Reviews_and_appeals"/>
      <w:bookmarkStart w:id="849" w:name="_Toc183429507"/>
      <w:bookmarkEnd w:id="847"/>
      <w:bookmarkEnd w:id="848"/>
      <w:r>
        <w:lastRenderedPageBreak/>
        <w:t>7.3</w:t>
      </w:r>
      <w:r w:rsidR="00EF2F42" w:rsidRPr="001C6427">
        <w:tab/>
        <w:t>Reviews and appeals</w:t>
      </w:r>
      <w:bookmarkEnd w:id="846"/>
      <w:bookmarkEnd w:id="849"/>
    </w:p>
    <w:p w:rsidR="00EF2F42" w:rsidRDefault="00F574E7" w:rsidP="005B7B2F">
      <w:pPr>
        <w:keepNext/>
        <w:spacing w:after="120"/>
      </w:pPr>
      <w:r>
        <w:t>Th</w:t>
      </w:r>
      <w:smartTag w:uri="urn:schemas-microsoft-com:office:smarttags" w:element="PersonName">
        <w:r>
          <w:t>is</w:t>
        </w:r>
      </w:smartTag>
      <w:r>
        <w:t xml:space="preserve"> section</w:t>
      </w:r>
      <w:r w:rsidR="00EF2F42" w:rsidRPr="001C6427">
        <w:t xml:space="preserve"> outlines the review and appeals processes available to the AIC Scheme applicant.</w:t>
      </w:r>
    </w:p>
    <w:p w:rsidR="002F6986" w:rsidRPr="001C6427" w:rsidRDefault="002F6986" w:rsidP="005B7B2F">
      <w:pPr>
        <w:keepNext/>
        <w:spacing w:after="120"/>
      </w:pPr>
    </w:p>
    <w:p w:rsidR="00EF2F42" w:rsidRPr="001C6427" w:rsidRDefault="00E84BBE" w:rsidP="00CF4CD9">
      <w:pPr>
        <w:pStyle w:val="BulletTab2"/>
        <w:keepNext/>
      </w:pPr>
      <w:hyperlink w:anchor="_7.3.1_Assessments,_reassessments" w:history="1">
        <w:r w:rsidR="009C1A91" w:rsidRPr="00E84BBE">
          <w:rPr>
            <w:rStyle w:val="Hyperlink"/>
          </w:rPr>
          <w:t>7.3.</w:t>
        </w:r>
        <w:r w:rsidR="00EF2F42" w:rsidRPr="00E84BBE">
          <w:rPr>
            <w:rStyle w:val="Hyperlink"/>
          </w:rPr>
          <w:t>1</w:t>
        </w:r>
      </w:hyperlink>
      <w:r w:rsidR="00EF2F42" w:rsidRPr="001C6427">
        <w:tab/>
      </w:r>
      <w:r w:rsidR="00760CFF">
        <w:t>Assessments</w:t>
      </w:r>
      <w:smartTag w:uri="urn:schemas-microsoft-com:office:smarttags" w:element="PersonName">
        <w:r w:rsidR="00760CFF">
          <w:t>,</w:t>
        </w:r>
      </w:smartTag>
      <w:r w:rsidR="00760CFF">
        <w:t xml:space="preserve"> reassessments and reviews</w:t>
      </w:r>
    </w:p>
    <w:p w:rsidR="00EF2F42" w:rsidRPr="001C6427" w:rsidRDefault="00E84BBE" w:rsidP="00CF4CD9">
      <w:pPr>
        <w:pStyle w:val="BulletTab2"/>
        <w:keepNext/>
      </w:pPr>
      <w:hyperlink w:anchor="_7.3.2_Appeals_about" w:history="1">
        <w:r w:rsidR="009C1A91" w:rsidRPr="00E84BBE">
          <w:rPr>
            <w:rStyle w:val="Hyperlink"/>
          </w:rPr>
          <w:t>7.3.</w:t>
        </w:r>
        <w:r w:rsidR="00EF2F42" w:rsidRPr="00E84BBE">
          <w:rPr>
            <w:rStyle w:val="Hyperlink"/>
          </w:rPr>
          <w:t>2</w:t>
        </w:r>
      </w:hyperlink>
      <w:r w:rsidR="00EF2F42" w:rsidRPr="001C6427">
        <w:tab/>
      </w:r>
      <w:r w:rsidR="00760CFF">
        <w:t>Appeals about assessments or eligibility</w:t>
      </w:r>
    </w:p>
    <w:p w:rsidR="00EF2F42" w:rsidRPr="001C6427" w:rsidRDefault="00E84BBE" w:rsidP="00760CFF">
      <w:pPr>
        <w:pStyle w:val="BulletTab2Last"/>
      </w:pPr>
      <w:hyperlink w:anchor="_7.3.3_Recovery_of" w:history="1">
        <w:r w:rsidR="009C1A91" w:rsidRPr="00E84BBE">
          <w:rPr>
            <w:rStyle w:val="Hyperlink"/>
          </w:rPr>
          <w:t>7.3.</w:t>
        </w:r>
        <w:r w:rsidR="00EF2F42" w:rsidRPr="00E84BBE">
          <w:rPr>
            <w:rStyle w:val="Hyperlink"/>
          </w:rPr>
          <w:t>3</w:t>
        </w:r>
      </w:hyperlink>
      <w:r w:rsidR="00EF2F42" w:rsidRPr="001C6427">
        <w:tab/>
      </w:r>
      <w:r w:rsidR="00760CFF">
        <w:t>Recovery of debt</w:t>
      </w:r>
      <w:r w:rsidR="00F550C3">
        <w:t>.</w:t>
      </w:r>
    </w:p>
    <w:p w:rsidR="00EF2F42" w:rsidRPr="001C6427" w:rsidRDefault="009C1A91" w:rsidP="00EF2F42">
      <w:pPr>
        <w:pStyle w:val="Heading3"/>
      </w:pPr>
      <w:bookmarkStart w:id="850" w:name="_Toc161552391"/>
      <w:bookmarkStart w:id="851" w:name="_7.3.1_Assessments,_reassessments"/>
      <w:bookmarkStart w:id="852" w:name="_7.3.1_Assessments,_reassessments_an"/>
      <w:bookmarkStart w:id="853" w:name="_Toc183429508"/>
      <w:bookmarkEnd w:id="851"/>
      <w:bookmarkEnd w:id="852"/>
      <w:r>
        <w:t>7.3.</w:t>
      </w:r>
      <w:r w:rsidR="00EF2F42" w:rsidRPr="001C6427">
        <w:t>1</w:t>
      </w:r>
      <w:r w:rsidR="00EF2F42" w:rsidRPr="001C6427">
        <w:tab/>
      </w:r>
      <w:r w:rsidR="00B72ADD">
        <w:t>Assessments</w:t>
      </w:r>
      <w:r w:rsidR="00760CFF">
        <w:t xml:space="preserve">, </w:t>
      </w:r>
      <w:r w:rsidR="00EF2F42" w:rsidRPr="001C6427">
        <w:t>reassessment</w:t>
      </w:r>
      <w:r w:rsidR="00B72ADD">
        <w:t>s</w:t>
      </w:r>
      <w:r w:rsidR="00760CFF">
        <w:t xml:space="preserve"> and reviews</w:t>
      </w:r>
      <w:bookmarkEnd w:id="850"/>
      <w:bookmarkEnd w:id="853"/>
    </w:p>
    <w:p w:rsidR="00B025B1" w:rsidRDefault="00B025B1" w:rsidP="00C619F6">
      <w:pPr>
        <w:pStyle w:val="CharCharChar"/>
        <w:spacing w:after="180"/>
        <w:rPr>
          <w:rFonts w:ascii="Times New Roman" w:hAnsi="Times New Roman"/>
          <w:sz w:val="24"/>
          <w:szCs w:val="24"/>
        </w:rPr>
      </w:pPr>
      <w:bookmarkStart w:id="854" w:name="_Toc171153937"/>
      <w:r w:rsidRPr="007761CE">
        <w:rPr>
          <w:rFonts w:ascii="Times New Roman" w:hAnsi="Times New Roman"/>
          <w:sz w:val="24"/>
          <w:szCs w:val="24"/>
        </w:rPr>
        <w:t xml:space="preserve">In assessments, reassessments and reviews, the </w:t>
      </w:r>
      <w:hyperlink w:anchor="DecisionMaker" w:history="1">
        <w:r w:rsidRPr="00FF4C84">
          <w:rPr>
            <w:rStyle w:val="Hyperlink"/>
            <w:rFonts w:ascii="Times New Roman" w:hAnsi="Times New Roman"/>
            <w:sz w:val="24"/>
            <w:szCs w:val="24"/>
          </w:rPr>
          <w:t>decision maker</w:t>
        </w:r>
      </w:hyperlink>
      <w:r w:rsidRPr="007761CE">
        <w:rPr>
          <w:rFonts w:ascii="Times New Roman" w:hAnsi="Times New Roman"/>
          <w:sz w:val="24"/>
          <w:szCs w:val="24"/>
        </w:rPr>
        <w:t xml:space="preserve"> must use the principles and requirements in these guidelines.</w:t>
      </w:r>
      <w:bookmarkEnd w:id="854"/>
    </w:p>
    <w:p w:rsidR="00C619F6" w:rsidRPr="007761CE" w:rsidRDefault="00C619F6" w:rsidP="00FB464E">
      <w:pPr>
        <w:pStyle w:val="CharCharChar"/>
        <w:rPr>
          <w:rFonts w:ascii="Times New Roman" w:hAnsi="Times New Roman"/>
          <w:sz w:val="24"/>
          <w:szCs w:val="24"/>
        </w:rPr>
      </w:pPr>
    </w:p>
    <w:p w:rsidR="00DA60B2" w:rsidRDefault="00614851" w:rsidP="00B72ADD">
      <w:pPr>
        <w:pStyle w:val="Heading4"/>
      </w:pPr>
      <w:bookmarkStart w:id="855" w:name="_Toc171153938"/>
      <w:bookmarkStart w:id="856" w:name="_Toc183429509"/>
      <w:r>
        <w:t>A</w:t>
      </w:r>
      <w:r w:rsidR="00DA60B2">
        <w:t>ssessments</w:t>
      </w:r>
      <w:bookmarkEnd w:id="855"/>
      <w:bookmarkEnd w:id="856"/>
    </w:p>
    <w:p w:rsidR="00DA60B2" w:rsidRPr="001C6427" w:rsidRDefault="00B025B1" w:rsidP="005B7B2F">
      <w:pPr>
        <w:spacing w:after="120"/>
      </w:pPr>
      <w:r>
        <w:t>The dec</w:t>
      </w:r>
      <w:smartTag w:uri="urn:schemas-microsoft-com:office:smarttags" w:element="PersonName">
        <w:r>
          <w:t>is</w:t>
        </w:r>
      </w:smartTag>
      <w:r>
        <w:t xml:space="preserve">ion maker must </w:t>
      </w:r>
      <w:r w:rsidR="00DA60B2" w:rsidRPr="001C6427">
        <w:t>not be biased</w:t>
      </w:r>
      <w:r w:rsidR="00DA60B2">
        <w:t>,</w:t>
      </w:r>
      <w:r w:rsidR="00DA60B2" w:rsidRPr="001C6427">
        <w:t xml:space="preserve"> and the applicant must be given a fair chance to put their case before a dec</w:t>
      </w:r>
      <w:smartTag w:uri="urn:schemas-microsoft-com:office:smarttags" w:element="PersonName">
        <w:r w:rsidR="00DA60B2" w:rsidRPr="001C6427">
          <w:t>is</w:t>
        </w:r>
      </w:smartTag>
      <w:r w:rsidR="00DA60B2" w:rsidRPr="001C6427">
        <w:t xml:space="preserve">ion </w:t>
      </w:r>
      <w:smartTag w:uri="urn:schemas-microsoft-com:office:smarttags" w:element="PersonName">
        <w:r w:rsidR="00DA60B2" w:rsidRPr="001C6427">
          <w:t>is</w:t>
        </w:r>
      </w:smartTag>
      <w:r w:rsidR="00DA60B2" w:rsidRPr="001C6427">
        <w:t xml:space="preserve"> made.</w:t>
      </w:r>
    </w:p>
    <w:p w:rsidR="00DA60B2" w:rsidRPr="001C6427" w:rsidRDefault="009536D5" w:rsidP="005B7B2F">
      <w:pPr>
        <w:pStyle w:val="BulletIntro"/>
        <w:spacing w:after="60"/>
      </w:pPr>
      <w:r>
        <w:t>For an assessment, t</w:t>
      </w:r>
      <w:r w:rsidR="00DA60B2" w:rsidRPr="001C6427">
        <w:t>hese requirements are sat</w:t>
      </w:r>
      <w:smartTag w:uri="urn:schemas-microsoft-com:office:smarttags" w:element="PersonName">
        <w:r w:rsidR="00DA60B2" w:rsidRPr="001C6427">
          <w:t>is</w:t>
        </w:r>
      </w:smartTag>
      <w:r w:rsidR="00DA60B2" w:rsidRPr="001C6427">
        <w:t>fied by:</w:t>
      </w:r>
    </w:p>
    <w:p w:rsidR="00DA60B2" w:rsidRPr="001C6427" w:rsidRDefault="00DA60B2" w:rsidP="005B7B2F">
      <w:pPr>
        <w:pStyle w:val="Bullet"/>
        <w:spacing w:after="60"/>
      </w:pPr>
      <w:r w:rsidRPr="001C6427">
        <w:t xml:space="preserve">allowing the applicant to provide all relevant information on the </w:t>
      </w:r>
      <w:hyperlink w:anchor="Claim" w:history="1">
        <w:r w:rsidRPr="001B605A">
          <w:rPr>
            <w:rStyle w:val="Hyperlink"/>
          </w:rPr>
          <w:t>claim</w:t>
        </w:r>
      </w:hyperlink>
    </w:p>
    <w:p w:rsidR="00DA60B2" w:rsidRDefault="009536D5" w:rsidP="005B7B2F">
      <w:pPr>
        <w:pStyle w:val="Bullet"/>
        <w:spacing w:after="60"/>
      </w:pPr>
      <w:r>
        <w:t>giving the applicant</w:t>
      </w:r>
      <w:r w:rsidR="00DA60B2" w:rsidRPr="001C6427">
        <w:t xml:space="preserve"> an opportunity to comment, if evidence other than that provided by the</w:t>
      </w:r>
      <w:r>
        <w:t>m</w:t>
      </w:r>
      <w:r w:rsidR="00DA60B2" w:rsidRPr="001C6427">
        <w:t xml:space="preserve"> </w:t>
      </w:r>
      <w:smartTag w:uri="urn:schemas-microsoft-com:office:smarttags" w:element="PersonName">
        <w:r w:rsidR="00DA60B2" w:rsidRPr="001C6427">
          <w:t>is</w:t>
        </w:r>
      </w:smartTag>
      <w:r w:rsidR="00DA60B2" w:rsidRPr="001C6427">
        <w:t xml:space="preserve"> taken into account</w:t>
      </w:r>
    </w:p>
    <w:p w:rsidR="00EE3166" w:rsidRPr="001C6427" w:rsidRDefault="00EE3166" w:rsidP="00EE3166">
      <w:pPr>
        <w:pStyle w:val="Bullet"/>
        <w:numPr>
          <w:ilvl w:val="0"/>
          <w:numId w:val="0"/>
        </w:numPr>
        <w:spacing w:after="60"/>
        <w:ind w:left="357"/>
      </w:pPr>
      <w:r>
        <w:t>and</w:t>
      </w:r>
    </w:p>
    <w:p w:rsidR="00DA60B2" w:rsidRDefault="00DA60B2" w:rsidP="00DA60B2">
      <w:pPr>
        <w:pStyle w:val="BulletLast"/>
      </w:pPr>
      <w:r w:rsidRPr="001C6427">
        <w:t xml:space="preserve">ensuring that </w:t>
      </w:r>
      <w:r w:rsidR="00EE3166">
        <w:t xml:space="preserve">a </w:t>
      </w:r>
      <w:r w:rsidR="009536D5">
        <w:t>notice of dec</w:t>
      </w:r>
      <w:smartTag w:uri="urn:schemas-microsoft-com:office:smarttags" w:element="PersonName">
        <w:r w:rsidR="009536D5">
          <w:t>is</w:t>
        </w:r>
      </w:smartTag>
      <w:r w:rsidR="009536D5">
        <w:t>ion to the applicant includes</w:t>
      </w:r>
      <w:r w:rsidR="003E02DE">
        <w:t xml:space="preserve"> reasons for the decision and</w:t>
      </w:r>
      <w:r w:rsidR="009536D5">
        <w:t xml:space="preserve"> </w:t>
      </w:r>
      <w:r w:rsidRPr="001C6427">
        <w:t>information about appeals and internal reviews.</w:t>
      </w:r>
    </w:p>
    <w:p w:rsidR="00B40CFF" w:rsidRPr="001C6427" w:rsidRDefault="00B40CFF" w:rsidP="00B40CFF">
      <w:pPr>
        <w:pStyle w:val="BulletLast"/>
        <w:numPr>
          <w:ilvl w:val="0"/>
          <w:numId w:val="0"/>
        </w:numPr>
      </w:pPr>
    </w:p>
    <w:p w:rsidR="00B72ADD" w:rsidRDefault="00B72ADD" w:rsidP="00B72ADD">
      <w:pPr>
        <w:pStyle w:val="Heading4"/>
      </w:pPr>
      <w:bookmarkStart w:id="857" w:name="_Toc171153940"/>
      <w:bookmarkStart w:id="858" w:name="_Toc183429510"/>
      <w:r>
        <w:t>Reassessments</w:t>
      </w:r>
      <w:bookmarkEnd w:id="857"/>
      <w:bookmarkEnd w:id="858"/>
    </w:p>
    <w:p w:rsidR="00EF2F42" w:rsidRDefault="00EF2F42" w:rsidP="00EF2F42">
      <w:r w:rsidRPr="001C6427">
        <w:t>At any time</w:t>
      </w:r>
      <w:r w:rsidR="009536D5">
        <w:t>,</w:t>
      </w:r>
      <w:r w:rsidRPr="001C6427">
        <w:t xml:space="preserve"> a claim may be reassessed and entitlement recalculated on the bas</w:t>
      </w:r>
      <w:smartTag w:uri="urn:schemas-microsoft-com:office:smarttags" w:element="PersonName">
        <w:r w:rsidRPr="001C6427">
          <w:t>is</w:t>
        </w:r>
      </w:smartTag>
      <w:r w:rsidRPr="001C6427">
        <w:t xml:space="preserve"> of additional information or evidence provided to </w:t>
      </w:r>
      <w:hyperlink w:anchor="Centrelink" w:history="1">
        <w:r w:rsidRPr="008B1EA7">
          <w:rPr>
            <w:rStyle w:val="Hyperlink"/>
          </w:rPr>
          <w:t>Centrelink</w:t>
        </w:r>
      </w:hyperlink>
      <w:r w:rsidRPr="001C6427">
        <w:t>.</w:t>
      </w:r>
    </w:p>
    <w:p w:rsidR="0083627B" w:rsidRPr="001C6427" w:rsidRDefault="0083627B" w:rsidP="00EF2F42"/>
    <w:p w:rsidR="00EF2F42" w:rsidRPr="001C6427" w:rsidRDefault="00EF2F42" w:rsidP="00016329">
      <w:pPr>
        <w:pStyle w:val="Heading4"/>
      </w:pPr>
      <w:bookmarkStart w:id="859" w:name="_Toc171153942"/>
      <w:bookmarkStart w:id="860" w:name="_Toc183429511"/>
      <w:r w:rsidRPr="001C6427">
        <w:t>Applicant’s right of review</w:t>
      </w:r>
      <w:bookmarkEnd w:id="859"/>
      <w:bookmarkEnd w:id="860"/>
    </w:p>
    <w:p w:rsidR="003C3A38" w:rsidRPr="001C6427" w:rsidRDefault="00EF2F42" w:rsidP="00EF2F42">
      <w:r w:rsidRPr="001C6427">
        <w:t>If an applicant d</w:t>
      </w:r>
      <w:smartTag w:uri="urn:schemas-microsoft-com:office:smarttags" w:element="PersonName">
        <w:r w:rsidRPr="001C6427">
          <w:t>is</w:t>
        </w:r>
      </w:smartTag>
      <w:r w:rsidRPr="001C6427">
        <w:t>agrees with a dec</w:t>
      </w:r>
      <w:smartTag w:uri="urn:schemas-microsoft-com:office:smarttags" w:element="PersonName">
        <w:r w:rsidRPr="001C6427">
          <w:t>is</w:t>
        </w:r>
      </w:smartTag>
      <w:r w:rsidRPr="001C6427">
        <w:t>ion about their assessment</w:t>
      </w:r>
      <w:r w:rsidR="00EE3166">
        <w:t xml:space="preserve"> (or reassessment)</w:t>
      </w:r>
      <w:r w:rsidRPr="001C6427">
        <w:t xml:space="preserve"> and believes that the policy for the AIC Scheme </w:t>
      </w:r>
      <w:r w:rsidR="0093628D">
        <w:t>has</w:t>
      </w:r>
      <w:r w:rsidR="005955B6" w:rsidRPr="001C6427">
        <w:t xml:space="preserve"> </w:t>
      </w:r>
      <w:r w:rsidRPr="001C6427">
        <w:t xml:space="preserve">not been applied correctly, </w:t>
      </w:r>
      <w:r w:rsidR="005955B6">
        <w:t>they or their agent can</w:t>
      </w:r>
      <w:r w:rsidRPr="001C6427">
        <w:t xml:space="preserve"> </w:t>
      </w:r>
      <w:r w:rsidR="009536D5">
        <w:t>ask for</w:t>
      </w:r>
      <w:r w:rsidR="009536D5" w:rsidRPr="001C6427">
        <w:t xml:space="preserve"> </w:t>
      </w:r>
      <w:r w:rsidRPr="001C6427">
        <w:t>an internal review of the dec</w:t>
      </w:r>
      <w:smartTag w:uri="urn:schemas-microsoft-com:office:smarttags" w:element="PersonName">
        <w:r w:rsidRPr="001C6427">
          <w:t>is</w:t>
        </w:r>
      </w:smartTag>
      <w:r w:rsidRPr="001C6427">
        <w:t>ion.</w:t>
      </w:r>
      <w:r w:rsidR="00DA60B2">
        <w:t xml:space="preserve"> </w:t>
      </w:r>
      <w:r w:rsidR="005955B6">
        <w:t xml:space="preserve">The request </w:t>
      </w:r>
      <w:r w:rsidR="00EE3166">
        <w:t>must</w:t>
      </w:r>
      <w:r w:rsidR="00DA60B2">
        <w:t xml:space="preserve"> be made </w:t>
      </w:r>
      <w:r w:rsidR="003E02DE">
        <w:t xml:space="preserve">to Centrelink </w:t>
      </w:r>
      <w:r w:rsidR="0093628D">
        <w:t>by telephone, at a Centrelink office, or in writing</w:t>
      </w:r>
      <w:r w:rsidR="00EE3166">
        <w:t>.</w:t>
      </w:r>
      <w:r w:rsidR="003E02DE">
        <w:t xml:space="preserve"> </w:t>
      </w:r>
    </w:p>
    <w:p w:rsidR="00EF2F42" w:rsidRPr="001C6427" w:rsidRDefault="00EF2F42" w:rsidP="00016329">
      <w:pPr>
        <w:pStyle w:val="Heading4"/>
      </w:pPr>
      <w:bookmarkStart w:id="861" w:name="_Toc171153944"/>
      <w:bookmarkStart w:id="862" w:name="_Toc183429512"/>
      <w:r w:rsidRPr="001C6427">
        <w:t>Internal review of assessment dec</w:t>
      </w:r>
      <w:smartTag w:uri="urn:schemas-microsoft-com:office:smarttags" w:element="PersonName">
        <w:r w:rsidRPr="001C6427">
          <w:t>is</w:t>
        </w:r>
      </w:smartTag>
      <w:r w:rsidRPr="001C6427">
        <w:t>ions</w:t>
      </w:r>
      <w:bookmarkEnd w:id="861"/>
      <w:bookmarkEnd w:id="862"/>
    </w:p>
    <w:p w:rsidR="00E23BA8" w:rsidRDefault="00EF2F42" w:rsidP="00EF2F42">
      <w:r w:rsidRPr="001C6427">
        <w:t xml:space="preserve">For </w:t>
      </w:r>
      <w:r w:rsidR="0093628D">
        <w:t xml:space="preserve">internal </w:t>
      </w:r>
      <w:r w:rsidRPr="001C6427">
        <w:t>review</w:t>
      </w:r>
      <w:r w:rsidR="009536D5">
        <w:t>s</w:t>
      </w:r>
      <w:r w:rsidRPr="001C6427">
        <w:t xml:space="preserve"> or appeals, a </w:t>
      </w:r>
      <w:hyperlink w:anchor="ReviewOfficer" w:history="1">
        <w:r w:rsidRPr="0077139F">
          <w:rPr>
            <w:rStyle w:val="Hyperlink"/>
          </w:rPr>
          <w:t>review officer</w:t>
        </w:r>
      </w:hyperlink>
      <w:r w:rsidRPr="001C6427">
        <w:t xml:space="preserve"> </w:t>
      </w:r>
      <w:r w:rsidR="0093628D">
        <w:t>must</w:t>
      </w:r>
      <w:r w:rsidRPr="001C6427">
        <w:t xml:space="preserve"> consider</w:t>
      </w:r>
      <w:r w:rsidR="0093628D">
        <w:t xml:space="preserve"> an applicant</w:t>
      </w:r>
      <w:r w:rsidR="009F23C7">
        <w:t>’</w:t>
      </w:r>
      <w:r w:rsidR="0093628D">
        <w:t xml:space="preserve">s request for </w:t>
      </w:r>
      <w:r w:rsidR="009F23C7">
        <w:t xml:space="preserve">a </w:t>
      </w:r>
      <w:r w:rsidR="0093628D">
        <w:t>review</w:t>
      </w:r>
      <w:r w:rsidRPr="001C6427">
        <w:t xml:space="preserve"> </w:t>
      </w:r>
      <w:r w:rsidR="009F23C7">
        <w:t xml:space="preserve">of </w:t>
      </w:r>
      <w:r w:rsidRPr="001C6427">
        <w:t>the matter</w:t>
      </w:r>
      <w:r w:rsidR="00E23BA8">
        <w:t>. T</w:t>
      </w:r>
      <w:r w:rsidRPr="001C6427">
        <w:t xml:space="preserve">he applicant should be invited to put </w:t>
      </w:r>
      <w:r w:rsidR="00E23BA8">
        <w:t>their</w:t>
      </w:r>
      <w:r w:rsidRPr="001C6427">
        <w:t xml:space="preserve"> case in writing.</w:t>
      </w:r>
    </w:p>
    <w:p w:rsidR="00EF2F42" w:rsidRPr="001C6427" w:rsidRDefault="00EF2F42" w:rsidP="005B7B2F">
      <w:pPr>
        <w:pStyle w:val="BulletIntro"/>
        <w:spacing w:after="60"/>
      </w:pPr>
      <w:r w:rsidRPr="001C6427">
        <w:t>I</w:t>
      </w:r>
      <w:r w:rsidR="00EC0018">
        <w:t>n</w:t>
      </w:r>
      <w:r w:rsidRPr="001C6427">
        <w:t xml:space="preserve"> an internal review</w:t>
      </w:r>
      <w:r w:rsidR="00EC0018">
        <w:t xml:space="preserve">, </w:t>
      </w:r>
      <w:r w:rsidRPr="001C6427">
        <w:t>the review officer must</w:t>
      </w:r>
      <w:r w:rsidR="00EE3166">
        <w:t xml:space="preserve"> either</w:t>
      </w:r>
      <w:r w:rsidRPr="001C6427">
        <w:t>:</w:t>
      </w:r>
    </w:p>
    <w:p w:rsidR="00EF2F42" w:rsidRPr="001C6427" w:rsidRDefault="00EF2F42" w:rsidP="005B7B2F">
      <w:pPr>
        <w:pStyle w:val="Bullet"/>
        <w:spacing w:after="60"/>
      </w:pPr>
      <w:r w:rsidRPr="001C6427">
        <w:t>affirm the dec</w:t>
      </w:r>
      <w:smartTag w:uri="urn:schemas-microsoft-com:office:smarttags" w:element="PersonName">
        <w:r w:rsidRPr="001C6427">
          <w:t>is</w:t>
        </w:r>
      </w:smartTag>
      <w:r w:rsidRPr="001C6427">
        <w:t>ion</w:t>
      </w:r>
    </w:p>
    <w:p w:rsidR="00EF2F42" w:rsidRPr="001C6427" w:rsidRDefault="00EF2F42" w:rsidP="005B7B2F">
      <w:pPr>
        <w:pStyle w:val="Bullet"/>
        <w:spacing w:after="60"/>
      </w:pPr>
      <w:r w:rsidRPr="001C6427">
        <w:t>vary the dec</w:t>
      </w:r>
      <w:smartTag w:uri="urn:schemas-microsoft-com:office:smarttags" w:element="PersonName">
        <w:r w:rsidRPr="001C6427">
          <w:t>is</w:t>
        </w:r>
      </w:smartTag>
      <w:r w:rsidRPr="001C6427">
        <w:t>ion</w:t>
      </w:r>
    </w:p>
    <w:p w:rsidR="00EF2F42" w:rsidRPr="001C6427" w:rsidRDefault="00EF2F42" w:rsidP="005B7B2F">
      <w:pPr>
        <w:pStyle w:val="andor"/>
        <w:spacing w:after="60"/>
      </w:pPr>
      <w:r w:rsidRPr="001C6427">
        <w:lastRenderedPageBreak/>
        <w:t>or</w:t>
      </w:r>
    </w:p>
    <w:p w:rsidR="00EF2F42" w:rsidRPr="001C6427" w:rsidRDefault="00EF2F42" w:rsidP="00EF2F42">
      <w:pPr>
        <w:pStyle w:val="BulletLast"/>
      </w:pPr>
      <w:r w:rsidRPr="001C6427">
        <w:t>set the dec</w:t>
      </w:r>
      <w:smartTag w:uri="urn:schemas-microsoft-com:office:smarttags" w:element="PersonName">
        <w:r w:rsidRPr="001C6427">
          <w:t>is</w:t>
        </w:r>
      </w:smartTag>
      <w:r w:rsidRPr="001C6427">
        <w:t>ion aside and substitute a new dec</w:t>
      </w:r>
      <w:smartTag w:uri="urn:schemas-microsoft-com:office:smarttags" w:element="PersonName">
        <w:r w:rsidRPr="001C6427">
          <w:t>is</w:t>
        </w:r>
      </w:smartTag>
      <w:r w:rsidRPr="001C6427">
        <w:t>ion.</w:t>
      </w:r>
    </w:p>
    <w:p w:rsidR="00EF2F42" w:rsidRPr="001C6427" w:rsidRDefault="00EF2F42" w:rsidP="005B7B2F">
      <w:pPr>
        <w:pStyle w:val="BulletIntro"/>
        <w:spacing w:after="60"/>
      </w:pPr>
      <w:bookmarkStart w:id="863" w:name="OLE_LINK4"/>
      <w:bookmarkStart w:id="864" w:name="OLE_LINK14"/>
      <w:r w:rsidRPr="001C6427">
        <w:t xml:space="preserve">The review officer must give the applicant </w:t>
      </w:r>
      <w:r w:rsidR="00EC0018">
        <w:t xml:space="preserve">a </w:t>
      </w:r>
      <w:r w:rsidRPr="001C6427">
        <w:t>written notice of the dec</w:t>
      </w:r>
      <w:smartTag w:uri="urn:schemas-microsoft-com:office:smarttags" w:element="PersonName">
        <w:r w:rsidRPr="001C6427">
          <w:t>is</w:t>
        </w:r>
      </w:smartTag>
      <w:r w:rsidRPr="001C6427">
        <w:t>ion that includes an explanation of the original dec</w:t>
      </w:r>
      <w:smartTag w:uri="urn:schemas-microsoft-com:office:smarttags" w:element="PersonName">
        <w:r w:rsidRPr="001C6427">
          <w:t>is</w:t>
        </w:r>
      </w:smartTag>
      <w:r w:rsidRPr="001C6427">
        <w:t>ion and:</w:t>
      </w:r>
    </w:p>
    <w:p w:rsidR="00EF2F42" w:rsidRPr="001C6427" w:rsidRDefault="00EF2F42" w:rsidP="005B7B2F">
      <w:pPr>
        <w:pStyle w:val="Bullet"/>
        <w:spacing w:after="60"/>
      </w:pPr>
      <w:r w:rsidRPr="001C6427">
        <w:t>sets out the reasons for the dec</w:t>
      </w:r>
      <w:smartTag w:uri="urn:schemas-microsoft-com:office:smarttags" w:element="PersonName">
        <w:r w:rsidRPr="001C6427">
          <w:t>is</w:t>
        </w:r>
      </w:smartTag>
      <w:r w:rsidRPr="001C6427">
        <w:t>ion</w:t>
      </w:r>
    </w:p>
    <w:p w:rsidR="00EF2F42" w:rsidRDefault="00EF2F42" w:rsidP="005B7B2F">
      <w:pPr>
        <w:pStyle w:val="Bullet"/>
        <w:spacing w:after="60"/>
      </w:pPr>
      <w:r w:rsidRPr="001C6427">
        <w:t>sets out the findings on material questions of fact</w:t>
      </w:r>
    </w:p>
    <w:p w:rsidR="00EE3166" w:rsidRPr="001C6427" w:rsidRDefault="00EE3166" w:rsidP="00EE3166">
      <w:pPr>
        <w:pStyle w:val="Bullet"/>
        <w:numPr>
          <w:ilvl w:val="0"/>
          <w:numId w:val="0"/>
        </w:numPr>
        <w:spacing w:after="60"/>
        <w:ind w:left="357"/>
      </w:pPr>
      <w:r>
        <w:t>and</w:t>
      </w:r>
    </w:p>
    <w:p w:rsidR="00EF2F42" w:rsidRPr="001C6427" w:rsidRDefault="00EF2F42" w:rsidP="00EF2F42">
      <w:pPr>
        <w:pStyle w:val="BulletLast"/>
      </w:pPr>
      <w:r w:rsidRPr="001C6427">
        <w:t>refers to the evidence or other material on which those findings were based.</w:t>
      </w:r>
    </w:p>
    <w:p w:rsidR="00EF2F42" w:rsidRPr="001C6427" w:rsidRDefault="00EC0018" w:rsidP="00EF2F42">
      <w:r w:rsidRPr="005D739B">
        <w:rPr>
          <w:highlight w:val="yellow"/>
        </w:rPr>
        <w:t>The notice</w:t>
      </w:r>
      <w:r w:rsidR="00EF2F42" w:rsidRPr="005D739B">
        <w:rPr>
          <w:highlight w:val="yellow"/>
        </w:rPr>
        <w:t xml:space="preserve"> must also adv</w:t>
      </w:r>
      <w:smartTag w:uri="urn:schemas-microsoft-com:office:smarttags" w:element="PersonName">
        <w:r w:rsidR="00EF2F42" w:rsidRPr="005D739B">
          <w:rPr>
            <w:highlight w:val="yellow"/>
          </w:rPr>
          <w:t>is</w:t>
        </w:r>
      </w:smartTag>
      <w:r w:rsidR="00EF2F42" w:rsidRPr="005D739B">
        <w:rPr>
          <w:highlight w:val="yellow"/>
        </w:rPr>
        <w:t xml:space="preserve">e the applicant that </w:t>
      </w:r>
      <w:r w:rsidRPr="005D739B">
        <w:rPr>
          <w:highlight w:val="yellow"/>
        </w:rPr>
        <w:t>they</w:t>
      </w:r>
      <w:r w:rsidR="00EF2F42" w:rsidRPr="005D739B">
        <w:rPr>
          <w:highlight w:val="yellow"/>
        </w:rPr>
        <w:t xml:space="preserve"> may appeal</w:t>
      </w:r>
      <w:r w:rsidRPr="005D739B">
        <w:rPr>
          <w:highlight w:val="yellow"/>
        </w:rPr>
        <w:t xml:space="preserve"> </w:t>
      </w:r>
      <w:r w:rsidR="00EE3166" w:rsidRPr="005D739B">
        <w:rPr>
          <w:highlight w:val="yellow"/>
        </w:rPr>
        <w:t xml:space="preserve">against </w:t>
      </w:r>
      <w:r w:rsidRPr="005D739B">
        <w:rPr>
          <w:highlight w:val="yellow"/>
        </w:rPr>
        <w:t>the dec</w:t>
      </w:r>
      <w:smartTag w:uri="urn:schemas-microsoft-com:office:smarttags" w:element="PersonName">
        <w:r w:rsidRPr="005D739B">
          <w:rPr>
            <w:highlight w:val="yellow"/>
          </w:rPr>
          <w:t>is</w:t>
        </w:r>
      </w:smartTag>
      <w:r w:rsidRPr="005D739B">
        <w:rPr>
          <w:highlight w:val="yellow"/>
        </w:rPr>
        <w:t>ion</w:t>
      </w:r>
      <w:r w:rsidR="00EF2F42" w:rsidRPr="005D739B">
        <w:rPr>
          <w:highlight w:val="yellow"/>
        </w:rPr>
        <w:t xml:space="preserve"> to the </w:t>
      </w:r>
      <w:bookmarkEnd w:id="863"/>
      <w:bookmarkEnd w:id="864"/>
      <w:r w:rsidR="0019641C" w:rsidRPr="005D739B">
        <w:rPr>
          <w:highlight w:val="yellow"/>
        </w:rPr>
        <w:fldChar w:fldCharType="begin"/>
      </w:r>
      <w:r w:rsidR="0019641C" w:rsidRPr="005D739B">
        <w:rPr>
          <w:highlight w:val="yellow"/>
        </w:rPr>
        <w:instrText xml:space="preserve"> HYPERLINK  \l "ParliamentarySecretary" </w:instrText>
      </w:r>
      <w:r w:rsidR="0044743E" w:rsidRPr="005D739B">
        <w:rPr>
          <w:highlight w:val="yellow"/>
        </w:rPr>
      </w:r>
      <w:r w:rsidR="0019641C" w:rsidRPr="005D739B">
        <w:rPr>
          <w:highlight w:val="yellow"/>
        </w:rPr>
        <w:fldChar w:fldCharType="separate"/>
      </w:r>
      <w:r w:rsidR="00EF2F42" w:rsidRPr="005D739B">
        <w:rPr>
          <w:rStyle w:val="Hyperlink"/>
          <w:highlight w:val="yellow"/>
        </w:rPr>
        <w:t>Parliamentary Secretary</w:t>
      </w:r>
      <w:r w:rsidR="0019641C" w:rsidRPr="005D739B">
        <w:rPr>
          <w:highlight w:val="yellow"/>
        </w:rPr>
        <w:fldChar w:fldCharType="end"/>
      </w:r>
      <w:r w:rsidR="00EF2F42" w:rsidRPr="005D739B">
        <w:rPr>
          <w:highlight w:val="yellow"/>
        </w:rPr>
        <w:t xml:space="preserve"> responsible for the AIC Scheme.</w:t>
      </w:r>
    </w:p>
    <w:p w:rsidR="00EF2F42" w:rsidRDefault="00EF2F42" w:rsidP="00EF2F42">
      <w:r w:rsidRPr="001C6427">
        <w:t xml:space="preserve">If the original </w:t>
      </w:r>
      <w:r w:rsidR="00F578DA">
        <w:t xml:space="preserve">assessment (or reassessment) </w:t>
      </w:r>
      <w:r w:rsidRPr="001C6427">
        <w:t>dec</w:t>
      </w:r>
      <w:smartTag w:uri="urn:schemas-microsoft-com:office:smarttags" w:element="PersonName">
        <w:r w:rsidRPr="001C6427">
          <w:t>is</w:t>
        </w:r>
      </w:smartTag>
      <w:r w:rsidRPr="001C6427">
        <w:t xml:space="preserve">ion </w:t>
      </w:r>
      <w:smartTag w:uri="urn:schemas-microsoft-com:office:smarttags" w:element="PersonName">
        <w:r w:rsidRPr="001C6427">
          <w:t>is</w:t>
        </w:r>
      </w:smartTag>
      <w:r w:rsidRPr="001C6427">
        <w:t xml:space="preserve"> varied, any benefit withheld and now payable </w:t>
      </w:r>
      <w:smartTag w:uri="urn:schemas-microsoft-com:office:smarttags" w:element="PersonName">
        <w:r w:rsidRPr="001C6427">
          <w:t>is</w:t>
        </w:r>
      </w:smartTag>
      <w:r w:rsidRPr="001C6427">
        <w:t xml:space="preserve"> to be paid retrospectively from the </w:t>
      </w:r>
      <w:r w:rsidR="00F578DA">
        <w:t xml:space="preserve">relevant </w:t>
      </w:r>
      <w:r w:rsidRPr="001C6427">
        <w:t>effective date.</w:t>
      </w:r>
    </w:p>
    <w:p w:rsidR="00B05CE8" w:rsidRPr="001C6427" w:rsidRDefault="00B05CE8" w:rsidP="00EF2F42"/>
    <w:p w:rsidR="00016329" w:rsidRDefault="009C1A91" w:rsidP="00EF2F42">
      <w:pPr>
        <w:pStyle w:val="Heading3"/>
      </w:pPr>
      <w:bookmarkStart w:id="865" w:name="_Toc161552392"/>
      <w:bookmarkStart w:id="866" w:name="_7.3.2_Appeals_about"/>
      <w:bookmarkStart w:id="867" w:name="_Toc171153946"/>
      <w:bookmarkStart w:id="868" w:name="_7.3.2_Appeals_about_assessments of "/>
      <w:bookmarkStart w:id="869" w:name="_Toc183429513"/>
      <w:bookmarkEnd w:id="866"/>
      <w:bookmarkEnd w:id="868"/>
      <w:r>
        <w:t>7.3.</w:t>
      </w:r>
      <w:r w:rsidR="00760CFF">
        <w:t>2</w:t>
      </w:r>
      <w:r w:rsidR="00EF2F42" w:rsidRPr="001C6427">
        <w:tab/>
      </w:r>
      <w:r w:rsidR="00016329">
        <w:t>Appeals about assessments o</w:t>
      </w:r>
      <w:r w:rsidR="0093628D">
        <w:t>f</w:t>
      </w:r>
      <w:r w:rsidR="00016329">
        <w:t xml:space="preserve"> eligibility</w:t>
      </w:r>
      <w:bookmarkEnd w:id="865"/>
      <w:r w:rsidR="0093628D">
        <w:t xml:space="preserve"> and/or entitlement</w:t>
      </w:r>
      <w:bookmarkEnd w:id="867"/>
      <w:bookmarkEnd w:id="869"/>
    </w:p>
    <w:p w:rsidR="00EF2F42" w:rsidRPr="001C6427" w:rsidRDefault="00EF2F42" w:rsidP="00016329">
      <w:pPr>
        <w:pStyle w:val="Heading4"/>
      </w:pPr>
      <w:bookmarkStart w:id="870" w:name="_Toc183429514"/>
      <w:r w:rsidRPr="005D739B">
        <w:rPr>
          <w:highlight w:val="yellow"/>
        </w:rPr>
        <w:t>Appeals to the Parliamentary Secretary</w:t>
      </w:r>
      <w:bookmarkEnd w:id="870"/>
      <w:r w:rsidR="00D30205">
        <w:t xml:space="preserve"> </w:t>
      </w:r>
    </w:p>
    <w:p w:rsidR="00EF2F42" w:rsidRPr="001C6427" w:rsidRDefault="00EF2F42" w:rsidP="00EF2F42">
      <w:r w:rsidRPr="001C6427">
        <w:t>If the applicant continues to d</w:t>
      </w:r>
      <w:smartTag w:uri="urn:schemas-microsoft-com:office:smarttags" w:element="PersonName">
        <w:r w:rsidRPr="001C6427">
          <w:t>is</w:t>
        </w:r>
      </w:smartTag>
      <w:r w:rsidRPr="001C6427">
        <w:t>agree with a dec</w:t>
      </w:r>
      <w:smartTag w:uri="urn:schemas-microsoft-com:office:smarttags" w:element="PersonName">
        <w:r w:rsidRPr="001C6427">
          <w:t>is</w:t>
        </w:r>
      </w:smartTag>
      <w:r w:rsidRPr="001C6427">
        <w:t>ion</w:t>
      </w:r>
      <w:r w:rsidR="004F09A1">
        <w:t xml:space="preserve"> </w:t>
      </w:r>
      <w:r w:rsidRPr="001C6427">
        <w:t xml:space="preserve">by a </w:t>
      </w:r>
      <w:hyperlink w:anchor="ReviewOfficer" w:history="1">
        <w:r w:rsidRPr="0077139F">
          <w:rPr>
            <w:rStyle w:val="Hyperlink"/>
          </w:rPr>
          <w:t>review officer</w:t>
        </w:r>
      </w:hyperlink>
      <w:r w:rsidRPr="001C6427">
        <w:t xml:space="preserve">, they </w:t>
      </w:r>
      <w:r w:rsidR="004F09A1">
        <w:t>or their agent can</w:t>
      </w:r>
      <w:r w:rsidRPr="001C6427">
        <w:t xml:space="preserve"> appeal in writing to the </w:t>
      </w:r>
      <w:hyperlink w:anchor="ParliamentarySecretary" w:history="1">
        <w:r w:rsidRPr="00F958A7">
          <w:rPr>
            <w:rStyle w:val="Hyperlink"/>
          </w:rPr>
          <w:t>Parliamentary Secretary</w:t>
        </w:r>
      </w:hyperlink>
      <w:r w:rsidRPr="001C6427">
        <w:t>.</w:t>
      </w:r>
    </w:p>
    <w:p w:rsidR="00EF2F42" w:rsidRPr="001C6427" w:rsidRDefault="00EF2F42" w:rsidP="00EF2F42">
      <w:pPr>
        <w:pStyle w:val="BulletIntro"/>
      </w:pPr>
      <w:r w:rsidRPr="005D739B">
        <w:rPr>
          <w:highlight w:val="yellow"/>
        </w:rPr>
        <w:t>The Parliamentary Secretary must consider all relevant circumstances of the appeal, including any new matters ra</w:t>
      </w:r>
      <w:smartTag w:uri="urn:schemas-microsoft-com:office:smarttags" w:element="PersonName">
        <w:r w:rsidRPr="005D739B">
          <w:rPr>
            <w:highlight w:val="yellow"/>
          </w:rPr>
          <w:t>is</w:t>
        </w:r>
      </w:smartTag>
      <w:r w:rsidRPr="005D739B">
        <w:rPr>
          <w:highlight w:val="yellow"/>
        </w:rPr>
        <w:t>ed by the applicant. Relevant factors include:</w:t>
      </w:r>
    </w:p>
    <w:p w:rsidR="00EF2F42" w:rsidRPr="001C6427" w:rsidRDefault="00EF2F42" w:rsidP="00EF2F42">
      <w:pPr>
        <w:pStyle w:val="Bullet"/>
      </w:pPr>
      <w:r w:rsidRPr="001C6427">
        <w:t xml:space="preserve">the financial implications </w:t>
      </w:r>
      <w:r w:rsidR="004F09A1">
        <w:t>for</w:t>
      </w:r>
      <w:r w:rsidR="004F09A1" w:rsidRPr="001C6427">
        <w:t xml:space="preserve"> </w:t>
      </w:r>
      <w:r w:rsidRPr="001C6427">
        <w:t xml:space="preserve">the Australian Government if access to the AIC Scheme </w:t>
      </w:r>
      <w:smartTag w:uri="urn:schemas-microsoft-com:office:smarttags" w:element="PersonName">
        <w:r w:rsidRPr="001C6427">
          <w:t>is</w:t>
        </w:r>
      </w:smartTag>
      <w:r w:rsidRPr="001C6427">
        <w:t xml:space="preserve"> granted</w:t>
      </w:r>
    </w:p>
    <w:p w:rsidR="00EF2F42" w:rsidRDefault="00EF2F42" w:rsidP="00EF2F42">
      <w:pPr>
        <w:pStyle w:val="BulletLast"/>
      </w:pPr>
      <w:r w:rsidRPr="001C6427">
        <w:t xml:space="preserve">whether granting access to the </w:t>
      </w:r>
      <w:r w:rsidR="004F09A1">
        <w:t>s</w:t>
      </w:r>
      <w:r w:rsidRPr="001C6427">
        <w:t>cheme would contravene any other government dec</w:t>
      </w:r>
      <w:smartTag w:uri="urn:schemas-microsoft-com:office:smarttags" w:element="PersonName">
        <w:r w:rsidRPr="001C6427">
          <w:t>is</w:t>
        </w:r>
      </w:smartTag>
      <w:r w:rsidRPr="001C6427">
        <w:t>ion or requirement.</w:t>
      </w:r>
    </w:p>
    <w:p w:rsidR="001043DC" w:rsidRPr="001C6427" w:rsidRDefault="001043DC" w:rsidP="001043DC">
      <w:pPr>
        <w:pStyle w:val="BulletLast"/>
        <w:numPr>
          <w:ilvl w:val="0"/>
          <w:numId w:val="0"/>
        </w:numPr>
      </w:pPr>
    </w:p>
    <w:p w:rsidR="00EF2F42" w:rsidRPr="001C6427" w:rsidRDefault="00EF2F42" w:rsidP="00016329">
      <w:pPr>
        <w:pStyle w:val="Heading4"/>
      </w:pPr>
      <w:bookmarkStart w:id="871" w:name="_Toc183429515"/>
      <w:r w:rsidRPr="001C6427">
        <w:t>Appeals to the Social Security Appeals Tribunal and the Admin</w:t>
      </w:r>
      <w:smartTag w:uri="urn:schemas-microsoft-com:office:smarttags" w:element="PersonName">
        <w:r w:rsidRPr="001C6427">
          <w:t>is</w:t>
        </w:r>
      </w:smartTag>
      <w:r w:rsidRPr="001C6427">
        <w:t>trative Appeals Tribunal</w:t>
      </w:r>
      <w:bookmarkEnd w:id="871"/>
    </w:p>
    <w:p w:rsidR="00EF2F42" w:rsidRPr="001C6427" w:rsidRDefault="00EF2F42" w:rsidP="00EF2F42">
      <w:r w:rsidRPr="005D739B">
        <w:rPr>
          <w:highlight w:val="yellow"/>
        </w:rPr>
        <w:t>A dec</w:t>
      </w:r>
      <w:smartTag w:uri="urn:schemas-microsoft-com:office:smarttags" w:element="PersonName">
        <w:r w:rsidRPr="005D739B">
          <w:rPr>
            <w:highlight w:val="yellow"/>
          </w:rPr>
          <w:t>is</w:t>
        </w:r>
      </w:smartTag>
      <w:r w:rsidRPr="005D739B">
        <w:rPr>
          <w:highlight w:val="yellow"/>
        </w:rPr>
        <w:t xml:space="preserve">ion </w:t>
      </w:r>
      <w:r w:rsidR="00526868" w:rsidRPr="005D739B">
        <w:rPr>
          <w:highlight w:val="yellow"/>
        </w:rPr>
        <w:t>by</w:t>
      </w:r>
      <w:r w:rsidRPr="005D739B">
        <w:rPr>
          <w:highlight w:val="yellow"/>
        </w:rPr>
        <w:t xml:space="preserve"> the Parliamentary Secretary relating to eligibility of payment cannot be appealed to </w:t>
      </w:r>
      <w:r w:rsidR="004F09A1" w:rsidRPr="005D739B">
        <w:rPr>
          <w:highlight w:val="yellow"/>
        </w:rPr>
        <w:t>the Social Security Appeals Tribunal</w:t>
      </w:r>
      <w:r w:rsidR="0039127B" w:rsidRPr="005D739B">
        <w:rPr>
          <w:highlight w:val="yellow"/>
        </w:rPr>
        <w:t xml:space="preserve"> (SSAT)</w:t>
      </w:r>
      <w:r w:rsidR="004F09A1" w:rsidRPr="005D739B">
        <w:rPr>
          <w:highlight w:val="yellow"/>
        </w:rPr>
        <w:t xml:space="preserve"> </w:t>
      </w:r>
      <w:r w:rsidRPr="005D739B">
        <w:rPr>
          <w:highlight w:val="yellow"/>
        </w:rPr>
        <w:t xml:space="preserve">or the </w:t>
      </w:r>
      <w:r w:rsidR="004F09A1" w:rsidRPr="005D739B">
        <w:rPr>
          <w:highlight w:val="yellow"/>
        </w:rPr>
        <w:t>Admin</w:t>
      </w:r>
      <w:smartTag w:uri="urn:schemas-microsoft-com:office:smarttags" w:element="PersonName">
        <w:r w:rsidR="004F09A1" w:rsidRPr="005D739B">
          <w:rPr>
            <w:highlight w:val="yellow"/>
          </w:rPr>
          <w:t>is</w:t>
        </w:r>
      </w:smartTag>
      <w:r w:rsidR="004F09A1" w:rsidRPr="005D739B">
        <w:rPr>
          <w:highlight w:val="yellow"/>
        </w:rPr>
        <w:t>trative Appeals Tribunal</w:t>
      </w:r>
      <w:r w:rsidR="0039127B" w:rsidRPr="005D739B">
        <w:rPr>
          <w:highlight w:val="yellow"/>
        </w:rPr>
        <w:t xml:space="preserve"> (AAT)</w:t>
      </w:r>
      <w:r w:rsidRPr="005D739B">
        <w:rPr>
          <w:highlight w:val="yellow"/>
        </w:rPr>
        <w:t>.</w:t>
      </w:r>
    </w:p>
    <w:p w:rsidR="00EF2F42" w:rsidRDefault="00EF2F42" w:rsidP="00EF2F42">
      <w:r w:rsidRPr="001C6427">
        <w:t>However, a d</w:t>
      </w:r>
      <w:smartTag w:uri="urn:schemas-microsoft-com:office:smarttags" w:element="PersonName">
        <w:r w:rsidRPr="001C6427">
          <w:t>is</w:t>
        </w:r>
      </w:smartTag>
      <w:r w:rsidRPr="001C6427">
        <w:t>sat</w:t>
      </w:r>
      <w:smartTag w:uri="urn:schemas-microsoft-com:office:smarttags" w:element="PersonName">
        <w:r w:rsidRPr="001C6427">
          <w:t>is</w:t>
        </w:r>
      </w:smartTag>
      <w:r w:rsidRPr="001C6427">
        <w:t>fied applicant may still seek a judicial review of an assessment dec</w:t>
      </w:r>
      <w:smartTag w:uri="urn:schemas-microsoft-com:office:smarttags" w:element="PersonName">
        <w:r w:rsidRPr="001C6427">
          <w:t>is</w:t>
        </w:r>
      </w:smartTag>
      <w:r w:rsidRPr="001C6427">
        <w:t xml:space="preserve">ion by applying directly to the Federal Court or the High Court (see </w:t>
      </w:r>
      <w:hyperlink w:anchor="_7.3.3_Recovery_of_debt" w:history="1">
        <w:r w:rsidR="00AB66BB" w:rsidRPr="00F550C3">
          <w:rPr>
            <w:rStyle w:val="Hyperlink"/>
          </w:rPr>
          <w:t>7.3.3</w:t>
        </w:r>
      </w:hyperlink>
      <w:r w:rsidRPr="00AB66BB">
        <w:rPr>
          <w:i/>
        </w:rPr>
        <w:t>)</w:t>
      </w:r>
      <w:r w:rsidRPr="001C6427">
        <w:t>.</w:t>
      </w:r>
    </w:p>
    <w:p w:rsidR="001043DC" w:rsidRPr="001C6427" w:rsidRDefault="001043DC" w:rsidP="00EF2F42"/>
    <w:p w:rsidR="00EF2F42" w:rsidRPr="001C6427" w:rsidRDefault="009C1A91" w:rsidP="00EF2F42">
      <w:pPr>
        <w:pStyle w:val="Heading3"/>
      </w:pPr>
      <w:bookmarkStart w:id="872" w:name="_Toc161552393"/>
      <w:bookmarkStart w:id="873" w:name="_7.3.3_Recovery_of"/>
      <w:bookmarkStart w:id="874" w:name="_7.3.3_Recovery_of_debt"/>
      <w:bookmarkStart w:id="875" w:name="_Toc183429516"/>
      <w:bookmarkEnd w:id="873"/>
      <w:bookmarkEnd w:id="874"/>
      <w:r>
        <w:t>7.3.</w:t>
      </w:r>
      <w:r w:rsidR="00760CFF">
        <w:t>3</w:t>
      </w:r>
      <w:r w:rsidR="00EF2F42" w:rsidRPr="001C6427">
        <w:tab/>
        <w:t>Recovery of debt</w:t>
      </w:r>
      <w:bookmarkEnd w:id="872"/>
      <w:bookmarkEnd w:id="875"/>
    </w:p>
    <w:p w:rsidR="00D30205" w:rsidRDefault="00D30205" w:rsidP="00D30205">
      <w:pPr>
        <w:pStyle w:val="Heading4"/>
      </w:pPr>
      <w:bookmarkStart w:id="876" w:name="_Toc171153952"/>
      <w:bookmarkStart w:id="877" w:name="_Toc183429517"/>
      <w:r>
        <w:t>Government’s right to recover debt</w:t>
      </w:r>
      <w:bookmarkEnd w:id="876"/>
      <w:bookmarkEnd w:id="877"/>
    </w:p>
    <w:p w:rsidR="00EF2F42" w:rsidRPr="001C6427" w:rsidRDefault="00A82681" w:rsidP="00EF2F42">
      <w:r>
        <w:t xml:space="preserve">Under </w:t>
      </w:r>
      <w:hyperlink w:anchor="_1.1_Definitions_for_these Guideline" w:history="1">
        <w:r w:rsidRPr="00CC5E56">
          <w:rPr>
            <w:rStyle w:val="Hyperlink"/>
          </w:rPr>
          <w:t xml:space="preserve">the </w:t>
        </w:r>
        <w:r w:rsidR="00CC5E56" w:rsidRPr="00CC5E56">
          <w:rPr>
            <w:rStyle w:val="Hyperlink"/>
          </w:rPr>
          <w:t>Act</w:t>
        </w:r>
        <w:r w:rsidRPr="00CC5E56">
          <w:rPr>
            <w:rStyle w:val="Hyperlink"/>
          </w:rPr>
          <w:t>,</w:t>
        </w:r>
      </w:hyperlink>
      <w:r w:rsidRPr="00E52C86">
        <w:rPr>
          <w:i/>
        </w:rPr>
        <w:t xml:space="preserve"> </w:t>
      </w:r>
      <w:r>
        <w:t>recovery action may be taken w</w:t>
      </w:r>
      <w:r w:rsidR="00EF2F42" w:rsidRPr="001C6427">
        <w:t xml:space="preserve">here an overpayment </w:t>
      </w:r>
      <w:r>
        <w:t>has been made</w:t>
      </w:r>
      <w:r w:rsidR="00EF2F42" w:rsidRPr="001C6427">
        <w:t>.</w:t>
      </w:r>
      <w:r w:rsidR="004D6EB9">
        <w:t xml:space="preserve"> </w:t>
      </w:r>
      <w:r w:rsidR="00EF2F42" w:rsidRPr="001C6427">
        <w:t>The power to make dec</w:t>
      </w:r>
      <w:smartTag w:uri="urn:schemas-microsoft-com:office:smarttags" w:element="PersonName">
        <w:r w:rsidR="00EF2F42" w:rsidRPr="001C6427">
          <w:t>is</w:t>
        </w:r>
      </w:smartTag>
      <w:r w:rsidR="00EF2F42" w:rsidRPr="001C6427">
        <w:t xml:space="preserve">ions </w:t>
      </w:r>
      <w:r w:rsidR="004D6EB9">
        <w:t>about debt recovery</w:t>
      </w:r>
      <w:r w:rsidR="00EF2F42" w:rsidRPr="001C6427">
        <w:t xml:space="preserve"> </w:t>
      </w:r>
      <w:smartTag w:uri="urn:schemas-microsoft-com:office:smarttags" w:element="PersonName">
        <w:r w:rsidR="00EF2F42" w:rsidRPr="001C6427">
          <w:t>is</w:t>
        </w:r>
      </w:smartTag>
      <w:r w:rsidR="00EF2F42" w:rsidRPr="001C6427">
        <w:t xml:space="preserve"> delegated to certain </w:t>
      </w:r>
      <w:hyperlink w:anchor="Centrelink" w:history="1">
        <w:r w:rsidR="00EF2F42" w:rsidRPr="008B1EA7">
          <w:rPr>
            <w:rStyle w:val="Hyperlink"/>
          </w:rPr>
          <w:t>Centrelink</w:t>
        </w:r>
      </w:hyperlink>
      <w:r w:rsidR="00EF2F42" w:rsidRPr="001C6427">
        <w:t xml:space="preserve"> officers.</w:t>
      </w:r>
    </w:p>
    <w:p w:rsidR="00EF2F42" w:rsidRPr="00DA648C" w:rsidRDefault="00EF2F42" w:rsidP="00EF2F42">
      <w:r w:rsidRPr="001C6427">
        <w:lastRenderedPageBreak/>
        <w:t xml:space="preserve">Any person affected by a decision made under </w:t>
      </w:r>
      <w:r w:rsidRPr="00CC5E56">
        <w:t>the Act</w:t>
      </w:r>
      <w:r w:rsidRPr="001C6427">
        <w:t xml:space="preserve"> can ask for an internal review of that decision.</w:t>
      </w:r>
    </w:p>
    <w:p w:rsidR="00EE3A5E" w:rsidRPr="001C6427" w:rsidRDefault="00EE3A5E" w:rsidP="00EF2F42"/>
    <w:p w:rsidR="00EF2F42" w:rsidRPr="001C6427" w:rsidRDefault="00EF2F42" w:rsidP="00D30205">
      <w:pPr>
        <w:pStyle w:val="Heading4"/>
      </w:pPr>
      <w:bookmarkStart w:id="878" w:name="_Toc171153954"/>
      <w:bookmarkStart w:id="879" w:name="_Toc183429518"/>
      <w:r w:rsidRPr="001C6427">
        <w:t>Types of debt recovery dec</w:t>
      </w:r>
      <w:smartTag w:uri="urn:schemas-microsoft-com:office:smarttags" w:element="PersonName">
        <w:r w:rsidRPr="001C6427">
          <w:t>is</w:t>
        </w:r>
      </w:smartTag>
      <w:r w:rsidRPr="001C6427">
        <w:t>ions</w:t>
      </w:r>
      <w:bookmarkEnd w:id="878"/>
      <w:bookmarkEnd w:id="879"/>
    </w:p>
    <w:p w:rsidR="00EF2F42" w:rsidRPr="001C6427" w:rsidRDefault="00EF2F42" w:rsidP="00EF2F42">
      <w:pPr>
        <w:pStyle w:val="BulletIntro"/>
      </w:pPr>
      <w:r w:rsidRPr="001C6427">
        <w:t>Dec</w:t>
      </w:r>
      <w:smartTag w:uri="urn:schemas-microsoft-com:office:smarttags" w:element="PersonName">
        <w:r w:rsidRPr="001C6427">
          <w:t>is</w:t>
        </w:r>
      </w:smartTag>
      <w:r w:rsidRPr="001C6427">
        <w:t>ions about recovering a debt include:</w:t>
      </w:r>
    </w:p>
    <w:p w:rsidR="00EF2F42" w:rsidRPr="001C6427" w:rsidRDefault="00EF2F42" w:rsidP="00EF2F42">
      <w:pPr>
        <w:pStyle w:val="Bullet"/>
      </w:pPr>
      <w:r w:rsidRPr="001C6427">
        <w:t>calculation of debts</w:t>
      </w:r>
    </w:p>
    <w:p w:rsidR="00EF2F42" w:rsidRPr="001C6427" w:rsidRDefault="00EF2F42" w:rsidP="00EF2F42">
      <w:pPr>
        <w:pStyle w:val="Bullet"/>
      </w:pPr>
      <w:r w:rsidRPr="001C6427">
        <w:t>imposing late payment charges and/or interest</w:t>
      </w:r>
    </w:p>
    <w:p w:rsidR="00EF2F42" w:rsidRPr="001C6427" w:rsidRDefault="00EF2F42" w:rsidP="00EF2F42">
      <w:pPr>
        <w:pStyle w:val="Bullet"/>
      </w:pPr>
      <w:r w:rsidRPr="001C6427">
        <w:t>allowing payment of debt by instalments</w:t>
      </w:r>
    </w:p>
    <w:p w:rsidR="00EF2F42" w:rsidRPr="001C6427" w:rsidRDefault="00EF2F42" w:rsidP="00EF2F42">
      <w:pPr>
        <w:pStyle w:val="Bullet"/>
      </w:pPr>
      <w:r w:rsidRPr="001C6427">
        <w:t>writing off a debt</w:t>
      </w:r>
    </w:p>
    <w:p w:rsidR="00EF2F42" w:rsidRDefault="00EF2F42" w:rsidP="00EF2F42">
      <w:pPr>
        <w:pStyle w:val="BulletLast"/>
      </w:pPr>
      <w:r w:rsidRPr="001C6427">
        <w:t>waiving the right to recover a debt.</w:t>
      </w:r>
    </w:p>
    <w:p w:rsidR="00EE3A5E" w:rsidRPr="001C6427" w:rsidRDefault="00EE3A5E" w:rsidP="00EE3A5E">
      <w:pPr>
        <w:pStyle w:val="BulletLast"/>
        <w:numPr>
          <w:ilvl w:val="0"/>
          <w:numId w:val="0"/>
        </w:numPr>
      </w:pPr>
    </w:p>
    <w:p w:rsidR="004D6EB9" w:rsidRPr="001C6427" w:rsidRDefault="004D6EB9" w:rsidP="004D6EB9">
      <w:pPr>
        <w:pStyle w:val="Heading4"/>
      </w:pPr>
      <w:bookmarkStart w:id="880" w:name="_Toc171153956"/>
      <w:bookmarkStart w:id="881" w:name="_Toc183429519"/>
      <w:r w:rsidRPr="001C6427">
        <w:t xml:space="preserve">Debt recovery </w:t>
      </w:r>
      <w:r>
        <w:t>after an</w:t>
      </w:r>
      <w:r w:rsidRPr="001C6427">
        <w:t xml:space="preserve"> unsuccessful appeal</w:t>
      </w:r>
      <w:bookmarkEnd w:id="880"/>
      <w:bookmarkEnd w:id="881"/>
    </w:p>
    <w:p w:rsidR="004D6EB9" w:rsidRDefault="004D6EB9" w:rsidP="004D6EB9">
      <w:r w:rsidRPr="005D739B">
        <w:rPr>
          <w:highlight w:val="yellow"/>
        </w:rPr>
        <w:t xml:space="preserve">Where an applicant appeals to the </w:t>
      </w:r>
      <w:hyperlink w:anchor="ParliamentarySecretary" w:history="1">
        <w:r w:rsidRPr="005D739B">
          <w:rPr>
            <w:rStyle w:val="Hyperlink"/>
            <w:highlight w:val="yellow"/>
          </w:rPr>
          <w:t>Parliamentary Secretary</w:t>
        </w:r>
      </w:hyperlink>
      <w:r w:rsidRPr="005D739B">
        <w:rPr>
          <w:highlight w:val="yellow"/>
        </w:rPr>
        <w:t xml:space="preserve"> about an assessment dec</w:t>
      </w:r>
      <w:smartTag w:uri="urn:schemas-microsoft-com:office:smarttags" w:element="PersonName">
        <w:r w:rsidRPr="005D739B">
          <w:rPr>
            <w:highlight w:val="yellow"/>
          </w:rPr>
          <w:t>is</w:t>
        </w:r>
      </w:smartTag>
      <w:r w:rsidRPr="005D739B">
        <w:rPr>
          <w:highlight w:val="yellow"/>
        </w:rPr>
        <w:t xml:space="preserve">ion that resulted in a debt and the appeal </w:t>
      </w:r>
      <w:smartTag w:uri="urn:schemas-microsoft-com:office:smarttags" w:element="PersonName">
        <w:r w:rsidRPr="005D739B">
          <w:rPr>
            <w:highlight w:val="yellow"/>
          </w:rPr>
          <w:t>is</w:t>
        </w:r>
      </w:smartTag>
      <w:r w:rsidRPr="005D739B">
        <w:rPr>
          <w:highlight w:val="yellow"/>
        </w:rPr>
        <w:t xml:space="preserve"> not upheld, a </w:t>
      </w:r>
      <w:hyperlink w:anchor="ReviewOfficer" w:history="1">
        <w:r w:rsidRPr="005D739B">
          <w:rPr>
            <w:rStyle w:val="Hyperlink"/>
            <w:highlight w:val="yellow"/>
          </w:rPr>
          <w:t>review officer</w:t>
        </w:r>
      </w:hyperlink>
      <w:r w:rsidRPr="005D739B">
        <w:rPr>
          <w:highlight w:val="yellow"/>
        </w:rPr>
        <w:t xml:space="preserve"> will review the debt recovery dec</w:t>
      </w:r>
      <w:smartTag w:uri="urn:schemas-microsoft-com:office:smarttags" w:element="PersonName">
        <w:r w:rsidRPr="005D739B">
          <w:rPr>
            <w:highlight w:val="yellow"/>
          </w:rPr>
          <w:t>is</w:t>
        </w:r>
      </w:smartTag>
      <w:r w:rsidRPr="005D739B">
        <w:rPr>
          <w:highlight w:val="yellow"/>
        </w:rPr>
        <w:t>ion. Th</w:t>
      </w:r>
      <w:smartTag w:uri="urn:schemas-microsoft-com:office:smarttags" w:element="PersonName">
        <w:r w:rsidRPr="005D739B">
          <w:rPr>
            <w:highlight w:val="yellow"/>
          </w:rPr>
          <w:t>is</w:t>
        </w:r>
      </w:smartTag>
      <w:r w:rsidRPr="005D739B">
        <w:rPr>
          <w:highlight w:val="yellow"/>
        </w:rPr>
        <w:t xml:space="preserve"> means the applicant or their agent does not have to lodge a formal request for an internal review of the debt recovery dec</w:t>
      </w:r>
      <w:smartTag w:uri="urn:schemas-microsoft-com:office:smarttags" w:element="PersonName">
        <w:r w:rsidRPr="005D739B">
          <w:rPr>
            <w:highlight w:val="yellow"/>
          </w:rPr>
          <w:t>is</w:t>
        </w:r>
      </w:smartTag>
      <w:r w:rsidRPr="005D739B">
        <w:rPr>
          <w:highlight w:val="yellow"/>
        </w:rPr>
        <w:t>ion.</w:t>
      </w:r>
    </w:p>
    <w:p w:rsidR="004D6EB9" w:rsidRDefault="004D6EB9" w:rsidP="004D6EB9">
      <w:r w:rsidRPr="001C6427">
        <w:t>The outcome of th</w:t>
      </w:r>
      <w:smartTag w:uri="urn:schemas-microsoft-com:office:smarttags" w:element="PersonName">
        <w:r w:rsidRPr="001C6427">
          <w:t>is</w:t>
        </w:r>
      </w:smartTag>
      <w:r w:rsidRPr="001C6427">
        <w:t xml:space="preserve"> review will be notified in writing</w:t>
      </w:r>
      <w:r w:rsidR="00911470">
        <w:t xml:space="preserve"> by Centrelink to the applicant</w:t>
      </w:r>
      <w:r w:rsidRPr="001C6427">
        <w:t>.</w:t>
      </w:r>
    </w:p>
    <w:p w:rsidR="00EE3A5E" w:rsidRPr="001C6427" w:rsidRDefault="00EE3A5E" w:rsidP="004D6EB9"/>
    <w:p w:rsidR="00EF2F42" w:rsidRPr="001C6427" w:rsidRDefault="00DF0F7E" w:rsidP="00D30205">
      <w:pPr>
        <w:pStyle w:val="Heading4"/>
      </w:pPr>
      <w:bookmarkStart w:id="882" w:name="_Toc171153957"/>
      <w:bookmarkStart w:id="883" w:name="_Toc183429520"/>
      <w:r>
        <w:t>Internal r</w:t>
      </w:r>
      <w:r w:rsidR="00EF2F42" w:rsidRPr="001C6427">
        <w:t>eview of debt recovery dec</w:t>
      </w:r>
      <w:smartTag w:uri="urn:schemas-microsoft-com:office:smarttags" w:element="PersonName">
        <w:r w:rsidR="00EF2F42" w:rsidRPr="001C6427">
          <w:t>is</w:t>
        </w:r>
      </w:smartTag>
      <w:r w:rsidR="00EF2F42" w:rsidRPr="001C6427">
        <w:t>ions</w:t>
      </w:r>
      <w:bookmarkEnd w:id="882"/>
      <w:bookmarkEnd w:id="883"/>
    </w:p>
    <w:p w:rsidR="00EF2F42" w:rsidRPr="001C6427" w:rsidRDefault="00EF2F42" w:rsidP="00EF2F42">
      <w:r w:rsidRPr="001C6427">
        <w:t xml:space="preserve">An applicant who </w:t>
      </w:r>
      <w:smartTag w:uri="urn:schemas-microsoft-com:office:smarttags" w:element="PersonName">
        <w:r w:rsidRPr="001C6427">
          <w:t>is</w:t>
        </w:r>
      </w:smartTag>
      <w:r w:rsidRPr="001C6427">
        <w:t xml:space="preserve"> d</w:t>
      </w:r>
      <w:smartTag w:uri="urn:schemas-microsoft-com:office:smarttags" w:element="PersonName">
        <w:r w:rsidRPr="001C6427">
          <w:t>is</w:t>
        </w:r>
      </w:smartTag>
      <w:r w:rsidRPr="001C6427">
        <w:t>sat</w:t>
      </w:r>
      <w:smartTag w:uri="urn:schemas-microsoft-com:office:smarttags" w:element="PersonName">
        <w:r w:rsidRPr="001C6427">
          <w:t>is</w:t>
        </w:r>
      </w:smartTag>
      <w:r w:rsidRPr="001C6427">
        <w:t>fied with a debt recovery dec</w:t>
      </w:r>
      <w:smartTag w:uri="urn:schemas-microsoft-com:office:smarttags" w:element="PersonName">
        <w:r w:rsidRPr="001C6427">
          <w:t>is</w:t>
        </w:r>
      </w:smartTag>
      <w:r w:rsidRPr="001C6427">
        <w:t xml:space="preserve">ion </w:t>
      </w:r>
      <w:r w:rsidR="00444A42">
        <w:t xml:space="preserve">can </w:t>
      </w:r>
      <w:r w:rsidRPr="001C6427">
        <w:t>apply for an internal review of the dec</w:t>
      </w:r>
      <w:smartTag w:uri="urn:schemas-microsoft-com:office:smarttags" w:element="PersonName">
        <w:r w:rsidRPr="001C6427">
          <w:t>is</w:t>
        </w:r>
      </w:smartTag>
      <w:r w:rsidRPr="001C6427">
        <w:t>ion</w:t>
      </w:r>
      <w:r w:rsidR="000010BA">
        <w:t xml:space="preserve"> by telephone, in writing</w:t>
      </w:r>
      <w:r w:rsidR="001E386F">
        <w:t xml:space="preserve"> or in person at a Centrelink office</w:t>
      </w:r>
      <w:r w:rsidRPr="001C6427">
        <w:t>.</w:t>
      </w:r>
    </w:p>
    <w:p w:rsidR="00DF0F7E" w:rsidRPr="001C6427" w:rsidRDefault="00DF0F7E" w:rsidP="00DF0F7E">
      <w:r w:rsidRPr="005D739B">
        <w:rPr>
          <w:highlight w:val="yellow"/>
        </w:rPr>
        <w:t>The debt recovery dec</w:t>
      </w:r>
      <w:smartTag w:uri="urn:schemas-microsoft-com:office:smarttags" w:element="PersonName">
        <w:r w:rsidRPr="005D739B">
          <w:rPr>
            <w:highlight w:val="yellow"/>
          </w:rPr>
          <w:t>is</w:t>
        </w:r>
      </w:smartTag>
      <w:r w:rsidRPr="005D739B">
        <w:rPr>
          <w:highlight w:val="yellow"/>
        </w:rPr>
        <w:t xml:space="preserve">ion </w:t>
      </w:r>
      <w:smartTag w:uri="urn:schemas-microsoft-com:office:smarttags" w:element="PersonName">
        <w:r w:rsidRPr="005D739B">
          <w:rPr>
            <w:highlight w:val="yellow"/>
          </w:rPr>
          <w:t>is</w:t>
        </w:r>
      </w:smartTag>
      <w:r w:rsidRPr="005D739B">
        <w:rPr>
          <w:highlight w:val="yellow"/>
        </w:rPr>
        <w:t xml:space="preserve"> not subject to review by the Parliamentary Secretary.</w:t>
      </w:r>
    </w:p>
    <w:p w:rsidR="00C73715" w:rsidRPr="001C6427" w:rsidRDefault="00C73715" w:rsidP="00C73715">
      <w:pPr>
        <w:pStyle w:val="BulletIntro"/>
        <w:spacing w:after="60"/>
      </w:pPr>
      <w:r w:rsidRPr="001C6427">
        <w:t xml:space="preserve">The review officer must give the applicant </w:t>
      </w:r>
      <w:r>
        <w:t xml:space="preserve">a </w:t>
      </w:r>
      <w:r w:rsidRPr="001C6427">
        <w:t>written notice of the dec</w:t>
      </w:r>
      <w:smartTag w:uri="urn:schemas-microsoft-com:office:smarttags" w:element="PersonName">
        <w:r w:rsidRPr="001C6427">
          <w:t>is</w:t>
        </w:r>
      </w:smartTag>
      <w:r w:rsidRPr="001C6427">
        <w:t>ion that includes an explanation of the original dec</w:t>
      </w:r>
      <w:smartTag w:uri="urn:schemas-microsoft-com:office:smarttags" w:element="PersonName">
        <w:r w:rsidRPr="001C6427">
          <w:t>is</w:t>
        </w:r>
      </w:smartTag>
      <w:r w:rsidRPr="001C6427">
        <w:t>ion and:</w:t>
      </w:r>
    </w:p>
    <w:p w:rsidR="00C73715" w:rsidRPr="001C6427" w:rsidRDefault="00C73715" w:rsidP="00C73715">
      <w:pPr>
        <w:pStyle w:val="Bullet"/>
        <w:spacing w:after="60"/>
      </w:pPr>
      <w:r w:rsidRPr="001C6427">
        <w:t>sets out the reasons for the dec</w:t>
      </w:r>
      <w:smartTag w:uri="urn:schemas-microsoft-com:office:smarttags" w:element="PersonName">
        <w:r w:rsidRPr="001C6427">
          <w:t>is</w:t>
        </w:r>
      </w:smartTag>
      <w:r w:rsidRPr="001C6427">
        <w:t>ion</w:t>
      </w:r>
    </w:p>
    <w:p w:rsidR="00C73715" w:rsidRDefault="00C73715" w:rsidP="00C73715">
      <w:pPr>
        <w:pStyle w:val="Bullet"/>
        <w:spacing w:after="60"/>
      </w:pPr>
      <w:r w:rsidRPr="001C6427">
        <w:t>sets out the findings on material questions of fact</w:t>
      </w:r>
    </w:p>
    <w:p w:rsidR="00C73715" w:rsidRPr="001C6427" w:rsidRDefault="00C73715" w:rsidP="00C73715">
      <w:pPr>
        <w:pStyle w:val="Bullet"/>
        <w:numPr>
          <w:ilvl w:val="0"/>
          <w:numId w:val="0"/>
        </w:numPr>
        <w:spacing w:after="60"/>
        <w:ind w:left="357"/>
      </w:pPr>
      <w:r>
        <w:t>and</w:t>
      </w:r>
    </w:p>
    <w:p w:rsidR="00C73715" w:rsidRPr="001C6427" w:rsidRDefault="00C73715" w:rsidP="00C73715">
      <w:pPr>
        <w:pStyle w:val="BulletLast"/>
      </w:pPr>
      <w:r w:rsidRPr="001C6427">
        <w:t>refers to the evidence or other material on which those findings were based.</w:t>
      </w:r>
    </w:p>
    <w:p w:rsidR="00EE3A5E" w:rsidRPr="001C6427" w:rsidRDefault="00C73715" w:rsidP="00C73715">
      <w:r>
        <w:t>The notice</w:t>
      </w:r>
      <w:r w:rsidRPr="001C6427">
        <w:t xml:space="preserve"> must also adv</w:t>
      </w:r>
      <w:smartTag w:uri="urn:schemas-microsoft-com:office:smarttags" w:element="PersonName">
        <w:r w:rsidRPr="001C6427">
          <w:t>is</w:t>
        </w:r>
      </w:smartTag>
      <w:r w:rsidRPr="001C6427">
        <w:t xml:space="preserve">e the applicant that </w:t>
      </w:r>
      <w:r>
        <w:t>they</w:t>
      </w:r>
      <w:r w:rsidRPr="001C6427">
        <w:t xml:space="preserve"> may appeal</w:t>
      </w:r>
      <w:r>
        <w:t xml:space="preserve"> against the dec</w:t>
      </w:r>
      <w:smartTag w:uri="urn:schemas-microsoft-com:office:smarttags" w:element="PersonName">
        <w:r>
          <w:t>is</w:t>
        </w:r>
      </w:smartTag>
      <w:r>
        <w:t>ion</w:t>
      </w:r>
      <w:r w:rsidRPr="001C6427">
        <w:t xml:space="preserve"> to the</w:t>
      </w:r>
      <w:r>
        <w:t xml:space="preserve"> SSAT.</w:t>
      </w:r>
    </w:p>
    <w:p w:rsidR="00DF0F7E" w:rsidRPr="001C6427" w:rsidRDefault="00DF0F7E" w:rsidP="00DF0F7E">
      <w:pPr>
        <w:pStyle w:val="Heading4"/>
      </w:pPr>
      <w:bookmarkStart w:id="884" w:name="_Toc171153959"/>
      <w:bookmarkStart w:id="885" w:name="_Toc183429521"/>
      <w:r w:rsidRPr="001C6427">
        <w:t>Appeals to the Social Security Appeals Tribunal and the Admin</w:t>
      </w:r>
      <w:smartTag w:uri="urn:schemas-microsoft-com:office:smarttags" w:element="PersonName">
        <w:r w:rsidRPr="001C6427">
          <w:t>is</w:t>
        </w:r>
      </w:smartTag>
      <w:r w:rsidRPr="001C6427">
        <w:t xml:space="preserve">trative Appeals Tribunal </w:t>
      </w:r>
      <w:r>
        <w:t>about</w:t>
      </w:r>
      <w:r w:rsidRPr="001C6427">
        <w:t xml:space="preserve"> </w:t>
      </w:r>
      <w:r>
        <w:t>debt recovery</w:t>
      </w:r>
      <w:bookmarkEnd w:id="884"/>
      <w:bookmarkEnd w:id="885"/>
    </w:p>
    <w:p w:rsidR="00444A42" w:rsidRDefault="00EF2F42" w:rsidP="00EF2F42">
      <w:r w:rsidRPr="001C6427">
        <w:t>If the applicant receives an unfavourable dec</w:t>
      </w:r>
      <w:smartTag w:uri="urn:schemas-microsoft-com:office:smarttags" w:element="PersonName">
        <w:r w:rsidRPr="001C6427">
          <w:t>is</w:t>
        </w:r>
      </w:smartTag>
      <w:r w:rsidRPr="001C6427">
        <w:t xml:space="preserve">ion from the </w:t>
      </w:r>
      <w:r w:rsidR="00DF0F7E">
        <w:t>internal review</w:t>
      </w:r>
      <w:r w:rsidR="00444A42">
        <w:t xml:space="preserve">, they can seek an independent review by the </w:t>
      </w:r>
      <w:r w:rsidR="0039127B">
        <w:t>SSAT</w:t>
      </w:r>
      <w:r w:rsidR="00444A42">
        <w:t>.</w:t>
      </w:r>
    </w:p>
    <w:p w:rsidR="00EF2F42" w:rsidRPr="001C6427" w:rsidRDefault="00590357" w:rsidP="00EF2F42">
      <w:r>
        <w:t>The</w:t>
      </w:r>
      <w:r w:rsidR="00EF2F42" w:rsidRPr="001C6427">
        <w:t xml:space="preserve"> applicant has </w:t>
      </w:r>
      <w:r w:rsidR="00896C48">
        <w:t>three</w:t>
      </w:r>
      <w:r w:rsidR="00896C48" w:rsidRPr="001C6427">
        <w:t> </w:t>
      </w:r>
      <w:r w:rsidR="00EF2F42" w:rsidRPr="001C6427">
        <w:t>months after the day on which the review dec</w:t>
      </w:r>
      <w:smartTag w:uri="urn:schemas-microsoft-com:office:smarttags" w:element="PersonName">
        <w:r w:rsidR="00EF2F42" w:rsidRPr="001C6427">
          <w:t>is</w:t>
        </w:r>
      </w:smartTag>
      <w:r w:rsidR="00EF2F42" w:rsidRPr="001C6427">
        <w:t>ion was made to lodge an appeal with the SSAT</w:t>
      </w:r>
      <w:r w:rsidR="0039127B">
        <w:t xml:space="preserve"> (i</w:t>
      </w:r>
      <w:r w:rsidR="00EF2F42" w:rsidRPr="001C6427">
        <w:t xml:space="preserve">f there are special circumstances, Centrelink may </w:t>
      </w:r>
      <w:r w:rsidR="0039127B">
        <w:t>extend the deadline)</w:t>
      </w:r>
      <w:r w:rsidR="00EF2F42" w:rsidRPr="001C6427">
        <w:t>.</w:t>
      </w:r>
    </w:p>
    <w:p w:rsidR="00EF2F42" w:rsidRPr="001C6427" w:rsidRDefault="00EF2F42" w:rsidP="00EF2F42">
      <w:r w:rsidRPr="001C6427">
        <w:lastRenderedPageBreak/>
        <w:t xml:space="preserve">If the applicant </w:t>
      </w:r>
      <w:smartTag w:uri="urn:schemas-microsoft-com:office:smarttags" w:element="PersonName">
        <w:r w:rsidRPr="001C6427">
          <w:t>is</w:t>
        </w:r>
      </w:smartTag>
      <w:r w:rsidRPr="001C6427">
        <w:t xml:space="preserve"> d</w:t>
      </w:r>
      <w:smartTag w:uri="urn:schemas-microsoft-com:office:smarttags" w:element="PersonName">
        <w:r w:rsidRPr="001C6427">
          <w:t>is</w:t>
        </w:r>
      </w:smartTag>
      <w:r w:rsidRPr="001C6427">
        <w:t>sat</w:t>
      </w:r>
      <w:smartTag w:uri="urn:schemas-microsoft-com:office:smarttags" w:element="PersonName">
        <w:r w:rsidRPr="001C6427">
          <w:t>is</w:t>
        </w:r>
      </w:smartTag>
      <w:r w:rsidRPr="001C6427">
        <w:t>fied with the dec</w:t>
      </w:r>
      <w:smartTag w:uri="urn:schemas-microsoft-com:office:smarttags" w:element="PersonName">
        <w:r w:rsidRPr="001C6427">
          <w:t>is</w:t>
        </w:r>
      </w:smartTag>
      <w:r w:rsidRPr="001C6427">
        <w:t>ion of the SSAT, they may appeal that dec</w:t>
      </w:r>
      <w:smartTag w:uri="urn:schemas-microsoft-com:office:smarttags" w:element="PersonName">
        <w:r w:rsidRPr="001C6427">
          <w:t>is</w:t>
        </w:r>
      </w:smartTag>
      <w:r w:rsidRPr="001C6427">
        <w:t>ion to the AAT.</w:t>
      </w:r>
    </w:p>
    <w:p w:rsidR="0039127B" w:rsidRDefault="00EF2F42" w:rsidP="00EF2F42">
      <w:r w:rsidRPr="001C6427">
        <w:t xml:space="preserve">Appeals to the SSAT or the AAT may be lodged directly with the </w:t>
      </w:r>
      <w:r w:rsidR="0039127B">
        <w:t>t</w:t>
      </w:r>
      <w:r w:rsidRPr="001C6427">
        <w:t>ribunals or through Centrelink.</w:t>
      </w:r>
    </w:p>
    <w:p w:rsidR="00A043DC" w:rsidRDefault="00A043DC" w:rsidP="00EF2F42"/>
    <w:p w:rsidR="00EF2F42" w:rsidRPr="001C6427" w:rsidRDefault="00EF2F42" w:rsidP="00D30205">
      <w:pPr>
        <w:pStyle w:val="Heading4"/>
      </w:pPr>
      <w:bookmarkStart w:id="886" w:name="_Toc171153961"/>
      <w:bookmarkStart w:id="887" w:name="_Toc183429522"/>
      <w:r w:rsidRPr="001C6427">
        <w:t>Appeals to the Federal Court</w:t>
      </w:r>
      <w:r w:rsidR="00760CFF">
        <w:t xml:space="preserve"> about debt recovery</w:t>
      </w:r>
      <w:bookmarkEnd w:id="886"/>
      <w:bookmarkEnd w:id="887"/>
    </w:p>
    <w:p w:rsidR="00EF2F42" w:rsidRDefault="00EF2F42" w:rsidP="00EF2F42">
      <w:r w:rsidRPr="001C6427">
        <w:t>If the applicant d</w:t>
      </w:r>
      <w:smartTag w:uri="urn:schemas-microsoft-com:office:smarttags" w:element="PersonName">
        <w:r w:rsidRPr="001C6427">
          <w:t>is</w:t>
        </w:r>
      </w:smartTag>
      <w:r w:rsidRPr="001C6427">
        <w:t>agrees with a debt recovery dec</w:t>
      </w:r>
      <w:smartTag w:uri="urn:schemas-microsoft-com:office:smarttags" w:element="PersonName">
        <w:r w:rsidRPr="001C6427">
          <w:t>is</w:t>
        </w:r>
      </w:smartTag>
      <w:r w:rsidRPr="001C6427">
        <w:t xml:space="preserve">ion, </w:t>
      </w:r>
      <w:r w:rsidR="007B6466">
        <w:t>they</w:t>
      </w:r>
      <w:r w:rsidRPr="001C6427">
        <w:t xml:space="preserve"> may appeal to the Federal </w:t>
      </w:r>
      <w:r w:rsidR="0040363C">
        <w:t>C</w:t>
      </w:r>
      <w:r w:rsidRPr="001C6427">
        <w:t>ourt on a matter of law.</w:t>
      </w:r>
      <w:r w:rsidR="007B6466">
        <w:t xml:space="preserve"> </w:t>
      </w:r>
      <w:r w:rsidRPr="001C6427">
        <w:t>When reviewing the legality of debt admin</w:t>
      </w:r>
      <w:smartTag w:uri="urn:schemas-microsoft-com:office:smarttags" w:element="PersonName">
        <w:r w:rsidRPr="001C6427">
          <w:t>is</w:t>
        </w:r>
      </w:smartTag>
      <w:r w:rsidRPr="001C6427">
        <w:t>tration, the Federal Court can vary</w:t>
      </w:r>
      <w:r w:rsidR="007B6466">
        <w:t xml:space="preserve"> or</w:t>
      </w:r>
      <w:r w:rsidRPr="001C6427">
        <w:t xml:space="preserve"> set aside</w:t>
      </w:r>
      <w:r w:rsidR="007B6466">
        <w:t xml:space="preserve"> a dec</w:t>
      </w:r>
      <w:smartTag w:uri="urn:schemas-microsoft-com:office:smarttags" w:element="PersonName">
        <w:r w:rsidR="007B6466">
          <w:t>is</w:t>
        </w:r>
      </w:smartTag>
      <w:r w:rsidR="007B6466">
        <w:t>ion,</w:t>
      </w:r>
      <w:r w:rsidRPr="001C6427">
        <w:t xml:space="preserve"> or substitute a new dec</w:t>
      </w:r>
      <w:smartTag w:uri="urn:schemas-microsoft-com:office:smarttags" w:element="PersonName">
        <w:r w:rsidRPr="001C6427">
          <w:t>is</w:t>
        </w:r>
      </w:smartTag>
      <w:r w:rsidRPr="001C6427">
        <w:t>ion.</w:t>
      </w:r>
    </w:p>
    <w:p w:rsidR="00A043DC" w:rsidRPr="001C6427" w:rsidRDefault="00A043DC" w:rsidP="00EF2F42"/>
    <w:p w:rsidR="00EF2F42" w:rsidRPr="001C6427" w:rsidRDefault="00EF2F42" w:rsidP="00D30205">
      <w:pPr>
        <w:pStyle w:val="Heading4"/>
      </w:pPr>
      <w:bookmarkStart w:id="888" w:name="_Toc171153963"/>
      <w:bookmarkStart w:id="889" w:name="_Toc183429523"/>
      <w:r w:rsidRPr="001C6427">
        <w:t>Waiver of the right to recover a debt</w:t>
      </w:r>
      <w:bookmarkEnd w:id="888"/>
      <w:bookmarkEnd w:id="889"/>
    </w:p>
    <w:p w:rsidR="00EF2F42" w:rsidRPr="001C6427" w:rsidRDefault="00F578DA" w:rsidP="002712F7">
      <w:pPr>
        <w:pStyle w:val="BulletIntro"/>
      </w:pPr>
      <w:r>
        <w:t>Under the</w:t>
      </w:r>
      <w:r w:rsidRPr="00D153D1">
        <w:t xml:space="preserve"> </w:t>
      </w:r>
      <w:r w:rsidR="00964796">
        <w:t>Act</w:t>
      </w:r>
      <w:r>
        <w:rPr>
          <w:i/>
        </w:rPr>
        <w:t>,</w:t>
      </w:r>
      <w:r w:rsidRPr="00F578DA">
        <w:t xml:space="preserve"> t</w:t>
      </w:r>
      <w:r w:rsidR="00EF2F42" w:rsidRPr="001C6427">
        <w:t xml:space="preserve">he </w:t>
      </w:r>
      <w:r w:rsidR="007B6466">
        <w:t>DE</w:t>
      </w:r>
      <w:r w:rsidR="00E56DBC">
        <w:t>EWR</w:t>
      </w:r>
      <w:r w:rsidR="007B6466" w:rsidRPr="001C6427">
        <w:t xml:space="preserve"> </w:t>
      </w:r>
      <w:r w:rsidR="00EF2F42" w:rsidRPr="001C6427">
        <w:t>Secretary</w:t>
      </w:r>
      <w:r>
        <w:t>,</w:t>
      </w:r>
      <w:r w:rsidR="00EF2F42" w:rsidRPr="001C6427">
        <w:t xml:space="preserve"> </w:t>
      </w:r>
      <w:r w:rsidR="007B6466">
        <w:t xml:space="preserve">or their </w:t>
      </w:r>
      <w:r w:rsidR="00EF2F42" w:rsidRPr="001C6427">
        <w:t>delegate</w:t>
      </w:r>
      <w:r>
        <w:t>,</w:t>
      </w:r>
      <w:r w:rsidR="00EF2F42" w:rsidRPr="001C6427">
        <w:t xml:space="preserve"> can waive the </w:t>
      </w:r>
      <w:r w:rsidR="000B6B33">
        <w:t>Australian Government’s</w:t>
      </w:r>
      <w:r w:rsidR="00EF2F42" w:rsidRPr="001C6427">
        <w:t xml:space="preserve"> right to recover a debt </w:t>
      </w:r>
      <w:r w:rsidR="007B6466">
        <w:t xml:space="preserve">or write off the debt, </w:t>
      </w:r>
      <w:r w:rsidR="00EF2F42" w:rsidRPr="001C6427">
        <w:t>in whole or in part</w:t>
      </w:r>
      <w:r w:rsidR="002712F7">
        <w:t>, including in cases:</w:t>
      </w:r>
    </w:p>
    <w:p w:rsidR="00EF2F42" w:rsidRPr="001C6427" w:rsidRDefault="00FB7D4B" w:rsidP="00EF2F42">
      <w:pPr>
        <w:pStyle w:val="Bullet"/>
      </w:pPr>
      <w:r>
        <w:t xml:space="preserve">of </w:t>
      </w:r>
      <w:r w:rsidR="00EF2F42" w:rsidRPr="001C6427">
        <w:t>admin</w:t>
      </w:r>
      <w:smartTag w:uri="urn:schemas-microsoft-com:office:smarttags" w:element="PersonName">
        <w:r w:rsidR="00EF2F42" w:rsidRPr="001C6427">
          <w:t>is</w:t>
        </w:r>
      </w:smartTag>
      <w:r w:rsidR="00EF2F42" w:rsidRPr="001C6427">
        <w:t xml:space="preserve">trative error by </w:t>
      </w:r>
      <w:r w:rsidR="00EF2F42" w:rsidRPr="008B1EA7">
        <w:t>Centrelink</w:t>
      </w:r>
      <w:r w:rsidR="00EF2F42" w:rsidRPr="001C6427">
        <w:t>, where th</w:t>
      </w:r>
      <w:smartTag w:uri="urn:schemas-microsoft-com:office:smarttags" w:element="PersonName">
        <w:r w:rsidR="00EF2F42" w:rsidRPr="001C6427">
          <w:t>is</w:t>
        </w:r>
      </w:smartTag>
      <w:r w:rsidR="00EF2F42" w:rsidRPr="001C6427">
        <w:t xml:space="preserve"> </w:t>
      </w:r>
      <w:smartTag w:uri="urn:schemas-microsoft-com:office:smarttags" w:element="PersonName">
        <w:r w:rsidR="00EF2F42" w:rsidRPr="001C6427">
          <w:t>is</w:t>
        </w:r>
      </w:smartTag>
      <w:r w:rsidR="00EF2F42" w:rsidRPr="001C6427">
        <w:t xml:space="preserve"> the sole cause of the overpayment, as long as the person received the payments in good faith</w:t>
      </w:r>
      <w:r>
        <w:t xml:space="preserve"> (t</w:t>
      </w:r>
      <w:r w:rsidR="00EF2F42" w:rsidRPr="001C6427">
        <w:t>h</w:t>
      </w:r>
      <w:smartTag w:uri="urn:schemas-microsoft-com:office:smarttags" w:element="PersonName">
        <w:r w:rsidR="00EF2F42" w:rsidRPr="001C6427">
          <w:t>is</w:t>
        </w:r>
      </w:smartTag>
      <w:r w:rsidR="00EF2F42" w:rsidRPr="001C6427">
        <w:t xml:space="preserve"> only applies where the debt was not ra</w:t>
      </w:r>
      <w:smartTag w:uri="urn:schemas-microsoft-com:office:smarttags" w:element="PersonName">
        <w:r w:rsidR="00EF2F42" w:rsidRPr="001C6427">
          <w:t>is</w:t>
        </w:r>
      </w:smartTag>
      <w:r w:rsidR="00EF2F42" w:rsidRPr="001C6427">
        <w:t xml:space="preserve">ed </w:t>
      </w:r>
      <w:r w:rsidR="0040363C">
        <w:t xml:space="preserve">within </w:t>
      </w:r>
      <w:r w:rsidR="00896C48">
        <w:t>six</w:t>
      </w:r>
      <w:r w:rsidR="00896C48" w:rsidRPr="001C6427">
        <w:t> </w:t>
      </w:r>
      <w:r w:rsidR="00EF2F42" w:rsidRPr="001C6427">
        <w:t>weeks from the first payment that caused the debt</w:t>
      </w:r>
      <w:r>
        <w:t xml:space="preserve"> or</w:t>
      </w:r>
      <w:r w:rsidR="00EF2F42" w:rsidRPr="001C6427">
        <w:t xml:space="preserve"> within </w:t>
      </w:r>
      <w:r w:rsidR="00896C48">
        <w:t>six </w:t>
      </w:r>
      <w:r w:rsidR="00EF2F42" w:rsidRPr="001C6427">
        <w:t>weeks of the person notifying Centrelink of a change in circumstance that affect</w:t>
      </w:r>
      <w:r w:rsidR="0040363C">
        <w:t>ed</w:t>
      </w:r>
      <w:r w:rsidR="00EF2F42" w:rsidRPr="001C6427">
        <w:t xml:space="preserve"> </w:t>
      </w:r>
      <w:r>
        <w:t>their</w:t>
      </w:r>
      <w:r w:rsidR="00EF2F42" w:rsidRPr="001C6427">
        <w:t xml:space="preserve"> entitlement</w:t>
      </w:r>
      <w:r>
        <w:t>)</w:t>
      </w:r>
    </w:p>
    <w:p w:rsidR="00EF2F42" w:rsidRPr="001C6427" w:rsidRDefault="00EF2F42" w:rsidP="00EF2F42">
      <w:pPr>
        <w:pStyle w:val="Bullet"/>
      </w:pPr>
      <w:r w:rsidRPr="001C6427">
        <w:t>where a person has been convicted of an offence that gave r</w:t>
      </w:r>
      <w:smartTag w:uri="urn:schemas-microsoft-com:office:smarttags" w:element="PersonName">
        <w:r w:rsidRPr="001C6427">
          <w:t>is</w:t>
        </w:r>
      </w:smartTag>
      <w:r w:rsidRPr="001C6427">
        <w:t xml:space="preserve">e to some or all of the debt and the court has imposed a larger custodial sentence on the person because </w:t>
      </w:r>
      <w:r w:rsidR="00A10925">
        <w:t>they were</w:t>
      </w:r>
      <w:r w:rsidRPr="001C6427">
        <w:t xml:space="preserve"> unwilling or unable to pay the debt</w:t>
      </w:r>
    </w:p>
    <w:p w:rsidR="00EF2F42" w:rsidRPr="001C6427" w:rsidRDefault="00EF2F42" w:rsidP="00EF2F42">
      <w:pPr>
        <w:pStyle w:val="Bullet"/>
      </w:pPr>
      <w:r w:rsidRPr="001C6427">
        <w:t xml:space="preserve">where the debt </w:t>
      </w:r>
      <w:smartTag w:uri="urn:schemas-microsoft-com:office:smarttags" w:element="PersonName">
        <w:r w:rsidRPr="001C6427">
          <w:t>is</w:t>
        </w:r>
      </w:smartTag>
      <w:r w:rsidRPr="001C6427">
        <w:t xml:space="preserve"> less than $50 and it </w:t>
      </w:r>
      <w:smartTag w:uri="urn:schemas-microsoft-com:office:smarttags" w:element="PersonName">
        <w:r w:rsidRPr="001C6427">
          <w:t>is</w:t>
        </w:r>
      </w:smartTag>
      <w:r w:rsidRPr="001C6427">
        <w:t xml:space="preserve"> not cost</w:t>
      </w:r>
      <w:r w:rsidR="00A10925">
        <w:noBreakHyphen/>
      </w:r>
      <w:r w:rsidRPr="001C6427">
        <w:t xml:space="preserve">effective for the Commonwealth to take action to recover </w:t>
      </w:r>
      <w:r w:rsidR="00A10925">
        <w:t>it</w:t>
      </w:r>
    </w:p>
    <w:p w:rsidR="00EF2F42" w:rsidRPr="001C6427" w:rsidRDefault="003612C4" w:rsidP="00EF2F42">
      <w:pPr>
        <w:pStyle w:val="Bullet"/>
      </w:pPr>
      <w:r>
        <w:t>where part of a debt has been repaid</w:t>
      </w:r>
    </w:p>
    <w:p w:rsidR="00EF2F42" w:rsidRDefault="00EF2F42" w:rsidP="00EF2F42">
      <w:pPr>
        <w:pStyle w:val="BulletLast"/>
      </w:pPr>
      <w:r w:rsidRPr="001C6427">
        <w:t xml:space="preserve">where special circumstances (other than financial hardship alone) make it better to waive </w:t>
      </w:r>
      <w:r w:rsidR="00D153D1">
        <w:t xml:space="preserve">recovery </w:t>
      </w:r>
      <w:r w:rsidRPr="001C6427">
        <w:t>than to write off the debt and the person or another person has not knowingly provided false information or failed to comply with a prov</w:t>
      </w:r>
      <w:smartTag w:uri="urn:schemas-microsoft-com:office:smarttags" w:element="PersonName">
        <w:r w:rsidRPr="001C6427">
          <w:t>is</w:t>
        </w:r>
      </w:smartTag>
      <w:r w:rsidRPr="001C6427">
        <w:t xml:space="preserve">ion of the Act, and the </w:t>
      </w:r>
      <w:r w:rsidR="004B0DA9">
        <w:t>resulting</w:t>
      </w:r>
      <w:r w:rsidRPr="001C6427">
        <w:t xml:space="preserve"> non-compliance gave r</w:t>
      </w:r>
      <w:smartTag w:uri="urn:schemas-microsoft-com:office:smarttags" w:element="PersonName">
        <w:r w:rsidRPr="001C6427">
          <w:t>is</w:t>
        </w:r>
      </w:smartTag>
      <w:r w:rsidRPr="001C6427">
        <w:t>e to the debt.</w:t>
      </w:r>
    </w:p>
    <w:p w:rsidR="00A043DC" w:rsidRPr="001C6427" w:rsidRDefault="004121D0" w:rsidP="00A043DC">
      <w:pPr>
        <w:pStyle w:val="BulletLast"/>
        <w:numPr>
          <w:ilvl w:val="0"/>
          <w:numId w:val="0"/>
        </w:numPr>
      </w:pPr>
      <w:r>
        <w:br w:type="page"/>
      </w:r>
    </w:p>
    <w:p w:rsidR="00FE529A" w:rsidRPr="001C6427" w:rsidRDefault="00694B44" w:rsidP="00FE529A">
      <w:pPr>
        <w:pStyle w:val="Heading2"/>
      </w:pPr>
      <w:bookmarkStart w:id="890" w:name="_Toc161552394"/>
      <w:bookmarkStart w:id="891" w:name="_Toc161552176"/>
      <w:bookmarkStart w:id="892" w:name="_7.4_Roles_and"/>
      <w:bookmarkStart w:id="893" w:name="_7.4_Roles_and_responsibilities for "/>
      <w:bookmarkStart w:id="894" w:name="_Toc183429524"/>
      <w:bookmarkEnd w:id="892"/>
      <w:bookmarkEnd w:id="893"/>
      <w:r>
        <w:t>7</w:t>
      </w:r>
      <w:r w:rsidR="00FE529A" w:rsidRPr="001C6427">
        <w:t>.</w:t>
      </w:r>
      <w:r>
        <w:t>4</w:t>
      </w:r>
      <w:r w:rsidR="00FE529A" w:rsidRPr="001C6427">
        <w:tab/>
        <w:t>Roles and responsibilities for admin</w:t>
      </w:r>
      <w:smartTag w:uri="urn:schemas-microsoft-com:office:smarttags" w:element="PersonName">
        <w:r w:rsidR="00FE529A" w:rsidRPr="001C6427">
          <w:t>is</w:t>
        </w:r>
      </w:smartTag>
      <w:r w:rsidR="00FE529A" w:rsidRPr="001C6427">
        <w:t>tration of the scheme</w:t>
      </w:r>
      <w:bookmarkEnd w:id="891"/>
      <w:bookmarkEnd w:id="894"/>
    </w:p>
    <w:p w:rsidR="00FE529A" w:rsidRPr="001C6427" w:rsidRDefault="00FE529A" w:rsidP="00FE529A">
      <w:r>
        <w:t>DE</w:t>
      </w:r>
      <w:r w:rsidR="00E56DBC">
        <w:t>EWR</w:t>
      </w:r>
      <w:r>
        <w:t xml:space="preserve"> </w:t>
      </w:r>
      <w:smartTag w:uri="urn:schemas-microsoft-com:office:smarttags" w:element="PersonName">
        <w:r>
          <w:t>is</w:t>
        </w:r>
      </w:smartTag>
      <w:r>
        <w:t xml:space="preserve"> responsible for AIC Scheme policy</w:t>
      </w:r>
      <w:r w:rsidRPr="001C6427">
        <w:t>. Policy changes a</w:t>
      </w:r>
      <w:r w:rsidR="00854803">
        <w:t xml:space="preserve">re approved by the </w:t>
      </w:r>
      <w:hyperlink w:anchor="Minister" w:history="1">
        <w:r w:rsidR="00C748DB">
          <w:rPr>
            <w:rStyle w:val="Hyperlink"/>
          </w:rPr>
          <w:t>M</w:t>
        </w:r>
        <w:r w:rsidRPr="00854803">
          <w:rPr>
            <w:rStyle w:val="Hyperlink"/>
          </w:rPr>
          <w:t>inister</w:t>
        </w:r>
      </w:hyperlink>
      <w:r w:rsidRPr="001C6427">
        <w:t>.</w:t>
      </w:r>
    </w:p>
    <w:p w:rsidR="00FE529A" w:rsidRPr="001C6427" w:rsidRDefault="00FE529A" w:rsidP="00FE529A">
      <w:r w:rsidRPr="001C6427">
        <w:t xml:space="preserve">The </w:t>
      </w:r>
      <w:hyperlink w:anchor="ParliamentarySecretary" w:history="1">
        <w:r w:rsidRPr="00F958A7">
          <w:rPr>
            <w:rStyle w:val="Hyperlink"/>
          </w:rPr>
          <w:t>Parliamentary Secretary</w:t>
        </w:r>
      </w:hyperlink>
      <w:r w:rsidR="00854803">
        <w:t xml:space="preserve"> </w:t>
      </w:r>
      <w:r w:rsidRPr="001C6427">
        <w:t>has authority to review all AIC Scheme assessment dec</w:t>
      </w:r>
      <w:smartTag w:uri="urn:schemas-microsoft-com:office:smarttags" w:element="PersonName">
        <w:r w:rsidRPr="001C6427">
          <w:t>is</w:t>
        </w:r>
      </w:smartTag>
      <w:r w:rsidRPr="001C6427">
        <w:t xml:space="preserve">ions (see </w:t>
      </w:r>
      <w:hyperlink w:anchor="_7.3.2_Appeals_about" w:history="1">
        <w:r w:rsidR="00CC1B0F" w:rsidRPr="00E84BBE">
          <w:rPr>
            <w:rStyle w:val="Hyperlink"/>
          </w:rPr>
          <w:t>7</w:t>
        </w:r>
        <w:r w:rsidRPr="00E84BBE">
          <w:rPr>
            <w:rStyle w:val="Hyperlink"/>
          </w:rPr>
          <w:t>.</w:t>
        </w:r>
        <w:r w:rsidR="00CC1B0F" w:rsidRPr="00E84BBE">
          <w:rPr>
            <w:rStyle w:val="Hyperlink"/>
          </w:rPr>
          <w:t>3</w:t>
        </w:r>
        <w:r w:rsidRPr="00E84BBE">
          <w:rPr>
            <w:rStyle w:val="Hyperlink"/>
          </w:rPr>
          <w:t>.</w:t>
        </w:r>
        <w:r w:rsidR="00CC1B0F" w:rsidRPr="00E84BBE">
          <w:rPr>
            <w:rStyle w:val="Hyperlink"/>
          </w:rPr>
          <w:t>2</w:t>
        </w:r>
      </w:hyperlink>
      <w:r w:rsidRPr="001C6427">
        <w:t>)</w:t>
      </w:r>
      <w:r>
        <w:t>. Revie</w:t>
      </w:r>
      <w:r w:rsidRPr="006427B7">
        <w:t>ws can result in recommendations for policy changes.</w:t>
      </w:r>
    </w:p>
    <w:p w:rsidR="00FE529A" w:rsidRPr="001C6427" w:rsidRDefault="008B1EA7" w:rsidP="00FE529A">
      <w:hyperlink w:anchor="Centrelink" w:history="1">
        <w:r w:rsidR="00FE529A" w:rsidRPr="008B1EA7">
          <w:rPr>
            <w:rStyle w:val="Hyperlink"/>
          </w:rPr>
          <w:t>Centrelink</w:t>
        </w:r>
      </w:hyperlink>
      <w:r w:rsidR="00FE529A">
        <w:t xml:space="preserve"> admin</w:t>
      </w:r>
      <w:smartTag w:uri="urn:schemas-microsoft-com:office:smarttags" w:element="PersonName">
        <w:r w:rsidR="00FE529A">
          <w:t>is</w:t>
        </w:r>
      </w:smartTag>
      <w:r w:rsidR="00FE529A">
        <w:t>ters t</w:t>
      </w:r>
      <w:r w:rsidR="00FE529A" w:rsidRPr="001C6427">
        <w:t xml:space="preserve">he </w:t>
      </w:r>
      <w:r w:rsidR="00FE529A">
        <w:t>scheme</w:t>
      </w:r>
      <w:r w:rsidR="00FE529A" w:rsidRPr="001C6427">
        <w:t xml:space="preserve"> </w:t>
      </w:r>
      <w:r w:rsidR="00FE529A">
        <w:t>under</w:t>
      </w:r>
      <w:r w:rsidR="00FE529A" w:rsidRPr="001C6427">
        <w:t xml:space="preserve"> the 2005–2008 DE</w:t>
      </w:r>
      <w:r w:rsidR="00E56DBC">
        <w:t>EWR</w:t>
      </w:r>
      <w:r w:rsidR="00FE529A">
        <w:t>–</w:t>
      </w:r>
      <w:r w:rsidR="00FE529A" w:rsidRPr="001C6427">
        <w:t>Centrelink Business Partnership Agreement. Centrelink conducts assessments</w:t>
      </w:r>
      <w:r w:rsidR="00FE529A">
        <w:t xml:space="preserve">, processes </w:t>
      </w:r>
      <w:hyperlink w:anchor="Claim" w:history="1">
        <w:r w:rsidR="00FE529A" w:rsidRPr="001B605A">
          <w:rPr>
            <w:rStyle w:val="Hyperlink"/>
          </w:rPr>
          <w:t>claims</w:t>
        </w:r>
      </w:hyperlink>
      <w:r w:rsidR="00FE529A">
        <w:t xml:space="preserve"> and makes payments</w:t>
      </w:r>
      <w:r w:rsidR="00FE529A" w:rsidRPr="001C6427">
        <w:t>.</w:t>
      </w:r>
    </w:p>
    <w:p w:rsidR="00FE529A" w:rsidRPr="001C6427" w:rsidRDefault="00FE529A" w:rsidP="00FE529A">
      <w:r w:rsidRPr="001C6427">
        <w:t xml:space="preserve">Under </w:t>
      </w:r>
      <w:hyperlink w:anchor="_1.1_Definitions_for_these Guideline" w:history="1">
        <w:r w:rsidRPr="00CC5E56">
          <w:rPr>
            <w:rStyle w:val="Hyperlink"/>
          </w:rPr>
          <w:t xml:space="preserve">the </w:t>
        </w:r>
        <w:r w:rsidR="00964796" w:rsidRPr="00CC5E56">
          <w:rPr>
            <w:rStyle w:val="Hyperlink"/>
          </w:rPr>
          <w:t>Act</w:t>
        </w:r>
      </w:hyperlink>
      <w:r w:rsidRPr="00964796">
        <w:rPr>
          <w:b/>
        </w:rPr>
        <w:t>,</w:t>
      </w:r>
      <w:r w:rsidRPr="001C6427">
        <w:t xml:space="preserve"> </w:t>
      </w:r>
      <w:r>
        <w:t>the DE</w:t>
      </w:r>
      <w:r w:rsidR="00E56DBC">
        <w:t>EWR</w:t>
      </w:r>
      <w:r w:rsidRPr="001C6427">
        <w:t xml:space="preserve"> Secretary </w:t>
      </w:r>
      <w:smartTag w:uri="urn:schemas-microsoft-com:office:smarttags" w:element="PersonName">
        <w:r w:rsidRPr="001C6427">
          <w:t>is</w:t>
        </w:r>
      </w:smartTag>
      <w:r w:rsidRPr="001C6427">
        <w:t xml:space="preserve"> responsible for general admin</w:t>
      </w:r>
      <w:smartTag w:uri="urn:schemas-microsoft-com:office:smarttags" w:element="PersonName">
        <w:r w:rsidRPr="001C6427">
          <w:t>is</w:t>
        </w:r>
      </w:smartTag>
      <w:r w:rsidRPr="001C6427">
        <w:t xml:space="preserve">tration of </w:t>
      </w:r>
      <w:r w:rsidR="00964796">
        <w:t>AIC Scheme</w:t>
      </w:r>
      <w:r w:rsidRPr="001C6427">
        <w:t xml:space="preserve">, </w:t>
      </w:r>
      <w:r w:rsidR="00854803">
        <w:t xml:space="preserve">subject to directions from the </w:t>
      </w:r>
      <w:hyperlink w:anchor="Minister" w:history="1">
        <w:r w:rsidR="00C748DB" w:rsidRPr="004E4FDC">
          <w:rPr>
            <w:rStyle w:val="Hyperlink"/>
          </w:rPr>
          <w:t>M</w:t>
        </w:r>
        <w:r w:rsidRPr="004E4FDC">
          <w:rPr>
            <w:rStyle w:val="Hyperlink"/>
          </w:rPr>
          <w:t>inister</w:t>
        </w:r>
      </w:hyperlink>
      <w:r w:rsidRPr="001C6427">
        <w:t xml:space="preserve">. </w:t>
      </w:r>
      <w:r w:rsidR="002712F7">
        <w:t>T</w:t>
      </w:r>
      <w:r w:rsidRPr="001C6427">
        <w:t xml:space="preserve">he Secretary </w:t>
      </w:r>
      <w:r w:rsidR="00D153D1">
        <w:t>has</w:t>
      </w:r>
      <w:r w:rsidRPr="001C6427">
        <w:t xml:space="preserve"> delegate</w:t>
      </w:r>
      <w:r w:rsidR="00D153D1">
        <w:t>d</w:t>
      </w:r>
      <w:r w:rsidRPr="001C6427">
        <w:t xml:space="preserve"> all of </w:t>
      </w:r>
      <w:r>
        <w:t xml:space="preserve">their powers </w:t>
      </w:r>
      <w:r w:rsidRPr="001C6427">
        <w:t>relat</w:t>
      </w:r>
      <w:r>
        <w:t>ing</w:t>
      </w:r>
      <w:r w:rsidRPr="001C6427">
        <w:t xml:space="preserve"> to the admin</w:t>
      </w:r>
      <w:smartTag w:uri="urn:schemas-microsoft-com:office:smarttags" w:element="PersonName">
        <w:r w:rsidRPr="001C6427">
          <w:t>is</w:t>
        </w:r>
      </w:smartTag>
      <w:r w:rsidRPr="001C6427">
        <w:t xml:space="preserve">tration of the AIC Scheme to the Centrelink </w:t>
      </w:r>
      <w:r w:rsidR="00896C48">
        <w:t>Chief Executive Officer (</w:t>
      </w:r>
      <w:r>
        <w:t>CEO</w:t>
      </w:r>
      <w:r w:rsidR="00896C48">
        <w:t>)</w:t>
      </w:r>
      <w:r w:rsidRPr="001C6427">
        <w:t>.</w:t>
      </w:r>
      <w:r w:rsidR="00D153D1">
        <w:t xml:space="preserve">  The Centrelink CEO has subsequently conferred these powers onto certain Centrelink officers.</w:t>
      </w:r>
    </w:p>
    <w:p w:rsidR="00FE529A" w:rsidRPr="001C6427" w:rsidRDefault="00FE529A" w:rsidP="00FE529A">
      <w:r>
        <w:t>U</w:t>
      </w:r>
      <w:r w:rsidRPr="001C6427">
        <w:t xml:space="preserve">nder the </w:t>
      </w:r>
      <w:r w:rsidRPr="00E52C86">
        <w:rPr>
          <w:i/>
        </w:rPr>
        <w:t>Financial Management and Accountability Act 1997</w:t>
      </w:r>
      <w:r w:rsidRPr="001C6427">
        <w:t xml:space="preserve">, the </w:t>
      </w:r>
      <w:r>
        <w:t>DE</w:t>
      </w:r>
      <w:r w:rsidR="00E56DBC">
        <w:t>EWR</w:t>
      </w:r>
      <w:r w:rsidRPr="001C6427">
        <w:t xml:space="preserve"> Secretary </w:t>
      </w:r>
      <w:r w:rsidR="00D153D1">
        <w:t>has</w:t>
      </w:r>
      <w:r w:rsidRPr="001C6427">
        <w:t xml:space="preserve"> delegate</w:t>
      </w:r>
      <w:r w:rsidR="00DA648C">
        <w:t>d</w:t>
      </w:r>
      <w:r w:rsidRPr="001C6427">
        <w:t xml:space="preserve"> to the Centrelink </w:t>
      </w:r>
      <w:r>
        <w:t>CEO</w:t>
      </w:r>
      <w:r w:rsidRPr="001C6427">
        <w:t xml:space="preserve"> the power to approve, cancel, vary or suspend proposals for expenditure of AIC Scheme funds.</w:t>
      </w:r>
      <w:r w:rsidR="002379F9">
        <w:t xml:space="preserve"> </w:t>
      </w:r>
      <w:r w:rsidRPr="001C6427">
        <w:t xml:space="preserve">The Centrelink </w:t>
      </w:r>
      <w:r>
        <w:t>CEO</w:t>
      </w:r>
      <w:r w:rsidRPr="001C6427">
        <w:t xml:space="preserve"> </w:t>
      </w:r>
      <w:r w:rsidR="00D153D1">
        <w:t>has</w:t>
      </w:r>
      <w:r w:rsidRPr="001C6427">
        <w:t xml:space="preserve"> subsequently confer</w:t>
      </w:r>
      <w:r w:rsidR="00D153D1">
        <w:t>red</w:t>
      </w:r>
      <w:r w:rsidRPr="001C6427">
        <w:t xml:space="preserve"> these powers on certain Centrelink </w:t>
      </w:r>
      <w:r w:rsidR="00D153D1">
        <w:t>officers</w:t>
      </w:r>
      <w:r w:rsidRPr="001C6427">
        <w:t>.</w:t>
      </w:r>
    </w:p>
    <w:p w:rsidR="00FE529A" w:rsidRPr="001C6427" w:rsidRDefault="00FE529A" w:rsidP="00FE529A">
      <w:r w:rsidRPr="001C6427">
        <w:t xml:space="preserve">The AIC Scheme </w:t>
      </w:r>
      <w:r>
        <w:t>g</w:t>
      </w:r>
      <w:r w:rsidRPr="001C6427">
        <w:t>uidelines are updated once a year</w:t>
      </w:r>
      <w:r>
        <w:t>. C</w:t>
      </w:r>
      <w:r w:rsidRPr="001C6427">
        <w:t xml:space="preserve">hanges </w:t>
      </w:r>
      <w:r>
        <w:t xml:space="preserve">are </w:t>
      </w:r>
      <w:r w:rsidRPr="001C6427">
        <w:t>publ</w:t>
      </w:r>
      <w:smartTag w:uri="urn:schemas-microsoft-com:office:smarttags" w:element="PersonName">
        <w:r w:rsidRPr="001C6427">
          <w:t>is</w:t>
        </w:r>
      </w:smartTag>
      <w:r w:rsidRPr="001C6427">
        <w:t xml:space="preserve">hed on </w:t>
      </w:r>
      <w:r>
        <w:t>DE</w:t>
      </w:r>
      <w:r w:rsidR="00E56DBC">
        <w:t>EWR</w:t>
      </w:r>
      <w:r>
        <w:t>’s</w:t>
      </w:r>
      <w:r w:rsidRPr="001C6427">
        <w:t xml:space="preserve"> </w:t>
      </w:r>
      <w:r>
        <w:t>web</w:t>
      </w:r>
      <w:r w:rsidRPr="001C6427">
        <w:t>site and provided to Centrelink in writing.</w:t>
      </w:r>
    </w:p>
    <w:p w:rsidR="00FE529A" w:rsidRDefault="00854803" w:rsidP="00FE529A">
      <w:r w:rsidRPr="005D739B">
        <w:rPr>
          <w:highlight w:val="yellow"/>
        </w:rPr>
        <w:t xml:space="preserve">Where the </w:t>
      </w:r>
      <w:r w:rsidR="00C748DB" w:rsidRPr="005D739B">
        <w:rPr>
          <w:highlight w:val="yellow"/>
        </w:rPr>
        <w:t>M</w:t>
      </w:r>
      <w:r w:rsidR="00FE529A" w:rsidRPr="005D739B">
        <w:rPr>
          <w:highlight w:val="yellow"/>
        </w:rPr>
        <w:t>in</w:t>
      </w:r>
      <w:smartTag w:uri="urn:schemas-microsoft-com:office:smarttags" w:element="PersonName">
        <w:r w:rsidR="00FE529A" w:rsidRPr="005D739B">
          <w:rPr>
            <w:highlight w:val="yellow"/>
          </w:rPr>
          <w:t>is</w:t>
        </w:r>
      </w:smartTag>
      <w:r w:rsidR="00FE529A" w:rsidRPr="005D739B">
        <w:rPr>
          <w:highlight w:val="yellow"/>
        </w:rPr>
        <w:t>ter approves a change to the guidelines (</w:t>
      </w:r>
      <w:r w:rsidR="00075B01" w:rsidRPr="005D739B">
        <w:rPr>
          <w:highlight w:val="yellow"/>
        </w:rPr>
        <w:t>e.g.</w:t>
      </w:r>
      <w:r w:rsidR="00FE529A" w:rsidRPr="005D739B">
        <w:rPr>
          <w:highlight w:val="yellow"/>
        </w:rPr>
        <w:t xml:space="preserve"> as a result of an appeal)</w:t>
      </w:r>
      <w:smartTag w:uri="urn:schemas-microsoft-com:office:smarttags" w:element="PersonName">
        <w:r w:rsidR="00FE529A" w:rsidRPr="005D739B">
          <w:rPr>
            <w:highlight w:val="yellow"/>
          </w:rPr>
          <w:t>,</w:t>
        </w:r>
      </w:smartTag>
      <w:r w:rsidR="00FE529A" w:rsidRPr="005D739B">
        <w:rPr>
          <w:highlight w:val="yellow"/>
        </w:rPr>
        <w:t xml:space="preserve"> that change should be taken into account in all current and later cases</w:t>
      </w:r>
      <w:smartTag w:uri="urn:schemas-microsoft-com:office:smarttags" w:element="PersonName">
        <w:r w:rsidR="00FE529A" w:rsidRPr="005D739B">
          <w:rPr>
            <w:highlight w:val="yellow"/>
          </w:rPr>
          <w:t>,</w:t>
        </w:r>
      </w:smartTag>
      <w:r w:rsidR="00FE529A" w:rsidRPr="005D739B">
        <w:rPr>
          <w:highlight w:val="yellow"/>
        </w:rPr>
        <w:t xml:space="preserve"> including internal reviews of assessment dec</w:t>
      </w:r>
      <w:smartTag w:uri="urn:schemas-microsoft-com:office:smarttags" w:element="PersonName">
        <w:r w:rsidR="00FE529A" w:rsidRPr="005D739B">
          <w:rPr>
            <w:highlight w:val="yellow"/>
          </w:rPr>
          <w:t>is</w:t>
        </w:r>
      </w:smartTag>
      <w:r w:rsidR="00FE529A" w:rsidRPr="005D739B">
        <w:rPr>
          <w:highlight w:val="yellow"/>
        </w:rPr>
        <w:t xml:space="preserve">ions (see </w:t>
      </w:r>
      <w:hyperlink w:anchor="_7.3.1_Assessments,_reassessments" w:history="1">
        <w:r w:rsidR="002379F9" w:rsidRPr="005D739B">
          <w:rPr>
            <w:rStyle w:val="Hyperlink"/>
            <w:highlight w:val="yellow"/>
          </w:rPr>
          <w:t>7</w:t>
        </w:r>
        <w:r w:rsidR="00FE529A" w:rsidRPr="005D739B">
          <w:rPr>
            <w:rStyle w:val="Hyperlink"/>
            <w:highlight w:val="yellow"/>
          </w:rPr>
          <w:t>.</w:t>
        </w:r>
        <w:r w:rsidR="002379F9" w:rsidRPr="005D739B">
          <w:rPr>
            <w:rStyle w:val="Hyperlink"/>
            <w:highlight w:val="yellow"/>
          </w:rPr>
          <w:t>3</w:t>
        </w:r>
        <w:r w:rsidR="00FE529A" w:rsidRPr="005D739B">
          <w:rPr>
            <w:rStyle w:val="Hyperlink"/>
            <w:highlight w:val="yellow"/>
          </w:rPr>
          <w:t>.</w:t>
        </w:r>
        <w:r w:rsidR="002379F9" w:rsidRPr="005D739B">
          <w:rPr>
            <w:rStyle w:val="Hyperlink"/>
            <w:highlight w:val="yellow"/>
          </w:rPr>
          <w:t>1</w:t>
        </w:r>
      </w:hyperlink>
      <w:r w:rsidR="00FE529A" w:rsidRPr="005D739B">
        <w:rPr>
          <w:highlight w:val="yellow"/>
        </w:rPr>
        <w:t>) and appeals to the Parliamentary Secretary about assessment dec</w:t>
      </w:r>
      <w:smartTag w:uri="urn:schemas-microsoft-com:office:smarttags" w:element="PersonName">
        <w:r w:rsidR="00FE529A" w:rsidRPr="005D739B">
          <w:rPr>
            <w:highlight w:val="yellow"/>
          </w:rPr>
          <w:t>is</w:t>
        </w:r>
      </w:smartTag>
      <w:r w:rsidR="00FE529A" w:rsidRPr="005D739B">
        <w:rPr>
          <w:highlight w:val="yellow"/>
        </w:rPr>
        <w:t xml:space="preserve">ions (see </w:t>
      </w:r>
      <w:hyperlink w:anchor="_7.3.2_Appeals_about" w:history="1">
        <w:r w:rsidR="002379F9" w:rsidRPr="005D739B">
          <w:rPr>
            <w:rStyle w:val="Hyperlink"/>
            <w:highlight w:val="yellow"/>
          </w:rPr>
          <w:t>7</w:t>
        </w:r>
        <w:r w:rsidR="00FE529A" w:rsidRPr="005D739B">
          <w:rPr>
            <w:rStyle w:val="Hyperlink"/>
            <w:highlight w:val="yellow"/>
          </w:rPr>
          <w:t>.</w:t>
        </w:r>
        <w:r w:rsidR="002379F9" w:rsidRPr="005D739B">
          <w:rPr>
            <w:rStyle w:val="Hyperlink"/>
            <w:highlight w:val="yellow"/>
          </w:rPr>
          <w:t>3</w:t>
        </w:r>
        <w:r w:rsidR="00FE529A" w:rsidRPr="005D739B">
          <w:rPr>
            <w:rStyle w:val="Hyperlink"/>
            <w:highlight w:val="yellow"/>
          </w:rPr>
          <w:t>.</w:t>
        </w:r>
        <w:r w:rsidR="002379F9" w:rsidRPr="005D739B">
          <w:rPr>
            <w:rStyle w:val="Hyperlink"/>
            <w:highlight w:val="yellow"/>
          </w:rPr>
          <w:t>2</w:t>
        </w:r>
      </w:hyperlink>
      <w:r w:rsidR="00FE529A" w:rsidRPr="005D739B">
        <w:rPr>
          <w:highlight w:val="yellow"/>
        </w:rPr>
        <w:t>).</w:t>
      </w:r>
    </w:p>
    <w:p w:rsidR="0018625C" w:rsidRPr="001C6427" w:rsidRDefault="0018625C" w:rsidP="0018625C">
      <w:pPr>
        <w:pStyle w:val="Heading1"/>
        <w:ind w:left="0" w:firstLine="0"/>
      </w:pPr>
      <w:bookmarkStart w:id="895" w:name="_Toc183429525"/>
      <w:r w:rsidRPr="001C6427">
        <w:lastRenderedPageBreak/>
        <w:t xml:space="preserve">Appendix A: Changes </w:t>
      </w:r>
      <w:r>
        <w:t>to</w:t>
      </w:r>
      <w:r w:rsidRPr="001C6427">
        <w:t xml:space="preserve"> the AIC Scheme Guidelines</w:t>
      </w:r>
      <w:bookmarkEnd w:id="895"/>
    </w:p>
    <w:p w:rsidR="0018625C" w:rsidRDefault="0018625C" w:rsidP="0018625C">
      <w:r>
        <w:t>The</w:t>
      </w:r>
      <w:r w:rsidRPr="001C6427">
        <w:t xml:space="preserve"> AIC </w:t>
      </w:r>
      <w:r>
        <w:t xml:space="preserve">Scheme </w:t>
      </w:r>
      <w:r w:rsidRPr="001C6427">
        <w:t xml:space="preserve">Guidelines </w:t>
      </w:r>
      <w:r>
        <w:t>have been significantly reworded from the 2007 guidelines.  The intention of these changes was not to alter policy intent but remove duplication and reword policy into ‘plain English’</w:t>
      </w:r>
      <w:r w:rsidRPr="001C6427">
        <w:t>.</w:t>
      </w:r>
      <w:r>
        <w:t xml:space="preserve">  Where </w:t>
      </w:r>
      <w:r w:rsidRPr="001C6427">
        <w:t xml:space="preserve">notable changes </w:t>
      </w:r>
      <w:r>
        <w:t>have occurred, they are detailed below.  These guidelines shall take effect from 1 January 2008.</w:t>
      </w:r>
    </w:p>
    <w:p w:rsidR="00C237C6" w:rsidRDefault="00C237C6" w:rsidP="00C237C6">
      <w:pPr>
        <w:rPr>
          <w:rFonts w:ascii="Arial" w:hAnsi="Arial" w:cs="Arial"/>
          <w:b/>
          <w:color w:val="000080"/>
          <w:sz w:val="32"/>
          <w:szCs w:val="32"/>
        </w:rPr>
      </w:pPr>
      <w:r>
        <w:rPr>
          <w:rFonts w:ascii="Arial" w:hAnsi="Arial" w:cs="Arial"/>
          <w:b/>
          <w:color w:val="000080"/>
          <w:sz w:val="32"/>
          <w:szCs w:val="32"/>
        </w:rPr>
        <w:t xml:space="preserve">Significant Policy changes for </w:t>
      </w:r>
      <w:r w:rsidRPr="00526868">
        <w:rPr>
          <w:rFonts w:ascii="Arial" w:hAnsi="Arial" w:cs="Arial"/>
          <w:b/>
          <w:color w:val="000080"/>
          <w:sz w:val="32"/>
          <w:szCs w:val="32"/>
        </w:rPr>
        <w:t>2008</w:t>
      </w:r>
    </w:p>
    <w:p w:rsidR="00C237C6" w:rsidRPr="00355668" w:rsidRDefault="00C237C6" w:rsidP="00C237C6">
      <w:pPr>
        <w:rPr>
          <w:szCs w:val="24"/>
        </w:rPr>
      </w:pPr>
      <w:r w:rsidRPr="00355668">
        <w:rPr>
          <w:szCs w:val="24"/>
        </w:rPr>
        <w:t>From 1 January 2008, the Distance Education Allowance Supplement was introduced</w:t>
      </w:r>
      <w:r>
        <w:rPr>
          <w:szCs w:val="24"/>
        </w:rPr>
        <w:t>:</w:t>
      </w:r>
    </w:p>
    <w:p w:rsidR="00C237C6" w:rsidRPr="00355668" w:rsidRDefault="00C237C6" w:rsidP="00C237C6">
      <w:pPr>
        <w:numPr>
          <w:ilvl w:val="0"/>
          <w:numId w:val="158"/>
        </w:numPr>
        <w:rPr>
          <w:szCs w:val="24"/>
        </w:rPr>
      </w:pPr>
      <w:r w:rsidRPr="00355668">
        <w:rPr>
          <w:szCs w:val="24"/>
        </w:rPr>
        <w:t xml:space="preserve">Eligibility provisions See </w:t>
      </w:r>
      <w:hyperlink w:anchor="_5.4_Distance_Education_Allowance" w:history="1">
        <w:r w:rsidRPr="00355668">
          <w:rPr>
            <w:rStyle w:val="Hyperlink"/>
            <w:szCs w:val="24"/>
          </w:rPr>
          <w:t>5.4</w:t>
        </w:r>
      </w:hyperlink>
    </w:p>
    <w:p w:rsidR="00C237C6" w:rsidRPr="00355668" w:rsidRDefault="00C237C6" w:rsidP="00C237C6">
      <w:pPr>
        <w:numPr>
          <w:ilvl w:val="0"/>
          <w:numId w:val="158"/>
        </w:numPr>
      </w:pPr>
      <w:r w:rsidRPr="00355668">
        <w:rPr>
          <w:szCs w:val="24"/>
        </w:rPr>
        <w:t>Payability prov</w:t>
      </w:r>
      <w:smartTag w:uri="urn:schemas-microsoft-com:office:smarttags" w:element="PersonName">
        <w:r w:rsidRPr="00355668">
          <w:rPr>
            <w:szCs w:val="24"/>
          </w:rPr>
          <w:t>is</w:t>
        </w:r>
      </w:smartTag>
      <w:r w:rsidRPr="00355668">
        <w:rPr>
          <w:szCs w:val="24"/>
        </w:rPr>
        <w:t xml:space="preserve">ions See </w:t>
      </w:r>
      <w:hyperlink w:anchor="_Distance_Education_Allowance_Supple" w:history="1">
        <w:r w:rsidRPr="00355668">
          <w:rPr>
            <w:rStyle w:val="Hyperlink"/>
            <w:szCs w:val="24"/>
          </w:rPr>
          <w:t>5.6.4</w:t>
        </w:r>
      </w:hyperlink>
      <w:r w:rsidRPr="00355668">
        <w:rPr>
          <w:szCs w:val="24"/>
        </w:rPr>
        <w:t>.</w:t>
      </w:r>
    </w:p>
    <w:p w:rsidR="00C237C6" w:rsidRDefault="00C237C6" w:rsidP="0018625C"/>
    <w:p w:rsidR="00C237C6" w:rsidRDefault="00C237C6" w:rsidP="00C237C6">
      <w:pPr>
        <w:rPr>
          <w:rFonts w:ascii="Arial" w:hAnsi="Arial" w:cs="Arial"/>
          <w:b/>
          <w:color w:val="000080"/>
          <w:sz w:val="32"/>
          <w:szCs w:val="32"/>
        </w:rPr>
      </w:pPr>
      <w:r>
        <w:rPr>
          <w:rFonts w:ascii="Arial" w:hAnsi="Arial" w:cs="Arial"/>
          <w:b/>
          <w:color w:val="000080"/>
          <w:sz w:val="32"/>
          <w:szCs w:val="32"/>
        </w:rPr>
        <w:t xml:space="preserve">Reference to </w:t>
      </w:r>
      <w:r w:rsidR="007B738B">
        <w:rPr>
          <w:rFonts w:ascii="Arial" w:hAnsi="Arial" w:cs="Arial"/>
          <w:b/>
          <w:color w:val="000080"/>
          <w:sz w:val="32"/>
          <w:szCs w:val="32"/>
        </w:rPr>
        <w:t xml:space="preserve">similar policy contained in the </w:t>
      </w:r>
      <w:r>
        <w:rPr>
          <w:rFonts w:ascii="Arial" w:hAnsi="Arial" w:cs="Arial"/>
          <w:b/>
          <w:color w:val="000080"/>
          <w:sz w:val="32"/>
          <w:szCs w:val="32"/>
        </w:rPr>
        <w:t>2007</w:t>
      </w:r>
      <w:r w:rsidR="007B738B">
        <w:rPr>
          <w:rFonts w:ascii="Arial" w:hAnsi="Arial" w:cs="Arial"/>
          <w:b/>
          <w:color w:val="000080"/>
          <w:sz w:val="32"/>
          <w:szCs w:val="32"/>
        </w:rPr>
        <w:t> </w:t>
      </w:r>
      <w:r>
        <w:rPr>
          <w:rFonts w:ascii="Arial" w:hAnsi="Arial" w:cs="Arial"/>
          <w:b/>
          <w:color w:val="000080"/>
          <w:sz w:val="32"/>
          <w:szCs w:val="32"/>
        </w:rPr>
        <w:t>AIC</w:t>
      </w:r>
      <w:r w:rsidR="007B738B">
        <w:rPr>
          <w:rFonts w:ascii="Arial" w:hAnsi="Arial" w:cs="Arial"/>
          <w:b/>
          <w:color w:val="000080"/>
          <w:sz w:val="32"/>
          <w:szCs w:val="32"/>
        </w:rPr>
        <w:t> </w:t>
      </w:r>
      <w:r>
        <w:rPr>
          <w:rFonts w:ascii="Arial" w:hAnsi="Arial" w:cs="Arial"/>
          <w:b/>
          <w:color w:val="000080"/>
          <w:sz w:val="32"/>
          <w:szCs w:val="32"/>
        </w:rPr>
        <w:t>Guidelines</w:t>
      </w:r>
    </w:p>
    <w:p w:rsidR="0018625C" w:rsidRDefault="0018625C" w:rsidP="0018625C">
      <w:r>
        <w:t>The table below provides section numbers for both the old and the new format.</w:t>
      </w:r>
    </w:p>
    <w:tbl>
      <w:tblPr>
        <w:tblStyle w:val="TableGrid"/>
        <w:tblW w:w="0" w:type="auto"/>
        <w:tblLook w:val="01E0" w:firstRow="1" w:lastRow="1" w:firstColumn="1" w:lastColumn="1" w:noHBand="0" w:noVBand="0"/>
      </w:tblPr>
      <w:tblGrid>
        <w:gridCol w:w="4361"/>
        <w:gridCol w:w="4362"/>
      </w:tblGrid>
      <w:tr w:rsidR="0018625C">
        <w:tc>
          <w:tcPr>
            <w:tcW w:w="4361" w:type="dxa"/>
          </w:tcPr>
          <w:p w:rsidR="0018625C" w:rsidRDefault="0018625C" w:rsidP="00E837D7">
            <w:pPr>
              <w:rPr>
                <w:rFonts w:ascii="Arial" w:hAnsi="Arial" w:cs="Arial"/>
                <w:b/>
                <w:color w:val="000080"/>
                <w:sz w:val="32"/>
                <w:szCs w:val="32"/>
              </w:rPr>
            </w:pPr>
            <w:r>
              <w:rPr>
                <w:rFonts w:ascii="Arial" w:hAnsi="Arial" w:cs="Arial"/>
                <w:b/>
                <w:color w:val="000080"/>
                <w:sz w:val="32"/>
                <w:szCs w:val="32"/>
              </w:rPr>
              <w:t>2007 Guidelines</w:t>
            </w:r>
          </w:p>
        </w:tc>
        <w:tc>
          <w:tcPr>
            <w:tcW w:w="4362" w:type="dxa"/>
          </w:tcPr>
          <w:p w:rsidR="0018625C" w:rsidRDefault="0018625C" w:rsidP="00E837D7">
            <w:pPr>
              <w:rPr>
                <w:rFonts w:ascii="Arial" w:hAnsi="Arial" w:cs="Arial"/>
                <w:b/>
                <w:color w:val="000080"/>
                <w:sz w:val="32"/>
                <w:szCs w:val="32"/>
              </w:rPr>
            </w:pPr>
            <w:r>
              <w:rPr>
                <w:rFonts w:ascii="Arial" w:hAnsi="Arial" w:cs="Arial"/>
                <w:b/>
                <w:color w:val="000080"/>
                <w:sz w:val="32"/>
                <w:szCs w:val="32"/>
              </w:rPr>
              <w:t>Guidelines (from 2008)</w:t>
            </w:r>
          </w:p>
        </w:tc>
      </w:tr>
      <w:tr w:rsidR="006A1B1A">
        <w:tc>
          <w:tcPr>
            <w:tcW w:w="4361" w:type="dxa"/>
          </w:tcPr>
          <w:p w:rsidR="006A1B1A" w:rsidRPr="00636FFD" w:rsidRDefault="006A1B1A" w:rsidP="00EB172C">
            <w:pPr>
              <w:rPr>
                <w:rFonts w:ascii="Arial" w:hAnsi="Arial" w:cs="Arial"/>
                <w:b/>
                <w:color w:val="000080"/>
                <w:sz w:val="20"/>
              </w:rPr>
            </w:pPr>
            <w:hyperlink r:id="rId36" w:history="1">
              <w:r w:rsidRPr="00C51BBE">
                <w:rPr>
                  <w:rStyle w:val="Hyperlink"/>
                  <w:rFonts w:ascii="Arial" w:hAnsi="Arial" w:cs="Arial"/>
                  <w:b/>
                  <w:sz w:val="20"/>
                </w:rPr>
                <w:t>1 Ge</w:t>
              </w:r>
              <w:r w:rsidRPr="00C51BBE">
                <w:rPr>
                  <w:rStyle w:val="Hyperlink"/>
                  <w:rFonts w:ascii="Arial" w:hAnsi="Arial" w:cs="Arial"/>
                  <w:b/>
                  <w:sz w:val="20"/>
                </w:rPr>
                <w:t>n</w:t>
              </w:r>
              <w:r w:rsidRPr="00C51BBE">
                <w:rPr>
                  <w:rStyle w:val="Hyperlink"/>
                  <w:rFonts w:ascii="Arial" w:hAnsi="Arial" w:cs="Arial"/>
                  <w:b/>
                  <w:sz w:val="20"/>
                </w:rPr>
                <w:t>e</w:t>
              </w:r>
              <w:r w:rsidRPr="00C51BBE">
                <w:rPr>
                  <w:rStyle w:val="Hyperlink"/>
                  <w:rFonts w:ascii="Arial" w:hAnsi="Arial" w:cs="Arial"/>
                  <w:b/>
                  <w:sz w:val="20"/>
                </w:rPr>
                <w:t>ral</w:t>
              </w:r>
            </w:hyperlink>
          </w:p>
        </w:tc>
        <w:tc>
          <w:tcPr>
            <w:tcW w:w="4362" w:type="dxa"/>
          </w:tcPr>
          <w:p w:rsidR="006A1B1A" w:rsidRPr="00636FFD" w:rsidRDefault="006C450D" w:rsidP="00841DC9">
            <w:pPr>
              <w:rPr>
                <w:rFonts w:ascii="Arial" w:hAnsi="Arial" w:cs="Arial"/>
                <w:b/>
                <w:color w:val="000080"/>
                <w:sz w:val="20"/>
              </w:rPr>
            </w:pPr>
            <w:hyperlink w:anchor="_1_General_information_about the AIC" w:history="1">
              <w:r w:rsidR="006A1B1A" w:rsidRPr="006C450D">
                <w:rPr>
                  <w:rStyle w:val="Hyperlink"/>
                  <w:rFonts w:ascii="Arial" w:hAnsi="Arial" w:cs="Arial"/>
                  <w:b/>
                  <w:sz w:val="20"/>
                </w:rPr>
                <w:t>1 General In</w:t>
              </w:r>
              <w:r w:rsidR="006A1B1A" w:rsidRPr="006C450D">
                <w:rPr>
                  <w:rStyle w:val="Hyperlink"/>
                  <w:rFonts w:ascii="Arial" w:hAnsi="Arial" w:cs="Arial"/>
                  <w:b/>
                  <w:sz w:val="20"/>
                </w:rPr>
                <w:t>f</w:t>
              </w:r>
              <w:r w:rsidR="006A1B1A" w:rsidRPr="006C450D">
                <w:rPr>
                  <w:rStyle w:val="Hyperlink"/>
                  <w:rFonts w:ascii="Arial" w:hAnsi="Arial" w:cs="Arial"/>
                  <w:b/>
                  <w:sz w:val="20"/>
                </w:rPr>
                <w:t>ormation about the AIC Scheme</w:t>
              </w:r>
            </w:hyperlink>
          </w:p>
        </w:tc>
      </w:tr>
      <w:tr w:rsidR="006A1B1A">
        <w:tc>
          <w:tcPr>
            <w:tcW w:w="4361" w:type="dxa"/>
          </w:tcPr>
          <w:p w:rsidR="006A1B1A" w:rsidRDefault="006A1B1A" w:rsidP="00EB172C">
            <w:pPr>
              <w:rPr>
                <w:rFonts w:ascii="Arial" w:hAnsi="Arial" w:cs="Arial"/>
                <w:b/>
                <w:color w:val="000080"/>
                <w:sz w:val="20"/>
              </w:rPr>
            </w:pPr>
            <w:hyperlink r:id="rId37" w:history="1">
              <w:r w:rsidRPr="002805AF">
                <w:rPr>
                  <w:rStyle w:val="Hyperlink"/>
                  <w:rFonts w:ascii="Arial" w:hAnsi="Arial" w:cs="Arial"/>
                  <w:b/>
                  <w:sz w:val="20"/>
                </w:rPr>
                <w:t>1.1 Definitions for these Guidelines</w:t>
              </w:r>
            </w:hyperlink>
          </w:p>
        </w:tc>
        <w:tc>
          <w:tcPr>
            <w:tcW w:w="4362" w:type="dxa"/>
          </w:tcPr>
          <w:p w:rsidR="006A1B1A" w:rsidRPr="00636FFD" w:rsidRDefault="006C450D" w:rsidP="00841DC9">
            <w:pPr>
              <w:rPr>
                <w:rFonts w:ascii="Arial" w:hAnsi="Arial" w:cs="Arial"/>
                <w:b/>
                <w:color w:val="000080"/>
                <w:sz w:val="20"/>
              </w:rPr>
            </w:pPr>
            <w:hyperlink w:anchor="_Glossary" w:history="1">
              <w:r w:rsidR="006A1B1A" w:rsidRPr="006C450D">
                <w:rPr>
                  <w:rStyle w:val="Hyperlink"/>
                  <w:rFonts w:ascii="Arial" w:hAnsi="Arial" w:cs="Arial"/>
                  <w:b/>
                  <w:sz w:val="20"/>
                </w:rPr>
                <w:t>Glossary</w:t>
              </w:r>
            </w:hyperlink>
          </w:p>
        </w:tc>
      </w:tr>
      <w:tr w:rsidR="006A1B1A">
        <w:tc>
          <w:tcPr>
            <w:tcW w:w="4361" w:type="dxa"/>
          </w:tcPr>
          <w:p w:rsidR="006A1B1A" w:rsidRPr="00636FFD" w:rsidRDefault="006A1B1A" w:rsidP="00EB172C">
            <w:pPr>
              <w:rPr>
                <w:rFonts w:ascii="Arial" w:hAnsi="Arial" w:cs="Arial"/>
                <w:b/>
                <w:color w:val="000080"/>
                <w:sz w:val="20"/>
              </w:rPr>
            </w:pPr>
            <w:hyperlink r:id="rId38" w:history="1">
              <w:r w:rsidRPr="002805AF">
                <w:rPr>
                  <w:rStyle w:val="Hyperlink"/>
                  <w:rFonts w:ascii="Arial" w:hAnsi="Arial" w:cs="Arial"/>
                  <w:b/>
                  <w:sz w:val="20"/>
                </w:rPr>
                <w:t>1.2 Outline of the AIC Scheme</w:t>
              </w:r>
            </w:hyperlink>
          </w:p>
        </w:tc>
        <w:tc>
          <w:tcPr>
            <w:tcW w:w="4362" w:type="dxa"/>
          </w:tcPr>
          <w:p w:rsidR="006A1B1A" w:rsidRPr="00636FFD" w:rsidRDefault="006C450D" w:rsidP="00841DC9">
            <w:pPr>
              <w:rPr>
                <w:rFonts w:ascii="Arial" w:hAnsi="Arial" w:cs="Arial"/>
                <w:b/>
                <w:color w:val="000080"/>
                <w:sz w:val="20"/>
              </w:rPr>
            </w:pPr>
            <w:hyperlink w:anchor="_1.1_Description" w:history="1">
              <w:r w:rsidR="006A1B1A" w:rsidRPr="006C450D">
                <w:rPr>
                  <w:rStyle w:val="Hyperlink"/>
                  <w:rFonts w:ascii="Arial" w:hAnsi="Arial" w:cs="Arial"/>
                  <w:b/>
                  <w:sz w:val="20"/>
                </w:rPr>
                <w:t>1.1 Description of the Scheme</w:t>
              </w:r>
            </w:hyperlink>
          </w:p>
        </w:tc>
      </w:tr>
      <w:tr w:rsidR="006A1B1A">
        <w:tc>
          <w:tcPr>
            <w:tcW w:w="4361" w:type="dxa"/>
          </w:tcPr>
          <w:p w:rsidR="006A1B1A" w:rsidRPr="00C51BBE" w:rsidRDefault="006A1B1A" w:rsidP="00EB172C">
            <w:pPr>
              <w:rPr>
                <w:rFonts w:ascii="Arial" w:hAnsi="Arial" w:cs="Arial"/>
                <w:color w:val="000080"/>
                <w:sz w:val="20"/>
              </w:rPr>
            </w:pPr>
            <w:hyperlink r:id="rId39" w:anchor="1.2.1_Objectives_of_the_AIC_Scheme" w:history="1">
              <w:r w:rsidRPr="002805AF">
                <w:rPr>
                  <w:rStyle w:val="Hyperlink"/>
                  <w:rFonts w:ascii="Arial" w:hAnsi="Arial" w:cs="Arial"/>
                  <w:sz w:val="20"/>
                </w:rPr>
                <w:t>1.2.1 Objectives of the AIC Scheme</w:t>
              </w:r>
            </w:hyperlink>
          </w:p>
        </w:tc>
        <w:tc>
          <w:tcPr>
            <w:tcW w:w="4362" w:type="dxa"/>
          </w:tcPr>
          <w:p w:rsidR="006A1B1A" w:rsidRPr="00636FFD" w:rsidRDefault="006C450D" w:rsidP="00841DC9">
            <w:pPr>
              <w:rPr>
                <w:rFonts w:ascii="Arial" w:hAnsi="Arial" w:cs="Arial"/>
                <w:b/>
                <w:color w:val="000080"/>
                <w:sz w:val="20"/>
              </w:rPr>
            </w:pPr>
            <w:hyperlink w:anchor="_1.2_Objectives" w:history="1">
              <w:r w:rsidR="006A1B1A" w:rsidRPr="006C450D">
                <w:rPr>
                  <w:rStyle w:val="Hyperlink"/>
                  <w:rFonts w:ascii="Arial" w:hAnsi="Arial" w:cs="Arial"/>
                  <w:b/>
                  <w:sz w:val="20"/>
                </w:rPr>
                <w:t>1.2 Objectives</w:t>
              </w:r>
            </w:hyperlink>
          </w:p>
        </w:tc>
      </w:tr>
      <w:tr w:rsidR="006A1B1A">
        <w:tc>
          <w:tcPr>
            <w:tcW w:w="4361" w:type="dxa"/>
          </w:tcPr>
          <w:p w:rsidR="006A1B1A" w:rsidRPr="00C51BBE" w:rsidRDefault="006A1B1A" w:rsidP="00EB172C">
            <w:pPr>
              <w:rPr>
                <w:rFonts w:ascii="Arial" w:hAnsi="Arial" w:cs="Arial"/>
                <w:color w:val="000080"/>
                <w:sz w:val="20"/>
              </w:rPr>
            </w:pPr>
            <w:hyperlink r:id="rId40" w:anchor="1.2.2_Who_can_get_AIC_Scheme_allowances" w:history="1">
              <w:r w:rsidRPr="002805AF">
                <w:rPr>
                  <w:rStyle w:val="Hyperlink"/>
                  <w:rFonts w:ascii="Arial" w:hAnsi="Arial" w:cs="Arial"/>
                  <w:sz w:val="20"/>
                </w:rPr>
                <w:t>1.2.2 Who can get AIC Allowances</w:t>
              </w:r>
            </w:hyperlink>
          </w:p>
        </w:tc>
        <w:tc>
          <w:tcPr>
            <w:tcW w:w="4362" w:type="dxa"/>
          </w:tcPr>
          <w:p w:rsidR="006A1B1A" w:rsidRPr="00636FFD" w:rsidRDefault="006C450D" w:rsidP="00841DC9">
            <w:pPr>
              <w:rPr>
                <w:rFonts w:ascii="Arial" w:hAnsi="Arial" w:cs="Arial"/>
                <w:b/>
                <w:color w:val="000080"/>
                <w:sz w:val="20"/>
              </w:rPr>
            </w:pPr>
            <w:hyperlink w:anchor="_1.3_Eligibility" w:history="1">
              <w:r w:rsidR="006A1B1A" w:rsidRPr="006C450D">
                <w:rPr>
                  <w:rStyle w:val="Hyperlink"/>
                  <w:rFonts w:ascii="Arial" w:hAnsi="Arial" w:cs="Arial"/>
                  <w:b/>
                  <w:sz w:val="20"/>
                </w:rPr>
                <w:t>1.3 Eligibility</w:t>
              </w:r>
            </w:hyperlink>
          </w:p>
        </w:tc>
      </w:tr>
      <w:tr w:rsidR="006A1B1A">
        <w:tc>
          <w:tcPr>
            <w:tcW w:w="4361" w:type="dxa"/>
          </w:tcPr>
          <w:p w:rsidR="006A1B1A" w:rsidRPr="00C51BBE" w:rsidRDefault="006A1B1A" w:rsidP="00EB172C">
            <w:pPr>
              <w:rPr>
                <w:rFonts w:ascii="Arial" w:hAnsi="Arial" w:cs="Arial"/>
                <w:color w:val="000080"/>
                <w:sz w:val="20"/>
              </w:rPr>
            </w:pPr>
            <w:hyperlink r:id="rId41" w:anchor="1.2.3_Types_of_allowances" w:history="1">
              <w:r w:rsidRPr="00A06EB5">
                <w:rPr>
                  <w:rStyle w:val="Hyperlink"/>
                  <w:rFonts w:ascii="Arial" w:hAnsi="Arial" w:cs="Arial"/>
                  <w:sz w:val="20"/>
                </w:rPr>
                <w:t>1.2.3 Types of AIC Allowances</w:t>
              </w:r>
            </w:hyperlink>
          </w:p>
        </w:tc>
        <w:tc>
          <w:tcPr>
            <w:tcW w:w="4362" w:type="dxa"/>
          </w:tcPr>
          <w:p w:rsidR="006A1B1A" w:rsidRPr="00636FFD" w:rsidRDefault="006C450D" w:rsidP="00841DC9">
            <w:pPr>
              <w:rPr>
                <w:rFonts w:ascii="Arial" w:hAnsi="Arial" w:cs="Arial"/>
                <w:b/>
                <w:color w:val="000080"/>
                <w:sz w:val="20"/>
              </w:rPr>
            </w:pPr>
            <w:hyperlink w:anchor="_1.4_Types_of_allowances" w:history="1">
              <w:r w:rsidR="006A1B1A" w:rsidRPr="006C450D">
                <w:rPr>
                  <w:rStyle w:val="Hyperlink"/>
                  <w:rFonts w:ascii="Arial" w:hAnsi="Arial" w:cs="Arial"/>
                  <w:b/>
                  <w:sz w:val="20"/>
                </w:rPr>
                <w:t>1.4 Types of allowances</w:t>
              </w:r>
            </w:hyperlink>
          </w:p>
        </w:tc>
      </w:tr>
      <w:tr w:rsidR="006A1B1A">
        <w:tc>
          <w:tcPr>
            <w:tcW w:w="4361" w:type="dxa"/>
          </w:tcPr>
          <w:p w:rsidR="006A1B1A" w:rsidRPr="00C51BBE" w:rsidRDefault="006A1B1A" w:rsidP="00EB172C">
            <w:pPr>
              <w:rPr>
                <w:rFonts w:ascii="Arial" w:hAnsi="Arial" w:cs="Arial"/>
                <w:color w:val="000080"/>
                <w:sz w:val="20"/>
              </w:rPr>
            </w:pPr>
            <w:hyperlink r:id="rId42" w:anchor="1.2.4_Legislative_basis_of_the_AIC_Scheme" w:history="1">
              <w:r w:rsidRPr="00A06EB5">
                <w:rPr>
                  <w:rStyle w:val="Hyperlink"/>
                  <w:rFonts w:ascii="Arial" w:hAnsi="Arial" w:cs="Arial"/>
                  <w:sz w:val="20"/>
                </w:rPr>
                <w:t>1.2.4 Legislative Basis of the AIC Scheme</w:t>
              </w:r>
            </w:hyperlink>
          </w:p>
        </w:tc>
        <w:tc>
          <w:tcPr>
            <w:tcW w:w="4362" w:type="dxa"/>
          </w:tcPr>
          <w:p w:rsidR="006A1B1A" w:rsidRPr="00636FFD" w:rsidRDefault="006C450D" w:rsidP="00841DC9">
            <w:pPr>
              <w:rPr>
                <w:rFonts w:ascii="Arial" w:hAnsi="Arial" w:cs="Arial"/>
                <w:b/>
                <w:color w:val="000080"/>
                <w:sz w:val="20"/>
              </w:rPr>
            </w:pPr>
            <w:hyperlink w:anchor="_1.5_Legislative_basis" w:history="1">
              <w:r w:rsidR="006A1B1A" w:rsidRPr="006C450D">
                <w:rPr>
                  <w:rStyle w:val="Hyperlink"/>
                  <w:rFonts w:ascii="Arial" w:hAnsi="Arial" w:cs="Arial"/>
                  <w:b/>
                  <w:sz w:val="20"/>
                </w:rPr>
                <w:t>1.5 Legislative basis</w:t>
              </w:r>
            </w:hyperlink>
          </w:p>
        </w:tc>
      </w:tr>
      <w:tr w:rsidR="006A1B1A">
        <w:tc>
          <w:tcPr>
            <w:tcW w:w="4361" w:type="dxa"/>
          </w:tcPr>
          <w:p w:rsidR="006A1B1A" w:rsidRPr="00C51BBE" w:rsidRDefault="006A1B1A" w:rsidP="00EB172C">
            <w:pPr>
              <w:rPr>
                <w:rFonts w:ascii="Arial" w:hAnsi="Arial" w:cs="Arial"/>
                <w:color w:val="000080"/>
                <w:sz w:val="20"/>
              </w:rPr>
            </w:pPr>
            <w:hyperlink r:id="rId43" w:anchor="1.2.5_Roles_and_Responsibilities_for_administration_of_the_AIC_Scheme" w:history="1">
              <w:r w:rsidRPr="00A06EB5">
                <w:rPr>
                  <w:rStyle w:val="Hyperlink"/>
                  <w:rFonts w:ascii="Arial" w:hAnsi="Arial" w:cs="Arial"/>
                  <w:sz w:val="20"/>
                </w:rPr>
                <w:t>1.2.5 Roles and Responsibilities for administration of the AIC Scheme</w:t>
              </w:r>
            </w:hyperlink>
          </w:p>
        </w:tc>
        <w:tc>
          <w:tcPr>
            <w:tcW w:w="4362" w:type="dxa"/>
          </w:tcPr>
          <w:p w:rsidR="006A1B1A" w:rsidRPr="00636FFD" w:rsidRDefault="006C450D" w:rsidP="00841DC9">
            <w:pPr>
              <w:rPr>
                <w:rFonts w:ascii="Arial" w:hAnsi="Arial" w:cs="Arial"/>
                <w:b/>
                <w:color w:val="000080"/>
                <w:sz w:val="20"/>
              </w:rPr>
            </w:pPr>
            <w:hyperlink w:anchor="_7.4_Roles_and_responsibilities for " w:history="1">
              <w:r w:rsidR="006A1B1A" w:rsidRPr="006C450D">
                <w:rPr>
                  <w:rStyle w:val="Hyperlink"/>
                  <w:rFonts w:ascii="Arial" w:hAnsi="Arial" w:cs="Arial"/>
                  <w:b/>
                  <w:sz w:val="20"/>
                </w:rPr>
                <w:t>7.4 Roles and responsibilities for administration of the scheme</w:t>
              </w:r>
            </w:hyperlink>
          </w:p>
        </w:tc>
      </w:tr>
      <w:tr w:rsidR="006A1B1A">
        <w:tc>
          <w:tcPr>
            <w:tcW w:w="4361" w:type="dxa"/>
          </w:tcPr>
          <w:p w:rsidR="006A1B1A" w:rsidRPr="00636FFD" w:rsidRDefault="006A1B1A" w:rsidP="00EB172C">
            <w:pPr>
              <w:rPr>
                <w:rFonts w:ascii="Arial" w:hAnsi="Arial" w:cs="Arial"/>
                <w:b/>
                <w:color w:val="000080"/>
                <w:sz w:val="20"/>
              </w:rPr>
            </w:pPr>
            <w:hyperlink r:id="rId44" w:history="1">
              <w:r w:rsidRPr="00A06EB5">
                <w:rPr>
                  <w:rStyle w:val="Hyperlink"/>
                  <w:rFonts w:ascii="Arial" w:hAnsi="Arial" w:cs="Arial"/>
                  <w:b/>
                  <w:sz w:val="20"/>
                </w:rPr>
                <w:t>1.3 Assessment Process</w:t>
              </w:r>
            </w:hyperlink>
          </w:p>
        </w:tc>
        <w:tc>
          <w:tcPr>
            <w:tcW w:w="4362" w:type="dxa"/>
          </w:tcPr>
          <w:p w:rsidR="006A1B1A" w:rsidRPr="00636FFD" w:rsidRDefault="006C450D" w:rsidP="00841DC9">
            <w:pPr>
              <w:rPr>
                <w:rFonts w:ascii="Arial" w:hAnsi="Arial" w:cs="Arial"/>
                <w:b/>
                <w:color w:val="000080"/>
                <w:sz w:val="20"/>
              </w:rPr>
            </w:pPr>
            <w:hyperlink w:anchor="_7.1_The_claim_assessment process" w:history="1">
              <w:r w:rsidR="006A1B1A" w:rsidRPr="006C450D">
                <w:rPr>
                  <w:rStyle w:val="Hyperlink"/>
                  <w:rFonts w:ascii="Arial" w:hAnsi="Arial" w:cs="Arial"/>
                  <w:b/>
                  <w:sz w:val="20"/>
                </w:rPr>
                <w:t>7.1 The claim assessment process</w:t>
              </w:r>
            </w:hyperlink>
          </w:p>
        </w:tc>
      </w:tr>
      <w:tr w:rsidR="006A1B1A">
        <w:tc>
          <w:tcPr>
            <w:tcW w:w="4361" w:type="dxa"/>
          </w:tcPr>
          <w:p w:rsidR="006A1B1A" w:rsidRPr="00C51BBE" w:rsidRDefault="006A1B1A" w:rsidP="00EB172C">
            <w:pPr>
              <w:rPr>
                <w:rFonts w:ascii="Arial" w:hAnsi="Arial" w:cs="Arial"/>
                <w:color w:val="000080"/>
                <w:sz w:val="20"/>
              </w:rPr>
            </w:pPr>
            <w:hyperlink r:id="rId45" w:anchor="1.3.1_Claims_and_initial_assessment" w:history="1">
              <w:r w:rsidRPr="00A06EB5">
                <w:rPr>
                  <w:rStyle w:val="Hyperlink"/>
                  <w:rFonts w:ascii="Arial" w:hAnsi="Arial" w:cs="Arial"/>
                  <w:sz w:val="20"/>
                </w:rPr>
                <w:t>1.3.1 Claims and initial assessment</w:t>
              </w:r>
            </w:hyperlink>
          </w:p>
        </w:tc>
        <w:tc>
          <w:tcPr>
            <w:tcW w:w="4362" w:type="dxa"/>
          </w:tcPr>
          <w:p w:rsidR="006A1B1A" w:rsidRDefault="006C450D" w:rsidP="00841DC9">
            <w:pPr>
              <w:rPr>
                <w:rFonts w:ascii="Arial" w:hAnsi="Arial" w:cs="Arial"/>
                <w:color w:val="000080"/>
                <w:sz w:val="20"/>
              </w:rPr>
            </w:pPr>
            <w:hyperlink w:anchor="_7.1.1_Initial_assessment" w:history="1">
              <w:r w:rsidR="006A1B1A" w:rsidRPr="006C450D">
                <w:rPr>
                  <w:rStyle w:val="Hyperlink"/>
                  <w:rFonts w:ascii="Arial" w:hAnsi="Arial" w:cs="Arial"/>
                  <w:sz w:val="20"/>
                </w:rPr>
                <w:t>7.1.1 initial assessment</w:t>
              </w:r>
            </w:hyperlink>
          </w:p>
          <w:p w:rsidR="006A1B1A" w:rsidRPr="00795CD4" w:rsidRDefault="006C450D" w:rsidP="00841DC9">
            <w:pPr>
              <w:rPr>
                <w:rFonts w:ascii="Arial" w:hAnsi="Arial" w:cs="Arial"/>
                <w:color w:val="000080"/>
                <w:sz w:val="20"/>
              </w:rPr>
            </w:pPr>
            <w:hyperlink w:anchor="_7.3.1_Assessments,_reassessments_an" w:history="1">
              <w:r w:rsidR="006A1B1A" w:rsidRPr="006C450D">
                <w:rPr>
                  <w:rStyle w:val="Hyperlink"/>
                  <w:rFonts w:ascii="Arial" w:hAnsi="Arial" w:cs="Arial"/>
                  <w:sz w:val="20"/>
                </w:rPr>
                <w:t>7.3.1 Assessments, reassessments and reviews</w:t>
              </w:r>
            </w:hyperlink>
          </w:p>
        </w:tc>
      </w:tr>
      <w:tr w:rsidR="006A1B1A">
        <w:tc>
          <w:tcPr>
            <w:tcW w:w="4361" w:type="dxa"/>
          </w:tcPr>
          <w:p w:rsidR="006A1B1A" w:rsidRPr="00C51BBE" w:rsidRDefault="006A1B1A" w:rsidP="00EB172C">
            <w:pPr>
              <w:rPr>
                <w:rFonts w:ascii="Arial" w:hAnsi="Arial" w:cs="Arial"/>
                <w:color w:val="000080"/>
                <w:sz w:val="20"/>
              </w:rPr>
            </w:pPr>
            <w:hyperlink r:id="rId46" w:anchor="1.3.2_When_can_a_Claim_be_lodged" w:history="1">
              <w:r w:rsidRPr="00A06EB5">
                <w:rPr>
                  <w:rStyle w:val="Hyperlink"/>
                  <w:rFonts w:ascii="Arial" w:hAnsi="Arial" w:cs="Arial"/>
                  <w:sz w:val="20"/>
                </w:rPr>
                <w:t>1.3.2 When can a Claim be lodged</w:t>
              </w:r>
            </w:hyperlink>
          </w:p>
        </w:tc>
        <w:tc>
          <w:tcPr>
            <w:tcW w:w="4362" w:type="dxa"/>
          </w:tcPr>
          <w:p w:rsidR="006A1B1A" w:rsidRPr="00795CD4" w:rsidRDefault="006C450D" w:rsidP="00841DC9">
            <w:pPr>
              <w:rPr>
                <w:rFonts w:ascii="Arial" w:hAnsi="Arial" w:cs="Arial"/>
                <w:color w:val="000080"/>
                <w:sz w:val="20"/>
              </w:rPr>
            </w:pPr>
            <w:hyperlink w:anchor="_7.1.2_When_a_claim can be lodged" w:history="1">
              <w:r w:rsidR="006A1B1A" w:rsidRPr="006C450D">
                <w:rPr>
                  <w:rStyle w:val="Hyperlink"/>
                  <w:rFonts w:ascii="Arial" w:hAnsi="Arial" w:cs="Arial"/>
                  <w:sz w:val="20"/>
                </w:rPr>
                <w:t>7.1.2 When a claim can be lodged</w:t>
              </w:r>
            </w:hyperlink>
          </w:p>
        </w:tc>
      </w:tr>
      <w:tr w:rsidR="006A1B1A">
        <w:tc>
          <w:tcPr>
            <w:tcW w:w="4361" w:type="dxa"/>
          </w:tcPr>
          <w:p w:rsidR="006A1B1A" w:rsidRPr="00C51BBE" w:rsidRDefault="006A1B1A" w:rsidP="00EB172C">
            <w:pPr>
              <w:rPr>
                <w:rFonts w:ascii="Arial" w:hAnsi="Arial" w:cs="Arial"/>
                <w:color w:val="000080"/>
                <w:sz w:val="20"/>
              </w:rPr>
            </w:pPr>
            <w:hyperlink r:id="rId47" w:anchor="1.3.3_Who_can_complete_a_Claim" w:history="1">
              <w:r w:rsidRPr="00A06EB5">
                <w:rPr>
                  <w:rStyle w:val="Hyperlink"/>
                  <w:rFonts w:ascii="Arial" w:hAnsi="Arial" w:cs="Arial"/>
                  <w:sz w:val="20"/>
                </w:rPr>
                <w:t>1.3.3 Who can complete a claim</w:t>
              </w:r>
            </w:hyperlink>
          </w:p>
        </w:tc>
        <w:tc>
          <w:tcPr>
            <w:tcW w:w="4362" w:type="dxa"/>
          </w:tcPr>
          <w:p w:rsidR="006A1B1A" w:rsidRPr="00795CD4" w:rsidRDefault="006C450D" w:rsidP="00841DC9">
            <w:pPr>
              <w:rPr>
                <w:rFonts w:ascii="Arial" w:hAnsi="Arial" w:cs="Arial"/>
                <w:color w:val="000080"/>
                <w:sz w:val="20"/>
              </w:rPr>
            </w:pPr>
            <w:hyperlink w:anchor="_7.1.3_Who_can_complete a claim" w:history="1">
              <w:r w:rsidR="006A1B1A" w:rsidRPr="006C450D">
                <w:rPr>
                  <w:rStyle w:val="Hyperlink"/>
                  <w:rFonts w:ascii="Arial" w:hAnsi="Arial" w:cs="Arial"/>
                  <w:sz w:val="20"/>
                </w:rPr>
                <w:t>7.1.3 Who can complete a claim</w:t>
              </w:r>
            </w:hyperlink>
          </w:p>
        </w:tc>
      </w:tr>
      <w:tr w:rsidR="006A1B1A">
        <w:tc>
          <w:tcPr>
            <w:tcW w:w="4361" w:type="dxa"/>
          </w:tcPr>
          <w:p w:rsidR="006A1B1A" w:rsidRPr="00C51BBE" w:rsidRDefault="006A1B1A" w:rsidP="00EB172C">
            <w:pPr>
              <w:rPr>
                <w:rFonts w:ascii="Arial" w:hAnsi="Arial" w:cs="Arial"/>
                <w:color w:val="000080"/>
                <w:sz w:val="20"/>
              </w:rPr>
            </w:pPr>
            <w:hyperlink r:id="rId48" w:history="1">
              <w:r w:rsidRPr="00A06EB5">
                <w:rPr>
                  <w:rStyle w:val="Hyperlink"/>
                  <w:rFonts w:ascii="Arial" w:hAnsi="Arial" w:cs="Arial"/>
                  <w:sz w:val="20"/>
                </w:rPr>
                <w:t>1.3.4 Tax File Numbers</w:t>
              </w:r>
            </w:hyperlink>
          </w:p>
        </w:tc>
        <w:tc>
          <w:tcPr>
            <w:tcW w:w="4362" w:type="dxa"/>
            <w:vMerge w:val="restart"/>
          </w:tcPr>
          <w:p w:rsidR="006A1B1A" w:rsidRPr="00795CD4" w:rsidRDefault="006C450D" w:rsidP="00841DC9">
            <w:pPr>
              <w:rPr>
                <w:rFonts w:ascii="Arial" w:hAnsi="Arial" w:cs="Arial"/>
                <w:color w:val="000080"/>
                <w:sz w:val="20"/>
              </w:rPr>
            </w:pPr>
            <w:hyperlink w:anchor="_7.1.4_Tax_file_numbers and exemptio" w:history="1">
              <w:r w:rsidR="006A1B1A" w:rsidRPr="006C450D">
                <w:rPr>
                  <w:rStyle w:val="Hyperlink"/>
                  <w:rFonts w:ascii="Arial" w:hAnsi="Arial" w:cs="Arial"/>
                  <w:sz w:val="20"/>
                </w:rPr>
                <w:t>7.1.4 Tax file numbers and exemptions</w:t>
              </w:r>
            </w:hyperlink>
          </w:p>
        </w:tc>
      </w:tr>
      <w:tr w:rsidR="006A1B1A">
        <w:tc>
          <w:tcPr>
            <w:tcW w:w="4361" w:type="dxa"/>
          </w:tcPr>
          <w:p w:rsidR="006A1B1A" w:rsidRPr="00C51BBE" w:rsidRDefault="006A1B1A" w:rsidP="00EB172C">
            <w:pPr>
              <w:rPr>
                <w:rFonts w:ascii="Arial" w:hAnsi="Arial" w:cs="Arial"/>
                <w:color w:val="000080"/>
                <w:sz w:val="20"/>
              </w:rPr>
            </w:pPr>
            <w:hyperlink r:id="rId49" w:anchor="1.3.5_TFN_exemptions" w:history="1">
              <w:r w:rsidRPr="00A06EB5">
                <w:rPr>
                  <w:rStyle w:val="Hyperlink"/>
                  <w:rFonts w:ascii="Arial" w:hAnsi="Arial" w:cs="Arial"/>
                  <w:sz w:val="20"/>
                </w:rPr>
                <w:t>1.3.5 TFN Exemptions</w:t>
              </w:r>
            </w:hyperlink>
          </w:p>
        </w:tc>
        <w:tc>
          <w:tcPr>
            <w:tcW w:w="4362" w:type="dxa"/>
            <w:vMerge/>
          </w:tcPr>
          <w:p w:rsidR="006A1B1A" w:rsidRPr="00795CD4" w:rsidRDefault="006A1B1A" w:rsidP="00841DC9">
            <w:pPr>
              <w:rPr>
                <w:rFonts w:ascii="Arial" w:hAnsi="Arial" w:cs="Arial"/>
                <w:color w:val="000080"/>
                <w:sz w:val="20"/>
              </w:rPr>
            </w:pPr>
          </w:p>
        </w:tc>
      </w:tr>
      <w:tr w:rsidR="006A1B1A">
        <w:tc>
          <w:tcPr>
            <w:tcW w:w="4361" w:type="dxa"/>
          </w:tcPr>
          <w:p w:rsidR="006A1B1A" w:rsidRPr="00C51BBE" w:rsidRDefault="006A1B1A" w:rsidP="00EB172C">
            <w:pPr>
              <w:rPr>
                <w:rFonts w:ascii="Arial" w:hAnsi="Arial" w:cs="Arial"/>
                <w:color w:val="000080"/>
                <w:sz w:val="20"/>
              </w:rPr>
            </w:pPr>
            <w:hyperlink r:id="rId50" w:anchor="1.3.6_Supporting_evidence_required" w:history="1">
              <w:r w:rsidRPr="00A06EB5">
                <w:rPr>
                  <w:rStyle w:val="Hyperlink"/>
                  <w:rFonts w:ascii="Arial" w:hAnsi="Arial" w:cs="Arial"/>
                  <w:sz w:val="20"/>
                </w:rPr>
                <w:t>1.3.6 Supporting evidence required</w:t>
              </w:r>
            </w:hyperlink>
          </w:p>
        </w:tc>
        <w:tc>
          <w:tcPr>
            <w:tcW w:w="4362" w:type="dxa"/>
          </w:tcPr>
          <w:p w:rsidR="006A1B1A" w:rsidRPr="00795CD4" w:rsidRDefault="006C450D" w:rsidP="00841DC9">
            <w:pPr>
              <w:rPr>
                <w:rFonts w:ascii="Arial" w:hAnsi="Arial" w:cs="Arial"/>
                <w:b/>
                <w:color w:val="000080"/>
                <w:sz w:val="20"/>
              </w:rPr>
            </w:pPr>
            <w:hyperlink w:anchor="_7.1.5_Supporting_evidence_required" w:history="1">
              <w:r w:rsidR="006A1B1A" w:rsidRPr="006C450D">
                <w:rPr>
                  <w:rStyle w:val="Hyperlink"/>
                  <w:rFonts w:ascii="Arial" w:hAnsi="Arial" w:cs="Arial"/>
                  <w:b/>
                  <w:sz w:val="20"/>
                </w:rPr>
                <w:t>7.1.5 Supporting evidence required</w:t>
              </w:r>
            </w:hyperlink>
          </w:p>
        </w:tc>
      </w:tr>
      <w:tr w:rsidR="006A1B1A">
        <w:tc>
          <w:tcPr>
            <w:tcW w:w="4361" w:type="dxa"/>
          </w:tcPr>
          <w:p w:rsidR="006A1B1A" w:rsidRPr="00C51BBE" w:rsidRDefault="006A1B1A" w:rsidP="00EB172C">
            <w:pPr>
              <w:rPr>
                <w:rFonts w:ascii="Arial" w:hAnsi="Arial" w:cs="Arial"/>
                <w:color w:val="000080"/>
                <w:sz w:val="20"/>
              </w:rPr>
            </w:pPr>
            <w:hyperlink r:id="rId51" w:anchor="1.3.7_Notice_of_assessment" w:history="1">
              <w:r w:rsidRPr="00A06EB5">
                <w:rPr>
                  <w:rStyle w:val="Hyperlink"/>
                  <w:rFonts w:ascii="Arial" w:hAnsi="Arial" w:cs="Arial"/>
                  <w:sz w:val="20"/>
                </w:rPr>
                <w:t>1.3.7 Notice of as</w:t>
              </w:r>
              <w:r w:rsidRPr="00A06EB5">
                <w:rPr>
                  <w:rStyle w:val="Hyperlink"/>
                  <w:rFonts w:ascii="Arial" w:hAnsi="Arial" w:cs="Arial"/>
                  <w:sz w:val="20"/>
                </w:rPr>
                <w:t>s</w:t>
              </w:r>
              <w:r w:rsidRPr="00A06EB5">
                <w:rPr>
                  <w:rStyle w:val="Hyperlink"/>
                  <w:rFonts w:ascii="Arial" w:hAnsi="Arial" w:cs="Arial"/>
                  <w:sz w:val="20"/>
                </w:rPr>
                <w:t>essment</w:t>
              </w:r>
            </w:hyperlink>
          </w:p>
        </w:tc>
        <w:tc>
          <w:tcPr>
            <w:tcW w:w="4362" w:type="dxa"/>
          </w:tcPr>
          <w:p w:rsidR="006A1B1A" w:rsidRPr="00795CD4" w:rsidRDefault="006C450D" w:rsidP="00841DC9">
            <w:pPr>
              <w:rPr>
                <w:rFonts w:ascii="Arial" w:hAnsi="Arial" w:cs="Arial"/>
                <w:b/>
                <w:color w:val="000080"/>
                <w:sz w:val="20"/>
              </w:rPr>
            </w:pPr>
            <w:hyperlink w:anchor="_7.1.6_Notice_of_assessment" w:history="1">
              <w:r w:rsidR="006A1B1A" w:rsidRPr="006C450D">
                <w:rPr>
                  <w:rStyle w:val="Hyperlink"/>
                  <w:rFonts w:ascii="Arial" w:hAnsi="Arial" w:cs="Arial"/>
                  <w:b/>
                  <w:sz w:val="20"/>
                </w:rPr>
                <w:t>7.1.6 Notice of assessment</w:t>
              </w:r>
            </w:hyperlink>
          </w:p>
        </w:tc>
      </w:tr>
      <w:tr w:rsidR="006A1B1A">
        <w:tc>
          <w:tcPr>
            <w:tcW w:w="4361" w:type="dxa"/>
          </w:tcPr>
          <w:p w:rsidR="006A1B1A" w:rsidRPr="00636FFD" w:rsidRDefault="006A1B1A" w:rsidP="00EB172C">
            <w:pPr>
              <w:rPr>
                <w:rFonts w:ascii="Arial" w:hAnsi="Arial" w:cs="Arial"/>
                <w:b/>
                <w:color w:val="000080"/>
                <w:sz w:val="20"/>
              </w:rPr>
            </w:pPr>
            <w:hyperlink r:id="rId52" w:history="1">
              <w:r w:rsidRPr="00F333C0">
                <w:rPr>
                  <w:rStyle w:val="Hyperlink"/>
                  <w:rFonts w:ascii="Arial" w:hAnsi="Arial" w:cs="Arial"/>
                  <w:b/>
                  <w:sz w:val="20"/>
                </w:rPr>
                <w:t>1.4 Applica</w:t>
              </w:r>
              <w:r w:rsidRPr="00F333C0">
                <w:rPr>
                  <w:rStyle w:val="Hyperlink"/>
                  <w:rFonts w:ascii="Arial" w:hAnsi="Arial" w:cs="Arial"/>
                  <w:b/>
                  <w:sz w:val="20"/>
                </w:rPr>
                <w:t>n</w:t>
              </w:r>
              <w:r w:rsidRPr="00F333C0">
                <w:rPr>
                  <w:rStyle w:val="Hyperlink"/>
                  <w:rFonts w:ascii="Arial" w:hAnsi="Arial" w:cs="Arial"/>
                  <w:b/>
                  <w:sz w:val="20"/>
                </w:rPr>
                <w:t>t Rights and Obligations</w:t>
              </w:r>
            </w:hyperlink>
          </w:p>
        </w:tc>
        <w:tc>
          <w:tcPr>
            <w:tcW w:w="4362" w:type="dxa"/>
          </w:tcPr>
          <w:p w:rsidR="006A1B1A" w:rsidRPr="00636FFD" w:rsidRDefault="006C450D" w:rsidP="00841DC9">
            <w:pPr>
              <w:rPr>
                <w:rFonts w:ascii="Arial" w:hAnsi="Arial" w:cs="Arial"/>
                <w:b/>
                <w:color w:val="000080"/>
                <w:sz w:val="20"/>
              </w:rPr>
            </w:pPr>
            <w:hyperlink w:anchor="_7.2_Applicant’s_rights_and obligati" w:history="1">
              <w:r w:rsidR="006A1B1A" w:rsidRPr="006C450D">
                <w:rPr>
                  <w:rStyle w:val="Hyperlink"/>
                  <w:rFonts w:ascii="Arial" w:hAnsi="Arial" w:cs="Arial"/>
                  <w:b/>
                  <w:sz w:val="20"/>
                </w:rPr>
                <w:t>7.2 Applicant’s rights and obligations</w:t>
              </w:r>
            </w:hyperlink>
          </w:p>
        </w:tc>
      </w:tr>
      <w:tr w:rsidR="006A1B1A">
        <w:tc>
          <w:tcPr>
            <w:tcW w:w="4361" w:type="dxa"/>
          </w:tcPr>
          <w:p w:rsidR="006A1B1A" w:rsidRPr="00C51BBE" w:rsidRDefault="006A1B1A" w:rsidP="00EB172C">
            <w:pPr>
              <w:rPr>
                <w:rFonts w:ascii="Arial" w:hAnsi="Arial" w:cs="Arial"/>
                <w:color w:val="000080"/>
                <w:sz w:val="20"/>
              </w:rPr>
            </w:pPr>
            <w:hyperlink r:id="rId53" w:anchor="1.4.1_Applicant_obligations" w:history="1">
              <w:r w:rsidRPr="00F333C0">
                <w:rPr>
                  <w:rStyle w:val="Hyperlink"/>
                  <w:rFonts w:ascii="Arial" w:hAnsi="Arial" w:cs="Arial"/>
                  <w:sz w:val="20"/>
                </w:rPr>
                <w:t>1.4.1 Appli</w:t>
              </w:r>
              <w:r w:rsidRPr="00F333C0">
                <w:rPr>
                  <w:rStyle w:val="Hyperlink"/>
                  <w:rFonts w:ascii="Arial" w:hAnsi="Arial" w:cs="Arial"/>
                  <w:sz w:val="20"/>
                </w:rPr>
                <w:t>c</w:t>
              </w:r>
              <w:r w:rsidRPr="00F333C0">
                <w:rPr>
                  <w:rStyle w:val="Hyperlink"/>
                  <w:rFonts w:ascii="Arial" w:hAnsi="Arial" w:cs="Arial"/>
                  <w:sz w:val="20"/>
                </w:rPr>
                <w:t>a</w:t>
              </w:r>
              <w:r w:rsidRPr="00F333C0">
                <w:rPr>
                  <w:rStyle w:val="Hyperlink"/>
                  <w:rFonts w:ascii="Arial" w:hAnsi="Arial" w:cs="Arial"/>
                  <w:sz w:val="20"/>
                </w:rPr>
                <w:t>n</w:t>
              </w:r>
              <w:r w:rsidRPr="00F333C0">
                <w:rPr>
                  <w:rStyle w:val="Hyperlink"/>
                  <w:rFonts w:ascii="Arial" w:hAnsi="Arial" w:cs="Arial"/>
                  <w:sz w:val="20"/>
                </w:rPr>
                <w:t>t obligations</w:t>
              </w:r>
            </w:hyperlink>
          </w:p>
        </w:tc>
        <w:tc>
          <w:tcPr>
            <w:tcW w:w="4362" w:type="dxa"/>
            <w:vMerge w:val="restart"/>
          </w:tcPr>
          <w:p w:rsidR="006A1B1A" w:rsidRPr="003D375C" w:rsidRDefault="006C450D" w:rsidP="00841DC9">
            <w:pPr>
              <w:rPr>
                <w:rFonts w:ascii="Arial" w:hAnsi="Arial" w:cs="Arial"/>
                <w:color w:val="000080"/>
                <w:sz w:val="20"/>
              </w:rPr>
            </w:pPr>
            <w:hyperlink w:anchor="_7.2.1_Obligations" w:history="1">
              <w:r w:rsidR="006A1B1A" w:rsidRPr="006C450D">
                <w:rPr>
                  <w:rStyle w:val="Hyperlink"/>
                  <w:rFonts w:ascii="Arial" w:hAnsi="Arial" w:cs="Arial"/>
                  <w:sz w:val="20"/>
                </w:rPr>
                <w:t>7.2.1 Obligations</w:t>
              </w:r>
            </w:hyperlink>
          </w:p>
        </w:tc>
      </w:tr>
      <w:tr w:rsidR="006A1B1A">
        <w:tc>
          <w:tcPr>
            <w:tcW w:w="4361" w:type="dxa"/>
          </w:tcPr>
          <w:p w:rsidR="006A1B1A" w:rsidRPr="00C51BBE" w:rsidRDefault="006A1B1A" w:rsidP="00EB172C">
            <w:pPr>
              <w:rPr>
                <w:rFonts w:ascii="Arial" w:hAnsi="Arial" w:cs="Arial"/>
                <w:color w:val="000080"/>
                <w:sz w:val="20"/>
              </w:rPr>
            </w:pPr>
            <w:hyperlink r:id="rId54" w:anchor="1.4.2_Prescribed_Events" w:history="1">
              <w:r w:rsidRPr="00F333C0">
                <w:rPr>
                  <w:rStyle w:val="Hyperlink"/>
                  <w:rFonts w:ascii="Arial" w:hAnsi="Arial" w:cs="Arial"/>
                  <w:sz w:val="20"/>
                </w:rPr>
                <w:t>1.4.2 P</w:t>
              </w:r>
              <w:r w:rsidRPr="00F333C0">
                <w:rPr>
                  <w:rStyle w:val="Hyperlink"/>
                  <w:rFonts w:ascii="Arial" w:hAnsi="Arial" w:cs="Arial"/>
                  <w:sz w:val="20"/>
                </w:rPr>
                <w:t>r</w:t>
              </w:r>
              <w:r w:rsidRPr="00F333C0">
                <w:rPr>
                  <w:rStyle w:val="Hyperlink"/>
                  <w:rFonts w:ascii="Arial" w:hAnsi="Arial" w:cs="Arial"/>
                  <w:sz w:val="20"/>
                </w:rPr>
                <w:t>esc</w:t>
              </w:r>
              <w:r w:rsidRPr="00F333C0">
                <w:rPr>
                  <w:rStyle w:val="Hyperlink"/>
                  <w:rFonts w:ascii="Arial" w:hAnsi="Arial" w:cs="Arial"/>
                  <w:sz w:val="20"/>
                </w:rPr>
                <w:t>r</w:t>
              </w:r>
              <w:r w:rsidRPr="00F333C0">
                <w:rPr>
                  <w:rStyle w:val="Hyperlink"/>
                  <w:rFonts w:ascii="Arial" w:hAnsi="Arial" w:cs="Arial"/>
                  <w:sz w:val="20"/>
                </w:rPr>
                <w:t>ibed events</w:t>
              </w:r>
            </w:hyperlink>
          </w:p>
        </w:tc>
        <w:tc>
          <w:tcPr>
            <w:tcW w:w="4362" w:type="dxa"/>
            <w:vMerge/>
          </w:tcPr>
          <w:p w:rsidR="006A1B1A" w:rsidRPr="003D375C" w:rsidRDefault="006A1B1A" w:rsidP="00841DC9">
            <w:pPr>
              <w:rPr>
                <w:rFonts w:ascii="Arial" w:hAnsi="Arial" w:cs="Arial"/>
                <w:color w:val="000080"/>
                <w:sz w:val="20"/>
              </w:rPr>
            </w:pPr>
          </w:p>
        </w:tc>
      </w:tr>
      <w:tr w:rsidR="006A1B1A">
        <w:tc>
          <w:tcPr>
            <w:tcW w:w="4361" w:type="dxa"/>
          </w:tcPr>
          <w:p w:rsidR="006A1B1A" w:rsidRPr="00C51BBE" w:rsidRDefault="006A1B1A" w:rsidP="00EB172C">
            <w:pPr>
              <w:rPr>
                <w:rFonts w:ascii="Arial" w:hAnsi="Arial" w:cs="Arial"/>
                <w:color w:val="000080"/>
                <w:sz w:val="20"/>
              </w:rPr>
            </w:pPr>
            <w:hyperlink r:id="rId55" w:anchor="1.4.3_Correct_information" w:history="1">
              <w:r w:rsidRPr="003D375C">
                <w:rPr>
                  <w:rStyle w:val="Hyperlink"/>
                  <w:rFonts w:ascii="Arial" w:hAnsi="Arial" w:cs="Arial"/>
                  <w:sz w:val="20"/>
                </w:rPr>
                <w:t>1.4.3 Correct i</w:t>
              </w:r>
              <w:r w:rsidRPr="003D375C">
                <w:rPr>
                  <w:rStyle w:val="Hyperlink"/>
                  <w:rFonts w:ascii="Arial" w:hAnsi="Arial" w:cs="Arial"/>
                  <w:sz w:val="20"/>
                </w:rPr>
                <w:t>n</w:t>
              </w:r>
              <w:r w:rsidRPr="003D375C">
                <w:rPr>
                  <w:rStyle w:val="Hyperlink"/>
                  <w:rFonts w:ascii="Arial" w:hAnsi="Arial" w:cs="Arial"/>
                  <w:sz w:val="20"/>
                </w:rPr>
                <w:t>f</w:t>
              </w:r>
              <w:r w:rsidRPr="003D375C">
                <w:rPr>
                  <w:rStyle w:val="Hyperlink"/>
                  <w:rFonts w:ascii="Arial" w:hAnsi="Arial" w:cs="Arial"/>
                  <w:sz w:val="20"/>
                </w:rPr>
                <w:t>o</w:t>
              </w:r>
              <w:r w:rsidRPr="003D375C">
                <w:rPr>
                  <w:rStyle w:val="Hyperlink"/>
                  <w:rFonts w:ascii="Arial" w:hAnsi="Arial" w:cs="Arial"/>
                  <w:sz w:val="20"/>
                </w:rPr>
                <w:t>r</w:t>
              </w:r>
              <w:r w:rsidRPr="003D375C">
                <w:rPr>
                  <w:rStyle w:val="Hyperlink"/>
                  <w:rFonts w:ascii="Arial" w:hAnsi="Arial" w:cs="Arial"/>
                  <w:sz w:val="20"/>
                </w:rPr>
                <w:t>m</w:t>
              </w:r>
              <w:r w:rsidRPr="003D375C">
                <w:rPr>
                  <w:rStyle w:val="Hyperlink"/>
                  <w:rFonts w:ascii="Arial" w:hAnsi="Arial" w:cs="Arial"/>
                  <w:sz w:val="20"/>
                </w:rPr>
                <w:t>a</w:t>
              </w:r>
              <w:r w:rsidRPr="003D375C">
                <w:rPr>
                  <w:rStyle w:val="Hyperlink"/>
                  <w:rFonts w:ascii="Arial" w:hAnsi="Arial" w:cs="Arial"/>
                  <w:sz w:val="20"/>
                </w:rPr>
                <w:t>tion</w:t>
              </w:r>
            </w:hyperlink>
          </w:p>
        </w:tc>
        <w:tc>
          <w:tcPr>
            <w:tcW w:w="4362" w:type="dxa"/>
            <w:vMerge/>
          </w:tcPr>
          <w:p w:rsidR="006A1B1A" w:rsidRPr="003D375C" w:rsidRDefault="006A1B1A" w:rsidP="00841DC9">
            <w:pPr>
              <w:rPr>
                <w:rFonts w:ascii="Arial" w:hAnsi="Arial" w:cs="Arial"/>
                <w:color w:val="000080"/>
                <w:sz w:val="20"/>
              </w:rPr>
            </w:pPr>
          </w:p>
        </w:tc>
      </w:tr>
      <w:tr w:rsidR="006A1B1A">
        <w:tc>
          <w:tcPr>
            <w:tcW w:w="4361" w:type="dxa"/>
          </w:tcPr>
          <w:p w:rsidR="006A1B1A" w:rsidRPr="00C51BBE" w:rsidRDefault="006A1B1A" w:rsidP="00EB172C">
            <w:pPr>
              <w:rPr>
                <w:rFonts w:ascii="Arial" w:hAnsi="Arial" w:cs="Arial"/>
                <w:color w:val="000080"/>
                <w:sz w:val="20"/>
              </w:rPr>
            </w:pPr>
            <w:hyperlink r:id="rId56" w:anchor="1.4.4_Privacy" w:history="1">
              <w:r w:rsidRPr="006E107F">
                <w:rPr>
                  <w:rStyle w:val="Hyperlink"/>
                  <w:rFonts w:ascii="Arial" w:hAnsi="Arial" w:cs="Arial"/>
                  <w:sz w:val="20"/>
                </w:rPr>
                <w:t xml:space="preserve">1.4.4 </w:t>
              </w:r>
              <w:r w:rsidRPr="006E107F">
                <w:rPr>
                  <w:rStyle w:val="Hyperlink"/>
                  <w:rFonts w:ascii="Arial" w:hAnsi="Arial" w:cs="Arial"/>
                  <w:sz w:val="20"/>
                </w:rPr>
                <w:t>P</w:t>
              </w:r>
              <w:r w:rsidRPr="006E107F">
                <w:rPr>
                  <w:rStyle w:val="Hyperlink"/>
                  <w:rFonts w:ascii="Arial" w:hAnsi="Arial" w:cs="Arial"/>
                  <w:sz w:val="20"/>
                </w:rPr>
                <w:t>riv</w:t>
              </w:r>
              <w:r w:rsidRPr="006E107F">
                <w:rPr>
                  <w:rStyle w:val="Hyperlink"/>
                  <w:rFonts w:ascii="Arial" w:hAnsi="Arial" w:cs="Arial"/>
                  <w:sz w:val="20"/>
                </w:rPr>
                <w:t>a</w:t>
              </w:r>
              <w:r w:rsidRPr="006E107F">
                <w:rPr>
                  <w:rStyle w:val="Hyperlink"/>
                  <w:rFonts w:ascii="Arial" w:hAnsi="Arial" w:cs="Arial"/>
                  <w:sz w:val="20"/>
                </w:rPr>
                <w:t>c</w:t>
              </w:r>
              <w:r w:rsidRPr="006E107F">
                <w:rPr>
                  <w:rStyle w:val="Hyperlink"/>
                  <w:rFonts w:ascii="Arial" w:hAnsi="Arial" w:cs="Arial"/>
                  <w:sz w:val="20"/>
                </w:rPr>
                <w:t>y</w:t>
              </w:r>
            </w:hyperlink>
          </w:p>
        </w:tc>
        <w:tc>
          <w:tcPr>
            <w:tcW w:w="4362" w:type="dxa"/>
            <w:vMerge w:val="restart"/>
          </w:tcPr>
          <w:p w:rsidR="006A1B1A" w:rsidRPr="003D375C" w:rsidRDefault="006C450D" w:rsidP="00841DC9">
            <w:pPr>
              <w:rPr>
                <w:rFonts w:ascii="Arial" w:hAnsi="Arial" w:cs="Arial"/>
                <w:color w:val="000080"/>
                <w:sz w:val="20"/>
              </w:rPr>
            </w:pPr>
            <w:hyperlink w:anchor="_7.2.2_Rights_to_privacy and confide" w:history="1">
              <w:r w:rsidR="006A1B1A" w:rsidRPr="006C450D">
                <w:rPr>
                  <w:rStyle w:val="Hyperlink"/>
                  <w:rFonts w:ascii="Arial" w:hAnsi="Arial" w:cs="Arial"/>
                  <w:sz w:val="20"/>
                </w:rPr>
                <w:t>7.2.2 Rights to privacy and confidentiality</w:t>
              </w:r>
            </w:hyperlink>
          </w:p>
        </w:tc>
      </w:tr>
      <w:tr w:rsidR="006A1B1A">
        <w:tc>
          <w:tcPr>
            <w:tcW w:w="4361" w:type="dxa"/>
          </w:tcPr>
          <w:p w:rsidR="006A1B1A" w:rsidRPr="00C51BBE" w:rsidRDefault="006A1B1A" w:rsidP="00EB172C">
            <w:pPr>
              <w:rPr>
                <w:rFonts w:ascii="Arial" w:hAnsi="Arial" w:cs="Arial"/>
                <w:color w:val="000080"/>
                <w:sz w:val="20"/>
              </w:rPr>
            </w:pPr>
            <w:hyperlink r:id="rId57" w:anchor="1.4.5_Confidentiality" w:history="1">
              <w:r w:rsidRPr="00E33C17">
                <w:rPr>
                  <w:rStyle w:val="Hyperlink"/>
                  <w:rFonts w:ascii="Arial" w:hAnsi="Arial" w:cs="Arial"/>
                  <w:sz w:val="20"/>
                </w:rPr>
                <w:t>1.4.5 C</w:t>
              </w:r>
              <w:r w:rsidRPr="00E33C17">
                <w:rPr>
                  <w:rStyle w:val="Hyperlink"/>
                  <w:rFonts w:ascii="Arial" w:hAnsi="Arial" w:cs="Arial"/>
                  <w:sz w:val="20"/>
                </w:rPr>
                <w:t>o</w:t>
              </w:r>
              <w:r w:rsidRPr="00E33C17">
                <w:rPr>
                  <w:rStyle w:val="Hyperlink"/>
                  <w:rFonts w:ascii="Arial" w:hAnsi="Arial" w:cs="Arial"/>
                  <w:sz w:val="20"/>
                </w:rPr>
                <w:t>nfide</w:t>
              </w:r>
              <w:r w:rsidRPr="00E33C17">
                <w:rPr>
                  <w:rStyle w:val="Hyperlink"/>
                  <w:rFonts w:ascii="Arial" w:hAnsi="Arial" w:cs="Arial"/>
                  <w:sz w:val="20"/>
                </w:rPr>
                <w:t>n</w:t>
              </w:r>
              <w:r w:rsidRPr="00E33C17">
                <w:rPr>
                  <w:rStyle w:val="Hyperlink"/>
                  <w:rFonts w:ascii="Arial" w:hAnsi="Arial" w:cs="Arial"/>
                  <w:sz w:val="20"/>
                </w:rPr>
                <w:t>tiality</w:t>
              </w:r>
            </w:hyperlink>
          </w:p>
        </w:tc>
        <w:tc>
          <w:tcPr>
            <w:tcW w:w="4362" w:type="dxa"/>
            <w:vMerge/>
          </w:tcPr>
          <w:p w:rsidR="006A1B1A" w:rsidRPr="00636FFD" w:rsidRDefault="006A1B1A" w:rsidP="00841DC9">
            <w:pPr>
              <w:rPr>
                <w:rFonts w:ascii="Arial" w:hAnsi="Arial" w:cs="Arial"/>
                <w:b/>
                <w:color w:val="000080"/>
                <w:sz w:val="20"/>
              </w:rPr>
            </w:pPr>
          </w:p>
        </w:tc>
      </w:tr>
      <w:tr w:rsidR="006A1B1A">
        <w:tc>
          <w:tcPr>
            <w:tcW w:w="4361" w:type="dxa"/>
          </w:tcPr>
          <w:p w:rsidR="006A1B1A" w:rsidRPr="00C51BBE" w:rsidRDefault="006A1B1A" w:rsidP="00EB172C">
            <w:pPr>
              <w:rPr>
                <w:rFonts w:ascii="Arial" w:hAnsi="Arial" w:cs="Arial"/>
                <w:color w:val="000080"/>
                <w:sz w:val="20"/>
              </w:rPr>
            </w:pPr>
            <w:hyperlink r:id="rId58" w:anchor="1.4.6_Compliance_activities" w:history="1">
              <w:r w:rsidRPr="00D865BF">
                <w:rPr>
                  <w:rStyle w:val="Hyperlink"/>
                  <w:rFonts w:ascii="Arial" w:hAnsi="Arial" w:cs="Arial"/>
                  <w:sz w:val="20"/>
                </w:rPr>
                <w:t>1.4.6 Compli</w:t>
              </w:r>
              <w:r w:rsidRPr="00D865BF">
                <w:rPr>
                  <w:rStyle w:val="Hyperlink"/>
                  <w:rFonts w:ascii="Arial" w:hAnsi="Arial" w:cs="Arial"/>
                  <w:sz w:val="20"/>
                </w:rPr>
                <w:t>a</w:t>
              </w:r>
              <w:r w:rsidRPr="00D865BF">
                <w:rPr>
                  <w:rStyle w:val="Hyperlink"/>
                  <w:rFonts w:ascii="Arial" w:hAnsi="Arial" w:cs="Arial"/>
                  <w:sz w:val="20"/>
                </w:rPr>
                <w:t>nce acitivities</w:t>
              </w:r>
            </w:hyperlink>
          </w:p>
        </w:tc>
        <w:tc>
          <w:tcPr>
            <w:tcW w:w="4362" w:type="dxa"/>
            <w:vMerge w:val="restart"/>
          </w:tcPr>
          <w:p w:rsidR="006A1B1A" w:rsidRPr="003D375C" w:rsidRDefault="006C450D" w:rsidP="00841DC9">
            <w:pPr>
              <w:rPr>
                <w:rFonts w:ascii="Arial" w:hAnsi="Arial" w:cs="Arial"/>
                <w:color w:val="000080"/>
                <w:sz w:val="20"/>
              </w:rPr>
            </w:pPr>
            <w:hyperlink w:anchor="_7.2.3_Use_of_information by governm" w:history="1">
              <w:r w:rsidR="006A1B1A" w:rsidRPr="006C450D">
                <w:rPr>
                  <w:rStyle w:val="Hyperlink"/>
                  <w:rFonts w:ascii="Arial" w:hAnsi="Arial" w:cs="Arial"/>
                  <w:sz w:val="20"/>
                </w:rPr>
                <w:t>7.2.3 Use of information by government</w:t>
              </w:r>
            </w:hyperlink>
          </w:p>
        </w:tc>
      </w:tr>
      <w:tr w:rsidR="006A1B1A">
        <w:tc>
          <w:tcPr>
            <w:tcW w:w="4361" w:type="dxa"/>
          </w:tcPr>
          <w:p w:rsidR="006A1B1A" w:rsidRPr="00C51BBE" w:rsidRDefault="006A1B1A" w:rsidP="00EB172C">
            <w:pPr>
              <w:rPr>
                <w:rFonts w:ascii="Arial" w:hAnsi="Arial" w:cs="Arial"/>
                <w:color w:val="000080"/>
                <w:sz w:val="20"/>
              </w:rPr>
            </w:pPr>
            <w:hyperlink r:id="rId59" w:anchor="1.4.7_Data-Matching_Program" w:history="1">
              <w:r w:rsidRPr="00D865BF">
                <w:rPr>
                  <w:rStyle w:val="Hyperlink"/>
                  <w:rFonts w:ascii="Arial" w:hAnsi="Arial" w:cs="Arial"/>
                  <w:sz w:val="20"/>
                </w:rPr>
                <w:t>1.4.7 Data matching Pr</w:t>
              </w:r>
              <w:r w:rsidRPr="00D865BF">
                <w:rPr>
                  <w:rStyle w:val="Hyperlink"/>
                  <w:rFonts w:ascii="Arial" w:hAnsi="Arial" w:cs="Arial"/>
                  <w:sz w:val="20"/>
                </w:rPr>
                <w:t>o</w:t>
              </w:r>
              <w:r w:rsidRPr="00D865BF">
                <w:rPr>
                  <w:rStyle w:val="Hyperlink"/>
                  <w:rFonts w:ascii="Arial" w:hAnsi="Arial" w:cs="Arial"/>
                  <w:sz w:val="20"/>
                </w:rPr>
                <w:t>gramme</w:t>
              </w:r>
            </w:hyperlink>
          </w:p>
        </w:tc>
        <w:tc>
          <w:tcPr>
            <w:tcW w:w="4362" w:type="dxa"/>
            <w:vMerge/>
          </w:tcPr>
          <w:p w:rsidR="006A1B1A" w:rsidRPr="00636FFD" w:rsidRDefault="006A1B1A" w:rsidP="00841DC9">
            <w:pPr>
              <w:rPr>
                <w:rFonts w:ascii="Arial" w:hAnsi="Arial" w:cs="Arial"/>
                <w:b/>
                <w:color w:val="000080"/>
                <w:sz w:val="20"/>
              </w:rPr>
            </w:pPr>
          </w:p>
        </w:tc>
      </w:tr>
      <w:tr w:rsidR="006A1B1A">
        <w:tc>
          <w:tcPr>
            <w:tcW w:w="4361" w:type="dxa"/>
          </w:tcPr>
          <w:p w:rsidR="006A1B1A" w:rsidRPr="00C51BBE" w:rsidRDefault="006A1B1A" w:rsidP="00EB172C">
            <w:pPr>
              <w:rPr>
                <w:rFonts w:ascii="Arial" w:hAnsi="Arial" w:cs="Arial"/>
                <w:color w:val="000080"/>
                <w:sz w:val="20"/>
              </w:rPr>
            </w:pPr>
            <w:hyperlink r:id="rId60" w:anchor="1.4.8_Freedom_of_Information" w:history="1">
              <w:r w:rsidRPr="00D865BF">
                <w:rPr>
                  <w:rStyle w:val="Hyperlink"/>
                  <w:rFonts w:ascii="Arial" w:hAnsi="Arial" w:cs="Arial"/>
                  <w:sz w:val="20"/>
                </w:rPr>
                <w:t>1.4.8 Freedom of</w:t>
              </w:r>
              <w:r w:rsidRPr="00D865BF">
                <w:rPr>
                  <w:rStyle w:val="Hyperlink"/>
                  <w:rFonts w:ascii="Arial" w:hAnsi="Arial" w:cs="Arial"/>
                  <w:sz w:val="20"/>
                </w:rPr>
                <w:t xml:space="preserve"> </w:t>
              </w:r>
              <w:r w:rsidRPr="00D865BF">
                <w:rPr>
                  <w:rStyle w:val="Hyperlink"/>
                  <w:rFonts w:ascii="Arial" w:hAnsi="Arial" w:cs="Arial"/>
                  <w:sz w:val="20"/>
                </w:rPr>
                <w:t>info</w:t>
              </w:r>
              <w:r w:rsidRPr="00D865BF">
                <w:rPr>
                  <w:rStyle w:val="Hyperlink"/>
                  <w:rFonts w:ascii="Arial" w:hAnsi="Arial" w:cs="Arial"/>
                  <w:sz w:val="20"/>
                </w:rPr>
                <w:t>r</w:t>
              </w:r>
              <w:r w:rsidRPr="00D865BF">
                <w:rPr>
                  <w:rStyle w:val="Hyperlink"/>
                  <w:rFonts w:ascii="Arial" w:hAnsi="Arial" w:cs="Arial"/>
                  <w:sz w:val="20"/>
                </w:rPr>
                <w:t>mation</w:t>
              </w:r>
            </w:hyperlink>
          </w:p>
        </w:tc>
        <w:tc>
          <w:tcPr>
            <w:tcW w:w="4362" w:type="dxa"/>
            <w:vMerge/>
          </w:tcPr>
          <w:p w:rsidR="006A1B1A" w:rsidRPr="00636FFD" w:rsidRDefault="006A1B1A" w:rsidP="00841DC9">
            <w:pPr>
              <w:rPr>
                <w:rFonts w:ascii="Arial" w:hAnsi="Arial" w:cs="Arial"/>
                <w:b/>
                <w:color w:val="000080"/>
                <w:sz w:val="20"/>
              </w:rPr>
            </w:pPr>
          </w:p>
        </w:tc>
      </w:tr>
      <w:tr w:rsidR="006A1B1A">
        <w:tc>
          <w:tcPr>
            <w:tcW w:w="4361" w:type="dxa"/>
          </w:tcPr>
          <w:p w:rsidR="006A1B1A" w:rsidRPr="00636FFD" w:rsidRDefault="006A1B1A" w:rsidP="00EB172C">
            <w:pPr>
              <w:rPr>
                <w:rFonts w:ascii="Arial" w:hAnsi="Arial" w:cs="Arial"/>
                <w:b/>
                <w:color w:val="000080"/>
                <w:sz w:val="20"/>
              </w:rPr>
            </w:pPr>
            <w:hyperlink r:id="rId61" w:history="1">
              <w:r w:rsidRPr="00D865BF">
                <w:rPr>
                  <w:rStyle w:val="Hyperlink"/>
                  <w:rFonts w:ascii="Arial" w:hAnsi="Arial" w:cs="Arial"/>
                  <w:b/>
                  <w:sz w:val="20"/>
                </w:rPr>
                <w:t xml:space="preserve">1.5 Reviews </w:t>
              </w:r>
              <w:r w:rsidRPr="00D865BF">
                <w:rPr>
                  <w:rStyle w:val="Hyperlink"/>
                  <w:rFonts w:ascii="Arial" w:hAnsi="Arial" w:cs="Arial"/>
                  <w:b/>
                  <w:sz w:val="20"/>
                </w:rPr>
                <w:t>a</w:t>
              </w:r>
              <w:r w:rsidRPr="00D865BF">
                <w:rPr>
                  <w:rStyle w:val="Hyperlink"/>
                  <w:rFonts w:ascii="Arial" w:hAnsi="Arial" w:cs="Arial"/>
                  <w:b/>
                  <w:sz w:val="20"/>
                </w:rPr>
                <w:t>nd Appeals</w:t>
              </w:r>
            </w:hyperlink>
          </w:p>
        </w:tc>
        <w:tc>
          <w:tcPr>
            <w:tcW w:w="4362" w:type="dxa"/>
          </w:tcPr>
          <w:p w:rsidR="006A1B1A" w:rsidRPr="00636FFD" w:rsidRDefault="006C450D" w:rsidP="00841DC9">
            <w:pPr>
              <w:rPr>
                <w:rFonts w:ascii="Arial" w:hAnsi="Arial" w:cs="Arial"/>
                <w:b/>
                <w:color w:val="000080"/>
                <w:sz w:val="20"/>
              </w:rPr>
            </w:pPr>
            <w:hyperlink w:anchor="_7.3_Reviews_and_appeals" w:history="1">
              <w:r w:rsidR="006A1B1A" w:rsidRPr="006C450D">
                <w:rPr>
                  <w:rStyle w:val="Hyperlink"/>
                  <w:rFonts w:ascii="Arial" w:hAnsi="Arial" w:cs="Arial"/>
                  <w:b/>
                  <w:sz w:val="20"/>
                </w:rPr>
                <w:t>7.3 Reviews and appeals</w:t>
              </w:r>
            </w:hyperlink>
          </w:p>
        </w:tc>
      </w:tr>
      <w:tr w:rsidR="006A1B1A">
        <w:tc>
          <w:tcPr>
            <w:tcW w:w="4361" w:type="dxa"/>
          </w:tcPr>
          <w:p w:rsidR="006A1B1A" w:rsidRPr="00C51BBE" w:rsidRDefault="006A1B1A" w:rsidP="00EB172C">
            <w:pPr>
              <w:rPr>
                <w:rFonts w:ascii="Arial" w:hAnsi="Arial" w:cs="Arial"/>
                <w:color w:val="000080"/>
                <w:sz w:val="20"/>
              </w:rPr>
            </w:pPr>
            <w:hyperlink r:id="rId62" w:anchor="1.5.1__Claim_reassessment" w:history="1">
              <w:r w:rsidRPr="00D865BF">
                <w:rPr>
                  <w:rStyle w:val="Hyperlink"/>
                  <w:rFonts w:ascii="Arial" w:hAnsi="Arial" w:cs="Arial"/>
                  <w:sz w:val="20"/>
                </w:rPr>
                <w:t>1.5.1 Cla</w:t>
              </w:r>
              <w:r w:rsidRPr="00D865BF">
                <w:rPr>
                  <w:rStyle w:val="Hyperlink"/>
                  <w:rFonts w:ascii="Arial" w:hAnsi="Arial" w:cs="Arial"/>
                  <w:sz w:val="20"/>
                </w:rPr>
                <w:t>i</w:t>
              </w:r>
              <w:r w:rsidRPr="00D865BF">
                <w:rPr>
                  <w:rStyle w:val="Hyperlink"/>
                  <w:rFonts w:ascii="Arial" w:hAnsi="Arial" w:cs="Arial"/>
                  <w:sz w:val="20"/>
                </w:rPr>
                <w:t>m</w:t>
              </w:r>
              <w:r w:rsidRPr="00D865BF">
                <w:rPr>
                  <w:rStyle w:val="Hyperlink"/>
                  <w:rFonts w:ascii="Arial" w:hAnsi="Arial" w:cs="Arial"/>
                  <w:sz w:val="20"/>
                </w:rPr>
                <w:t xml:space="preserve"> Assessment</w:t>
              </w:r>
            </w:hyperlink>
          </w:p>
        </w:tc>
        <w:tc>
          <w:tcPr>
            <w:tcW w:w="4362" w:type="dxa"/>
            <w:vMerge w:val="restart"/>
          </w:tcPr>
          <w:p w:rsidR="006A1B1A" w:rsidRPr="003D375C" w:rsidRDefault="006C450D" w:rsidP="00841DC9">
            <w:pPr>
              <w:rPr>
                <w:rFonts w:ascii="Arial" w:hAnsi="Arial" w:cs="Arial"/>
                <w:color w:val="000080"/>
                <w:sz w:val="20"/>
              </w:rPr>
            </w:pPr>
            <w:hyperlink w:anchor="_7.3.1_Assessments,_reassessments" w:history="1">
              <w:r w:rsidR="006A1B1A" w:rsidRPr="006C450D">
                <w:rPr>
                  <w:rStyle w:val="Hyperlink"/>
                  <w:rFonts w:ascii="Arial" w:hAnsi="Arial" w:cs="Arial"/>
                  <w:sz w:val="20"/>
                </w:rPr>
                <w:t>7.3.1 Assessments, reassessments and reviews</w:t>
              </w:r>
            </w:hyperlink>
          </w:p>
        </w:tc>
      </w:tr>
      <w:tr w:rsidR="006A1B1A">
        <w:tc>
          <w:tcPr>
            <w:tcW w:w="4361" w:type="dxa"/>
          </w:tcPr>
          <w:p w:rsidR="006A1B1A" w:rsidRPr="00C51BBE" w:rsidRDefault="006A1B1A" w:rsidP="00EB172C">
            <w:pPr>
              <w:rPr>
                <w:rFonts w:ascii="Arial" w:hAnsi="Arial" w:cs="Arial"/>
                <w:color w:val="000080"/>
                <w:sz w:val="20"/>
              </w:rPr>
            </w:pPr>
            <w:hyperlink r:id="rId63" w:anchor="1.5.2_Applicant’s_right_of_review_of_assessment_decisions" w:history="1">
              <w:r w:rsidRPr="00D865BF">
                <w:rPr>
                  <w:rStyle w:val="Hyperlink"/>
                  <w:rFonts w:ascii="Arial" w:hAnsi="Arial" w:cs="Arial"/>
                  <w:sz w:val="20"/>
                </w:rPr>
                <w:t>1.5</w:t>
              </w:r>
              <w:r w:rsidRPr="00D865BF">
                <w:rPr>
                  <w:rStyle w:val="Hyperlink"/>
                  <w:rFonts w:ascii="Arial" w:hAnsi="Arial" w:cs="Arial"/>
                  <w:sz w:val="20"/>
                </w:rPr>
                <w:t>.</w:t>
              </w:r>
              <w:r w:rsidRPr="00D865BF">
                <w:rPr>
                  <w:rStyle w:val="Hyperlink"/>
                  <w:rFonts w:ascii="Arial" w:hAnsi="Arial" w:cs="Arial"/>
                  <w:sz w:val="20"/>
                </w:rPr>
                <w:t>2 Ap</w:t>
              </w:r>
              <w:r w:rsidRPr="00D865BF">
                <w:rPr>
                  <w:rStyle w:val="Hyperlink"/>
                  <w:rFonts w:ascii="Arial" w:hAnsi="Arial" w:cs="Arial"/>
                  <w:sz w:val="20"/>
                </w:rPr>
                <w:t>p</w:t>
              </w:r>
              <w:r w:rsidRPr="00D865BF">
                <w:rPr>
                  <w:rStyle w:val="Hyperlink"/>
                  <w:rFonts w:ascii="Arial" w:hAnsi="Arial" w:cs="Arial"/>
                  <w:sz w:val="20"/>
                </w:rPr>
                <w:t>licant’s right of review of assessment decisions</w:t>
              </w:r>
            </w:hyperlink>
          </w:p>
        </w:tc>
        <w:tc>
          <w:tcPr>
            <w:tcW w:w="4362" w:type="dxa"/>
            <w:vMerge/>
          </w:tcPr>
          <w:p w:rsidR="006A1B1A" w:rsidRPr="003D375C" w:rsidRDefault="006A1B1A" w:rsidP="00841DC9">
            <w:pPr>
              <w:rPr>
                <w:rFonts w:ascii="Arial" w:hAnsi="Arial" w:cs="Arial"/>
                <w:color w:val="000080"/>
                <w:sz w:val="20"/>
              </w:rPr>
            </w:pPr>
          </w:p>
        </w:tc>
      </w:tr>
      <w:tr w:rsidR="006A1B1A">
        <w:tc>
          <w:tcPr>
            <w:tcW w:w="4361" w:type="dxa"/>
          </w:tcPr>
          <w:p w:rsidR="006A1B1A" w:rsidRPr="00C51BBE" w:rsidRDefault="006A1B1A" w:rsidP="00EB172C">
            <w:pPr>
              <w:rPr>
                <w:rFonts w:ascii="Arial" w:hAnsi="Arial" w:cs="Arial"/>
                <w:color w:val="000080"/>
                <w:sz w:val="20"/>
              </w:rPr>
            </w:pPr>
            <w:hyperlink r:id="rId64" w:anchor="1.5.3_Internal_review_of_assessment_decisions" w:history="1">
              <w:r w:rsidRPr="00D865BF">
                <w:rPr>
                  <w:rStyle w:val="Hyperlink"/>
                  <w:rFonts w:ascii="Arial" w:hAnsi="Arial" w:cs="Arial"/>
                  <w:sz w:val="20"/>
                </w:rPr>
                <w:t>1.5.</w:t>
              </w:r>
              <w:r w:rsidRPr="00D865BF">
                <w:rPr>
                  <w:rStyle w:val="Hyperlink"/>
                  <w:rFonts w:ascii="Arial" w:hAnsi="Arial" w:cs="Arial"/>
                  <w:sz w:val="20"/>
                </w:rPr>
                <w:t>3</w:t>
              </w:r>
              <w:r w:rsidRPr="00D865BF">
                <w:rPr>
                  <w:rStyle w:val="Hyperlink"/>
                  <w:rFonts w:ascii="Arial" w:hAnsi="Arial" w:cs="Arial"/>
                  <w:sz w:val="20"/>
                </w:rPr>
                <w:t xml:space="preserve"> Inter</w:t>
              </w:r>
              <w:r w:rsidRPr="00D865BF">
                <w:rPr>
                  <w:rStyle w:val="Hyperlink"/>
                  <w:rFonts w:ascii="Arial" w:hAnsi="Arial" w:cs="Arial"/>
                  <w:sz w:val="20"/>
                </w:rPr>
                <w:t>n</w:t>
              </w:r>
              <w:r w:rsidRPr="00D865BF">
                <w:rPr>
                  <w:rStyle w:val="Hyperlink"/>
                  <w:rFonts w:ascii="Arial" w:hAnsi="Arial" w:cs="Arial"/>
                  <w:sz w:val="20"/>
                </w:rPr>
                <w:t>al review of assessment decisions</w:t>
              </w:r>
            </w:hyperlink>
          </w:p>
        </w:tc>
        <w:tc>
          <w:tcPr>
            <w:tcW w:w="4362" w:type="dxa"/>
            <w:vMerge/>
          </w:tcPr>
          <w:p w:rsidR="006A1B1A" w:rsidRPr="003D375C" w:rsidRDefault="006A1B1A" w:rsidP="00841DC9">
            <w:pPr>
              <w:rPr>
                <w:rFonts w:ascii="Arial" w:hAnsi="Arial" w:cs="Arial"/>
                <w:color w:val="000080"/>
                <w:sz w:val="20"/>
              </w:rPr>
            </w:pPr>
          </w:p>
        </w:tc>
      </w:tr>
      <w:tr w:rsidR="006A1B1A">
        <w:tc>
          <w:tcPr>
            <w:tcW w:w="4361" w:type="dxa"/>
          </w:tcPr>
          <w:p w:rsidR="006A1B1A" w:rsidRPr="00C51BBE" w:rsidRDefault="006A1B1A" w:rsidP="00EB172C">
            <w:pPr>
              <w:rPr>
                <w:rFonts w:ascii="Arial" w:hAnsi="Arial" w:cs="Arial"/>
                <w:color w:val="000080"/>
                <w:sz w:val="20"/>
              </w:rPr>
            </w:pPr>
            <w:hyperlink r:id="rId65" w:anchor="1.5.4_Appeals_to_the_Parliamentary_Secretary_regarding_assessment_decisions" w:history="1">
              <w:r w:rsidRPr="00D865BF">
                <w:rPr>
                  <w:rStyle w:val="Hyperlink"/>
                  <w:rFonts w:ascii="Arial" w:hAnsi="Arial" w:cs="Arial"/>
                  <w:sz w:val="20"/>
                </w:rPr>
                <w:t>1.5.4 Appeals to th</w:t>
              </w:r>
              <w:r w:rsidRPr="00D865BF">
                <w:rPr>
                  <w:rStyle w:val="Hyperlink"/>
                  <w:rFonts w:ascii="Arial" w:hAnsi="Arial" w:cs="Arial"/>
                  <w:sz w:val="20"/>
                </w:rPr>
                <w:t>e</w:t>
              </w:r>
              <w:r w:rsidRPr="00D865BF">
                <w:rPr>
                  <w:rStyle w:val="Hyperlink"/>
                  <w:rFonts w:ascii="Arial" w:hAnsi="Arial" w:cs="Arial"/>
                  <w:sz w:val="20"/>
                </w:rPr>
                <w:t xml:space="preserve"> Parliamentary Secretary (regardin</w:t>
              </w:r>
              <w:r w:rsidRPr="00D865BF">
                <w:rPr>
                  <w:rStyle w:val="Hyperlink"/>
                  <w:rFonts w:ascii="Arial" w:hAnsi="Arial" w:cs="Arial"/>
                  <w:sz w:val="20"/>
                </w:rPr>
                <w:t>g</w:t>
              </w:r>
              <w:r w:rsidRPr="00D865BF">
                <w:rPr>
                  <w:rStyle w:val="Hyperlink"/>
                  <w:rFonts w:ascii="Arial" w:hAnsi="Arial" w:cs="Arial"/>
                  <w:sz w:val="20"/>
                </w:rPr>
                <w:t xml:space="preserve"> </w:t>
              </w:r>
              <w:r w:rsidRPr="00D865BF">
                <w:rPr>
                  <w:rStyle w:val="Hyperlink"/>
                  <w:rFonts w:ascii="Arial" w:hAnsi="Arial" w:cs="Arial"/>
                  <w:sz w:val="20"/>
                </w:rPr>
                <w:t>assessment decisions)</w:t>
              </w:r>
            </w:hyperlink>
          </w:p>
        </w:tc>
        <w:tc>
          <w:tcPr>
            <w:tcW w:w="4362" w:type="dxa"/>
            <w:vMerge w:val="restart"/>
          </w:tcPr>
          <w:p w:rsidR="006A1B1A" w:rsidRPr="003D375C" w:rsidRDefault="006C450D" w:rsidP="00841DC9">
            <w:pPr>
              <w:rPr>
                <w:rFonts w:ascii="Arial" w:hAnsi="Arial" w:cs="Arial"/>
                <w:color w:val="000080"/>
                <w:sz w:val="20"/>
              </w:rPr>
            </w:pPr>
            <w:hyperlink w:anchor="_7.3.2_Appeals_about_assessments of " w:history="1">
              <w:r w:rsidR="006A1B1A" w:rsidRPr="006C450D">
                <w:rPr>
                  <w:rStyle w:val="Hyperlink"/>
                  <w:rFonts w:ascii="Arial" w:hAnsi="Arial" w:cs="Arial"/>
                  <w:sz w:val="20"/>
                </w:rPr>
                <w:t>7.3.2 Appeals about assessments of eligibility and/or entitlement</w:t>
              </w:r>
            </w:hyperlink>
          </w:p>
        </w:tc>
      </w:tr>
      <w:tr w:rsidR="006A1B1A">
        <w:tc>
          <w:tcPr>
            <w:tcW w:w="4361" w:type="dxa"/>
          </w:tcPr>
          <w:p w:rsidR="006A1B1A" w:rsidRPr="00C51BBE" w:rsidRDefault="006A1B1A" w:rsidP="00EB172C">
            <w:pPr>
              <w:rPr>
                <w:rFonts w:ascii="Arial" w:hAnsi="Arial" w:cs="Arial"/>
                <w:color w:val="000080"/>
                <w:sz w:val="20"/>
              </w:rPr>
            </w:pPr>
            <w:hyperlink r:id="rId66" w:anchor="1.5.5_Appeals_to_the_Social_Security_Appeals_Tribunal_(SSAT)_and_the_Administrati" w:history="1">
              <w:r w:rsidRPr="003D375C">
                <w:rPr>
                  <w:rStyle w:val="Hyperlink"/>
                  <w:rFonts w:ascii="Arial" w:hAnsi="Arial" w:cs="Arial"/>
                  <w:sz w:val="20"/>
                </w:rPr>
                <w:t>1.5.5 Appeals to the Social Security Appeals Tribunal (S</w:t>
              </w:r>
              <w:r w:rsidRPr="003D375C">
                <w:rPr>
                  <w:rStyle w:val="Hyperlink"/>
                  <w:rFonts w:ascii="Arial" w:hAnsi="Arial" w:cs="Arial"/>
                  <w:sz w:val="20"/>
                </w:rPr>
                <w:t>S</w:t>
              </w:r>
              <w:r w:rsidRPr="003D375C">
                <w:rPr>
                  <w:rStyle w:val="Hyperlink"/>
                  <w:rFonts w:ascii="Arial" w:hAnsi="Arial" w:cs="Arial"/>
                  <w:sz w:val="20"/>
                </w:rPr>
                <w:t>AT) an</w:t>
              </w:r>
              <w:r w:rsidRPr="003D375C">
                <w:rPr>
                  <w:rStyle w:val="Hyperlink"/>
                  <w:rFonts w:ascii="Arial" w:hAnsi="Arial" w:cs="Arial"/>
                  <w:sz w:val="20"/>
                </w:rPr>
                <w:t>d</w:t>
              </w:r>
              <w:r w:rsidRPr="003D375C">
                <w:rPr>
                  <w:rStyle w:val="Hyperlink"/>
                  <w:rFonts w:ascii="Arial" w:hAnsi="Arial" w:cs="Arial"/>
                  <w:sz w:val="20"/>
                </w:rPr>
                <w:t xml:space="preserve"> </w:t>
              </w:r>
              <w:r w:rsidRPr="003D375C">
                <w:rPr>
                  <w:rStyle w:val="Hyperlink"/>
                  <w:rFonts w:ascii="Arial" w:hAnsi="Arial" w:cs="Arial"/>
                  <w:sz w:val="20"/>
                </w:rPr>
                <w:t>the Administrative Appeals Tribunal (</w:t>
              </w:r>
              <w:r w:rsidRPr="003D375C">
                <w:rPr>
                  <w:rStyle w:val="Hyperlink"/>
                  <w:rFonts w:ascii="Arial" w:hAnsi="Arial" w:cs="Arial"/>
                  <w:sz w:val="20"/>
                </w:rPr>
                <w:t>A</w:t>
              </w:r>
              <w:r w:rsidRPr="003D375C">
                <w:rPr>
                  <w:rStyle w:val="Hyperlink"/>
                  <w:rFonts w:ascii="Arial" w:hAnsi="Arial" w:cs="Arial"/>
                  <w:sz w:val="20"/>
                </w:rPr>
                <w:t>A</w:t>
              </w:r>
              <w:r w:rsidRPr="003D375C">
                <w:rPr>
                  <w:rStyle w:val="Hyperlink"/>
                  <w:rFonts w:ascii="Arial" w:hAnsi="Arial" w:cs="Arial"/>
                  <w:sz w:val="20"/>
                </w:rPr>
                <w:t>T) regard</w:t>
              </w:r>
              <w:r w:rsidRPr="003D375C">
                <w:rPr>
                  <w:rStyle w:val="Hyperlink"/>
                  <w:rFonts w:ascii="Arial" w:hAnsi="Arial" w:cs="Arial"/>
                  <w:sz w:val="20"/>
                </w:rPr>
                <w:t>i</w:t>
              </w:r>
              <w:r w:rsidRPr="003D375C">
                <w:rPr>
                  <w:rStyle w:val="Hyperlink"/>
                  <w:rFonts w:ascii="Arial" w:hAnsi="Arial" w:cs="Arial"/>
                  <w:sz w:val="20"/>
                </w:rPr>
                <w:t>ng AIC Scheme eligibility</w:t>
              </w:r>
            </w:hyperlink>
          </w:p>
        </w:tc>
        <w:tc>
          <w:tcPr>
            <w:tcW w:w="4362" w:type="dxa"/>
            <w:vMerge/>
          </w:tcPr>
          <w:p w:rsidR="006A1B1A" w:rsidRPr="00636FFD" w:rsidRDefault="006A1B1A" w:rsidP="00841DC9">
            <w:pPr>
              <w:rPr>
                <w:rFonts w:ascii="Arial" w:hAnsi="Arial" w:cs="Arial"/>
                <w:b/>
                <w:color w:val="000080"/>
                <w:sz w:val="20"/>
              </w:rPr>
            </w:pPr>
          </w:p>
        </w:tc>
      </w:tr>
      <w:tr w:rsidR="006A1B1A">
        <w:tc>
          <w:tcPr>
            <w:tcW w:w="4361" w:type="dxa"/>
          </w:tcPr>
          <w:p w:rsidR="006A1B1A" w:rsidRPr="00C51BBE" w:rsidRDefault="006A1B1A" w:rsidP="00EB172C">
            <w:pPr>
              <w:rPr>
                <w:rFonts w:ascii="Arial" w:hAnsi="Arial" w:cs="Arial"/>
                <w:color w:val="000080"/>
                <w:sz w:val="20"/>
              </w:rPr>
            </w:pPr>
            <w:hyperlink r:id="rId67" w:anchor="1.5.6_Debt_recovery_following_unsuccessful_appeal" w:history="1">
              <w:r w:rsidRPr="00B71751">
                <w:rPr>
                  <w:rStyle w:val="Hyperlink"/>
                  <w:rFonts w:ascii="Arial" w:hAnsi="Arial" w:cs="Arial"/>
                  <w:sz w:val="20"/>
                </w:rPr>
                <w:t>1.5.6 De</w:t>
              </w:r>
              <w:r w:rsidRPr="00B71751">
                <w:rPr>
                  <w:rStyle w:val="Hyperlink"/>
                  <w:rFonts w:ascii="Arial" w:hAnsi="Arial" w:cs="Arial"/>
                  <w:sz w:val="20"/>
                </w:rPr>
                <w:t>b</w:t>
              </w:r>
              <w:r w:rsidRPr="00B71751">
                <w:rPr>
                  <w:rStyle w:val="Hyperlink"/>
                  <w:rFonts w:ascii="Arial" w:hAnsi="Arial" w:cs="Arial"/>
                  <w:sz w:val="20"/>
                </w:rPr>
                <w:t>t r</w:t>
              </w:r>
              <w:r w:rsidRPr="00B71751">
                <w:rPr>
                  <w:rStyle w:val="Hyperlink"/>
                  <w:rFonts w:ascii="Arial" w:hAnsi="Arial" w:cs="Arial"/>
                  <w:sz w:val="20"/>
                </w:rPr>
                <w:t>e</w:t>
              </w:r>
              <w:r w:rsidRPr="00B71751">
                <w:rPr>
                  <w:rStyle w:val="Hyperlink"/>
                  <w:rFonts w:ascii="Arial" w:hAnsi="Arial" w:cs="Arial"/>
                  <w:sz w:val="20"/>
                </w:rPr>
                <w:t>cove</w:t>
              </w:r>
              <w:r w:rsidRPr="00B71751">
                <w:rPr>
                  <w:rStyle w:val="Hyperlink"/>
                  <w:rFonts w:ascii="Arial" w:hAnsi="Arial" w:cs="Arial"/>
                  <w:sz w:val="20"/>
                </w:rPr>
                <w:t>r</w:t>
              </w:r>
              <w:r w:rsidRPr="00B71751">
                <w:rPr>
                  <w:rStyle w:val="Hyperlink"/>
                  <w:rFonts w:ascii="Arial" w:hAnsi="Arial" w:cs="Arial"/>
                  <w:sz w:val="20"/>
                </w:rPr>
                <w:t>y following unsuccessful appeal</w:t>
              </w:r>
            </w:hyperlink>
          </w:p>
        </w:tc>
        <w:tc>
          <w:tcPr>
            <w:tcW w:w="4362" w:type="dxa"/>
            <w:vMerge w:val="restart"/>
          </w:tcPr>
          <w:p w:rsidR="006A1B1A" w:rsidRPr="00636FFD" w:rsidRDefault="006C450D" w:rsidP="00841DC9">
            <w:pPr>
              <w:rPr>
                <w:rFonts w:ascii="Arial" w:hAnsi="Arial" w:cs="Arial"/>
                <w:b/>
                <w:color w:val="000080"/>
                <w:sz w:val="20"/>
              </w:rPr>
            </w:pPr>
            <w:hyperlink w:anchor="_7.3.3_Recovery_of" w:history="1">
              <w:r w:rsidR="006A1B1A" w:rsidRPr="006C450D">
                <w:rPr>
                  <w:rStyle w:val="Hyperlink"/>
                  <w:rFonts w:ascii="Arial" w:hAnsi="Arial" w:cs="Arial"/>
                  <w:sz w:val="20"/>
                </w:rPr>
                <w:t>7.3.3 Recovery of debt</w:t>
              </w:r>
            </w:hyperlink>
          </w:p>
        </w:tc>
      </w:tr>
      <w:tr w:rsidR="006A1B1A">
        <w:tc>
          <w:tcPr>
            <w:tcW w:w="4361" w:type="dxa"/>
          </w:tcPr>
          <w:p w:rsidR="006A1B1A" w:rsidRPr="00C51BBE" w:rsidRDefault="006A1B1A" w:rsidP="00EB172C">
            <w:pPr>
              <w:rPr>
                <w:rFonts w:ascii="Arial" w:hAnsi="Arial" w:cs="Arial"/>
                <w:color w:val="000080"/>
                <w:sz w:val="20"/>
              </w:rPr>
            </w:pPr>
            <w:hyperlink r:id="rId68" w:anchor="1.5.7_Recovery_of_debt" w:history="1">
              <w:r w:rsidRPr="00B71751">
                <w:rPr>
                  <w:rStyle w:val="Hyperlink"/>
                  <w:rFonts w:ascii="Arial" w:hAnsi="Arial" w:cs="Arial"/>
                  <w:sz w:val="20"/>
                </w:rPr>
                <w:t>1.5.7 Recov</w:t>
              </w:r>
              <w:r w:rsidRPr="00B71751">
                <w:rPr>
                  <w:rStyle w:val="Hyperlink"/>
                  <w:rFonts w:ascii="Arial" w:hAnsi="Arial" w:cs="Arial"/>
                  <w:sz w:val="20"/>
                </w:rPr>
                <w:t>e</w:t>
              </w:r>
              <w:r w:rsidRPr="00B71751">
                <w:rPr>
                  <w:rStyle w:val="Hyperlink"/>
                  <w:rFonts w:ascii="Arial" w:hAnsi="Arial" w:cs="Arial"/>
                  <w:sz w:val="20"/>
                </w:rPr>
                <w:t>ry of debt</w:t>
              </w:r>
            </w:hyperlink>
          </w:p>
        </w:tc>
        <w:tc>
          <w:tcPr>
            <w:tcW w:w="4362" w:type="dxa"/>
            <w:vMerge/>
          </w:tcPr>
          <w:p w:rsidR="006A1B1A" w:rsidRPr="003D375C" w:rsidRDefault="006A1B1A" w:rsidP="00841DC9">
            <w:pPr>
              <w:rPr>
                <w:rFonts w:ascii="Arial" w:hAnsi="Arial" w:cs="Arial"/>
                <w:color w:val="000080"/>
                <w:sz w:val="20"/>
              </w:rPr>
            </w:pPr>
          </w:p>
        </w:tc>
      </w:tr>
      <w:tr w:rsidR="006A1B1A">
        <w:tc>
          <w:tcPr>
            <w:tcW w:w="4361" w:type="dxa"/>
          </w:tcPr>
          <w:p w:rsidR="006A1B1A" w:rsidRPr="00C51BBE" w:rsidRDefault="006A1B1A" w:rsidP="00EB172C">
            <w:pPr>
              <w:rPr>
                <w:rFonts w:ascii="Arial" w:hAnsi="Arial" w:cs="Arial"/>
                <w:color w:val="000080"/>
                <w:sz w:val="20"/>
              </w:rPr>
            </w:pPr>
            <w:hyperlink r:id="rId69" w:anchor="1.5.8_Types_of_debt_recovery_decisions" w:history="1">
              <w:r w:rsidRPr="00B71751">
                <w:rPr>
                  <w:rStyle w:val="Hyperlink"/>
                  <w:rFonts w:ascii="Arial" w:hAnsi="Arial" w:cs="Arial"/>
                  <w:sz w:val="20"/>
                </w:rPr>
                <w:t xml:space="preserve">1.5.8 Types </w:t>
              </w:r>
              <w:r w:rsidRPr="00B71751">
                <w:rPr>
                  <w:rStyle w:val="Hyperlink"/>
                  <w:rFonts w:ascii="Arial" w:hAnsi="Arial" w:cs="Arial"/>
                  <w:sz w:val="20"/>
                </w:rPr>
                <w:t>o</w:t>
              </w:r>
              <w:r w:rsidRPr="00B71751">
                <w:rPr>
                  <w:rStyle w:val="Hyperlink"/>
                  <w:rFonts w:ascii="Arial" w:hAnsi="Arial" w:cs="Arial"/>
                  <w:sz w:val="20"/>
                </w:rPr>
                <w:t>f debt recovery decisions</w:t>
              </w:r>
            </w:hyperlink>
          </w:p>
        </w:tc>
        <w:tc>
          <w:tcPr>
            <w:tcW w:w="4362" w:type="dxa"/>
            <w:vMerge/>
          </w:tcPr>
          <w:p w:rsidR="006A1B1A" w:rsidRPr="00636FFD" w:rsidRDefault="006A1B1A" w:rsidP="00841DC9">
            <w:pPr>
              <w:rPr>
                <w:rFonts w:ascii="Arial" w:hAnsi="Arial" w:cs="Arial"/>
                <w:b/>
                <w:color w:val="000080"/>
                <w:sz w:val="20"/>
              </w:rPr>
            </w:pPr>
          </w:p>
        </w:tc>
      </w:tr>
      <w:tr w:rsidR="006A1B1A">
        <w:tc>
          <w:tcPr>
            <w:tcW w:w="4361" w:type="dxa"/>
          </w:tcPr>
          <w:p w:rsidR="006A1B1A" w:rsidRPr="00C51BBE" w:rsidRDefault="006A1B1A" w:rsidP="00EB172C">
            <w:pPr>
              <w:rPr>
                <w:rFonts w:ascii="Arial" w:hAnsi="Arial" w:cs="Arial"/>
                <w:color w:val="000080"/>
                <w:sz w:val="20"/>
              </w:rPr>
            </w:pPr>
            <w:hyperlink r:id="rId70" w:anchor="1.5.9_Review_of_debt_recovery_decisions" w:history="1">
              <w:r w:rsidRPr="00B71751">
                <w:rPr>
                  <w:rStyle w:val="Hyperlink"/>
                  <w:rFonts w:ascii="Arial" w:hAnsi="Arial" w:cs="Arial"/>
                  <w:sz w:val="20"/>
                </w:rPr>
                <w:t>1.5.9 Review of debt r</w:t>
              </w:r>
              <w:r w:rsidRPr="00B71751">
                <w:rPr>
                  <w:rStyle w:val="Hyperlink"/>
                  <w:rFonts w:ascii="Arial" w:hAnsi="Arial" w:cs="Arial"/>
                  <w:sz w:val="20"/>
                </w:rPr>
                <w:t>e</w:t>
              </w:r>
              <w:r w:rsidRPr="00B71751">
                <w:rPr>
                  <w:rStyle w:val="Hyperlink"/>
                  <w:rFonts w:ascii="Arial" w:hAnsi="Arial" w:cs="Arial"/>
                  <w:sz w:val="20"/>
                </w:rPr>
                <w:t>covery decisions</w:t>
              </w:r>
            </w:hyperlink>
          </w:p>
        </w:tc>
        <w:tc>
          <w:tcPr>
            <w:tcW w:w="4362" w:type="dxa"/>
            <w:vMerge/>
          </w:tcPr>
          <w:p w:rsidR="006A1B1A" w:rsidRPr="00636FFD" w:rsidRDefault="006A1B1A" w:rsidP="00841DC9">
            <w:pPr>
              <w:rPr>
                <w:rFonts w:ascii="Arial" w:hAnsi="Arial" w:cs="Arial"/>
                <w:b/>
                <w:color w:val="000080"/>
                <w:sz w:val="20"/>
              </w:rPr>
            </w:pPr>
          </w:p>
        </w:tc>
      </w:tr>
      <w:tr w:rsidR="006A1B1A">
        <w:tc>
          <w:tcPr>
            <w:tcW w:w="4361" w:type="dxa"/>
          </w:tcPr>
          <w:p w:rsidR="006A1B1A" w:rsidRPr="00C51BBE" w:rsidRDefault="006A1B1A" w:rsidP="00EB172C">
            <w:pPr>
              <w:rPr>
                <w:rFonts w:ascii="Arial" w:hAnsi="Arial" w:cs="Arial"/>
                <w:color w:val="000080"/>
                <w:sz w:val="20"/>
              </w:rPr>
            </w:pPr>
            <w:hyperlink r:id="rId71" w:anchor="1.5.10_Types_of_debt_recovery_decisions" w:history="1">
              <w:r w:rsidRPr="00B71751">
                <w:rPr>
                  <w:rStyle w:val="Hyperlink"/>
                  <w:rFonts w:ascii="Arial" w:hAnsi="Arial" w:cs="Arial"/>
                  <w:sz w:val="20"/>
                </w:rPr>
                <w:t>1.5.10 Appeals to the Federal Court (regarding debt administration)</w:t>
              </w:r>
            </w:hyperlink>
          </w:p>
        </w:tc>
        <w:tc>
          <w:tcPr>
            <w:tcW w:w="4362" w:type="dxa"/>
            <w:vMerge/>
          </w:tcPr>
          <w:p w:rsidR="006A1B1A" w:rsidRPr="00636FFD" w:rsidRDefault="006A1B1A" w:rsidP="00841DC9">
            <w:pPr>
              <w:rPr>
                <w:rFonts w:ascii="Arial" w:hAnsi="Arial" w:cs="Arial"/>
                <w:b/>
                <w:color w:val="000080"/>
                <w:sz w:val="20"/>
              </w:rPr>
            </w:pPr>
          </w:p>
        </w:tc>
      </w:tr>
      <w:tr w:rsidR="006A1B1A">
        <w:tc>
          <w:tcPr>
            <w:tcW w:w="4361" w:type="dxa"/>
          </w:tcPr>
          <w:p w:rsidR="006A1B1A" w:rsidRPr="00C51BBE" w:rsidRDefault="006A1B1A" w:rsidP="00EB172C">
            <w:pPr>
              <w:rPr>
                <w:rFonts w:ascii="Arial" w:hAnsi="Arial" w:cs="Arial"/>
                <w:color w:val="000080"/>
                <w:sz w:val="20"/>
              </w:rPr>
            </w:pPr>
            <w:hyperlink r:id="rId72" w:anchor="1.5.11_Waiver_of_the_right_to_recover_a_debt" w:history="1">
              <w:r w:rsidRPr="00B71751">
                <w:rPr>
                  <w:rStyle w:val="Hyperlink"/>
                  <w:rFonts w:ascii="Arial" w:hAnsi="Arial" w:cs="Arial"/>
                  <w:sz w:val="20"/>
                </w:rPr>
                <w:t>1.5.11 Waiver of the right to tecover a debt</w:t>
              </w:r>
            </w:hyperlink>
          </w:p>
        </w:tc>
        <w:tc>
          <w:tcPr>
            <w:tcW w:w="4362" w:type="dxa"/>
            <w:vMerge/>
          </w:tcPr>
          <w:p w:rsidR="006A1B1A" w:rsidRPr="00636FFD" w:rsidRDefault="006A1B1A" w:rsidP="00841DC9">
            <w:pPr>
              <w:rPr>
                <w:rFonts w:ascii="Arial" w:hAnsi="Arial" w:cs="Arial"/>
                <w:b/>
                <w:color w:val="000080"/>
                <w:sz w:val="20"/>
              </w:rPr>
            </w:pPr>
          </w:p>
        </w:tc>
      </w:tr>
      <w:tr w:rsidR="00C237C6">
        <w:tc>
          <w:tcPr>
            <w:tcW w:w="4361" w:type="dxa"/>
          </w:tcPr>
          <w:p w:rsidR="00C237C6" w:rsidRPr="00636FFD" w:rsidRDefault="00A57AE9" w:rsidP="00841DC9">
            <w:pPr>
              <w:rPr>
                <w:rFonts w:ascii="Arial" w:hAnsi="Arial" w:cs="Arial"/>
                <w:b/>
                <w:color w:val="000080"/>
                <w:sz w:val="20"/>
              </w:rPr>
            </w:pPr>
            <w:hyperlink r:id="rId73" w:history="1">
              <w:r w:rsidR="00C237C6" w:rsidRPr="00A57AE9">
                <w:rPr>
                  <w:rStyle w:val="Hyperlink"/>
                  <w:rFonts w:ascii="Arial" w:hAnsi="Arial" w:cs="Arial"/>
                  <w:b/>
                  <w:sz w:val="20"/>
                </w:rPr>
                <w:t>2 Applicant</w:t>
              </w:r>
              <w:r w:rsidR="00C237C6" w:rsidRPr="00A57AE9">
                <w:rPr>
                  <w:rStyle w:val="Hyperlink"/>
                  <w:rFonts w:ascii="Arial" w:hAnsi="Arial" w:cs="Arial"/>
                  <w:b/>
                  <w:sz w:val="20"/>
                </w:rPr>
                <w:t xml:space="preserve"> </w:t>
              </w:r>
              <w:r w:rsidR="00C237C6" w:rsidRPr="00A57AE9">
                <w:rPr>
                  <w:rStyle w:val="Hyperlink"/>
                  <w:rFonts w:ascii="Arial" w:hAnsi="Arial" w:cs="Arial"/>
                  <w:b/>
                  <w:sz w:val="20"/>
                </w:rPr>
                <w:t>Eligibility</w:t>
              </w:r>
            </w:hyperlink>
          </w:p>
        </w:tc>
        <w:tc>
          <w:tcPr>
            <w:tcW w:w="4362" w:type="dxa"/>
          </w:tcPr>
          <w:p w:rsidR="00C237C6" w:rsidRPr="00636FFD" w:rsidRDefault="006C450D" w:rsidP="00841DC9">
            <w:pPr>
              <w:rPr>
                <w:rFonts w:ascii="Arial" w:hAnsi="Arial" w:cs="Arial"/>
                <w:b/>
                <w:color w:val="000080"/>
                <w:sz w:val="20"/>
              </w:rPr>
            </w:pPr>
            <w:hyperlink w:anchor="_2_Applicant_eligibility" w:history="1">
              <w:r w:rsidR="007B738B" w:rsidRPr="006C450D">
                <w:rPr>
                  <w:rStyle w:val="Hyperlink"/>
                  <w:rFonts w:ascii="Arial" w:hAnsi="Arial" w:cs="Arial"/>
                  <w:b/>
                  <w:sz w:val="20"/>
                </w:rPr>
                <w:t xml:space="preserve">2.  Applicant </w:t>
              </w:r>
              <w:r w:rsidR="007B738B" w:rsidRPr="006C450D">
                <w:rPr>
                  <w:rStyle w:val="Hyperlink"/>
                  <w:rFonts w:ascii="Arial" w:hAnsi="Arial" w:cs="Arial"/>
                  <w:b/>
                  <w:sz w:val="20"/>
                </w:rPr>
                <w:t>E</w:t>
              </w:r>
              <w:r w:rsidR="007B738B" w:rsidRPr="006C450D">
                <w:rPr>
                  <w:rStyle w:val="Hyperlink"/>
                  <w:rFonts w:ascii="Arial" w:hAnsi="Arial" w:cs="Arial"/>
                  <w:b/>
                  <w:sz w:val="20"/>
                </w:rPr>
                <w:t>ligibility</w:t>
              </w:r>
            </w:hyperlink>
          </w:p>
        </w:tc>
      </w:tr>
      <w:tr w:rsidR="00C237C6">
        <w:tc>
          <w:tcPr>
            <w:tcW w:w="4361" w:type="dxa"/>
          </w:tcPr>
          <w:p w:rsidR="00C237C6" w:rsidRPr="007B738B" w:rsidRDefault="00A57AE9" w:rsidP="00841DC9">
            <w:pPr>
              <w:rPr>
                <w:rFonts w:ascii="Arial" w:hAnsi="Arial" w:cs="Arial"/>
                <w:color w:val="000080"/>
                <w:sz w:val="20"/>
              </w:rPr>
            </w:pPr>
            <w:hyperlink r:id="rId74" w:history="1">
              <w:r w:rsidR="00C237C6" w:rsidRPr="00A57AE9">
                <w:rPr>
                  <w:rStyle w:val="Hyperlink"/>
                  <w:rFonts w:ascii="Arial" w:hAnsi="Arial" w:cs="Arial"/>
                  <w:sz w:val="20"/>
                </w:rPr>
                <w:t>2.1 Who ca</w:t>
              </w:r>
              <w:r w:rsidR="00C237C6" w:rsidRPr="00A57AE9">
                <w:rPr>
                  <w:rStyle w:val="Hyperlink"/>
                  <w:rFonts w:ascii="Arial" w:hAnsi="Arial" w:cs="Arial"/>
                  <w:sz w:val="20"/>
                </w:rPr>
                <w:t>n</w:t>
              </w:r>
              <w:r w:rsidR="00C237C6" w:rsidRPr="00A57AE9">
                <w:rPr>
                  <w:rStyle w:val="Hyperlink"/>
                  <w:rFonts w:ascii="Arial" w:hAnsi="Arial" w:cs="Arial"/>
                  <w:sz w:val="20"/>
                </w:rPr>
                <w:t xml:space="preserve"> be the A</w:t>
              </w:r>
              <w:r w:rsidR="00C237C6" w:rsidRPr="00A57AE9">
                <w:rPr>
                  <w:rStyle w:val="Hyperlink"/>
                  <w:rFonts w:ascii="Arial" w:hAnsi="Arial" w:cs="Arial"/>
                  <w:sz w:val="20"/>
                </w:rPr>
                <w:t>p</w:t>
              </w:r>
              <w:r w:rsidR="00C237C6" w:rsidRPr="00A57AE9">
                <w:rPr>
                  <w:rStyle w:val="Hyperlink"/>
                  <w:rFonts w:ascii="Arial" w:hAnsi="Arial" w:cs="Arial"/>
                  <w:sz w:val="20"/>
                </w:rPr>
                <w:t>plicant?</w:t>
              </w:r>
            </w:hyperlink>
          </w:p>
        </w:tc>
        <w:tc>
          <w:tcPr>
            <w:tcW w:w="4362" w:type="dxa"/>
          </w:tcPr>
          <w:p w:rsidR="00C237C6" w:rsidRPr="007B738B" w:rsidRDefault="006C450D" w:rsidP="00841DC9">
            <w:pPr>
              <w:rPr>
                <w:rFonts w:ascii="Arial" w:hAnsi="Arial" w:cs="Arial"/>
                <w:color w:val="000080"/>
                <w:sz w:val="20"/>
              </w:rPr>
            </w:pPr>
            <w:hyperlink w:anchor="_2.1_Requirements_for" w:history="1">
              <w:r w:rsidR="007B738B" w:rsidRPr="006C450D">
                <w:rPr>
                  <w:rStyle w:val="Hyperlink"/>
                  <w:rFonts w:ascii="Arial" w:hAnsi="Arial" w:cs="Arial"/>
                  <w:sz w:val="20"/>
                </w:rPr>
                <w:t xml:space="preserve">2.1 </w:t>
              </w:r>
              <w:r w:rsidR="00291181" w:rsidRPr="006C450D">
                <w:rPr>
                  <w:rStyle w:val="Hyperlink"/>
                  <w:rFonts w:ascii="Arial" w:hAnsi="Arial" w:cs="Arial"/>
                  <w:sz w:val="20"/>
                </w:rPr>
                <w:t>Requirements</w:t>
              </w:r>
              <w:r w:rsidR="007B738B" w:rsidRPr="006C450D">
                <w:rPr>
                  <w:rStyle w:val="Hyperlink"/>
                  <w:rFonts w:ascii="Arial" w:hAnsi="Arial" w:cs="Arial"/>
                  <w:sz w:val="20"/>
                </w:rPr>
                <w:t xml:space="preserve"> for applicants</w:t>
              </w:r>
            </w:hyperlink>
          </w:p>
        </w:tc>
      </w:tr>
      <w:tr w:rsidR="00C237C6">
        <w:tc>
          <w:tcPr>
            <w:tcW w:w="4361" w:type="dxa"/>
          </w:tcPr>
          <w:p w:rsidR="00C237C6" w:rsidRPr="00C51BBE" w:rsidRDefault="0009001D" w:rsidP="00841DC9">
            <w:pPr>
              <w:rPr>
                <w:rFonts w:ascii="Arial" w:hAnsi="Arial" w:cs="Arial"/>
                <w:color w:val="000080"/>
                <w:sz w:val="20"/>
              </w:rPr>
            </w:pPr>
            <w:hyperlink r:id="rId75" w:anchor="2.1.1_Who_can_be_an_Approved_applicant?" w:history="1">
              <w:r w:rsidR="00C237C6" w:rsidRPr="0009001D">
                <w:rPr>
                  <w:rStyle w:val="Hyperlink"/>
                  <w:rFonts w:ascii="Arial" w:hAnsi="Arial" w:cs="Arial"/>
                  <w:sz w:val="20"/>
                </w:rPr>
                <w:t>2.1.1 Who</w:t>
              </w:r>
              <w:r w:rsidR="00C237C6" w:rsidRPr="0009001D">
                <w:rPr>
                  <w:rStyle w:val="Hyperlink"/>
                  <w:rFonts w:ascii="Arial" w:hAnsi="Arial" w:cs="Arial"/>
                  <w:sz w:val="20"/>
                </w:rPr>
                <w:t xml:space="preserve"> </w:t>
              </w:r>
              <w:r w:rsidR="00C237C6" w:rsidRPr="0009001D">
                <w:rPr>
                  <w:rStyle w:val="Hyperlink"/>
                  <w:rFonts w:ascii="Arial" w:hAnsi="Arial" w:cs="Arial"/>
                  <w:sz w:val="20"/>
                </w:rPr>
                <w:t>can be a</w:t>
              </w:r>
              <w:r w:rsidR="00C237C6" w:rsidRPr="0009001D">
                <w:rPr>
                  <w:rStyle w:val="Hyperlink"/>
                  <w:rFonts w:ascii="Arial" w:hAnsi="Arial" w:cs="Arial"/>
                  <w:sz w:val="20"/>
                </w:rPr>
                <w:t>n</w:t>
              </w:r>
              <w:r w:rsidR="00C237C6" w:rsidRPr="0009001D">
                <w:rPr>
                  <w:rStyle w:val="Hyperlink"/>
                  <w:rFonts w:ascii="Arial" w:hAnsi="Arial" w:cs="Arial"/>
                  <w:sz w:val="20"/>
                </w:rPr>
                <w:t xml:space="preserve"> Approve</w:t>
              </w:r>
              <w:r w:rsidR="00C237C6" w:rsidRPr="0009001D">
                <w:rPr>
                  <w:rStyle w:val="Hyperlink"/>
                  <w:rFonts w:ascii="Arial" w:hAnsi="Arial" w:cs="Arial"/>
                  <w:sz w:val="20"/>
                </w:rPr>
                <w:t>d</w:t>
              </w:r>
              <w:r w:rsidR="00C237C6" w:rsidRPr="0009001D">
                <w:rPr>
                  <w:rStyle w:val="Hyperlink"/>
                  <w:rFonts w:ascii="Arial" w:hAnsi="Arial" w:cs="Arial"/>
                  <w:sz w:val="20"/>
                </w:rPr>
                <w:t xml:space="preserve"> applicant</w:t>
              </w:r>
            </w:hyperlink>
          </w:p>
        </w:tc>
        <w:tc>
          <w:tcPr>
            <w:tcW w:w="4362" w:type="dxa"/>
          </w:tcPr>
          <w:p w:rsidR="00C237C6" w:rsidRPr="007B738B" w:rsidRDefault="006C450D" w:rsidP="00841DC9">
            <w:pPr>
              <w:rPr>
                <w:rFonts w:ascii="Arial" w:hAnsi="Arial" w:cs="Arial"/>
                <w:color w:val="000080"/>
                <w:sz w:val="20"/>
              </w:rPr>
            </w:pPr>
            <w:hyperlink w:anchor="_2.1.1_Applicants_who_can be approve" w:history="1">
              <w:r w:rsidR="007B738B" w:rsidRPr="006C450D">
                <w:rPr>
                  <w:rStyle w:val="Hyperlink"/>
                  <w:rFonts w:ascii="Arial" w:hAnsi="Arial" w:cs="Arial"/>
                  <w:sz w:val="20"/>
                </w:rPr>
                <w:t>2.1.1 Applicants who can be approved</w:t>
              </w:r>
            </w:hyperlink>
          </w:p>
        </w:tc>
      </w:tr>
      <w:tr w:rsidR="00C237C6">
        <w:tc>
          <w:tcPr>
            <w:tcW w:w="4361" w:type="dxa"/>
          </w:tcPr>
          <w:p w:rsidR="00C237C6" w:rsidRPr="00C51BBE" w:rsidRDefault="0009001D" w:rsidP="00841DC9">
            <w:pPr>
              <w:rPr>
                <w:rFonts w:ascii="Arial" w:hAnsi="Arial" w:cs="Arial"/>
                <w:color w:val="000080"/>
                <w:sz w:val="20"/>
              </w:rPr>
            </w:pPr>
            <w:hyperlink r:id="rId76" w:anchor="2.1.2_Who_can_be_an_Approved_applicant?" w:history="1">
              <w:r w:rsidR="00C237C6" w:rsidRPr="00D343E5">
                <w:rPr>
                  <w:rStyle w:val="Hyperlink"/>
                  <w:rFonts w:ascii="Arial" w:hAnsi="Arial" w:cs="Arial"/>
                  <w:sz w:val="20"/>
                </w:rPr>
                <w:t>2.1.2 Who cannot be an Approv</w:t>
              </w:r>
              <w:r w:rsidR="00C237C6" w:rsidRPr="00D343E5">
                <w:rPr>
                  <w:rStyle w:val="Hyperlink"/>
                  <w:rFonts w:ascii="Arial" w:hAnsi="Arial" w:cs="Arial"/>
                  <w:sz w:val="20"/>
                </w:rPr>
                <w:t>e</w:t>
              </w:r>
              <w:r w:rsidR="00C237C6" w:rsidRPr="00D343E5">
                <w:rPr>
                  <w:rStyle w:val="Hyperlink"/>
                  <w:rFonts w:ascii="Arial" w:hAnsi="Arial" w:cs="Arial"/>
                  <w:sz w:val="20"/>
                </w:rPr>
                <w:t>d applicant</w:t>
              </w:r>
            </w:hyperlink>
          </w:p>
        </w:tc>
        <w:tc>
          <w:tcPr>
            <w:tcW w:w="4362" w:type="dxa"/>
          </w:tcPr>
          <w:p w:rsidR="00C237C6" w:rsidRPr="007B738B" w:rsidRDefault="006C450D" w:rsidP="00841DC9">
            <w:pPr>
              <w:rPr>
                <w:rFonts w:ascii="Arial" w:hAnsi="Arial" w:cs="Arial"/>
                <w:color w:val="000080"/>
                <w:sz w:val="20"/>
              </w:rPr>
            </w:pPr>
            <w:hyperlink w:anchor="_2.1.2_Applicants_who_cannot be appr" w:history="1">
              <w:r w:rsidR="007B738B" w:rsidRPr="006C450D">
                <w:rPr>
                  <w:rStyle w:val="Hyperlink"/>
                  <w:rFonts w:ascii="Arial" w:hAnsi="Arial" w:cs="Arial"/>
                  <w:sz w:val="20"/>
                </w:rPr>
                <w:t>2.1.2 Applicants who cannot be approved</w:t>
              </w:r>
            </w:hyperlink>
          </w:p>
        </w:tc>
      </w:tr>
      <w:tr w:rsidR="007B738B">
        <w:tc>
          <w:tcPr>
            <w:tcW w:w="4361" w:type="dxa"/>
          </w:tcPr>
          <w:p w:rsidR="007B738B" w:rsidRPr="00C51BBE" w:rsidRDefault="0009001D" w:rsidP="00841DC9">
            <w:pPr>
              <w:rPr>
                <w:rFonts w:ascii="Arial" w:hAnsi="Arial" w:cs="Arial"/>
                <w:color w:val="000080"/>
                <w:sz w:val="20"/>
              </w:rPr>
            </w:pPr>
            <w:hyperlink r:id="rId77" w:anchor="2.1.3_Student_lives_with_parent(s)" w:history="1">
              <w:r w:rsidR="007B738B" w:rsidRPr="0009001D">
                <w:rPr>
                  <w:rStyle w:val="Hyperlink"/>
                  <w:rFonts w:ascii="Arial" w:hAnsi="Arial" w:cs="Arial"/>
                  <w:sz w:val="20"/>
                </w:rPr>
                <w:t>2.1.3 Student lives with Parent(s)</w:t>
              </w:r>
            </w:hyperlink>
          </w:p>
        </w:tc>
        <w:tc>
          <w:tcPr>
            <w:tcW w:w="4362" w:type="dxa"/>
            <w:vMerge w:val="restart"/>
          </w:tcPr>
          <w:p w:rsidR="007B738B" w:rsidRPr="007B738B" w:rsidRDefault="006C450D" w:rsidP="00841DC9">
            <w:pPr>
              <w:rPr>
                <w:rFonts w:ascii="Arial" w:hAnsi="Arial" w:cs="Arial"/>
                <w:color w:val="000080"/>
                <w:sz w:val="20"/>
              </w:rPr>
            </w:pPr>
            <w:hyperlink w:anchor="_2.1.3_Parents_as_applicants" w:history="1">
              <w:r w:rsidR="007B738B" w:rsidRPr="006C450D">
                <w:rPr>
                  <w:rStyle w:val="Hyperlink"/>
                  <w:rFonts w:ascii="Arial" w:hAnsi="Arial" w:cs="Arial"/>
                  <w:sz w:val="20"/>
                </w:rPr>
                <w:t>2.1.3 Parents as applicants</w:t>
              </w:r>
            </w:hyperlink>
          </w:p>
        </w:tc>
      </w:tr>
      <w:tr w:rsidR="007B738B">
        <w:tc>
          <w:tcPr>
            <w:tcW w:w="4361" w:type="dxa"/>
          </w:tcPr>
          <w:p w:rsidR="007B738B" w:rsidRPr="00C51BBE" w:rsidRDefault="0009001D" w:rsidP="00841DC9">
            <w:pPr>
              <w:rPr>
                <w:rFonts w:ascii="Arial" w:hAnsi="Arial" w:cs="Arial"/>
                <w:color w:val="000080"/>
                <w:sz w:val="20"/>
              </w:rPr>
            </w:pPr>
            <w:hyperlink r:id="rId78" w:anchor="2.1.4_Student_lives_with_one_parent" w:history="1">
              <w:r w:rsidR="007B738B" w:rsidRPr="0009001D">
                <w:rPr>
                  <w:rStyle w:val="Hyperlink"/>
                  <w:rFonts w:ascii="Arial" w:hAnsi="Arial" w:cs="Arial"/>
                  <w:sz w:val="20"/>
                </w:rPr>
                <w:t xml:space="preserve">2.1.4 Student </w:t>
              </w:r>
              <w:r w:rsidR="007B738B" w:rsidRPr="0009001D">
                <w:rPr>
                  <w:rStyle w:val="Hyperlink"/>
                  <w:rFonts w:ascii="Arial" w:hAnsi="Arial" w:cs="Arial"/>
                  <w:sz w:val="20"/>
                </w:rPr>
                <w:t>l</w:t>
              </w:r>
              <w:r w:rsidR="007B738B" w:rsidRPr="0009001D">
                <w:rPr>
                  <w:rStyle w:val="Hyperlink"/>
                  <w:rFonts w:ascii="Arial" w:hAnsi="Arial" w:cs="Arial"/>
                  <w:sz w:val="20"/>
                </w:rPr>
                <w:t>ive</w:t>
              </w:r>
              <w:r w:rsidR="007B738B" w:rsidRPr="0009001D">
                <w:rPr>
                  <w:rStyle w:val="Hyperlink"/>
                  <w:rFonts w:ascii="Arial" w:hAnsi="Arial" w:cs="Arial"/>
                  <w:sz w:val="20"/>
                </w:rPr>
                <w:t>s</w:t>
              </w:r>
              <w:r w:rsidR="007B738B" w:rsidRPr="0009001D">
                <w:rPr>
                  <w:rStyle w:val="Hyperlink"/>
                  <w:rFonts w:ascii="Arial" w:hAnsi="Arial" w:cs="Arial"/>
                  <w:sz w:val="20"/>
                </w:rPr>
                <w:t xml:space="preserve"> </w:t>
              </w:r>
              <w:r w:rsidR="007B738B" w:rsidRPr="0009001D">
                <w:rPr>
                  <w:rStyle w:val="Hyperlink"/>
                  <w:rFonts w:ascii="Arial" w:hAnsi="Arial" w:cs="Arial"/>
                  <w:sz w:val="20"/>
                </w:rPr>
                <w:t>w</w:t>
              </w:r>
              <w:r w:rsidR="007B738B" w:rsidRPr="0009001D">
                <w:rPr>
                  <w:rStyle w:val="Hyperlink"/>
                  <w:rFonts w:ascii="Arial" w:hAnsi="Arial" w:cs="Arial"/>
                  <w:sz w:val="20"/>
                </w:rPr>
                <w:t>i</w:t>
              </w:r>
              <w:r w:rsidR="007B738B" w:rsidRPr="0009001D">
                <w:rPr>
                  <w:rStyle w:val="Hyperlink"/>
                  <w:rFonts w:ascii="Arial" w:hAnsi="Arial" w:cs="Arial"/>
                  <w:sz w:val="20"/>
                </w:rPr>
                <w:t>th one parent</w:t>
              </w:r>
            </w:hyperlink>
          </w:p>
        </w:tc>
        <w:tc>
          <w:tcPr>
            <w:tcW w:w="4362" w:type="dxa"/>
            <w:vMerge/>
          </w:tcPr>
          <w:p w:rsidR="007B738B" w:rsidRPr="00636FFD" w:rsidRDefault="007B738B" w:rsidP="00841DC9">
            <w:pPr>
              <w:rPr>
                <w:rFonts w:ascii="Arial" w:hAnsi="Arial" w:cs="Arial"/>
                <w:b/>
                <w:color w:val="000080"/>
                <w:sz w:val="20"/>
              </w:rPr>
            </w:pPr>
          </w:p>
        </w:tc>
      </w:tr>
      <w:tr w:rsidR="007B738B">
        <w:tc>
          <w:tcPr>
            <w:tcW w:w="4361" w:type="dxa"/>
          </w:tcPr>
          <w:p w:rsidR="007B738B" w:rsidRPr="00C51BBE" w:rsidRDefault="0009001D" w:rsidP="00841DC9">
            <w:pPr>
              <w:rPr>
                <w:rFonts w:ascii="Arial" w:hAnsi="Arial" w:cs="Arial"/>
                <w:color w:val="000080"/>
                <w:sz w:val="20"/>
              </w:rPr>
            </w:pPr>
            <w:hyperlink r:id="rId79" w:anchor="2.1.5_Student_lives_with_each_Parent_separately" w:history="1">
              <w:r w:rsidR="007B738B" w:rsidRPr="0009001D">
                <w:rPr>
                  <w:rStyle w:val="Hyperlink"/>
                  <w:rFonts w:ascii="Arial" w:hAnsi="Arial" w:cs="Arial"/>
                  <w:sz w:val="20"/>
                </w:rPr>
                <w:t>2.1.5 St</w:t>
              </w:r>
              <w:r w:rsidR="007B738B" w:rsidRPr="0009001D">
                <w:rPr>
                  <w:rStyle w:val="Hyperlink"/>
                  <w:rFonts w:ascii="Arial" w:hAnsi="Arial" w:cs="Arial"/>
                  <w:sz w:val="20"/>
                </w:rPr>
                <w:t>u</w:t>
              </w:r>
              <w:r w:rsidR="007B738B" w:rsidRPr="0009001D">
                <w:rPr>
                  <w:rStyle w:val="Hyperlink"/>
                  <w:rFonts w:ascii="Arial" w:hAnsi="Arial" w:cs="Arial"/>
                  <w:sz w:val="20"/>
                </w:rPr>
                <w:t>dent lives with each parent separately</w:t>
              </w:r>
            </w:hyperlink>
          </w:p>
        </w:tc>
        <w:tc>
          <w:tcPr>
            <w:tcW w:w="4362" w:type="dxa"/>
            <w:vMerge/>
          </w:tcPr>
          <w:p w:rsidR="007B738B" w:rsidRPr="00636FFD" w:rsidRDefault="007B738B" w:rsidP="00841DC9">
            <w:pPr>
              <w:rPr>
                <w:rFonts w:ascii="Arial" w:hAnsi="Arial" w:cs="Arial"/>
                <w:b/>
                <w:color w:val="000080"/>
                <w:sz w:val="20"/>
              </w:rPr>
            </w:pPr>
          </w:p>
        </w:tc>
      </w:tr>
      <w:tr w:rsidR="007B738B">
        <w:tc>
          <w:tcPr>
            <w:tcW w:w="4361" w:type="dxa"/>
          </w:tcPr>
          <w:p w:rsidR="007B738B" w:rsidRPr="00C51BBE" w:rsidRDefault="0009001D" w:rsidP="00841DC9">
            <w:pPr>
              <w:rPr>
                <w:rFonts w:ascii="Arial" w:hAnsi="Arial" w:cs="Arial"/>
                <w:color w:val="000080"/>
                <w:sz w:val="20"/>
              </w:rPr>
            </w:pPr>
            <w:hyperlink r:id="rId80" w:anchor="2.1.6_Matters_to_consider_where_there_is_a_dispute_over_who_should_be_the_Approved_applicant" w:history="1">
              <w:r w:rsidR="007B738B" w:rsidRPr="0009001D">
                <w:rPr>
                  <w:rStyle w:val="Hyperlink"/>
                  <w:rFonts w:ascii="Arial" w:hAnsi="Arial" w:cs="Arial"/>
                  <w:sz w:val="20"/>
                </w:rPr>
                <w:t>2.1.6 Matters to consider when there is a dispute over who should be the Approved applicant</w:t>
              </w:r>
            </w:hyperlink>
          </w:p>
        </w:tc>
        <w:tc>
          <w:tcPr>
            <w:tcW w:w="4362" w:type="dxa"/>
            <w:vMerge/>
          </w:tcPr>
          <w:p w:rsidR="007B738B" w:rsidRPr="00636FFD" w:rsidRDefault="007B738B" w:rsidP="00841DC9">
            <w:pPr>
              <w:rPr>
                <w:rFonts w:ascii="Arial" w:hAnsi="Arial" w:cs="Arial"/>
                <w:b/>
                <w:color w:val="000080"/>
                <w:sz w:val="20"/>
              </w:rPr>
            </w:pPr>
          </w:p>
        </w:tc>
      </w:tr>
      <w:tr w:rsidR="00C237C6">
        <w:tc>
          <w:tcPr>
            <w:tcW w:w="4361" w:type="dxa"/>
          </w:tcPr>
          <w:p w:rsidR="00C237C6" w:rsidRPr="00C51BBE" w:rsidRDefault="0009001D" w:rsidP="00841DC9">
            <w:pPr>
              <w:rPr>
                <w:rFonts w:ascii="Arial" w:hAnsi="Arial" w:cs="Arial"/>
                <w:color w:val="000080"/>
                <w:sz w:val="20"/>
              </w:rPr>
            </w:pPr>
            <w:hyperlink r:id="rId81" w:anchor="2.1.7_Only_one_Claim_per_student_may_be_accepted" w:history="1">
              <w:r w:rsidR="00C237C6" w:rsidRPr="0009001D">
                <w:rPr>
                  <w:rStyle w:val="Hyperlink"/>
                  <w:rFonts w:ascii="Arial" w:hAnsi="Arial" w:cs="Arial"/>
                  <w:sz w:val="20"/>
                </w:rPr>
                <w:t>2.1.7 Only one claim per student can be accepted</w:t>
              </w:r>
            </w:hyperlink>
          </w:p>
        </w:tc>
        <w:tc>
          <w:tcPr>
            <w:tcW w:w="4362" w:type="dxa"/>
          </w:tcPr>
          <w:p w:rsidR="00C237C6" w:rsidRPr="007B738B" w:rsidRDefault="006C450D" w:rsidP="00841DC9">
            <w:pPr>
              <w:rPr>
                <w:rFonts w:ascii="Arial" w:hAnsi="Arial" w:cs="Arial"/>
                <w:color w:val="000080"/>
                <w:sz w:val="20"/>
              </w:rPr>
            </w:pPr>
            <w:hyperlink w:anchor="_2.1.7_Only_one_claim per student ma" w:history="1">
              <w:r w:rsidR="007B738B" w:rsidRPr="006C450D">
                <w:rPr>
                  <w:rStyle w:val="Hyperlink"/>
                  <w:rFonts w:ascii="Arial" w:hAnsi="Arial" w:cs="Arial"/>
                  <w:sz w:val="20"/>
                </w:rPr>
                <w:t>2.1.7 Only one claim per student can be accepted</w:t>
              </w:r>
            </w:hyperlink>
          </w:p>
        </w:tc>
      </w:tr>
      <w:tr w:rsidR="00C237C6">
        <w:tc>
          <w:tcPr>
            <w:tcW w:w="4361" w:type="dxa"/>
          </w:tcPr>
          <w:p w:rsidR="00C237C6" w:rsidRPr="00C51BBE" w:rsidRDefault="0009001D" w:rsidP="00841DC9">
            <w:pPr>
              <w:rPr>
                <w:rFonts w:ascii="Arial" w:hAnsi="Arial" w:cs="Arial"/>
                <w:color w:val="000080"/>
                <w:sz w:val="20"/>
              </w:rPr>
            </w:pPr>
            <w:hyperlink r:id="rId82" w:anchor="2.1.8_New_Claim_required_when_Approved_applicant_changes" w:history="1">
              <w:r w:rsidR="00C237C6" w:rsidRPr="0009001D">
                <w:rPr>
                  <w:rStyle w:val="Hyperlink"/>
                  <w:rFonts w:ascii="Arial" w:hAnsi="Arial" w:cs="Arial"/>
                  <w:sz w:val="20"/>
                </w:rPr>
                <w:t>2.1.8 New Claim required when Approved applicant changes</w:t>
              </w:r>
            </w:hyperlink>
          </w:p>
        </w:tc>
        <w:tc>
          <w:tcPr>
            <w:tcW w:w="4362" w:type="dxa"/>
          </w:tcPr>
          <w:p w:rsidR="00C237C6" w:rsidRPr="007B738B" w:rsidRDefault="006C450D" w:rsidP="00841DC9">
            <w:pPr>
              <w:rPr>
                <w:rFonts w:ascii="Arial" w:hAnsi="Arial" w:cs="Arial"/>
                <w:color w:val="000080"/>
                <w:sz w:val="20"/>
              </w:rPr>
            </w:pPr>
            <w:hyperlink w:anchor="_2.1.8_New_claim_required when appli" w:history="1">
              <w:r w:rsidR="007B738B" w:rsidRPr="006C450D">
                <w:rPr>
                  <w:rStyle w:val="Hyperlink"/>
                  <w:rFonts w:ascii="Arial" w:hAnsi="Arial" w:cs="Arial"/>
                  <w:sz w:val="20"/>
                </w:rPr>
                <w:t>2.1.8 New claim required when applicant changes</w:t>
              </w:r>
            </w:hyperlink>
          </w:p>
        </w:tc>
      </w:tr>
      <w:tr w:rsidR="00C237C6">
        <w:tc>
          <w:tcPr>
            <w:tcW w:w="4361" w:type="dxa"/>
          </w:tcPr>
          <w:p w:rsidR="00C237C6" w:rsidRPr="00C51BBE" w:rsidRDefault="0009001D" w:rsidP="00841DC9">
            <w:pPr>
              <w:rPr>
                <w:rFonts w:ascii="Arial" w:hAnsi="Arial" w:cs="Arial"/>
                <w:color w:val="000080"/>
                <w:sz w:val="20"/>
              </w:rPr>
            </w:pPr>
            <w:hyperlink r:id="rId83" w:anchor="2.1.9_Applicant_who_is_not_a_Parent_or_parent’s_partner" w:history="1">
              <w:r w:rsidR="00C237C6" w:rsidRPr="0009001D">
                <w:rPr>
                  <w:rStyle w:val="Hyperlink"/>
                  <w:rFonts w:ascii="Arial" w:hAnsi="Arial" w:cs="Arial"/>
                  <w:sz w:val="20"/>
                </w:rPr>
                <w:t>2.1.9 Applicant who is not a Parent or the parent’s partner</w:t>
              </w:r>
            </w:hyperlink>
          </w:p>
        </w:tc>
        <w:tc>
          <w:tcPr>
            <w:tcW w:w="4362" w:type="dxa"/>
          </w:tcPr>
          <w:p w:rsidR="00C237C6" w:rsidRPr="00636FFD" w:rsidRDefault="006C450D" w:rsidP="00841DC9">
            <w:pPr>
              <w:rPr>
                <w:rFonts w:ascii="Arial" w:hAnsi="Arial" w:cs="Arial"/>
                <w:b/>
                <w:color w:val="000080"/>
                <w:sz w:val="20"/>
              </w:rPr>
            </w:pPr>
            <w:hyperlink w:anchor="_2.1.4_Non-parents_as_applicants" w:history="1">
              <w:r w:rsidR="007B738B" w:rsidRPr="006C450D">
                <w:rPr>
                  <w:rStyle w:val="Hyperlink"/>
                  <w:rFonts w:ascii="Arial" w:hAnsi="Arial" w:cs="Arial"/>
                  <w:sz w:val="20"/>
                </w:rPr>
                <w:t>2.1.4 Non-parents as applicants</w:t>
              </w:r>
            </w:hyperlink>
          </w:p>
        </w:tc>
      </w:tr>
      <w:tr w:rsidR="007B738B">
        <w:tc>
          <w:tcPr>
            <w:tcW w:w="4361" w:type="dxa"/>
          </w:tcPr>
          <w:p w:rsidR="007B738B" w:rsidRPr="00C51BBE" w:rsidRDefault="0009001D" w:rsidP="00841DC9">
            <w:pPr>
              <w:rPr>
                <w:rFonts w:ascii="Arial" w:hAnsi="Arial" w:cs="Arial"/>
                <w:color w:val="000080"/>
                <w:sz w:val="20"/>
              </w:rPr>
            </w:pPr>
            <w:hyperlink r:id="rId84" w:anchor="2.1.10_Organisations_or_institutions_as_Approved_applicants" w:history="1">
              <w:r w:rsidR="007B738B" w:rsidRPr="0009001D">
                <w:rPr>
                  <w:rStyle w:val="Hyperlink"/>
                  <w:rFonts w:ascii="Arial" w:hAnsi="Arial" w:cs="Arial"/>
                  <w:sz w:val="20"/>
                </w:rPr>
                <w:t>2.1.10 Organisations or institutions as Approved appl</w:t>
              </w:r>
              <w:r w:rsidR="007B738B" w:rsidRPr="0009001D">
                <w:rPr>
                  <w:rStyle w:val="Hyperlink"/>
                  <w:rFonts w:ascii="Arial" w:hAnsi="Arial" w:cs="Arial"/>
                  <w:sz w:val="20"/>
                </w:rPr>
                <w:t>i</w:t>
              </w:r>
              <w:r w:rsidR="007B738B" w:rsidRPr="0009001D">
                <w:rPr>
                  <w:rStyle w:val="Hyperlink"/>
                  <w:rFonts w:ascii="Arial" w:hAnsi="Arial" w:cs="Arial"/>
                  <w:sz w:val="20"/>
                </w:rPr>
                <w:t>cants</w:t>
              </w:r>
            </w:hyperlink>
          </w:p>
        </w:tc>
        <w:tc>
          <w:tcPr>
            <w:tcW w:w="4362" w:type="dxa"/>
            <w:vMerge w:val="restart"/>
          </w:tcPr>
          <w:p w:rsidR="007B738B" w:rsidRPr="007B738B" w:rsidRDefault="006C450D" w:rsidP="00841DC9">
            <w:pPr>
              <w:rPr>
                <w:rFonts w:ascii="Arial" w:hAnsi="Arial" w:cs="Arial"/>
                <w:color w:val="000080"/>
                <w:sz w:val="20"/>
              </w:rPr>
            </w:pPr>
            <w:hyperlink w:anchor="_2.1.5_Organisations_or" w:history="1">
              <w:r w:rsidR="007B738B" w:rsidRPr="006C450D">
                <w:rPr>
                  <w:rStyle w:val="Hyperlink"/>
                  <w:rFonts w:ascii="Arial" w:hAnsi="Arial" w:cs="Arial"/>
                  <w:sz w:val="20"/>
                </w:rPr>
                <w:t>2.1.5 Organisations or institutions as applicants</w:t>
              </w:r>
            </w:hyperlink>
          </w:p>
        </w:tc>
      </w:tr>
      <w:tr w:rsidR="007B738B">
        <w:tc>
          <w:tcPr>
            <w:tcW w:w="4361" w:type="dxa"/>
          </w:tcPr>
          <w:p w:rsidR="007B738B" w:rsidRPr="00C51BBE" w:rsidRDefault="002D7A25" w:rsidP="00841DC9">
            <w:pPr>
              <w:rPr>
                <w:rFonts w:ascii="Arial" w:hAnsi="Arial" w:cs="Arial"/>
                <w:color w:val="000080"/>
                <w:sz w:val="20"/>
              </w:rPr>
            </w:pPr>
            <w:hyperlink r:id="rId85" w:anchor="2.1.12_Claims_received_from_Parent_and_from_organisation_/_institution" w:history="1">
              <w:r w:rsidR="007B738B" w:rsidRPr="002D7A25">
                <w:rPr>
                  <w:rStyle w:val="Hyperlink"/>
                  <w:rFonts w:ascii="Arial" w:hAnsi="Arial" w:cs="Arial"/>
                  <w:sz w:val="20"/>
                </w:rPr>
                <w:t>2.1.11 Determining whether an orga</w:t>
              </w:r>
              <w:r w:rsidR="007B738B" w:rsidRPr="002D7A25">
                <w:rPr>
                  <w:rStyle w:val="Hyperlink"/>
                  <w:rFonts w:ascii="Arial" w:hAnsi="Arial" w:cs="Arial"/>
                  <w:sz w:val="20"/>
                </w:rPr>
                <w:t>n</w:t>
              </w:r>
              <w:r w:rsidR="007B738B" w:rsidRPr="002D7A25">
                <w:rPr>
                  <w:rStyle w:val="Hyperlink"/>
                  <w:rFonts w:ascii="Arial" w:hAnsi="Arial" w:cs="Arial"/>
                  <w:sz w:val="20"/>
                </w:rPr>
                <w:t>isa</w:t>
              </w:r>
              <w:r w:rsidR="007B738B" w:rsidRPr="002D7A25">
                <w:rPr>
                  <w:rStyle w:val="Hyperlink"/>
                  <w:rFonts w:ascii="Arial" w:hAnsi="Arial" w:cs="Arial"/>
                  <w:sz w:val="20"/>
                </w:rPr>
                <w:t>t</w:t>
              </w:r>
              <w:r w:rsidR="007B738B" w:rsidRPr="002D7A25">
                <w:rPr>
                  <w:rStyle w:val="Hyperlink"/>
                  <w:rFonts w:ascii="Arial" w:hAnsi="Arial" w:cs="Arial"/>
                  <w:sz w:val="20"/>
                </w:rPr>
                <w:t>ion/institution has full responsibility for a student</w:t>
              </w:r>
            </w:hyperlink>
          </w:p>
        </w:tc>
        <w:tc>
          <w:tcPr>
            <w:tcW w:w="4362" w:type="dxa"/>
            <w:vMerge/>
          </w:tcPr>
          <w:p w:rsidR="007B738B" w:rsidRPr="00636FFD" w:rsidRDefault="007B738B" w:rsidP="00841DC9">
            <w:pPr>
              <w:rPr>
                <w:rFonts w:ascii="Arial" w:hAnsi="Arial" w:cs="Arial"/>
                <w:b/>
                <w:color w:val="000080"/>
                <w:sz w:val="20"/>
              </w:rPr>
            </w:pPr>
          </w:p>
        </w:tc>
      </w:tr>
      <w:tr w:rsidR="00C237C6">
        <w:tc>
          <w:tcPr>
            <w:tcW w:w="4361" w:type="dxa"/>
          </w:tcPr>
          <w:p w:rsidR="00C237C6" w:rsidRPr="00C51BBE" w:rsidRDefault="0009001D" w:rsidP="00841DC9">
            <w:pPr>
              <w:rPr>
                <w:rFonts w:ascii="Arial" w:hAnsi="Arial" w:cs="Arial"/>
                <w:color w:val="000080"/>
                <w:sz w:val="20"/>
              </w:rPr>
            </w:pPr>
            <w:hyperlink r:id="rId86" w:anchor="2.1.12_Claims_received_from_Parent_and_from_organisation_/_institution" w:history="1">
              <w:r w:rsidR="00C237C6" w:rsidRPr="0009001D">
                <w:rPr>
                  <w:rStyle w:val="Hyperlink"/>
                  <w:rFonts w:ascii="Arial" w:hAnsi="Arial" w:cs="Arial"/>
                  <w:sz w:val="20"/>
                </w:rPr>
                <w:t>2.1.12 Claim</w:t>
              </w:r>
              <w:r w:rsidR="00C237C6" w:rsidRPr="0009001D">
                <w:rPr>
                  <w:rStyle w:val="Hyperlink"/>
                  <w:rFonts w:ascii="Arial" w:hAnsi="Arial" w:cs="Arial"/>
                  <w:sz w:val="20"/>
                </w:rPr>
                <w:t>s</w:t>
              </w:r>
              <w:r w:rsidR="00C237C6" w:rsidRPr="0009001D">
                <w:rPr>
                  <w:rStyle w:val="Hyperlink"/>
                  <w:rFonts w:ascii="Arial" w:hAnsi="Arial" w:cs="Arial"/>
                  <w:sz w:val="20"/>
                </w:rPr>
                <w:t xml:space="preserve"> received from Parent and from organisatio</w:t>
              </w:r>
              <w:r w:rsidR="00C237C6" w:rsidRPr="0009001D">
                <w:rPr>
                  <w:rStyle w:val="Hyperlink"/>
                  <w:rFonts w:ascii="Arial" w:hAnsi="Arial" w:cs="Arial"/>
                  <w:sz w:val="20"/>
                </w:rPr>
                <w:t>n</w:t>
              </w:r>
              <w:r w:rsidR="00C237C6" w:rsidRPr="0009001D">
                <w:rPr>
                  <w:rStyle w:val="Hyperlink"/>
                  <w:rFonts w:ascii="Arial" w:hAnsi="Arial" w:cs="Arial"/>
                  <w:sz w:val="20"/>
                </w:rPr>
                <w:t>/</w:t>
              </w:r>
              <w:r w:rsidR="00C237C6" w:rsidRPr="0009001D">
                <w:rPr>
                  <w:rStyle w:val="Hyperlink"/>
                  <w:rFonts w:ascii="Arial" w:hAnsi="Arial" w:cs="Arial"/>
                  <w:sz w:val="20"/>
                </w:rPr>
                <w:t>i</w:t>
              </w:r>
              <w:r w:rsidR="00C237C6" w:rsidRPr="0009001D">
                <w:rPr>
                  <w:rStyle w:val="Hyperlink"/>
                  <w:rFonts w:ascii="Arial" w:hAnsi="Arial" w:cs="Arial"/>
                  <w:sz w:val="20"/>
                </w:rPr>
                <w:t>nstit</w:t>
              </w:r>
              <w:r w:rsidR="00C237C6" w:rsidRPr="0009001D">
                <w:rPr>
                  <w:rStyle w:val="Hyperlink"/>
                  <w:rFonts w:ascii="Arial" w:hAnsi="Arial" w:cs="Arial"/>
                  <w:sz w:val="20"/>
                </w:rPr>
                <w:t>u</w:t>
              </w:r>
              <w:r w:rsidR="00C237C6" w:rsidRPr="0009001D">
                <w:rPr>
                  <w:rStyle w:val="Hyperlink"/>
                  <w:rFonts w:ascii="Arial" w:hAnsi="Arial" w:cs="Arial"/>
                  <w:sz w:val="20"/>
                </w:rPr>
                <w:t>tion</w:t>
              </w:r>
            </w:hyperlink>
          </w:p>
        </w:tc>
        <w:tc>
          <w:tcPr>
            <w:tcW w:w="4362" w:type="dxa"/>
          </w:tcPr>
          <w:p w:rsidR="00C237C6" w:rsidRPr="007B738B" w:rsidRDefault="006C450D" w:rsidP="00841DC9">
            <w:pPr>
              <w:rPr>
                <w:rFonts w:ascii="Arial" w:hAnsi="Arial" w:cs="Arial"/>
                <w:color w:val="000080"/>
                <w:sz w:val="20"/>
              </w:rPr>
            </w:pPr>
            <w:hyperlink w:anchor="_2.1.6_Claims_received_from a parent" w:history="1">
              <w:r w:rsidR="007B738B" w:rsidRPr="006C450D">
                <w:rPr>
                  <w:rStyle w:val="Hyperlink"/>
                  <w:rFonts w:ascii="Arial" w:hAnsi="Arial" w:cs="Arial"/>
                  <w:sz w:val="20"/>
                </w:rPr>
                <w:t>2.1.6 Claims received from a parent and from an organisation</w:t>
              </w:r>
            </w:hyperlink>
          </w:p>
        </w:tc>
      </w:tr>
      <w:tr w:rsidR="00C237C6">
        <w:tc>
          <w:tcPr>
            <w:tcW w:w="4361" w:type="dxa"/>
          </w:tcPr>
          <w:p w:rsidR="00C237C6" w:rsidRDefault="0009001D" w:rsidP="00841DC9">
            <w:pPr>
              <w:rPr>
                <w:rFonts w:ascii="Arial" w:hAnsi="Arial" w:cs="Arial"/>
                <w:b/>
                <w:color w:val="000080"/>
                <w:sz w:val="20"/>
              </w:rPr>
            </w:pPr>
            <w:hyperlink r:id="rId87" w:history="1">
              <w:r w:rsidR="00C237C6" w:rsidRPr="0009001D">
                <w:rPr>
                  <w:rStyle w:val="Hyperlink"/>
                  <w:rFonts w:ascii="Arial" w:hAnsi="Arial" w:cs="Arial"/>
                  <w:b/>
                  <w:sz w:val="20"/>
                </w:rPr>
                <w:t>2.2 Residence Requirements for Approved applica</w:t>
              </w:r>
              <w:r w:rsidR="00C237C6" w:rsidRPr="0009001D">
                <w:rPr>
                  <w:rStyle w:val="Hyperlink"/>
                  <w:rFonts w:ascii="Arial" w:hAnsi="Arial" w:cs="Arial"/>
                  <w:b/>
                  <w:sz w:val="20"/>
                </w:rPr>
                <w:t>n</w:t>
              </w:r>
              <w:r w:rsidR="00C237C6" w:rsidRPr="0009001D">
                <w:rPr>
                  <w:rStyle w:val="Hyperlink"/>
                  <w:rFonts w:ascii="Arial" w:hAnsi="Arial" w:cs="Arial"/>
                  <w:b/>
                  <w:sz w:val="20"/>
                </w:rPr>
                <w:t>ts</w:t>
              </w:r>
            </w:hyperlink>
          </w:p>
        </w:tc>
        <w:tc>
          <w:tcPr>
            <w:tcW w:w="4362" w:type="dxa"/>
          </w:tcPr>
          <w:p w:rsidR="00C237C6" w:rsidRPr="00636FFD" w:rsidRDefault="006C450D" w:rsidP="00841DC9">
            <w:pPr>
              <w:rPr>
                <w:rFonts w:ascii="Arial" w:hAnsi="Arial" w:cs="Arial"/>
                <w:b/>
                <w:color w:val="000080"/>
                <w:sz w:val="20"/>
              </w:rPr>
            </w:pPr>
            <w:hyperlink w:anchor="_2.2_Residency_requirements" w:history="1">
              <w:r w:rsidR="00C74DC6" w:rsidRPr="006C450D">
                <w:rPr>
                  <w:rStyle w:val="Hyperlink"/>
                  <w:rFonts w:ascii="Arial" w:hAnsi="Arial" w:cs="Arial"/>
                  <w:b/>
                  <w:sz w:val="20"/>
                </w:rPr>
                <w:t>2.2 Residency requirements for applicants</w:t>
              </w:r>
            </w:hyperlink>
          </w:p>
        </w:tc>
      </w:tr>
      <w:tr w:rsidR="00C237C6">
        <w:tc>
          <w:tcPr>
            <w:tcW w:w="4361" w:type="dxa"/>
          </w:tcPr>
          <w:p w:rsidR="00C237C6" w:rsidRPr="00C51BBE" w:rsidRDefault="0009001D" w:rsidP="00841DC9">
            <w:pPr>
              <w:rPr>
                <w:rFonts w:ascii="Arial" w:hAnsi="Arial" w:cs="Arial"/>
                <w:color w:val="000080"/>
                <w:sz w:val="20"/>
              </w:rPr>
            </w:pPr>
            <w:hyperlink r:id="rId88" w:anchor="2.2.1_Citizenship_or_permanent_residency" w:history="1">
              <w:r w:rsidR="00C237C6" w:rsidRPr="0009001D">
                <w:rPr>
                  <w:rStyle w:val="Hyperlink"/>
                  <w:rFonts w:ascii="Arial" w:hAnsi="Arial" w:cs="Arial"/>
                  <w:sz w:val="20"/>
                </w:rPr>
                <w:t xml:space="preserve">2.2.1 </w:t>
              </w:r>
              <w:r w:rsidR="00291181" w:rsidRPr="0009001D">
                <w:rPr>
                  <w:rStyle w:val="Hyperlink"/>
                  <w:rFonts w:ascii="Arial" w:hAnsi="Arial" w:cs="Arial"/>
                  <w:sz w:val="20"/>
                </w:rPr>
                <w:t>Citizenship</w:t>
              </w:r>
              <w:r w:rsidR="00C237C6" w:rsidRPr="0009001D">
                <w:rPr>
                  <w:rStyle w:val="Hyperlink"/>
                  <w:rFonts w:ascii="Arial" w:hAnsi="Arial" w:cs="Arial"/>
                  <w:sz w:val="20"/>
                </w:rPr>
                <w:t xml:space="preserve"> or permanent residency</w:t>
              </w:r>
            </w:hyperlink>
          </w:p>
        </w:tc>
        <w:tc>
          <w:tcPr>
            <w:tcW w:w="4362" w:type="dxa"/>
          </w:tcPr>
          <w:p w:rsidR="00C237C6" w:rsidRPr="00C74DC6" w:rsidRDefault="006C450D" w:rsidP="00841DC9">
            <w:pPr>
              <w:rPr>
                <w:rFonts w:ascii="Arial" w:hAnsi="Arial" w:cs="Arial"/>
                <w:color w:val="000080"/>
                <w:sz w:val="20"/>
              </w:rPr>
            </w:pPr>
            <w:hyperlink w:anchor="_2.2.1_Australian_citizenship_or per" w:history="1">
              <w:r w:rsidR="00C74DC6" w:rsidRPr="006C450D">
                <w:rPr>
                  <w:rStyle w:val="Hyperlink"/>
                  <w:rFonts w:ascii="Arial" w:hAnsi="Arial" w:cs="Arial"/>
                  <w:sz w:val="20"/>
                </w:rPr>
                <w:t>2.2.1 Australian citizenship or permanent residency</w:t>
              </w:r>
            </w:hyperlink>
          </w:p>
        </w:tc>
      </w:tr>
      <w:tr w:rsidR="00C74DC6">
        <w:tc>
          <w:tcPr>
            <w:tcW w:w="4361" w:type="dxa"/>
          </w:tcPr>
          <w:p w:rsidR="00C74DC6" w:rsidRPr="00C51BBE" w:rsidRDefault="0009001D" w:rsidP="00841DC9">
            <w:pPr>
              <w:rPr>
                <w:rFonts w:ascii="Arial" w:hAnsi="Arial" w:cs="Arial"/>
                <w:color w:val="000080"/>
                <w:sz w:val="20"/>
              </w:rPr>
            </w:pPr>
            <w:hyperlink r:id="rId89" w:anchor="2.2.2_New_Zealand_citizens" w:history="1">
              <w:r w:rsidR="00C74DC6" w:rsidRPr="0009001D">
                <w:rPr>
                  <w:rStyle w:val="Hyperlink"/>
                  <w:rFonts w:ascii="Arial" w:hAnsi="Arial" w:cs="Arial"/>
                  <w:sz w:val="20"/>
                </w:rPr>
                <w:t>2.2.2 New Zealan</w:t>
              </w:r>
              <w:r w:rsidR="00C74DC6" w:rsidRPr="0009001D">
                <w:rPr>
                  <w:rStyle w:val="Hyperlink"/>
                  <w:rFonts w:ascii="Arial" w:hAnsi="Arial" w:cs="Arial"/>
                  <w:sz w:val="20"/>
                </w:rPr>
                <w:t>d</w:t>
              </w:r>
              <w:r w:rsidR="00C74DC6" w:rsidRPr="0009001D">
                <w:rPr>
                  <w:rStyle w:val="Hyperlink"/>
                  <w:rFonts w:ascii="Arial" w:hAnsi="Arial" w:cs="Arial"/>
                  <w:sz w:val="20"/>
                </w:rPr>
                <w:t xml:space="preserve"> </w:t>
              </w:r>
              <w:r w:rsidR="00291181" w:rsidRPr="0009001D">
                <w:rPr>
                  <w:rStyle w:val="Hyperlink"/>
                  <w:rFonts w:ascii="Arial" w:hAnsi="Arial" w:cs="Arial"/>
                  <w:sz w:val="20"/>
                </w:rPr>
                <w:t>citizens</w:t>
              </w:r>
            </w:hyperlink>
          </w:p>
        </w:tc>
        <w:tc>
          <w:tcPr>
            <w:tcW w:w="4362" w:type="dxa"/>
            <w:vMerge w:val="restart"/>
          </w:tcPr>
          <w:p w:rsidR="00C74DC6" w:rsidRPr="00C74DC6" w:rsidRDefault="006C450D" w:rsidP="00841DC9">
            <w:pPr>
              <w:rPr>
                <w:rFonts w:ascii="Arial" w:hAnsi="Arial" w:cs="Arial"/>
                <w:color w:val="000080"/>
                <w:sz w:val="20"/>
              </w:rPr>
            </w:pPr>
            <w:hyperlink w:anchor="_2.2.2_New_Zealand_citizenship and p" w:history="1">
              <w:r w:rsidR="00C74DC6" w:rsidRPr="006C450D">
                <w:rPr>
                  <w:rStyle w:val="Hyperlink"/>
                  <w:rFonts w:ascii="Arial" w:hAnsi="Arial" w:cs="Arial"/>
                  <w:sz w:val="20"/>
                </w:rPr>
                <w:t>2.2.2 New Zealand citizenship and permanent settlement in Australia</w:t>
              </w:r>
            </w:hyperlink>
          </w:p>
        </w:tc>
      </w:tr>
      <w:tr w:rsidR="00C74DC6">
        <w:tc>
          <w:tcPr>
            <w:tcW w:w="4361" w:type="dxa"/>
          </w:tcPr>
          <w:p w:rsidR="00C74DC6" w:rsidRPr="00C51BBE" w:rsidRDefault="0009001D" w:rsidP="00841DC9">
            <w:pPr>
              <w:rPr>
                <w:rFonts w:ascii="Arial" w:hAnsi="Arial" w:cs="Arial"/>
                <w:color w:val="000080"/>
                <w:sz w:val="20"/>
              </w:rPr>
            </w:pPr>
            <w:hyperlink r:id="rId90" w:anchor="2.2.3_Indicators_that_applicant_is_not_Permanently_Settled" w:history="1">
              <w:r w:rsidR="00C74DC6" w:rsidRPr="0009001D">
                <w:rPr>
                  <w:rStyle w:val="Hyperlink"/>
                  <w:rFonts w:ascii="Arial" w:hAnsi="Arial" w:cs="Arial"/>
                  <w:sz w:val="20"/>
                </w:rPr>
                <w:t>2.2.3 Indicators that applicant is not Permanently Sett</w:t>
              </w:r>
              <w:r w:rsidR="00C74DC6" w:rsidRPr="0009001D">
                <w:rPr>
                  <w:rStyle w:val="Hyperlink"/>
                  <w:rFonts w:ascii="Arial" w:hAnsi="Arial" w:cs="Arial"/>
                  <w:sz w:val="20"/>
                </w:rPr>
                <w:t>l</w:t>
              </w:r>
              <w:r w:rsidR="00C74DC6" w:rsidRPr="0009001D">
                <w:rPr>
                  <w:rStyle w:val="Hyperlink"/>
                  <w:rFonts w:ascii="Arial" w:hAnsi="Arial" w:cs="Arial"/>
                  <w:sz w:val="20"/>
                </w:rPr>
                <w:t>ed</w:t>
              </w:r>
            </w:hyperlink>
          </w:p>
        </w:tc>
        <w:tc>
          <w:tcPr>
            <w:tcW w:w="4362" w:type="dxa"/>
            <w:vMerge/>
          </w:tcPr>
          <w:p w:rsidR="00C74DC6" w:rsidRPr="00C74DC6" w:rsidRDefault="00C74DC6" w:rsidP="00841DC9">
            <w:pPr>
              <w:rPr>
                <w:rFonts w:ascii="Arial" w:hAnsi="Arial" w:cs="Arial"/>
                <w:color w:val="000080"/>
                <w:sz w:val="20"/>
              </w:rPr>
            </w:pPr>
          </w:p>
        </w:tc>
      </w:tr>
      <w:tr w:rsidR="00C237C6">
        <w:tc>
          <w:tcPr>
            <w:tcW w:w="4361" w:type="dxa"/>
          </w:tcPr>
          <w:p w:rsidR="00C237C6" w:rsidRPr="00C51BBE" w:rsidRDefault="0009001D" w:rsidP="00841DC9">
            <w:pPr>
              <w:rPr>
                <w:rFonts w:ascii="Arial" w:hAnsi="Arial" w:cs="Arial"/>
                <w:color w:val="000080"/>
                <w:sz w:val="20"/>
              </w:rPr>
            </w:pPr>
            <w:hyperlink r:id="rId91" w:anchor="2.2.4_Applicant_must_normally_live_in_Australia" w:history="1">
              <w:r w:rsidR="00C237C6" w:rsidRPr="0009001D">
                <w:rPr>
                  <w:rStyle w:val="Hyperlink"/>
                  <w:rFonts w:ascii="Arial" w:hAnsi="Arial" w:cs="Arial"/>
                  <w:sz w:val="20"/>
                </w:rPr>
                <w:t>2.2.4 Applicant must normally liv</w:t>
              </w:r>
              <w:r w:rsidR="00C237C6" w:rsidRPr="0009001D">
                <w:rPr>
                  <w:rStyle w:val="Hyperlink"/>
                  <w:rFonts w:ascii="Arial" w:hAnsi="Arial" w:cs="Arial"/>
                  <w:sz w:val="20"/>
                </w:rPr>
                <w:t>e</w:t>
              </w:r>
              <w:r w:rsidR="00C237C6" w:rsidRPr="0009001D">
                <w:rPr>
                  <w:rStyle w:val="Hyperlink"/>
                  <w:rFonts w:ascii="Arial" w:hAnsi="Arial" w:cs="Arial"/>
                  <w:sz w:val="20"/>
                </w:rPr>
                <w:t xml:space="preserve"> in Australia</w:t>
              </w:r>
            </w:hyperlink>
          </w:p>
        </w:tc>
        <w:tc>
          <w:tcPr>
            <w:tcW w:w="4362" w:type="dxa"/>
          </w:tcPr>
          <w:p w:rsidR="00C237C6" w:rsidRPr="00C74DC6" w:rsidRDefault="006C450D" w:rsidP="00841DC9">
            <w:pPr>
              <w:rPr>
                <w:rFonts w:ascii="Arial" w:hAnsi="Arial" w:cs="Arial"/>
                <w:color w:val="000080"/>
                <w:sz w:val="20"/>
              </w:rPr>
            </w:pPr>
            <w:hyperlink w:anchor="_2.2.3_Applicant_must_normally live " w:history="1">
              <w:r w:rsidR="00C74DC6" w:rsidRPr="006C450D">
                <w:rPr>
                  <w:rStyle w:val="Hyperlink"/>
                  <w:rFonts w:ascii="Arial" w:hAnsi="Arial" w:cs="Arial"/>
                  <w:sz w:val="20"/>
                </w:rPr>
                <w:t>2.2.3 Applicant must normally live in Australia</w:t>
              </w:r>
            </w:hyperlink>
          </w:p>
        </w:tc>
      </w:tr>
      <w:tr w:rsidR="00C237C6">
        <w:tc>
          <w:tcPr>
            <w:tcW w:w="4361" w:type="dxa"/>
          </w:tcPr>
          <w:p w:rsidR="00C237C6" w:rsidRDefault="0009001D" w:rsidP="00841DC9">
            <w:pPr>
              <w:rPr>
                <w:rFonts w:ascii="Arial" w:hAnsi="Arial" w:cs="Arial"/>
                <w:b/>
                <w:color w:val="000080"/>
                <w:sz w:val="20"/>
              </w:rPr>
            </w:pPr>
            <w:hyperlink r:id="rId92" w:history="1">
              <w:r w:rsidR="00C237C6" w:rsidRPr="0009001D">
                <w:rPr>
                  <w:rStyle w:val="Hyperlink"/>
                  <w:rFonts w:ascii="Arial" w:hAnsi="Arial" w:cs="Arial"/>
                  <w:b/>
                  <w:sz w:val="20"/>
                </w:rPr>
                <w:t xml:space="preserve">2.3 The effect of other Australian Government </w:t>
              </w:r>
              <w:r w:rsidR="00C237C6" w:rsidRPr="0009001D">
                <w:rPr>
                  <w:rStyle w:val="Hyperlink"/>
                  <w:rFonts w:ascii="Arial" w:hAnsi="Arial" w:cs="Arial"/>
                  <w:b/>
                  <w:sz w:val="20"/>
                </w:rPr>
                <w:t>A</w:t>
              </w:r>
              <w:r w:rsidR="00C237C6" w:rsidRPr="0009001D">
                <w:rPr>
                  <w:rStyle w:val="Hyperlink"/>
                  <w:rFonts w:ascii="Arial" w:hAnsi="Arial" w:cs="Arial"/>
                  <w:b/>
                  <w:sz w:val="20"/>
                </w:rPr>
                <w:t>ssistance on an Applicant’s eligibility</w:t>
              </w:r>
            </w:hyperlink>
          </w:p>
        </w:tc>
        <w:tc>
          <w:tcPr>
            <w:tcW w:w="4362" w:type="dxa"/>
          </w:tcPr>
          <w:p w:rsidR="00C237C6" w:rsidRPr="00636FFD" w:rsidRDefault="006C450D" w:rsidP="00841DC9">
            <w:pPr>
              <w:rPr>
                <w:rFonts w:ascii="Arial" w:hAnsi="Arial" w:cs="Arial"/>
                <w:b/>
                <w:color w:val="000080"/>
                <w:sz w:val="20"/>
              </w:rPr>
            </w:pPr>
            <w:hyperlink w:anchor="_3.5_Effect_of_other Australian Gove" w:history="1">
              <w:r w:rsidR="00015004" w:rsidRPr="006C450D">
                <w:rPr>
                  <w:rStyle w:val="Hyperlink"/>
                  <w:rFonts w:ascii="Arial" w:hAnsi="Arial" w:cs="Arial"/>
                  <w:b/>
                  <w:sz w:val="20"/>
                </w:rPr>
                <w:t>3.5 Effect of other Australian Government payments on eligibility</w:t>
              </w:r>
            </w:hyperlink>
          </w:p>
        </w:tc>
      </w:tr>
      <w:tr w:rsidR="00C237C6">
        <w:tc>
          <w:tcPr>
            <w:tcW w:w="4361" w:type="dxa"/>
          </w:tcPr>
          <w:p w:rsidR="00C237C6" w:rsidRPr="00C51BBE" w:rsidRDefault="0009001D" w:rsidP="00841DC9">
            <w:pPr>
              <w:rPr>
                <w:rFonts w:ascii="Arial" w:hAnsi="Arial" w:cs="Arial"/>
                <w:color w:val="000080"/>
                <w:sz w:val="20"/>
              </w:rPr>
            </w:pPr>
            <w:hyperlink r:id="rId93" w:anchor="2.3.1_Australian_Government_payments_that_do_not_affect_eligibility" w:history="1">
              <w:r w:rsidR="00C237C6" w:rsidRPr="0009001D">
                <w:rPr>
                  <w:rStyle w:val="Hyperlink"/>
                  <w:rFonts w:ascii="Arial" w:hAnsi="Arial" w:cs="Arial"/>
                  <w:sz w:val="20"/>
                </w:rPr>
                <w:t>2.3.1 Australian Government payments that do not affect eligibility</w:t>
              </w:r>
            </w:hyperlink>
          </w:p>
        </w:tc>
        <w:tc>
          <w:tcPr>
            <w:tcW w:w="4362" w:type="dxa"/>
          </w:tcPr>
          <w:p w:rsidR="00C237C6" w:rsidRPr="00015004" w:rsidRDefault="006C450D" w:rsidP="00841DC9">
            <w:pPr>
              <w:rPr>
                <w:rFonts w:ascii="Arial" w:hAnsi="Arial" w:cs="Arial"/>
                <w:color w:val="000080"/>
                <w:sz w:val="20"/>
              </w:rPr>
            </w:pPr>
            <w:hyperlink w:anchor="_3.5.1_Payments_that_do not exclude " w:history="1">
              <w:r w:rsidR="00015004" w:rsidRPr="006C450D">
                <w:rPr>
                  <w:rStyle w:val="Hyperlink"/>
                  <w:rFonts w:ascii="Arial" w:hAnsi="Arial" w:cs="Arial"/>
                  <w:sz w:val="20"/>
                </w:rPr>
                <w:t>3.5.1 Payments that do not exclude eligibility</w:t>
              </w:r>
            </w:hyperlink>
          </w:p>
        </w:tc>
      </w:tr>
      <w:tr w:rsidR="00C237C6">
        <w:tc>
          <w:tcPr>
            <w:tcW w:w="4361" w:type="dxa"/>
          </w:tcPr>
          <w:p w:rsidR="00C237C6" w:rsidRPr="00C51BBE" w:rsidRDefault="0009001D" w:rsidP="00841DC9">
            <w:pPr>
              <w:rPr>
                <w:rFonts w:ascii="Arial" w:hAnsi="Arial" w:cs="Arial"/>
                <w:color w:val="000080"/>
                <w:sz w:val="20"/>
              </w:rPr>
            </w:pPr>
            <w:hyperlink r:id="rId94" w:anchor="2.3.2_Other_Australian_Government_assistance_affecting_level_of_entitlement" w:history="1">
              <w:r w:rsidR="00C237C6" w:rsidRPr="0009001D">
                <w:rPr>
                  <w:rStyle w:val="Hyperlink"/>
                  <w:rFonts w:ascii="Arial" w:hAnsi="Arial" w:cs="Arial"/>
                  <w:sz w:val="20"/>
                </w:rPr>
                <w:t>2.3.2 Other Australian Government assistance affecting level of e</w:t>
              </w:r>
              <w:r w:rsidR="00C237C6" w:rsidRPr="0009001D">
                <w:rPr>
                  <w:rStyle w:val="Hyperlink"/>
                  <w:rFonts w:ascii="Arial" w:hAnsi="Arial" w:cs="Arial"/>
                  <w:sz w:val="20"/>
                </w:rPr>
                <w:t>n</w:t>
              </w:r>
              <w:r w:rsidR="00C237C6" w:rsidRPr="0009001D">
                <w:rPr>
                  <w:rStyle w:val="Hyperlink"/>
                  <w:rFonts w:ascii="Arial" w:hAnsi="Arial" w:cs="Arial"/>
                  <w:sz w:val="20"/>
                </w:rPr>
                <w:t>ti</w:t>
              </w:r>
              <w:r w:rsidR="00C237C6" w:rsidRPr="0009001D">
                <w:rPr>
                  <w:rStyle w:val="Hyperlink"/>
                  <w:rFonts w:ascii="Arial" w:hAnsi="Arial" w:cs="Arial"/>
                  <w:sz w:val="20"/>
                </w:rPr>
                <w:t>t</w:t>
              </w:r>
              <w:r w:rsidR="00C237C6" w:rsidRPr="0009001D">
                <w:rPr>
                  <w:rStyle w:val="Hyperlink"/>
                  <w:rFonts w:ascii="Arial" w:hAnsi="Arial" w:cs="Arial"/>
                  <w:sz w:val="20"/>
                </w:rPr>
                <w:t>lement</w:t>
              </w:r>
            </w:hyperlink>
          </w:p>
        </w:tc>
        <w:tc>
          <w:tcPr>
            <w:tcW w:w="4362" w:type="dxa"/>
          </w:tcPr>
          <w:p w:rsidR="00C237C6" w:rsidRPr="00015004" w:rsidRDefault="006C450D" w:rsidP="00841DC9">
            <w:pPr>
              <w:rPr>
                <w:rFonts w:ascii="Arial" w:hAnsi="Arial" w:cs="Arial"/>
                <w:color w:val="000080"/>
                <w:sz w:val="20"/>
              </w:rPr>
            </w:pPr>
            <w:hyperlink w:anchor="_3.5.2_Payments_that_affect the leve" w:history="1">
              <w:r w:rsidR="00015004" w:rsidRPr="006C450D">
                <w:rPr>
                  <w:rStyle w:val="Hyperlink"/>
                  <w:rFonts w:ascii="Arial" w:hAnsi="Arial" w:cs="Arial"/>
                  <w:sz w:val="20"/>
                </w:rPr>
                <w:t>3.5.2 Payments that affect the level of entitlement</w:t>
              </w:r>
            </w:hyperlink>
          </w:p>
        </w:tc>
      </w:tr>
      <w:tr w:rsidR="00C237C6">
        <w:tc>
          <w:tcPr>
            <w:tcW w:w="4361" w:type="dxa"/>
          </w:tcPr>
          <w:p w:rsidR="00C237C6" w:rsidRPr="00C51BBE" w:rsidRDefault="0009001D" w:rsidP="00841DC9">
            <w:pPr>
              <w:rPr>
                <w:rFonts w:ascii="Arial" w:hAnsi="Arial" w:cs="Arial"/>
                <w:color w:val="000080"/>
                <w:sz w:val="20"/>
              </w:rPr>
            </w:pPr>
            <w:hyperlink r:id="rId95" w:anchor="2.3.3_Australian_Government_payments_which_exclude_eligibility_to_the_AIC_Scheme" w:history="1">
              <w:r w:rsidR="00C237C6" w:rsidRPr="0009001D">
                <w:rPr>
                  <w:rStyle w:val="Hyperlink"/>
                  <w:rFonts w:ascii="Arial" w:hAnsi="Arial" w:cs="Arial"/>
                  <w:sz w:val="20"/>
                </w:rPr>
                <w:t>2.3.3 Australian Government payments which exclude eligibility to th</w:t>
              </w:r>
              <w:r w:rsidR="00C237C6" w:rsidRPr="0009001D">
                <w:rPr>
                  <w:rStyle w:val="Hyperlink"/>
                  <w:rFonts w:ascii="Arial" w:hAnsi="Arial" w:cs="Arial"/>
                  <w:sz w:val="20"/>
                </w:rPr>
                <w:t>e</w:t>
              </w:r>
              <w:r w:rsidR="00C237C6" w:rsidRPr="0009001D">
                <w:rPr>
                  <w:rStyle w:val="Hyperlink"/>
                  <w:rFonts w:ascii="Arial" w:hAnsi="Arial" w:cs="Arial"/>
                  <w:sz w:val="20"/>
                </w:rPr>
                <w:t xml:space="preserve"> AIC Scheme</w:t>
              </w:r>
            </w:hyperlink>
          </w:p>
        </w:tc>
        <w:tc>
          <w:tcPr>
            <w:tcW w:w="4362" w:type="dxa"/>
          </w:tcPr>
          <w:p w:rsidR="00C237C6" w:rsidRPr="00015004" w:rsidRDefault="006C450D" w:rsidP="00841DC9">
            <w:pPr>
              <w:rPr>
                <w:rFonts w:ascii="Arial" w:hAnsi="Arial" w:cs="Arial"/>
                <w:color w:val="000080"/>
                <w:sz w:val="20"/>
              </w:rPr>
            </w:pPr>
            <w:hyperlink w:anchor="_3.5.3_Payments_that" w:history="1">
              <w:r w:rsidR="00015004" w:rsidRPr="006C450D">
                <w:rPr>
                  <w:rStyle w:val="Hyperlink"/>
                  <w:rFonts w:ascii="Arial" w:hAnsi="Arial" w:cs="Arial"/>
                  <w:sz w:val="20"/>
                </w:rPr>
                <w:t>3.5.3 Payments that exclude eligibility</w:t>
              </w:r>
            </w:hyperlink>
          </w:p>
        </w:tc>
      </w:tr>
      <w:tr w:rsidR="00C237C6">
        <w:tc>
          <w:tcPr>
            <w:tcW w:w="4361" w:type="dxa"/>
          </w:tcPr>
          <w:p w:rsidR="00C237C6" w:rsidRDefault="0009001D" w:rsidP="00841DC9">
            <w:pPr>
              <w:rPr>
                <w:rFonts w:ascii="Arial" w:hAnsi="Arial" w:cs="Arial"/>
                <w:b/>
                <w:color w:val="000080"/>
                <w:sz w:val="20"/>
              </w:rPr>
            </w:pPr>
            <w:hyperlink r:id="rId96" w:history="1">
              <w:r w:rsidR="00C237C6" w:rsidRPr="0009001D">
                <w:rPr>
                  <w:rStyle w:val="Hyperlink"/>
                  <w:rFonts w:ascii="Arial" w:hAnsi="Arial" w:cs="Arial"/>
                  <w:b/>
                  <w:sz w:val="20"/>
                </w:rPr>
                <w:t>2.4 Death of Ap</w:t>
              </w:r>
              <w:r w:rsidR="00C237C6" w:rsidRPr="0009001D">
                <w:rPr>
                  <w:rStyle w:val="Hyperlink"/>
                  <w:rFonts w:ascii="Arial" w:hAnsi="Arial" w:cs="Arial"/>
                  <w:b/>
                  <w:sz w:val="20"/>
                </w:rPr>
                <w:t>p</w:t>
              </w:r>
              <w:r w:rsidR="00C237C6" w:rsidRPr="0009001D">
                <w:rPr>
                  <w:rStyle w:val="Hyperlink"/>
                  <w:rFonts w:ascii="Arial" w:hAnsi="Arial" w:cs="Arial"/>
                  <w:b/>
                  <w:sz w:val="20"/>
                </w:rPr>
                <w:t>roved Applicant</w:t>
              </w:r>
            </w:hyperlink>
          </w:p>
        </w:tc>
        <w:tc>
          <w:tcPr>
            <w:tcW w:w="4362" w:type="dxa"/>
          </w:tcPr>
          <w:p w:rsidR="00C237C6" w:rsidRPr="00636FFD" w:rsidRDefault="006C450D" w:rsidP="00841DC9">
            <w:pPr>
              <w:rPr>
                <w:rFonts w:ascii="Arial" w:hAnsi="Arial" w:cs="Arial"/>
                <w:b/>
                <w:color w:val="000080"/>
                <w:sz w:val="20"/>
              </w:rPr>
            </w:pPr>
            <w:hyperlink w:anchor="_2.3_Death_of_applicant" w:history="1">
              <w:r w:rsidR="00C74DC6" w:rsidRPr="006C450D">
                <w:rPr>
                  <w:rStyle w:val="Hyperlink"/>
                  <w:rFonts w:ascii="Arial" w:hAnsi="Arial" w:cs="Arial"/>
                  <w:b/>
                  <w:sz w:val="20"/>
                </w:rPr>
                <w:t>2.3 Death of an applicant</w:t>
              </w:r>
            </w:hyperlink>
          </w:p>
        </w:tc>
      </w:tr>
      <w:tr w:rsidR="00C237C6">
        <w:tc>
          <w:tcPr>
            <w:tcW w:w="4361" w:type="dxa"/>
          </w:tcPr>
          <w:p w:rsidR="00C237C6" w:rsidRPr="00C51BBE" w:rsidRDefault="0009001D" w:rsidP="00841DC9">
            <w:pPr>
              <w:rPr>
                <w:rFonts w:ascii="Arial" w:hAnsi="Arial" w:cs="Arial"/>
                <w:color w:val="000080"/>
                <w:sz w:val="20"/>
              </w:rPr>
            </w:pPr>
            <w:hyperlink r:id="rId97" w:anchor="2.4.1_Where_there_is_more_than_one_Approved_applicant" w:history="1">
              <w:r w:rsidR="00C237C6" w:rsidRPr="0009001D">
                <w:rPr>
                  <w:rStyle w:val="Hyperlink"/>
                  <w:rFonts w:ascii="Arial" w:hAnsi="Arial" w:cs="Arial"/>
                  <w:sz w:val="20"/>
                </w:rPr>
                <w:t>2.4.1 Where there is mo</w:t>
              </w:r>
              <w:r w:rsidR="00C237C6" w:rsidRPr="0009001D">
                <w:rPr>
                  <w:rStyle w:val="Hyperlink"/>
                  <w:rFonts w:ascii="Arial" w:hAnsi="Arial" w:cs="Arial"/>
                  <w:sz w:val="20"/>
                </w:rPr>
                <w:t>r</w:t>
              </w:r>
              <w:r w:rsidR="00C237C6" w:rsidRPr="0009001D">
                <w:rPr>
                  <w:rStyle w:val="Hyperlink"/>
                  <w:rFonts w:ascii="Arial" w:hAnsi="Arial" w:cs="Arial"/>
                  <w:sz w:val="20"/>
                </w:rPr>
                <w:t>e than one Approved applicant</w:t>
              </w:r>
            </w:hyperlink>
          </w:p>
        </w:tc>
        <w:tc>
          <w:tcPr>
            <w:tcW w:w="4362" w:type="dxa"/>
          </w:tcPr>
          <w:p w:rsidR="00C237C6" w:rsidRPr="005733C8" w:rsidRDefault="006C450D" w:rsidP="00841DC9">
            <w:pPr>
              <w:rPr>
                <w:rFonts w:ascii="Arial" w:hAnsi="Arial" w:cs="Arial"/>
                <w:color w:val="000080"/>
                <w:sz w:val="20"/>
              </w:rPr>
            </w:pPr>
            <w:hyperlink w:anchor="_2.3.1_Where_there_is more than one " w:history="1">
              <w:r w:rsidR="005733C8" w:rsidRPr="006C450D">
                <w:rPr>
                  <w:rStyle w:val="Hyperlink"/>
                  <w:rFonts w:ascii="Arial" w:hAnsi="Arial" w:cs="Arial"/>
                  <w:sz w:val="20"/>
                </w:rPr>
                <w:t>2.3.1 When there is more than one applicant</w:t>
              </w:r>
            </w:hyperlink>
          </w:p>
        </w:tc>
      </w:tr>
      <w:tr w:rsidR="00C237C6">
        <w:tc>
          <w:tcPr>
            <w:tcW w:w="4361" w:type="dxa"/>
          </w:tcPr>
          <w:p w:rsidR="00C237C6" w:rsidRPr="00C51BBE" w:rsidRDefault="0009001D" w:rsidP="00841DC9">
            <w:pPr>
              <w:rPr>
                <w:rFonts w:ascii="Arial" w:hAnsi="Arial" w:cs="Arial"/>
                <w:color w:val="000080"/>
                <w:sz w:val="20"/>
              </w:rPr>
            </w:pPr>
            <w:hyperlink r:id="rId98" w:anchor="2.4.2_Where_there_is_only_one_Approved_applicant" w:history="1">
              <w:r w:rsidR="00C237C6" w:rsidRPr="0009001D">
                <w:rPr>
                  <w:rStyle w:val="Hyperlink"/>
                  <w:rFonts w:ascii="Arial" w:hAnsi="Arial" w:cs="Arial"/>
                  <w:sz w:val="20"/>
                </w:rPr>
                <w:t>2.4.2 Where th</w:t>
              </w:r>
              <w:r w:rsidR="00C237C6" w:rsidRPr="0009001D">
                <w:rPr>
                  <w:rStyle w:val="Hyperlink"/>
                  <w:rFonts w:ascii="Arial" w:hAnsi="Arial" w:cs="Arial"/>
                  <w:sz w:val="20"/>
                </w:rPr>
                <w:t>e</w:t>
              </w:r>
              <w:r w:rsidR="00C237C6" w:rsidRPr="0009001D">
                <w:rPr>
                  <w:rStyle w:val="Hyperlink"/>
                  <w:rFonts w:ascii="Arial" w:hAnsi="Arial" w:cs="Arial"/>
                  <w:sz w:val="20"/>
                </w:rPr>
                <w:t>re is only one Approved applicant</w:t>
              </w:r>
            </w:hyperlink>
          </w:p>
        </w:tc>
        <w:tc>
          <w:tcPr>
            <w:tcW w:w="4362" w:type="dxa"/>
          </w:tcPr>
          <w:p w:rsidR="00C237C6" w:rsidRPr="005733C8" w:rsidRDefault="006C450D" w:rsidP="00841DC9">
            <w:pPr>
              <w:rPr>
                <w:rFonts w:ascii="Arial" w:hAnsi="Arial" w:cs="Arial"/>
                <w:color w:val="000080"/>
                <w:sz w:val="20"/>
              </w:rPr>
            </w:pPr>
            <w:hyperlink w:anchor="_2.3.2_Where_there_is only one appli" w:history="1">
              <w:r w:rsidR="005733C8" w:rsidRPr="006C450D">
                <w:rPr>
                  <w:rStyle w:val="Hyperlink"/>
                  <w:rFonts w:ascii="Arial" w:hAnsi="Arial" w:cs="Arial"/>
                  <w:sz w:val="20"/>
                </w:rPr>
                <w:t>2.3.2 Where there is only one applicant</w:t>
              </w:r>
            </w:hyperlink>
          </w:p>
        </w:tc>
      </w:tr>
      <w:tr w:rsidR="00C237C6">
        <w:tc>
          <w:tcPr>
            <w:tcW w:w="4361" w:type="dxa"/>
          </w:tcPr>
          <w:p w:rsidR="00C237C6" w:rsidRPr="00C51BBE" w:rsidRDefault="0009001D" w:rsidP="00841DC9">
            <w:pPr>
              <w:rPr>
                <w:rFonts w:ascii="Arial" w:hAnsi="Arial" w:cs="Arial"/>
                <w:color w:val="000080"/>
                <w:sz w:val="20"/>
              </w:rPr>
            </w:pPr>
            <w:hyperlink r:id="rId99" w:anchor="2.4.3_Payments_due_in_the_event_of_the_Approved_applicant’s_death" w:history="1">
              <w:r w:rsidR="00C237C6" w:rsidRPr="0009001D">
                <w:rPr>
                  <w:rStyle w:val="Hyperlink"/>
                  <w:rFonts w:ascii="Arial" w:hAnsi="Arial" w:cs="Arial"/>
                  <w:sz w:val="20"/>
                </w:rPr>
                <w:t>2.4.3 Pay</w:t>
              </w:r>
              <w:r w:rsidR="00C237C6" w:rsidRPr="0009001D">
                <w:rPr>
                  <w:rStyle w:val="Hyperlink"/>
                  <w:rFonts w:ascii="Arial" w:hAnsi="Arial" w:cs="Arial"/>
                  <w:sz w:val="20"/>
                </w:rPr>
                <w:t>m</w:t>
              </w:r>
              <w:r w:rsidR="00C237C6" w:rsidRPr="0009001D">
                <w:rPr>
                  <w:rStyle w:val="Hyperlink"/>
                  <w:rFonts w:ascii="Arial" w:hAnsi="Arial" w:cs="Arial"/>
                  <w:sz w:val="20"/>
                </w:rPr>
                <w:t xml:space="preserve">ents due in the event of the </w:t>
              </w:r>
              <w:r w:rsidR="00C237C6" w:rsidRPr="0009001D">
                <w:rPr>
                  <w:rStyle w:val="Hyperlink"/>
                  <w:rFonts w:ascii="Arial" w:hAnsi="Arial" w:cs="Arial"/>
                  <w:sz w:val="20"/>
                </w:rPr>
                <w:lastRenderedPageBreak/>
                <w:t xml:space="preserve">Approved </w:t>
              </w:r>
              <w:r w:rsidR="00291181" w:rsidRPr="0009001D">
                <w:rPr>
                  <w:rStyle w:val="Hyperlink"/>
                  <w:rFonts w:ascii="Arial" w:hAnsi="Arial" w:cs="Arial"/>
                  <w:sz w:val="20"/>
                </w:rPr>
                <w:t>applica</w:t>
              </w:r>
              <w:r w:rsidR="00291181" w:rsidRPr="0009001D">
                <w:rPr>
                  <w:rStyle w:val="Hyperlink"/>
                  <w:rFonts w:ascii="Arial" w:hAnsi="Arial" w:cs="Arial"/>
                  <w:sz w:val="20"/>
                </w:rPr>
                <w:t>n</w:t>
              </w:r>
              <w:r w:rsidR="00291181" w:rsidRPr="0009001D">
                <w:rPr>
                  <w:rStyle w:val="Hyperlink"/>
                  <w:rFonts w:ascii="Arial" w:hAnsi="Arial" w:cs="Arial"/>
                  <w:sz w:val="20"/>
                </w:rPr>
                <w:t>t’s</w:t>
              </w:r>
              <w:r w:rsidR="00C237C6" w:rsidRPr="0009001D">
                <w:rPr>
                  <w:rStyle w:val="Hyperlink"/>
                  <w:rFonts w:ascii="Arial" w:hAnsi="Arial" w:cs="Arial"/>
                  <w:sz w:val="20"/>
                </w:rPr>
                <w:t xml:space="preserve"> death</w:t>
              </w:r>
            </w:hyperlink>
          </w:p>
        </w:tc>
        <w:tc>
          <w:tcPr>
            <w:tcW w:w="4362" w:type="dxa"/>
          </w:tcPr>
          <w:p w:rsidR="00C237C6" w:rsidRPr="005733C8" w:rsidRDefault="006C450D" w:rsidP="00841DC9">
            <w:pPr>
              <w:rPr>
                <w:rFonts w:ascii="Arial" w:hAnsi="Arial" w:cs="Arial"/>
                <w:color w:val="000080"/>
                <w:sz w:val="20"/>
              </w:rPr>
            </w:pPr>
            <w:hyperlink w:anchor="_2.3.3_Payments_around" w:history="1">
              <w:r w:rsidR="005733C8" w:rsidRPr="006C450D">
                <w:rPr>
                  <w:rStyle w:val="Hyperlink"/>
                  <w:rFonts w:ascii="Arial" w:hAnsi="Arial" w:cs="Arial"/>
                  <w:sz w:val="20"/>
                </w:rPr>
                <w:t>2.3.3 Payments around the date of death</w:t>
              </w:r>
            </w:hyperlink>
          </w:p>
        </w:tc>
      </w:tr>
      <w:tr w:rsidR="00C237C6">
        <w:tc>
          <w:tcPr>
            <w:tcW w:w="4361" w:type="dxa"/>
          </w:tcPr>
          <w:p w:rsidR="00C237C6" w:rsidRDefault="0009001D" w:rsidP="00841DC9">
            <w:pPr>
              <w:rPr>
                <w:rFonts w:ascii="Arial" w:hAnsi="Arial" w:cs="Arial"/>
                <w:b/>
                <w:color w:val="000080"/>
                <w:sz w:val="20"/>
              </w:rPr>
            </w:pPr>
            <w:hyperlink r:id="rId100" w:history="1">
              <w:r w:rsidR="00C237C6" w:rsidRPr="0009001D">
                <w:rPr>
                  <w:rStyle w:val="Hyperlink"/>
                  <w:rFonts w:ascii="Arial" w:hAnsi="Arial" w:cs="Arial"/>
                  <w:b/>
                  <w:sz w:val="20"/>
                </w:rPr>
                <w:t>3 Stud</w:t>
              </w:r>
              <w:r w:rsidR="00C237C6" w:rsidRPr="0009001D">
                <w:rPr>
                  <w:rStyle w:val="Hyperlink"/>
                  <w:rFonts w:ascii="Arial" w:hAnsi="Arial" w:cs="Arial"/>
                  <w:b/>
                  <w:sz w:val="20"/>
                </w:rPr>
                <w:t>e</w:t>
              </w:r>
              <w:r w:rsidR="00C237C6" w:rsidRPr="0009001D">
                <w:rPr>
                  <w:rStyle w:val="Hyperlink"/>
                  <w:rFonts w:ascii="Arial" w:hAnsi="Arial" w:cs="Arial"/>
                  <w:b/>
                  <w:sz w:val="20"/>
                </w:rPr>
                <w:t>nt Eligibility</w:t>
              </w:r>
            </w:hyperlink>
          </w:p>
        </w:tc>
        <w:tc>
          <w:tcPr>
            <w:tcW w:w="4362" w:type="dxa"/>
          </w:tcPr>
          <w:p w:rsidR="00C237C6" w:rsidRPr="00636FFD" w:rsidRDefault="006C450D" w:rsidP="00841DC9">
            <w:pPr>
              <w:rPr>
                <w:rFonts w:ascii="Arial" w:hAnsi="Arial" w:cs="Arial"/>
                <w:b/>
                <w:color w:val="000080"/>
                <w:sz w:val="20"/>
              </w:rPr>
            </w:pPr>
            <w:hyperlink w:anchor="_3_Student_eligibility" w:history="1">
              <w:r w:rsidR="005733C8" w:rsidRPr="006C450D">
                <w:rPr>
                  <w:rStyle w:val="Hyperlink"/>
                  <w:rFonts w:ascii="Arial" w:hAnsi="Arial" w:cs="Arial"/>
                  <w:b/>
                  <w:sz w:val="20"/>
                </w:rPr>
                <w:t>3 Student Eligibility</w:t>
              </w:r>
            </w:hyperlink>
          </w:p>
        </w:tc>
      </w:tr>
      <w:tr w:rsidR="00C237C6">
        <w:tc>
          <w:tcPr>
            <w:tcW w:w="4361" w:type="dxa"/>
          </w:tcPr>
          <w:p w:rsidR="00C237C6" w:rsidRDefault="0009001D" w:rsidP="00841DC9">
            <w:pPr>
              <w:rPr>
                <w:rFonts w:ascii="Arial" w:hAnsi="Arial" w:cs="Arial"/>
                <w:b/>
                <w:color w:val="000080"/>
                <w:sz w:val="20"/>
              </w:rPr>
            </w:pPr>
            <w:hyperlink r:id="rId101" w:history="1">
              <w:r w:rsidR="00C237C6" w:rsidRPr="0009001D">
                <w:rPr>
                  <w:rStyle w:val="Hyperlink"/>
                  <w:rFonts w:ascii="Arial" w:hAnsi="Arial" w:cs="Arial"/>
                  <w:b/>
                  <w:sz w:val="20"/>
                </w:rPr>
                <w:t>3.1 Overview of student eligibility conditions</w:t>
              </w:r>
            </w:hyperlink>
          </w:p>
        </w:tc>
        <w:tc>
          <w:tcPr>
            <w:tcW w:w="4362" w:type="dxa"/>
          </w:tcPr>
          <w:p w:rsidR="00C237C6" w:rsidRPr="00636FFD" w:rsidRDefault="006C450D" w:rsidP="00841DC9">
            <w:pPr>
              <w:rPr>
                <w:rFonts w:ascii="Arial" w:hAnsi="Arial" w:cs="Arial"/>
                <w:b/>
                <w:color w:val="000080"/>
                <w:sz w:val="20"/>
              </w:rPr>
            </w:pPr>
            <w:hyperlink w:anchor="_3.1_Overview_of_student eligibility" w:history="1">
              <w:r w:rsidR="005733C8" w:rsidRPr="006C450D">
                <w:rPr>
                  <w:rStyle w:val="Hyperlink"/>
                  <w:rFonts w:ascii="Arial" w:hAnsi="Arial" w:cs="Arial"/>
                  <w:b/>
                  <w:sz w:val="20"/>
                </w:rPr>
                <w:t>3.1 Overview of student eligibility</w:t>
              </w:r>
            </w:hyperlink>
          </w:p>
        </w:tc>
      </w:tr>
      <w:tr w:rsidR="00C237C6">
        <w:tc>
          <w:tcPr>
            <w:tcW w:w="4361" w:type="dxa"/>
          </w:tcPr>
          <w:p w:rsidR="00C237C6" w:rsidRDefault="0009001D" w:rsidP="00841DC9">
            <w:pPr>
              <w:rPr>
                <w:rFonts w:ascii="Arial" w:hAnsi="Arial" w:cs="Arial"/>
                <w:b/>
                <w:color w:val="000080"/>
                <w:sz w:val="20"/>
              </w:rPr>
            </w:pPr>
            <w:hyperlink r:id="rId102" w:history="1">
              <w:r w:rsidR="00C237C6" w:rsidRPr="0009001D">
                <w:rPr>
                  <w:rStyle w:val="Hyperlink"/>
                  <w:rFonts w:ascii="Arial" w:hAnsi="Arial" w:cs="Arial"/>
                  <w:b/>
                  <w:sz w:val="20"/>
                </w:rPr>
                <w:t>3.2 Citizenship of Residency</w:t>
              </w:r>
            </w:hyperlink>
          </w:p>
        </w:tc>
        <w:tc>
          <w:tcPr>
            <w:tcW w:w="4362" w:type="dxa"/>
          </w:tcPr>
          <w:p w:rsidR="00C237C6" w:rsidRPr="00636FFD" w:rsidRDefault="00EA4553" w:rsidP="00841DC9">
            <w:pPr>
              <w:rPr>
                <w:rFonts w:ascii="Arial" w:hAnsi="Arial" w:cs="Arial"/>
                <w:b/>
                <w:color w:val="000080"/>
                <w:sz w:val="20"/>
              </w:rPr>
            </w:pPr>
            <w:hyperlink w:anchor="_3.2_Residency_requirements" w:history="1">
              <w:r w:rsidR="005733C8" w:rsidRPr="00EA4553">
                <w:rPr>
                  <w:rStyle w:val="Hyperlink"/>
                  <w:rFonts w:ascii="Arial" w:hAnsi="Arial" w:cs="Arial"/>
                  <w:b/>
                  <w:sz w:val="20"/>
                </w:rPr>
                <w:t>3.2 Residency requirements for students</w:t>
              </w:r>
            </w:hyperlink>
          </w:p>
        </w:tc>
      </w:tr>
      <w:tr w:rsidR="00C237C6">
        <w:tc>
          <w:tcPr>
            <w:tcW w:w="4361" w:type="dxa"/>
          </w:tcPr>
          <w:p w:rsidR="00C237C6" w:rsidRPr="00C51BBE" w:rsidRDefault="0009001D" w:rsidP="00841DC9">
            <w:pPr>
              <w:rPr>
                <w:rFonts w:ascii="Arial" w:hAnsi="Arial" w:cs="Arial"/>
                <w:color w:val="000080"/>
                <w:sz w:val="20"/>
              </w:rPr>
            </w:pPr>
            <w:hyperlink r:id="rId103" w:anchor="3.2.1_Citizenship_or_residency" w:history="1">
              <w:r w:rsidR="00C237C6" w:rsidRPr="0009001D">
                <w:rPr>
                  <w:rStyle w:val="Hyperlink"/>
                  <w:rFonts w:ascii="Arial" w:hAnsi="Arial" w:cs="Arial"/>
                  <w:sz w:val="20"/>
                </w:rPr>
                <w:t>3.2.1 Citizenship or residency</w:t>
              </w:r>
            </w:hyperlink>
          </w:p>
        </w:tc>
        <w:tc>
          <w:tcPr>
            <w:tcW w:w="4362" w:type="dxa"/>
          </w:tcPr>
          <w:p w:rsidR="00C237C6" w:rsidRPr="005733C8" w:rsidRDefault="00EA4553" w:rsidP="00841DC9">
            <w:pPr>
              <w:rPr>
                <w:rFonts w:ascii="Arial" w:hAnsi="Arial" w:cs="Arial"/>
                <w:color w:val="000080"/>
                <w:sz w:val="20"/>
              </w:rPr>
            </w:pPr>
            <w:hyperlink w:anchor="_3.2.1_Australian_citizenship" w:history="1">
              <w:r w:rsidR="005733C8" w:rsidRPr="00EA4553">
                <w:rPr>
                  <w:rStyle w:val="Hyperlink"/>
                  <w:rFonts w:ascii="Arial" w:hAnsi="Arial" w:cs="Arial"/>
                  <w:sz w:val="20"/>
                </w:rPr>
                <w:t>3.2.1 Australian citizenship or permanent residency</w:t>
              </w:r>
            </w:hyperlink>
          </w:p>
        </w:tc>
      </w:tr>
      <w:tr w:rsidR="00C237C6">
        <w:tc>
          <w:tcPr>
            <w:tcW w:w="4361" w:type="dxa"/>
          </w:tcPr>
          <w:p w:rsidR="00C237C6" w:rsidRPr="00C51BBE" w:rsidRDefault="0009001D" w:rsidP="00841DC9">
            <w:pPr>
              <w:rPr>
                <w:rFonts w:ascii="Arial" w:hAnsi="Arial" w:cs="Arial"/>
                <w:color w:val="000080"/>
                <w:sz w:val="20"/>
              </w:rPr>
            </w:pPr>
            <w:hyperlink r:id="rId104" w:anchor="3.2.2_New_Zealand_Citizens" w:history="1">
              <w:r w:rsidR="00C237C6" w:rsidRPr="0009001D">
                <w:rPr>
                  <w:rStyle w:val="Hyperlink"/>
                  <w:rFonts w:ascii="Arial" w:hAnsi="Arial" w:cs="Arial"/>
                  <w:sz w:val="20"/>
                </w:rPr>
                <w:t>3.2.2 New Zealand Citizens</w:t>
              </w:r>
            </w:hyperlink>
          </w:p>
        </w:tc>
        <w:tc>
          <w:tcPr>
            <w:tcW w:w="4362" w:type="dxa"/>
          </w:tcPr>
          <w:p w:rsidR="00C237C6" w:rsidRPr="005733C8" w:rsidRDefault="00267BF6" w:rsidP="00841DC9">
            <w:pPr>
              <w:rPr>
                <w:rFonts w:ascii="Arial" w:hAnsi="Arial" w:cs="Arial"/>
                <w:color w:val="000080"/>
                <w:sz w:val="20"/>
              </w:rPr>
            </w:pPr>
            <w:hyperlink w:anchor="_3.2.2_New_Zealand" w:history="1">
              <w:r w:rsidR="005733C8" w:rsidRPr="00267BF6">
                <w:rPr>
                  <w:rStyle w:val="Hyperlink"/>
                  <w:rFonts w:ascii="Arial" w:hAnsi="Arial" w:cs="Arial"/>
                  <w:sz w:val="20"/>
                </w:rPr>
                <w:t>3.2.2 New Zealand citizenship and permanent settlement in Australia</w:t>
              </w:r>
            </w:hyperlink>
          </w:p>
        </w:tc>
      </w:tr>
      <w:tr w:rsidR="00C237C6">
        <w:tc>
          <w:tcPr>
            <w:tcW w:w="4361" w:type="dxa"/>
          </w:tcPr>
          <w:p w:rsidR="00C237C6" w:rsidRPr="00C51BBE" w:rsidRDefault="0009001D" w:rsidP="00841DC9">
            <w:pPr>
              <w:rPr>
                <w:rFonts w:ascii="Arial" w:hAnsi="Arial" w:cs="Arial"/>
                <w:color w:val="000080"/>
                <w:sz w:val="20"/>
              </w:rPr>
            </w:pPr>
            <w:hyperlink r:id="rId105" w:anchor="3.2.3_student_must_live_in_australia_during_the_period_of_study" w:history="1">
              <w:r w:rsidR="00C237C6" w:rsidRPr="0009001D">
                <w:rPr>
                  <w:rStyle w:val="Hyperlink"/>
                  <w:rFonts w:ascii="Arial" w:hAnsi="Arial" w:cs="Arial"/>
                  <w:sz w:val="20"/>
                </w:rPr>
                <w:t>3.2.3 Student must live in Australia during the period of study</w:t>
              </w:r>
            </w:hyperlink>
          </w:p>
        </w:tc>
        <w:tc>
          <w:tcPr>
            <w:tcW w:w="4362" w:type="dxa"/>
          </w:tcPr>
          <w:p w:rsidR="00C237C6" w:rsidRPr="005733C8" w:rsidRDefault="00267BF6" w:rsidP="00841DC9">
            <w:pPr>
              <w:rPr>
                <w:rFonts w:ascii="Arial" w:hAnsi="Arial" w:cs="Arial"/>
                <w:color w:val="000080"/>
                <w:sz w:val="20"/>
              </w:rPr>
            </w:pPr>
            <w:hyperlink w:anchor="_3.2.3_Student_must" w:history="1">
              <w:r w:rsidR="005733C8" w:rsidRPr="00267BF6">
                <w:rPr>
                  <w:rStyle w:val="Hyperlink"/>
                  <w:rFonts w:ascii="Arial" w:hAnsi="Arial" w:cs="Arial"/>
                  <w:sz w:val="20"/>
                </w:rPr>
                <w:t>3.2.3 Students must live in Australia during the period of study</w:t>
              </w:r>
            </w:hyperlink>
          </w:p>
        </w:tc>
      </w:tr>
      <w:tr w:rsidR="00C237C6">
        <w:tc>
          <w:tcPr>
            <w:tcW w:w="4361" w:type="dxa"/>
          </w:tcPr>
          <w:p w:rsidR="00C237C6" w:rsidRPr="00C51BBE" w:rsidRDefault="0009001D" w:rsidP="00841DC9">
            <w:pPr>
              <w:rPr>
                <w:rFonts w:ascii="Arial" w:hAnsi="Arial" w:cs="Arial"/>
                <w:color w:val="000080"/>
                <w:sz w:val="20"/>
              </w:rPr>
            </w:pPr>
            <w:hyperlink r:id="rId106" w:anchor="3.2.4_International_student_exchanges" w:history="1">
              <w:r w:rsidR="00C237C6" w:rsidRPr="0009001D">
                <w:rPr>
                  <w:rStyle w:val="Hyperlink"/>
                  <w:rFonts w:ascii="Arial" w:hAnsi="Arial" w:cs="Arial"/>
                  <w:sz w:val="20"/>
                </w:rPr>
                <w:t>3.2.4 International student exchange</w:t>
              </w:r>
            </w:hyperlink>
          </w:p>
        </w:tc>
        <w:tc>
          <w:tcPr>
            <w:tcW w:w="4362" w:type="dxa"/>
          </w:tcPr>
          <w:p w:rsidR="00C237C6" w:rsidRPr="005733C8" w:rsidRDefault="00F85301" w:rsidP="00841DC9">
            <w:pPr>
              <w:rPr>
                <w:rFonts w:ascii="Arial" w:hAnsi="Arial" w:cs="Arial"/>
                <w:color w:val="000080"/>
                <w:sz w:val="20"/>
              </w:rPr>
            </w:pPr>
            <w:hyperlink w:anchor="_3.2.4_International_student" w:history="1">
              <w:r w:rsidR="005733C8" w:rsidRPr="00F85301">
                <w:rPr>
                  <w:rStyle w:val="Hyperlink"/>
                  <w:rFonts w:ascii="Arial" w:hAnsi="Arial" w:cs="Arial"/>
                  <w:sz w:val="20"/>
                </w:rPr>
                <w:t>3.2.4 International student exchange</w:t>
              </w:r>
            </w:hyperlink>
          </w:p>
        </w:tc>
      </w:tr>
      <w:tr w:rsidR="00C237C6">
        <w:tc>
          <w:tcPr>
            <w:tcW w:w="4361" w:type="dxa"/>
          </w:tcPr>
          <w:p w:rsidR="00C237C6" w:rsidRDefault="0009001D" w:rsidP="00841DC9">
            <w:pPr>
              <w:rPr>
                <w:rFonts w:ascii="Arial" w:hAnsi="Arial" w:cs="Arial"/>
                <w:b/>
                <w:color w:val="000080"/>
                <w:sz w:val="20"/>
              </w:rPr>
            </w:pPr>
            <w:hyperlink r:id="rId107" w:history="1">
              <w:r w:rsidR="00C237C6" w:rsidRPr="0009001D">
                <w:rPr>
                  <w:rStyle w:val="Hyperlink"/>
                  <w:rFonts w:ascii="Arial" w:hAnsi="Arial" w:cs="Arial"/>
                  <w:b/>
                  <w:sz w:val="20"/>
                </w:rPr>
                <w:t>3.3 Age Limits</w:t>
              </w:r>
            </w:hyperlink>
          </w:p>
        </w:tc>
        <w:tc>
          <w:tcPr>
            <w:tcW w:w="4362" w:type="dxa"/>
          </w:tcPr>
          <w:p w:rsidR="00C237C6" w:rsidRPr="00636FFD" w:rsidRDefault="00F85301" w:rsidP="00841DC9">
            <w:pPr>
              <w:rPr>
                <w:rFonts w:ascii="Arial" w:hAnsi="Arial" w:cs="Arial"/>
                <w:b/>
                <w:color w:val="000080"/>
                <w:sz w:val="20"/>
              </w:rPr>
            </w:pPr>
            <w:hyperlink w:anchor="_3.3_Age_limits" w:history="1">
              <w:r w:rsidR="005733C8" w:rsidRPr="00F85301">
                <w:rPr>
                  <w:rStyle w:val="Hyperlink"/>
                  <w:rFonts w:ascii="Arial" w:hAnsi="Arial" w:cs="Arial"/>
                  <w:b/>
                  <w:sz w:val="20"/>
                </w:rPr>
                <w:t>3.3 Age Limits</w:t>
              </w:r>
            </w:hyperlink>
          </w:p>
        </w:tc>
      </w:tr>
      <w:tr w:rsidR="00C237C6">
        <w:tc>
          <w:tcPr>
            <w:tcW w:w="4361" w:type="dxa"/>
          </w:tcPr>
          <w:p w:rsidR="00C237C6" w:rsidRPr="00C51BBE" w:rsidRDefault="0009001D" w:rsidP="00841DC9">
            <w:pPr>
              <w:rPr>
                <w:rFonts w:ascii="Arial" w:hAnsi="Arial" w:cs="Arial"/>
                <w:color w:val="000080"/>
                <w:sz w:val="20"/>
              </w:rPr>
            </w:pPr>
            <w:hyperlink r:id="rId108" w:anchor="3.3.1_Age_limits" w:history="1">
              <w:r w:rsidR="00C237C6" w:rsidRPr="0009001D">
                <w:rPr>
                  <w:rStyle w:val="Hyperlink"/>
                  <w:rFonts w:ascii="Arial" w:hAnsi="Arial" w:cs="Arial"/>
                  <w:sz w:val="20"/>
                </w:rPr>
                <w:t>3.3.1 Age limits</w:t>
              </w:r>
            </w:hyperlink>
          </w:p>
        </w:tc>
        <w:tc>
          <w:tcPr>
            <w:tcW w:w="4362" w:type="dxa"/>
          </w:tcPr>
          <w:p w:rsidR="00C237C6" w:rsidRPr="005733C8" w:rsidRDefault="00F85301" w:rsidP="00841DC9">
            <w:pPr>
              <w:rPr>
                <w:rFonts w:ascii="Arial" w:hAnsi="Arial" w:cs="Arial"/>
                <w:color w:val="000080"/>
                <w:sz w:val="20"/>
              </w:rPr>
            </w:pPr>
            <w:hyperlink w:anchor="_3.3.1_Age_limits" w:history="1">
              <w:r w:rsidR="005733C8" w:rsidRPr="00F85301">
                <w:rPr>
                  <w:rStyle w:val="Hyperlink"/>
                  <w:rFonts w:ascii="Arial" w:hAnsi="Arial" w:cs="Arial"/>
                  <w:sz w:val="20"/>
                </w:rPr>
                <w:t>3.3.1 Age Limits</w:t>
              </w:r>
            </w:hyperlink>
          </w:p>
        </w:tc>
      </w:tr>
      <w:tr w:rsidR="00C237C6">
        <w:tc>
          <w:tcPr>
            <w:tcW w:w="4361" w:type="dxa"/>
          </w:tcPr>
          <w:p w:rsidR="00C237C6" w:rsidRPr="00C51BBE" w:rsidRDefault="0009001D" w:rsidP="00841DC9">
            <w:pPr>
              <w:rPr>
                <w:rFonts w:ascii="Arial" w:hAnsi="Arial" w:cs="Arial"/>
                <w:color w:val="000080"/>
                <w:sz w:val="20"/>
              </w:rPr>
            </w:pPr>
            <w:hyperlink r:id="rId109" w:anchor="3.3.2_Extension_to_age_limit" w:history="1">
              <w:r w:rsidR="00C237C6" w:rsidRPr="0009001D">
                <w:rPr>
                  <w:rStyle w:val="Hyperlink"/>
                  <w:rFonts w:ascii="Arial" w:hAnsi="Arial" w:cs="Arial"/>
                  <w:sz w:val="20"/>
                </w:rPr>
                <w:t>3.3.2 Extension to age limit</w:t>
              </w:r>
            </w:hyperlink>
          </w:p>
        </w:tc>
        <w:tc>
          <w:tcPr>
            <w:tcW w:w="4362" w:type="dxa"/>
          </w:tcPr>
          <w:p w:rsidR="00C237C6" w:rsidRPr="005733C8" w:rsidRDefault="00F85301" w:rsidP="00841DC9">
            <w:pPr>
              <w:rPr>
                <w:rFonts w:ascii="Arial" w:hAnsi="Arial" w:cs="Arial"/>
                <w:color w:val="000080"/>
                <w:sz w:val="20"/>
              </w:rPr>
            </w:pPr>
            <w:hyperlink w:anchor="_3.3.2_Extension_to_age limits in sp" w:history="1">
              <w:r w:rsidR="005733C8" w:rsidRPr="00F85301">
                <w:rPr>
                  <w:rStyle w:val="Hyperlink"/>
                  <w:rFonts w:ascii="Arial" w:hAnsi="Arial" w:cs="Arial"/>
                  <w:sz w:val="20"/>
                </w:rPr>
                <w:t>3.3.2 Extension to age limits in special circumstances</w:t>
              </w:r>
            </w:hyperlink>
          </w:p>
        </w:tc>
      </w:tr>
      <w:tr w:rsidR="005733C8">
        <w:tc>
          <w:tcPr>
            <w:tcW w:w="4361" w:type="dxa"/>
          </w:tcPr>
          <w:p w:rsidR="005733C8" w:rsidRDefault="0009001D" w:rsidP="00841DC9">
            <w:pPr>
              <w:rPr>
                <w:rFonts w:ascii="Arial" w:hAnsi="Arial" w:cs="Arial"/>
                <w:b/>
                <w:color w:val="000080"/>
                <w:sz w:val="20"/>
              </w:rPr>
            </w:pPr>
            <w:hyperlink r:id="rId110" w:history="1">
              <w:r w:rsidR="005733C8" w:rsidRPr="0009001D">
                <w:rPr>
                  <w:rStyle w:val="Hyperlink"/>
                  <w:rFonts w:ascii="Arial" w:hAnsi="Arial" w:cs="Arial"/>
                  <w:b/>
                  <w:sz w:val="20"/>
                </w:rPr>
                <w:t>3.4 Approved Studies</w:t>
              </w:r>
            </w:hyperlink>
          </w:p>
        </w:tc>
        <w:tc>
          <w:tcPr>
            <w:tcW w:w="4362" w:type="dxa"/>
            <w:vMerge w:val="restart"/>
          </w:tcPr>
          <w:p w:rsidR="005733C8" w:rsidRPr="005733C8" w:rsidRDefault="00F85301" w:rsidP="00841DC9">
            <w:pPr>
              <w:rPr>
                <w:rFonts w:ascii="Arial" w:hAnsi="Arial" w:cs="Arial"/>
                <w:b/>
                <w:color w:val="000080"/>
                <w:sz w:val="20"/>
              </w:rPr>
            </w:pPr>
            <w:hyperlink w:anchor="_3.4_Approved_studies" w:history="1">
              <w:r w:rsidR="005733C8" w:rsidRPr="00F85301">
                <w:rPr>
                  <w:rStyle w:val="Hyperlink"/>
                  <w:rFonts w:ascii="Arial" w:hAnsi="Arial" w:cs="Arial"/>
                  <w:b/>
                  <w:sz w:val="20"/>
                </w:rPr>
                <w:t>3.4 Approved studies</w:t>
              </w:r>
            </w:hyperlink>
          </w:p>
        </w:tc>
      </w:tr>
      <w:tr w:rsidR="005733C8">
        <w:tc>
          <w:tcPr>
            <w:tcW w:w="4361" w:type="dxa"/>
          </w:tcPr>
          <w:p w:rsidR="005733C8" w:rsidRPr="00C51BBE" w:rsidRDefault="0009001D" w:rsidP="00841DC9">
            <w:pPr>
              <w:rPr>
                <w:rFonts w:ascii="Arial" w:hAnsi="Arial" w:cs="Arial"/>
                <w:color w:val="000080"/>
                <w:sz w:val="20"/>
              </w:rPr>
            </w:pPr>
            <w:hyperlink r:id="rId111" w:anchor="3.4.1_Approved_studies" w:history="1">
              <w:r w:rsidR="005733C8" w:rsidRPr="0009001D">
                <w:rPr>
                  <w:rStyle w:val="Hyperlink"/>
                  <w:rFonts w:ascii="Arial" w:hAnsi="Arial" w:cs="Arial"/>
                  <w:sz w:val="20"/>
                </w:rPr>
                <w:t>3.4.1 Approved studies</w:t>
              </w:r>
            </w:hyperlink>
          </w:p>
        </w:tc>
        <w:tc>
          <w:tcPr>
            <w:tcW w:w="4362" w:type="dxa"/>
            <w:vMerge/>
          </w:tcPr>
          <w:p w:rsidR="005733C8" w:rsidRPr="005733C8" w:rsidRDefault="005733C8" w:rsidP="00841DC9">
            <w:pPr>
              <w:rPr>
                <w:rFonts w:ascii="Arial" w:hAnsi="Arial" w:cs="Arial"/>
                <w:b/>
                <w:color w:val="000080"/>
                <w:sz w:val="20"/>
              </w:rPr>
            </w:pPr>
          </w:p>
        </w:tc>
      </w:tr>
      <w:tr w:rsidR="00C237C6">
        <w:tc>
          <w:tcPr>
            <w:tcW w:w="4361" w:type="dxa"/>
          </w:tcPr>
          <w:p w:rsidR="00C237C6" w:rsidRPr="00C51BBE" w:rsidRDefault="0009001D" w:rsidP="00841DC9">
            <w:pPr>
              <w:rPr>
                <w:rFonts w:ascii="Arial" w:hAnsi="Arial" w:cs="Arial"/>
                <w:color w:val="000080"/>
                <w:sz w:val="20"/>
              </w:rPr>
            </w:pPr>
            <w:hyperlink r:id="rId112" w:anchor="3.4.2_Full-time_study_load" w:history="1">
              <w:r w:rsidR="00C237C6" w:rsidRPr="0009001D">
                <w:rPr>
                  <w:rStyle w:val="Hyperlink"/>
                  <w:rFonts w:ascii="Arial" w:hAnsi="Arial" w:cs="Arial"/>
                  <w:sz w:val="20"/>
                </w:rPr>
                <w:t>3.4.2 Full-time study load</w:t>
              </w:r>
            </w:hyperlink>
          </w:p>
        </w:tc>
        <w:tc>
          <w:tcPr>
            <w:tcW w:w="4362" w:type="dxa"/>
          </w:tcPr>
          <w:p w:rsidR="00C237C6" w:rsidRPr="005733C8" w:rsidRDefault="00F85301" w:rsidP="00841DC9">
            <w:pPr>
              <w:rPr>
                <w:rFonts w:ascii="Arial" w:hAnsi="Arial" w:cs="Arial"/>
                <w:color w:val="000080"/>
                <w:sz w:val="20"/>
              </w:rPr>
            </w:pPr>
            <w:hyperlink w:anchor="_3.4.1_Full-time_study_load" w:history="1">
              <w:r w:rsidR="005733C8" w:rsidRPr="00F85301">
                <w:rPr>
                  <w:rStyle w:val="Hyperlink"/>
                  <w:rFonts w:ascii="Arial" w:hAnsi="Arial" w:cs="Arial"/>
                  <w:sz w:val="20"/>
                </w:rPr>
                <w:t>3.4.1 Full-Time study load</w:t>
              </w:r>
            </w:hyperlink>
          </w:p>
        </w:tc>
      </w:tr>
      <w:tr w:rsidR="00C237C6">
        <w:tc>
          <w:tcPr>
            <w:tcW w:w="4361" w:type="dxa"/>
          </w:tcPr>
          <w:p w:rsidR="00C237C6" w:rsidRPr="00C51BBE" w:rsidRDefault="0009001D" w:rsidP="00841DC9">
            <w:pPr>
              <w:rPr>
                <w:rFonts w:ascii="Arial" w:hAnsi="Arial" w:cs="Arial"/>
                <w:color w:val="000080"/>
                <w:sz w:val="20"/>
              </w:rPr>
            </w:pPr>
            <w:hyperlink r:id="rId113" w:anchor="3.4.3_Approved_institution" w:history="1">
              <w:r w:rsidR="00C237C6" w:rsidRPr="0009001D">
                <w:rPr>
                  <w:rStyle w:val="Hyperlink"/>
                  <w:rFonts w:ascii="Arial" w:hAnsi="Arial" w:cs="Arial"/>
                  <w:sz w:val="20"/>
                </w:rPr>
                <w:t>3.4.3 Approved institution</w:t>
              </w:r>
            </w:hyperlink>
          </w:p>
        </w:tc>
        <w:tc>
          <w:tcPr>
            <w:tcW w:w="4362" w:type="dxa"/>
          </w:tcPr>
          <w:p w:rsidR="00C237C6" w:rsidRPr="005733C8" w:rsidRDefault="00F85301" w:rsidP="00841DC9">
            <w:pPr>
              <w:rPr>
                <w:rFonts w:ascii="Arial" w:hAnsi="Arial" w:cs="Arial"/>
                <w:color w:val="000080"/>
                <w:sz w:val="20"/>
              </w:rPr>
            </w:pPr>
            <w:hyperlink w:anchor="_3.4.2_Approved_institution" w:history="1">
              <w:r w:rsidR="005733C8" w:rsidRPr="00F85301">
                <w:rPr>
                  <w:rStyle w:val="Hyperlink"/>
                  <w:rFonts w:ascii="Arial" w:hAnsi="Arial" w:cs="Arial"/>
                  <w:sz w:val="20"/>
                </w:rPr>
                <w:t>3.4.2 Approved institution</w:t>
              </w:r>
            </w:hyperlink>
          </w:p>
        </w:tc>
      </w:tr>
      <w:tr w:rsidR="00C237C6">
        <w:tc>
          <w:tcPr>
            <w:tcW w:w="4361" w:type="dxa"/>
          </w:tcPr>
          <w:p w:rsidR="00C237C6" w:rsidRPr="00C51BBE" w:rsidRDefault="0009001D" w:rsidP="00841DC9">
            <w:pPr>
              <w:rPr>
                <w:rFonts w:ascii="Arial" w:hAnsi="Arial" w:cs="Arial"/>
                <w:color w:val="000080"/>
                <w:sz w:val="20"/>
              </w:rPr>
            </w:pPr>
            <w:hyperlink r:id="rId114" w:anchor="3.4.4_Approved_course" w:history="1">
              <w:r w:rsidR="00C237C6" w:rsidRPr="0009001D">
                <w:rPr>
                  <w:rStyle w:val="Hyperlink"/>
                  <w:rFonts w:ascii="Arial" w:hAnsi="Arial" w:cs="Arial"/>
                  <w:sz w:val="20"/>
                </w:rPr>
                <w:t>3.4.4 Approved course</w:t>
              </w:r>
            </w:hyperlink>
          </w:p>
        </w:tc>
        <w:tc>
          <w:tcPr>
            <w:tcW w:w="4362" w:type="dxa"/>
          </w:tcPr>
          <w:p w:rsidR="00C237C6" w:rsidRPr="005733C8" w:rsidRDefault="00F85301" w:rsidP="00841DC9">
            <w:pPr>
              <w:rPr>
                <w:rFonts w:ascii="Arial" w:hAnsi="Arial" w:cs="Arial"/>
                <w:color w:val="000080"/>
                <w:sz w:val="20"/>
              </w:rPr>
            </w:pPr>
            <w:hyperlink w:anchor="_3.4.3_Approved_course" w:history="1">
              <w:r w:rsidR="005733C8" w:rsidRPr="00F85301">
                <w:rPr>
                  <w:rStyle w:val="Hyperlink"/>
                  <w:rFonts w:ascii="Arial" w:hAnsi="Arial" w:cs="Arial"/>
                  <w:sz w:val="20"/>
                </w:rPr>
                <w:t>3.4.3 Approved course</w:t>
              </w:r>
            </w:hyperlink>
          </w:p>
        </w:tc>
      </w:tr>
      <w:tr w:rsidR="00C237C6">
        <w:tc>
          <w:tcPr>
            <w:tcW w:w="4361" w:type="dxa"/>
          </w:tcPr>
          <w:p w:rsidR="00C237C6" w:rsidRPr="00C51BBE" w:rsidRDefault="0009001D" w:rsidP="00841DC9">
            <w:pPr>
              <w:rPr>
                <w:rFonts w:ascii="Arial" w:hAnsi="Arial" w:cs="Arial"/>
                <w:color w:val="000080"/>
                <w:sz w:val="20"/>
              </w:rPr>
            </w:pPr>
            <w:hyperlink r:id="rId115" w:anchor="3.4.5_Approved_level_of_study" w:history="1">
              <w:r w:rsidR="00C237C6" w:rsidRPr="0009001D">
                <w:rPr>
                  <w:rStyle w:val="Hyperlink"/>
                  <w:rFonts w:ascii="Arial" w:hAnsi="Arial" w:cs="Arial"/>
                  <w:sz w:val="20"/>
                </w:rPr>
                <w:t>3.4.5 Approved level of study</w:t>
              </w:r>
            </w:hyperlink>
          </w:p>
        </w:tc>
        <w:tc>
          <w:tcPr>
            <w:tcW w:w="4362" w:type="dxa"/>
          </w:tcPr>
          <w:p w:rsidR="00C237C6" w:rsidRPr="005733C8" w:rsidRDefault="00F85301" w:rsidP="00841DC9">
            <w:pPr>
              <w:rPr>
                <w:rFonts w:ascii="Arial" w:hAnsi="Arial" w:cs="Arial"/>
                <w:color w:val="000080"/>
                <w:sz w:val="20"/>
              </w:rPr>
            </w:pPr>
            <w:hyperlink w:anchor="_3.4.4_Approved_level_of study" w:history="1">
              <w:r w:rsidR="005733C8" w:rsidRPr="00F85301">
                <w:rPr>
                  <w:rStyle w:val="Hyperlink"/>
                  <w:rFonts w:ascii="Arial" w:hAnsi="Arial" w:cs="Arial"/>
                  <w:sz w:val="20"/>
                </w:rPr>
                <w:t>3.4.4 Approved level of study</w:t>
              </w:r>
            </w:hyperlink>
          </w:p>
        </w:tc>
      </w:tr>
      <w:tr w:rsidR="00C237C6">
        <w:tc>
          <w:tcPr>
            <w:tcW w:w="4361" w:type="dxa"/>
          </w:tcPr>
          <w:p w:rsidR="00C237C6" w:rsidRPr="00C51BBE" w:rsidRDefault="0009001D" w:rsidP="00841DC9">
            <w:pPr>
              <w:rPr>
                <w:rFonts w:ascii="Arial" w:hAnsi="Arial" w:cs="Arial"/>
                <w:color w:val="000080"/>
                <w:sz w:val="20"/>
              </w:rPr>
            </w:pPr>
            <w:hyperlink r:id="rId116" w:anchor="3.4.6_Previous_studies" w:history="1">
              <w:r w:rsidR="00C237C6" w:rsidRPr="0009001D">
                <w:rPr>
                  <w:rStyle w:val="Hyperlink"/>
                  <w:rFonts w:ascii="Arial" w:hAnsi="Arial" w:cs="Arial"/>
                  <w:sz w:val="20"/>
                </w:rPr>
                <w:t>3.4.6 Previous studies</w:t>
              </w:r>
            </w:hyperlink>
          </w:p>
        </w:tc>
        <w:tc>
          <w:tcPr>
            <w:tcW w:w="4362" w:type="dxa"/>
          </w:tcPr>
          <w:p w:rsidR="00C237C6" w:rsidRPr="005733C8" w:rsidRDefault="00F85301" w:rsidP="00841DC9">
            <w:pPr>
              <w:rPr>
                <w:rFonts w:ascii="Arial" w:hAnsi="Arial" w:cs="Arial"/>
                <w:color w:val="000080"/>
                <w:sz w:val="20"/>
              </w:rPr>
            </w:pPr>
            <w:hyperlink w:anchor="_3.4.5_Effect_of_previous studies on" w:history="1">
              <w:r w:rsidR="005733C8" w:rsidRPr="00F85301">
                <w:rPr>
                  <w:rStyle w:val="Hyperlink"/>
                  <w:rFonts w:ascii="Arial" w:hAnsi="Arial" w:cs="Arial"/>
                  <w:sz w:val="20"/>
                </w:rPr>
                <w:t>3.4.5 Effect of previous studies on AIC allowance eligibility</w:t>
              </w:r>
            </w:hyperlink>
          </w:p>
        </w:tc>
      </w:tr>
      <w:tr w:rsidR="00C237C6">
        <w:tc>
          <w:tcPr>
            <w:tcW w:w="4361" w:type="dxa"/>
          </w:tcPr>
          <w:p w:rsidR="00C237C6" w:rsidRDefault="0009001D" w:rsidP="00841DC9">
            <w:pPr>
              <w:rPr>
                <w:rFonts w:ascii="Arial" w:hAnsi="Arial" w:cs="Arial"/>
                <w:b/>
                <w:color w:val="000080"/>
                <w:sz w:val="20"/>
              </w:rPr>
            </w:pPr>
            <w:hyperlink r:id="rId117" w:history="1">
              <w:r w:rsidR="00C237C6" w:rsidRPr="0009001D">
                <w:rPr>
                  <w:rStyle w:val="Hyperlink"/>
                  <w:rFonts w:ascii="Arial" w:hAnsi="Arial" w:cs="Arial"/>
                  <w:b/>
                  <w:sz w:val="20"/>
                </w:rPr>
                <w:t>3.5 The effect of other Australian Government Assistance on student eligibility</w:t>
              </w:r>
            </w:hyperlink>
          </w:p>
        </w:tc>
        <w:tc>
          <w:tcPr>
            <w:tcW w:w="4362" w:type="dxa"/>
          </w:tcPr>
          <w:p w:rsidR="00C237C6" w:rsidRPr="00636FFD" w:rsidRDefault="00F85301" w:rsidP="00841DC9">
            <w:pPr>
              <w:rPr>
                <w:rFonts w:ascii="Arial" w:hAnsi="Arial" w:cs="Arial"/>
                <w:b/>
                <w:color w:val="000080"/>
                <w:sz w:val="20"/>
              </w:rPr>
            </w:pPr>
            <w:hyperlink w:anchor="_3.5_Effect_of" w:history="1">
              <w:r w:rsidR="005733C8" w:rsidRPr="00F85301">
                <w:rPr>
                  <w:rStyle w:val="Hyperlink"/>
                  <w:rFonts w:ascii="Arial" w:hAnsi="Arial" w:cs="Arial"/>
                  <w:b/>
                  <w:sz w:val="20"/>
                </w:rPr>
                <w:t>3.5 Effect of other Australian Government payments on eligibility</w:t>
              </w:r>
            </w:hyperlink>
          </w:p>
        </w:tc>
      </w:tr>
      <w:tr w:rsidR="00C237C6">
        <w:tc>
          <w:tcPr>
            <w:tcW w:w="4361" w:type="dxa"/>
          </w:tcPr>
          <w:p w:rsidR="00C237C6" w:rsidRPr="00C51BBE" w:rsidRDefault="0009001D" w:rsidP="00841DC9">
            <w:pPr>
              <w:rPr>
                <w:rFonts w:ascii="Arial" w:hAnsi="Arial" w:cs="Arial"/>
                <w:color w:val="000080"/>
                <w:sz w:val="20"/>
              </w:rPr>
            </w:pPr>
            <w:hyperlink r:id="rId118" w:anchor="3.5.1_Payments_which_exclude_eligibility_for_AIC" w:history="1">
              <w:r w:rsidR="00C237C6" w:rsidRPr="0009001D">
                <w:rPr>
                  <w:rStyle w:val="Hyperlink"/>
                  <w:rFonts w:ascii="Arial" w:hAnsi="Arial" w:cs="Arial"/>
                  <w:sz w:val="20"/>
                </w:rPr>
                <w:t>3.5.1 Payments which exclude eligibility for the AIC Scheme</w:t>
              </w:r>
            </w:hyperlink>
          </w:p>
        </w:tc>
        <w:tc>
          <w:tcPr>
            <w:tcW w:w="4362" w:type="dxa"/>
          </w:tcPr>
          <w:p w:rsidR="00C237C6" w:rsidRPr="00212A40" w:rsidRDefault="00F85301" w:rsidP="00841DC9">
            <w:pPr>
              <w:rPr>
                <w:rFonts w:ascii="Arial" w:hAnsi="Arial" w:cs="Arial"/>
                <w:color w:val="000080"/>
                <w:sz w:val="20"/>
              </w:rPr>
            </w:pPr>
            <w:hyperlink w:anchor="_3.5.3_Payments_that" w:history="1">
              <w:r w:rsidR="00212A40" w:rsidRPr="00F85301">
                <w:rPr>
                  <w:rStyle w:val="Hyperlink"/>
                  <w:rFonts w:ascii="Arial" w:hAnsi="Arial" w:cs="Arial"/>
                  <w:sz w:val="20"/>
                </w:rPr>
                <w:t>3.5.3 Payments that exclude eligibility</w:t>
              </w:r>
            </w:hyperlink>
          </w:p>
        </w:tc>
      </w:tr>
      <w:tr w:rsidR="005733C8">
        <w:tc>
          <w:tcPr>
            <w:tcW w:w="4361" w:type="dxa"/>
          </w:tcPr>
          <w:p w:rsidR="005733C8" w:rsidRPr="00C51BBE" w:rsidRDefault="00002426" w:rsidP="00841DC9">
            <w:pPr>
              <w:rPr>
                <w:rFonts w:ascii="Arial" w:hAnsi="Arial" w:cs="Arial"/>
                <w:color w:val="000080"/>
                <w:sz w:val="20"/>
              </w:rPr>
            </w:pPr>
            <w:hyperlink r:id="rId119" w:anchor="3.5.2_Australian_Government_payments_which_do_not_exclude_eligibility_for_AIC" w:history="1">
              <w:r w:rsidR="005733C8" w:rsidRPr="00002426">
                <w:rPr>
                  <w:rStyle w:val="Hyperlink"/>
                  <w:rFonts w:ascii="Arial" w:hAnsi="Arial" w:cs="Arial"/>
                  <w:sz w:val="20"/>
                </w:rPr>
                <w:t>3.5.2 Australian Government payments which do not exclude eligibility for the AIC Scheme</w:t>
              </w:r>
            </w:hyperlink>
          </w:p>
        </w:tc>
        <w:tc>
          <w:tcPr>
            <w:tcW w:w="4362" w:type="dxa"/>
            <w:vMerge w:val="restart"/>
          </w:tcPr>
          <w:p w:rsidR="005733C8" w:rsidRPr="005733C8" w:rsidRDefault="00F85301" w:rsidP="00841DC9">
            <w:pPr>
              <w:rPr>
                <w:rFonts w:ascii="Arial" w:hAnsi="Arial" w:cs="Arial"/>
                <w:color w:val="000080"/>
                <w:sz w:val="20"/>
              </w:rPr>
            </w:pPr>
            <w:hyperlink w:anchor="_3.5.1_Payments_that" w:history="1">
              <w:r w:rsidR="00212A40" w:rsidRPr="00F85301">
                <w:rPr>
                  <w:rStyle w:val="Hyperlink"/>
                  <w:rFonts w:ascii="Arial" w:hAnsi="Arial" w:cs="Arial"/>
                  <w:sz w:val="20"/>
                </w:rPr>
                <w:t xml:space="preserve">3.5.1 </w:t>
              </w:r>
              <w:r w:rsidR="005733C8" w:rsidRPr="00F85301">
                <w:rPr>
                  <w:rStyle w:val="Hyperlink"/>
                  <w:rFonts w:ascii="Arial" w:hAnsi="Arial" w:cs="Arial"/>
                  <w:sz w:val="20"/>
                </w:rPr>
                <w:t>Payments that do not exclude eligibility</w:t>
              </w:r>
            </w:hyperlink>
          </w:p>
        </w:tc>
      </w:tr>
      <w:tr w:rsidR="005733C8">
        <w:tc>
          <w:tcPr>
            <w:tcW w:w="4361" w:type="dxa"/>
          </w:tcPr>
          <w:p w:rsidR="005733C8" w:rsidRPr="00C51BBE" w:rsidRDefault="00002426" w:rsidP="00841DC9">
            <w:pPr>
              <w:rPr>
                <w:rFonts w:ascii="Arial" w:hAnsi="Arial" w:cs="Arial"/>
                <w:color w:val="000080"/>
                <w:sz w:val="20"/>
              </w:rPr>
            </w:pPr>
            <w:hyperlink r:id="rId120" w:anchor="3.5.3_Other_education_or_training_assistance" w:history="1">
              <w:r w:rsidR="005733C8" w:rsidRPr="00002426">
                <w:rPr>
                  <w:rStyle w:val="Hyperlink"/>
                  <w:rFonts w:ascii="Arial" w:hAnsi="Arial" w:cs="Arial"/>
                  <w:sz w:val="20"/>
                </w:rPr>
                <w:t>3.5.3 Other education or training assistance</w:t>
              </w:r>
            </w:hyperlink>
          </w:p>
        </w:tc>
        <w:tc>
          <w:tcPr>
            <w:tcW w:w="4362" w:type="dxa"/>
            <w:vMerge/>
          </w:tcPr>
          <w:p w:rsidR="005733C8" w:rsidRPr="005733C8" w:rsidRDefault="005733C8" w:rsidP="00841DC9">
            <w:pPr>
              <w:rPr>
                <w:rFonts w:ascii="Arial" w:hAnsi="Arial" w:cs="Arial"/>
                <w:color w:val="000080"/>
                <w:sz w:val="20"/>
              </w:rPr>
            </w:pPr>
          </w:p>
        </w:tc>
      </w:tr>
      <w:tr w:rsidR="00C237C6">
        <w:tc>
          <w:tcPr>
            <w:tcW w:w="4361" w:type="dxa"/>
          </w:tcPr>
          <w:p w:rsidR="00C237C6" w:rsidRPr="00C51BBE" w:rsidRDefault="00002426" w:rsidP="00841DC9">
            <w:pPr>
              <w:rPr>
                <w:rFonts w:ascii="Arial" w:hAnsi="Arial" w:cs="Arial"/>
                <w:color w:val="000080"/>
                <w:sz w:val="20"/>
              </w:rPr>
            </w:pPr>
            <w:hyperlink r:id="rId121" w:anchor="3.5.3_Other_education_or_training_assistance" w:history="1">
              <w:r w:rsidR="00C237C6" w:rsidRPr="00002426">
                <w:rPr>
                  <w:rStyle w:val="Hyperlink"/>
                  <w:rFonts w:ascii="Arial" w:hAnsi="Arial" w:cs="Arial"/>
                  <w:sz w:val="20"/>
                </w:rPr>
                <w:t>3.5.4 C</w:t>
              </w:r>
              <w:r w:rsidR="00C237C6" w:rsidRPr="00002426">
                <w:rPr>
                  <w:rStyle w:val="Hyperlink"/>
                  <w:rFonts w:ascii="Arial" w:hAnsi="Arial" w:cs="Arial"/>
                  <w:sz w:val="20"/>
                </w:rPr>
                <w:t>h</w:t>
              </w:r>
              <w:r w:rsidR="00C237C6" w:rsidRPr="00002426">
                <w:rPr>
                  <w:rStyle w:val="Hyperlink"/>
                  <w:rFonts w:ascii="Arial" w:hAnsi="Arial" w:cs="Arial"/>
                  <w:sz w:val="20"/>
                </w:rPr>
                <w:t xml:space="preserve">oice </w:t>
              </w:r>
              <w:r w:rsidR="00C237C6" w:rsidRPr="00002426">
                <w:rPr>
                  <w:rStyle w:val="Hyperlink"/>
                  <w:rFonts w:ascii="Arial" w:hAnsi="Arial" w:cs="Arial"/>
                  <w:sz w:val="20"/>
                </w:rPr>
                <w:t>b</w:t>
              </w:r>
              <w:r w:rsidR="00C237C6" w:rsidRPr="00002426">
                <w:rPr>
                  <w:rStyle w:val="Hyperlink"/>
                  <w:rFonts w:ascii="Arial" w:hAnsi="Arial" w:cs="Arial"/>
                  <w:sz w:val="20"/>
                </w:rPr>
                <w:t>etween the AIC Scheme, Youth Allowance or ABSTUDY</w:t>
              </w:r>
            </w:hyperlink>
          </w:p>
        </w:tc>
        <w:tc>
          <w:tcPr>
            <w:tcW w:w="4362" w:type="dxa"/>
          </w:tcPr>
          <w:p w:rsidR="00C237C6" w:rsidRPr="00212A40" w:rsidRDefault="00F85301" w:rsidP="00841DC9">
            <w:pPr>
              <w:rPr>
                <w:rFonts w:ascii="Arial" w:hAnsi="Arial" w:cs="Arial"/>
                <w:color w:val="000080"/>
                <w:sz w:val="20"/>
              </w:rPr>
            </w:pPr>
            <w:hyperlink w:anchor="_3.5.3_Payments_that" w:history="1">
              <w:r w:rsidR="00212A40" w:rsidRPr="00F85301">
                <w:rPr>
                  <w:rStyle w:val="Hyperlink"/>
                  <w:rFonts w:ascii="Arial" w:hAnsi="Arial" w:cs="Arial"/>
                  <w:sz w:val="20"/>
                </w:rPr>
                <w:t>3.5.3 Payments that exclude eligibility</w:t>
              </w:r>
            </w:hyperlink>
          </w:p>
        </w:tc>
      </w:tr>
      <w:tr w:rsidR="00212A40">
        <w:tc>
          <w:tcPr>
            <w:tcW w:w="4361" w:type="dxa"/>
          </w:tcPr>
          <w:p w:rsidR="00212A40" w:rsidRDefault="00002426" w:rsidP="00841DC9">
            <w:pPr>
              <w:rPr>
                <w:rFonts w:ascii="Arial" w:hAnsi="Arial" w:cs="Arial"/>
                <w:b/>
                <w:color w:val="000080"/>
                <w:sz w:val="20"/>
              </w:rPr>
            </w:pPr>
            <w:hyperlink r:id="rId122" w:history="1">
              <w:r w:rsidR="00212A40" w:rsidRPr="00002426">
                <w:rPr>
                  <w:rStyle w:val="Hyperlink"/>
                  <w:rFonts w:ascii="Arial" w:hAnsi="Arial" w:cs="Arial"/>
                  <w:b/>
                  <w:sz w:val="20"/>
                </w:rPr>
                <w:t>3.6 Students in Lawful Custody or State Authorised Care</w:t>
              </w:r>
            </w:hyperlink>
          </w:p>
        </w:tc>
        <w:tc>
          <w:tcPr>
            <w:tcW w:w="4362" w:type="dxa"/>
            <w:vMerge w:val="restart"/>
          </w:tcPr>
          <w:p w:rsidR="00212A40" w:rsidRPr="00636FFD" w:rsidRDefault="00F85301" w:rsidP="00841DC9">
            <w:pPr>
              <w:rPr>
                <w:rFonts w:ascii="Arial" w:hAnsi="Arial" w:cs="Arial"/>
                <w:b/>
                <w:color w:val="000080"/>
                <w:sz w:val="20"/>
              </w:rPr>
            </w:pPr>
            <w:hyperlink w:anchor="_3.6_Students_in_lawful custody or s" w:history="1">
              <w:r w:rsidR="00212A40" w:rsidRPr="00F85301">
                <w:rPr>
                  <w:rStyle w:val="Hyperlink"/>
                  <w:rFonts w:ascii="Arial" w:hAnsi="Arial" w:cs="Arial"/>
                  <w:b/>
                  <w:sz w:val="20"/>
                </w:rPr>
                <w:t>3.6 Students in lawful custody or state</w:t>
              </w:r>
              <w:r w:rsidR="00212A40" w:rsidRPr="00F85301">
                <w:rPr>
                  <w:rStyle w:val="Hyperlink"/>
                  <w:rFonts w:ascii="Arial" w:hAnsi="Arial" w:cs="Arial"/>
                  <w:b/>
                  <w:sz w:val="20"/>
                </w:rPr>
                <w:noBreakHyphen/>
                <w:t>authorised care</w:t>
              </w:r>
            </w:hyperlink>
          </w:p>
        </w:tc>
      </w:tr>
      <w:tr w:rsidR="00212A40">
        <w:tc>
          <w:tcPr>
            <w:tcW w:w="4361" w:type="dxa"/>
          </w:tcPr>
          <w:p w:rsidR="00212A40" w:rsidRPr="00C51BBE" w:rsidRDefault="00002426" w:rsidP="00841DC9">
            <w:pPr>
              <w:rPr>
                <w:rFonts w:ascii="Arial" w:hAnsi="Arial" w:cs="Arial"/>
                <w:color w:val="000080"/>
                <w:sz w:val="20"/>
              </w:rPr>
            </w:pPr>
            <w:hyperlink r:id="rId123" w:anchor="3.6.1_Students_in_lawful_custody" w:history="1">
              <w:r w:rsidR="00212A40" w:rsidRPr="00002426">
                <w:rPr>
                  <w:rStyle w:val="Hyperlink"/>
                  <w:rFonts w:ascii="Arial" w:hAnsi="Arial" w:cs="Arial"/>
                  <w:sz w:val="20"/>
                </w:rPr>
                <w:t>3.6.1 Students in La</w:t>
              </w:r>
              <w:r w:rsidR="00212A40" w:rsidRPr="00002426">
                <w:rPr>
                  <w:rStyle w:val="Hyperlink"/>
                  <w:rFonts w:ascii="Arial" w:hAnsi="Arial" w:cs="Arial"/>
                  <w:sz w:val="20"/>
                </w:rPr>
                <w:t>w</w:t>
              </w:r>
              <w:r w:rsidR="00212A40" w:rsidRPr="00002426">
                <w:rPr>
                  <w:rStyle w:val="Hyperlink"/>
                  <w:rFonts w:ascii="Arial" w:hAnsi="Arial" w:cs="Arial"/>
                  <w:sz w:val="20"/>
                </w:rPr>
                <w:t>ful Custody</w:t>
              </w:r>
            </w:hyperlink>
          </w:p>
        </w:tc>
        <w:tc>
          <w:tcPr>
            <w:tcW w:w="4362" w:type="dxa"/>
            <w:vMerge/>
          </w:tcPr>
          <w:p w:rsidR="00212A40" w:rsidRPr="00636FFD" w:rsidRDefault="00212A40" w:rsidP="00841DC9">
            <w:pPr>
              <w:rPr>
                <w:rFonts w:ascii="Arial" w:hAnsi="Arial" w:cs="Arial"/>
                <w:b/>
                <w:color w:val="000080"/>
                <w:sz w:val="20"/>
              </w:rPr>
            </w:pPr>
          </w:p>
        </w:tc>
      </w:tr>
      <w:tr w:rsidR="00212A40">
        <w:tc>
          <w:tcPr>
            <w:tcW w:w="4361" w:type="dxa"/>
          </w:tcPr>
          <w:p w:rsidR="00212A40" w:rsidRPr="00C51BBE" w:rsidRDefault="00002426" w:rsidP="00841DC9">
            <w:pPr>
              <w:rPr>
                <w:rFonts w:ascii="Arial" w:hAnsi="Arial" w:cs="Arial"/>
                <w:color w:val="000080"/>
                <w:sz w:val="20"/>
              </w:rPr>
            </w:pPr>
            <w:hyperlink r:id="rId124" w:anchor="3.6.2_Eligibility_for_students_in_State_Authorised_Care" w:history="1">
              <w:r w:rsidR="00212A40" w:rsidRPr="00002426">
                <w:rPr>
                  <w:rStyle w:val="Hyperlink"/>
                  <w:rFonts w:ascii="Arial" w:hAnsi="Arial" w:cs="Arial"/>
                  <w:sz w:val="20"/>
                </w:rPr>
                <w:t>3.6.2 Eligibility for students in State Authorised Care</w:t>
              </w:r>
            </w:hyperlink>
          </w:p>
        </w:tc>
        <w:tc>
          <w:tcPr>
            <w:tcW w:w="4362" w:type="dxa"/>
            <w:vMerge/>
          </w:tcPr>
          <w:p w:rsidR="00212A40" w:rsidRPr="00636FFD" w:rsidRDefault="00212A40" w:rsidP="00841DC9">
            <w:pPr>
              <w:rPr>
                <w:rFonts w:ascii="Arial" w:hAnsi="Arial" w:cs="Arial"/>
                <w:b/>
                <w:color w:val="000080"/>
                <w:sz w:val="20"/>
              </w:rPr>
            </w:pPr>
          </w:p>
        </w:tc>
      </w:tr>
      <w:tr w:rsidR="00C237C6">
        <w:tc>
          <w:tcPr>
            <w:tcW w:w="4361" w:type="dxa"/>
          </w:tcPr>
          <w:p w:rsidR="00C237C6" w:rsidRDefault="00002426" w:rsidP="00841DC9">
            <w:pPr>
              <w:rPr>
                <w:rFonts w:ascii="Arial" w:hAnsi="Arial" w:cs="Arial"/>
                <w:b/>
                <w:color w:val="000080"/>
                <w:sz w:val="20"/>
              </w:rPr>
            </w:pPr>
            <w:hyperlink r:id="rId125" w:history="1">
              <w:r w:rsidR="00C237C6" w:rsidRPr="00002426">
                <w:rPr>
                  <w:rStyle w:val="Hyperlink"/>
                  <w:rFonts w:ascii="Arial" w:hAnsi="Arial" w:cs="Arial"/>
                  <w:b/>
                  <w:sz w:val="20"/>
                </w:rPr>
                <w:t>3.7 Period of Eligibility</w:t>
              </w:r>
            </w:hyperlink>
          </w:p>
        </w:tc>
        <w:tc>
          <w:tcPr>
            <w:tcW w:w="4362" w:type="dxa"/>
          </w:tcPr>
          <w:p w:rsidR="00C237C6" w:rsidRPr="00636FFD" w:rsidRDefault="00F85301" w:rsidP="00841DC9">
            <w:pPr>
              <w:rPr>
                <w:rFonts w:ascii="Arial" w:hAnsi="Arial" w:cs="Arial"/>
                <w:b/>
                <w:color w:val="000080"/>
                <w:sz w:val="20"/>
              </w:rPr>
            </w:pPr>
            <w:hyperlink w:anchor="_3.7_Eligibility_period" w:history="1">
              <w:r w:rsidR="00212A40" w:rsidRPr="00F85301">
                <w:rPr>
                  <w:rStyle w:val="Hyperlink"/>
                  <w:rFonts w:ascii="Arial" w:hAnsi="Arial" w:cs="Arial"/>
                  <w:b/>
                  <w:sz w:val="20"/>
                </w:rPr>
                <w:t>3.7 Eligibility period</w:t>
              </w:r>
            </w:hyperlink>
          </w:p>
        </w:tc>
      </w:tr>
      <w:tr w:rsidR="00212A40">
        <w:tc>
          <w:tcPr>
            <w:tcW w:w="4361" w:type="dxa"/>
          </w:tcPr>
          <w:p w:rsidR="00212A40" w:rsidRPr="00C51BBE" w:rsidRDefault="00002426" w:rsidP="00841DC9">
            <w:pPr>
              <w:rPr>
                <w:rFonts w:ascii="Arial" w:hAnsi="Arial" w:cs="Arial"/>
                <w:color w:val="000080"/>
                <w:sz w:val="20"/>
              </w:rPr>
            </w:pPr>
            <w:hyperlink r:id="rId126" w:anchor="3.7.1_Short-term_boarders" w:history="1">
              <w:r w:rsidR="00212A40" w:rsidRPr="00002426">
                <w:rPr>
                  <w:rStyle w:val="Hyperlink"/>
                  <w:rFonts w:ascii="Arial" w:hAnsi="Arial" w:cs="Arial"/>
                  <w:sz w:val="20"/>
                </w:rPr>
                <w:t>3.7.1 Short-term boarders</w:t>
              </w:r>
            </w:hyperlink>
          </w:p>
        </w:tc>
        <w:tc>
          <w:tcPr>
            <w:tcW w:w="4362" w:type="dxa"/>
            <w:vMerge w:val="restart"/>
          </w:tcPr>
          <w:p w:rsidR="00212A40" w:rsidRPr="00212A40" w:rsidRDefault="00F85301" w:rsidP="00841DC9">
            <w:pPr>
              <w:rPr>
                <w:rFonts w:ascii="Arial" w:hAnsi="Arial" w:cs="Arial"/>
                <w:color w:val="000080"/>
                <w:sz w:val="20"/>
              </w:rPr>
            </w:pPr>
            <w:hyperlink w:anchor="_3.7.1_Eligibility_commencement_date" w:history="1">
              <w:r w:rsidR="00212A40" w:rsidRPr="00F85301">
                <w:rPr>
                  <w:rStyle w:val="Hyperlink"/>
                  <w:rFonts w:ascii="Arial" w:hAnsi="Arial" w:cs="Arial"/>
                  <w:sz w:val="20"/>
                </w:rPr>
                <w:t>3.7.1 Eligibility commencement dates</w:t>
              </w:r>
            </w:hyperlink>
          </w:p>
        </w:tc>
      </w:tr>
      <w:tr w:rsidR="00212A40">
        <w:tc>
          <w:tcPr>
            <w:tcW w:w="4361" w:type="dxa"/>
          </w:tcPr>
          <w:p w:rsidR="00212A40" w:rsidRPr="00C51BBE" w:rsidRDefault="00002426" w:rsidP="00841DC9">
            <w:pPr>
              <w:rPr>
                <w:rFonts w:ascii="Arial" w:hAnsi="Arial" w:cs="Arial"/>
                <w:color w:val="000080"/>
                <w:sz w:val="20"/>
              </w:rPr>
            </w:pPr>
            <w:hyperlink r:id="rId127" w:anchor="3.7.2_Eligibility_commences_on_1_January" w:history="1">
              <w:r w:rsidR="00212A40" w:rsidRPr="00002426">
                <w:rPr>
                  <w:rStyle w:val="Hyperlink"/>
                  <w:rFonts w:ascii="Arial" w:hAnsi="Arial" w:cs="Arial"/>
                  <w:sz w:val="20"/>
                </w:rPr>
                <w:t xml:space="preserve">3.7.2  Eligibility commences on 1 </w:t>
              </w:r>
              <w:r w:rsidR="00291181" w:rsidRPr="00002426">
                <w:rPr>
                  <w:rStyle w:val="Hyperlink"/>
                  <w:rFonts w:ascii="Arial" w:hAnsi="Arial" w:cs="Arial"/>
                  <w:sz w:val="20"/>
                </w:rPr>
                <w:t>January</w:t>
              </w:r>
            </w:hyperlink>
          </w:p>
        </w:tc>
        <w:tc>
          <w:tcPr>
            <w:tcW w:w="4362" w:type="dxa"/>
            <w:vMerge/>
          </w:tcPr>
          <w:p w:rsidR="00212A40" w:rsidRPr="00636FFD" w:rsidRDefault="00212A40" w:rsidP="00841DC9">
            <w:pPr>
              <w:rPr>
                <w:rFonts w:ascii="Arial" w:hAnsi="Arial" w:cs="Arial"/>
                <w:b/>
                <w:color w:val="000080"/>
                <w:sz w:val="20"/>
              </w:rPr>
            </w:pPr>
          </w:p>
        </w:tc>
      </w:tr>
      <w:tr w:rsidR="00212A40">
        <w:tc>
          <w:tcPr>
            <w:tcW w:w="4361" w:type="dxa"/>
          </w:tcPr>
          <w:p w:rsidR="00212A40" w:rsidRPr="00C51BBE" w:rsidRDefault="00002426" w:rsidP="00841DC9">
            <w:pPr>
              <w:rPr>
                <w:rFonts w:ascii="Arial" w:hAnsi="Arial" w:cs="Arial"/>
                <w:color w:val="000080"/>
                <w:sz w:val="20"/>
              </w:rPr>
            </w:pPr>
            <w:hyperlink r:id="rId128" w:anchor="3.7.3_Eligibility_commences_after_1_January" w:history="1">
              <w:r w:rsidR="00212A40" w:rsidRPr="00002426">
                <w:rPr>
                  <w:rStyle w:val="Hyperlink"/>
                  <w:rFonts w:ascii="Arial" w:hAnsi="Arial" w:cs="Arial"/>
                  <w:sz w:val="20"/>
                </w:rPr>
                <w:t>3.7.3 Eligibility commences after 1 January</w:t>
              </w:r>
            </w:hyperlink>
          </w:p>
        </w:tc>
        <w:tc>
          <w:tcPr>
            <w:tcW w:w="4362" w:type="dxa"/>
            <w:vMerge/>
          </w:tcPr>
          <w:p w:rsidR="00212A40" w:rsidRPr="00636FFD" w:rsidRDefault="00212A40" w:rsidP="00841DC9">
            <w:pPr>
              <w:rPr>
                <w:rFonts w:ascii="Arial" w:hAnsi="Arial" w:cs="Arial"/>
                <w:b/>
                <w:color w:val="000080"/>
                <w:sz w:val="20"/>
              </w:rPr>
            </w:pPr>
          </w:p>
        </w:tc>
      </w:tr>
      <w:tr w:rsidR="00212A40">
        <w:tc>
          <w:tcPr>
            <w:tcW w:w="4361" w:type="dxa"/>
          </w:tcPr>
          <w:p w:rsidR="00212A40" w:rsidRPr="00C51BBE" w:rsidRDefault="00002426" w:rsidP="00841DC9">
            <w:pPr>
              <w:rPr>
                <w:rFonts w:ascii="Arial" w:hAnsi="Arial" w:cs="Arial"/>
                <w:color w:val="000080"/>
                <w:sz w:val="20"/>
              </w:rPr>
            </w:pPr>
            <w:hyperlink r:id="rId129" w:anchor="3.7.4_Concession_for_late_start" w:history="1">
              <w:r w:rsidR="00212A40" w:rsidRPr="00002426">
                <w:rPr>
                  <w:rStyle w:val="Hyperlink"/>
                  <w:rFonts w:ascii="Arial" w:hAnsi="Arial" w:cs="Arial"/>
                  <w:sz w:val="20"/>
                </w:rPr>
                <w:t>3.7.4 Concession for late start</w:t>
              </w:r>
            </w:hyperlink>
          </w:p>
        </w:tc>
        <w:tc>
          <w:tcPr>
            <w:tcW w:w="4362" w:type="dxa"/>
            <w:vMerge/>
          </w:tcPr>
          <w:p w:rsidR="00212A40" w:rsidRPr="00636FFD" w:rsidRDefault="00212A40" w:rsidP="00841DC9">
            <w:pPr>
              <w:rPr>
                <w:rFonts w:ascii="Arial" w:hAnsi="Arial" w:cs="Arial"/>
                <w:b/>
                <w:color w:val="000080"/>
                <w:sz w:val="20"/>
              </w:rPr>
            </w:pPr>
          </w:p>
        </w:tc>
      </w:tr>
      <w:tr w:rsidR="00C237C6">
        <w:tc>
          <w:tcPr>
            <w:tcW w:w="4361" w:type="dxa"/>
          </w:tcPr>
          <w:p w:rsidR="00C237C6" w:rsidRPr="00212A40" w:rsidRDefault="00002426" w:rsidP="00841DC9">
            <w:pPr>
              <w:rPr>
                <w:rFonts w:ascii="Arial" w:hAnsi="Arial" w:cs="Arial"/>
                <w:color w:val="000080"/>
                <w:sz w:val="20"/>
              </w:rPr>
            </w:pPr>
            <w:hyperlink r:id="rId130" w:anchor="3.7.5_Eligibility_for_any_vacation_during_the_year" w:history="1">
              <w:r w:rsidR="00C237C6" w:rsidRPr="00002426">
                <w:rPr>
                  <w:rStyle w:val="Hyperlink"/>
                  <w:rFonts w:ascii="Arial" w:hAnsi="Arial" w:cs="Arial"/>
                  <w:sz w:val="20"/>
                </w:rPr>
                <w:t>3.7.5 Eligibility for any vacation during the year</w:t>
              </w:r>
            </w:hyperlink>
          </w:p>
        </w:tc>
        <w:tc>
          <w:tcPr>
            <w:tcW w:w="4362" w:type="dxa"/>
          </w:tcPr>
          <w:p w:rsidR="00C237C6" w:rsidRPr="00212A40" w:rsidRDefault="00F85301" w:rsidP="00841DC9">
            <w:pPr>
              <w:rPr>
                <w:rFonts w:ascii="Arial" w:hAnsi="Arial" w:cs="Arial"/>
                <w:color w:val="000080"/>
                <w:sz w:val="20"/>
              </w:rPr>
            </w:pPr>
            <w:hyperlink w:anchor="_3.7.2_Eligibility_for_vacations" w:history="1">
              <w:r w:rsidR="00212A40" w:rsidRPr="00F85301">
                <w:rPr>
                  <w:rStyle w:val="Hyperlink"/>
                  <w:rFonts w:ascii="Arial" w:hAnsi="Arial" w:cs="Arial"/>
                  <w:sz w:val="20"/>
                </w:rPr>
                <w:t>3.7.2 Eligibility for vacations</w:t>
              </w:r>
            </w:hyperlink>
          </w:p>
        </w:tc>
      </w:tr>
      <w:tr w:rsidR="00212A40">
        <w:tc>
          <w:tcPr>
            <w:tcW w:w="4361" w:type="dxa"/>
          </w:tcPr>
          <w:p w:rsidR="00212A40" w:rsidRPr="00C51BBE" w:rsidRDefault="00002426" w:rsidP="00841DC9">
            <w:pPr>
              <w:rPr>
                <w:rFonts w:ascii="Arial" w:hAnsi="Arial" w:cs="Arial"/>
                <w:color w:val="000080"/>
                <w:sz w:val="20"/>
              </w:rPr>
            </w:pPr>
            <w:hyperlink r:id="rId131" w:anchor="3.7.6_Allowance_type_changes" w:history="1">
              <w:r w:rsidR="00212A40" w:rsidRPr="00002426">
                <w:rPr>
                  <w:rStyle w:val="Hyperlink"/>
                  <w:rFonts w:ascii="Arial" w:hAnsi="Arial" w:cs="Arial"/>
                  <w:sz w:val="20"/>
                </w:rPr>
                <w:t>3.7.6 Allowa</w:t>
              </w:r>
              <w:r w:rsidR="00212A40" w:rsidRPr="00002426">
                <w:rPr>
                  <w:rStyle w:val="Hyperlink"/>
                  <w:rFonts w:ascii="Arial" w:hAnsi="Arial" w:cs="Arial"/>
                  <w:sz w:val="20"/>
                </w:rPr>
                <w:t>n</w:t>
              </w:r>
              <w:r w:rsidR="00212A40" w:rsidRPr="00002426">
                <w:rPr>
                  <w:rStyle w:val="Hyperlink"/>
                  <w:rFonts w:ascii="Arial" w:hAnsi="Arial" w:cs="Arial"/>
                  <w:sz w:val="20"/>
                </w:rPr>
                <w:t>ce type changes</w:t>
              </w:r>
            </w:hyperlink>
          </w:p>
        </w:tc>
        <w:tc>
          <w:tcPr>
            <w:tcW w:w="4362" w:type="dxa"/>
            <w:vMerge w:val="restart"/>
          </w:tcPr>
          <w:p w:rsidR="00212A40" w:rsidRPr="00212A40" w:rsidRDefault="00F85301" w:rsidP="00841DC9">
            <w:pPr>
              <w:rPr>
                <w:rFonts w:ascii="Arial" w:hAnsi="Arial" w:cs="Arial"/>
                <w:color w:val="000080"/>
                <w:sz w:val="20"/>
              </w:rPr>
            </w:pPr>
            <w:hyperlink w:anchor="_3.7.3_Usual_date_for cessation of e" w:history="1">
              <w:r w:rsidR="00212A40" w:rsidRPr="00F85301">
                <w:rPr>
                  <w:rStyle w:val="Hyperlink"/>
                  <w:rFonts w:ascii="Arial" w:hAnsi="Arial" w:cs="Arial"/>
                  <w:sz w:val="20"/>
                </w:rPr>
                <w:t>3.7.3 Usual date for cessation of eligibility</w:t>
              </w:r>
            </w:hyperlink>
          </w:p>
        </w:tc>
      </w:tr>
      <w:tr w:rsidR="00212A40">
        <w:tc>
          <w:tcPr>
            <w:tcW w:w="4361" w:type="dxa"/>
          </w:tcPr>
          <w:p w:rsidR="00212A40" w:rsidRPr="00C51BBE" w:rsidRDefault="00EC686C" w:rsidP="00841DC9">
            <w:pPr>
              <w:rPr>
                <w:rFonts w:ascii="Arial" w:hAnsi="Arial" w:cs="Arial"/>
                <w:color w:val="000080"/>
                <w:sz w:val="20"/>
              </w:rPr>
            </w:pPr>
            <w:hyperlink r:id="rId132" w:anchor="3.7.7_Cessation_of_eligibility" w:history="1">
              <w:r w:rsidR="00212A40" w:rsidRPr="00EC686C">
                <w:rPr>
                  <w:rStyle w:val="Hyperlink"/>
                  <w:rFonts w:ascii="Arial" w:hAnsi="Arial" w:cs="Arial"/>
                  <w:sz w:val="20"/>
                </w:rPr>
                <w:t>3.7.7 Cessation o</w:t>
              </w:r>
              <w:r w:rsidR="00212A40" w:rsidRPr="00EC686C">
                <w:rPr>
                  <w:rStyle w:val="Hyperlink"/>
                  <w:rFonts w:ascii="Arial" w:hAnsi="Arial" w:cs="Arial"/>
                  <w:sz w:val="20"/>
                </w:rPr>
                <w:t>f</w:t>
              </w:r>
              <w:r w:rsidR="00212A40" w:rsidRPr="00EC686C">
                <w:rPr>
                  <w:rStyle w:val="Hyperlink"/>
                  <w:rFonts w:ascii="Arial" w:hAnsi="Arial" w:cs="Arial"/>
                  <w:sz w:val="20"/>
                </w:rPr>
                <w:t xml:space="preserve"> </w:t>
              </w:r>
              <w:r w:rsidR="00212A40" w:rsidRPr="00EC686C">
                <w:rPr>
                  <w:rStyle w:val="Hyperlink"/>
                  <w:rFonts w:ascii="Arial" w:hAnsi="Arial" w:cs="Arial"/>
                  <w:sz w:val="20"/>
                </w:rPr>
                <w:t>e</w:t>
              </w:r>
              <w:r w:rsidR="00212A40" w:rsidRPr="00EC686C">
                <w:rPr>
                  <w:rStyle w:val="Hyperlink"/>
                  <w:rFonts w:ascii="Arial" w:hAnsi="Arial" w:cs="Arial"/>
                  <w:sz w:val="20"/>
                </w:rPr>
                <w:t>ligibility</w:t>
              </w:r>
            </w:hyperlink>
          </w:p>
        </w:tc>
        <w:tc>
          <w:tcPr>
            <w:tcW w:w="4362" w:type="dxa"/>
            <w:vMerge/>
          </w:tcPr>
          <w:p w:rsidR="00212A40" w:rsidRPr="00636FFD" w:rsidRDefault="00212A40" w:rsidP="00841DC9">
            <w:pPr>
              <w:rPr>
                <w:rFonts w:ascii="Arial" w:hAnsi="Arial" w:cs="Arial"/>
                <w:b/>
                <w:color w:val="000080"/>
                <w:sz w:val="20"/>
              </w:rPr>
            </w:pPr>
          </w:p>
        </w:tc>
      </w:tr>
      <w:tr w:rsidR="00212A40">
        <w:tc>
          <w:tcPr>
            <w:tcW w:w="4361" w:type="dxa"/>
          </w:tcPr>
          <w:p w:rsidR="00212A40" w:rsidRPr="00C51BBE" w:rsidRDefault="00EC686C" w:rsidP="00841DC9">
            <w:pPr>
              <w:rPr>
                <w:rFonts w:ascii="Arial" w:hAnsi="Arial" w:cs="Arial"/>
                <w:color w:val="000080"/>
                <w:sz w:val="20"/>
              </w:rPr>
            </w:pPr>
            <w:hyperlink r:id="rId133" w:anchor="3.7.8_Term_in_advance_payments" w:history="1">
              <w:r w:rsidR="00212A40" w:rsidRPr="00EC686C">
                <w:rPr>
                  <w:rStyle w:val="Hyperlink"/>
                  <w:rFonts w:ascii="Arial" w:hAnsi="Arial" w:cs="Arial"/>
                  <w:sz w:val="20"/>
                </w:rPr>
                <w:t>3.7.8 Term</w:t>
              </w:r>
              <w:r w:rsidR="00212A40" w:rsidRPr="00EC686C">
                <w:rPr>
                  <w:rStyle w:val="Hyperlink"/>
                  <w:rFonts w:ascii="Arial" w:hAnsi="Arial" w:cs="Arial"/>
                  <w:sz w:val="20"/>
                </w:rPr>
                <w:t xml:space="preserve"> </w:t>
              </w:r>
              <w:r w:rsidR="00212A40" w:rsidRPr="00EC686C">
                <w:rPr>
                  <w:rStyle w:val="Hyperlink"/>
                  <w:rFonts w:ascii="Arial" w:hAnsi="Arial" w:cs="Arial"/>
                  <w:sz w:val="20"/>
                </w:rPr>
                <w:t>in advance payments</w:t>
              </w:r>
            </w:hyperlink>
          </w:p>
        </w:tc>
        <w:tc>
          <w:tcPr>
            <w:tcW w:w="4362" w:type="dxa"/>
            <w:vMerge/>
          </w:tcPr>
          <w:p w:rsidR="00212A40" w:rsidRPr="00636FFD" w:rsidRDefault="00212A40" w:rsidP="00841DC9">
            <w:pPr>
              <w:rPr>
                <w:rFonts w:ascii="Arial" w:hAnsi="Arial" w:cs="Arial"/>
                <w:b/>
                <w:color w:val="000080"/>
                <w:sz w:val="20"/>
              </w:rPr>
            </w:pPr>
          </w:p>
        </w:tc>
      </w:tr>
      <w:tr w:rsidR="00212A40">
        <w:tc>
          <w:tcPr>
            <w:tcW w:w="4361" w:type="dxa"/>
          </w:tcPr>
          <w:p w:rsidR="00212A40" w:rsidRPr="00C51BBE" w:rsidRDefault="00EC686C" w:rsidP="00841DC9">
            <w:pPr>
              <w:rPr>
                <w:rFonts w:ascii="Arial" w:hAnsi="Arial" w:cs="Arial"/>
                <w:color w:val="000080"/>
                <w:sz w:val="20"/>
              </w:rPr>
            </w:pPr>
            <w:hyperlink r:id="rId134" w:anchor="3.7.9_Discontinuation_date_for_students_studying_by_distance_education_methods" w:history="1">
              <w:r w:rsidR="00212A40" w:rsidRPr="00EC686C">
                <w:rPr>
                  <w:rStyle w:val="Hyperlink"/>
                  <w:rFonts w:ascii="Arial" w:hAnsi="Arial" w:cs="Arial"/>
                  <w:sz w:val="20"/>
                </w:rPr>
                <w:t xml:space="preserve">3.7.9 Discontinuation date for students studying by </w:t>
              </w:r>
              <w:r w:rsidR="00212A40" w:rsidRPr="00EC686C">
                <w:rPr>
                  <w:rStyle w:val="Hyperlink"/>
                  <w:rFonts w:ascii="Arial" w:hAnsi="Arial" w:cs="Arial"/>
                  <w:sz w:val="20"/>
                </w:rPr>
                <w:t>d</w:t>
              </w:r>
              <w:r w:rsidR="00212A40" w:rsidRPr="00EC686C">
                <w:rPr>
                  <w:rStyle w:val="Hyperlink"/>
                  <w:rFonts w:ascii="Arial" w:hAnsi="Arial" w:cs="Arial"/>
                  <w:sz w:val="20"/>
                </w:rPr>
                <w:t>istance education methods</w:t>
              </w:r>
            </w:hyperlink>
          </w:p>
        </w:tc>
        <w:tc>
          <w:tcPr>
            <w:tcW w:w="4362" w:type="dxa"/>
            <w:vMerge/>
          </w:tcPr>
          <w:p w:rsidR="00212A40" w:rsidRPr="00636FFD" w:rsidRDefault="00212A40" w:rsidP="00841DC9">
            <w:pPr>
              <w:rPr>
                <w:rFonts w:ascii="Arial" w:hAnsi="Arial" w:cs="Arial"/>
                <w:b/>
                <w:color w:val="000080"/>
                <w:sz w:val="20"/>
              </w:rPr>
            </w:pPr>
          </w:p>
        </w:tc>
      </w:tr>
      <w:tr w:rsidR="00212A40">
        <w:tc>
          <w:tcPr>
            <w:tcW w:w="4361" w:type="dxa"/>
          </w:tcPr>
          <w:p w:rsidR="00212A40" w:rsidRDefault="00EC686C" w:rsidP="00841DC9">
            <w:pPr>
              <w:rPr>
                <w:rFonts w:ascii="Arial" w:hAnsi="Arial" w:cs="Arial"/>
                <w:b/>
                <w:color w:val="000080"/>
                <w:sz w:val="20"/>
              </w:rPr>
            </w:pPr>
            <w:hyperlink r:id="rId135" w:history="1">
              <w:r w:rsidR="00212A40" w:rsidRPr="00EC686C">
                <w:rPr>
                  <w:rStyle w:val="Hyperlink"/>
                  <w:rFonts w:ascii="Arial" w:hAnsi="Arial" w:cs="Arial"/>
                  <w:b/>
                  <w:sz w:val="20"/>
                </w:rPr>
                <w:t>3.8 Deat</w:t>
              </w:r>
              <w:r w:rsidR="00212A40" w:rsidRPr="00EC686C">
                <w:rPr>
                  <w:rStyle w:val="Hyperlink"/>
                  <w:rFonts w:ascii="Arial" w:hAnsi="Arial" w:cs="Arial"/>
                  <w:b/>
                  <w:sz w:val="20"/>
                </w:rPr>
                <w:t>h</w:t>
              </w:r>
              <w:r w:rsidR="00212A40" w:rsidRPr="00EC686C">
                <w:rPr>
                  <w:rStyle w:val="Hyperlink"/>
                  <w:rFonts w:ascii="Arial" w:hAnsi="Arial" w:cs="Arial"/>
                  <w:b/>
                  <w:sz w:val="20"/>
                </w:rPr>
                <w:t xml:space="preserve"> of Student</w:t>
              </w:r>
            </w:hyperlink>
          </w:p>
        </w:tc>
        <w:tc>
          <w:tcPr>
            <w:tcW w:w="4362" w:type="dxa"/>
            <w:vMerge w:val="restart"/>
          </w:tcPr>
          <w:p w:rsidR="00212A40" w:rsidRPr="00636FFD" w:rsidRDefault="00F85301" w:rsidP="00841DC9">
            <w:pPr>
              <w:rPr>
                <w:rFonts w:ascii="Arial" w:hAnsi="Arial" w:cs="Arial"/>
                <w:b/>
                <w:color w:val="000080"/>
                <w:sz w:val="20"/>
              </w:rPr>
            </w:pPr>
            <w:hyperlink w:anchor="_3.8_Death_of_student" w:history="1">
              <w:r w:rsidR="00212A40" w:rsidRPr="00F85301">
                <w:rPr>
                  <w:rStyle w:val="Hyperlink"/>
                  <w:rFonts w:ascii="Arial" w:hAnsi="Arial" w:cs="Arial"/>
                  <w:b/>
                  <w:sz w:val="20"/>
                </w:rPr>
                <w:t>3.8 Death of student</w:t>
              </w:r>
            </w:hyperlink>
          </w:p>
        </w:tc>
      </w:tr>
      <w:tr w:rsidR="00212A40">
        <w:tc>
          <w:tcPr>
            <w:tcW w:w="4361" w:type="dxa"/>
          </w:tcPr>
          <w:p w:rsidR="00212A40" w:rsidRPr="00212A40" w:rsidRDefault="00EC686C" w:rsidP="00841DC9">
            <w:pPr>
              <w:rPr>
                <w:rFonts w:ascii="Arial" w:hAnsi="Arial" w:cs="Arial"/>
                <w:color w:val="000080"/>
                <w:sz w:val="20"/>
              </w:rPr>
            </w:pPr>
            <w:hyperlink r:id="rId136" w:history="1">
              <w:r w:rsidR="00212A40" w:rsidRPr="00EC686C">
                <w:rPr>
                  <w:rStyle w:val="Hyperlink"/>
                  <w:rFonts w:ascii="Arial" w:hAnsi="Arial" w:cs="Arial"/>
                  <w:sz w:val="20"/>
                </w:rPr>
                <w:t>3.8.1 Payments in the event of the student’s dea</w:t>
              </w:r>
              <w:r w:rsidR="00212A40" w:rsidRPr="00EC686C">
                <w:rPr>
                  <w:rStyle w:val="Hyperlink"/>
                  <w:rFonts w:ascii="Arial" w:hAnsi="Arial" w:cs="Arial"/>
                  <w:sz w:val="20"/>
                </w:rPr>
                <w:t>t</w:t>
              </w:r>
              <w:r w:rsidR="00212A40" w:rsidRPr="00EC686C">
                <w:rPr>
                  <w:rStyle w:val="Hyperlink"/>
                  <w:rFonts w:ascii="Arial" w:hAnsi="Arial" w:cs="Arial"/>
                  <w:sz w:val="20"/>
                </w:rPr>
                <w:t>h</w:t>
              </w:r>
            </w:hyperlink>
          </w:p>
        </w:tc>
        <w:tc>
          <w:tcPr>
            <w:tcW w:w="4362" w:type="dxa"/>
            <w:vMerge/>
          </w:tcPr>
          <w:p w:rsidR="00212A40" w:rsidRPr="00636FFD" w:rsidRDefault="00212A40" w:rsidP="00841DC9">
            <w:pPr>
              <w:rPr>
                <w:rFonts w:ascii="Arial" w:hAnsi="Arial" w:cs="Arial"/>
                <w:b/>
                <w:color w:val="000080"/>
                <w:sz w:val="20"/>
              </w:rPr>
            </w:pPr>
          </w:p>
        </w:tc>
      </w:tr>
      <w:tr w:rsidR="00C237C6">
        <w:tc>
          <w:tcPr>
            <w:tcW w:w="4361" w:type="dxa"/>
          </w:tcPr>
          <w:p w:rsidR="00C237C6" w:rsidRDefault="00EC686C" w:rsidP="00841DC9">
            <w:pPr>
              <w:rPr>
                <w:rFonts w:ascii="Arial" w:hAnsi="Arial" w:cs="Arial"/>
                <w:b/>
                <w:color w:val="000080"/>
                <w:sz w:val="20"/>
              </w:rPr>
            </w:pPr>
            <w:hyperlink r:id="rId137" w:history="1">
              <w:r w:rsidR="00C237C6" w:rsidRPr="00EC686C">
                <w:rPr>
                  <w:rStyle w:val="Hyperlink"/>
                  <w:rFonts w:ascii="Arial" w:hAnsi="Arial" w:cs="Arial"/>
                  <w:b/>
                  <w:sz w:val="20"/>
                </w:rPr>
                <w:t>4 Isolatio</w:t>
              </w:r>
              <w:r w:rsidR="00C237C6" w:rsidRPr="00EC686C">
                <w:rPr>
                  <w:rStyle w:val="Hyperlink"/>
                  <w:rFonts w:ascii="Arial" w:hAnsi="Arial" w:cs="Arial"/>
                  <w:b/>
                  <w:sz w:val="20"/>
                </w:rPr>
                <w:t>n</w:t>
              </w:r>
              <w:r w:rsidR="00C237C6" w:rsidRPr="00EC686C">
                <w:rPr>
                  <w:rStyle w:val="Hyperlink"/>
                  <w:rFonts w:ascii="Arial" w:hAnsi="Arial" w:cs="Arial"/>
                  <w:b/>
                  <w:sz w:val="20"/>
                </w:rPr>
                <w:t xml:space="preserve"> Conditions</w:t>
              </w:r>
            </w:hyperlink>
          </w:p>
        </w:tc>
        <w:tc>
          <w:tcPr>
            <w:tcW w:w="4362" w:type="dxa"/>
          </w:tcPr>
          <w:p w:rsidR="00C237C6" w:rsidRPr="00636FFD" w:rsidRDefault="00F85301" w:rsidP="00841DC9">
            <w:pPr>
              <w:rPr>
                <w:rFonts w:ascii="Arial" w:hAnsi="Arial" w:cs="Arial"/>
                <w:b/>
                <w:color w:val="000080"/>
                <w:sz w:val="20"/>
              </w:rPr>
            </w:pPr>
            <w:hyperlink w:anchor="_4_Isolation_conditions" w:history="1">
              <w:r w:rsidR="003C0D26" w:rsidRPr="00F85301">
                <w:rPr>
                  <w:rStyle w:val="Hyperlink"/>
                  <w:rFonts w:ascii="Arial" w:hAnsi="Arial" w:cs="Arial"/>
                  <w:b/>
                  <w:sz w:val="20"/>
                </w:rPr>
                <w:t>4 Isolation conditions</w:t>
              </w:r>
            </w:hyperlink>
          </w:p>
        </w:tc>
      </w:tr>
      <w:tr w:rsidR="00C237C6">
        <w:tc>
          <w:tcPr>
            <w:tcW w:w="4361" w:type="dxa"/>
          </w:tcPr>
          <w:p w:rsidR="00C237C6" w:rsidRDefault="00EC686C" w:rsidP="00841DC9">
            <w:pPr>
              <w:rPr>
                <w:rFonts w:ascii="Arial" w:hAnsi="Arial" w:cs="Arial"/>
                <w:b/>
                <w:color w:val="000080"/>
                <w:sz w:val="20"/>
              </w:rPr>
            </w:pPr>
            <w:hyperlink r:id="rId138" w:history="1">
              <w:r w:rsidR="00C237C6" w:rsidRPr="00EC686C">
                <w:rPr>
                  <w:rStyle w:val="Hyperlink"/>
                  <w:rFonts w:ascii="Arial" w:hAnsi="Arial" w:cs="Arial"/>
                  <w:b/>
                  <w:sz w:val="20"/>
                </w:rPr>
                <w:t xml:space="preserve">4.1 Isolation </w:t>
              </w:r>
              <w:r w:rsidR="00291181" w:rsidRPr="00EC686C">
                <w:rPr>
                  <w:rStyle w:val="Hyperlink"/>
                  <w:rFonts w:ascii="Arial" w:hAnsi="Arial" w:cs="Arial"/>
                  <w:b/>
                  <w:sz w:val="20"/>
                </w:rPr>
                <w:t>Conditions</w:t>
              </w:r>
              <w:r w:rsidR="00C237C6" w:rsidRPr="00EC686C">
                <w:rPr>
                  <w:rStyle w:val="Hyperlink"/>
                  <w:rFonts w:ascii="Arial" w:hAnsi="Arial" w:cs="Arial"/>
                  <w:b/>
                  <w:sz w:val="20"/>
                </w:rPr>
                <w:t xml:space="preserve"> – Summary and defin</w:t>
              </w:r>
              <w:r w:rsidR="00C237C6" w:rsidRPr="00EC686C">
                <w:rPr>
                  <w:rStyle w:val="Hyperlink"/>
                  <w:rFonts w:ascii="Arial" w:hAnsi="Arial" w:cs="Arial"/>
                  <w:b/>
                  <w:sz w:val="20"/>
                </w:rPr>
                <w:t>i</w:t>
              </w:r>
              <w:r w:rsidR="00C237C6" w:rsidRPr="00EC686C">
                <w:rPr>
                  <w:rStyle w:val="Hyperlink"/>
                  <w:rFonts w:ascii="Arial" w:hAnsi="Arial" w:cs="Arial"/>
                  <w:b/>
                  <w:sz w:val="20"/>
                </w:rPr>
                <w:t>tions</w:t>
              </w:r>
            </w:hyperlink>
          </w:p>
        </w:tc>
        <w:tc>
          <w:tcPr>
            <w:tcW w:w="4362" w:type="dxa"/>
          </w:tcPr>
          <w:p w:rsidR="00C237C6" w:rsidRPr="00636FFD" w:rsidRDefault="00F85301" w:rsidP="00841DC9">
            <w:pPr>
              <w:rPr>
                <w:rFonts w:ascii="Arial" w:hAnsi="Arial" w:cs="Arial"/>
                <w:b/>
                <w:color w:val="000080"/>
                <w:sz w:val="20"/>
              </w:rPr>
            </w:pPr>
            <w:hyperlink w:anchor="_4.1_Summary_and_definitions" w:history="1">
              <w:r w:rsidR="003C0D26" w:rsidRPr="00F85301">
                <w:rPr>
                  <w:rStyle w:val="Hyperlink"/>
                  <w:rFonts w:ascii="Arial" w:hAnsi="Arial" w:cs="Arial"/>
                  <w:b/>
                  <w:sz w:val="20"/>
                </w:rPr>
                <w:t>4.1 Summary and definitions</w:t>
              </w:r>
            </w:hyperlink>
          </w:p>
        </w:tc>
      </w:tr>
      <w:tr w:rsidR="00C237C6">
        <w:tc>
          <w:tcPr>
            <w:tcW w:w="4361" w:type="dxa"/>
          </w:tcPr>
          <w:p w:rsidR="00C237C6" w:rsidRPr="00C51BBE" w:rsidRDefault="00EC686C" w:rsidP="00841DC9">
            <w:pPr>
              <w:rPr>
                <w:rFonts w:ascii="Arial" w:hAnsi="Arial" w:cs="Arial"/>
                <w:color w:val="000080"/>
                <w:sz w:val="20"/>
              </w:rPr>
            </w:pPr>
            <w:hyperlink r:id="rId139" w:anchor="4.1.1_Reasonable_daily_access" w:history="1">
              <w:r w:rsidR="00C237C6" w:rsidRPr="00EC686C">
                <w:rPr>
                  <w:rStyle w:val="Hyperlink"/>
                  <w:rFonts w:ascii="Arial" w:hAnsi="Arial" w:cs="Arial"/>
                  <w:sz w:val="20"/>
                </w:rPr>
                <w:t>4.1.1 Reasonable dail</w:t>
              </w:r>
              <w:r w:rsidR="00C237C6" w:rsidRPr="00EC686C">
                <w:rPr>
                  <w:rStyle w:val="Hyperlink"/>
                  <w:rFonts w:ascii="Arial" w:hAnsi="Arial" w:cs="Arial"/>
                  <w:sz w:val="20"/>
                </w:rPr>
                <w:t>y</w:t>
              </w:r>
              <w:r w:rsidR="00C237C6" w:rsidRPr="00EC686C">
                <w:rPr>
                  <w:rStyle w:val="Hyperlink"/>
                  <w:rFonts w:ascii="Arial" w:hAnsi="Arial" w:cs="Arial"/>
                  <w:sz w:val="20"/>
                </w:rPr>
                <w:t xml:space="preserve"> access</w:t>
              </w:r>
            </w:hyperlink>
          </w:p>
        </w:tc>
        <w:tc>
          <w:tcPr>
            <w:tcW w:w="4362" w:type="dxa"/>
          </w:tcPr>
          <w:p w:rsidR="00C237C6" w:rsidRPr="003C0D26" w:rsidRDefault="00F85301" w:rsidP="00841DC9">
            <w:pPr>
              <w:rPr>
                <w:rFonts w:ascii="Arial" w:hAnsi="Arial" w:cs="Arial"/>
                <w:color w:val="000080"/>
                <w:sz w:val="20"/>
              </w:rPr>
            </w:pPr>
            <w:hyperlink w:anchor="_4.1.1_Reasonable_daily_access" w:history="1">
              <w:r w:rsidR="003C0D26" w:rsidRPr="00F85301">
                <w:rPr>
                  <w:rStyle w:val="Hyperlink"/>
                  <w:rFonts w:ascii="Arial" w:hAnsi="Arial" w:cs="Arial"/>
                  <w:sz w:val="20"/>
                </w:rPr>
                <w:t xml:space="preserve">4.1.1 </w:t>
              </w:r>
              <w:r w:rsidR="00291181" w:rsidRPr="00F85301">
                <w:rPr>
                  <w:rStyle w:val="Hyperlink"/>
                  <w:rFonts w:ascii="Arial" w:hAnsi="Arial" w:cs="Arial"/>
                  <w:sz w:val="20"/>
                </w:rPr>
                <w:t>Reasonable</w:t>
              </w:r>
              <w:r w:rsidR="003C0D26" w:rsidRPr="00F85301">
                <w:rPr>
                  <w:rStyle w:val="Hyperlink"/>
                  <w:rFonts w:ascii="Arial" w:hAnsi="Arial" w:cs="Arial"/>
                  <w:sz w:val="20"/>
                </w:rPr>
                <w:t xml:space="preserve"> daily access</w:t>
              </w:r>
            </w:hyperlink>
          </w:p>
        </w:tc>
      </w:tr>
      <w:tr w:rsidR="003C0D26">
        <w:tc>
          <w:tcPr>
            <w:tcW w:w="4361" w:type="dxa"/>
          </w:tcPr>
          <w:p w:rsidR="003C0D26" w:rsidRPr="00C51BBE" w:rsidRDefault="00EC686C" w:rsidP="00841DC9">
            <w:pPr>
              <w:rPr>
                <w:rFonts w:ascii="Arial" w:hAnsi="Arial" w:cs="Arial"/>
                <w:color w:val="000080"/>
                <w:sz w:val="20"/>
              </w:rPr>
            </w:pPr>
            <w:hyperlink r:id="rId140" w:anchor="4.1.2_Nearest_appropriate_state_school" w:history="1">
              <w:r w:rsidR="003C0D26" w:rsidRPr="00EC686C">
                <w:rPr>
                  <w:rStyle w:val="Hyperlink"/>
                  <w:rFonts w:ascii="Arial" w:hAnsi="Arial" w:cs="Arial"/>
                  <w:sz w:val="20"/>
                </w:rPr>
                <w:t>4.1.2 Neare</w:t>
              </w:r>
              <w:r w:rsidR="003C0D26" w:rsidRPr="00EC686C">
                <w:rPr>
                  <w:rStyle w:val="Hyperlink"/>
                  <w:rFonts w:ascii="Arial" w:hAnsi="Arial" w:cs="Arial"/>
                  <w:sz w:val="20"/>
                </w:rPr>
                <w:t>s</w:t>
              </w:r>
              <w:r w:rsidR="003C0D26" w:rsidRPr="00EC686C">
                <w:rPr>
                  <w:rStyle w:val="Hyperlink"/>
                  <w:rFonts w:ascii="Arial" w:hAnsi="Arial" w:cs="Arial"/>
                  <w:sz w:val="20"/>
                </w:rPr>
                <w:t>t Appropriate state school</w:t>
              </w:r>
            </w:hyperlink>
          </w:p>
        </w:tc>
        <w:tc>
          <w:tcPr>
            <w:tcW w:w="4362" w:type="dxa"/>
            <w:vMerge w:val="restart"/>
          </w:tcPr>
          <w:p w:rsidR="003C0D26" w:rsidRPr="003C0D26" w:rsidRDefault="00F85301" w:rsidP="00841DC9">
            <w:pPr>
              <w:rPr>
                <w:rFonts w:ascii="Arial" w:hAnsi="Arial" w:cs="Arial"/>
                <w:color w:val="000080"/>
                <w:sz w:val="20"/>
              </w:rPr>
            </w:pPr>
            <w:hyperlink w:anchor="_4.1.2_Nearest_appropriate_state sch" w:history="1">
              <w:r w:rsidR="003C0D26" w:rsidRPr="00F85301">
                <w:rPr>
                  <w:rStyle w:val="Hyperlink"/>
                  <w:rFonts w:ascii="Arial" w:hAnsi="Arial" w:cs="Arial"/>
                  <w:sz w:val="20"/>
                </w:rPr>
                <w:t>4.1.2 Nearest appropriate state school</w:t>
              </w:r>
            </w:hyperlink>
          </w:p>
        </w:tc>
      </w:tr>
      <w:tr w:rsidR="003C0D26">
        <w:tc>
          <w:tcPr>
            <w:tcW w:w="4361" w:type="dxa"/>
          </w:tcPr>
          <w:p w:rsidR="003C0D26" w:rsidRPr="00C51BBE" w:rsidRDefault="00EC686C" w:rsidP="00841DC9">
            <w:pPr>
              <w:rPr>
                <w:rFonts w:ascii="Arial" w:hAnsi="Arial" w:cs="Arial"/>
                <w:color w:val="000080"/>
                <w:sz w:val="20"/>
              </w:rPr>
            </w:pPr>
            <w:hyperlink r:id="rId141" w:anchor="4.1.3_Nearest_appropriate_state_school_-_several_schools_within_56_kilometres" w:history="1">
              <w:r w:rsidR="003C0D26" w:rsidRPr="00EC686C">
                <w:rPr>
                  <w:rStyle w:val="Hyperlink"/>
                  <w:rFonts w:ascii="Arial" w:hAnsi="Arial" w:cs="Arial"/>
                  <w:sz w:val="20"/>
                </w:rPr>
                <w:t>4.1.3 Nearest appropriate state school – several scho</w:t>
              </w:r>
              <w:r w:rsidR="003C0D26" w:rsidRPr="00EC686C">
                <w:rPr>
                  <w:rStyle w:val="Hyperlink"/>
                  <w:rFonts w:ascii="Arial" w:hAnsi="Arial" w:cs="Arial"/>
                  <w:sz w:val="20"/>
                </w:rPr>
                <w:t>o</w:t>
              </w:r>
              <w:r w:rsidR="003C0D26" w:rsidRPr="00EC686C">
                <w:rPr>
                  <w:rStyle w:val="Hyperlink"/>
                  <w:rFonts w:ascii="Arial" w:hAnsi="Arial" w:cs="Arial"/>
                  <w:sz w:val="20"/>
                </w:rPr>
                <w:t>ls within 56 kilometres</w:t>
              </w:r>
            </w:hyperlink>
          </w:p>
        </w:tc>
        <w:tc>
          <w:tcPr>
            <w:tcW w:w="4362" w:type="dxa"/>
            <w:vMerge/>
          </w:tcPr>
          <w:p w:rsidR="003C0D26" w:rsidRPr="00636FFD" w:rsidRDefault="003C0D26" w:rsidP="00841DC9">
            <w:pPr>
              <w:rPr>
                <w:rFonts w:ascii="Arial" w:hAnsi="Arial" w:cs="Arial"/>
                <w:b/>
                <w:color w:val="000080"/>
                <w:sz w:val="20"/>
              </w:rPr>
            </w:pPr>
          </w:p>
        </w:tc>
      </w:tr>
      <w:tr w:rsidR="003C0D26">
        <w:tc>
          <w:tcPr>
            <w:tcW w:w="4361" w:type="dxa"/>
          </w:tcPr>
          <w:p w:rsidR="003C0D26" w:rsidRPr="00C51BBE" w:rsidRDefault="00EC686C" w:rsidP="00841DC9">
            <w:pPr>
              <w:rPr>
                <w:rFonts w:ascii="Arial" w:hAnsi="Arial" w:cs="Arial"/>
                <w:color w:val="000080"/>
                <w:sz w:val="20"/>
              </w:rPr>
            </w:pPr>
            <w:hyperlink r:id="rId142" w:anchor="4.1.4_Nearest_appropriate_state_school_-_tertiary_student" w:history="1">
              <w:r w:rsidR="003C0D26" w:rsidRPr="00EC686C">
                <w:rPr>
                  <w:rStyle w:val="Hyperlink"/>
                  <w:rFonts w:ascii="Arial" w:hAnsi="Arial" w:cs="Arial"/>
                  <w:sz w:val="20"/>
                </w:rPr>
                <w:t>4.1.4 Nearest Appropriate state school – tertiar</w:t>
              </w:r>
              <w:r w:rsidR="003C0D26" w:rsidRPr="00EC686C">
                <w:rPr>
                  <w:rStyle w:val="Hyperlink"/>
                  <w:rFonts w:ascii="Arial" w:hAnsi="Arial" w:cs="Arial"/>
                  <w:sz w:val="20"/>
                </w:rPr>
                <w:t>y</w:t>
              </w:r>
              <w:r w:rsidR="003C0D26" w:rsidRPr="00EC686C">
                <w:rPr>
                  <w:rStyle w:val="Hyperlink"/>
                  <w:rFonts w:ascii="Arial" w:hAnsi="Arial" w:cs="Arial"/>
                  <w:sz w:val="20"/>
                </w:rPr>
                <w:t xml:space="preserve"> student</w:t>
              </w:r>
            </w:hyperlink>
          </w:p>
        </w:tc>
        <w:tc>
          <w:tcPr>
            <w:tcW w:w="4362" w:type="dxa"/>
            <w:vMerge/>
          </w:tcPr>
          <w:p w:rsidR="003C0D26" w:rsidRPr="00636FFD" w:rsidRDefault="003C0D26" w:rsidP="00841DC9">
            <w:pPr>
              <w:rPr>
                <w:rFonts w:ascii="Arial" w:hAnsi="Arial" w:cs="Arial"/>
                <w:b/>
                <w:color w:val="000080"/>
                <w:sz w:val="20"/>
              </w:rPr>
            </w:pPr>
          </w:p>
        </w:tc>
      </w:tr>
      <w:tr w:rsidR="003C0D26">
        <w:tc>
          <w:tcPr>
            <w:tcW w:w="4361" w:type="dxa"/>
          </w:tcPr>
          <w:p w:rsidR="003C0D26" w:rsidRPr="00C51BBE" w:rsidRDefault="00EC686C" w:rsidP="00841DC9">
            <w:pPr>
              <w:rPr>
                <w:rFonts w:ascii="Arial" w:hAnsi="Arial" w:cs="Arial"/>
                <w:color w:val="000080"/>
                <w:sz w:val="20"/>
              </w:rPr>
            </w:pPr>
            <w:hyperlink r:id="rId143" w:anchor="4.1.5_Nearest_appropriate_state_school_-principal_family_home_near_border" w:history="1">
              <w:r w:rsidR="003C0D26" w:rsidRPr="00EC686C">
                <w:rPr>
                  <w:rStyle w:val="Hyperlink"/>
                  <w:rFonts w:ascii="Arial" w:hAnsi="Arial" w:cs="Arial"/>
                  <w:sz w:val="20"/>
                </w:rPr>
                <w:t>4.1.5 Nearest appropriate state school – Principal family h</w:t>
              </w:r>
              <w:r w:rsidR="003C0D26" w:rsidRPr="00EC686C">
                <w:rPr>
                  <w:rStyle w:val="Hyperlink"/>
                  <w:rFonts w:ascii="Arial" w:hAnsi="Arial" w:cs="Arial"/>
                  <w:sz w:val="20"/>
                </w:rPr>
                <w:t>o</w:t>
              </w:r>
              <w:r w:rsidR="003C0D26" w:rsidRPr="00EC686C">
                <w:rPr>
                  <w:rStyle w:val="Hyperlink"/>
                  <w:rFonts w:ascii="Arial" w:hAnsi="Arial" w:cs="Arial"/>
                  <w:sz w:val="20"/>
                </w:rPr>
                <w:t>me near border</w:t>
              </w:r>
            </w:hyperlink>
          </w:p>
        </w:tc>
        <w:tc>
          <w:tcPr>
            <w:tcW w:w="4362" w:type="dxa"/>
            <w:vMerge/>
          </w:tcPr>
          <w:p w:rsidR="003C0D26" w:rsidRPr="00636FFD" w:rsidRDefault="003C0D26" w:rsidP="00841DC9">
            <w:pPr>
              <w:rPr>
                <w:rFonts w:ascii="Arial" w:hAnsi="Arial" w:cs="Arial"/>
                <w:b/>
                <w:color w:val="000080"/>
                <w:sz w:val="20"/>
              </w:rPr>
            </w:pPr>
          </w:p>
        </w:tc>
      </w:tr>
      <w:tr w:rsidR="00C237C6">
        <w:tc>
          <w:tcPr>
            <w:tcW w:w="4361" w:type="dxa"/>
          </w:tcPr>
          <w:p w:rsidR="00C237C6" w:rsidRPr="00C51BBE" w:rsidRDefault="00EC686C" w:rsidP="00841DC9">
            <w:pPr>
              <w:rPr>
                <w:rFonts w:ascii="Arial" w:hAnsi="Arial" w:cs="Arial"/>
                <w:color w:val="000080"/>
                <w:sz w:val="20"/>
              </w:rPr>
            </w:pPr>
            <w:hyperlink r:id="rId144" w:anchor="4.1.6_Limited_programme_school" w:history="1">
              <w:r w:rsidR="00C237C6" w:rsidRPr="00EC686C">
                <w:rPr>
                  <w:rStyle w:val="Hyperlink"/>
                  <w:rFonts w:ascii="Arial" w:hAnsi="Arial" w:cs="Arial"/>
                  <w:sz w:val="20"/>
                </w:rPr>
                <w:t>4.1.6 Limite</w:t>
              </w:r>
              <w:r w:rsidR="00C237C6" w:rsidRPr="00EC686C">
                <w:rPr>
                  <w:rStyle w:val="Hyperlink"/>
                  <w:rFonts w:ascii="Arial" w:hAnsi="Arial" w:cs="Arial"/>
                  <w:sz w:val="20"/>
                </w:rPr>
                <w:t>d</w:t>
              </w:r>
              <w:r w:rsidR="00C237C6" w:rsidRPr="00EC686C">
                <w:rPr>
                  <w:rStyle w:val="Hyperlink"/>
                  <w:rFonts w:ascii="Arial" w:hAnsi="Arial" w:cs="Arial"/>
                  <w:sz w:val="20"/>
                </w:rPr>
                <w:t xml:space="preserve"> programme school</w:t>
              </w:r>
            </w:hyperlink>
          </w:p>
        </w:tc>
        <w:tc>
          <w:tcPr>
            <w:tcW w:w="4362" w:type="dxa"/>
          </w:tcPr>
          <w:p w:rsidR="00C237C6" w:rsidRPr="003C0D26" w:rsidRDefault="00F85301" w:rsidP="00841DC9">
            <w:pPr>
              <w:rPr>
                <w:rFonts w:ascii="Arial" w:hAnsi="Arial" w:cs="Arial"/>
                <w:color w:val="000080"/>
                <w:sz w:val="20"/>
              </w:rPr>
            </w:pPr>
            <w:hyperlink w:anchor="_4.1.3_Limited_programme_schools" w:history="1">
              <w:r w:rsidR="003C0D26" w:rsidRPr="00F85301">
                <w:rPr>
                  <w:rStyle w:val="Hyperlink"/>
                  <w:rFonts w:ascii="Arial" w:hAnsi="Arial" w:cs="Arial"/>
                  <w:sz w:val="20"/>
                </w:rPr>
                <w:t>4.1.3 Limited programme schools</w:t>
              </w:r>
            </w:hyperlink>
          </w:p>
        </w:tc>
      </w:tr>
      <w:tr w:rsidR="00C237C6">
        <w:tc>
          <w:tcPr>
            <w:tcW w:w="4361" w:type="dxa"/>
          </w:tcPr>
          <w:p w:rsidR="00C237C6" w:rsidRDefault="00EC686C" w:rsidP="00841DC9">
            <w:pPr>
              <w:rPr>
                <w:rFonts w:ascii="Arial" w:hAnsi="Arial" w:cs="Arial"/>
                <w:b/>
                <w:color w:val="000080"/>
                <w:sz w:val="20"/>
              </w:rPr>
            </w:pPr>
            <w:hyperlink r:id="rId145" w:history="1">
              <w:r w:rsidR="00C237C6" w:rsidRPr="00EC686C">
                <w:rPr>
                  <w:rStyle w:val="Hyperlink"/>
                  <w:rFonts w:ascii="Arial" w:hAnsi="Arial" w:cs="Arial"/>
                  <w:b/>
                  <w:sz w:val="20"/>
                </w:rPr>
                <w:t>4.2 Geographi</w:t>
              </w:r>
              <w:r w:rsidR="00C237C6" w:rsidRPr="00EC686C">
                <w:rPr>
                  <w:rStyle w:val="Hyperlink"/>
                  <w:rFonts w:ascii="Arial" w:hAnsi="Arial" w:cs="Arial"/>
                  <w:b/>
                  <w:sz w:val="20"/>
                </w:rPr>
                <w:t>c</w:t>
              </w:r>
              <w:r w:rsidR="00C237C6" w:rsidRPr="00EC686C">
                <w:rPr>
                  <w:rStyle w:val="Hyperlink"/>
                  <w:rFonts w:ascii="Arial" w:hAnsi="Arial" w:cs="Arial"/>
                  <w:b/>
                  <w:sz w:val="20"/>
                </w:rPr>
                <w:t xml:space="preserve"> Isolation Rules</w:t>
              </w:r>
            </w:hyperlink>
          </w:p>
        </w:tc>
        <w:tc>
          <w:tcPr>
            <w:tcW w:w="4362" w:type="dxa"/>
          </w:tcPr>
          <w:p w:rsidR="00C237C6" w:rsidRPr="00636FFD" w:rsidRDefault="00F85301" w:rsidP="00841DC9">
            <w:pPr>
              <w:rPr>
                <w:rFonts w:ascii="Arial" w:hAnsi="Arial" w:cs="Arial"/>
                <w:b/>
                <w:color w:val="000080"/>
                <w:sz w:val="20"/>
              </w:rPr>
            </w:pPr>
            <w:hyperlink w:anchor="_4.2_Geographical_isolation" w:history="1">
              <w:r w:rsidR="003C0D26" w:rsidRPr="00F85301">
                <w:rPr>
                  <w:rStyle w:val="Hyperlink"/>
                  <w:rFonts w:ascii="Arial" w:hAnsi="Arial" w:cs="Arial"/>
                  <w:b/>
                  <w:sz w:val="20"/>
                </w:rPr>
                <w:t>4.2 Geographical isolation rules</w:t>
              </w:r>
            </w:hyperlink>
          </w:p>
        </w:tc>
      </w:tr>
      <w:tr w:rsidR="00C237C6">
        <w:tc>
          <w:tcPr>
            <w:tcW w:w="4361" w:type="dxa"/>
          </w:tcPr>
          <w:p w:rsidR="00C237C6" w:rsidRPr="00C51BBE" w:rsidRDefault="00EC686C" w:rsidP="00841DC9">
            <w:pPr>
              <w:rPr>
                <w:rFonts w:ascii="Arial" w:hAnsi="Arial" w:cs="Arial"/>
                <w:color w:val="000080"/>
                <w:sz w:val="20"/>
              </w:rPr>
            </w:pPr>
            <w:hyperlink r:id="rId146" w:anchor="4.2.1_Summary_of_geographic_isolation_rules" w:history="1">
              <w:r w:rsidR="00C237C6" w:rsidRPr="00EC686C">
                <w:rPr>
                  <w:rStyle w:val="Hyperlink"/>
                  <w:rFonts w:ascii="Arial" w:hAnsi="Arial" w:cs="Arial"/>
                  <w:sz w:val="20"/>
                </w:rPr>
                <w:t>4.2.1 Sum</w:t>
              </w:r>
              <w:r w:rsidR="00C237C6" w:rsidRPr="00EC686C">
                <w:rPr>
                  <w:rStyle w:val="Hyperlink"/>
                  <w:rFonts w:ascii="Arial" w:hAnsi="Arial" w:cs="Arial"/>
                  <w:sz w:val="20"/>
                </w:rPr>
                <w:t>m</w:t>
              </w:r>
              <w:r w:rsidR="00C237C6" w:rsidRPr="00EC686C">
                <w:rPr>
                  <w:rStyle w:val="Hyperlink"/>
                  <w:rFonts w:ascii="Arial" w:hAnsi="Arial" w:cs="Arial"/>
                  <w:sz w:val="20"/>
                </w:rPr>
                <w:t>ary of geographic isolation rules</w:t>
              </w:r>
            </w:hyperlink>
          </w:p>
        </w:tc>
        <w:tc>
          <w:tcPr>
            <w:tcW w:w="4362" w:type="dxa"/>
          </w:tcPr>
          <w:p w:rsidR="00C237C6" w:rsidRPr="003C0D26" w:rsidRDefault="00F85301" w:rsidP="00841DC9">
            <w:pPr>
              <w:rPr>
                <w:rFonts w:ascii="Arial" w:hAnsi="Arial" w:cs="Arial"/>
                <w:color w:val="000080"/>
                <w:sz w:val="20"/>
              </w:rPr>
            </w:pPr>
            <w:hyperlink w:anchor="_4.2.1_Summary_of_rules" w:history="1">
              <w:r w:rsidR="003C0D26" w:rsidRPr="00F85301">
                <w:rPr>
                  <w:rStyle w:val="Hyperlink"/>
                  <w:rFonts w:ascii="Arial" w:hAnsi="Arial" w:cs="Arial"/>
                  <w:sz w:val="20"/>
                </w:rPr>
                <w:t>4.2.1 Summary of rules</w:t>
              </w:r>
            </w:hyperlink>
          </w:p>
        </w:tc>
      </w:tr>
      <w:tr w:rsidR="003C0D26">
        <w:tc>
          <w:tcPr>
            <w:tcW w:w="4361" w:type="dxa"/>
          </w:tcPr>
          <w:p w:rsidR="003C0D26" w:rsidRPr="00C51BBE" w:rsidRDefault="00EC686C" w:rsidP="00841DC9">
            <w:pPr>
              <w:rPr>
                <w:rFonts w:ascii="Arial" w:hAnsi="Arial" w:cs="Arial"/>
                <w:color w:val="000080"/>
                <w:sz w:val="20"/>
              </w:rPr>
            </w:pPr>
            <w:hyperlink r:id="rId147" w:anchor="4.2.2_Evidence_requirements_for_geographic_isolation" w:history="1">
              <w:r w:rsidR="003C0D26" w:rsidRPr="00EC686C">
                <w:rPr>
                  <w:rStyle w:val="Hyperlink"/>
                  <w:rFonts w:ascii="Arial" w:hAnsi="Arial" w:cs="Arial"/>
                  <w:sz w:val="20"/>
                </w:rPr>
                <w:t>4.2</w:t>
              </w:r>
              <w:r w:rsidR="003C0D26" w:rsidRPr="00EC686C">
                <w:rPr>
                  <w:rStyle w:val="Hyperlink"/>
                  <w:rFonts w:ascii="Arial" w:hAnsi="Arial" w:cs="Arial"/>
                  <w:sz w:val="20"/>
                </w:rPr>
                <w:t>.</w:t>
              </w:r>
              <w:r w:rsidR="003C0D26" w:rsidRPr="00EC686C">
                <w:rPr>
                  <w:rStyle w:val="Hyperlink"/>
                  <w:rFonts w:ascii="Arial" w:hAnsi="Arial" w:cs="Arial"/>
                  <w:sz w:val="20"/>
                </w:rPr>
                <w:t>2 Evidence requirements for geographic isolation</w:t>
              </w:r>
            </w:hyperlink>
          </w:p>
        </w:tc>
        <w:tc>
          <w:tcPr>
            <w:tcW w:w="4362" w:type="dxa"/>
            <w:vMerge w:val="restart"/>
          </w:tcPr>
          <w:p w:rsidR="003C0D26" w:rsidRPr="003C0D26" w:rsidRDefault="00F85301" w:rsidP="00841DC9">
            <w:pPr>
              <w:rPr>
                <w:rFonts w:ascii="Arial" w:hAnsi="Arial" w:cs="Arial"/>
                <w:color w:val="000080"/>
                <w:sz w:val="20"/>
              </w:rPr>
            </w:pPr>
            <w:hyperlink w:anchor="_4.2.2_Applying_Rules_1 and 2 (dista" w:history="1">
              <w:r w:rsidR="003C0D26" w:rsidRPr="00F85301">
                <w:rPr>
                  <w:rStyle w:val="Hyperlink"/>
                  <w:rFonts w:ascii="Arial" w:hAnsi="Arial" w:cs="Arial"/>
                  <w:sz w:val="20"/>
                </w:rPr>
                <w:t>4.2.2 Applying Rules 1 and 2 (distance to school</w:t>
              </w:r>
            </w:hyperlink>
            <w:r>
              <w:rPr>
                <w:rFonts w:ascii="Arial" w:hAnsi="Arial" w:cs="Arial"/>
                <w:color w:val="000080"/>
                <w:sz w:val="20"/>
              </w:rPr>
              <w:t>)</w:t>
            </w:r>
          </w:p>
        </w:tc>
      </w:tr>
      <w:tr w:rsidR="003C0D26">
        <w:tc>
          <w:tcPr>
            <w:tcW w:w="4361" w:type="dxa"/>
          </w:tcPr>
          <w:p w:rsidR="003C0D26" w:rsidRPr="00C51BBE" w:rsidRDefault="00EC686C" w:rsidP="00841DC9">
            <w:pPr>
              <w:rPr>
                <w:rFonts w:ascii="Arial" w:hAnsi="Arial" w:cs="Arial"/>
                <w:color w:val="000080"/>
                <w:sz w:val="20"/>
              </w:rPr>
            </w:pPr>
            <w:hyperlink r:id="rId148" w:anchor="4.2.3_Rule_1_and_Rule_2_-_Measuring_distance_to_school" w:history="1">
              <w:r w:rsidR="003C0D26" w:rsidRPr="00EC686C">
                <w:rPr>
                  <w:rStyle w:val="Hyperlink"/>
                  <w:rFonts w:ascii="Arial" w:hAnsi="Arial" w:cs="Arial"/>
                  <w:sz w:val="20"/>
                </w:rPr>
                <w:t xml:space="preserve">4.2.3 </w:t>
              </w:r>
              <w:r w:rsidR="003C0D26" w:rsidRPr="00EC686C">
                <w:rPr>
                  <w:rStyle w:val="Hyperlink"/>
                  <w:rFonts w:ascii="Arial" w:hAnsi="Arial" w:cs="Arial"/>
                  <w:sz w:val="20"/>
                </w:rPr>
                <w:t>R</w:t>
              </w:r>
              <w:r w:rsidR="003C0D26" w:rsidRPr="00EC686C">
                <w:rPr>
                  <w:rStyle w:val="Hyperlink"/>
                  <w:rFonts w:ascii="Arial" w:hAnsi="Arial" w:cs="Arial"/>
                  <w:sz w:val="20"/>
                </w:rPr>
                <w:t>ule 1 and Rule 2 - Measuring distance to school</w:t>
              </w:r>
            </w:hyperlink>
          </w:p>
        </w:tc>
        <w:tc>
          <w:tcPr>
            <w:tcW w:w="4362" w:type="dxa"/>
            <w:vMerge/>
          </w:tcPr>
          <w:p w:rsidR="003C0D26" w:rsidRPr="00636FFD" w:rsidRDefault="003C0D26" w:rsidP="00841DC9">
            <w:pPr>
              <w:rPr>
                <w:rFonts w:ascii="Arial" w:hAnsi="Arial" w:cs="Arial"/>
                <w:b/>
                <w:color w:val="000080"/>
                <w:sz w:val="20"/>
              </w:rPr>
            </w:pPr>
          </w:p>
        </w:tc>
      </w:tr>
      <w:tr w:rsidR="003C0D26">
        <w:tc>
          <w:tcPr>
            <w:tcW w:w="4361" w:type="dxa"/>
          </w:tcPr>
          <w:p w:rsidR="003C0D26" w:rsidRPr="00C51BBE" w:rsidRDefault="00EC686C" w:rsidP="00841DC9">
            <w:pPr>
              <w:rPr>
                <w:rFonts w:ascii="Arial" w:hAnsi="Arial" w:cs="Arial"/>
                <w:color w:val="000080"/>
                <w:sz w:val="20"/>
              </w:rPr>
            </w:pPr>
            <w:hyperlink r:id="rId149" w:anchor="4.2.4_Rule_1_and_2_-_Nearest_available_transport_service" w:history="1">
              <w:r w:rsidR="003C0D26" w:rsidRPr="00EC686C">
                <w:rPr>
                  <w:rStyle w:val="Hyperlink"/>
                  <w:rFonts w:ascii="Arial" w:hAnsi="Arial" w:cs="Arial"/>
                  <w:sz w:val="20"/>
                </w:rPr>
                <w:t>4.2.4 Rule 1 and 2 - Nearest available tra</w:t>
              </w:r>
              <w:r w:rsidR="003C0D26" w:rsidRPr="00EC686C">
                <w:rPr>
                  <w:rStyle w:val="Hyperlink"/>
                  <w:rFonts w:ascii="Arial" w:hAnsi="Arial" w:cs="Arial"/>
                  <w:sz w:val="20"/>
                </w:rPr>
                <w:t>n</w:t>
              </w:r>
              <w:r w:rsidR="003C0D26" w:rsidRPr="00EC686C">
                <w:rPr>
                  <w:rStyle w:val="Hyperlink"/>
                  <w:rFonts w:ascii="Arial" w:hAnsi="Arial" w:cs="Arial"/>
                  <w:sz w:val="20"/>
                </w:rPr>
                <w:t>s</w:t>
              </w:r>
              <w:r w:rsidR="003C0D26" w:rsidRPr="00EC686C">
                <w:rPr>
                  <w:rStyle w:val="Hyperlink"/>
                  <w:rFonts w:ascii="Arial" w:hAnsi="Arial" w:cs="Arial"/>
                  <w:sz w:val="20"/>
                </w:rPr>
                <w:t>port</w:t>
              </w:r>
              <w:r w:rsidR="003C0D26" w:rsidRPr="00EC686C">
                <w:rPr>
                  <w:rStyle w:val="Hyperlink"/>
                  <w:rFonts w:ascii="Arial" w:hAnsi="Arial" w:cs="Arial"/>
                  <w:sz w:val="20"/>
                </w:rPr>
                <w:t xml:space="preserve"> </w:t>
              </w:r>
              <w:r w:rsidR="003C0D26" w:rsidRPr="00EC686C">
                <w:rPr>
                  <w:rStyle w:val="Hyperlink"/>
                  <w:rFonts w:ascii="Arial" w:hAnsi="Arial" w:cs="Arial"/>
                  <w:sz w:val="20"/>
                </w:rPr>
                <w:t>se</w:t>
              </w:r>
              <w:r w:rsidR="003C0D26" w:rsidRPr="00EC686C">
                <w:rPr>
                  <w:rStyle w:val="Hyperlink"/>
                  <w:rFonts w:ascii="Arial" w:hAnsi="Arial" w:cs="Arial"/>
                  <w:sz w:val="20"/>
                </w:rPr>
                <w:t>r</w:t>
              </w:r>
              <w:r w:rsidR="003C0D26" w:rsidRPr="00EC686C">
                <w:rPr>
                  <w:rStyle w:val="Hyperlink"/>
                  <w:rFonts w:ascii="Arial" w:hAnsi="Arial" w:cs="Arial"/>
                  <w:sz w:val="20"/>
                </w:rPr>
                <w:t>vi</w:t>
              </w:r>
              <w:r w:rsidR="003C0D26" w:rsidRPr="00EC686C">
                <w:rPr>
                  <w:rStyle w:val="Hyperlink"/>
                  <w:rFonts w:ascii="Arial" w:hAnsi="Arial" w:cs="Arial"/>
                  <w:sz w:val="20"/>
                </w:rPr>
                <w:t>c</w:t>
              </w:r>
              <w:r w:rsidR="003C0D26" w:rsidRPr="00EC686C">
                <w:rPr>
                  <w:rStyle w:val="Hyperlink"/>
                  <w:rFonts w:ascii="Arial" w:hAnsi="Arial" w:cs="Arial"/>
                  <w:sz w:val="20"/>
                </w:rPr>
                <w:t>e</w:t>
              </w:r>
            </w:hyperlink>
          </w:p>
        </w:tc>
        <w:tc>
          <w:tcPr>
            <w:tcW w:w="4362" w:type="dxa"/>
            <w:vMerge/>
          </w:tcPr>
          <w:p w:rsidR="003C0D26" w:rsidRPr="00636FFD" w:rsidRDefault="003C0D26" w:rsidP="00841DC9">
            <w:pPr>
              <w:rPr>
                <w:rFonts w:ascii="Arial" w:hAnsi="Arial" w:cs="Arial"/>
                <w:b/>
                <w:color w:val="000080"/>
                <w:sz w:val="20"/>
              </w:rPr>
            </w:pPr>
          </w:p>
        </w:tc>
      </w:tr>
      <w:tr w:rsidR="002C517A">
        <w:tc>
          <w:tcPr>
            <w:tcW w:w="4361" w:type="dxa"/>
          </w:tcPr>
          <w:p w:rsidR="002C517A" w:rsidRPr="00C51BBE" w:rsidRDefault="00EC686C" w:rsidP="00841DC9">
            <w:pPr>
              <w:rPr>
                <w:rFonts w:ascii="Arial" w:hAnsi="Arial" w:cs="Arial"/>
                <w:color w:val="000080"/>
                <w:sz w:val="20"/>
              </w:rPr>
            </w:pPr>
            <w:hyperlink r:id="rId150" w:anchor="4.2.5_Rule_3_-_Student_does_not_have_reasonable_access_to_school" w:history="1">
              <w:r w:rsidR="002C517A" w:rsidRPr="00EC686C">
                <w:rPr>
                  <w:rStyle w:val="Hyperlink"/>
                  <w:rFonts w:ascii="Arial" w:hAnsi="Arial" w:cs="Arial"/>
                  <w:sz w:val="20"/>
                </w:rPr>
                <w:t>4.2.5 Rule 3 - Student does not have reasonable a</w:t>
              </w:r>
              <w:r w:rsidR="002C517A" w:rsidRPr="00EC686C">
                <w:rPr>
                  <w:rStyle w:val="Hyperlink"/>
                  <w:rFonts w:ascii="Arial" w:hAnsi="Arial" w:cs="Arial"/>
                  <w:sz w:val="20"/>
                </w:rPr>
                <w:t>c</w:t>
              </w:r>
              <w:r w:rsidR="002C517A" w:rsidRPr="00EC686C">
                <w:rPr>
                  <w:rStyle w:val="Hyperlink"/>
                  <w:rFonts w:ascii="Arial" w:hAnsi="Arial" w:cs="Arial"/>
                  <w:sz w:val="20"/>
                </w:rPr>
                <w:t>cess to school</w:t>
              </w:r>
            </w:hyperlink>
          </w:p>
        </w:tc>
        <w:tc>
          <w:tcPr>
            <w:tcW w:w="4362" w:type="dxa"/>
            <w:vMerge w:val="restart"/>
          </w:tcPr>
          <w:p w:rsidR="002C517A" w:rsidRPr="003C0D26" w:rsidRDefault="002B5B99" w:rsidP="00841DC9">
            <w:pPr>
              <w:rPr>
                <w:rFonts w:ascii="Arial" w:hAnsi="Arial" w:cs="Arial"/>
                <w:color w:val="000080"/>
                <w:sz w:val="20"/>
              </w:rPr>
            </w:pPr>
            <w:hyperlink w:anchor="_4.2.3_Applying_Rule_3 (reasonable a" w:history="1">
              <w:r w:rsidR="002C517A" w:rsidRPr="002B5B99">
                <w:rPr>
                  <w:rStyle w:val="Hyperlink"/>
                  <w:rFonts w:ascii="Arial" w:hAnsi="Arial" w:cs="Arial"/>
                  <w:sz w:val="20"/>
                </w:rPr>
                <w:t>4.2.3 Applying Rule 3 (reasonable access)</w:t>
              </w:r>
            </w:hyperlink>
          </w:p>
          <w:p w:rsidR="002C517A" w:rsidRPr="003C0D26" w:rsidRDefault="002C517A" w:rsidP="00425D9B">
            <w:pPr>
              <w:rPr>
                <w:rFonts w:ascii="Arial" w:hAnsi="Arial" w:cs="Arial"/>
                <w:color w:val="000080"/>
                <w:sz w:val="20"/>
              </w:rPr>
            </w:pPr>
          </w:p>
        </w:tc>
      </w:tr>
      <w:tr w:rsidR="002C517A">
        <w:tc>
          <w:tcPr>
            <w:tcW w:w="4361" w:type="dxa"/>
          </w:tcPr>
          <w:p w:rsidR="002C517A" w:rsidRPr="00C51BBE" w:rsidRDefault="00EC686C" w:rsidP="00841DC9">
            <w:pPr>
              <w:rPr>
                <w:rFonts w:ascii="Arial" w:hAnsi="Arial" w:cs="Arial"/>
                <w:color w:val="000080"/>
                <w:sz w:val="20"/>
              </w:rPr>
            </w:pPr>
            <w:hyperlink r:id="rId151" w:anchor="4.2.6_Rule_3_-_Measuring_travel_time" w:history="1">
              <w:r w:rsidR="002C517A" w:rsidRPr="00EC686C">
                <w:rPr>
                  <w:rStyle w:val="Hyperlink"/>
                  <w:rFonts w:ascii="Arial" w:hAnsi="Arial" w:cs="Arial"/>
                  <w:sz w:val="20"/>
                </w:rPr>
                <w:t xml:space="preserve">4.2.6 </w:t>
              </w:r>
              <w:r w:rsidR="002C517A" w:rsidRPr="00EC686C">
                <w:rPr>
                  <w:rStyle w:val="Hyperlink"/>
                  <w:rFonts w:ascii="Arial" w:hAnsi="Arial" w:cs="Arial"/>
                  <w:sz w:val="20"/>
                </w:rPr>
                <w:t>R</w:t>
              </w:r>
              <w:r w:rsidR="002C517A" w:rsidRPr="00EC686C">
                <w:rPr>
                  <w:rStyle w:val="Hyperlink"/>
                  <w:rFonts w:ascii="Arial" w:hAnsi="Arial" w:cs="Arial"/>
                  <w:sz w:val="20"/>
                </w:rPr>
                <w:t>ule 3 - Measuring travel time</w:t>
              </w:r>
            </w:hyperlink>
          </w:p>
        </w:tc>
        <w:tc>
          <w:tcPr>
            <w:tcW w:w="4362" w:type="dxa"/>
            <w:vMerge/>
          </w:tcPr>
          <w:p w:rsidR="002C517A" w:rsidRPr="003C0D26" w:rsidRDefault="002C517A" w:rsidP="00425D9B">
            <w:pPr>
              <w:rPr>
                <w:rFonts w:ascii="Arial" w:hAnsi="Arial" w:cs="Arial"/>
                <w:color w:val="000080"/>
                <w:sz w:val="20"/>
              </w:rPr>
            </w:pPr>
          </w:p>
        </w:tc>
      </w:tr>
      <w:tr w:rsidR="002C517A">
        <w:tc>
          <w:tcPr>
            <w:tcW w:w="4361" w:type="dxa"/>
          </w:tcPr>
          <w:p w:rsidR="002C517A" w:rsidRPr="00C51BBE" w:rsidRDefault="00EC686C" w:rsidP="00841DC9">
            <w:pPr>
              <w:rPr>
                <w:rFonts w:ascii="Arial" w:hAnsi="Arial" w:cs="Arial"/>
                <w:color w:val="000080"/>
                <w:sz w:val="20"/>
              </w:rPr>
            </w:pPr>
            <w:hyperlink r:id="rId152" w:anchor="4.2.7_Rule_3_-_Conditions_affecting_access_to_school" w:history="1">
              <w:r w:rsidR="002C517A" w:rsidRPr="00EC686C">
                <w:rPr>
                  <w:rStyle w:val="Hyperlink"/>
                  <w:rFonts w:ascii="Arial" w:hAnsi="Arial" w:cs="Arial"/>
                  <w:sz w:val="20"/>
                </w:rPr>
                <w:t xml:space="preserve">4.2.7 </w:t>
              </w:r>
              <w:r w:rsidR="002C517A" w:rsidRPr="00EC686C">
                <w:rPr>
                  <w:rStyle w:val="Hyperlink"/>
                  <w:rFonts w:ascii="Arial" w:hAnsi="Arial" w:cs="Arial"/>
                  <w:sz w:val="20"/>
                </w:rPr>
                <w:t>R</w:t>
              </w:r>
              <w:r w:rsidR="002C517A" w:rsidRPr="00EC686C">
                <w:rPr>
                  <w:rStyle w:val="Hyperlink"/>
                  <w:rFonts w:ascii="Arial" w:hAnsi="Arial" w:cs="Arial"/>
                  <w:sz w:val="20"/>
                </w:rPr>
                <w:t xml:space="preserve">ule 3 - Conditions affecting access to </w:t>
              </w:r>
              <w:r w:rsidR="002C517A" w:rsidRPr="00EC686C">
                <w:rPr>
                  <w:rStyle w:val="Hyperlink"/>
                  <w:rFonts w:ascii="Arial" w:hAnsi="Arial" w:cs="Arial"/>
                  <w:sz w:val="20"/>
                </w:rPr>
                <w:lastRenderedPageBreak/>
                <w:t>school</w:t>
              </w:r>
            </w:hyperlink>
          </w:p>
        </w:tc>
        <w:tc>
          <w:tcPr>
            <w:tcW w:w="4362" w:type="dxa"/>
            <w:vMerge/>
          </w:tcPr>
          <w:p w:rsidR="002C517A" w:rsidRPr="008E184D" w:rsidRDefault="002C517A" w:rsidP="00841DC9">
            <w:pPr>
              <w:rPr>
                <w:rFonts w:ascii="Arial" w:hAnsi="Arial" w:cs="Arial"/>
                <w:b/>
                <w:color w:val="000080"/>
                <w:sz w:val="20"/>
                <w:highlight w:val="red"/>
              </w:rPr>
            </w:pPr>
          </w:p>
        </w:tc>
      </w:tr>
      <w:tr w:rsidR="002C517A">
        <w:tc>
          <w:tcPr>
            <w:tcW w:w="4361" w:type="dxa"/>
          </w:tcPr>
          <w:p w:rsidR="002C517A" w:rsidRPr="00C51BBE" w:rsidRDefault="00EC686C" w:rsidP="00841DC9">
            <w:pPr>
              <w:rPr>
                <w:rFonts w:ascii="Arial" w:hAnsi="Arial" w:cs="Arial"/>
                <w:color w:val="000080"/>
                <w:sz w:val="20"/>
              </w:rPr>
            </w:pPr>
            <w:hyperlink r:id="rId153" w:anchor="4.2.8_Rule_3_-_Alternating_transport_services" w:history="1">
              <w:r w:rsidR="002C517A" w:rsidRPr="00EC686C">
                <w:rPr>
                  <w:rStyle w:val="Hyperlink"/>
                  <w:rFonts w:ascii="Arial" w:hAnsi="Arial" w:cs="Arial"/>
                  <w:sz w:val="20"/>
                </w:rPr>
                <w:t xml:space="preserve">4.2.8 </w:t>
              </w:r>
              <w:r w:rsidR="002C517A" w:rsidRPr="00EC686C">
                <w:rPr>
                  <w:rStyle w:val="Hyperlink"/>
                  <w:rFonts w:ascii="Arial" w:hAnsi="Arial" w:cs="Arial"/>
                  <w:sz w:val="20"/>
                </w:rPr>
                <w:t>R</w:t>
              </w:r>
              <w:r w:rsidR="002C517A" w:rsidRPr="00EC686C">
                <w:rPr>
                  <w:rStyle w:val="Hyperlink"/>
                  <w:rFonts w:ascii="Arial" w:hAnsi="Arial" w:cs="Arial"/>
                  <w:sz w:val="20"/>
                </w:rPr>
                <w:t xml:space="preserve">ule 3 - </w:t>
              </w:r>
              <w:r w:rsidR="002C517A" w:rsidRPr="00EC686C">
                <w:rPr>
                  <w:rStyle w:val="Hyperlink"/>
                  <w:rFonts w:ascii="Arial" w:hAnsi="Arial" w:cs="Arial"/>
                  <w:sz w:val="20"/>
                </w:rPr>
                <w:t>A</w:t>
              </w:r>
              <w:r w:rsidR="002C517A" w:rsidRPr="00EC686C">
                <w:rPr>
                  <w:rStyle w:val="Hyperlink"/>
                  <w:rFonts w:ascii="Arial" w:hAnsi="Arial" w:cs="Arial"/>
                  <w:sz w:val="20"/>
                </w:rPr>
                <w:t>lternating transport services</w:t>
              </w:r>
            </w:hyperlink>
          </w:p>
        </w:tc>
        <w:tc>
          <w:tcPr>
            <w:tcW w:w="4362" w:type="dxa"/>
            <w:vMerge/>
          </w:tcPr>
          <w:p w:rsidR="002C517A" w:rsidRPr="003C0D26" w:rsidRDefault="002C517A" w:rsidP="00425D9B">
            <w:pPr>
              <w:rPr>
                <w:rFonts w:ascii="Arial" w:hAnsi="Arial" w:cs="Arial"/>
                <w:color w:val="000080"/>
                <w:sz w:val="20"/>
              </w:rPr>
            </w:pPr>
          </w:p>
        </w:tc>
      </w:tr>
      <w:tr w:rsidR="002C517A">
        <w:tc>
          <w:tcPr>
            <w:tcW w:w="4361" w:type="dxa"/>
          </w:tcPr>
          <w:p w:rsidR="002C517A" w:rsidRPr="00C51BBE" w:rsidRDefault="00EC686C" w:rsidP="00841DC9">
            <w:pPr>
              <w:rPr>
                <w:rFonts w:ascii="Arial" w:hAnsi="Arial" w:cs="Arial"/>
                <w:color w:val="000080"/>
                <w:sz w:val="20"/>
              </w:rPr>
            </w:pPr>
            <w:hyperlink r:id="rId154" w:anchor="4.2.9_Rule_3_-_Circumstances_beyond_the_family’s_control" w:history="1">
              <w:r w:rsidR="002C517A" w:rsidRPr="00EC686C">
                <w:rPr>
                  <w:rStyle w:val="Hyperlink"/>
                  <w:rFonts w:ascii="Arial" w:hAnsi="Arial" w:cs="Arial"/>
                  <w:sz w:val="20"/>
                </w:rPr>
                <w:t>4.2.9 Rule 3 - Circumstances beyond the fam</w:t>
              </w:r>
              <w:r w:rsidR="002C517A" w:rsidRPr="00EC686C">
                <w:rPr>
                  <w:rStyle w:val="Hyperlink"/>
                  <w:rFonts w:ascii="Arial" w:hAnsi="Arial" w:cs="Arial"/>
                  <w:sz w:val="20"/>
                </w:rPr>
                <w:t>i</w:t>
              </w:r>
              <w:r w:rsidR="002C517A" w:rsidRPr="00EC686C">
                <w:rPr>
                  <w:rStyle w:val="Hyperlink"/>
                  <w:rFonts w:ascii="Arial" w:hAnsi="Arial" w:cs="Arial"/>
                  <w:sz w:val="20"/>
                </w:rPr>
                <w:t>ly’s control</w:t>
              </w:r>
            </w:hyperlink>
          </w:p>
        </w:tc>
        <w:tc>
          <w:tcPr>
            <w:tcW w:w="4362" w:type="dxa"/>
            <w:vMerge/>
          </w:tcPr>
          <w:p w:rsidR="002C517A" w:rsidRPr="003C0D26" w:rsidRDefault="002C517A" w:rsidP="00425D9B">
            <w:pPr>
              <w:rPr>
                <w:rFonts w:ascii="Arial" w:hAnsi="Arial" w:cs="Arial"/>
                <w:color w:val="000080"/>
                <w:sz w:val="20"/>
              </w:rPr>
            </w:pPr>
          </w:p>
        </w:tc>
      </w:tr>
      <w:tr w:rsidR="002C517A">
        <w:tc>
          <w:tcPr>
            <w:tcW w:w="4361" w:type="dxa"/>
          </w:tcPr>
          <w:p w:rsidR="002C517A" w:rsidRPr="00C51BBE" w:rsidRDefault="00EC686C" w:rsidP="00841DC9">
            <w:pPr>
              <w:rPr>
                <w:rFonts w:ascii="Arial" w:hAnsi="Arial" w:cs="Arial"/>
                <w:color w:val="000080"/>
                <w:sz w:val="20"/>
              </w:rPr>
            </w:pPr>
            <w:hyperlink r:id="rId155" w:anchor="4.2.10_Rule_3_-_Evidence_student_does_not_have_reasonable_access_to_school" w:history="1">
              <w:r w:rsidR="002C517A" w:rsidRPr="00EC686C">
                <w:rPr>
                  <w:rStyle w:val="Hyperlink"/>
                  <w:rFonts w:ascii="Arial" w:hAnsi="Arial" w:cs="Arial"/>
                  <w:sz w:val="20"/>
                </w:rPr>
                <w:t>4.2.10 Rule 3 - Evidence student does not have r</w:t>
              </w:r>
              <w:r w:rsidR="002C517A" w:rsidRPr="00EC686C">
                <w:rPr>
                  <w:rStyle w:val="Hyperlink"/>
                  <w:rFonts w:ascii="Arial" w:hAnsi="Arial" w:cs="Arial"/>
                  <w:sz w:val="20"/>
                </w:rPr>
                <w:t>e</w:t>
              </w:r>
              <w:r w:rsidR="002C517A" w:rsidRPr="00EC686C">
                <w:rPr>
                  <w:rStyle w:val="Hyperlink"/>
                  <w:rFonts w:ascii="Arial" w:hAnsi="Arial" w:cs="Arial"/>
                  <w:sz w:val="20"/>
                </w:rPr>
                <w:t>asonable access to school</w:t>
              </w:r>
            </w:hyperlink>
          </w:p>
        </w:tc>
        <w:tc>
          <w:tcPr>
            <w:tcW w:w="4362" w:type="dxa"/>
            <w:vMerge/>
          </w:tcPr>
          <w:p w:rsidR="002C517A" w:rsidRPr="003C0D26" w:rsidRDefault="002C517A" w:rsidP="00425D9B">
            <w:pPr>
              <w:rPr>
                <w:rFonts w:ascii="Arial" w:hAnsi="Arial" w:cs="Arial"/>
                <w:color w:val="000080"/>
                <w:sz w:val="20"/>
              </w:rPr>
            </w:pPr>
          </w:p>
        </w:tc>
      </w:tr>
      <w:tr w:rsidR="002C517A">
        <w:tc>
          <w:tcPr>
            <w:tcW w:w="4361" w:type="dxa"/>
          </w:tcPr>
          <w:p w:rsidR="002C517A" w:rsidRPr="00C51BBE" w:rsidRDefault="00EC686C" w:rsidP="00841DC9">
            <w:pPr>
              <w:rPr>
                <w:rFonts w:ascii="Arial" w:hAnsi="Arial" w:cs="Arial"/>
                <w:color w:val="000080"/>
                <w:sz w:val="20"/>
              </w:rPr>
            </w:pPr>
            <w:hyperlink r:id="rId156" w:anchor="4.2.11_Rule_3_-_Special_weather_conditions_and_likelihood_of_school_absence" w:history="1">
              <w:r w:rsidR="002C517A" w:rsidRPr="00EC686C">
                <w:rPr>
                  <w:rStyle w:val="Hyperlink"/>
                  <w:rFonts w:ascii="Arial" w:hAnsi="Arial" w:cs="Arial"/>
                  <w:sz w:val="20"/>
                </w:rPr>
                <w:t>4.2.11 Rul</w:t>
              </w:r>
              <w:r w:rsidR="002C517A" w:rsidRPr="00EC686C">
                <w:rPr>
                  <w:rStyle w:val="Hyperlink"/>
                  <w:rFonts w:ascii="Arial" w:hAnsi="Arial" w:cs="Arial"/>
                  <w:sz w:val="20"/>
                </w:rPr>
                <w:t>e</w:t>
              </w:r>
              <w:r w:rsidR="002C517A" w:rsidRPr="00EC686C">
                <w:rPr>
                  <w:rStyle w:val="Hyperlink"/>
                  <w:rFonts w:ascii="Arial" w:hAnsi="Arial" w:cs="Arial"/>
                  <w:sz w:val="20"/>
                </w:rPr>
                <w:t xml:space="preserve"> 3 - Special weather conditions and likelihood of school absence</w:t>
              </w:r>
            </w:hyperlink>
          </w:p>
        </w:tc>
        <w:tc>
          <w:tcPr>
            <w:tcW w:w="4362" w:type="dxa"/>
            <w:vMerge/>
          </w:tcPr>
          <w:p w:rsidR="002C517A" w:rsidRPr="003C0D26" w:rsidRDefault="002C517A" w:rsidP="00425D9B">
            <w:pPr>
              <w:rPr>
                <w:rFonts w:ascii="Arial" w:hAnsi="Arial" w:cs="Arial"/>
                <w:color w:val="000080"/>
                <w:sz w:val="20"/>
              </w:rPr>
            </w:pPr>
          </w:p>
        </w:tc>
      </w:tr>
      <w:tr w:rsidR="002C517A">
        <w:tc>
          <w:tcPr>
            <w:tcW w:w="4361" w:type="dxa"/>
          </w:tcPr>
          <w:p w:rsidR="002C517A" w:rsidRPr="00C51BBE" w:rsidRDefault="00EC686C" w:rsidP="00841DC9">
            <w:pPr>
              <w:rPr>
                <w:rFonts w:ascii="Arial" w:hAnsi="Arial" w:cs="Arial"/>
                <w:color w:val="000080"/>
                <w:sz w:val="20"/>
              </w:rPr>
            </w:pPr>
            <w:hyperlink r:id="rId157" w:anchor="4.2.12_Rule_3_-_Impassable_roads_–_evidence_that_attendance_is_likely_to_be_adversely_affected" w:history="1">
              <w:r w:rsidR="002C517A" w:rsidRPr="00EC686C">
                <w:rPr>
                  <w:rStyle w:val="Hyperlink"/>
                  <w:rFonts w:ascii="Arial" w:hAnsi="Arial" w:cs="Arial"/>
                  <w:sz w:val="20"/>
                </w:rPr>
                <w:t>4.2.12 Rule 3 – Impassable roads – evidence that atten</w:t>
              </w:r>
              <w:r w:rsidR="002C517A" w:rsidRPr="00EC686C">
                <w:rPr>
                  <w:rStyle w:val="Hyperlink"/>
                  <w:rFonts w:ascii="Arial" w:hAnsi="Arial" w:cs="Arial"/>
                  <w:sz w:val="20"/>
                </w:rPr>
                <w:t>d</w:t>
              </w:r>
              <w:r w:rsidR="002C517A" w:rsidRPr="00EC686C">
                <w:rPr>
                  <w:rStyle w:val="Hyperlink"/>
                  <w:rFonts w:ascii="Arial" w:hAnsi="Arial" w:cs="Arial"/>
                  <w:sz w:val="20"/>
                </w:rPr>
                <w:t>ance is likely to be adversely affected</w:t>
              </w:r>
            </w:hyperlink>
          </w:p>
        </w:tc>
        <w:tc>
          <w:tcPr>
            <w:tcW w:w="4362" w:type="dxa"/>
            <w:vMerge/>
          </w:tcPr>
          <w:p w:rsidR="002C517A" w:rsidRPr="003C0D26" w:rsidRDefault="002C517A" w:rsidP="00425D9B">
            <w:pPr>
              <w:rPr>
                <w:rFonts w:ascii="Arial" w:hAnsi="Arial" w:cs="Arial"/>
                <w:color w:val="000080"/>
                <w:sz w:val="20"/>
              </w:rPr>
            </w:pPr>
          </w:p>
        </w:tc>
      </w:tr>
      <w:tr w:rsidR="008E184D">
        <w:tc>
          <w:tcPr>
            <w:tcW w:w="4361" w:type="dxa"/>
          </w:tcPr>
          <w:p w:rsidR="008E184D" w:rsidRPr="00C51BBE" w:rsidRDefault="00EC686C" w:rsidP="00841DC9">
            <w:pPr>
              <w:rPr>
                <w:rFonts w:ascii="Arial" w:hAnsi="Arial" w:cs="Arial"/>
                <w:color w:val="000080"/>
                <w:sz w:val="20"/>
              </w:rPr>
            </w:pPr>
            <w:hyperlink r:id="rId158" w:anchor="4.2.13_Rule_3_-_Continuation_of_an_AIC_Allowance" w:history="1">
              <w:r w:rsidR="008E184D" w:rsidRPr="00EC686C">
                <w:rPr>
                  <w:rStyle w:val="Hyperlink"/>
                  <w:rFonts w:ascii="Arial" w:hAnsi="Arial" w:cs="Arial"/>
                  <w:sz w:val="20"/>
                </w:rPr>
                <w:t>4.2.13 Rule 3 – Continuation of an AIC Schem</w:t>
              </w:r>
              <w:r w:rsidR="008E184D" w:rsidRPr="00EC686C">
                <w:rPr>
                  <w:rStyle w:val="Hyperlink"/>
                  <w:rFonts w:ascii="Arial" w:hAnsi="Arial" w:cs="Arial"/>
                  <w:sz w:val="20"/>
                </w:rPr>
                <w:t>e</w:t>
              </w:r>
              <w:r w:rsidR="008E184D" w:rsidRPr="00EC686C">
                <w:rPr>
                  <w:rStyle w:val="Hyperlink"/>
                  <w:rFonts w:ascii="Arial" w:hAnsi="Arial" w:cs="Arial"/>
                  <w:sz w:val="20"/>
                </w:rPr>
                <w:t xml:space="preserve"> Allowance</w:t>
              </w:r>
            </w:hyperlink>
          </w:p>
        </w:tc>
        <w:tc>
          <w:tcPr>
            <w:tcW w:w="4362" w:type="dxa"/>
            <w:vMerge w:val="restart"/>
          </w:tcPr>
          <w:p w:rsidR="008E184D" w:rsidRPr="008E184D" w:rsidRDefault="002B5B99" w:rsidP="00425D9B">
            <w:pPr>
              <w:rPr>
                <w:rFonts w:ascii="Arial" w:hAnsi="Arial" w:cs="Arial"/>
                <w:color w:val="000080"/>
                <w:sz w:val="20"/>
              </w:rPr>
            </w:pPr>
            <w:hyperlink w:anchor="_4.4.5_Continuation_and_concessions" w:history="1">
              <w:r w:rsidR="008E184D" w:rsidRPr="002B5B99">
                <w:rPr>
                  <w:rStyle w:val="Hyperlink"/>
                  <w:rFonts w:ascii="Arial" w:hAnsi="Arial" w:cs="Arial"/>
                  <w:sz w:val="20"/>
                </w:rPr>
                <w:t xml:space="preserve">4.4.5 </w:t>
              </w:r>
              <w:r w:rsidR="00291181" w:rsidRPr="002B5B99">
                <w:rPr>
                  <w:rStyle w:val="Hyperlink"/>
                  <w:rFonts w:ascii="Arial" w:hAnsi="Arial" w:cs="Arial"/>
                  <w:sz w:val="20"/>
                </w:rPr>
                <w:t>Continuity</w:t>
              </w:r>
              <w:r w:rsidR="008E184D" w:rsidRPr="002B5B99">
                <w:rPr>
                  <w:rStyle w:val="Hyperlink"/>
                  <w:rFonts w:ascii="Arial" w:hAnsi="Arial" w:cs="Arial"/>
                  <w:sz w:val="20"/>
                </w:rPr>
                <w:t xml:space="preserve"> and concessions</w:t>
              </w:r>
            </w:hyperlink>
          </w:p>
        </w:tc>
      </w:tr>
      <w:tr w:rsidR="008E184D">
        <w:tc>
          <w:tcPr>
            <w:tcW w:w="4361" w:type="dxa"/>
          </w:tcPr>
          <w:p w:rsidR="008E184D" w:rsidRPr="00C51BBE" w:rsidRDefault="00EC686C" w:rsidP="00841DC9">
            <w:pPr>
              <w:rPr>
                <w:rFonts w:ascii="Arial" w:hAnsi="Arial" w:cs="Arial"/>
                <w:color w:val="000080"/>
                <w:sz w:val="20"/>
              </w:rPr>
            </w:pPr>
            <w:hyperlink r:id="rId159" w:anchor="4.2.14_Rule_3_-_Change_in_circumstances_during_the_year" w:history="1">
              <w:r w:rsidR="008E184D" w:rsidRPr="00EC686C">
                <w:rPr>
                  <w:rStyle w:val="Hyperlink"/>
                  <w:rFonts w:ascii="Arial" w:hAnsi="Arial" w:cs="Arial"/>
                  <w:sz w:val="20"/>
                </w:rPr>
                <w:t xml:space="preserve">4.2.14 Rule 3 – </w:t>
              </w:r>
              <w:r w:rsidR="008E184D" w:rsidRPr="00EC686C">
                <w:rPr>
                  <w:rStyle w:val="Hyperlink"/>
                  <w:rFonts w:ascii="Arial" w:hAnsi="Arial" w:cs="Arial"/>
                  <w:sz w:val="20"/>
                </w:rPr>
                <w:t>C</w:t>
              </w:r>
              <w:r w:rsidR="008E184D" w:rsidRPr="00EC686C">
                <w:rPr>
                  <w:rStyle w:val="Hyperlink"/>
                  <w:rFonts w:ascii="Arial" w:hAnsi="Arial" w:cs="Arial"/>
                  <w:sz w:val="20"/>
                </w:rPr>
                <w:t>hange in circumstances during the year</w:t>
              </w:r>
            </w:hyperlink>
          </w:p>
        </w:tc>
        <w:tc>
          <w:tcPr>
            <w:tcW w:w="4362" w:type="dxa"/>
            <w:vMerge/>
          </w:tcPr>
          <w:p w:rsidR="008E184D" w:rsidRPr="00636FFD" w:rsidRDefault="008E184D" w:rsidP="00841DC9">
            <w:pPr>
              <w:rPr>
                <w:rFonts w:ascii="Arial" w:hAnsi="Arial" w:cs="Arial"/>
                <w:b/>
                <w:color w:val="000080"/>
                <w:sz w:val="20"/>
              </w:rPr>
            </w:pPr>
          </w:p>
        </w:tc>
      </w:tr>
      <w:tr w:rsidR="008E184D">
        <w:tc>
          <w:tcPr>
            <w:tcW w:w="4361" w:type="dxa"/>
          </w:tcPr>
          <w:p w:rsidR="008E184D" w:rsidRPr="00C51BBE" w:rsidRDefault="00EC686C" w:rsidP="00841DC9">
            <w:pPr>
              <w:rPr>
                <w:rFonts w:ascii="Arial" w:hAnsi="Arial" w:cs="Arial"/>
                <w:color w:val="000080"/>
                <w:sz w:val="20"/>
              </w:rPr>
            </w:pPr>
            <w:hyperlink r:id="rId160" w:anchor="4.2.15__Rule_3_-_Evidence_of_non-access_to_private_transport" w:history="1">
              <w:r w:rsidR="008E184D" w:rsidRPr="00EC686C">
                <w:rPr>
                  <w:rStyle w:val="Hyperlink"/>
                  <w:rFonts w:ascii="Arial" w:hAnsi="Arial" w:cs="Arial"/>
                  <w:sz w:val="20"/>
                </w:rPr>
                <w:t>4.2.15 Rule 3 – Evidence of non-access to private t</w:t>
              </w:r>
              <w:r w:rsidR="008E184D" w:rsidRPr="00EC686C">
                <w:rPr>
                  <w:rStyle w:val="Hyperlink"/>
                  <w:rFonts w:ascii="Arial" w:hAnsi="Arial" w:cs="Arial"/>
                  <w:sz w:val="20"/>
                </w:rPr>
                <w:t>r</w:t>
              </w:r>
              <w:r w:rsidR="008E184D" w:rsidRPr="00EC686C">
                <w:rPr>
                  <w:rStyle w:val="Hyperlink"/>
                  <w:rFonts w:ascii="Arial" w:hAnsi="Arial" w:cs="Arial"/>
                  <w:sz w:val="20"/>
                </w:rPr>
                <w:t>ansport</w:t>
              </w:r>
            </w:hyperlink>
          </w:p>
        </w:tc>
        <w:tc>
          <w:tcPr>
            <w:tcW w:w="4362" w:type="dxa"/>
          </w:tcPr>
          <w:p w:rsidR="008E184D" w:rsidRPr="003C0D26" w:rsidRDefault="002B5B99" w:rsidP="00425D9B">
            <w:pPr>
              <w:rPr>
                <w:rFonts w:ascii="Arial" w:hAnsi="Arial" w:cs="Arial"/>
                <w:color w:val="000080"/>
                <w:sz w:val="20"/>
              </w:rPr>
            </w:pPr>
            <w:hyperlink w:anchor="_4.2.3_Applying_Rule" w:history="1">
              <w:r w:rsidR="008E184D" w:rsidRPr="002B5B99">
                <w:rPr>
                  <w:rStyle w:val="Hyperlink"/>
                  <w:rFonts w:ascii="Arial" w:hAnsi="Arial" w:cs="Arial"/>
                  <w:sz w:val="20"/>
                </w:rPr>
                <w:t>4.2.3 Applying Rule 3 (reasonable access)</w:t>
              </w:r>
            </w:hyperlink>
          </w:p>
        </w:tc>
      </w:tr>
      <w:tr w:rsidR="008E184D">
        <w:tc>
          <w:tcPr>
            <w:tcW w:w="4361" w:type="dxa"/>
          </w:tcPr>
          <w:p w:rsidR="008E184D" w:rsidRPr="00C51BBE" w:rsidRDefault="00EC686C" w:rsidP="00841DC9">
            <w:pPr>
              <w:rPr>
                <w:rFonts w:ascii="Arial" w:hAnsi="Arial" w:cs="Arial"/>
                <w:color w:val="000080"/>
                <w:sz w:val="20"/>
              </w:rPr>
            </w:pPr>
            <w:hyperlink r:id="rId161" w:anchor="4.2.18__Rule_3_-_Conditions_in_year_of_assistance_concession" w:history="1">
              <w:r w:rsidR="008E184D" w:rsidRPr="00D343E5">
                <w:rPr>
                  <w:rStyle w:val="Hyperlink"/>
                  <w:rFonts w:ascii="Arial" w:hAnsi="Arial" w:cs="Arial"/>
                  <w:sz w:val="20"/>
                </w:rPr>
                <w:t>4.2.16 Rule 3 – Conditions in year of assist</w:t>
              </w:r>
              <w:r w:rsidR="008E184D" w:rsidRPr="00D343E5">
                <w:rPr>
                  <w:rStyle w:val="Hyperlink"/>
                  <w:rFonts w:ascii="Arial" w:hAnsi="Arial" w:cs="Arial"/>
                  <w:sz w:val="20"/>
                </w:rPr>
                <w:t>a</w:t>
              </w:r>
              <w:r w:rsidR="008E184D" w:rsidRPr="00D343E5">
                <w:rPr>
                  <w:rStyle w:val="Hyperlink"/>
                  <w:rFonts w:ascii="Arial" w:hAnsi="Arial" w:cs="Arial"/>
                  <w:sz w:val="20"/>
                </w:rPr>
                <w:t>n</w:t>
              </w:r>
              <w:r w:rsidR="008E184D" w:rsidRPr="00D343E5">
                <w:rPr>
                  <w:rStyle w:val="Hyperlink"/>
                  <w:rFonts w:ascii="Arial" w:hAnsi="Arial" w:cs="Arial"/>
                  <w:sz w:val="20"/>
                </w:rPr>
                <w:t>c</w:t>
              </w:r>
              <w:r w:rsidR="008E184D" w:rsidRPr="00D343E5">
                <w:rPr>
                  <w:rStyle w:val="Hyperlink"/>
                  <w:rFonts w:ascii="Arial" w:hAnsi="Arial" w:cs="Arial"/>
                  <w:sz w:val="20"/>
                </w:rPr>
                <w:t>e</w:t>
              </w:r>
              <w:r w:rsidR="008E184D" w:rsidRPr="00D343E5">
                <w:rPr>
                  <w:rStyle w:val="Hyperlink"/>
                  <w:rFonts w:ascii="Arial" w:hAnsi="Arial" w:cs="Arial"/>
                  <w:sz w:val="20"/>
                </w:rPr>
                <w:t xml:space="preserve"> c</w:t>
              </w:r>
              <w:r w:rsidR="008E184D" w:rsidRPr="00D343E5">
                <w:rPr>
                  <w:rStyle w:val="Hyperlink"/>
                  <w:rFonts w:ascii="Arial" w:hAnsi="Arial" w:cs="Arial"/>
                  <w:sz w:val="20"/>
                </w:rPr>
                <w:t>o</w:t>
              </w:r>
              <w:r w:rsidR="008E184D" w:rsidRPr="00D343E5">
                <w:rPr>
                  <w:rStyle w:val="Hyperlink"/>
                  <w:rFonts w:ascii="Arial" w:hAnsi="Arial" w:cs="Arial"/>
                  <w:sz w:val="20"/>
                </w:rPr>
                <w:t>nc</w:t>
              </w:r>
              <w:r w:rsidR="008E184D" w:rsidRPr="00D343E5">
                <w:rPr>
                  <w:rStyle w:val="Hyperlink"/>
                  <w:rFonts w:ascii="Arial" w:hAnsi="Arial" w:cs="Arial"/>
                  <w:sz w:val="20"/>
                </w:rPr>
                <w:t>e</w:t>
              </w:r>
              <w:r w:rsidR="008E184D" w:rsidRPr="00D343E5">
                <w:rPr>
                  <w:rStyle w:val="Hyperlink"/>
                  <w:rFonts w:ascii="Arial" w:hAnsi="Arial" w:cs="Arial"/>
                  <w:sz w:val="20"/>
                </w:rPr>
                <w:t>ssion</w:t>
              </w:r>
            </w:hyperlink>
          </w:p>
        </w:tc>
        <w:tc>
          <w:tcPr>
            <w:tcW w:w="4362" w:type="dxa"/>
          </w:tcPr>
          <w:p w:rsidR="008E184D" w:rsidRPr="008E184D" w:rsidRDefault="002B5B99" w:rsidP="00425D9B">
            <w:pPr>
              <w:rPr>
                <w:rFonts w:ascii="Arial" w:hAnsi="Arial" w:cs="Arial"/>
                <w:color w:val="000080"/>
                <w:sz w:val="20"/>
              </w:rPr>
            </w:pPr>
            <w:hyperlink w:anchor="_4.4.5_Continuation_and" w:history="1">
              <w:r w:rsidR="008E184D" w:rsidRPr="002B5B99">
                <w:rPr>
                  <w:rStyle w:val="Hyperlink"/>
                  <w:rFonts w:ascii="Arial" w:hAnsi="Arial" w:cs="Arial"/>
                  <w:sz w:val="20"/>
                </w:rPr>
                <w:t xml:space="preserve">4.4.5 </w:t>
              </w:r>
              <w:r w:rsidR="00291181" w:rsidRPr="002B5B99">
                <w:rPr>
                  <w:rStyle w:val="Hyperlink"/>
                  <w:rFonts w:ascii="Arial" w:hAnsi="Arial" w:cs="Arial"/>
                  <w:sz w:val="20"/>
                </w:rPr>
                <w:t>Continuity</w:t>
              </w:r>
              <w:r w:rsidR="008E184D" w:rsidRPr="002B5B99">
                <w:rPr>
                  <w:rStyle w:val="Hyperlink"/>
                  <w:rFonts w:ascii="Arial" w:hAnsi="Arial" w:cs="Arial"/>
                  <w:sz w:val="20"/>
                </w:rPr>
                <w:t xml:space="preserve"> and concessions</w:t>
              </w:r>
            </w:hyperlink>
          </w:p>
        </w:tc>
      </w:tr>
      <w:tr w:rsidR="008E184D">
        <w:tc>
          <w:tcPr>
            <w:tcW w:w="4361" w:type="dxa"/>
          </w:tcPr>
          <w:p w:rsidR="008E184D" w:rsidRDefault="00EC686C" w:rsidP="00841DC9">
            <w:pPr>
              <w:rPr>
                <w:rFonts w:ascii="Arial" w:hAnsi="Arial" w:cs="Arial"/>
                <w:b/>
                <w:color w:val="000080"/>
                <w:sz w:val="20"/>
              </w:rPr>
            </w:pPr>
            <w:hyperlink r:id="rId162" w:history="1">
              <w:r w:rsidR="008E184D" w:rsidRPr="00EC686C">
                <w:rPr>
                  <w:rStyle w:val="Hyperlink"/>
                  <w:rFonts w:ascii="Arial" w:hAnsi="Arial" w:cs="Arial"/>
                  <w:b/>
                  <w:sz w:val="20"/>
                </w:rPr>
                <w:t>4.3 Students wit</w:t>
              </w:r>
              <w:r w:rsidR="008E184D" w:rsidRPr="00EC686C">
                <w:rPr>
                  <w:rStyle w:val="Hyperlink"/>
                  <w:rFonts w:ascii="Arial" w:hAnsi="Arial" w:cs="Arial"/>
                  <w:b/>
                  <w:sz w:val="20"/>
                </w:rPr>
                <w:t>h</w:t>
              </w:r>
              <w:r w:rsidR="008E184D" w:rsidRPr="00EC686C">
                <w:rPr>
                  <w:rStyle w:val="Hyperlink"/>
                  <w:rFonts w:ascii="Arial" w:hAnsi="Arial" w:cs="Arial"/>
                  <w:b/>
                  <w:sz w:val="20"/>
                </w:rPr>
                <w:t xml:space="preserve"> Special Needs</w:t>
              </w:r>
            </w:hyperlink>
          </w:p>
        </w:tc>
        <w:tc>
          <w:tcPr>
            <w:tcW w:w="4362" w:type="dxa"/>
          </w:tcPr>
          <w:p w:rsidR="008E184D" w:rsidRPr="00636FFD" w:rsidRDefault="002B5B99" w:rsidP="00841DC9">
            <w:pPr>
              <w:rPr>
                <w:rFonts w:ascii="Arial" w:hAnsi="Arial" w:cs="Arial"/>
                <w:b/>
                <w:color w:val="000080"/>
                <w:sz w:val="20"/>
              </w:rPr>
            </w:pPr>
            <w:hyperlink w:anchor="_4.3_Students_with_special needs" w:history="1">
              <w:r w:rsidR="008E184D" w:rsidRPr="002B5B99">
                <w:rPr>
                  <w:rStyle w:val="Hyperlink"/>
                  <w:rFonts w:ascii="Arial" w:hAnsi="Arial" w:cs="Arial"/>
                  <w:b/>
                  <w:sz w:val="20"/>
                </w:rPr>
                <w:t>4.3 Students with special needs</w:t>
              </w:r>
            </w:hyperlink>
          </w:p>
        </w:tc>
      </w:tr>
      <w:tr w:rsidR="008E184D">
        <w:tc>
          <w:tcPr>
            <w:tcW w:w="4361" w:type="dxa"/>
          </w:tcPr>
          <w:p w:rsidR="008E184D" w:rsidRPr="00C51BBE" w:rsidRDefault="00EC686C" w:rsidP="00841DC9">
            <w:pPr>
              <w:rPr>
                <w:rFonts w:ascii="Arial" w:hAnsi="Arial" w:cs="Arial"/>
                <w:color w:val="000080"/>
                <w:sz w:val="20"/>
              </w:rPr>
            </w:pPr>
            <w:hyperlink r:id="rId163" w:anchor="4.3.1_Students_with_special_needs_-_summary" w:history="1">
              <w:r w:rsidR="008E184D" w:rsidRPr="00EC686C">
                <w:rPr>
                  <w:rStyle w:val="Hyperlink"/>
                  <w:rFonts w:ascii="Arial" w:hAnsi="Arial" w:cs="Arial"/>
                  <w:sz w:val="20"/>
                </w:rPr>
                <w:t>4.3.1 Studen</w:t>
              </w:r>
              <w:r w:rsidR="008E184D" w:rsidRPr="00EC686C">
                <w:rPr>
                  <w:rStyle w:val="Hyperlink"/>
                  <w:rFonts w:ascii="Arial" w:hAnsi="Arial" w:cs="Arial"/>
                  <w:sz w:val="20"/>
                </w:rPr>
                <w:t>t</w:t>
              </w:r>
              <w:r w:rsidR="008E184D" w:rsidRPr="00EC686C">
                <w:rPr>
                  <w:rStyle w:val="Hyperlink"/>
                  <w:rFonts w:ascii="Arial" w:hAnsi="Arial" w:cs="Arial"/>
                  <w:sz w:val="20"/>
                </w:rPr>
                <w:t>s with special needs – summary</w:t>
              </w:r>
            </w:hyperlink>
          </w:p>
        </w:tc>
        <w:tc>
          <w:tcPr>
            <w:tcW w:w="4362" w:type="dxa"/>
          </w:tcPr>
          <w:p w:rsidR="008E184D" w:rsidRPr="003C0D26" w:rsidRDefault="002B5B99" w:rsidP="00841DC9">
            <w:pPr>
              <w:rPr>
                <w:rFonts w:ascii="Arial" w:hAnsi="Arial" w:cs="Arial"/>
                <w:color w:val="000080"/>
                <w:sz w:val="20"/>
              </w:rPr>
            </w:pPr>
            <w:hyperlink w:anchor="_4.3.1_Summary" w:history="1">
              <w:r w:rsidR="008E184D" w:rsidRPr="002B5B99">
                <w:rPr>
                  <w:rStyle w:val="Hyperlink"/>
                  <w:rFonts w:ascii="Arial" w:hAnsi="Arial" w:cs="Arial"/>
                  <w:sz w:val="20"/>
                </w:rPr>
                <w:t>4.3.1 Summary</w:t>
              </w:r>
            </w:hyperlink>
          </w:p>
        </w:tc>
      </w:tr>
      <w:tr w:rsidR="008E184D">
        <w:tc>
          <w:tcPr>
            <w:tcW w:w="4361" w:type="dxa"/>
          </w:tcPr>
          <w:p w:rsidR="008E184D" w:rsidRPr="00C51BBE" w:rsidRDefault="00EC686C" w:rsidP="00841DC9">
            <w:pPr>
              <w:rPr>
                <w:rFonts w:ascii="Arial" w:hAnsi="Arial" w:cs="Arial"/>
                <w:color w:val="000080"/>
                <w:sz w:val="20"/>
              </w:rPr>
            </w:pPr>
            <w:hyperlink r:id="rId164" w:anchor="4.3.2_Definition_of_a_disability_or_other_health-related_condition" w:history="1">
              <w:r w:rsidR="008E184D" w:rsidRPr="00EC686C">
                <w:rPr>
                  <w:rStyle w:val="Hyperlink"/>
                  <w:rFonts w:ascii="Arial" w:hAnsi="Arial" w:cs="Arial"/>
                  <w:sz w:val="20"/>
                </w:rPr>
                <w:t xml:space="preserve">4.3.2 Definition </w:t>
              </w:r>
              <w:r w:rsidR="008E184D" w:rsidRPr="00EC686C">
                <w:rPr>
                  <w:rStyle w:val="Hyperlink"/>
                  <w:rFonts w:ascii="Arial" w:hAnsi="Arial" w:cs="Arial"/>
                  <w:sz w:val="20"/>
                </w:rPr>
                <w:t>o</w:t>
              </w:r>
              <w:r w:rsidR="008E184D" w:rsidRPr="00EC686C">
                <w:rPr>
                  <w:rStyle w:val="Hyperlink"/>
                  <w:rFonts w:ascii="Arial" w:hAnsi="Arial" w:cs="Arial"/>
                  <w:sz w:val="20"/>
                </w:rPr>
                <w:t>f a disability or health related condition</w:t>
              </w:r>
            </w:hyperlink>
          </w:p>
        </w:tc>
        <w:tc>
          <w:tcPr>
            <w:tcW w:w="4362" w:type="dxa"/>
          </w:tcPr>
          <w:p w:rsidR="008E184D" w:rsidRPr="003C0D26" w:rsidRDefault="002B5B99" w:rsidP="00841DC9">
            <w:pPr>
              <w:rPr>
                <w:rFonts w:ascii="Arial" w:hAnsi="Arial" w:cs="Arial"/>
                <w:color w:val="000080"/>
                <w:sz w:val="20"/>
              </w:rPr>
            </w:pPr>
            <w:hyperlink w:anchor="_4.3.2_Definition_of_a disability or" w:history="1">
              <w:r w:rsidR="008E184D" w:rsidRPr="002B5B99">
                <w:rPr>
                  <w:rStyle w:val="Hyperlink"/>
                  <w:rFonts w:ascii="Arial" w:hAnsi="Arial" w:cs="Arial"/>
                  <w:sz w:val="20"/>
                </w:rPr>
                <w:t>4.3.2 Definition of a disability or other health related condition</w:t>
              </w:r>
            </w:hyperlink>
          </w:p>
        </w:tc>
      </w:tr>
      <w:tr w:rsidR="008E184D">
        <w:tc>
          <w:tcPr>
            <w:tcW w:w="4361" w:type="dxa"/>
          </w:tcPr>
          <w:p w:rsidR="008E184D" w:rsidRPr="00C51BBE" w:rsidRDefault="00EC686C" w:rsidP="00841DC9">
            <w:pPr>
              <w:rPr>
                <w:rFonts w:ascii="Arial" w:hAnsi="Arial" w:cs="Arial"/>
                <w:color w:val="000080"/>
                <w:sz w:val="20"/>
              </w:rPr>
            </w:pPr>
            <w:hyperlink r:id="rId165" w:anchor="4.3.3_Evidence_requirements_for_special_needs" w:history="1">
              <w:r w:rsidR="008E184D" w:rsidRPr="00EC686C">
                <w:rPr>
                  <w:rStyle w:val="Hyperlink"/>
                  <w:rFonts w:ascii="Arial" w:hAnsi="Arial" w:cs="Arial"/>
                  <w:sz w:val="20"/>
                </w:rPr>
                <w:t xml:space="preserve">4.3.3 </w:t>
              </w:r>
              <w:r w:rsidR="008E184D" w:rsidRPr="00EC686C">
                <w:rPr>
                  <w:rStyle w:val="Hyperlink"/>
                  <w:rFonts w:ascii="Arial" w:hAnsi="Arial" w:cs="Arial"/>
                  <w:sz w:val="20"/>
                </w:rPr>
                <w:t>E</w:t>
              </w:r>
              <w:r w:rsidR="008E184D" w:rsidRPr="00EC686C">
                <w:rPr>
                  <w:rStyle w:val="Hyperlink"/>
                  <w:rFonts w:ascii="Arial" w:hAnsi="Arial" w:cs="Arial"/>
                  <w:sz w:val="20"/>
                </w:rPr>
                <w:t>vidence requirements for special needs</w:t>
              </w:r>
            </w:hyperlink>
          </w:p>
        </w:tc>
        <w:tc>
          <w:tcPr>
            <w:tcW w:w="4362" w:type="dxa"/>
          </w:tcPr>
          <w:p w:rsidR="008E184D" w:rsidRPr="008E184D" w:rsidRDefault="002B5B99" w:rsidP="00841DC9">
            <w:pPr>
              <w:rPr>
                <w:rFonts w:ascii="Arial" w:hAnsi="Arial" w:cs="Arial"/>
                <w:color w:val="000080"/>
                <w:sz w:val="20"/>
              </w:rPr>
            </w:pPr>
            <w:hyperlink w:anchor="_4.3.3_Evidence_requirements" w:history="1">
              <w:r w:rsidR="008E184D" w:rsidRPr="002B5B99">
                <w:rPr>
                  <w:rStyle w:val="Hyperlink"/>
                  <w:rFonts w:ascii="Arial" w:hAnsi="Arial" w:cs="Arial"/>
                  <w:sz w:val="20"/>
                </w:rPr>
                <w:t>4.3.3 Evidence requirements</w:t>
              </w:r>
            </w:hyperlink>
          </w:p>
        </w:tc>
      </w:tr>
      <w:tr w:rsidR="008E184D">
        <w:tc>
          <w:tcPr>
            <w:tcW w:w="4361" w:type="dxa"/>
          </w:tcPr>
          <w:p w:rsidR="008E184D" w:rsidRPr="00C51BBE" w:rsidRDefault="00EC686C" w:rsidP="00841DC9">
            <w:pPr>
              <w:rPr>
                <w:rFonts w:ascii="Arial" w:hAnsi="Arial" w:cs="Arial"/>
                <w:color w:val="000080"/>
                <w:sz w:val="20"/>
              </w:rPr>
            </w:pPr>
            <w:hyperlink r:id="rId166" w:anchor="4.3.4_Duration_of_special_need_assessment" w:history="1">
              <w:r w:rsidR="008E184D" w:rsidRPr="00EC686C">
                <w:rPr>
                  <w:rStyle w:val="Hyperlink"/>
                  <w:rFonts w:ascii="Arial" w:hAnsi="Arial" w:cs="Arial"/>
                  <w:sz w:val="20"/>
                </w:rPr>
                <w:t>4.3.4 Du</w:t>
              </w:r>
              <w:r w:rsidR="008E184D" w:rsidRPr="00EC686C">
                <w:rPr>
                  <w:rStyle w:val="Hyperlink"/>
                  <w:rFonts w:ascii="Arial" w:hAnsi="Arial" w:cs="Arial"/>
                  <w:sz w:val="20"/>
                </w:rPr>
                <w:t>r</w:t>
              </w:r>
              <w:r w:rsidR="008E184D" w:rsidRPr="00EC686C">
                <w:rPr>
                  <w:rStyle w:val="Hyperlink"/>
                  <w:rFonts w:ascii="Arial" w:hAnsi="Arial" w:cs="Arial"/>
                  <w:sz w:val="20"/>
                </w:rPr>
                <w:t>ation of special need assessment</w:t>
              </w:r>
            </w:hyperlink>
          </w:p>
        </w:tc>
        <w:tc>
          <w:tcPr>
            <w:tcW w:w="4362" w:type="dxa"/>
          </w:tcPr>
          <w:p w:rsidR="008E184D" w:rsidRPr="008E184D" w:rsidRDefault="00D23CB4" w:rsidP="00841DC9">
            <w:pPr>
              <w:rPr>
                <w:rFonts w:ascii="Arial" w:hAnsi="Arial" w:cs="Arial"/>
                <w:color w:val="000080"/>
                <w:sz w:val="20"/>
              </w:rPr>
            </w:pPr>
            <w:hyperlink w:anchor="_4.3.4_Duration_of_special need asse" w:history="1">
              <w:r w:rsidR="008E184D" w:rsidRPr="00D23CB4">
                <w:rPr>
                  <w:rStyle w:val="Hyperlink"/>
                  <w:rFonts w:ascii="Arial" w:hAnsi="Arial" w:cs="Arial"/>
                  <w:sz w:val="20"/>
                </w:rPr>
                <w:t>4.3.4 Duration of special need assessment</w:t>
              </w:r>
            </w:hyperlink>
          </w:p>
        </w:tc>
      </w:tr>
      <w:tr w:rsidR="008E184D">
        <w:tc>
          <w:tcPr>
            <w:tcW w:w="4361" w:type="dxa"/>
          </w:tcPr>
          <w:p w:rsidR="008E184D" w:rsidRPr="00C51BBE" w:rsidRDefault="00EC686C" w:rsidP="00841DC9">
            <w:pPr>
              <w:rPr>
                <w:rFonts w:ascii="Arial" w:hAnsi="Arial" w:cs="Arial"/>
                <w:color w:val="000080"/>
                <w:sz w:val="20"/>
              </w:rPr>
            </w:pPr>
            <w:hyperlink r:id="rId167" w:anchor="4.3.5_Student_attends_a_special_school" w:history="1">
              <w:r w:rsidR="008E184D" w:rsidRPr="00EC686C">
                <w:rPr>
                  <w:rStyle w:val="Hyperlink"/>
                  <w:rFonts w:ascii="Arial" w:hAnsi="Arial" w:cs="Arial"/>
                  <w:sz w:val="20"/>
                </w:rPr>
                <w:t>4.3.5 Student</w:t>
              </w:r>
              <w:r w:rsidR="008E184D" w:rsidRPr="00EC686C">
                <w:rPr>
                  <w:rStyle w:val="Hyperlink"/>
                  <w:rFonts w:ascii="Arial" w:hAnsi="Arial" w:cs="Arial"/>
                  <w:sz w:val="20"/>
                </w:rPr>
                <w:t xml:space="preserve"> </w:t>
              </w:r>
              <w:r w:rsidR="008E184D" w:rsidRPr="00EC686C">
                <w:rPr>
                  <w:rStyle w:val="Hyperlink"/>
                  <w:rFonts w:ascii="Arial" w:hAnsi="Arial" w:cs="Arial"/>
                  <w:sz w:val="20"/>
                </w:rPr>
                <w:t>attends a special school</w:t>
              </w:r>
            </w:hyperlink>
          </w:p>
        </w:tc>
        <w:tc>
          <w:tcPr>
            <w:tcW w:w="4362" w:type="dxa"/>
            <w:vMerge w:val="restart"/>
          </w:tcPr>
          <w:p w:rsidR="008E184D" w:rsidRPr="008E184D" w:rsidRDefault="00D23CB4" w:rsidP="00841DC9">
            <w:pPr>
              <w:rPr>
                <w:rFonts w:ascii="Arial" w:hAnsi="Arial" w:cs="Arial"/>
                <w:color w:val="000080"/>
                <w:sz w:val="20"/>
              </w:rPr>
            </w:pPr>
            <w:hyperlink w:anchor="_4.3.5_Types_of_special needs" w:history="1">
              <w:r w:rsidR="008E184D" w:rsidRPr="00D23CB4">
                <w:rPr>
                  <w:rStyle w:val="Hyperlink"/>
                  <w:rFonts w:ascii="Arial" w:hAnsi="Arial" w:cs="Arial"/>
                  <w:sz w:val="20"/>
                </w:rPr>
                <w:t>4.3.5 Types of special needs</w:t>
              </w:r>
            </w:hyperlink>
          </w:p>
        </w:tc>
      </w:tr>
      <w:tr w:rsidR="008E184D">
        <w:tc>
          <w:tcPr>
            <w:tcW w:w="4361" w:type="dxa"/>
          </w:tcPr>
          <w:p w:rsidR="008E184D" w:rsidRPr="00C51BBE" w:rsidRDefault="00EC686C" w:rsidP="00841DC9">
            <w:pPr>
              <w:rPr>
                <w:rFonts w:ascii="Arial" w:hAnsi="Arial" w:cs="Arial"/>
                <w:color w:val="000080"/>
                <w:sz w:val="20"/>
              </w:rPr>
            </w:pPr>
            <w:hyperlink r:id="rId168" w:anchor="4.3.6_Student_needs_access_to_special_facilities_or_a_special_environment" w:history="1">
              <w:r w:rsidR="008E184D" w:rsidRPr="00EC686C">
                <w:rPr>
                  <w:rStyle w:val="Hyperlink"/>
                  <w:rFonts w:ascii="Arial" w:hAnsi="Arial" w:cs="Arial"/>
                  <w:sz w:val="20"/>
                </w:rPr>
                <w:t>4.3.6 Student needs access to special facilities or a spec</w:t>
              </w:r>
              <w:r w:rsidR="008E184D" w:rsidRPr="00EC686C">
                <w:rPr>
                  <w:rStyle w:val="Hyperlink"/>
                  <w:rFonts w:ascii="Arial" w:hAnsi="Arial" w:cs="Arial"/>
                  <w:sz w:val="20"/>
                </w:rPr>
                <w:t>i</w:t>
              </w:r>
              <w:r w:rsidR="008E184D" w:rsidRPr="00EC686C">
                <w:rPr>
                  <w:rStyle w:val="Hyperlink"/>
                  <w:rFonts w:ascii="Arial" w:hAnsi="Arial" w:cs="Arial"/>
                  <w:sz w:val="20"/>
                </w:rPr>
                <w:t>al environment</w:t>
              </w:r>
            </w:hyperlink>
          </w:p>
        </w:tc>
        <w:tc>
          <w:tcPr>
            <w:tcW w:w="4362" w:type="dxa"/>
            <w:vMerge/>
          </w:tcPr>
          <w:p w:rsidR="008E184D" w:rsidRPr="00636FFD" w:rsidRDefault="008E184D" w:rsidP="00841DC9">
            <w:pPr>
              <w:rPr>
                <w:rFonts w:ascii="Arial" w:hAnsi="Arial" w:cs="Arial"/>
                <w:b/>
                <w:color w:val="000080"/>
                <w:sz w:val="20"/>
              </w:rPr>
            </w:pPr>
          </w:p>
        </w:tc>
      </w:tr>
      <w:tr w:rsidR="008E184D">
        <w:tc>
          <w:tcPr>
            <w:tcW w:w="4361" w:type="dxa"/>
          </w:tcPr>
          <w:p w:rsidR="008E184D" w:rsidRPr="00C51BBE" w:rsidRDefault="00EC686C" w:rsidP="00841DC9">
            <w:pPr>
              <w:rPr>
                <w:rFonts w:ascii="Arial" w:hAnsi="Arial" w:cs="Arial"/>
                <w:color w:val="000080"/>
                <w:sz w:val="20"/>
              </w:rPr>
            </w:pPr>
            <w:hyperlink r:id="rId169" w:anchor="4.3.7_Student_needs_to_study_from_home" w:history="1">
              <w:r w:rsidR="008E184D" w:rsidRPr="00EC686C">
                <w:rPr>
                  <w:rStyle w:val="Hyperlink"/>
                  <w:rFonts w:ascii="Arial" w:hAnsi="Arial" w:cs="Arial"/>
                  <w:sz w:val="20"/>
                </w:rPr>
                <w:t>4.3.7 Stu</w:t>
              </w:r>
              <w:r w:rsidR="008E184D" w:rsidRPr="00EC686C">
                <w:rPr>
                  <w:rStyle w:val="Hyperlink"/>
                  <w:rFonts w:ascii="Arial" w:hAnsi="Arial" w:cs="Arial"/>
                  <w:sz w:val="20"/>
                </w:rPr>
                <w:t>d</w:t>
              </w:r>
              <w:r w:rsidR="008E184D" w:rsidRPr="00EC686C">
                <w:rPr>
                  <w:rStyle w:val="Hyperlink"/>
                  <w:rFonts w:ascii="Arial" w:hAnsi="Arial" w:cs="Arial"/>
                  <w:sz w:val="20"/>
                </w:rPr>
                <w:t>ent needs to study away from home</w:t>
              </w:r>
            </w:hyperlink>
          </w:p>
        </w:tc>
        <w:tc>
          <w:tcPr>
            <w:tcW w:w="4362" w:type="dxa"/>
            <w:vMerge/>
          </w:tcPr>
          <w:p w:rsidR="008E184D" w:rsidRPr="00636FFD" w:rsidRDefault="008E184D" w:rsidP="00841DC9">
            <w:pPr>
              <w:rPr>
                <w:rFonts w:ascii="Arial" w:hAnsi="Arial" w:cs="Arial"/>
                <w:b/>
                <w:color w:val="000080"/>
                <w:sz w:val="20"/>
              </w:rPr>
            </w:pPr>
          </w:p>
        </w:tc>
      </w:tr>
      <w:tr w:rsidR="008E184D">
        <w:tc>
          <w:tcPr>
            <w:tcW w:w="4361" w:type="dxa"/>
          </w:tcPr>
          <w:p w:rsidR="008E184D" w:rsidRPr="00C51BBE" w:rsidRDefault="00EC686C" w:rsidP="00841DC9">
            <w:pPr>
              <w:rPr>
                <w:rFonts w:ascii="Arial" w:hAnsi="Arial" w:cs="Arial"/>
                <w:color w:val="000080"/>
                <w:sz w:val="20"/>
              </w:rPr>
            </w:pPr>
            <w:hyperlink r:id="rId170" w:anchor="4.3.8_Student_needs_to_be_removed_from_local_school_environment" w:history="1">
              <w:r w:rsidR="008E184D" w:rsidRPr="00EC686C">
                <w:rPr>
                  <w:rStyle w:val="Hyperlink"/>
                  <w:rFonts w:ascii="Arial" w:hAnsi="Arial" w:cs="Arial"/>
                  <w:sz w:val="20"/>
                </w:rPr>
                <w:t>4.3.8 Stud</w:t>
              </w:r>
              <w:r w:rsidR="008E184D" w:rsidRPr="00EC686C">
                <w:rPr>
                  <w:rStyle w:val="Hyperlink"/>
                  <w:rFonts w:ascii="Arial" w:hAnsi="Arial" w:cs="Arial"/>
                  <w:sz w:val="20"/>
                </w:rPr>
                <w:t>e</w:t>
              </w:r>
              <w:r w:rsidR="008E184D" w:rsidRPr="00EC686C">
                <w:rPr>
                  <w:rStyle w:val="Hyperlink"/>
                  <w:rFonts w:ascii="Arial" w:hAnsi="Arial" w:cs="Arial"/>
                  <w:sz w:val="20"/>
                </w:rPr>
                <w:t>nt needs to be removed from local school environment</w:t>
              </w:r>
            </w:hyperlink>
          </w:p>
        </w:tc>
        <w:tc>
          <w:tcPr>
            <w:tcW w:w="4362" w:type="dxa"/>
            <w:vMerge/>
          </w:tcPr>
          <w:p w:rsidR="008E184D" w:rsidRPr="00636FFD" w:rsidRDefault="008E184D" w:rsidP="00841DC9">
            <w:pPr>
              <w:rPr>
                <w:rFonts w:ascii="Arial" w:hAnsi="Arial" w:cs="Arial"/>
                <w:b/>
                <w:color w:val="000080"/>
                <w:sz w:val="20"/>
              </w:rPr>
            </w:pPr>
          </w:p>
        </w:tc>
      </w:tr>
      <w:tr w:rsidR="008E184D">
        <w:tc>
          <w:tcPr>
            <w:tcW w:w="4361" w:type="dxa"/>
          </w:tcPr>
          <w:p w:rsidR="008E184D" w:rsidRPr="00C51BBE" w:rsidRDefault="00EC686C" w:rsidP="00841DC9">
            <w:pPr>
              <w:rPr>
                <w:rFonts w:ascii="Arial" w:hAnsi="Arial" w:cs="Arial"/>
                <w:color w:val="000080"/>
                <w:sz w:val="20"/>
              </w:rPr>
            </w:pPr>
            <w:hyperlink r:id="rId171" w:anchor="4.3.9_Student_needs_testing_/_remediation_for_a_learning_disability" w:history="1">
              <w:r w:rsidR="008E184D" w:rsidRPr="00EC686C">
                <w:rPr>
                  <w:rStyle w:val="Hyperlink"/>
                  <w:rFonts w:ascii="Arial" w:hAnsi="Arial" w:cs="Arial"/>
                  <w:sz w:val="20"/>
                </w:rPr>
                <w:t>4.3.9 Student needs testing/remediation for a learnin</w:t>
              </w:r>
              <w:r w:rsidR="008E184D" w:rsidRPr="00EC686C">
                <w:rPr>
                  <w:rStyle w:val="Hyperlink"/>
                  <w:rFonts w:ascii="Arial" w:hAnsi="Arial" w:cs="Arial"/>
                  <w:sz w:val="20"/>
                </w:rPr>
                <w:t>g</w:t>
              </w:r>
              <w:r w:rsidR="008E184D" w:rsidRPr="00EC686C">
                <w:rPr>
                  <w:rStyle w:val="Hyperlink"/>
                  <w:rFonts w:ascii="Arial" w:hAnsi="Arial" w:cs="Arial"/>
                  <w:sz w:val="20"/>
                </w:rPr>
                <w:t xml:space="preserve"> disability</w:t>
              </w:r>
            </w:hyperlink>
          </w:p>
        </w:tc>
        <w:tc>
          <w:tcPr>
            <w:tcW w:w="4362" w:type="dxa"/>
            <w:vMerge/>
          </w:tcPr>
          <w:p w:rsidR="008E184D" w:rsidRPr="00636FFD" w:rsidRDefault="008E184D" w:rsidP="00841DC9">
            <w:pPr>
              <w:rPr>
                <w:rFonts w:ascii="Arial" w:hAnsi="Arial" w:cs="Arial"/>
                <w:b/>
                <w:color w:val="000080"/>
                <w:sz w:val="20"/>
              </w:rPr>
            </w:pPr>
          </w:p>
        </w:tc>
      </w:tr>
      <w:tr w:rsidR="008E184D">
        <w:tc>
          <w:tcPr>
            <w:tcW w:w="4361" w:type="dxa"/>
          </w:tcPr>
          <w:p w:rsidR="008E184D" w:rsidRPr="00C51BBE" w:rsidRDefault="00EC686C" w:rsidP="00841DC9">
            <w:pPr>
              <w:rPr>
                <w:rFonts w:ascii="Arial" w:hAnsi="Arial" w:cs="Arial"/>
                <w:color w:val="000080"/>
                <w:sz w:val="20"/>
              </w:rPr>
            </w:pPr>
            <w:hyperlink r:id="rId172" w:anchor="4.3.10_Student_needs_specialist_remedial_tuition" w:history="1">
              <w:r w:rsidR="008E184D" w:rsidRPr="00EC686C">
                <w:rPr>
                  <w:rStyle w:val="Hyperlink"/>
                  <w:rFonts w:ascii="Arial" w:hAnsi="Arial" w:cs="Arial"/>
                  <w:sz w:val="20"/>
                </w:rPr>
                <w:t>4.3.10 Student n</w:t>
              </w:r>
              <w:r w:rsidR="008E184D" w:rsidRPr="00EC686C">
                <w:rPr>
                  <w:rStyle w:val="Hyperlink"/>
                  <w:rFonts w:ascii="Arial" w:hAnsi="Arial" w:cs="Arial"/>
                  <w:sz w:val="20"/>
                </w:rPr>
                <w:t>e</w:t>
              </w:r>
              <w:r w:rsidR="008E184D" w:rsidRPr="00EC686C">
                <w:rPr>
                  <w:rStyle w:val="Hyperlink"/>
                  <w:rFonts w:ascii="Arial" w:hAnsi="Arial" w:cs="Arial"/>
                  <w:sz w:val="20"/>
                </w:rPr>
                <w:t>eds specialist remedial tuition</w:t>
              </w:r>
            </w:hyperlink>
          </w:p>
        </w:tc>
        <w:tc>
          <w:tcPr>
            <w:tcW w:w="4362" w:type="dxa"/>
            <w:vMerge/>
          </w:tcPr>
          <w:p w:rsidR="008E184D" w:rsidRPr="00636FFD" w:rsidRDefault="008E184D" w:rsidP="00841DC9">
            <w:pPr>
              <w:rPr>
                <w:rFonts w:ascii="Arial" w:hAnsi="Arial" w:cs="Arial"/>
                <w:b/>
                <w:color w:val="000080"/>
                <w:sz w:val="20"/>
              </w:rPr>
            </w:pPr>
          </w:p>
        </w:tc>
      </w:tr>
      <w:tr w:rsidR="008E184D">
        <w:tc>
          <w:tcPr>
            <w:tcW w:w="4361" w:type="dxa"/>
          </w:tcPr>
          <w:p w:rsidR="008E184D" w:rsidRPr="00C51BBE" w:rsidRDefault="00EC686C" w:rsidP="00841DC9">
            <w:pPr>
              <w:rPr>
                <w:rFonts w:ascii="Arial" w:hAnsi="Arial" w:cs="Arial"/>
                <w:color w:val="000080"/>
                <w:sz w:val="20"/>
              </w:rPr>
            </w:pPr>
            <w:hyperlink r:id="rId173" w:anchor="4.3.11_Student_would_suffer_serious_educational_disadvantage_if_not_able_to_bypass_local_school" w:history="1">
              <w:r w:rsidR="008E184D" w:rsidRPr="00EC686C">
                <w:rPr>
                  <w:rStyle w:val="Hyperlink"/>
                  <w:rFonts w:ascii="Arial" w:hAnsi="Arial" w:cs="Arial"/>
                  <w:sz w:val="20"/>
                </w:rPr>
                <w:t>4.3.11 Student would suffer serious educational disadva</w:t>
              </w:r>
              <w:r w:rsidR="008E184D" w:rsidRPr="00EC686C">
                <w:rPr>
                  <w:rStyle w:val="Hyperlink"/>
                  <w:rFonts w:ascii="Arial" w:hAnsi="Arial" w:cs="Arial"/>
                  <w:sz w:val="20"/>
                </w:rPr>
                <w:t>n</w:t>
              </w:r>
              <w:r w:rsidR="008E184D" w:rsidRPr="00EC686C">
                <w:rPr>
                  <w:rStyle w:val="Hyperlink"/>
                  <w:rFonts w:ascii="Arial" w:hAnsi="Arial" w:cs="Arial"/>
                  <w:sz w:val="20"/>
                </w:rPr>
                <w:t>tage if not able to bypass local school</w:t>
              </w:r>
            </w:hyperlink>
          </w:p>
        </w:tc>
        <w:tc>
          <w:tcPr>
            <w:tcW w:w="4362" w:type="dxa"/>
            <w:vMerge/>
          </w:tcPr>
          <w:p w:rsidR="008E184D" w:rsidRPr="00636FFD" w:rsidRDefault="008E184D" w:rsidP="00841DC9">
            <w:pPr>
              <w:rPr>
                <w:rFonts w:ascii="Arial" w:hAnsi="Arial" w:cs="Arial"/>
                <w:b/>
                <w:color w:val="000080"/>
                <w:sz w:val="20"/>
              </w:rPr>
            </w:pPr>
          </w:p>
        </w:tc>
      </w:tr>
      <w:tr w:rsidR="008E184D">
        <w:tc>
          <w:tcPr>
            <w:tcW w:w="4361" w:type="dxa"/>
          </w:tcPr>
          <w:p w:rsidR="008E184D" w:rsidRDefault="00EC686C" w:rsidP="00841DC9">
            <w:pPr>
              <w:rPr>
                <w:rFonts w:ascii="Arial" w:hAnsi="Arial" w:cs="Arial"/>
                <w:b/>
                <w:color w:val="000080"/>
                <w:sz w:val="20"/>
              </w:rPr>
            </w:pPr>
            <w:hyperlink r:id="rId174" w:history="1">
              <w:r w:rsidR="008E184D" w:rsidRPr="00EC686C">
                <w:rPr>
                  <w:rStyle w:val="Hyperlink"/>
                  <w:rFonts w:ascii="Arial" w:hAnsi="Arial" w:cs="Arial"/>
                  <w:b/>
                  <w:sz w:val="20"/>
                </w:rPr>
                <w:t>4.4 Student</w:t>
              </w:r>
              <w:r w:rsidR="008E184D" w:rsidRPr="00EC686C">
                <w:rPr>
                  <w:rStyle w:val="Hyperlink"/>
                  <w:rFonts w:ascii="Arial" w:hAnsi="Arial" w:cs="Arial"/>
                  <w:b/>
                  <w:sz w:val="20"/>
                </w:rPr>
                <w:t>s</w:t>
              </w:r>
              <w:r w:rsidR="008E184D" w:rsidRPr="00EC686C">
                <w:rPr>
                  <w:rStyle w:val="Hyperlink"/>
                  <w:rFonts w:ascii="Arial" w:hAnsi="Arial" w:cs="Arial"/>
                  <w:b/>
                  <w:sz w:val="20"/>
                </w:rPr>
                <w:t xml:space="preserve"> Deemed to be Isolated</w:t>
              </w:r>
            </w:hyperlink>
          </w:p>
        </w:tc>
        <w:tc>
          <w:tcPr>
            <w:tcW w:w="4362" w:type="dxa"/>
          </w:tcPr>
          <w:p w:rsidR="008E184D" w:rsidRPr="00636FFD" w:rsidRDefault="00D23CB4" w:rsidP="00841DC9">
            <w:pPr>
              <w:rPr>
                <w:rFonts w:ascii="Arial" w:hAnsi="Arial" w:cs="Arial"/>
                <w:b/>
                <w:color w:val="000080"/>
                <w:sz w:val="20"/>
              </w:rPr>
            </w:pPr>
            <w:hyperlink w:anchor="_4.4_Students_deemed_to be isolated" w:history="1">
              <w:r w:rsidR="008E184D" w:rsidRPr="00D23CB4">
                <w:rPr>
                  <w:rStyle w:val="Hyperlink"/>
                  <w:rFonts w:ascii="Arial" w:hAnsi="Arial" w:cs="Arial"/>
                  <w:b/>
                  <w:sz w:val="20"/>
                </w:rPr>
                <w:t>4.4 Students deemed to be isolated</w:t>
              </w:r>
            </w:hyperlink>
          </w:p>
        </w:tc>
      </w:tr>
      <w:tr w:rsidR="008E184D">
        <w:tc>
          <w:tcPr>
            <w:tcW w:w="4361" w:type="dxa"/>
          </w:tcPr>
          <w:p w:rsidR="008E184D" w:rsidRPr="00C51BBE" w:rsidRDefault="00EC686C" w:rsidP="00841DC9">
            <w:pPr>
              <w:rPr>
                <w:rFonts w:ascii="Arial" w:hAnsi="Arial" w:cs="Arial"/>
                <w:color w:val="000080"/>
                <w:sz w:val="20"/>
              </w:rPr>
            </w:pPr>
            <w:hyperlink r:id="rId175" w:anchor="4.4.1_Student_lives_in_a_special_institution" w:history="1">
              <w:r w:rsidR="008E184D" w:rsidRPr="00EC686C">
                <w:rPr>
                  <w:rStyle w:val="Hyperlink"/>
                  <w:rFonts w:ascii="Arial" w:hAnsi="Arial" w:cs="Arial"/>
                  <w:sz w:val="20"/>
                </w:rPr>
                <w:t>4.4.1 Stu</w:t>
              </w:r>
              <w:r w:rsidR="008E184D" w:rsidRPr="00EC686C">
                <w:rPr>
                  <w:rStyle w:val="Hyperlink"/>
                  <w:rFonts w:ascii="Arial" w:hAnsi="Arial" w:cs="Arial"/>
                  <w:sz w:val="20"/>
                </w:rPr>
                <w:t>d</w:t>
              </w:r>
              <w:r w:rsidR="008E184D" w:rsidRPr="00EC686C">
                <w:rPr>
                  <w:rStyle w:val="Hyperlink"/>
                  <w:rFonts w:ascii="Arial" w:hAnsi="Arial" w:cs="Arial"/>
                  <w:sz w:val="20"/>
                </w:rPr>
                <w:t>ent lives in a specialist institution</w:t>
              </w:r>
            </w:hyperlink>
          </w:p>
        </w:tc>
        <w:tc>
          <w:tcPr>
            <w:tcW w:w="4362" w:type="dxa"/>
          </w:tcPr>
          <w:p w:rsidR="008E184D" w:rsidRPr="008E184D" w:rsidRDefault="00D23CB4" w:rsidP="00841DC9">
            <w:pPr>
              <w:rPr>
                <w:rFonts w:ascii="Arial" w:hAnsi="Arial" w:cs="Arial"/>
                <w:color w:val="000080"/>
                <w:sz w:val="20"/>
              </w:rPr>
            </w:pPr>
            <w:hyperlink w:anchor="_4.4.1_Student_lives_in a special in" w:history="1">
              <w:r w:rsidR="008E184D" w:rsidRPr="00D23CB4">
                <w:rPr>
                  <w:rStyle w:val="Hyperlink"/>
                  <w:rFonts w:ascii="Arial" w:hAnsi="Arial" w:cs="Arial"/>
                  <w:sz w:val="20"/>
                </w:rPr>
                <w:t>4.4.1 Student lives in a special institution</w:t>
              </w:r>
            </w:hyperlink>
          </w:p>
        </w:tc>
      </w:tr>
      <w:tr w:rsidR="008E184D">
        <w:tc>
          <w:tcPr>
            <w:tcW w:w="4361" w:type="dxa"/>
          </w:tcPr>
          <w:p w:rsidR="008E184D" w:rsidRPr="00C51BBE" w:rsidRDefault="00EC686C" w:rsidP="00841DC9">
            <w:pPr>
              <w:rPr>
                <w:rFonts w:ascii="Arial" w:hAnsi="Arial" w:cs="Arial"/>
                <w:color w:val="000080"/>
                <w:sz w:val="20"/>
              </w:rPr>
            </w:pPr>
            <w:hyperlink r:id="rId176" w:anchor="4.4.2_Occupation_of_parent(s)_involves_frequent_moves" w:history="1">
              <w:r w:rsidR="008E184D" w:rsidRPr="00EC686C">
                <w:rPr>
                  <w:rStyle w:val="Hyperlink"/>
                  <w:rFonts w:ascii="Arial" w:hAnsi="Arial" w:cs="Arial"/>
                  <w:sz w:val="20"/>
                </w:rPr>
                <w:t>4.4.2 Occup</w:t>
              </w:r>
              <w:r w:rsidR="008E184D" w:rsidRPr="00EC686C">
                <w:rPr>
                  <w:rStyle w:val="Hyperlink"/>
                  <w:rFonts w:ascii="Arial" w:hAnsi="Arial" w:cs="Arial"/>
                  <w:sz w:val="20"/>
                </w:rPr>
                <w:t>a</w:t>
              </w:r>
              <w:r w:rsidR="008E184D" w:rsidRPr="00EC686C">
                <w:rPr>
                  <w:rStyle w:val="Hyperlink"/>
                  <w:rFonts w:ascii="Arial" w:hAnsi="Arial" w:cs="Arial"/>
                  <w:sz w:val="20"/>
                </w:rPr>
                <w:t xml:space="preserve">tion of a student’s patent(s) </w:t>
              </w:r>
              <w:r w:rsidR="00291181" w:rsidRPr="00EC686C">
                <w:rPr>
                  <w:rStyle w:val="Hyperlink"/>
                  <w:rFonts w:ascii="Arial" w:hAnsi="Arial" w:cs="Arial"/>
                  <w:sz w:val="20"/>
                </w:rPr>
                <w:t>involves</w:t>
              </w:r>
              <w:r w:rsidR="008E184D" w:rsidRPr="00EC686C">
                <w:rPr>
                  <w:rStyle w:val="Hyperlink"/>
                  <w:rFonts w:ascii="Arial" w:hAnsi="Arial" w:cs="Arial"/>
                  <w:sz w:val="20"/>
                </w:rPr>
                <w:t xml:space="preserve"> frequent moves</w:t>
              </w:r>
            </w:hyperlink>
          </w:p>
        </w:tc>
        <w:tc>
          <w:tcPr>
            <w:tcW w:w="4362" w:type="dxa"/>
          </w:tcPr>
          <w:p w:rsidR="008E184D" w:rsidRPr="008E184D" w:rsidRDefault="00D23CB4" w:rsidP="00841DC9">
            <w:pPr>
              <w:rPr>
                <w:rFonts w:ascii="Arial" w:hAnsi="Arial" w:cs="Arial"/>
                <w:color w:val="000080"/>
                <w:sz w:val="20"/>
              </w:rPr>
            </w:pPr>
            <w:hyperlink w:anchor="_4.4.2_Parental_occupation_involves " w:history="1">
              <w:r w:rsidR="008E184D" w:rsidRPr="00D23CB4">
                <w:rPr>
                  <w:rStyle w:val="Hyperlink"/>
                  <w:rFonts w:ascii="Arial" w:hAnsi="Arial" w:cs="Arial"/>
                  <w:sz w:val="20"/>
                </w:rPr>
                <w:t>4.4.2 Parental occupation involves frequent moves</w:t>
              </w:r>
            </w:hyperlink>
          </w:p>
        </w:tc>
      </w:tr>
      <w:tr w:rsidR="008E184D">
        <w:tc>
          <w:tcPr>
            <w:tcW w:w="4361" w:type="dxa"/>
          </w:tcPr>
          <w:p w:rsidR="008E184D" w:rsidRPr="00C51BBE" w:rsidRDefault="00EC686C" w:rsidP="00841DC9">
            <w:pPr>
              <w:rPr>
                <w:rFonts w:ascii="Arial" w:hAnsi="Arial" w:cs="Arial"/>
                <w:color w:val="000080"/>
                <w:sz w:val="20"/>
              </w:rPr>
            </w:pPr>
            <w:hyperlink r:id="rId177" w:anchor="4.4.3_Student_lives_in_a_second_family_home_with_a_sibling_who_meets_a_geographic_isolation_rule" w:history="1">
              <w:r w:rsidR="008E184D" w:rsidRPr="00EC686C">
                <w:rPr>
                  <w:rStyle w:val="Hyperlink"/>
                  <w:rFonts w:ascii="Arial" w:hAnsi="Arial" w:cs="Arial"/>
                  <w:sz w:val="20"/>
                </w:rPr>
                <w:t xml:space="preserve">4.4.3 Student lives in a Second </w:t>
              </w:r>
              <w:r w:rsidR="00291181" w:rsidRPr="00EC686C">
                <w:rPr>
                  <w:rStyle w:val="Hyperlink"/>
                  <w:rFonts w:ascii="Arial" w:hAnsi="Arial" w:cs="Arial"/>
                  <w:sz w:val="20"/>
                </w:rPr>
                <w:t>family</w:t>
              </w:r>
              <w:r w:rsidR="008E184D" w:rsidRPr="00EC686C">
                <w:rPr>
                  <w:rStyle w:val="Hyperlink"/>
                  <w:rFonts w:ascii="Arial" w:hAnsi="Arial" w:cs="Arial"/>
                  <w:sz w:val="20"/>
                </w:rPr>
                <w:t xml:space="preserve"> home with</w:t>
              </w:r>
              <w:r w:rsidR="008E184D" w:rsidRPr="00EC686C">
                <w:rPr>
                  <w:rStyle w:val="Hyperlink"/>
                  <w:rFonts w:ascii="Arial" w:hAnsi="Arial" w:cs="Arial"/>
                  <w:sz w:val="20"/>
                </w:rPr>
                <w:t xml:space="preserve"> </w:t>
              </w:r>
              <w:r w:rsidR="008E184D" w:rsidRPr="00EC686C">
                <w:rPr>
                  <w:rStyle w:val="Hyperlink"/>
                  <w:rFonts w:ascii="Arial" w:hAnsi="Arial" w:cs="Arial"/>
                  <w:sz w:val="20"/>
                </w:rPr>
                <w:t>a sibling who meets a geographic isolation rule</w:t>
              </w:r>
            </w:hyperlink>
          </w:p>
        </w:tc>
        <w:tc>
          <w:tcPr>
            <w:tcW w:w="4362" w:type="dxa"/>
          </w:tcPr>
          <w:p w:rsidR="008E184D" w:rsidRPr="008E184D" w:rsidRDefault="00D23CB4" w:rsidP="00841DC9">
            <w:pPr>
              <w:rPr>
                <w:rFonts w:ascii="Arial" w:hAnsi="Arial" w:cs="Arial"/>
                <w:color w:val="000080"/>
                <w:sz w:val="20"/>
              </w:rPr>
            </w:pPr>
            <w:hyperlink w:anchor="_4.4.3_Student_and_sibling live in a" w:history="1">
              <w:r w:rsidR="008E184D" w:rsidRPr="00D23CB4">
                <w:rPr>
                  <w:rStyle w:val="Hyperlink"/>
                  <w:rFonts w:ascii="Arial" w:hAnsi="Arial" w:cs="Arial"/>
                  <w:sz w:val="20"/>
                </w:rPr>
                <w:t>4.4.3 Student and sibling live in a second family home</w:t>
              </w:r>
            </w:hyperlink>
          </w:p>
        </w:tc>
      </w:tr>
      <w:tr w:rsidR="008E184D">
        <w:tc>
          <w:tcPr>
            <w:tcW w:w="4361" w:type="dxa"/>
          </w:tcPr>
          <w:p w:rsidR="008E184D" w:rsidRPr="00C51BBE" w:rsidRDefault="001F0B19" w:rsidP="00841DC9">
            <w:pPr>
              <w:rPr>
                <w:rFonts w:ascii="Arial" w:hAnsi="Arial" w:cs="Arial"/>
                <w:color w:val="000080"/>
                <w:sz w:val="20"/>
              </w:rPr>
            </w:pPr>
            <w:hyperlink r:id="rId178" w:anchor="4.4.4_Continuity_of_schooling_concession" w:history="1">
              <w:r w:rsidR="008E184D" w:rsidRPr="001F0B19">
                <w:rPr>
                  <w:rStyle w:val="Hyperlink"/>
                  <w:rFonts w:ascii="Arial" w:hAnsi="Arial" w:cs="Arial"/>
                  <w:sz w:val="20"/>
                </w:rPr>
                <w:t>4.4.4 Co</w:t>
              </w:r>
              <w:r w:rsidR="008E184D" w:rsidRPr="001F0B19">
                <w:rPr>
                  <w:rStyle w:val="Hyperlink"/>
                  <w:rFonts w:ascii="Arial" w:hAnsi="Arial" w:cs="Arial"/>
                  <w:sz w:val="20"/>
                </w:rPr>
                <w:t>n</w:t>
              </w:r>
              <w:r w:rsidR="008E184D" w:rsidRPr="001F0B19">
                <w:rPr>
                  <w:rStyle w:val="Hyperlink"/>
                  <w:rFonts w:ascii="Arial" w:hAnsi="Arial" w:cs="Arial"/>
                  <w:sz w:val="20"/>
                </w:rPr>
                <w:t>dition of schooling concession</w:t>
              </w:r>
            </w:hyperlink>
          </w:p>
        </w:tc>
        <w:tc>
          <w:tcPr>
            <w:tcW w:w="4362" w:type="dxa"/>
            <w:vMerge w:val="restart"/>
          </w:tcPr>
          <w:p w:rsidR="008E184D" w:rsidRPr="008E184D" w:rsidRDefault="00D23CB4" w:rsidP="00841DC9">
            <w:pPr>
              <w:rPr>
                <w:rFonts w:ascii="Arial" w:hAnsi="Arial" w:cs="Arial"/>
                <w:color w:val="000080"/>
                <w:sz w:val="20"/>
              </w:rPr>
            </w:pPr>
            <w:hyperlink w:anchor="_4.4.5_Continuation_and" w:history="1">
              <w:r w:rsidR="008E184D" w:rsidRPr="00D23CB4">
                <w:rPr>
                  <w:rStyle w:val="Hyperlink"/>
                  <w:rFonts w:ascii="Arial" w:hAnsi="Arial" w:cs="Arial"/>
                  <w:sz w:val="20"/>
                </w:rPr>
                <w:t xml:space="preserve">4.4.5 </w:t>
              </w:r>
              <w:r w:rsidR="00291181" w:rsidRPr="00D23CB4">
                <w:rPr>
                  <w:rStyle w:val="Hyperlink"/>
                  <w:rFonts w:ascii="Arial" w:hAnsi="Arial" w:cs="Arial"/>
                  <w:sz w:val="20"/>
                </w:rPr>
                <w:t>Continuity</w:t>
              </w:r>
              <w:r w:rsidR="008E184D" w:rsidRPr="00D23CB4">
                <w:rPr>
                  <w:rStyle w:val="Hyperlink"/>
                  <w:rFonts w:ascii="Arial" w:hAnsi="Arial" w:cs="Arial"/>
                  <w:sz w:val="20"/>
                </w:rPr>
                <w:t xml:space="preserve"> and concessions</w:t>
              </w:r>
            </w:hyperlink>
          </w:p>
        </w:tc>
      </w:tr>
      <w:tr w:rsidR="008E184D">
        <w:tc>
          <w:tcPr>
            <w:tcW w:w="4361" w:type="dxa"/>
          </w:tcPr>
          <w:p w:rsidR="008E184D" w:rsidRPr="00C51BBE" w:rsidRDefault="00EC686C" w:rsidP="00841DC9">
            <w:pPr>
              <w:rPr>
                <w:rFonts w:ascii="Arial" w:hAnsi="Arial" w:cs="Arial"/>
                <w:color w:val="000080"/>
                <w:sz w:val="20"/>
              </w:rPr>
            </w:pPr>
            <w:hyperlink r:id="rId179" w:anchor="4.4.5_Retrospective_continuity_of_schooling_concession" w:history="1">
              <w:r w:rsidR="008E184D" w:rsidRPr="00EC686C">
                <w:rPr>
                  <w:rStyle w:val="Hyperlink"/>
                  <w:rFonts w:ascii="Arial" w:hAnsi="Arial" w:cs="Arial"/>
                  <w:sz w:val="20"/>
                </w:rPr>
                <w:t>4.4.5 Retrospective continuity of schooling concession</w:t>
              </w:r>
            </w:hyperlink>
          </w:p>
        </w:tc>
        <w:tc>
          <w:tcPr>
            <w:tcW w:w="4362" w:type="dxa"/>
            <w:vMerge/>
          </w:tcPr>
          <w:p w:rsidR="008E184D" w:rsidRPr="008E184D" w:rsidRDefault="008E184D" w:rsidP="00841DC9">
            <w:pPr>
              <w:rPr>
                <w:rFonts w:ascii="Arial" w:hAnsi="Arial" w:cs="Arial"/>
                <w:color w:val="000080"/>
                <w:sz w:val="20"/>
              </w:rPr>
            </w:pPr>
          </w:p>
        </w:tc>
      </w:tr>
      <w:tr w:rsidR="008E184D">
        <w:tc>
          <w:tcPr>
            <w:tcW w:w="4361" w:type="dxa"/>
          </w:tcPr>
          <w:p w:rsidR="008E184D" w:rsidRPr="00C51BBE" w:rsidRDefault="00EC686C" w:rsidP="00841DC9">
            <w:pPr>
              <w:rPr>
                <w:rFonts w:ascii="Arial" w:hAnsi="Arial" w:cs="Arial"/>
                <w:color w:val="000080"/>
                <w:sz w:val="20"/>
              </w:rPr>
            </w:pPr>
            <w:hyperlink r:id="rId180" w:anchor="4.4.5_Retrospective_continuity_of_schooling_concession" w:history="1">
              <w:r w:rsidR="008E184D" w:rsidRPr="00EC686C">
                <w:rPr>
                  <w:rStyle w:val="Hyperlink"/>
                  <w:rFonts w:ascii="Arial" w:hAnsi="Arial" w:cs="Arial"/>
                  <w:sz w:val="20"/>
                </w:rPr>
                <w:t xml:space="preserve">4.4.6 </w:t>
              </w:r>
              <w:r w:rsidR="008E184D" w:rsidRPr="00EC686C">
                <w:rPr>
                  <w:rStyle w:val="Hyperlink"/>
                  <w:rFonts w:ascii="Arial" w:hAnsi="Arial" w:cs="Arial"/>
                  <w:sz w:val="20"/>
                </w:rPr>
                <w:t>S</w:t>
              </w:r>
              <w:r w:rsidR="008E184D" w:rsidRPr="00EC686C">
                <w:rPr>
                  <w:rStyle w:val="Hyperlink"/>
                  <w:rFonts w:ascii="Arial" w:hAnsi="Arial" w:cs="Arial"/>
                  <w:sz w:val="20"/>
                </w:rPr>
                <w:t>tudent whose sole parent’s occupation requires frequent overnight absences</w:t>
              </w:r>
            </w:hyperlink>
          </w:p>
        </w:tc>
        <w:tc>
          <w:tcPr>
            <w:tcW w:w="4362" w:type="dxa"/>
          </w:tcPr>
          <w:p w:rsidR="008E184D" w:rsidRPr="008E184D" w:rsidRDefault="00D23CB4" w:rsidP="00841DC9">
            <w:pPr>
              <w:rPr>
                <w:rFonts w:ascii="Arial" w:hAnsi="Arial" w:cs="Arial"/>
                <w:color w:val="000080"/>
                <w:sz w:val="20"/>
              </w:rPr>
            </w:pPr>
            <w:hyperlink w:anchor="_4.4.4_Student’s_sole" w:history="1">
              <w:r w:rsidR="008E184D" w:rsidRPr="00D23CB4">
                <w:rPr>
                  <w:rStyle w:val="Hyperlink"/>
                  <w:rFonts w:ascii="Arial" w:hAnsi="Arial" w:cs="Arial"/>
                  <w:sz w:val="20"/>
                </w:rPr>
                <w:t>4.4.4 Students whose sole parent’s occupation requires frequent overnight absences</w:t>
              </w:r>
            </w:hyperlink>
          </w:p>
        </w:tc>
      </w:tr>
      <w:tr w:rsidR="008E184D">
        <w:tc>
          <w:tcPr>
            <w:tcW w:w="4361" w:type="dxa"/>
          </w:tcPr>
          <w:p w:rsidR="008E184D" w:rsidRDefault="00EC686C" w:rsidP="00841DC9">
            <w:pPr>
              <w:rPr>
                <w:rFonts w:ascii="Arial" w:hAnsi="Arial" w:cs="Arial"/>
                <w:b/>
                <w:color w:val="000080"/>
                <w:sz w:val="20"/>
              </w:rPr>
            </w:pPr>
            <w:hyperlink r:id="rId181" w:history="1">
              <w:r w:rsidR="008E184D" w:rsidRPr="00EC686C">
                <w:rPr>
                  <w:rStyle w:val="Hyperlink"/>
                  <w:rFonts w:ascii="Arial" w:hAnsi="Arial" w:cs="Arial"/>
                  <w:b/>
                  <w:sz w:val="20"/>
                </w:rPr>
                <w:t>5 AIC Scheme Allowances</w:t>
              </w:r>
            </w:hyperlink>
          </w:p>
        </w:tc>
        <w:tc>
          <w:tcPr>
            <w:tcW w:w="4362" w:type="dxa"/>
          </w:tcPr>
          <w:p w:rsidR="008E184D" w:rsidRPr="00636FFD" w:rsidRDefault="00D23CB4" w:rsidP="00841DC9">
            <w:pPr>
              <w:rPr>
                <w:rFonts w:ascii="Arial" w:hAnsi="Arial" w:cs="Arial"/>
                <w:b/>
                <w:color w:val="000080"/>
                <w:sz w:val="20"/>
              </w:rPr>
            </w:pPr>
            <w:hyperlink w:anchor="_5_AIC_Scheme" w:history="1">
              <w:r w:rsidR="008E184D" w:rsidRPr="00D23CB4">
                <w:rPr>
                  <w:rStyle w:val="Hyperlink"/>
                  <w:rFonts w:ascii="Arial" w:hAnsi="Arial" w:cs="Arial"/>
                  <w:b/>
                  <w:sz w:val="20"/>
                </w:rPr>
                <w:t>5 AIC allowances</w:t>
              </w:r>
            </w:hyperlink>
          </w:p>
        </w:tc>
      </w:tr>
      <w:tr w:rsidR="008E184D">
        <w:tc>
          <w:tcPr>
            <w:tcW w:w="4361" w:type="dxa"/>
          </w:tcPr>
          <w:p w:rsidR="008E184D" w:rsidRDefault="00EC686C" w:rsidP="00841DC9">
            <w:pPr>
              <w:rPr>
                <w:rFonts w:ascii="Arial" w:hAnsi="Arial" w:cs="Arial"/>
                <w:b/>
                <w:color w:val="000080"/>
                <w:sz w:val="20"/>
              </w:rPr>
            </w:pPr>
            <w:hyperlink r:id="rId182" w:history="1">
              <w:r w:rsidR="008E184D" w:rsidRPr="00EC686C">
                <w:rPr>
                  <w:rStyle w:val="Hyperlink"/>
                  <w:rFonts w:ascii="Arial" w:hAnsi="Arial" w:cs="Arial"/>
                  <w:b/>
                  <w:sz w:val="20"/>
                </w:rPr>
                <w:t>5.1 General Entitlement and Payment Features</w:t>
              </w:r>
            </w:hyperlink>
          </w:p>
        </w:tc>
        <w:tc>
          <w:tcPr>
            <w:tcW w:w="4362" w:type="dxa"/>
          </w:tcPr>
          <w:p w:rsidR="008E184D" w:rsidRPr="00636FFD" w:rsidRDefault="00AE21B7" w:rsidP="00841DC9">
            <w:pPr>
              <w:rPr>
                <w:rFonts w:ascii="Arial" w:hAnsi="Arial" w:cs="Arial"/>
                <w:b/>
                <w:color w:val="000080"/>
                <w:sz w:val="20"/>
              </w:rPr>
            </w:pPr>
            <w:hyperlink w:anchor="_5.1_General_entitlement_and payment" w:history="1">
              <w:r w:rsidR="008E184D" w:rsidRPr="00AE21B7">
                <w:rPr>
                  <w:rStyle w:val="Hyperlink"/>
                  <w:rFonts w:ascii="Arial" w:hAnsi="Arial" w:cs="Arial"/>
                  <w:b/>
                  <w:sz w:val="20"/>
                </w:rPr>
                <w:t>5.1 General entitlement and payment features</w:t>
              </w:r>
            </w:hyperlink>
          </w:p>
        </w:tc>
      </w:tr>
      <w:tr w:rsidR="008E184D">
        <w:tc>
          <w:tcPr>
            <w:tcW w:w="4361" w:type="dxa"/>
          </w:tcPr>
          <w:p w:rsidR="008E184D" w:rsidRPr="00C51BBE" w:rsidRDefault="00EC686C" w:rsidP="00841DC9">
            <w:pPr>
              <w:rPr>
                <w:rFonts w:ascii="Arial" w:hAnsi="Arial" w:cs="Arial"/>
                <w:color w:val="000080"/>
                <w:sz w:val="20"/>
              </w:rPr>
            </w:pPr>
            <w:hyperlink r:id="rId183" w:anchor="5.1.1_Determination_of_allowance" w:history="1">
              <w:r w:rsidR="008E184D" w:rsidRPr="00EC686C">
                <w:rPr>
                  <w:rStyle w:val="Hyperlink"/>
                  <w:rFonts w:ascii="Arial" w:hAnsi="Arial" w:cs="Arial"/>
                  <w:sz w:val="20"/>
                </w:rPr>
                <w:t>5.1.1 Determination of allowance</w:t>
              </w:r>
            </w:hyperlink>
          </w:p>
        </w:tc>
        <w:tc>
          <w:tcPr>
            <w:tcW w:w="4362" w:type="dxa"/>
            <w:vMerge w:val="restart"/>
          </w:tcPr>
          <w:p w:rsidR="008E184D" w:rsidRPr="008E184D" w:rsidRDefault="00887AB8" w:rsidP="00841DC9">
            <w:pPr>
              <w:rPr>
                <w:rFonts w:ascii="Arial" w:hAnsi="Arial" w:cs="Arial"/>
                <w:color w:val="000080"/>
                <w:sz w:val="20"/>
              </w:rPr>
            </w:pPr>
            <w:hyperlink w:anchor="_5.1.1_Which_allowances" w:history="1">
              <w:r w:rsidR="008E184D" w:rsidRPr="00887AB8">
                <w:rPr>
                  <w:rStyle w:val="Hyperlink"/>
                  <w:rFonts w:ascii="Arial" w:hAnsi="Arial" w:cs="Arial"/>
                  <w:sz w:val="20"/>
                </w:rPr>
                <w:t>5.1.1 Which allowances apply</w:t>
              </w:r>
            </w:hyperlink>
          </w:p>
        </w:tc>
      </w:tr>
      <w:tr w:rsidR="008E184D">
        <w:tc>
          <w:tcPr>
            <w:tcW w:w="4361" w:type="dxa"/>
          </w:tcPr>
          <w:p w:rsidR="008E184D" w:rsidRPr="00C51BBE" w:rsidRDefault="00EC686C" w:rsidP="00841DC9">
            <w:pPr>
              <w:rPr>
                <w:rFonts w:ascii="Arial" w:hAnsi="Arial" w:cs="Arial"/>
                <w:color w:val="000080"/>
                <w:sz w:val="20"/>
              </w:rPr>
            </w:pPr>
            <w:hyperlink r:id="rId184" w:anchor="5.1.2_Determination_of_allowance_for_students_living_away_from_home_and_studying_by_distance_education_methods" w:history="1">
              <w:r w:rsidR="008E184D" w:rsidRPr="00EC686C">
                <w:rPr>
                  <w:rStyle w:val="Hyperlink"/>
                  <w:rFonts w:ascii="Arial" w:hAnsi="Arial" w:cs="Arial"/>
                  <w:sz w:val="20"/>
                </w:rPr>
                <w:t>5.1.2 Determination of allowance for students living away from home and studying by distance education methods</w:t>
              </w:r>
            </w:hyperlink>
          </w:p>
        </w:tc>
        <w:tc>
          <w:tcPr>
            <w:tcW w:w="4362" w:type="dxa"/>
            <w:vMerge/>
          </w:tcPr>
          <w:p w:rsidR="008E184D" w:rsidRPr="008E184D" w:rsidRDefault="008E184D" w:rsidP="00841DC9">
            <w:pPr>
              <w:rPr>
                <w:rFonts w:ascii="Arial" w:hAnsi="Arial" w:cs="Arial"/>
                <w:color w:val="000080"/>
                <w:sz w:val="20"/>
              </w:rPr>
            </w:pPr>
          </w:p>
        </w:tc>
      </w:tr>
      <w:tr w:rsidR="008E184D">
        <w:tc>
          <w:tcPr>
            <w:tcW w:w="4361" w:type="dxa"/>
          </w:tcPr>
          <w:p w:rsidR="008E184D" w:rsidRPr="00C51BBE" w:rsidRDefault="00EC686C" w:rsidP="00841DC9">
            <w:pPr>
              <w:rPr>
                <w:rFonts w:ascii="Arial" w:hAnsi="Arial" w:cs="Arial"/>
                <w:color w:val="000080"/>
                <w:sz w:val="20"/>
              </w:rPr>
            </w:pPr>
            <w:hyperlink r:id="rId185" w:anchor="5.1.3_Amount_of_entitlement" w:history="1">
              <w:r w:rsidR="008E184D" w:rsidRPr="00EC686C">
                <w:rPr>
                  <w:rStyle w:val="Hyperlink"/>
                  <w:rFonts w:ascii="Arial" w:hAnsi="Arial" w:cs="Arial"/>
                  <w:sz w:val="20"/>
                </w:rPr>
                <w:t>5.1.3 Amount of entitlement</w:t>
              </w:r>
            </w:hyperlink>
          </w:p>
        </w:tc>
        <w:tc>
          <w:tcPr>
            <w:tcW w:w="4362" w:type="dxa"/>
            <w:vMerge w:val="restart"/>
          </w:tcPr>
          <w:p w:rsidR="008E184D" w:rsidRPr="008E184D" w:rsidRDefault="00A75FE9" w:rsidP="00841DC9">
            <w:pPr>
              <w:rPr>
                <w:rFonts w:ascii="Arial" w:hAnsi="Arial" w:cs="Arial"/>
                <w:color w:val="000080"/>
                <w:sz w:val="20"/>
              </w:rPr>
            </w:pPr>
            <w:hyperlink w:anchor="_5.1.2_Calculation_of" w:history="1">
              <w:r w:rsidR="008E184D" w:rsidRPr="00A75FE9">
                <w:rPr>
                  <w:rStyle w:val="Hyperlink"/>
                  <w:rFonts w:ascii="Arial" w:hAnsi="Arial" w:cs="Arial"/>
                  <w:sz w:val="20"/>
                </w:rPr>
                <w:t>5.1.2 Calculation of amount of entitlement</w:t>
              </w:r>
            </w:hyperlink>
          </w:p>
        </w:tc>
      </w:tr>
      <w:tr w:rsidR="008E184D">
        <w:tc>
          <w:tcPr>
            <w:tcW w:w="4361" w:type="dxa"/>
          </w:tcPr>
          <w:p w:rsidR="008E184D" w:rsidRPr="00C51BBE" w:rsidRDefault="00EC686C" w:rsidP="00841DC9">
            <w:pPr>
              <w:rPr>
                <w:rFonts w:ascii="Arial" w:hAnsi="Arial" w:cs="Arial"/>
                <w:color w:val="000080"/>
                <w:sz w:val="20"/>
              </w:rPr>
            </w:pPr>
            <w:hyperlink r:id="rId186" w:anchor="5.1.4_Minimum_payment" w:history="1">
              <w:r w:rsidR="008E184D" w:rsidRPr="00EC686C">
                <w:rPr>
                  <w:rStyle w:val="Hyperlink"/>
                  <w:rFonts w:ascii="Arial" w:hAnsi="Arial" w:cs="Arial"/>
                  <w:sz w:val="20"/>
                </w:rPr>
                <w:t>5.1.4 Minimum payment</w:t>
              </w:r>
            </w:hyperlink>
          </w:p>
        </w:tc>
        <w:tc>
          <w:tcPr>
            <w:tcW w:w="4362" w:type="dxa"/>
            <w:vMerge/>
          </w:tcPr>
          <w:p w:rsidR="008E184D" w:rsidRPr="00636FFD" w:rsidRDefault="008E184D" w:rsidP="00841DC9">
            <w:pPr>
              <w:rPr>
                <w:rFonts w:ascii="Arial" w:hAnsi="Arial" w:cs="Arial"/>
                <w:b/>
                <w:color w:val="000080"/>
                <w:sz w:val="20"/>
              </w:rPr>
            </w:pPr>
          </w:p>
        </w:tc>
      </w:tr>
      <w:tr w:rsidR="008E184D">
        <w:tc>
          <w:tcPr>
            <w:tcW w:w="4361" w:type="dxa"/>
          </w:tcPr>
          <w:p w:rsidR="008E184D" w:rsidRPr="00C51BBE" w:rsidRDefault="00EC686C" w:rsidP="00841DC9">
            <w:pPr>
              <w:rPr>
                <w:rFonts w:ascii="Arial" w:hAnsi="Arial" w:cs="Arial"/>
                <w:color w:val="000080"/>
                <w:sz w:val="20"/>
              </w:rPr>
            </w:pPr>
            <w:hyperlink r:id="rId187" w:anchor="5.1.5_Payment_frequency_-_term_instalments" w:history="1">
              <w:r w:rsidR="008E184D" w:rsidRPr="00EC686C">
                <w:rPr>
                  <w:rStyle w:val="Hyperlink"/>
                  <w:rFonts w:ascii="Arial" w:hAnsi="Arial" w:cs="Arial"/>
                  <w:sz w:val="20"/>
                </w:rPr>
                <w:t>5.1.5 Payment frequency – term instalments</w:t>
              </w:r>
            </w:hyperlink>
          </w:p>
        </w:tc>
        <w:tc>
          <w:tcPr>
            <w:tcW w:w="4362" w:type="dxa"/>
            <w:vMerge w:val="restart"/>
          </w:tcPr>
          <w:p w:rsidR="008E184D" w:rsidRPr="008E184D" w:rsidRDefault="00402A87" w:rsidP="00841DC9">
            <w:pPr>
              <w:rPr>
                <w:rFonts w:ascii="Arial" w:hAnsi="Arial" w:cs="Arial"/>
                <w:color w:val="000080"/>
                <w:sz w:val="20"/>
              </w:rPr>
            </w:pPr>
            <w:hyperlink w:anchor="_5.1.3_Minimum_payment" w:history="1">
              <w:r w:rsidR="008E184D" w:rsidRPr="00402A87">
                <w:rPr>
                  <w:rStyle w:val="Hyperlink"/>
                  <w:rFonts w:ascii="Arial" w:hAnsi="Arial" w:cs="Arial"/>
                  <w:sz w:val="20"/>
                </w:rPr>
                <w:t>5.1.3 Payment frequency</w:t>
              </w:r>
            </w:hyperlink>
          </w:p>
        </w:tc>
      </w:tr>
      <w:tr w:rsidR="008E184D">
        <w:tc>
          <w:tcPr>
            <w:tcW w:w="4361" w:type="dxa"/>
          </w:tcPr>
          <w:p w:rsidR="008E184D" w:rsidRPr="00C51BBE" w:rsidRDefault="00EC686C" w:rsidP="00841DC9">
            <w:pPr>
              <w:rPr>
                <w:rFonts w:ascii="Arial" w:hAnsi="Arial" w:cs="Arial"/>
                <w:color w:val="000080"/>
                <w:sz w:val="20"/>
              </w:rPr>
            </w:pPr>
            <w:hyperlink r:id="rId188" w:anchor="5.1.6_Payment_frequency_-_fortnightly_instalments" w:history="1">
              <w:r w:rsidR="008E184D" w:rsidRPr="00EC686C">
                <w:rPr>
                  <w:rStyle w:val="Hyperlink"/>
                  <w:rFonts w:ascii="Arial" w:hAnsi="Arial" w:cs="Arial"/>
                  <w:sz w:val="20"/>
                </w:rPr>
                <w:t>5.1.6 Payment frequency – fortnightly instalments</w:t>
              </w:r>
            </w:hyperlink>
          </w:p>
        </w:tc>
        <w:tc>
          <w:tcPr>
            <w:tcW w:w="4362" w:type="dxa"/>
            <w:vMerge/>
          </w:tcPr>
          <w:p w:rsidR="008E184D" w:rsidRPr="00636FFD" w:rsidRDefault="008E184D" w:rsidP="00841DC9">
            <w:pPr>
              <w:rPr>
                <w:rFonts w:ascii="Arial" w:hAnsi="Arial" w:cs="Arial"/>
                <w:b/>
                <w:color w:val="000080"/>
                <w:sz w:val="20"/>
              </w:rPr>
            </w:pPr>
          </w:p>
        </w:tc>
      </w:tr>
      <w:tr w:rsidR="008E184D">
        <w:tc>
          <w:tcPr>
            <w:tcW w:w="4361" w:type="dxa"/>
          </w:tcPr>
          <w:p w:rsidR="008E184D" w:rsidRPr="00C51BBE" w:rsidRDefault="00EC686C" w:rsidP="00841DC9">
            <w:pPr>
              <w:rPr>
                <w:rFonts w:ascii="Arial" w:hAnsi="Arial" w:cs="Arial"/>
                <w:color w:val="000080"/>
                <w:sz w:val="20"/>
              </w:rPr>
            </w:pPr>
            <w:hyperlink r:id="rId189" w:anchor="5.1.7_Payment_frequency_-_short-term_boarders" w:history="1">
              <w:r w:rsidR="008E184D" w:rsidRPr="00EC686C">
                <w:rPr>
                  <w:rStyle w:val="Hyperlink"/>
                  <w:rFonts w:ascii="Arial" w:hAnsi="Arial" w:cs="Arial"/>
                  <w:sz w:val="20"/>
                </w:rPr>
                <w:t>5.1.7 Payment frequency – Short-term borders</w:t>
              </w:r>
            </w:hyperlink>
          </w:p>
        </w:tc>
        <w:tc>
          <w:tcPr>
            <w:tcW w:w="4362" w:type="dxa"/>
            <w:vMerge/>
          </w:tcPr>
          <w:p w:rsidR="008E184D" w:rsidRPr="00636FFD" w:rsidRDefault="008E184D" w:rsidP="00841DC9">
            <w:pPr>
              <w:rPr>
                <w:rFonts w:ascii="Arial" w:hAnsi="Arial" w:cs="Arial"/>
                <w:b/>
                <w:color w:val="000080"/>
                <w:sz w:val="20"/>
              </w:rPr>
            </w:pPr>
          </w:p>
        </w:tc>
      </w:tr>
      <w:tr w:rsidR="008E184D">
        <w:tc>
          <w:tcPr>
            <w:tcW w:w="4361" w:type="dxa"/>
          </w:tcPr>
          <w:p w:rsidR="008E184D" w:rsidRPr="00C51BBE" w:rsidRDefault="00EC686C" w:rsidP="00841DC9">
            <w:pPr>
              <w:rPr>
                <w:rFonts w:ascii="Arial" w:hAnsi="Arial" w:cs="Arial"/>
                <w:color w:val="000080"/>
                <w:sz w:val="20"/>
              </w:rPr>
            </w:pPr>
            <w:hyperlink r:id="rId190" w:anchor="5.1.8_Term_instalments_-_four-term_States_and_Territories" w:history="1">
              <w:r w:rsidR="008E184D" w:rsidRPr="00EC686C">
                <w:rPr>
                  <w:rStyle w:val="Hyperlink"/>
                  <w:rFonts w:ascii="Arial" w:hAnsi="Arial" w:cs="Arial"/>
                  <w:sz w:val="20"/>
                </w:rPr>
                <w:t>5.1.8 T</w:t>
              </w:r>
              <w:r w:rsidR="008E184D" w:rsidRPr="00EC686C">
                <w:rPr>
                  <w:rStyle w:val="Hyperlink"/>
                  <w:rFonts w:ascii="Arial" w:hAnsi="Arial" w:cs="Arial"/>
                  <w:sz w:val="20"/>
                </w:rPr>
                <w:t>e</w:t>
              </w:r>
              <w:r w:rsidR="008E184D" w:rsidRPr="00EC686C">
                <w:rPr>
                  <w:rStyle w:val="Hyperlink"/>
                  <w:rFonts w:ascii="Arial" w:hAnsi="Arial" w:cs="Arial"/>
                  <w:sz w:val="20"/>
                </w:rPr>
                <w:t>rm instalments – four-term States and Territories</w:t>
              </w:r>
            </w:hyperlink>
          </w:p>
        </w:tc>
        <w:tc>
          <w:tcPr>
            <w:tcW w:w="4362" w:type="dxa"/>
            <w:vMerge w:val="restart"/>
          </w:tcPr>
          <w:p w:rsidR="008E184D" w:rsidRPr="008E184D" w:rsidRDefault="004B6D5D" w:rsidP="00841DC9">
            <w:pPr>
              <w:rPr>
                <w:rFonts w:ascii="Arial" w:hAnsi="Arial" w:cs="Arial"/>
                <w:color w:val="000080"/>
                <w:sz w:val="20"/>
              </w:rPr>
            </w:pPr>
            <w:hyperlink w:anchor="_5.1.5_Term_instalment" w:history="1">
              <w:r w:rsidR="008E184D" w:rsidRPr="004B6D5D">
                <w:rPr>
                  <w:rStyle w:val="Hyperlink"/>
                  <w:rFonts w:ascii="Arial" w:hAnsi="Arial" w:cs="Arial"/>
                  <w:sz w:val="20"/>
                </w:rPr>
                <w:t>5.1.4 Term instalment periods</w:t>
              </w:r>
            </w:hyperlink>
          </w:p>
        </w:tc>
      </w:tr>
      <w:tr w:rsidR="008E184D">
        <w:tc>
          <w:tcPr>
            <w:tcW w:w="4361" w:type="dxa"/>
          </w:tcPr>
          <w:p w:rsidR="008E184D" w:rsidRPr="00C51BBE" w:rsidRDefault="006B1EAF" w:rsidP="00841DC9">
            <w:pPr>
              <w:rPr>
                <w:rFonts w:ascii="Arial" w:hAnsi="Arial" w:cs="Arial"/>
                <w:color w:val="000080"/>
                <w:sz w:val="20"/>
              </w:rPr>
            </w:pPr>
            <w:hyperlink r:id="rId191" w:anchor="5.1.9_Term_instalments_-_three-term_State" w:history="1">
              <w:r w:rsidR="008E184D" w:rsidRPr="006B1EAF">
                <w:rPr>
                  <w:rStyle w:val="Hyperlink"/>
                  <w:rFonts w:ascii="Arial" w:hAnsi="Arial" w:cs="Arial"/>
                  <w:sz w:val="20"/>
                </w:rPr>
                <w:t>5.1.9 Term instalments – three-term states</w:t>
              </w:r>
            </w:hyperlink>
          </w:p>
        </w:tc>
        <w:tc>
          <w:tcPr>
            <w:tcW w:w="4362" w:type="dxa"/>
            <w:vMerge/>
          </w:tcPr>
          <w:p w:rsidR="008E184D" w:rsidRPr="00636FFD" w:rsidRDefault="008E184D" w:rsidP="00841DC9">
            <w:pPr>
              <w:rPr>
                <w:rFonts w:ascii="Arial" w:hAnsi="Arial" w:cs="Arial"/>
                <w:b/>
                <w:color w:val="000080"/>
                <w:sz w:val="20"/>
              </w:rPr>
            </w:pPr>
          </w:p>
        </w:tc>
      </w:tr>
      <w:tr w:rsidR="008E184D">
        <w:tc>
          <w:tcPr>
            <w:tcW w:w="4361" w:type="dxa"/>
          </w:tcPr>
          <w:p w:rsidR="008E184D" w:rsidRPr="00C51BBE" w:rsidRDefault="006B1EAF" w:rsidP="00841DC9">
            <w:pPr>
              <w:rPr>
                <w:rFonts w:ascii="Arial" w:hAnsi="Arial" w:cs="Arial"/>
                <w:color w:val="000080"/>
                <w:sz w:val="20"/>
              </w:rPr>
            </w:pPr>
            <w:hyperlink r:id="rId192" w:anchor="5.1.10_Calculation_of_term_payments" w:history="1">
              <w:r w:rsidR="008E184D" w:rsidRPr="006B1EAF">
                <w:rPr>
                  <w:rStyle w:val="Hyperlink"/>
                  <w:rFonts w:ascii="Arial" w:hAnsi="Arial" w:cs="Arial"/>
                  <w:sz w:val="20"/>
                </w:rPr>
                <w:t>5.1.10 Calculation of term payments</w:t>
              </w:r>
            </w:hyperlink>
            <w:r w:rsidR="008E184D" w:rsidRPr="00C51BBE">
              <w:rPr>
                <w:rFonts w:ascii="Arial" w:hAnsi="Arial" w:cs="Arial"/>
                <w:color w:val="000080"/>
                <w:sz w:val="20"/>
              </w:rPr>
              <w:t xml:space="preserve"> </w:t>
            </w:r>
          </w:p>
        </w:tc>
        <w:tc>
          <w:tcPr>
            <w:tcW w:w="4362" w:type="dxa"/>
            <w:vMerge/>
          </w:tcPr>
          <w:p w:rsidR="008E184D" w:rsidRPr="00636FFD" w:rsidRDefault="008E184D" w:rsidP="00841DC9">
            <w:pPr>
              <w:rPr>
                <w:rFonts w:ascii="Arial" w:hAnsi="Arial" w:cs="Arial"/>
                <w:b/>
                <w:color w:val="000080"/>
                <w:sz w:val="20"/>
              </w:rPr>
            </w:pPr>
          </w:p>
        </w:tc>
      </w:tr>
      <w:tr w:rsidR="008E184D">
        <w:tc>
          <w:tcPr>
            <w:tcW w:w="4361" w:type="dxa"/>
          </w:tcPr>
          <w:p w:rsidR="008E184D" w:rsidRPr="00C51BBE" w:rsidRDefault="006B1EAF" w:rsidP="00841DC9">
            <w:pPr>
              <w:rPr>
                <w:rFonts w:ascii="Arial" w:hAnsi="Arial" w:cs="Arial"/>
                <w:color w:val="000080"/>
                <w:sz w:val="20"/>
              </w:rPr>
            </w:pPr>
            <w:hyperlink r:id="rId193" w:anchor="5.1.10_Calculation_of_term_payments" w:history="1">
              <w:r w:rsidR="008E184D" w:rsidRPr="006B1EAF">
                <w:rPr>
                  <w:rStyle w:val="Hyperlink"/>
                  <w:rFonts w:ascii="Arial" w:hAnsi="Arial" w:cs="Arial"/>
                  <w:sz w:val="20"/>
                </w:rPr>
                <w:t>5.1.11 Taxation of allowances</w:t>
              </w:r>
            </w:hyperlink>
          </w:p>
        </w:tc>
        <w:tc>
          <w:tcPr>
            <w:tcW w:w="4362" w:type="dxa"/>
          </w:tcPr>
          <w:p w:rsidR="008E184D" w:rsidRPr="00BB4B6F" w:rsidRDefault="004B6D5D" w:rsidP="00841DC9">
            <w:pPr>
              <w:rPr>
                <w:rFonts w:ascii="Arial" w:hAnsi="Arial" w:cs="Arial"/>
                <w:color w:val="000080"/>
                <w:sz w:val="20"/>
              </w:rPr>
            </w:pPr>
            <w:hyperlink w:anchor="_5.1.5_Taxation_of_allowances" w:history="1">
              <w:r w:rsidR="00BB4B6F" w:rsidRPr="004B6D5D">
                <w:rPr>
                  <w:rStyle w:val="Hyperlink"/>
                  <w:rFonts w:ascii="Arial" w:hAnsi="Arial" w:cs="Arial"/>
                  <w:sz w:val="20"/>
                </w:rPr>
                <w:t>5.1.5 Taxation of allowances</w:t>
              </w:r>
            </w:hyperlink>
          </w:p>
        </w:tc>
      </w:tr>
      <w:tr w:rsidR="008E184D">
        <w:tc>
          <w:tcPr>
            <w:tcW w:w="4361" w:type="dxa"/>
          </w:tcPr>
          <w:p w:rsidR="008E184D" w:rsidRPr="00C51BBE" w:rsidRDefault="006B1EAF" w:rsidP="00841DC9">
            <w:pPr>
              <w:rPr>
                <w:rFonts w:ascii="Arial" w:hAnsi="Arial" w:cs="Arial"/>
                <w:color w:val="000080"/>
                <w:sz w:val="20"/>
              </w:rPr>
            </w:pPr>
            <w:hyperlink r:id="rId194" w:anchor="5.1.10_Calculation_of_term_payments" w:history="1">
              <w:r w:rsidR="008E184D" w:rsidRPr="006B1EAF">
                <w:rPr>
                  <w:rStyle w:val="Hyperlink"/>
                  <w:rFonts w:ascii="Arial" w:hAnsi="Arial" w:cs="Arial"/>
                  <w:sz w:val="20"/>
                </w:rPr>
                <w:t>5.1.12 Payee for allowance</w:t>
              </w:r>
            </w:hyperlink>
          </w:p>
        </w:tc>
        <w:tc>
          <w:tcPr>
            <w:tcW w:w="4362" w:type="dxa"/>
          </w:tcPr>
          <w:p w:rsidR="008E184D" w:rsidRPr="00BB4B6F" w:rsidRDefault="004B6D5D" w:rsidP="00841DC9">
            <w:pPr>
              <w:rPr>
                <w:rFonts w:ascii="Arial" w:hAnsi="Arial" w:cs="Arial"/>
                <w:color w:val="000080"/>
                <w:sz w:val="20"/>
              </w:rPr>
            </w:pPr>
            <w:hyperlink w:anchor="_5.1.6_Payee_for_allowances" w:history="1">
              <w:r w:rsidR="00BB4B6F" w:rsidRPr="004B6D5D">
                <w:rPr>
                  <w:rStyle w:val="Hyperlink"/>
                  <w:rFonts w:ascii="Arial" w:hAnsi="Arial" w:cs="Arial"/>
                  <w:sz w:val="20"/>
                </w:rPr>
                <w:t>5.1.6 Payee for allowances</w:t>
              </w:r>
            </w:hyperlink>
          </w:p>
        </w:tc>
      </w:tr>
      <w:tr w:rsidR="008E184D">
        <w:tc>
          <w:tcPr>
            <w:tcW w:w="4361" w:type="dxa"/>
          </w:tcPr>
          <w:p w:rsidR="008E184D" w:rsidRDefault="006B1EAF" w:rsidP="00841DC9">
            <w:pPr>
              <w:rPr>
                <w:rFonts w:ascii="Arial" w:hAnsi="Arial" w:cs="Arial"/>
                <w:b/>
                <w:color w:val="000080"/>
                <w:sz w:val="20"/>
              </w:rPr>
            </w:pPr>
            <w:hyperlink r:id="rId195" w:history="1">
              <w:r w:rsidR="008E184D" w:rsidRPr="006B1EAF">
                <w:rPr>
                  <w:rStyle w:val="Hyperlink"/>
                  <w:rFonts w:ascii="Arial" w:hAnsi="Arial" w:cs="Arial"/>
                  <w:b/>
                  <w:sz w:val="20"/>
                </w:rPr>
                <w:t>5.2 Boarding Allowance and Additional Boarding Allowance</w:t>
              </w:r>
            </w:hyperlink>
          </w:p>
        </w:tc>
        <w:tc>
          <w:tcPr>
            <w:tcW w:w="4362" w:type="dxa"/>
          </w:tcPr>
          <w:p w:rsidR="008E184D" w:rsidRPr="00636FFD" w:rsidRDefault="004B6D5D" w:rsidP="00841DC9">
            <w:pPr>
              <w:rPr>
                <w:rFonts w:ascii="Arial" w:hAnsi="Arial" w:cs="Arial"/>
                <w:b/>
                <w:color w:val="000080"/>
                <w:sz w:val="20"/>
              </w:rPr>
            </w:pPr>
            <w:hyperlink w:anchor="_5.2_Boarding_allowances" w:history="1">
              <w:r w:rsidR="00BB4B6F" w:rsidRPr="004B6D5D">
                <w:rPr>
                  <w:rStyle w:val="Hyperlink"/>
                  <w:rFonts w:ascii="Arial" w:hAnsi="Arial" w:cs="Arial"/>
                  <w:b/>
                  <w:sz w:val="20"/>
                </w:rPr>
                <w:t>5.2 Boarding allowances</w:t>
              </w:r>
            </w:hyperlink>
          </w:p>
        </w:tc>
      </w:tr>
      <w:tr w:rsidR="008E184D">
        <w:tc>
          <w:tcPr>
            <w:tcW w:w="4361" w:type="dxa"/>
          </w:tcPr>
          <w:p w:rsidR="008E184D" w:rsidRPr="00C51BBE" w:rsidRDefault="006B1EAF" w:rsidP="00841DC9">
            <w:pPr>
              <w:rPr>
                <w:rFonts w:ascii="Arial" w:hAnsi="Arial" w:cs="Arial"/>
                <w:color w:val="000080"/>
                <w:sz w:val="20"/>
              </w:rPr>
            </w:pPr>
            <w:hyperlink r:id="rId196" w:anchor="5.2.1_Purpose_of_Boarding_Allowance" w:history="1">
              <w:r w:rsidR="008E184D" w:rsidRPr="006B1EAF">
                <w:rPr>
                  <w:rStyle w:val="Hyperlink"/>
                  <w:rFonts w:ascii="Arial" w:hAnsi="Arial" w:cs="Arial"/>
                  <w:sz w:val="20"/>
                </w:rPr>
                <w:t>5.2.1 Purpose of Boarding Allowance</w:t>
              </w:r>
            </w:hyperlink>
          </w:p>
        </w:tc>
        <w:tc>
          <w:tcPr>
            <w:tcW w:w="4362" w:type="dxa"/>
          </w:tcPr>
          <w:p w:rsidR="008E184D" w:rsidRPr="00636FFD" w:rsidRDefault="004B6D5D" w:rsidP="00841DC9">
            <w:pPr>
              <w:rPr>
                <w:rFonts w:ascii="Arial" w:hAnsi="Arial" w:cs="Arial"/>
                <w:b/>
                <w:color w:val="000080"/>
                <w:sz w:val="20"/>
              </w:rPr>
            </w:pPr>
            <w:hyperlink w:anchor="_5.2.1_Basic_Boarding_Allowance" w:history="1">
              <w:r w:rsidR="00BB4B6F" w:rsidRPr="004B6D5D">
                <w:rPr>
                  <w:rStyle w:val="Hyperlink"/>
                  <w:rFonts w:ascii="Arial" w:hAnsi="Arial" w:cs="Arial"/>
                  <w:sz w:val="20"/>
                </w:rPr>
                <w:t>5.2.1 Basic Boarding Allowance</w:t>
              </w:r>
            </w:hyperlink>
          </w:p>
        </w:tc>
      </w:tr>
      <w:tr w:rsidR="00BB4B6F">
        <w:tc>
          <w:tcPr>
            <w:tcW w:w="4361" w:type="dxa"/>
          </w:tcPr>
          <w:p w:rsidR="00BB4B6F" w:rsidRPr="00C51BBE" w:rsidRDefault="006B1EAF" w:rsidP="00841DC9">
            <w:pPr>
              <w:rPr>
                <w:rFonts w:ascii="Arial" w:hAnsi="Arial" w:cs="Arial"/>
                <w:color w:val="000080"/>
                <w:sz w:val="20"/>
              </w:rPr>
            </w:pPr>
            <w:hyperlink r:id="rId197" w:anchor="5.2.2_Components_of_Boarding_Allowance" w:history="1">
              <w:r w:rsidR="00BB4B6F" w:rsidRPr="006B1EAF">
                <w:rPr>
                  <w:rStyle w:val="Hyperlink"/>
                  <w:rFonts w:ascii="Arial" w:hAnsi="Arial" w:cs="Arial"/>
                  <w:sz w:val="20"/>
                </w:rPr>
                <w:t>5.2.2 Components of Boarding Allowance</w:t>
              </w:r>
            </w:hyperlink>
          </w:p>
        </w:tc>
        <w:tc>
          <w:tcPr>
            <w:tcW w:w="4362" w:type="dxa"/>
          </w:tcPr>
          <w:p w:rsidR="00BB4B6F" w:rsidRPr="00636FFD" w:rsidRDefault="004B6D5D" w:rsidP="00425D9B">
            <w:pPr>
              <w:rPr>
                <w:rFonts w:ascii="Arial" w:hAnsi="Arial" w:cs="Arial"/>
                <w:b/>
                <w:color w:val="000080"/>
                <w:sz w:val="20"/>
              </w:rPr>
            </w:pPr>
            <w:hyperlink w:anchor="_5.2_Boarding_allowances" w:history="1">
              <w:r w:rsidR="00BB4B6F" w:rsidRPr="004B6D5D">
                <w:rPr>
                  <w:rStyle w:val="Hyperlink"/>
                  <w:rFonts w:ascii="Arial" w:hAnsi="Arial" w:cs="Arial"/>
                  <w:b/>
                  <w:sz w:val="20"/>
                </w:rPr>
                <w:t>5.2 Boarding allowances</w:t>
              </w:r>
            </w:hyperlink>
          </w:p>
        </w:tc>
      </w:tr>
      <w:tr w:rsidR="00BB4B6F">
        <w:tc>
          <w:tcPr>
            <w:tcW w:w="4361" w:type="dxa"/>
          </w:tcPr>
          <w:p w:rsidR="00BB4B6F" w:rsidRPr="00C51BBE" w:rsidRDefault="006B1EAF" w:rsidP="00841DC9">
            <w:pPr>
              <w:rPr>
                <w:rFonts w:ascii="Arial" w:hAnsi="Arial" w:cs="Arial"/>
                <w:color w:val="000080"/>
                <w:sz w:val="20"/>
              </w:rPr>
            </w:pPr>
            <w:hyperlink r:id="rId198" w:anchor="5.2.3_Eligibility_for_Basic_Boarding_Allowance" w:history="1">
              <w:r w:rsidR="00BB4B6F" w:rsidRPr="006B1EAF">
                <w:rPr>
                  <w:rStyle w:val="Hyperlink"/>
                  <w:rFonts w:ascii="Arial" w:hAnsi="Arial" w:cs="Arial"/>
                  <w:sz w:val="20"/>
                </w:rPr>
                <w:t>5.2.3 Eligibility for Additional Boarding Allowance</w:t>
              </w:r>
            </w:hyperlink>
          </w:p>
        </w:tc>
        <w:tc>
          <w:tcPr>
            <w:tcW w:w="4362" w:type="dxa"/>
            <w:vMerge w:val="restart"/>
          </w:tcPr>
          <w:p w:rsidR="00BB4B6F" w:rsidRPr="00636FFD" w:rsidRDefault="004B6D5D" w:rsidP="00841DC9">
            <w:pPr>
              <w:rPr>
                <w:rFonts w:ascii="Arial" w:hAnsi="Arial" w:cs="Arial"/>
                <w:b/>
                <w:color w:val="000080"/>
                <w:sz w:val="20"/>
              </w:rPr>
            </w:pPr>
            <w:hyperlink w:anchor="_5.2.1_Basic_Boarding" w:history="1">
              <w:r w:rsidR="00BB4B6F" w:rsidRPr="004B6D5D">
                <w:rPr>
                  <w:rStyle w:val="Hyperlink"/>
                  <w:rFonts w:ascii="Arial" w:hAnsi="Arial" w:cs="Arial"/>
                  <w:sz w:val="20"/>
                </w:rPr>
                <w:t>5.2.1 Basic Boarding Allowance</w:t>
              </w:r>
            </w:hyperlink>
          </w:p>
        </w:tc>
      </w:tr>
      <w:tr w:rsidR="00BB4B6F">
        <w:tc>
          <w:tcPr>
            <w:tcW w:w="4361" w:type="dxa"/>
          </w:tcPr>
          <w:p w:rsidR="00BB4B6F" w:rsidRPr="00C51BBE" w:rsidRDefault="006B1EAF" w:rsidP="00841DC9">
            <w:pPr>
              <w:rPr>
                <w:rFonts w:ascii="Arial" w:hAnsi="Arial" w:cs="Arial"/>
                <w:color w:val="000080"/>
                <w:sz w:val="20"/>
              </w:rPr>
            </w:pPr>
            <w:hyperlink r:id="rId199" w:anchor="5.2.4_Approved_boarding_arrangement" w:history="1">
              <w:r w:rsidR="00BB4B6F" w:rsidRPr="006B1EAF">
                <w:rPr>
                  <w:rStyle w:val="Hyperlink"/>
                  <w:rFonts w:ascii="Arial" w:hAnsi="Arial" w:cs="Arial"/>
                  <w:sz w:val="20"/>
                </w:rPr>
                <w:t>5.2.4 Approved boarding arrangement</w:t>
              </w:r>
            </w:hyperlink>
          </w:p>
        </w:tc>
        <w:tc>
          <w:tcPr>
            <w:tcW w:w="4362" w:type="dxa"/>
            <w:vMerge/>
          </w:tcPr>
          <w:p w:rsidR="00BB4B6F" w:rsidRPr="00636FFD" w:rsidRDefault="00BB4B6F" w:rsidP="00841DC9">
            <w:pPr>
              <w:rPr>
                <w:rFonts w:ascii="Arial" w:hAnsi="Arial" w:cs="Arial"/>
                <w:b/>
                <w:color w:val="000080"/>
                <w:sz w:val="20"/>
              </w:rPr>
            </w:pPr>
          </w:p>
        </w:tc>
      </w:tr>
      <w:tr w:rsidR="00BB4B6F">
        <w:tc>
          <w:tcPr>
            <w:tcW w:w="4361" w:type="dxa"/>
          </w:tcPr>
          <w:p w:rsidR="00BB4B6F" w:rsidRPr="00C51BBE" w:rsidRDefault="006B1EAF" w:rsidP="00841DC9">
            <w:pPr>
              <w:rPr>
                <w:rFonts w:ascii="Arial" w:hAnsi="Arial" w:cs="Arial"/>
                <w:color w:val="000080"/>
                <w:sz w:val="20"/>
              </w:rPr>
            </w:pPr>
            <w:hyperlink r:id="rId200" w:anchor="5.2.5_Eligibility_for_Additional_Boarding_Allowance" w:history="1">
              <w:r w:rsidR="00BB4B6F" w:rsidRPr="006B1EAF">
                <w:rPr>
                  <w:rStyle w:val="Hyperlink"/>
                  <w:rFonts w:ascii="Arial" w:hAnsi="Arial" w:cs="Arial"/>
                  <w:sz w:val="20"/>
                </w:rPr>
                <w:t>5.2.5 Eligibility for Additional Boarding Allowance</w:t>
              </w:r>
            </w:hyperlink>
          </w:p>
        </w:tc>
        <w:tc>
          <w:tcPr>
            <w:tcW w:w="4362" w:type="dxa"/>
          </w:tcPr>
          <w:p w:rsidR="00BB4B6F" w:rsidRPr="00636FFD" w:rsidRDefault="004B6D5D" w:rsidP="00841DC9">
            <w:pPr>
              <w:rPr>
                <w:rFonts w:ascii="Arial" w:hAnsi="Arial" w:cs="Arial"/>
                <w:b/>
                <w:color w:val="000080"/>
                <w:sz w:val="20"/>
              </w:rPr>
            </w:pPr>
            <w:hyperlink w:anchor="_5.2.2_Additional_Boarding" w:history="1">
              <w:r w:rsidR="00BB4B6F" w:rsidRPr="004B6D5D">
                <w:rPr>
                  <w:rStyle w:val="Hyperlink"/>
                  <w:rFonts w:ascii="Arial" w:hAnsi="Arial" w:cs="Arial"/>
                  <w:sz w:val="20"/>
                </w:rPr>
                <w:t>5.2.2 Additional Boarding Allowance</w:t>
              </w:r>
            </w:hyperlink>
          </w:p>
        </w:tc>
      </w:tr>
      <w:tr w:rsidR="00BB4B6F">
        <w:tc>
          <w:tcPr>
            <w:tcW w:w="4361" w:type="dxa"/>
          </w:tcPr>
          <w:p w:rsidR="00BB4B6F" w:rsidRPr="00C51BBE" w:rsidRDefault="006B1EAF" w:rsidP="00841DC9">
            <w:pPr>
              <w:rPr>
                <w:rFonts w:ascii="Arial" w:hAnsi="Arial" w:cs="Arial"/>
                <w:color w:val="000080"/>
                <w:sz w:val="20"/>
              </w:rPr>
            </w:pPr>
            <w:hyperlink r:id="rId201" w:anchor="5.2.6_Students_in_foster_care" w:history="1">
              <w:r w:rsidR="00BB4B6F" w:rsidRPr="006B1EAF">
                <w:rPr>
                  <w:rStyle w:val="Hyperlink"/>
                  <w:rFonts w:ascii="Arial" w:hAnsi="Arial" w:cs="Arial"/>
                  <w:sz w:val="20"/>
                </w:rPr>
                <w:t>5.2.6 Students in foster care</w:t>
              </w:r>
            </w:hyperlink>
          </w:p>
        </w:tc>
        <w:tc>
          <w:tcPr>
            <w:tcW w:w="4362" w:type="dxa"/>
          </w:tcPr>
          <w:p w:rsidR="00BB4B6F" w:rsidRDefault="004B6D5D" w:rsidP="00841DC9">
            <w:pPr>
              <w:rPr>
                <w:rFonts w:ascii="Arial" w:hAnsi="Arial" w:cs="Arial"/>
                <w:color w:val="000080"/>
                <w:sz w:val="20"/>
              </w:rPr>
            </w:pPr>
            <w:hyperlink w:anchor="_3.5.2_Payments_that" w:history="1">
              <w:r w:rsidR="00BB4B6F" w:rsidRPr="004B6D5D">
                <w:rPr>
                  <w:rStyle w:val="Hyperlink"/>
                  <w:rFonts w:ascii="Arial" w:hAnsi="Arial" w:cs="Arial"/>
                  <w:sz w:val="20"/>
                </w:rPr>
                <w:t xml:space="preserve">3.5.2 Payments that affect the level of </w:t>
              </w:r>
              <w:r w:rsidR="00BB4B6F" w:rsidRPr="004B6D5D">
                <w:rPr>
                  <w:rStyle w:val="Hyperlink"/>
                  <w:rFonts w:ascii="Arial" w:hAnsi="Arial" w:cs="Arial"/>
                  <w:sz w:val="20"/>
                </w:rPr>
                <w:lastRenderedPageBreak/>
                <w:t>entitlement</w:t>
              </w:r>
            </w:hyperlink>
          </w:p>
          <w:p w:rsidR="00BB4B6F" w:rsidRPr="005733C8" w:rsidRDefault="004B6D5D" w:rsidP="00841DC9">
            <w:pPr>
              <w:rPr>
                <w:rFonts w:ascii="Arial" w:hAnsi="Arial" w:cs="Arial"/>
                <w:color w:val="000080"/>
                <w:sz w:val="20"/>
              </w:rPr>
            </w:pPr>
            <w:hyperlink w:anchor="_5.2.2_Additional_Boarding" w:history="1">
              <w:r w:rsidR="00BB4B6F" w:rsidRPr="004B6D5D">
                <w:rPr>
                  <w:rStyle w:val="Hyperlink"/>
                  <w:rFonts w:ascii="Arial" w:hAnsi="Arial" w:cs="Arial"/>
                  <w:sz w:val="20"/>
                </w:rPr>
                <w:t>5.2.2 Additional Boarding Allowance</w:t>
              </w:r>
            </w:hyperlink>
          </w:p>
        </w:tc>
      </w:tr>
      <w:tr w:rsidR="00BB4B6F">
        <w:tc>
          <w:tcPr>
            <w:tcW w:w="4361" w:type="dxa"/>
          </w:tcPr>
          <w:p w:rsidR="00BB4B6F" w:rsidRPr="00C51BBE" w:rsidRDefault="006B1EAF" w:rsidP="00841DC9">
            <w:pPr>
              <w:rPr>
                <w:rFonts w:ascii="Arial" w:hAnsi="Arial" w:cs="Arial"/>
                <w:color w:val="000080"/>
                <w:sz w:val="20"/>
              </w:rPr>
            </w:pPr>
            <w:hyperlink r:id="rId202" w:anchor="5.2.7_Boarding_Costs" w:history="1">
              <w:r w:rsidR="00BB4B6F" w:rsidRPr="006B1EAF">
                <w:rPr>
                  <w:rStyle w:val="Hyperlink"/>
                  <w:rFonts w:ascii="Arial" w:hAnsi="Arial" w:cs="Arial"/>
                  <w:sz w:val="20"/>
                </w:rPr>
                <w:t>5.2.7 Boarding Costs</w:t>
              </w:r>
            </w:hyperlink>
          </w:p>
        </w:tc>
        <w:tc>
          <w:tcPr>
            <w:tcW w:w="4362" w:type="dxa"/>
          </w:tcPr>
          <w:p w:rsidR="00BB4B6F" w:rsidRPr="00636FFD" w:rsidRDefault="004B6D5D" w:rsidP="00841DC9">
            <w:pPr>
              <w:rPr>
                <w:rFonts w:ascii="Arial" w:hAnsi="Arial" w:cs="Arial"/>
                <w:b/>
                <w:color w:val="000080"/>
                <w:sz w:val="20"/>
              </w:rPr>
            </w:pPr>
            <w:hyperlink w:anchor="_5.2.2_Additional_Boarding" w:history="1">
              <w:r w:rsidR="00BB4B6F" w:rsidRPr="004B6D5D">
                <w:rPr>
                  <w:rStyle w:val="Hyperlink"/>
                  <w:rFonts w:ascii="Arial" w:hAnsi="Arial" w:cs="Arial"/>
                  <w:sz w:val="20"/>
                </w:rPr>
                <w:t>5.2.2 Additional Boarding Allowance</w:t>
              </w:r>
            </w:hyperlink>
          </w:p>
        </w:tc>
      </w:tr>
      <w:tr w:rsidR="00BB4B6F">
        <w:tc>
          <w:tcPr>
            <w:tcW w:w="4361" w:type="dxa"/>
          </w:tcPr>
          <w:p w:rsidR="00BB4B6F" w:rsidRPr="00C51BBE" w:rsidRDefault="006B1EAF" w:rsidP="00841DC9">
            <w:pPr>
              <w:rPr>
                <w:rFonts w:ascii="Arial" w:hAnsi="Arial" w:cs="Arial"/>
                <w:color w:val="000080"/>
                <w:sz w:val="20"/>
              </w:rPr>
            </w:pPr>
            <w:hyperlink r:id="rId203" w:anchor="5.2.8_Actual_boarding_charges" w:history="1">
              <w:r w:rsidR="00BB4B6F" w:rsidRPr="006B1EAF">
                <w:rPr>
                  <w:rStyle w:val="Hyperlink"/>
                  <w:rFonts w:ascii="Arial" w:hAnsi="Arial" w:cs="Arial"/>
                  <w:sz w:val="20"/>
                </w:rPr>
                <w:t>5.2.8 Actual boarding charges</w:t>
              </w:r>
            </w:hyperlink>
          </w:p>
        </w:tc>
        <w:tc>
          <w:tcPr>
            <w:tcW w:w="4362" w:type="dxa"/>
            <w:vMerge w:val="restart"/>
          </w:tcPr>
          <w:p w:rsidR="00BB4B6F" w:rsidRPr="00BB4B6F" w:rsidRDefault="004B6D5D" w:rsidP="00841DC9">
            <w:pPr>
              <w:rPr>
                <w:rFonts w:ascii="Arial" w:hAnsi="Arial" w:cs="Arial"/>
                <w:color w:val="000080"/>
                <w:sz w:val="20"/>
              </w:rPr>
            </w:pPr>
            <w:hyperlink w:anchor="_5.2.3_Actual_boarding_charges" w:history="1">
              <w:r w:rsidR="00BB4B6F" w:rsidRPr="004B6D5D">
                <w:rPr>
                  <w:rStyle w:val="Hyperlink"/>
                  <w:rFonts w:ascii="Arial" w:hAnsi="Arial" w:cs="Arial"/>
                  <w:sz w:val="20"/>
                </w:rPr>
                <w:t>5.2.3 Actual boarding charges</w:t>
              </w:r>
            </w:hyperlink>
          </w:p>
        </w:tc>
      </w:tr>
      <w:tr w:rsidR="00BB4B6F">
        <w:tc>
          <w:tcPr>
            <w:tcW w:w="4361" w:type="dxa"/>
          </w:tcPr>
          <w:p w:rsidR="00BB4B6F" w:rsidRPr="00C51BBE" w:rsidRDefault="006B1EAF" w:rsidP="00841DC9">
            <w:pPr>
              <w:rPr>
                <w:rFonts w:ascii="Arial" w:hAnsi="Arial" w:cs="Arial"/>
                <w:color w:val="000080"/>
                <w:sz w:val="20"/>
              </w:rPr>
            </w:pPr>
            <w:hyperlink r:id="rId204" w:anchor="5.2.9_Boarding_fees_paid_by_another_party" w:history="1">
              <w:r w:rsidR="00BB4B6F" w:rsidRPr="006B1EAF">
                <w:rPr>
                  <w:rStyle w:val="Hyperlink"/>
                  <w:rFonts w:ascii="Arial" w:hAnsi="Arial" w:cs="Arial"/>
                  <w:sz w:val="20"/>
                </w:rPr>
                <w:t>5.2.9 Boarding fees paid by another party</w:t>
              </w:r>
            </w:hyperlink>
          </w:p>
        </w:tc>
        <w:tc>
          <w:tcPr>
            <w:tcW w:w="4362" w:type="dxa"/>
            <w:vMerge/>
          </w:tcPr>
          <w:p w:rsidR="00BB4B6F" w:rsidRPr="00BB4B6F" w:rsidRDefault="00BB4B6F" w:rsidP="00841DC9">
            <w:pPr>
              <w:rPr>
                <w:rFonts w:ascii="Arial" w:hAnsi="Arial" w:cs="Arial"/>
                <w:color w:val="000080"/>
                <w:sz w:val="20"/>
              </w:rPr>
            </w:pPr>
          </w:p>
        </w:tc>
      </w:tr>
      <w:tr w:rsidR="00BB4B6F">
        <w:tc>
          <w:tcPr>
            <w:tcW w:w="4361" w:type="dxa"/>
          </w:tcPr>
          <w:p w:rsidR="00BB4B6F" w:rsidRPr="00C51BBE" w:rsidRDefault="006B1EAF" w:rsidP="00841DC9">
            <w:pPr>
              <w:rPr>
                <w:rFonts w:ascii="Arial" w:hAnsi="Arial" w:cs="Arial"/>
                <w:color w:val="000080"/>
                <w:sz w:val="20"/>
              </w:rPr>
            </w:pPr>
            <w:hyperlink r:id="rId205" w:anchor="5.2.10_Additional_Boarding_Allowance_entitlement" w:history="1">
              <w:r w:rsidR="00BB4B6F" w:rsidRPr="006B1EAF">
                <w:rPr>
                  <w:rStyle w:val="Hyperlink"/>
                  <w:rFonts w:ascii="Arial" w:hAnsi="Arial" w:cs="Arial"/>
                  <w:sz w:val="20"/>
                </w:rPr>
                <w:t>5.2.10 Additional Boarding Allowance entitlement</w:t>
              </w:r>
            </w:hyperlink>
          </w:p>
        </w:tc>
        <w:tc>
          <w:tcPr>
            <w:tcW w:w="4362" w:type="dxa"/>
          </w:tcPr>
          <w:p w:rsidR="00BB4B6F" w:rsidRPr="00BB4B6F" w:rsidRDefault="004B6D5D" w:rsidP="00841DC9">
            <w:pPr>
              <w:rPr>
                <w:rFonts w:ascii="Arial" w:hAnsi="Arial" w:cs="Arial"/>
                <w:color w:val="000080"/>
                <w:sz w:val="20"/>
              </w:rPr>
            </w:pPr>
            <w:hyperlink w:anchor="_5.2.2_Additional_Boarding" w:history="1">
              <w:r w:rsidR="00BB4B6F" w:rsidRPr="004B6D5D">
                <w:rPr>
                  <w:rStyle w:val="Hyperlink"/>
                  <w:rFonts w:ascii="Arial" w:hAnsi="Arial" w:cs="Arial"/>
                  <w:sz w:val="20"/>
                </w:rPr>
                <w:t>5.2.2 Additional Boarding Allowance</w:t>
              </w:r>
            </w:hyperlink>
          </w:p>
        </w:tc>
      </w:tr>
      <w:tr w:rsidR="00BB4B6F">
        <w:tc>
          <w:tcPr>
            <w:tcW w:w="4361" w:type="dxa"/>
          </w:tcPr>
          <w:p w:rsidR="00BB4B6F" w:rsidRPr="00C51BBE" w:rsidRDefault="006B1EAF" w:rsidP="00841DC9">
            <w:pPr>
              <w:rPr>
                <w:rFonts w:ascii="Arial" w:hAnsi="Arial" w:cs="Arial"/>
                <w:color w:val="000080"/>
                <w:sz w:val="20"/>
              </w:rPr>
            </w:pPr>
            <w:hyperlink r:id="rId206" w:anchor="5.2.11_Maximum_rates_of_entitlement" w:history="1">
              <w:r w:rsidR="00BB4B6F" w:rsidRPr="006B1EAF">
                <w:rPr>
                  <w:rStyle w:val="Hyperlink"/>
                  <w:rFonts w:ascii="Arial" w:hAnsi="Arial" w:cs="Arial"/>
                  <w:sz w:val="20"/>
                </w:rPr>
                <w:t>5.2.11 Maximum rates of entitlement</w:t>
              </w:r>
            </w:hyperlink>
          </w:p>
        </w:tc>
        <w:tc>
          <w:tcPr>
            <w:tcW w:w="4362" w:type="dxa"/>
          </w:tcPr>
          <w:p w:rsidR="00BB4B6F" w:rsidRDefault="004B6D5D" w:rsidP="00841DC9">
            <w:pPr>
              <w:rPr>
                <w:rFonts w:ascii="Arial" w:hAnsi="Arial" w:cs="Arial"/>
                <w:color w:val="000080"/>
                <w:sz w:val="20"/>
              </w:rPr>
            </w:pPr>
            <w:hyperlink w:anchor="_5.2.1_Basic_Boarding" w:history="1">
              <w:r w:rsidR="00BB4B6F" w:rsidRPr="004B6D5D">
                <w:rPr>
                  <w:rStyle w:val="Hyperlink"/>
                  <w:rFonts w:ascii="Arial" w:hAnsi="Arial" w:cs="Arial"/>
                  <w:sz w:val="20"/>
                </w:rPr>
                <w:t>5.2.1 Basic Boarding Allowance</w:t>
              </w:r>
            </w:hyperlink>
          </w:p>
          <w:p w:rsidR="00BB4B6F" w:rsidRPr="00BB4B6F" w:rsidRDefault="004B6D5D" w:rsidP="00841DC9">
            <w:pPr>
              <w:rPr>
                <w:rFonts w:ascii="Arial" w:hAnsi="Arial" w:cs="Arial"/>
                <w:color w:val="000080"/>
                <w:sz w:val="20"/>
              </w:rPr>
            </w:pPr>
            <w:hyperlink w:anchor="_5.2.2_Additional_Boarding" w:history="1">
              <w:r w:rsidR="00BB4B6F" w:rsidRPr="004B6D5D">
                <w:rPr>
                  <w:rStyle w:val="Hyperlink"/>
                  <w:rFonts w:ascii="Arial" w:hAnsi="Arial" w:cs="Arial"/>
                  <w:sz w:val="20"/>
                </w:rPr>
                <w:t>5.2.2 Additional Boarding Allowance</w:t>
              </w:r>
            </w:hyperlink>
          </w:p>
        </w:tc>
      </w:tr>
      <w:tr w:rsidR="00BB4B6F">
        <w:tc>
          <w:tcPr>
            <w:tcW w:w="4361" w:type="dxa"/>
          </w:tcPr>
          <w:p w:rsidR="00BB4B6F" w:rsidRPr="00C51BBE" w:rsidRDefault="006B1EAF" w:rsidP="00841DC9">
            <w:pPr>
              <w:rPr>
                <w:rFonts w:ascii="Arial" w:hAnsi="Arial" w:cs="Arial"/>
                <w:color w:val="000080"/>
                <w:sz w:val="20"/>
              </w:rPr>
            </w:pPr>
            <w:hyperlink r:id="rId207" w:anchor="5.2.11_Maximum_rates_of_entitlement" w:history="1">
              <w:r w:rsidR="00BB4B6F" w:rsidRPr="006B1EAF">
                <w:rPr>
                  <w:rStyle w:val="Hyperlink"/>
                  <w:rFonts w:ascii="Arial" w:hAnsi="Arial" w:cs="Arial"/>
                  <w:sz w:val="20"/>
                </w:rPr>
                <w:t>5.2.12 Entitlement for part time boarders</w:t>
              </w:r>
            </w:hyperlink>
          </w:p>
        </w:tc>
        <w:tc>
          <w:tcPr>
            <w:tcW w:w="4362" w:type="dxa"/>
          </w:tcPr>
          <w:p w:rsidR="00BB4B6F" w:rsidRPr="00BB4B6F" w:rsidRDefault="004B6D5D" w:rsidP="00841DC9">
            <w:pPr>
              <w:rPr>
                <w:rFonts w:ascii="Arial" w:hAnsi="Arial" w:cs="Arial"/>
                <w:color w:val="000080"/>
                <w:sz w:val="20"/>
              </w:rPr>
            </w:pPr>
            <w:hyperlink w:anchor="_5.2.6_Part-time_boarders" w:history="1">
              <w:r w:rsidR="00BB4B6F" w:rsidRPr="004B6D5D">
                <w:rPr>
                  <w:rStyle w:val="Hyperlink"/>
                  <w:rFonts w:ascii="Arial" w:hAnsi="Arial" w:cs="Arial"/>
                  <w:sz w:val="20"/>
                </w:rPr>
                <w:t>5.2.5 Part-time boarders</w:t>
              </w:r>
            </w:hyperlink>
          </w:p>
        </w:tc>
      </w:tr>
      <w:tr w:rsidR="00BB4B6F">
        <w:tc>
          <w:tcPr>
            <w:tcW w:w="4361" w:type="dxa"/>
          </w:tcPr>
          <w:p w:rsidR="00BB4B6F" w:rsidRPr="00C51BBE" w:rsidRDefault="006B1EAF" w:rsidP="00841DC9">
            <w:pPr>
              <w:rPr>
                <w:rFonts w:ascii="Arial" w:hAnsi="Arial" w:cs="Arial"/>
                <w:color w:val="000080"/>
                <w:sz w:val="20"/>
              </w:rPr>
            </w:pPr>
            <w:hyperlink r:id="rId208" w:anchor="5.2.11_Maximum_rates_of_entitlement" w:history="1">
              <w:r w:rsidR="00BB4B6F" w:rsidRPr="006B1EAF">
                <w:rPr>
                  <w:rStyle w:val="Hyperlink"/>
                  <w:rFonts w:ascii="Arial" w:hAnsi="Arial" w:cs="Arial"/>
                  <w:sz w:val="20"/>
                </w:rPr>
                <w:t>5.2.13 Entitlement for Short-term boarders</w:t>
              </w:r>
            </w:hyperlink>
          </w:p>
        </w:tc>
        <w:tc>
          <w:tcPr>
            <w:tcW w:w="4362" w:type="dxa"/>
          </w:tcPr>
          <w:p w:rsidR="00BB4B6F" w:rsidRPr="00BB4B6F" w:rsidRDefault="004B6D5D" w:rsidP="00841DC9">
            <w:pPr>
              <w:rPr>
                <w:rFonts w:ascii="Arial" w:hAnsi="Arial" w:cs="Arial"/>
                <w:color w:val="000080"/>
                <w:sz w:val="20"/>
              </w:rPr>
            </w:pPr>
            <w:hyperlink w:anchor="_5.2.7_Short-term_boarders" w:history="1">
              <w:r w:rsidR="00BB4B6F" w:rsidRPr="004B6D5D">
                <w:rPr>
                  <w:rStyle w:val="Hyperlink"/>
                  <w:rFonts w:ascii="Arial" w:hAnsi="Arial" w:cs="Arial"/>
                  <w:sz w:val="20"/>
                </w:rPr>
                <w:t>5.2.6 Short-term boarders</w:t>
              </w:r>
            </w:hyperlink>
          </w:p>
        </w:tc>
      </w:tr>
      <w:tr w:rsidR="00BB4B6F">
        <w:tc>
          <w:tcPr>
            <w:tcW w:w="4361" w:type="dxa"/>
          </w:tcPr>
          <w:p w:rsidR="00BB4B6F" w:rsidRDefault="006B1EAF" w:rsidP="00841DC9">
            <w:pPr>
              <w:rPr>
                <w:rFonts w:ascii="Arial" w:hAnsi="Arial" w:cs="Arial"/>
                <w:b/>
                <w:color w:val="000080"/>
                <w:sz w:val="20"/>
              </w:rPr>
            </w:pPr>
            <w:hyperlink r:id="rId209" w:history="1">
              <w:r w:rsidR="00BB4B6F" w:rsidRPr="006B1EAF">
                <w:rPr>
                  <w:rStyle w:val="Hyperlink"/>
                  <w:rFonts w:ascii="Arial" w:hAnsi="Arial" w:cs="Arial"/>
                  <w:b/>
                  <w:sz w:val="20"/>
                </w:rPr>
                <w:t>5.3 Second Home Allowance</w:t>
              </w:r>
            </w:hyperlink>
          </w:p>
        </w:tc>
        <w:tc>
          <w:tcPr>
            <w:tcW w:w="4362" w:type="dxa"/>
          </w:tcPr>
          <w:p w:rsidR="00BB4B6F" w:rsidRPr="00636FFD" w:rsidRDefault="004B6D5D" w:rsidP="00841DC9">
            <w:pPr>
              <w:rPr>
                <w:rFonts w:ascii="Arial" w:hAnsi="Arial" w:cs="Arial"/>
                <w:b/>
                <w:color w:val="000080"/>
                <w:sz w:val="20"/>
              </w:rPr>
            </w:pPr>
            <w:hyperlink w:anchor="_5.3_Second_Home_Allowance" w:history="1">
              <w:r w:rsidR="00BB4B6F" w:rsidRPr="004B6D5D">
                <w:rPr>
                  <w:rStyle w:val="Hyperlink"/>
                  <w:rFonts w:ascii="Arial" w:hAnsi="Arial" w:cs="Arial"/>
                  <w:b/>
                  <w:sz w:val="20"/>
                </w:rPr>
                <w:t>5.3 Second Home Allowance</w:t>
              </w:r>
            </w:hyperlink>
          </w:p>
        </w:tc>
      </w:tr>
      <w:tr w:rsidR="00BB4B6F">
        <w:tc>
          <w:tcPr>
            <w:tcW w:w="4361" w:type="dxa"/>
          </w:tcPr>
          <w:p w:rsidR="00BB4B6F" w:rsidRPr="00C51BBE" w:rsidRDefault="006B1EAF" w:rsidP="00841DC9">
            <w:pPr>
              <w:rPr>
                <w:rFonts w:ascii="Arial" w:hAnsi="Arial" w:cs="Arial"/>
                <w:color w:val="000080"/>
                <w:sz w:val="20"/>
              </w:rPr>
            </w:pPr>
            <w:hyperlink r:id="rId210" w:anchor="5.3.1_Purpose_of_Second_Home_Allowance" w:history="1">
              <w:r w:rsidR="00BB4B6F" w:rsidRPr="006B1EAF">
                <w:rPr>
                  <w:rStyle w:val="Hyperlink"/>
                  <w:rFonts w:ascii="Arial" w:hAnsi="Arial" w:cs="Arial"/>
                  <w:sz w:val="20"/>
                </w:rPr>
                <w:t>5.3.1 Purpose of Second Home Allowance</w:t>
              </w:r>
            </w:hyperlink>
          </w:p>
        </w:tc>
        <w:tc>
          <w:tcPr>
            <w:tcW w:w="4362" w:type="dxa"/>
          </w:tcPr>
          <w:p w:rsidR="00BB4B6F" w:rsidRPr="00BB4B6F" w:rsidRDefault="004B6D5D" w:rsidP="00841DC9">
            <w:pPr>
              <w:rPr>
                <w:rFonts w:ascii="Arial" w:hAnsi="Arial" w:cs="Arial"/>
                <w:color w:val="000080"/>
                <w:sz w:val="20"/>
              </w:rPr>
            </w:pPr>
            <w:hyperlink w:anchor="_5.3.1_Purpose" w:history="1">
              <w:r w:rsidR="00BB4B6F" w:rsidRPr="004B6D5D">
                <w:rPr>
                  <w:rStyle w:val="Hyperlink"/>
                  <w:rFonts w:ascii="Arial" w:hAnsi="Arial" w:cs="Arial"/>
                  <w:sz w:val="20"/>
                </w:rPr>
                <w:t>5.3.1 Purpose</w:t>
              </w:r>
            </w:hyperlink>
          </w:p>
        </w:tc>
      </w:tr>
      <w:tr w:rsidR="00BB4B6F">
        <w:tc>
          <w:tcPr>
            <w:tcW w:w="4361" w:type="dxa"/>
          </w:tcPr>
          <w:p w:rsidR="00BB4B6F" w:rsidRPr="00C51BBE" w:rsidRDefault="006B1EAF" w:rsidP="00841DC9">
            <w:pPr>
              <w:rPr>
                <w:rFonts w:ascii="Arial" w:hAnsi="Arial" w:cs="Arial"/>
                <w:color w:val="000080"/>
                <w:sz w:val="20"/>
              </w:rPr>
            </w:pPr>
            <w:hyperlink r:id="rId211" w:anchor="5.3.2_Eligibility_for_Second_Home_Allowance" w:history="1">
              <w:r w:rsidR="00BB4B6F" w:rsidRPr="006B1EAF">
                <w:rPr>
                  <w:rStyle w:val="Hyperlink"/>
                  <w:rFonts w:ascii="Arial" w:hAnsi="Arial" w:cs="Arial"/>
                  <w:sz w:val="20"/>
                </w:rPr>
                <w:t>5.3.2 Eligibility for Second Home Allowance</w:t>
              </w:r>
            </w:hyperlink>
          </w:p>
        </w:tc>
        <w:tc>
          <w:tcPr>
            <w:tcW w:w="4362" w:type="dxa"/>
          </w:tcPr>
          <w:p w:rsidR="00BB4B6F" w:rsidRPr="00BB4B6F" w:rsidRDefault="004B6D5D" w:rsidP="00841DC9">
            <w:pPr>
              <w:rPr>
                <w:rFonts w:ascii="Arial" w:hAnsi="Arial" w:cs="Arial"/>
                <w:color w:val="000080"/>
                <w:sz w:val="20"/>
              </w:rPr>
            </w:pPr>
            <w:hyperlink w:anchor="_5.3.2_Eligibility" w:history="1">
              <w:r w:rsidR="00BB4B6F" w:rsidRPr="004B6D5D">
                <w:rPr>
                  <w:rStyle w:val="Hyperlink"/>
                  <w:rFonts w:ascii="Arial" w:hAnsi="Arial" w:cs="Arial"/>
                  <w:sz w:val="20"/>
                </w:rPr>
                <w:t>5.3.2 Eligibility</w:t>
              </w:r>
            </w:hyperlink>
          </w:p>
        </w:tc>
      </w:tr>
      <w:tr w:rsidR="00BB4B6F">
        <w:tc>
          <w:tcPr>
            <w:tcW w:w="4361" w:type="dxa"/>
          </w:tcPr>
          <w:p w:rsidR="00BB4B6F" w:rsidRPr="00C51BBE" w:rsidRDefault="006B1EAF" w:rsidP="00841DC9">
            <w:pPr>
              <w:rPr>
                <w:rFonts w:ascii="Arial" w:hAnsi="Arial" w:cs="Arial"/>
                <w:color w:val="000080"/>
                <w:sz w:val="20"/>
              </w:rPr>
            </w:pPr>
            <w:hyperlink r:id="rId212" w:anchor="5.3.3_Approved_second_family_home" w:history="1">
              <w:r w:rsidR="00BB4B6F" w:rsidRPr="006B1EAF">
                <w:rPr>
                  <w:rStyle w:val="Hyperlink"/>
                  <w:rFonts w:ascii="Arial" w:hAnsi="Arial" w:cs="Arial"/>
                  <w:sz w:val="20"/>
                </w:rPr>
                <w:t>5.3.3 Approved Second family home</w:t>
              </w:r>
            </w:hyperlink>
          </w:p>
        </w:tc>
        <w:tc>
          <w:tcPr>
            <w:tcW w:w="4362" w:type="dxa"/>
          </w:tcPr>
          <w:p w:rsidR="00BB4B6F" w:rsidRPr="00BB4B6F" w:rsidRDefault="004B6D5D" w:rsidP="00841DC9">
            <w:pPr>
              <w:rPr>
                <w:rFonts w:ascii="Arial" w:hAnsi="Arial" w:cs="Arial"/>
                <w:color w:val="000080"/>
                <w:sz w:val="20"/>
              </w:rPr>
            </w:pPr>
            <w:hyperlink w:anchor="_5.3.3_Approved_second_family home" w:history="1">
              <w:r w:rsidR="00BB4B6F" w:rsidRPr="004B6D5D">
                <w:rPr>
                  <w:rStyle w:val="Hyperlink"/>
                  <w:rFonts w:ascii="Arial" w:hAnsi="Arial" w:cs="Arial"/>
                  <w:sz w:val="20"/>
                </w:rPr>
                <w:t>5.3.3 Approved second family home</w:t>
              </w:r>
            </w:hyperlink>
          </w:p>
        </w:tc>
      </w:tr>
      <w:tr w:rsidR="00BB4B6F">
        <w:tc>
          <w:tcPr>
            <w:tcW w:w="4361" w:type="dxa"/>
          </w:tcPr>
          <w:p w:rsidR="00BB4B6F" w:rsidRPr="00C51BBE" w:rsidRDefault="006B1EAF" w:rsidP="00841DC9">
            <w:pPr>
              <w:rPr>
                <w:rFonts w:ascii="Arial" w:hAnsi="Arial" w:cs="Arial"/>
                <w:color w:val="000080"/>
                <w:sz w:val="20"/>
              </w:rPr>
            </w:pPr>
            <w:hyperlink r:id="rId213" w:anchor="5.3.4_Parent_temporarily_employed_in_isolated_area" w:history="1">
              <w:r w:rsidR="00BB4B6F" w:rsidRPr="006B1EAF">
                <w:rPr>
                  <w:rStyle w:val="Hyperlink"/>
                  <w:rFonts w:ascii="Arial" w:hAnsi="Arial" w:cs="Arial"/>
                  <w:sz w:val="20"/>
                </w:rPr>
                <w:t>5.3.4 Parent temporarily employed in isolated area</w:t>
              </w:r>
            </w:hyperlink>
          </w:p>
        </w:tc>
        <w:tc>
          <w:tcPr>
            <w:tcW w:w="4362" w:type="dxa"/>
          </w:tcPr>
          <w:p w:rsidR="00BB4B6F" w:rsidRPr="00BB4B6F" w:rsidRDefault="0053757F" w:rsidP="00841DC9">
            <w:pPr>
              <w:rPr>
                <w:rFonts w:ascii="Arial" w:hAnsi="Arial" w:cs="Arial"/>
                <w:color w:val="000080"/>
                <w:sz w:val="20"/>
              </w:rPr>
            </w:pPr>
            <w:hyperlink w:anchor="_5.3.4_Parent_temporarily" w:history="1">
              <w:r w:rsidR="00BB4B6F" w:rsidRPr="0053757F">
                <w:rPr>
                  <w:rStyle w:val="Hyperlink"/>
                  <w:rFonts w:ascii="Arial" w:hAnsi="Arial" w:cs="Arial"/>
                  <w:sz w:val="20"/>
                </w:rPr>
                <w:t>5.3.4 Parent temporarily employed in isolated area</w:t>
              </w:r>
            </w:hyperlink>
          </w:p>
        </w:tc>
      </w:tr>
      <w:tr w:rsidR="00BB4B6F">
        <w:tc>
          <w:tcPr>
            <w:tcW w:w="4361" w:type="dxa"/>
          </w:tcPr>
          <w:p w:rsidR="00BB4B6F" w:rsidRPr="00C51BBE" w:rsidRDefault="006B1EAF" w:rsidP="00841DC9">
            <w:pPr>
              <w:rPr>
                <w:rFonts w:ascii="Arial" w:hAnsi="Arial" w:cs="Arial"/>
                <w:color w:val="000080"/>
                <w:sz w:val="20"/>
              </w:rPr>
            </w:pPr>
            <w:hyperlink r:id="rId214" w:anchor="5.3.5_Loss_of_parent_situations" w:history="1">
              <w:r w:rsidR="00BB4B6F" w:rsidRPr="006B1EAF">
                <w:rPr>
                  <w:rStyle w:val="Hyperlink"/>
                  <w:rFonts w:ascii="Arial" w:hAnsi="Arial" w:cs="Arial"/>
                  <w:sz w:val="20"/>
                </w:rPr>
                <w:t>5.3.5 Loss of Parent situations</w:t>
              </w:r>
            </w:hyperlink>
          </w:p>
        </w:tc>
        <w:tc>
          <w:tcPr>
            <w:tcW w:w="4362" w:type="dxa"/>
          </w:tcPr>
          <w:p w:rsidR="00BB4B6F" w:rsidRPr="00BB4B6F" w:rsidRDefault="00AB3151" w:rsidP="00841DC9">
            <w:pPr>
              <w:rPr>
                <w:rFonts w:ascii="Arial" w:hAnsi="Arial" w:cs="Arial"/>
                <w:color w:val="000080"/>
                <w:sz w:val="20"/>
              </w:rPr>
            </w:pPr>
            <w:hyperlink w:anchor="_5.3.5_Loss_of" w:history="1">
              <w:r w:rsidR="00BB4B6F" w:rsidRPr="00AB3151">
                <w:rPr>
                  <w:rStyle w:val="Hyperlink"/>
                  <w:rFonts w:ascii="Arial" w:hAnsi="Arial" w:cs="Arial"/>
                  <w:sz w:val="20"/>
                </w:rPr>
                <w:t>5.3.5 Loss of a parent</w:t>
              </w:r>
            </w:hyperlink>
          </w:p>
        </w:tc>
      </w:tr>
      <w:tr w:rsidR="00BB4B6F">
        <w:tc>
          <w:tcPr>
            <w:tcW w:w="4361" w:type="dxa"/>
          </w:tcPr>
          <w:p w:rsidR="00BB4B6F" w:rsidRPr="00C51BBE" w:rsidRDefault="006B1EAF" w:rsidP="00841DC9">
            <w:pPr>
              <w:rPr>
                <w:rFonts w:ascii="Arial" w:hAnsi="Arial" w:cs="Arial"/>
                <w:color w:val="000080"/>
                <w:sz w:val="20"/>
              </w:rPr>
            </w:pPr>
            <w:hyperlink r:id="rId215" w:anchor="5.3.6_Students_eligible_for_Second_Home_Allowance_where_no_parent_lives_at_the_Principal_Family_Home" w:history="1">
              <w:r w:rsidR="00BB4B6F" w:rsidRPr="006B1EAF">
                <w:rPr>
                  <w:rStyle w:val="Hyperlink"/>
                  <w:rFonts w:ascii="Arial" w:hAnsi="Arial" w:cs="Arial"/>
                  <w:sz w:val="20"/>
                </w:rPr>
                <w:t>5.3.6 Students eligible for Second Home Allowance where no Parent normally lives at the Principal</w:t>
              </w:r>
            </w:hyperlink>
          </w:p>
        </w:tc>
        <w:tc>
          <w:tcPr>
            <w:tcW w:w="4362" w:type="dxa"/>
          </w:tcPr>
          <w:p w:rsidR="00BB4B6F" w:rsidRPr="00BB4B6F" w:rsidRDefault="003302CB" w:rsidP="00841DC9">
            <w:pPr>
              <w:rPr>
                <w:rFonts w:ascii="Arial" w:hAnsi="Arial" w:cs="Arial"/>
                <w:color w:val="000080"/>
                <w:sz w:val="20"/>
              </w:rPr>
            </w:pPr>
            <w:hyperlink w:anchor="_5.3.6_Eligibility_where" w:history="1">
              <w:r w:rsidR="00BB4B6F" w:rsidRPr="003302CB">
                <w:rPr>
                  <w:rStyle w:val="Hyperlink"/>
                  <w:rFonts w:ascii="Arial" w:hAnsi="Arial" w:cs="Arial"/>
                  <w:sz w:val="20"/>
                </w:rPr>
                <w:t>5.3.6 Eligibility where no parent normally lives at a principal family home</w:t>
              </w:r>
            </w:hyperlink>
          </w:p>
        </w:tc>
      </w:tr>
      <w:tr w:rsidR="00BB4B6F">
        <w:tc>
          <w:tcPr>
            <w:tcW w:w="4361" w:type="dxa"/>
          </w:tcPr>
          <w:p w:rsidR="00BB4B6F" w:rsidRPr="00C51BBE" w:rsidRDefault="006B1EAF" w:rsidP="00841DC9">
            <w:pPr>
              <w:rPr>
                <w:rFonts w:ascii="Arial" w:hAnsi="Arial" w:cs="Arial"/>
                <w:color w:val="000080"/>
                <w:sz w:val="20"/>
              </w:rPr>
            </w:pPr>
            <w:hyperlink r:id="rId216" w:anchor="5.3.6_Students_eligible_for_Second_Home_Allowance_where_no_parent_lives_at_the_Principal_Family_Home" w:history="1">
              <w:r w:rsidR="00BB4B6F" w:rsidRPr="006B1EAF">
                <w:rPr>
                  <w:rStyle w:val="Hyperlink"/>
                  <w:rFonts w:ascii="Arial" w:hAnsi="Arial" w:cs="Arial"/>
                  <w:sz w:val="20"/>
                </w:rPr>
                <w:t>5.3.7 Rate of entitlement</w:t>
              </w:r>
            </w:hyperlink>
          </w:p>
        </w:tc>
        <w:tc>
          <w:tcPr>
            <w:tcW w:w="4362" w:type="dxa"/>
          </w:tcPr>
          <w:p w:rsidR="00BB4B6F" w:rsidRDefault="003302CB" w:rsidP="00841DC9">
            <w:pPr>
              <w:rPr>
                <w:rFonts w:ascii="Arial" w:hAnsi="Arial" w:cs="Arial"/>
                <w:b/>
                <w:color w:val="000080"/>
                <w:sz w:val="20"/>
              </w:rPr>
            </w:pPr>
            <w:hyperlink w:anchor="_5.3_Second_Home" w:history="1">
              <w:r w:rsidR="00BB4B6F" w:rsidRPr="003302CB">
                <w:rPr>
                  <w:rStyle w:val="Hyperlink"/>
                  <w:rFonts w:ascii="Arial" w:hAnsi="Arial" w:cs="Arial"/>
                  <w:b/>
                  <w:sz w:val="20"/>
                </w:rPr>
                <w:t>5.3 Second Home Allowance</w:t>
              </w:r>
            </w:hyperlink>
          </w:p>
          <w:p w:rsidR="00071E48" w:rsidRPr="00071E48" w:rsidRDefault="003302CB" w:rsidP="00841DC9">
            <w:pPr>
              <w:rPr>
                <w:rFonts w:ascii="Arial" w:hAnsi="Arial" w:cs="Arial"/>
                <w:color w:val="000080"/>
                <w:sz w:val="20"/>
              </w:rPr>
            </w:pPr>
            <w:hyperlink w:anchor="_5.3.7_Pro-rata_entitlement" w:history="1">
              <w:r w:rsidR="00071E48" w:rsidRPr="003302CB">
                <w:rPr>
                  <w:rStyle w:val="Hyperlink"/>
                  <w:rFonts w:ascii="Arial" w:hAnsi="Arial" w:cs="Arial"/>
                  <w:sz w:val="20"/>
                </w:rPr>
                <w:t>5.3.7 Pro-rata entitlement</w:t>
              </w:r>
            </w:hyperlink>
          </w:p>
        </w:tc>
      </w:tr>
      <w:tr w:rsidR="00BB4B6F">
        <w:tc>
          <w:tcPr>
            <w:tcW w:w="4361" w:type="dxa"/>
          </w:tcPr>
          <w:p w:rsidR="00BB4B6F" w:rsidRPr="00C51BBE" w:rsidRDefault="006B1EAF" w:rsidP="00841DC9">
            <w:pPr>
              <w:rPr>
                <w:rFonts w:ascii="Arial" w:hAnsi="Arial" w:cs="Arial"/>
                <w:color w:val="000080"/>
                <w:sz w:val="20"/>
              </w:rPr>
            </w:pPr>
            <w:hyperlink r:id="rId217" w:anchor="5.3.6_Students_eligible_for_Second_Home_Allowance_where_no_parent_lives_at_the_Principal_Family_Home" w:history="1">
              <w:r w:rsidR="00BB4B6F" w:rsidRPr="006B1EAF">
                <w:rPr>
                  <w:rStyle w:val="Hyperlink"/>
                  <w:rFonts w:ascii="Arial" w:hAnsi="Arial" w:cs="Arial"/>
                  <w:sz w:val="20"/>
                </w:rPr>
                <w:t>5.3.8 Maximum annual entitlement per family</w:t>
              </w:r>
            </w:hyperlink>
          </w:p>
        </w:tc>
        <w:tc>
          <w:tcPr>
            <w:tcW w:w="4362" w:type="dxa"/>
          </w:tcPr>
          <w:p w:rsidR="00BB4B6F" w:rsidRPr="00071E48" w:rsidRDefault="003302CB" w:rsidP="00841DC9">
            <w:pPr>
              <w:rPr>
                <w:rFonts w:ascii="Arial" w:hAnsi="Arial" w:cs="Arial"/>
                <w:color w:val="000080"/>
                <w:sz w:val="20"/>
              </w:rPr>
            </w:pPr>
            <w:hyperlink w:anchor="_5.3.8_Maximum_annual_entitlement pe" w:history="1">
              <w:r w:rsidR="00071E48" w:rsidRPr="003302CB">
                <w:rPr>
                  <w:rStyle w:val="Hyperlink"/>
                  <w:rFonts w:ascii="Arial" w:hAnsi="Arial" w:cs="Arial"/>
                  <w:sz w:val="20"/>
                </w:rPr>
                <w:t>5.3.8 Maximum annual entitlement per family</w:t>
              </w:r>
            </w:hyperlink>
          </w:p>
        </w:tc>
      </w:tr>
      <w:tr w:rsidR="00BB4B6F">
        <w:tc>
          <w:tcPr>
            <w:tcW w:w="4361" w:type="dxa"/>
          </w:tcPr>
          <w:p w:rsidR="00BB4B6F" w:rsidRDefault="006B1EAF" w:rsidP="00841DC9">
            <w:pPr>
              <w:rPr>
                <w:rFonts w:ascii="Arial" w:hAnsi="Arial" w:cs="Arial"/>
                <w:b/>
                <w:color w:val="000080"/>
                <w:sz w:val="20"/>
              </w:rPr>
            </w:pPr>
            <w:hyperlink r:id="rId218" w:history="1">
              <w:r w:rsidR="00BB4B6F" w:rsidRPr="006B1EAF">
                <w:rPr>
                  <w:rStyle w:val="Hyperlink"/>
                  <w:rFonts w:ascii="Arial" w:hAnsi="Arial" w:cs="Arial"/>
                  <w:b/>
                  <w:sz w:val="20"/>
                </w:rPr>
                <w:t>5.4 Distance Education Allowance</w:t>
              </w:r>
            </w:hyperlink>
          </w:p>
        </w:tc>
        <w:tc>
          <w:tcPr>
            <w:tcW w:w="4362" w:type="dxa"/>
          </w:tcPr>
          <w:p w:rsidR="00BB4B6F" w:rsidRPr="00636FFD" w:rsidRDefault="003302CB" w:rsidP="00841DC9">
            <w:pPr>
              <w:rPr>
                <w:rFonts w:ascii="Arial" w:hAnsi="Arial" w:cs="Arial"/>
                <w:b/>
                <w:color w:val="000080"/>
                <w:sz w:val="20"/>
              </w:rPr>
            </w:pPr>
            <w:hyperlink w:anchor="_5.4_Distance_Education_allowances" w:history="1">
              <w:r w:rsidR="00071E48" w:rsidRPr="003302CB">
                <w:rPr>
                  <w:rStyle w:val="Hyperlink"/>
                  <w:rFonts w:ascii="Arial" w:hAnsi="Arial" w:cs="Arial"/>
                  <w:b/>
                  <w:sz w:val="20"/>
                </w:rPr>
                <w:t>5.4 Distance Education allowances</w:t>
              </w:r>
            </w:hyperlink>
          </w:p>
        </w:tc>
      </w:tr>
      <w:tr w:rsidR="00BB4B6F">
        <w:tc>
          <w:tcPr>
            <w:tcW w:w="4361" w:type="dxa"/>
          </w:tcPr>
          <w:p w:rsidR="00BB4B6F" w:rsidRPr="00C51BBE" w:rsidRDefault="006B1EAF" w:rsidP="00841DC9">
            <w:pPr>
              <w:rPr>
                <w:rFonts w:ascii="Arial" w:hAnsi="Arial" w:cs="Arial"/>
                <w:color w:val="000080"/>
                <w:sz w:val="20"/>
              </w:rPr>
            </w:pPr>
            <w:hyperlink r:id="rId219" w:anchor="5.4.1_Purpose_of_Distance_Education_Allowance" w:history="1">
              <w:r w:rsidR="00BB4B6F" w:rsidRPr="006B1EAF">
                <w:rPr>
                  <w:rStyle w:val="Hyperlink"/>
                  <w:rFonts w:ascii="Arial" w:hAnsi="Arial" w:cs="Arial"/>
                  <w:sz w:val="20"/>
                </w:rPr>
                <w:t>5.4.1 Purpose of Distance Education Allowance</w:t>
              </w:r>
            </w:hyperlink>
          </w:p>
        </w:tc>
        <w:tc>
          <w:tcPr>
            <w:tcW w:w="4362" w:type="dxa"/>
          </w:tcPr>
          <w:p w:rsidR="00BB4B6F" w:rsidRPr="00071E48" w:rsidRDefault="003302CB" w:rsidP="00841DC9">
            <w:pPr>
              <w:rPr>
                <w:rFonts w:ascii="Arial" w:hAnsi="Arial" w:cs="Arial"/>
                <w:color w:val="000080"/>
                <w:sz w:val="20"/>
              </w:rPr>
            </w:pPr>
            <w:hyperlink w:anchor="_5.4.1_Purpose" w:history="1">
              <w:r w:rsidR="00071E48" w:rsidRPr="003302CB">
                <w:rPr>
                  <w:rStyle w:val="Hyperlink"/>
                  <w:rFonts w:ascii="Arial" w:hAnsi="Arial" w:cs="Arial"/>
                  <w:sz w:val="20"/>
                </w:rPr>
                <w:t>5.4.1 Purpose</w:t>
              </w:r>
            </w:hyperlink>
          </w:p>
        </w:tc>
      </w:tr>
      <w:tr w:rsidR="00BB4B6F">
        <w:tc>
          <w:tcPr>
            <w:tcW w:w="4361" w:type="dxa"/>
          </w:tcPr>
          <w:p w:rsidR="00BB4B6F" w:rsidRPr="00C51BBE" w:rsidRDefault="006B1EAF" w:rsidP="00841DC9">
            <w:pPr>
              <w:rPr>
                <w:rFonts w:ascii="Arial" w:hAnsi="Arial" w:cs="Arial"/>
                <w:color w:val="000080"/>
                <w:sz w:val="20"/>
              </w:rPr>
            </w:pPr>
            <w:hyperlink r:id="rId220" w:anchor="5.4.2_Eligibility_for_Distance_Education_Allowance" w:history="1">
              <w:r w:rsidR="00BB4B6F" w:rsidRPr="006B1EAF">
                <w:rPr>
                  <w:rStyle w:val="Hyperlink"/>
                  <w:rFonts w:ascii="Arial" w:hAnsi="Arial" w:cs="Arial"/>
                  <w:sz w:val="20"/>
                </w:rPr>
                <w:t>5.4.2 Eligibility for Distance Education Allowance</w:t>
              </w:r>
            </w:hyperlink>
          </w:p>
        </w:tc>
        <w:tc>
          <w:tcPr>
            <w:tcW w:w="4362" w:type="dxa"/>
          </w:tcPr>
          <w:p w:rsidR="00BB4B6F" w:rsidRPr="00071E48" w:rsidRDefault="003302CB" w:rsidP="00841DC9">
            <w:pPr>
              <w:rPr>
                <w:rFonts w:ascii="Arial" w:hAnsi="Arial" w:cs="Arial"/>
                <w:color w:val="000080"/>
                <w:sz w:val="20"/>
              </w:rPr>
            </w:pPr>
            <w:hyperlink w:anchor="_5.4.2_Eligibility" w:history="1">
              <w:r w:rsidR="00071E48" w:rsidRPr="003302CB">
                <w:rPr>
                  <w:rStyle w:val="Hyperlink"/>
                  <w:rFonts w:ascii="Arial" w:hAnsi="Arial" w:cs="Arial"/>
                  <w:sz w:val="20"/>
                </w:rPr>
                <w:t>5.4.2 Eligibility</w:t>
              </w:r>
            </w:hyperlink>
          </w:p>
        </w:tc>
      </w:tr>
      <w:tr w:rsidR="00BB4B6F">
        <w:tc>
          <w:tcPr>
            <w:tcW w:w="4361" w:type="dxa"/>
          </w:tcPr>
          <w:p w:rsidR="00BB4B6F" w:rsidRPr="00C51BBE" w:rsidRDefault="006B1EAF" w:rsidP="00841DC9">
            <w:pPr>
              <w:rPr>
                <w:rFonts w:ascii="Arial" w:hAnsi="Arial" w:cs="Arial"/>
                <w:color w:val="000080"/>
                <w:sz w:val="20"/>
              </w:rPr>
            </w:pPr>
            <w:hyperlink r:id="rId221" w:anchor="5.4.3_Acceptable_study_location" w:history="1">
              <w:r w:rsidR="00BB4B6F" w:rsidRPr="006B1EAF">
                <w:rPr>
                  <w:rStyle w:val="Hyperlink"/>
                  <w:rFonts w:ascii="Arial" w:hAnsi="Arial" w:cs="Arial"/>
                  <w:sz w:val="20"/>
                </w:rPr>
                <w:t>5.4.3 Acceptable study location</w:t>
              </w:r>
            </w:hyperlink>
          </w:p>
        </w:tc>
        <w:tc>
          <w:tcPr>
            <w:tcW w:w="4362" w:type="dxa"/>
          </w:tcPr>
          <w:p w:rsidR="00BB4B6F" w:rsidRPr="00071E48" w:rsidRDefault="003302CB" w:rsidP="00841DC9">
            <w:pPr>
              <w:rPr>
                <w:rFonts w:ascii="Arial" w:hAnsi="Arial" w:cs="Arial"/>
                <w:color w:val="000080"/>
                <w:sz w:val="20"/>
              </w:rPr>
            </w:pPr>
            <w:hyperlink w:anchor="_5.4.3_Acceptable_study_locations" w:history="1">
              <w:r w:rsidR="00071E48" w:rsidRPr="003302CB">
                <w:rPr>
                  <w:rStyle w:val="Hyperlink"/>
                  <w:rFonts w:ascii="Arial" w:hAnsi="Arial" w:cs="Arial"/>
                  <w:sz w:val="20"/>
                </w:rPr>
                <w:t>5.4.3 Acceptable study locations</w:t>
              </w:r>
            </w:hyperlink>
          </w:p>
        </w:tc>
      </w:tr>
      <w:tr w:rsidR="00BB4B6F">
        <w:tc>
          <w:tcPr>
            <w:tcW w:w="4361" w:type="dxa"/>
          </w:tcPr>
          <w:p w:rsidR="00BB4B6F" w:rsidRPr="00C51BBE" w:rsidRDefault="006B1EAF" w:rsidP="00841DC9">
            <w:pPr>
              <w:rPr>
                <w:rFonts w:ascii="Arial" w:hAnsi="Arial" w:cs="Arial"/>
                <w:color w:val="000080"/>
                <w:sz w:val="20"/>
              </w:rPr>
            </w:pPr>
            <w:hyperlink r:id="rId222" w:anchor="5.4.3_Acceptable_study_location" w:history="1">
              <w:r w:rsidR="00BB4B6F" w:rsidRPr="006B1EAF">
                <w:rPr>
                  <w:rStyle w:val="Hyperlink"/>
                  <w:rFonts w:ascii="Arial" w:hAnsi="Arial" w:cs="Arial"/>
                  <w:sz w:val="20"/>
                </w:rPr>
                <w:t>5.4.4 Home tuition</w:t>
              </w:r>
            </w:hyperlink>
          </w:p>
        </w:tc>
        <w:tc>
          <w:tcPr>
            <w:tcW w:w="4362" w:type="dxa"/>
          </w:tcPr>
          <w:p w:rsidR="00BB4B6F" w:rsidRPr="00071E48" w:rsidRDefault="003302CB" w:rsidP="00841DC9">
            <w:pPr>
              <w:rPr>
                <w:rFonts w:ascii="Arial" w:hAnsi="Arial" w:cs="Arial"/>
                <w:color w:val="000080"/>
                <w:sz w:val="20"/>
              </w:rPr>
            </w:pPr>
            <w:hyperlink w:anchor="_5.4.4_Home_tuition" w:history="1">
              <w:r w:rsidR="00071E48" w:rsidRPr="003302CB">
                <w:rPr>
                  <w:rStyle w:val="Hyperlink"/>
                  <w:rFonts w:ascii="Arial" w:hAnsi="Arial" w:cs="Arial"/>
                  <w:sz w:val="20"/>
                </w:rPr>
                <w:t>5.4.4 Home tuition</w:t>
              </w:r>
            </w:hyperlink>
          </w:p>
        </w:tc>
      </w:tr>
      <w:tr w:rsidR="00BB4B6F">
        <w:tc>
          <w:tcPr>
            <w:tcW w:w="4361" w:type="dxa"/>
          </w:tcPr>
          <w:p w:rsidR="00BB4B6F" w:rsidRPr="00C51BBE" w:rsidRDefault="006B1EAF" w:rsidP="00841DC9">
            <w:pPr>
              <w:rPr>
                <w:rFonts w:ascii="Arial" w:hAnsi="Arial" w:cs="Arial"/>
                <w:color w:val="000080"/>
                <w:sz w:val="20"/>
              </w:rPr>
            </w:pPr>
            <w:hyperlink r:id="rId223" w:anchor="5.4.3_Acceptable_study_location" w:history="1">
              <w:r w:rsidR="00BB4B6F" w:rsidRPr="006B1EAF">
                <w:rPr>
                  <w:rStyle w:val="Hyperlink"/>
                  <w:rFonts w:ascii="Arial" w:hAnsi="Arial" w:cs="Arial"/>
                  <w:sz w:val="20"/>
                </w:rPr>
                <w:t>5.4.5 Rate of entitlement</w:t>
              </w:r>
            </w:hyperlink>
          </w:p>
        </w:tc>
        <w:tc>
          <w:tcPr>
            <w:tcW w:w="4362" w:type="dxa"/>
          </w:tcPr>
          <w:p w:rsidR="00BB4B6F" w:rsidRPr="00636FFD" w:rsidRDefault="003302CB" w:rsidP="00841DC9">
            <w:pPr>
              <w:rPr>
                <w:rFonts w:ascii="Arial" w:hAnsi="Arial" w:cs="Arial"/>
                <w:b/>
                <w:color w:val="000080"/>
                <w:sz w:val="20"/>
              </w:rPr>
            </w:pPr>
            <w:hyperlink w:anchor="_5.4_Distance_Education" w:history="1">
              <w:r w:rsidR="00071E48" w:rsidRPr="003302CB">
                <w:rPr>
                  <w:rStyle w:val="Hyperlink"/>
                  <w:rFonts w:ascii="Arial" w:hAnsi="Arial" w:cs="Arial"/>
                  <w:b/>
                  <w:sz w:val="20"/>
                </w:rPr>
                <w:t>5.4 Distance Education allowances</w:t>
              </w:r>
            </w:hyperlink>
          </w:p>
        </w:tc>
      </w:tr>
      <w:tr w:rsidR="00BB4B6F">
        <w:tc>
          <w:tcPr>
            <w:tcW w:w="4361" w:type="dxa"/>
          </w:tcPr>
          <w:p w:rsidR="00BB4B6F" w:rsidRDefault="006B1EAF" w:rsidP="00841DC9">
            <w:pPr>
              <w:rPr>
                <w:rFonts w:ascii="Arial" w:hAnsi="Arial" w:cs="Arial"/>
                <w:b/>
                <w:color w:val="000080"/>
                <w:sz w:val="20"/>
              </w:rPr>
            </w:pPr>
            <w:hyperlink r:id="rId224" w:history="1">
              <w:r w:rsidR="00BB4B6F" w:rsidRPr="006B1EAF">
                <w:rPr>
                  <w:rStyle w:val="Hyperlink"/>
                  <w:rFonts w:ascii="Arial" w:hAnsi="Arial" w:cs="Arial"/>
                  <w:b/>
                  <w:sz w:val="20"/>
                </w:rPr>
                <w:t>5.5 Pensioner Education Supplement</w:t>
              </w:r>
            </w:hyperlink>
          </w:p>
        </w:tc>
        <w:tc>
          <w:tcPr>
            <w:tcW w:w="4362" w:type="dxa"/>
          </w:tcPr>
          <w:p w:rsidR="00BB4B6F" w:rsidRPr="00636FFD" w:rsidRDefault="003302CB" w:rsidP="00841DC9">
            <w:pPr>
              <w:rPr>
                <w:rFonts w:ascii="Arial" w:hAnsi="Arial" w:cs="Arial"/>
                <w:b/>
                <w:color w:val="000080"/>
                <w:sz w:val="20"/>
              </w:rPr>
            </w:pPr>
            <w:hyperlink w:anchor="_5.5_Pensioner_Education_Supplement" w:history="1">
              <w:r w:rsidR="00071E48" w:rsidRPr="003302CB">
                <w:rPr>
                  <w:rStyle w:val="Hyperlink"/>
                  <w:rFonts w:ascii="Arial" w:hAnsi="Arial" w:cs="Arial"/>
                  <w:b/>
                  <w:sz w:val="20"/>
                </w:rPr>
                <w:t>5.5 Pensioner Education Supplement</w:t>
              </w:r>
            </w:hyperlink>
          </w:p>
        </w:tc>
      </w:tr>
      <w:tr w:rsidR="00BB4B6F">
        <w:tc>
          <w:tcPr>
            <w:tcW w:w="4361" w:type="dxa"/>
          </w:tcPr>
          <w:p w:rsidR="00BB4B6F" w:rsidRPr="00C51BBE" w:rsidRDefault="006B1EAF" w:rsidP="00841DC9">
            <w:pPr>
              <w:rPr>
                <w:rFonts w:ascii="Arial" w:hAnsi="Arial" w:cs="Arial"/>
                <w:color w:val="000080"/>
                <w:sz w:val="20"/>
              </w:rPr>
            </w:pPr>
            <w:hyperlink r:id="rId225" w:anchor="5.5.1_Purpose_of_the_Pensioner_Education_Supplement" w:history="1">
              <w:r w:rsidR="00BB4B6F" w:rsidRPr="006B1EAF">
                <w:rPr>
                  <w:rStyle w:val="Hyperlink"/>
                  <w:rFonts w:ascii="Arial" w:hAnsi="Arial" w:cs="Arial"/>
                  <w:sz w:val="20"/>
                </w:rPr>
                <w:t>5.5.1 Purpose of the Pensioner Education Supplement</w:t>
              </w:r>
            </w:hyperlink>
          </w:p>
        </w:tc>
        <w:tc>
          <w:tcPr>
            <w:tcW w:w="4362" w:type="dxa"/>
          </w:tcPr>
          <w:p w:rsidR="00BB4B6F" w:rsidRPr="00071E48" w:rsidRDefault="003302CB" w:rsidP="00841DC9">
            <w:pPr>
              <w:rPr>
                <w:rFonts w:ascii="Arial" w:hAnsi="Arial" w:cs="Arial"/>
                <w:color w:val="000080"/>
                <w:sz w:val="20"/>
              </w:rPr>
            </w:pPr>
            <w:hyperlink w:anchor="_5.5.1_Purpose" w:history="1">
              <w:r w:rsidR="00071E48" w:rsidRPr="003302CB">
                <w:rPr>
                  <w:rStyle w:val="Hyperlink"/>
                  <w:rFonts w:ascii="Arial" w:hAnsi="Arial" w:cs="Arial"/>
                  <w:sz w:val="20"/>
                </w:rPr>
                <w:t>5.5.1 Purpose</w:t>
              </w:r>
            </w:hyperlink>
          </w:p>
        </w:tc>
      </w:tr>
      <w:tr w:rsidR="00071E48">
        <w:tc>
          <w:tcPr>
            <w:tcW w:w="4361" w:type="dxa"/>
          </w:tcPr>
          <w:p w:rsidR="00071E48" w:rsidRPr="00C51BBE" w:rsidRDefault="006B1EAF" w:rsidP="00841DC9">
            <w:pPr>
              <w:rPr>
                <w:rFonts w:ascii="Arial" w:hAnsi="Arial" w:cs="Arial"/>
                <w:color w:val="000080"/>
                <w:sz w:val="20"/>
              </w:rPr>
            </w:pPr>
            <w:hyperlink r:id="rId226" w:anchor="5.5.2_Eligibility_for_PES" w:history="1">
              <w:r w:rsidR="00071E48" w:rsidRPr="006B1EAF">
                <w:rPr>
                  <w:rStyle w:val="Hyperlink"/>
                  <w:rFonts w:ascii="Arial" w:hAnsi="Arial" w:cs="Arial"/>
                  <w:sz w:val="20"/>
                </w:rPr>
                <w:t>5.5.2 Eligibility for PES</w:t>
              </w:r>
            </w:hyperlink>
          </w:p>
        </w:tc>
        <w:tc>
          <w:tcPr>
            <w:tcW w:w="4362" w:type="dxa"/>
            <w:vMerge w:val="restart"/>
          </w:tcPr>
          <w:p w:rsidR="00071E48" w:rsidRPr="00071E48" w:rsidRDefault="003302CB" w:rsidP="00841DC9">
            <w:pPr>
              <w:rPr>
                <w:rFonts w:ascii="Arial" w:hAnsi="Arial" w:cs="Arial"/>
                <w:color w:val="000080"/>
                <w:sz w:val="20"/>
              </w:rPr>
            </w:pPr>
            <w:hyperlink w:anchor="_5.5.2_Eligibility" w:history="1">
              <w:r w:rsidR="00071E48" w:rsidRPr="003302CB">
                <w:rPr>
                  <w:rStyle w:val="Hyperlink"/>
                  <w:rFonts w:ascii="Arial" w:hAnsi="Arial" w:cs="Arial"/>
                  <w:sz w:val="20"/>
                </w:rPr>
                <w:t>5.5.2 Eligibility</w:t>
              </w:r>
            </w:hyperlink>
          </w:p>
        </w:tc>
      </w:tr>
      <w:tr w:rsidR="00071E48">
        <w:tc>
          <w:tcPr>
            <w:tcW w:w="4361" w:type="dxa"/>
          </w:tcPr>
          <w:p w:rsidR="00071E48" w:rsidRPr="00C51BBE" w:rsidRDefault="006B1EAF" w:rsidP="00841DC9">
            <w:pPr>
              <w:rPr>
                <w:rFonts w:ascii="Arial" w:hAnsi="Arial" w:cs="Arial"/>
                <w:color w:val="000080"/>
                <w:sz w:val="20"/>
              </w:rPr>
            </w:pPr>
            <w:hyperlink r:id="rId227" w:anchor="5.5.3_Secondary_and_Tertiary_students" w:history="1">
              <w:r w:rsidR="00071E48" w:rsidRPr="006B1EAF">
                <w:rPr>
                  <w:rStyle w:val="Hyperlink"/>
                  <w:rFonts w:ascii="Arial" w:hAnsi="Arial" w:cs="Arial"/>
                  <w:sz w:val="20"/>
                </w:rPr>
                <w:t>5.5.3 Secondary and tertiary students</w:t>
              </w:r>
            </w:hyperlink>
          </w:p>
        </w:tc>
        <w:tc>
          <w:tcPr>
            <w:tcW w:w="4362" w:type="dxa"/>
            <w:vMerge/>
          </w:tcPr>
          <w:p w:rsidR="00071E48" w:rsidRPr="00636FFD" w:rsidRDefault="00071E48" w:rsidP="00841DC9">
            <w:pPr>
              <w:rPr>
                <w:rFonts w:ascii="Arial" w:hAnsi="Arial" w:cs="Arial"/>
                <w:b/>
                <w:color w:val="000080"/>
                <w:sz w:val="20"/>
              </w:rPr>
            </w:pPr>
          </w:p>
        </w:tc>
      </w:tr>
      <w:tr w:rsidR="00BB4B6F">
        <w:tc>
          <w:tcPr>
            <w:tcW w:w="4361" w:type="dxa"/>
          </w:tcPr>
          <w:p w:rsidR="00BB4B6F" w:rsidRPr="00C51BBE" w:rsidRDefault="006B1EAF" w:rsidP="00841DC9">
            <w:pPr>
              <w:rPr>
                <w:rFonts w:ascii="Arial" w:hAnsi="Arial" w:cs="Arial"/>
                <w:color w:val="000080"/>
                <w:sz w:val="20"/>
              </w:rPr>
            </w:pPr>
            <w:hyperlink r:id="rId228" w:anchor="5.5.4_Rate_of_entitlement" w:history="1">
              <w:r w:rsidR="00BB4B6F" w:rsidRPr="006B1EAF">
                <w:rPr>
                  <w:rStyle w:val="Hyperlink"/>
                  <w:rFonts w:ascii="Arial" w:hAnsi="Arial" w:cs="Arial"/>
                  <w:sz w:val="20"/>
                </w:rPr>
                <w:t>5.5.4 Rate of entitlement</w:t>
              </w:r>
            </w:hyperlink>
          </w:p>
        </w:tc>
        <w:tc>
          <w:tcPr>
            <w:tcW w:w="4362" w:type="dxa"/>
          </w:tcPr>
          <w:p w:rsidR="00BB4B6F" w:rsidRPr="00636FFD" w:rsidRDefault="003302CB" w:rsidP="00841DC9">
            <w:pPr>
              <w:rPr>
                <w:rFonts w:ascii="Arial" w:hAnsi="Arial" w:cs="Arial"/>
                <w:b/>
                <w:color w:val="000080"/>
                <w:sz w:val="20"/>
              </w:rPr>
            </w:pPr>
            <w:hyperlink w:anchor="_5.5_Pensioner_Education" w:history="1">
              <w:r w:rsidR="00071E48" w:rsidRPr="003302CB">
                <w:rPr>
                  <w:rStyle w:val="Hyperlink"/>
                  <w:rFonts w:ascii="Arial" w:hAnsi="Arial" w:cs="Arial"/>
                  <w:b/>
                  <w:sz w:val="20"/>
                </w:rPr>
                <w:t>5.5 Pensioner Education Supplement</w:t>
              </w:r>
            </w:hyperlink>
          </w:p>
        </w:tc>
      </w:tr>
      <w:tr w:rsidR="00BB4B6F">
        <w:tc>
          <w:tcPr>
            <w:tcW w:w="4361" w:type="dxa"/>
          </w:tcPr>
          <w:p w:rsidR="00BB4B6F" w:rsidRDefault="006B1EAF" w:rsidP="00841DC9">
            <w:pPr>
              <w:rPr>
                <w:rFonts w:ascii="Arial" w:hAnsi="Arial" w:cs="Arial"/>
                <w:b/>
                <w:color w:val="000080"/>
                <w:sz w:val="20"/>
              </w:rPr>
            </w:pPr>
            <w:hyperlink r:id="rId229" w:history="1">
              <w:r w:rsidR="00BB4B6F" w:rsidRPr="006B1EAF">
                <w:rPr>
                  <w:rStyle w:val="Hyperlink"/>
                  <w:rFonts w:ascii="Arial" w:hAnsi="Arial" w:cs="Arial"/>
                  <w:b/>
                  <w:sz w:val="20"/>
                </w:rPr>
                <w:t>5.6 Current AIC Scheme Allowance Rate</w:t>
              </w:r>
            </w:hyperlink>
          </w:p>
        </w:tc>
        <w:tc>
          <w:tcPr>
            <w:tcW w:w="4362" w:type="dxa"/>
          </w:tcPr>
          <w:p w:rsidR="00BB4B6F" w:rsidRPr="00636FFD" w:rsidRDefault="007A62FA" w:rsidP="00841DC9">
            <w:pPr>
              <w:rPr>
                <w:rFonts w:ascii="Arial" w:hAnsi="Arial" w:cs="Arial"/>
                <w:b/>
                <w:color w:val="000080"/>
                <w:sz w:val="20"/>
              </w:rPr>
            </w:pPr>
            <w:hyperlink w:anchor="_5.6_Current_AIC_allowance rates" w:history="1">
              <w:r w:rsidR="00071E48" w:rsidRPr="007A62FA">
                <w:rPr>
                  <w:rStyle w:val="Hyperlink"/>
                  <w:rFonts w:ascii="Arial" w:hAnsi="Arial" w:cs="Arial"/>
                  <w:b/>
                  <w:sz w:val="20"/>
                </w:rPr>
                <w:t>5.6 Current AIC allowance rates</w:t>
              </w:r>
            </w:hyperlink>
          </w:p>
        </w:tc>
      </w:tr>
      <w:tr w:rsidR="00071E48">
        <w:tc>
          <w:tcPr>
            <w:tcW w:w="4361" w:type="dxa"/>
          </w:tcPr>
          <w:p w:rsidR="00071E48" w:rsidRPr="00C51BBE" w:rsidRDefault="006B1EAF" w:rsidP="00841DC9">
            <w:pPr>
              <w:rPr>
                <w:rFonts w:ascii="Arial" w:hAnsi="Arial" w:cs="Arial"/>
                <w:color w:val="000080"/>
                <w:sz w:val="20"/>
              </w:rPr>
            </w:pPr>
            <w:hyperlink r:id="rId230" w:anchor="5.6.1_When_Additional_Boarding_Allowance_is_payable" w:history="1">
              <w:r w:rsidR="00071E48" w:rsidRPr="006B1EAF">
                <w:rPr>
                  <w:rStyle w:val="Hyperlink"/>
                  <w:rFonts w:ascii="Arial" w:hAnsi="Arial" w:cs="Arial"/>
                  <w:sz w:val="20"/>
                </w:rPr>
                <w:t>5.6.1 When Additional Boarding Allowance is payable</w:t>
              </w:r>
            </w:hyperlink>
          </w:p>
        </w:tc>
        <w:tc>
          <w:tcPr>
            <w:tcW w:w="4362" w:type="dxa"/>
            <w:vMerge w:val="restart"/>
          </w:tcPr>
          <w:p w:rsidR="00071E48" w:rsidRPr="00071E48" w:rsidRDefault="007A62FA" w:rsidP="00841DC9">
            <w:pPr>
              <w:rPr>
                <w:rFonts w:ascii="Arial" w:hAnsi="Arial" w:cs="Arial"/>
                <w:color w:val="000080"/>
                <w:sz w:val="20"/>
              </w:rPr>
            </w:pPr>
            <w:hyperlink w:anchor="_5.6.2_Additional_Boarding_Allowance" w:history="1">
              <w:r w:rsidR="00071E48" w:rsidRPr="007A62FA">
                <w:rPr>
                  <w:rStyle w:val="Hyperlink"/>
                  <w:rFonts w:ascii="Arial" w:hAnsi="Arial" w:cs="Arial"/>
                  <w:sz w:val="20"/>
                </w:rPr>
                <w:t>5.6.2 Additional Boarding Allowance</w:t>
              </w:r>
            </w:hyperlink>
          </w:p>
        </w:tc>
      </w:tr>
      <w:tr w:rsidR="00071E48">
        <w:tc>
          <w:tcPr>
            <w:tcW w:w="4361" w:type="dxa"/>
          </w:tcPr>
          <w:p w:rsidR="00071E48" w:rsidRPr="00C51BBE" w:rsidRDefault="006B1EAF" w:rsidP="00841DC9">
            <w:pPr>
              <w:rPr>
                <w:rFonts w:ascii="Arial" w:hAnsi="Arial" w:cs="Arial"/>
                <w:color w:val="000080"/>
                <w:sz w:val="20"/>
              </w:rPr>
            </w:pPr>
            <w:hyperlink r:id="rId231" w:anchor="5.6.2_When_the_maximum_rate_of_Additional_Boarding_Allowance_is_payable" w:history="1">
              <w:r w:rsidR="00071E48" w:rsidRPr="006B1EAF">
                <w:rPr>
                  <w:rStyle w:val="Hyperlink"/>
                  <w:rFonts w:ascii="Arial" w:hAnsi="Arial" w:cs="Arial"/>
                  <w:sz w:val="20"/>
                </w:rPr>
                <w:t>5.6.2 When the maximum rate of Additional Boarding Allowance is payable</w:t>
              </w:r>
            </w:hyperlink>
          </w:p>
        </w:tc>
        <w:tc>
          <w:tcPr>
            <w:tcW w:w="4362" w:type="dxa"/>
            <w:vMerge/>
          </w:tcPr>
          <w:p w:rsidR="00071E48" w:rsidRPr="00071E48" w:rsidRDefault="00071E48" w:rsidP="00841DC9">
            <w:pPr>
              <w:rPr>
                <w:rFonts w:ascii="Arial" w:hAnsi="Arial" w:cs="Arial"/>
                <w:color w:val="000080"/>
                <w:sz w:val="20"/>
              </w:rPr>
            </w:pPr>
          </w:p>
        </w:tc>
      </w:tr>
      <w:tr w:rsidR="00BB4B6F">
        <w:tc>
          <w:tcPr>
            <w:tcW w:w="4361" w:type="dxa"/>
          </w:tcPr>
          <w:p w:rsidR="00BB4B6F" w:rsidRPr="00C51BBE" w:rsidRDefault="00493248" w:rsidP="00841DC9">
            <w:pPr>
              <w:rPr>
                <w:rFonts w:ascii="Arial" w:hAnsi="Arial" w:cs="Arial"/>
                <w:color w:val="000080"/>
                <w:sz w:val="20"/>
              </w:rPr>
            </w:pPr>
            <w:hyperlink r:id="rId232" w:anchor="5.6.3_Boarding_Allowance_maximum_rates_of_entitlement" w:history="1">
              <w:r w:rsidR="00BB4B6F" w:rsidRPr="00493248">
                <w:rPr>
                  <w:rStyle w:val="Hyperlink"/>
                  <w:rFonts w:ascii="Arial" w:hAnsi="Arial" w:cs="Arial"/>
                  <w:sz w:val="20"/>
                </w:rPr>
                <w:t>5.6.3 Boarding Allowance maximum rates of entitlement</w:t>
              </w:r>
            </w:hyperlink>
          </w:p>
        </w:tc>
        <w:tc>
          <w:tcPr>
            <w:tcW w:w="4362" w:type="dxa"/>
          </w:tcPr>
          <w:p w:rsidR="00BB4B6F" w:rsidRPr="00071E48" w:rsidRDefault="007A62FA" w:rsidP="00841DC9">
            <w:pPr>
              <w:rPr>
                <w:rFonts w:ascii="Arial" w:hAnsi="Arial" w:cs="Arial"/>
                <w:color w:val="000080"/>
                <w:sz w:val="20"/>
              </w:rPr>
            </w:pPr>
            <w:hyperlink w:anchor="_5.6.1_Boarding_allowances" w:history="1">
              <w:r w:rsidR="00071E48" w:rsidRPr="007A62FA">
                <w:rPr>
                  <w:rStyle w:val="Hyperlink"/>
                  <w:rFonts w:ascii="Arial" w:hAnsi="Arial" w:cs="Arial"/>
                  <w:sz w:val="20"/>
                </w:rPr>
                <w:t>5.6.1 Boarding Allowances</w:t>
              </w:r>
            </w:hyperlink>
          </w:p>
        </w:tc>
      </w:tr>
      <w:tr w:rsidR="00BB4B6F">
        <w:tc>
          <w:tcPr>
            <w:tcW w:w="4361" w:type="dxa"/>
          </w:tcPr>
          <w:p w:rsidR="00BB4B6F" w:rsidRPr="00C51BBE" w:rsidRDefault="00493248" w:rsidP="00841DC9">
            <w:pPr>
              <w:rPr>
                <w:rFonts w:ascii="Arial" w:hAnsi="Arial" w:cs="Arial"/>
                <w:color w:val="000080"/>
                <w:sz w:val="20"/>
              </w:rPr>
            </w:pPr>
            <w:hyperlink r:id="rId233" w:anchor="5.6.4_Second_Home_Allowance" w:history="1">
              <w:r w:rsidR="00BB4B6F" w:rsidRPr="00493248">
                <w:rPr>
                  <w:rStyle w:val="Hyperlink"/>
                  <w:rFonts w:ascii="Arial" w:hAnsi="Arial" w:cs="Arial"/>
                  <w:sz w:val="20"/>
                </w:rPr>
                <w:t>5.6.4 Second Home Allowance</w:t>
              </w:r>
            </w:hyperlink>
          </w:p>
        </w:tc>
        <w:tc>
          <w:tcPr>
            <w:tcW w:w="4362" w:type="dxa"/>
          </w:tcPr>
          <w:p w:rsidR="00BB4B6F" w:rsidRPr="00071E48" w:rsidRDefault="007A62FA" w:rsidP="00841DC9">
            <w:pPr>
              <w:rPr>
                <w:rFonts w:ascii="Arial" w:hAnsi="Arial" w:cs="Arial"/>
                <w:b/>
                <w:color w:val="000080"/>
                <w:sz w:val="20"/>
              </w:rPr>
            </w:pPr>
            <w:hyperlink w:anchor="_5.6.3_Second_Home_Allowance" w:history="1">
              <w:r w:rsidR="00071E48" w:rsidRPr="007A62FA">
                <w:rPr>
                  <w:rStyle w:val="Hyperlink"/>
                  <w:rFonts w:ascii="Arial" w:hAnsi="Arial" w:cs="Arial"/>
                  <w:b/>
                  <w:sz w:val="20"/>
                </w:rPr>
                <w:t>5.6.3 Second Home Allowance</w:t>
              </w:r>
            </w:hyperlink>
          </w:p>
        </w:tc>
      </w:tr>
      <w:tr w:rsidR="00BB4B6F">
        <w:tc>
          <w:tcPr>
            <w:tcW w:w="4361" w:type="dxa"/>
          </w:tcPr>
          <w:p w:rsidR="00BB4B6F" w:rsidRPr="00C51BBE" w:rsidRDefault="00493248" w:rsidP="00841DC9">
            <w:pPr>
              <w:rPr>
                <w:rFonts w:ascii="Arial" w:hAnsi="Arial" w:cs="Arial"/>
                <w:color w:val="000080"/>
                <w:sz w:val="20"/>
              </w:rPr>
            </w:pPr>
            <w:hyperlink r:id="rId234" w:anchor="5.6.5_Distance_Education_Allowance_rate_of_entitlement" w:history="1">
              <w:r w:rsidR="00BB4B6F" w:rsidRPr="00493248">
                <w:rPr>
                  <w:rStyle w:val="Hyperlink"/>
                  <w:rFonts w:ascii="Arial" w:hAnsi="Arial" w:cs="Arial"/>
                  <w:sz w:val="20"/>
                </w:rPr>
                <w:t>5.6.5 Distance Education Allowance rates of entitlement</w:t>
              </w:r>
            </w:hyperlink>
          </w:p>
        </w:tc>
        <w:tc>
          <w:tcPr>
            <w:tcW w:w="4362" w:type="dxa"/>
          </w:tcPr>
          <w:p w:rsidR="00BB4B6F" w:rsidRPr="00636FFD" w:rsidRDefault="005A6B1E" w:rsidP="00841DC9">
            <w:pPr>
              <w:rPr>
                <w:rFonts w:ascii="Arial" w:hAnsi="Arial" w:cs="Arial"/>
                <w:b/>
                <w:color w:val="000080"/>
                <w:sz w:val="20"/>
              </w:rPr>
            </w:pPr>
            <w:hyperlink w:anchor="_5.6.4_Distance_Education_allowances" w:history="1">
              <w:r w:rsidR="00071E48" w:rsidRPr="005A6B1E">
                <w:rPr>
                  <w:rStyle w:val="Hyperlink"/>
                  <w:rFonts w:ascii="Arial" w:hAnsi="Arial" w:cs="Arial"/>
                  <w:b/>
                  <w:sz w:val="20"/>
                </w:rPr>
                <w:t>5.6.4 Distance Education allowances</w:t>
              </w:r>
            </w:hyperlink>
          </w:p>
        </w:tc>
      </w:tr>
      <w:tr w:rsidR="00BB4B6F">
        <w:tc>
          <w:tcPr>
            <w:tcW w:w="4361" w:type="dxa"/>
          </w:tcPr>
          <w:p w:rsidR="00BB4B6F" w:rsidRPr="00C51BBE" w:rsidRDefault="00493248" w:rsidP="00841DC9">
            <w:pPr>
              <w:rPr>
                <w:rFonts w:ascii="Arial" w:hAnsi="Arial" w:cs="Arial"/>
                <w:color w:val="000080"/>
                <w:sz w:val="20"/>
              </w:rPr>
            </w:pPr>
            <w:hyperlink r:id="rId235" w:anchor="5.6.6_Pensioner_Education_Supplement_rate_of_entitlement" w:history="1">
              <w:r w:rsidR="00BB4B6F" w:rsidRPr="00493248">
                <w:rPr>
                  <w:rStyle w:val="Hyperlink"/>
                  <w:rFonts w:ascii="Arial" w:hAnsi="Arial" w:cs="Arial"/>
                  <w:sz w:val="20"/>
                </w:rPr>
                <w:t>5.6.6 Pensioner Education Supplement rate of entitlement</w:t>
              </w:r>
            </w:hyperlink>
          </w:p>
        </w:tc>
        <w:tc>
          <w:tcPr>
            <w:tcW w:w="4362" w:type="dxa"/>
          </w:tcPr>
          <w:p w:rsidR="00BB4B6F" w:rsidRPr="00636FFD" w:rsidRDefault="005A6B1E" w:rsidP="00841DC9">
            <w:pPr>
              <w:rPr>
                <w:rFonts w:ascii="Arial" w:hAnsi="Arial" w:cs="Arial"/>
                <w:b/>
                <w:color w:val="000080"/>
                <w:sz w:val="20"/>
              </w:rPr>
            </w:pPr>
            <w:hyperlink w:anchor="_5.6.5_Pensioner_Education_Supplemen" w:history="1">
              <w:r w:rsidR="00071E48" w:rsidRPr="005A6B1E">
                <w:rPr>
                  <w:rStyle w:val="Hyperlink"/>
                  <w:rFonts w:ascii="Arial" w:hAnsi="Arial" w:cs="Arial"/>
                  <w:b/>
                  <w:sz w:val="20"/>
                </w:rPr>
                <w:t>5.6.5 Pensioner Education Supplement</w:t>
              </w:r>
            </w:hyperlink>
          </w:p>
        </w:tc>
      </w:tr>
      <w:tr w:rsidR="00BB4B6F">
        <w:tc>
          <w:tcPr>
            <w:tcW w:w="4361" w:type="dxa"/>
          </w:tcPr>
          <w:p w:rsidR="00BB4B6F" w:rsidRDefault="00493248" w:rsidP="00841DC9">
            <w:pPr>
              <w:rPr>
                <w:rFonts w:ascii="Arial" w:hAnsi="Arial" w:cs="Arial"/>
                <w:b/>
                <w:color w:val="000080"/>
                <w:sz w:val="20"/>
              </w:rPr>
            </w:pPr>
            <w:hyperlink r:id="rId236" w:history="1">
              <w:r w:rsidR="00BB4B6F" w:rsidRPr="00493248">
                <w:rPr>
                  <w:rStyle w:val="Hyperlink"/>
                  <w:rFonts w:ascii="Arial" w:hAnsi="Arial" w:cs="Arial"/>
                  <w:b/>
                  <w:sz w:val="20"/>
                </w:rPr>
                <w:t>6 The Parental Income Test</w:t>
              </w:r>
            </w:hyperlink>
          </w:p>
        </w:tc>
        <w:tc>
          <w:tcPr>
            <w:tcW w:w="4362" w:type="dxa"/>
          </w:tcPr>
          <w:p w:rsidR="00BB4B6F" w:rsidRPr="00636FFD" w:rsidRDefault="008303A0" w:rsidP="00841DC9">
            <w:pPr>
              <w:rPr>
                <w:rFonts w:ascii="Arial" w:hAnsi="Arial" w:cs="Arial"/>
                <w:b/>
                <w:color w:val="000080"/>
                <w:sz w:val="20"/>
              </w:rPr>
            </w:pPr>
            <w:hyperlink w:anchor="_6_The_Parental_Income Test" w:history="1">
              <w:r w:rsidR="00071E48" w:rsidRPr="008303A0">
                <w:rPr>
                  <w:rStyle w:val="Hyperlink"/>
                  <w:rFonts w:ascii="Arial" w:hAnsi="Arial" w:cs="Arial"/>
                  <w:b/>
                  <w:sz w:val="20"/>
                </w:rPr>
                <w:t>6 The Parental Income Test</w:t>
              </w:r>
            </w:hyperlink>
          </w:p>
        </w:tc>
      </w:tr>
      <w:tr w:rsidR="00BB4B6F">
        <w:tc>
          <w:tcPr>
            <w:tcW w:w="4361" w:type="dxa"/>
          </w:tcPr>
          <w:p w:rsidR="00BB4B6F" w:rsidRDefault="00493248" w:rsidP="00841DC9">
            <w:pPr>
              <w:rPr>
                <w:rFonts w:ascii="Arial" w:hAnsi="Arial" w:cs="Arial"/>
                <w:b/>
                <w:color w:val="000080"/>
                <w:sz w:val="20"/>
              </w:rPr>
            </w:pPr>
            <w:hyperlink r:id="rId237" w:anchor="6.1.1_Application_of_the_Parental_Income_Test" w:history="1">
              <w:r w:rsidR="00BB4B6F" w:rsidRPr="00493248">
                <w:rPr>
                  <w:rStyle w:val="Hyperlink"/>
                  <w:rFonts w:ascii="Arial" w:hAnsi="Arial" w:cs="Arial"/>
                  <w:b/>
                  <w:sz w:val="20"/>
                </w:rPr>
                <w:t>6.1 Overview of the Parental Income Test</w:t>
              </w:r>
            </w:hyperlink>
          </w:p>
        </w:tc>
        <w:tc>
          <w:tcPr>
            <w:tcW w:w="4362" w:type="dxa"/>
          </w:tcPr>
          <w:p w:rsidR="00BB4B6F" w:rsidRPr="00636FFD" w:rsidRDefault="008303A0" w:rsidP="00841DC9">
            <w:pPr>
              <w:rPr>
                <w:rFonts w:ascii="Arial" w:hAnsi="Arial" w:cs="Arial"/>
                <w:b/>
                <w:color w:val="000080"/>
                <w:sz w:val="20"/>
              </w:rPr>
            </w:pPr>
            <w:hyperlink w:anchor="_6.1_Overview" w:history="1">
              <w:r w:rsidR="00071E48" w:rsidRPr="008303A0">
                <w:rPr>
                  <w:rStyle w:val="Hyperlink"/>
                  <w:rFonts w:ascii="Arial" w:hAnsi="Arial" w:cs="Arial"/>
                  <w:b/>
                  <w:sz w:val="20"/>
                </w:rPr>
                <w:t>6.1 Overview</w:t>
              </w:r>
            </w:hyperlink>
          </w:p>
        </w:tc>
      </w:tr>
      <w:tr w:rsidR="00BB4B6F">
        <w:tc>
          <w:tcPr>
            <w:tcW w:w="4361" w:type="dxa"/>
          </w:tcPr>
          <w:p w:rsidR="00BB4B6F" w:rsidRPr="00C51BBE" w:rsidRDefault="00493248" w:rsidP="00841DC9">
            <w:pPr>
              <w:rPr>
                <w:rFonts w:ascii="Arial" w:hAnsi="Arial" w:cs="Arial"/>
                <w:color w:val="000080"/>
                <w:sz w:val="20"/>
              </w:rPr>
            </w:pPr>
            <w:hyperlink r:id="rId238" w:anchor="6.1.1_Application_of_the_Parental_Income_Test" w:history="1">
              <w:r w:rsidR="00BB4B6F" w:rsidRPr="00493248">
                <w:rPr>
                  <w:rStyle w:val="Hyperlink"/>
                  <w:rFonts w:ascii="Arial" w:hAnsi="Arial" w:cs="Arial"/>
                  <w:sz w:val="20"/>
                </w:rPr>
                <w:t>6.1.1 Application of the Parental Income Test</w:t>
              </w:r>
            </w:hyperlink>
          </w:p>
        </w:tc>
        <w:tc>
          <w:tcPr>
            <w:tcW w:w="4362" w:type="dxa"/>
          </w:tcPr>
          <w:p w:rsidR="00BB4B6F" w:rsidRPr="002C517A" w:rsidRDefault="008303A0" w:rsidP="00841DC9">
            <w:pPr>
              <w:rPr>
                <w:rFonts w:ascii="Arial" w:hAnsi="Arial" w:cs="Arial"/>
                <w:color w:val="000080"/>
                <w:sz w:val="20"/>
              </w:rPr>
            </w:pPr>
            <w:hyperlink w:anchor="_6.1.1_Purpose_and" w:history="1">
              <w:r w:rsidR="002C517A" w:rsidRPr="008303A0">
                <w:rPr>
                  <w:rStyle w:val="Hyperlink"/>
                  <w:rFonts w:ascii="Arial" w:hAnsi="Arial" w:cs="Arial"/>
                  <w:sz w:val="20"/>
                </w:rPr>
                <w:t>6.1.1 Purpose and application</w:t>
              </w:r>
            </w:hyperlink>
          </w:p>
        </w:tc>
      </w:tr>
      <w:tr w:rsidR="00E1544F">
        <w:tc>
          <w:tcPr>
            <w:tcW w:w="4361" w:type="dxa"/>
          </w:tcPr>
          <w:p w:rsidR="00E1544F" w:rsidRPr="00C51BBE" w:rsidRDefault="00493248" w:rsidP="00841DC9">
            <w:pPr>
              <w:rPr>
                <w:rFonts w:ascii="Arial" w:hAnsi="Arial" w:cs="Arial"/>
                <w:color w:val="000080"/>
                <w:sz w:val="20"/>
              </w:rPr>
            </w:pPr>
            <w:hyperlink r:id="rId239" w:anchor="6.1.2_Normal_assessment_on_previous_tax_year" w:history="1">
              <w:r w:rsidR="00E1544F" w:rsidRPr="00493248">
                <w:rPr>
                  <w:rStyle w:val="Hyperlink"/>
                  <w:rFonts w:ascii="Arial" w:hAnsi="Arial" w:cs="Arial"/>
                  <w:sz w:val="20"/>
                </w:rPr>
                <w:t>6.1.2 Normal assessment on previous tax year</w:t>
              </w:r>
            </w:hyperlink>
          </w:p>
        </w:tc>
        <w:tc>
          <w:tcPr>
            <w:tcW w:w="4362" w:type="dxa"/>
            <w:vMerge w:val="restart"/>
          </w:tcPr>
          <w:p w:rsidR="00E1544F" w:rsidRPr="00E1544F" w:rsidRDefault="008303A0" w:rsidP="00841DC9">
            <w:pPr>
              <w:rPr>
                <w:rFonts w:ascii="Arial" w:hAnsi="Arial" w:cs="Arial"/>
                <w:color w:val="000080"/>
                <w:sz w:val="20"/>
              </w:rPr>
            </w:pPr>
            <w:hyperlink w:anchor="_6.1.2_Tax_year_used for assessment" w:history="1">
              <w:r w:rsidR="00E1544F" w:rsidRPr="008303A0">
                <w:rPr>
                  <w:rStyle w:val="Hyperlink"/>
                  <w:rFonts w:ascii="Arial" w:hAnsi="Arial" w:cs="Arial"/>
                  <w:sz w:val="20"/>
                </w:rPr>
                <w:t>6.1.2 Tax year used for assessment</w:t>
              </w:r>
            </w:hyperlink>
          </w:p>
        </w:tc>
      </w:tr>
      <w:tr w:rsidR="00E1544F">
        <w:tc>
          <w:tcPr>
            <w:tcW w:w="4361" w:type="dxa"/>
          </w:tcPr>
          <w:p w:rsidR="00E1544F" w:rsidRPr="00C51BBE" w:rsidRDefault="00493248" w:rsidP="00841DC9">
            <w:pPr>
              <w:rPr>
                <w:rFonts w:ascii="Arial" w:hAnsi="Arial" w:cs="Arial"/>
                <w:color w:val="000080"/>
                <w:sz w:val="20"/>
              </w:rPr>
            </w:pPr>
            <w:hyperlink r:id="rId240" w:anchor="6.1.3_Different_tax_year" w:history="1">
              <w:r w:rsidR="00E1544F" w:rsidRPr="00493248">
                <w:rPr>
                  <w:rStyle w:val="Hyperlink"/>
                  <w:rFonts w:ascii="Arial" w:hAnsi="Arial" w:cs="Arial"/>
                  <w:sz w:val="20"/>
                </w:rPr>
                <w:t>6.1.3 Different tax year</w:t>
              </w:r>
            </w:hyperlink>
          </w:p>
        </w:tc>
        <w:tc>
          <w:tcPr>
            <w:tcW w:w="4362" w:type="dxa"/>
            <w:vMerge/>
          </w:tcPr>
          <w:p w:rsidR="00E1544F" w:rsidRPr="00636FFD" w:rsidRDefault="00E1544F" w:rsidP="00841DC9">
            <w:pPr>
              <w:rPr>
                <w:rFonts w:ascii="Arial" w:hAnsi="Arial" w:cs="Arial"/>
                <w:b/>
                <w:color w:val="000080"/>
                <w:sz w:val="20"/>
              </w:rPr>
            </w:pPr>
          </w:p>
        </w:tc>
      </w:tr>
      <w:tr w:rsidR="00BB4B6F">
        <w:tc>
          <w:tcPr>
            <w:tcW w:w="4361" w:type="dxa"/>
          </w:tcPr>
          <w:p w:rsidR="00BB4B6F" w:rsidRPr="00C51BBE" w:rsidRDefault="00493248" w:rsidP="00841DC9">
            <w:pPr>
              <w:rPr>
                <w:rFonts w:ascii="Arial" w:hAnsi="Arial" w:cs="Arial"/>
                <w:color w:val="000080"/>
                <w:sz w:val="20"/>
              </w:rPr>
            </w:pPr>
            <w:hyperlink r:id="rId241" w:anchor="6.1.4_Proof_of_income" w:history="1">
              <w:r w:rsidR="00BB4B6F" w:rsidRPr="00493248">
                <w:rPr>
                  <w:rStyle w:val="Hyperlink"/>
                  <w:rFonts w:ascii="Arial" w:hAnsi="Arial" w:cs="Arial"/>
                  <w:sz w:val="20"/>
                </w:rPr>
                <w:t>6.1.4 Proof of income</w:t>
              </w:r>
            </w:hyperlink>
          </w:p>
        </w:tc>
        <w:tc>
          <w:tcPr>
            <w:tcW w:w="4362" w:type="dxa"/>
          </w:tcPr>
          <w:p w:rsidR="00BB4B6F" w:rsidRPr="00E1544F" w:rsidRDefault="008303A0" w:rsidP="00841DC9">
            <w:pPr>
              <w:rPr>
                <w:rFonts w:ascii="Arial" w:hAnsi="Arial" w:cs="Arial"/>
                <w:color w:val="000080"/>
                <w:sz w:val="20"/>
              </w:rPr>
            </w:pPr>
            <w:hyperlink w:anchor="_6.1.3_Proof_of_income" w:history="1">
              <w:r w:rsidR="00E1544F" w:rsidRPr="008303A0">
                <w:rPr>
                  <w:rStyle w:val="Hyperlink"/>
                  <w:rFonts w:ascii="Arial" w:hAnsi="Arial" w:cs="Arial"/>
                  <w:sz w:val="20"/>
                </w:rPr>
                <w:t>6.1.3 Proof of income</w:t>
              </w:r>
            </w:hyperlink>
          </w:p>
        </w:tc>
      </w:tr>
      <w:tr w:rsidR="00BB4B6F">
        <w:tc>
          <w:tcPr>
            <w:tcW w:w="4361" w:type="dxa"/>
          </w:tcPr>
          <w:p w:rsidR="00BB4B6F" w:rsidRDefault="00493248" w:rsidP="00841DC9">
            <w:pPr>
              <w:rPr>
                <w:rFonts w:ascii="Arial" w:hAnsi="Arial" w:cs="Arial"/>
                <w:b/>
                <w:color w:val="000080"/>
                <w:sz w:val="20"/>
              </w:rPr>
            </w:pPr>
            <w:hyperlink r:id="rId242" w:history="1">
              <w:r w:rsidR="00BB4B6F" w:rsidRPr="00493248">
                <w:rPr>
                  <w:rStyle w:val="Hyperlink"/>
                  <w:rFonts w:ascii="Arial" w:hAnsi="Arial" w:cs="Arial"/>
                  <w:b/>
                  <w:sz w:val="20"/>
                </w:rPr>
                <w:t>6.2 Calculating Parental Income</w:t>
              </w:r>
            </w:hyperlink>
          </w:p>
        </w:tc>
        <w:tc>
          <w:tcPr>
            <w:tcW w:w="4362" w:type="dxa"/>
          </w:tcPr>
          <w:p w:rsidR="00BB4B6F" w:rsidRPr="00636FFD" w:rsidRDefault="008303A0" w:rsidP="00841DC9">
            <w:pPr>
              <w:rPr>
                <w:rFonts w:ascii="Arial" w:hAnsi="Arial" w:cs="Arial"/>
                <w:b/>
                <w:color w:val="000080"/>
                <w:sz w:val="20"/>
              </w:rPr>
            </w:pPr>
            <w:hyperlink w:anchor="_6.3_Calculating_parental_income" w:history="1">
              <w:r w:rsidR="00E1544F" w:rsidRPr="008303A0">
                <w:rPr>
                  <w:rStyle w:val="Hyperlink"/>
                  <w:rFonts w:ascii="Arial" w:hAnsi="Arial" w:cs="Arial"/>
                  <w:b/>
                  <w:sz w:val="20"/>
                </w:rPr>
                <w:t>6.3 Calculating parental income</w:t>
              </w:r>
            </w:hyperlink>
          </w:p>
        </w:tc>
      </w:tr>
      <w:tr w:rsidR="00BB4B6F">
        <w:tc>
          <w:tcPr>
            <w:tcW w:w="4361" w:type="dxa"/>
          </w:tcPr>
          <w:p w:rsidR="00BB4B6F" w:rsidRPr="00C51BBE" w:rsidRDefault="00493248" w:rsidP="00841DC9">
            <w:pPr>
              <w:rPr>
                <w:rFonts w:ascii="Arial" w:hAnsi="Arial" w:cs="Arial"/>
                <w:color w:val="000080"/>
                <w:sz w:val="20"/>
              </w:rPr>
            </w:pPr>
            <w:hyperlink r:id="rId243" w:anchor="6.2.1_Parental_Income" w:history="1">
              <w:r w:rsidR="00BB4B6F" w:rsidRPr="00493248">
                <w:rPr>
                  <w:rStyle w:val="Hyperlink"/>
                  <w:rFonts w:ascii="Arial" w:hAnsi="Arial" w:cs="Arial"/>
                  <w:sz w:val="20"/>
                </w:rPr>
                <w:t>6.2.1 Parental income</w:t>
              </w:r>
            </w:hyperlink>
          </w:p>
        </w:tc>
        <w:tc>
          <w:tcPr>
            <w:tcW w:w="4362" w:type="dxa"/>
          </w:tcPr>
          <w:p w:rsidR="00BB4B6F" w:rsidRPr="00E1544F" w:rsidRDefault="00FF58F3" w:rsidP="00841DC9">
            <w:pPr>
              <w:rPr>
                <w:rFonts w:ascii="Arial" w:hAnsi="Arial" w:cs="Arial"/>
                <w:color w:val="000080"/>
                <w:sz w:val="20"/>
              </w:rPr>
            </w:pPr>
            <w:hyperlink w:anchor="_6.1.1_Purpose_and_application" w:history="1">
              <w:r w:rsidR="00E1544F" w:rsidRPr="00FF58F3">
                <w:rPr>
                  <w:rStyle w:val="Hyperlink"/>
                  <w:rFonts w:ascii="Arial" w:hAnsi="Arial" w:cs="Arial"/>
                  <w:sz w:val="20"/>
                </w:rPr>
                <w:t>6.1.1 Purpose and application</w:t>
              </w:r>
            </w:hyperlink>
          </w:p>
        </w:tc>
      </w:tr>
      <w:tr w:rsidR="00BB4B6F">
        <w:tc>
          <w:tcPr>
            <w:tcW w:w="4361" w:type="dxa"/>
          </w:tcPr>
          <w:p w:rsidR="00BB4B6F" w:rsidRPr="00C51BBE" w:rsidRDefault="00493248" w:rsidP="00841DC9">
            <w:pPr>
              <w:rPr>
                <w:rFonts w:ascii="Arial" w:hAnsi="Arial" w:cs="Arial"/>
                <w:color w:val="000080"/>
                <w:sz w:val="20"/>
              </w:rPr>
            </w:pPr>
            <w:hyperlink r:id="rId244" w:anchor="6.2.2_Calculating_parental_income" w:history="1">
              <w:r w:rsidR="00BB4B6F" w:rsidRPr="00493248">
                <w:rPr>
                  <w:rStyle w:val="Hyperlink"/>
                  <w:rFonts w:ascii="Arial" w:hAnsi="Arial" w:cs="Arial"/>
                  <w:sz w:val="20"/>
                </w:rPr>
                <w:t>6.2.2 Calculating parental income</w:t>
              </w:r>
            </w:hyperlink>
          </w:p>
        </w:tc>
        <w:tc>
          <w:tcPr>
            <w:tcW w:w="4362" w:type="dxa"/>
          </w:tcPr>
          <w:p w:rsidR="00BB4B6F" w:rsidRPr="00E1544F" w:rsidRDefault="00FF58F3" w:rsidP="00841DC9">
            <w:pPr>
              <w:rPr>
                <w:rFonts w:ascii="Arial" w:hAnsi="Arial" w:cs="Arial"/>
                <w:color w:val="000080"/>
                <w:sz w:val="20"/>
              </w:rPr>
            </w:pPr>
            <w:hyperlink w:anchor="_6.3.1_Basic_calculation" w:history="1">
              <w:r w:rsidR="00E1544F" w:rsidRPr="00FF58F3">
                <w:rPr>
                  <w:rStyle w:val="Hyperlink"/>
                  <w:rFonts w:ascii="Arial" w:hAnsi="Arial" w:cs="Arial"/>
                  <w:sz w:val="20"/>
                </w:rPr>
                <w:t>6.3.1 Basic calculation</w:t>
              </w:r>
            </w:hyperlink>
          </w:p>
        </w:tc>
      </w:tr>
      <w:tr w:rsidR="00BB4B6F">
        <w:tc>
          <w:tcPr>
            <w:tcW w:w="4361" w:type="dxa"/>
          </w:tcPr>
          <w:p w:rsidR="00BB4B6F" w:rsidRPr="00E1544F" w:rsidRDefault="00493248" w:rsidP="00841DC9">
            <w:pPr>
              <w:rPr>
                <w:rFonts w:ascii="Arial" w:hAnsi="Arial" w:cs="Arial"/>
                <w:color w:val="000080"/>
                <w:sz w:val="20"/>
              </w:rPr>
            </w:pPr>
            <w:hyperlink r:id="rId245" w:anchor="6.2.3_Parental_Income_Free_Area_(PIFA)" w:history="1">
              <w:r w:rsidR="00BB4B6F" w:rsidRPr="00493248">
                <w:rPr>
                  <w:rStyle w:val="Hyperlink"/>
                  <w:rFonts w:ascii="Arial" w:hAnsi="Arial" w:cs="Arial"/>
                  <w:sz w:val="20"/>
                </w:rPr>
                <w:t>6.2.3 Parental Income Free Area (PIFA)</w:t>
              </w:r>
            </w:hyperlink>
          </w:p>
        </w:tc>
        <w:tc>
          <w:tcPr>
            <w:tcW w:w="4362" w:type="dxa"/>
          </w:tcPr>
          <w:p w:rsidR="00BB4B6F" w:rsidRPr="00E1544F" w:rsidRDefault="004B6D5D" w:rsidP="00841DC9">
            <w:pPr>
              <w:rPr>
                <w:rFonts w:ascii="Arial" w:hAnsi="Arial" w:cs="Arial"/>
                <w:color w:val="000080"/>
                <w:sz w:val="20"/>
              </w:rPr>
            </w:pPr>
            <w:hyperlink w:anchor="_6.3.2_Parental_Income_Free Area" w:history="1">
              <w:r w:rsidR="00E1544F" w:rsidRPr="004B6D5D">
                <w:rPr>
                  <w:rStyle w:val="Hyperlink"/>
                  <w:rFonts w:ascii="Arial" w:hAnsi="Arial" w:cs="Arial"/>
                  <w:sz w:val="20"/>
                </w:rPr>
                <w:t>6.3.2 Parental Income Free Area</w:t>
              </w:r>
            </w:hyperlink>
          </w:p>
        </w:tc>
      </w:tr>
      <w:tr w:rsidR="00BB4B6F">
        <w:tc>
          <w:tcPr>
            <w:tcW w:w="4361" w:type="dxa"/>
          </w:tcPr>
          <w:p w:rsidR="00BB4B6F" w:rsidRPr="00C51BBE" w:rsidRDefault="00493248" w:rsidP="00841DC9">
            <w:pPr>
              <w:rPr>
                <w:rFonts w:ascii="Arial" w:hAnsi="Arial" w:cs="Arial"/>
                <w:color w:val="000080"/>
                <w:sz w:val="20"/>
              </w:rPr>
            </w:pPr>
            <w:hyperlink r:id="rId246" w:anchor="6.2.4_Effect_of_PIFA_on_Additional_Boarding_Allowance_entitlement" w:history="1">
              <w:r w:rsidR="00BB4B6F" w:rsidRPr="00493248">
                <w:rPr>
                  <w:rStyle w:val="Hyperlink"/>
                  <w:rFonts w:ascii="Arial" w:hAnsi="Arial" w:cs="Arial"/>
                  <w:sz w:val="20"/>
                </w:rPr>
                <w:t>6.2.4 Effect of PIFA on Additional Boarding Allowance entitlement</w:t>
              </w:r>
            </w:hyperlink>
          </w:p>
        </w:tc>
        <w:tc>
          <w:tcPr>
            <w:tcW w:w="4362" w:type="dxa"/>
          </w:tcPr>
          <w:p w:rsidR="00BB4B6F" w:rsidRPr="00E1544F" w:rsidRDefault="004B6D5D" w:rsidP="00841DC9">
            <w:pPr>
              <w:rPr>
                <w:rFonts w:ascii="Arial" w:hAnsi="Arial" w:cs="Arial"/>
                <w:color w:val="000080"/>
                <w:sz w:val="20"/>
              </w:rPr>
            </w:pPr>
            <w:hyperlink w:anchor="_6.8.1_Parental_Income" w:history="1">
              <w:r w:rsidR="002C517A" w:rsidRPr="004B6D5D">
                <w:rPr>
                  <w:rStyle w:val="Hyperlink"/>
                  <w:rFonts w:ascii="Arial" w:hAnsi="Arial" w:cs="Arial"/>
                  <w:sz w:val="20"/>
                </w:rPr>
                <w:t>6.7.1 Parental Income Free Area</w:t>
              </w:r>
            </w:hyperlink>
          </w:p>
        </w:tc>
      </w:tr>
      <w:tr w:rsidR="00BB4B6F">
        <w:tc>
          <w:tcPr>
            <w:tcW w:w="4361" w:type="dxa"/>
          </w:tcPr>
          <w:p w:rsidR="00BB4B6F" w:rsidRPr="00C51BBE" w:rsidRDefault="00493248" w:rsidP="00841DC9">
            <w:pPr>
              <w:rPr>
                <w:rFonts w:ascii="Arial" w:hAnsi="Arial" w:cs="Arial"/>
                <w:color w:val="000080"/>
                <w:sz w:val="20"/>
              </w:rPr>
            </w:pPr>
            <w:hyperlink r:id="rId247" w:anchor="6.2.5_Upper_Income_Limit" w:history="1">
              <w:r w:rsidR="00BB4B6F" w:rsidRPr="00493248">
                <w:rPr>
                  <w:rStyle w:val="Hyperlink"/>
                  <w:rFonts w:ascii="Arial" w:hAnsi="Arial" w:cs="Arial"/>
                  <w:sz w:val="20"/>
                </w:rPr>
                <w:t>6.2.5 Upper Income Limit</w:t>
              </w:r>
            </w:hyperlink>
          </w:p>
        </w:tc>
        <w:tc>
          <w:tcPr>
            <w:tcW w:w="4362" w:type="dxa"/>
          </w:tcPr>
          <w:p w:rsidR="00BB4B6F" w:rsidRPr="00E1544F" w:rsidRDefault="004B6D5D" w:rsidP="00841DC9">
            <w:pPr>
              <w:rPr>
                <w:rFonts w:ascii="Arial" w:hAnsi="Arial" w:cs="Arial"/>
                <w:color w:val="000080"/>
                <w:sz w:val="20"/>
              </w:rPr>
            </w:pPr>
            <w:hyperlink w:anchor="_6.3.3_Upper_Income_Limit" w:history="1">
              <w:r w:rsidR="00E1544F" w:rsidRPr="004B6D5D">
                <w:rPr>
                  <w:rStyle w:val="Hyperlink"/>
                  <w:rFonts w:ascii="Arial" w:hAnsi="Arial" w:cs="Arial"/>
                  <w:sz w:val="20"/>
                </w:rPr>
                <w:t>6.3.3 Upper Income Limit</w:t>
              </w:r>
            </w:hyperlink>
          </w:p>
        </w:tc>
      </w:tr>
      <w:tr w:rsidR="00BB4B6F">
        <w:tc>
          <w:tcPr>
            <w:tcW w:w="4361" w:type="dxa"/>
          </w:tcPr>
          <w:p w:rsidR="00BB4B6F" w:rsidRPr="00C51BBE" w:rsidRDefault="00493248" w:rsidP="00841DC9">
            <w:pPr>
              <w:rPr>
                <w:rFonts w:ascii="Arial" w:hAnsi="Arial" w:cs="Arial"/>
                <w:color w:val="000080"/>
                <w:sz w:val="20"/>
              </w:rPr>
            </w:pPr>
            <w:hyperlink r:id="rId248" w:anchor="6.2.6_Effect_of_Upper_Income_Limit_on_Additional_Boarding_Allowance_entitlement" w:history="1">
              <w:r w:rsidR="00BB4B6F" w:rsidRPr="00493248">
                <w:rPr>
                  <w:rStyle w:val="Hyperlink"/>
                  <w:rFonts w:ascii="Arial" w:hAnsi="Arial" w:cs="Arial"/>
                  <w:sz w:val="20"/>
                </w:rPr>
                <w:t xml:space="preserve">6.2.6 Effect of Upper Income </w:t>
              </w:r>
              <w:r w:rsidR="00291181" w:rsidRPr="00493248">
                <w:rPr>
                  <w:rStyle w:val="Hyperlink"/>
                  <w:rFonts w:ascii="Arial" w:hAnsi="Arial" w:cs="Arial"/>
                  <w:sz w:val="20"/>
                </w:rPr>
                <w:t>Limit</w:t>
              </w:r>
              <w:r w:rsidR="00BB4B6F" w:rsidRPr="00493248">
                <w:rPr>
                  <w:rStyle w:val="Hyperlink"/>
                  <w:rFonts w:ascii="Arial" w:hAnsi="Arial" w:cs="Arial"/>
                  <w:sz w:val="20"/>
                </w:rPr>
                <w:t xml:space="preserve"> on Additional Boarding Allowance entitlement</w:t>
              </w:r>
            </w:hyperlink>
          </w:p>
        </w:tc>
        <w:tc>
          <w:tcPr>
            <w:tcW w:w="4362" w:type="dxa"/>
          </w:tcPr>
          <w:p w:rsidR="00BB4B6F" w:rsidRPr="00015004" w:rsidRDefault="004B6D5D" w:rsidP="00841DC9">
            <w:pPr>
              <w:rPr>
                <w:rFonts w:ascii="Arial" w:hAnsi="Arial" w:cs="Arial"/>
                <w:color w:val="000080"/>
                <w:sz w:val="20"/>
              </w:rPr>
            </w:pPr>
            <w:hyperlink w:anchor="_5.2.2_Additional_Boarding_Allowance" w:history="1">
              <w:r w:rsidR="002C517A" w:rsidRPr="004B6D5D">
                <w:rPr>
                  <w:rStyle w:val="Hyperlink"/>
                  <w:rFonts w:ascii="Arial" w:hAnsi="Arial" w:cs="Arial"/>
                  <w:sz w:val="20"/>
                </w:rPr>
                <w:t>5.2.2 Additional Boarding Allowance</w:t>
              </w:r>
            </w:hyperlink>
          </w:p>
        </w:tc>
      </w:tr>
      <w:tr w:rsidR="00E1544F">
        <w:tc>
          <w:tcPr>
            <w:tcW w:w="4361" w:type="dxa"/>
          </w:tcPr>
          <w:p w:rsidR="00E1544F" w:rsidRPr="00C51BBE" w:rsidRDefault="00493248" w:rsidP="00841DC9">
            <w:pPr>
              <w:rPr>
                <w:rFonts w:ascii="Arial" w:hAnsi="Arial" w:cs="Arial"/>
                <w:color w:val="000080"/>
                <w:sz w:val="20"/>
              </w:rPr>
            </w:pPr>
            <w:hyperlink r:id="rId249" w:anchor="6.2.7_How_dependent_child/student_affect_the_PIFA_and_Upper_Income_Limit." w:history="1">
              <w:r w:rsidR="00E1544F" w:rsidRPr="00493248">
                <w:rPr>
                  <w:rStyle w:val="Hyperlink"/>
                  <w:rFonts w:ascii="Arial" w:hAnsi="Arial" w:cs="Arial"/>
                  <w:sz w:val="20"/>
                </w:rPr>
                <w:t>6.2.7 How dependent child/student affects the PIFA and Upper Income Limit</w:t>
              </w:r>
            </w:hyperlink>
          </w:p>
        </w:tc>
        <w:tc>
          <w:tcPr>
            <w:tcW w:w="4362" w:type="dxa"/>
            <w:vMerge w:val="restart"/>
          </w:tcPr>
          <w:p w:rsidR="00E1544F" w:rsidRPr="00E1544F" w:rsidRDefault="00926822" w:rsidP="00E1544F">
            <w:pPr>
              <w:rPr>
                <w:rFonts w:ascii="Arial" w:hAnsi="Arial" w:cs="Arial"/>
                <w:sz w:val="20"/>
              </w:rPr>
            </w:pPr>
            <w:hyperlink w:anchor="_6.3.4_Other_dependent_children or s" w:history="1">
              <w:r w:rsidR="00E1544F" w:rsidRPr="00926822">
                <w:rPr>
                  <w:rStyle w:val="Hyperlink"/>
                  <w:rFonts w:ascii="Arial" w:hAnsi="Arial" w:cs="Arial"/>
                  <w:sz w:val="20"/>
                </w:rPr>
                <w:t>6.3.4 Other dependent children or students</w:t>
              </w:r>
            </w:hyperlink>
          </w:p>
        </w:tc>
      </w:tr>
      <w:tr w:rsidR="00E1544F">
        <w:tc>
          <w:tcPr>
            <w:tcW w:w="4361" w:type="dxa"/>
          </w:tcPr>
          <w:p w:rsidR="00E1544F" w:rsidRPr="00C51BBE" w:rsidRDefault="00493248" w:rsidP="00841DC9">
            <w:pPr>
              <w:rPr>
                <w:rFonts w:ascii="Arial" w:hAnsi="Arial" w:cs="Arial"/>
                <w:color w:val="000080"/>
                <w:sz w:val="20"/>
              </w:rPr>
            </w:pPr>
            <w:hyperlink r:id="rId250" w:anchor="6.2.8_Dependent_child_/_student" w:history="1">
              <w:r w:rsidR="00E1544F" w:rsidRPr="00493248">
                <w:rPr>
                  <w:rStyle w:val="Hyperlink"/>
                  <w:rFonts w:ascii="Arial" w:hAnsi="Arial" w:cs="Arial"/>
                  <w:sz w:val="20"/>
                </w:rPr>
                <w:t>6.2.8 Dependent child/student</w:t>
              </w:r>
            </w:hyperlink>
          </w:p>
        </w:tc>
        <w:tc>
          <w:tcPr>
            <w:tcW w:w="4362" w:type="dxa"/>
            <w:vMerge/>
          </w:tcPr>
          <w:p w:rsidR="00E1544F" w:rsidRPr="00E1544F" w:rsidRDefault="00E1544F" w:rsidP="00841DC9">
            <w:pPr>
              <w:rPr>
                <w:rFonts w:ascii="Arial" w:hAnsi="Arial" w:cs="Arial"/>
                <w:color w:val="000080"/>
                <w:sz w:val="20"/>
              </w:rPr>
            </w:pPr>
          </w:p>
        </w:tc>
      </w:tr>
      <w:tr w:rsidR="00E1544F">
        <w:tc>
          <w:tcPr>
            <w:tcW w:w="4361" w:type="dxa"/>
          </w:tcPr>
          <w:p w:rsidR="00E1544F" w:rsidRPr="00C51BBE" w:rsidRDefault="00493248" w:rsidP="00841DC9">
            <w:pPr>
              <w:rPr>
                <w:rFonts w:ascii="Arial" w:hAnsi="Arial" w:cs="Arial"/>
                <w:color w:val="000080"/>
                <w:sz w:val="20"/>
              </w:rPr>
            </w:pPr>
            <w:hyperlink r:id="rId251" w:anchor="6.2.9_Children_/_students_who_do_not_increase_the_PIFA_and_Upper_Income_Limit" w:history="1">
              <w:r w:rsidR="00E1544F" w:rsidRPr="00493248">
                <w:rPr>
                  <w:rStyle w:val="Hyperlink"/>
                  <w:rFonts w:ascii="Arial" w:hAnsi="Arial" w:cs="Arial"/>
                  <w:sz w:val="20"/>
                </w:rPr>
                <w:t>6.2.9 Children/students who do not increase the PIFA and Upper Income Limit</w:t>
              </w:r>
            </w:hyperlink>
          </w:p>
        </w:tc>
        <w:tc>
          <w:tcPr>
            <w:tcW w:w="4362" w:type="dxa"/>
            <w:vMerge/>
          </w:tcPr>
          <w:p w:rsidR="00E1544F" w:rsidRPr="00E1544F" w:rsidRDefault="00E1544F" w:rsidP="00841DC9">
            <w:pPr>
              <w:rPr>
                <w:rFonts w:ascii="Arial" w:hAnsi="Arial" w:cs="Arial"/>
                <w:color w:val="000080"/>
                <w:sz w:val="20"/>
              </w:rPr>
            </w:pPr>
          </w:p>
        </w:tc>
      </w:tr>
      <w:tr w:rsidR="00E1544F">
        <w:tc>
          <w:tcPr>
            <w:tcW w:w="4361" w:type="dxa"/>
          </w:tcPr>
          <w:p w:rsidR="00E1544F" w:rsidRPr="00C51BBE" w:rsidRDefault="00493248" w:rsidP="00841DC9">
            <w:pPr>
              <w:rPr>
                <w:rFonts w:ascii="Arial" w:hAnsi="Arial" w:cs="Arial"/>
                <w:color w:val="000080"/>
                <w:sz w:val="20"/>
              </w:rPr>
            </w:pPr>
            <w:hyperlink r:id="rId252" w:anchor="6.2.10_Changes_in_the_number_of_dependent_children_/_students" w:history="1">
              <w:r w:rsidR="00E1544F" w:rsidRPr="00493248">
                <w:rPr>
                  <w:rStyle w:val="Hyperlink"/>
                  <w:rFonts w:ascii="Arial" w:hAnsi="Arial" w:cs="Arial"/>
                  <w:sz w:val="20"/>
                </w:rPr>
                <w:t>6.2.10 Changes in the number of dependent children/students</w:t>
              </w:r>
            </w:hyperlink>
          </w:p>
        </w:tc>
        <w:tc>
          <w:tcPr>
            <w:tcW w:w="4362" w:type="dxa"/>
            <w:vMerge/>
          </w:tcPr>
          <w:p w:rsidR="00E1544F" w:rsidRPr="00E1544F" w:rsidRDefault="00E1544F" w:rsidP="00841DC9">
            <w:pPr>
              <w:rPr>
                <w:rFonts w:ascii="Arial" w:hAnsi="Arial" w:cs="Arial"/>
                <w:color w:val="000080"/>
                <w:sz w:val="20"/>
              </w:rPr>
            </w:pPr>
          </w:p>
        </w:tc>
      </w:tr>
      <w:tr w:rsidR="00BB4B6F">
        <w:tc>
          <w:tcPr>
            <w:tcW w:w="4361" w:type="dxa"/>
          </w:tcPr>
          <w:p w:rsidR="00BB4B6F" w:rsidRPr="00C51BBE" w:rsidRDefault="00493248" w:rsidP="00841DC9">
            <w:pPr>
              <w:rPr>
                <w:rFonts w:ascii="Arial" w:hAnsi="Arial" w:cs="Arial"/>
                <w:color w:val="000080"/>
                <w:sz w:val="20"/>
              </w:rPr>
            </w:pPr>
            <w:hyperlink r:id="rId253" w:anchor="6.2.11_Maintenance_payments" w:history="1">
              <w:r w:rsidR="00BB4B6F" w:rsidRPr="00493248">
                <w:rPr>
                  <w:rStyle w:val="Hyperlink"/>
                  <w:rFonts w:ascii="Arial" w:hAnsi="Arial" w:cs="Arial"/>
                  <w:sz w:val="20"/>
                </w:rPr>
                <w:t>6.2.11 Maintenance payments</w:t>
              </w:r>
            </w:hyperlink>
          </w:p>
        </w:tc>
        <w:tc>
          <w:tcPr>
            <w:tcW w:w="4362" w:type="dxa"/>
          </w:tcPr>
          <w:p w:rsidR="00BB4B6F" w:rsidRPr="00E1544F" w:rsidRDefault="00926822" w:rsidP="00841DC9">
            <w:pPr>
              <w:rPr>
                <w:rFonts w:ascii="Arial" w:hAnsi="Arial" w:cs="Arial"/>
                <w:color w:val="000080"/>
                <w:sz w:val="20"/>
              </w:rPr>
            </w:pPr>
            <w:hyperlink w:anchor="_6.3.5_Maintenance_payments" w:history="1">
              <w:r w:rsidR="00E1544F" w:rsidRPr="00926822">
                <w:rPr>
                  <w:rStyle w:val="Hyperlink"/>
                  <w:rFonts w:ascii="Arial" w:hAnsi="Arial" w:cs="Arial"/>
                  <w:sz w:val="20"/>
                </w:rPr>
                <w:t>6.3.5 Maintenance payments</w:t>
              </w:r>
            </w:hyperlink>
          </w:p>
        </w:tc>
      </w:tr>
      <w:tr w:rsidR="00BB4B6F">
        <w:tc>
          <w:tcPr>
            <w:tcW w:w="4361" w:type="dxa"/>
          </w:tcPr>
          <w:p w:rsidR="00BB4B6F" w:rsidRPr="00C51BBE" w:rsidRDefault="009C0F77" w:rsidP="00841DC9">
            <w:pPr>
              <w:rPr>
                <w:rFonts w:ascii="Arial" w:hAnsi="Arial" w:cs="Arial"/>
                <w:color w:val="000080"/>
                <w:sz w:val="20"/>
              </w:rPr>
            </w:pPr>
            <w:hyperlink r:id="rId254" w:anchor="6.2.12_Textiles,_Clothing_and_Footwear_(TCF)_Special_Allowance" w:history="1">
              <w:r w:rsidR="00BB4B6F" w:rsidRPr="009C0F77">
                <w:rPr>
                  <w:rStyle w:val="Hyperlink"/>
                  <w:rFonts w:ascii="Arial" w:hAnsi="Arial" w:cs="Arial"/>
                  <w:sz w:val="20"/>
                </w:rPr>
                <w:t xml:space="preserve">6.2.12 Textiles, Clothing and Footwear (TCF) </w:t>
              </w:r>
              <w:r w:rsidR="00BB4B6F" w:rsidRPr="009C0F77">
                <w:rPr>
                  <w:rStyle w:val="Hyperlink"/>
                  <w:rFonts w:ascii="Arial" w:hAnsi="Arial" w:cs="Arial"/>
                  <w:sz w:val="20"/>
                </w:rPr>
                <w:lastRenderedPageBreak/>
                <w:t>Specia</w:t>
              </w:r>
              <w:r w:rsidR="00BB4B6F" w:rsidRPr="009C0F77">
                <w:rPr>
                  <w:rStyle w:val="Hyperlink"/>
                  <w:rFonts w:ascii="Arial" w:hAnsi="Arial" w:cs="Arial"/>
                  <w:sz w:val="20"/>
                </w:rPr>
                <w:t>l</w:t>
              </w:r>
              <w:r w:rsidR="00BB4B6F" w:rsidRPr="009C0F77">
                <w:rPr>
                  <w:rStyle w:val="Hyperlink"/>
                  <w:rFonts w:ascii="Arial" w:hAnsi="Arial" w:cs="Arial"/>
                  <w:sz w:val="20"/>
                </w:rPr>
                <w:t xml:space="preserve"> Allowance</w:t>
              </w:r>
            </w:hyperlink>
          </w:p>
        </w:tc>
        <w:tc>
          <w:tcPr>
            <w:tcW w:w="4362" w:type="dxa"/>
          </w:tcPr>
          <w:p w:rsidR="00BB4B6F" w:rsidRPr="00E1544F" w:rsidRDefault="00926822" w:rsidP="00841DC9">
            <w:pPr>
              <w:rPr>
                <w:rFonts w:ascii="Arial" w:hAnsi="Arial" w:cs="Arial"/>
                <w:color w:val="000080"/>
                <w:sz w:val="20"/>
              </w:rPr>
            </w:pPr>
            <w:hyperlink w:anchor="_6.3.6_Textiles,_Clothing_and Footwe" w:history="1">
              <w:r w:rsidR="00E1544F" w:rsidRPr="00926822">
                <w:rPr>
                  <w:rStyle w:val="Hyperlink"/>
                  <w:rFonts w:ascii="Arial" w:hAnsi="Arial" w:cs="Arial"/>
                  <w:sz w:val="20"/>
                </w:rPr>
                <w:t xml:space="preserve">6.3.6 Textiles Clothing and </w:t>
              </w:r>
              <w:r w:rsidR="00291181" w:rsidRPr="00926822">
                <w:rPr>
                  <w:rStyle w:val="Hyperlink"/>
                  <w:rFonts w:ascii="Arial" w:hAnsi="Arial" w:cs="Arial"/>
                  <w:sz w:val="20"/>
                </w:rPr>
                <w:t>Footwear</w:t>
              </w:r>
              <w:r w:rsidR="00E1544F" w:rsidRPr="00926822">
                <w:rPr>
                  <w:rStyle w:val="Hyperlink"/>
                  <w:rFonts w:ascii="Arial" w:hAnsi="Arial" w:cs="Arial"/>
                  <w:sz w:val="20"/>
                </w:rPr>
                <w:t xml:space="preserve"> Special </w:t>
              </w:r>
              <w:r w:rsidR="00E1544F" w:rsidRPr="00926822">
                <w:rPr>
                  <w:rStyle w:val="Hyperlink"/>
                  <w:rFonts w:ascii="Arial" w:hAnsi="Arial" w:cs="Arial"/>
                  <w:sz w:val="20"/>
                </w:rPr>
                <w:lastRenderedPageBreak/>
                <w:t>Allowance</w:t>
              </w:r>
            </w:hyperlink>
          </w:p>
        </w:tc>
      </w:tr>
      <w:tr w:rsidR="00BB4B6F">
        <w:tc>
          <w:tcPr>
            <w:tcW w:w="4361" w:type="dxa"/>
          </w:tcPr>
          <w:p w:rsidR="00BB4B6F" w:rsidRPr="00C51BBE" w:rsidRDefault="003D7D98" w:rsidP="00841DC9">
            <w:pPr>
              <w:rPr>
                <w:rFonts w:ascii="Arial" w:hAnsi="Arial" w:cs="Arial"/>
                <w:color w:val="000080"/>
                <w:sz w:val="20"/>
              </w:rPr>
            </w:pPr>
            <w:hyperlink r:id="rId255" w:anchor="6.2.13_Effect_of_negative_income" w:history="1">
              <w:r w:rsidR="00BB4B6F" w:rsidRPr="003D7D98">
                <w:rPr>
                  <w:rStyle w:val="Hyperlink"/>
                  <w:rFonts w:ascii="Arial" w:hAnsi="Arial" w:cs="Arial"/>
                  <w:sz w:val="20"/>
                </w:rPr>
                <w:t>6.2.13 Effect of negative income</w:t>
              </w:r>
            </w:hyperlink>
          </w:p>
        </w:tc>
        <w:tc>
          <w:tcPr>
            <w:tcW w:w="4362" w:type="dxa"/>
          </w:tcPr>
          <w:p w:rsidR="00BB4B6F" w:rsidRPr="00E1544F" w:rsidRDefault="00926822" w:rsidP="00841DC9">
            <w:pPr>
              <w:rPr>
                <w:rFonts w:ascii="Arial" w:hAnsi="Arial" w:cs="Arial"/>
                <w:color w:val="000080"/>
                <w:sz w:val="20"/>
              </w:rPr>
            </w:pPr>
            <w:hyperlink w:anchor="_6.3.7_Treatment_of_negative income" w:history="1">
              <w:r w:rsidR="00E1544F" w:rsidRPr="00926822">
                <w:rPr>
                  <w:rStyle w:val="Hyperlink"/>
                  <w:rFonts w:ascii="Arial" w:hAnsi="Arial" w:cs="Arial"/>
                  <w:sz w:val="20"/>
                </w:rPr>
                <w:t>6.3.7 Treatment of negative income</w:t>
              </w:r>
            </w:hyperlink>
          </w:p>
        </w:tc>
      </w:tr>
      <w:tr w:rsidR="00BB4B6F">
        <w:tc>
          <w:tcPr>
            <w:tcW w:w="4361" w:type="dxa"/>
          </w:tcPr>
          <w:p w:rsidR="00BB4B6F" w:rsidRPr="00C51BBE" w:rsidRDefault="003D7D98" w:rsidP="00841DC9">
            <w:pPr>
              <w:rPr>
                <w:rFonts w:ascii="Arial" w:hAnsi="Arial" w:cs="Arial"/>
                <w:color w:val="000080"/>
                <w:sz w:val="20"/>
              </w:rPr>
            </w:pPr>
            <w:hyperlink r:id="rId256" w:anchor="6.2.14_Income_averaging_not_permitted" w:history="1">
              <w:r w:rsidR="00BB4B6F" w:rsidRPr="003D7D98">
                <w:rPr>
                  <w:rStyle w:val="Hyperlink"/>
                  <w:rFonts w:ascii="Arial" w:hAnsi="Arial" w:cs="Arial"/>
                  <w:sz w:val="20"/>
                </w:rPr>
                <w:t>6.2.14 Income averaging not permitted</w:t>
              </w:r>
            </w:hyperlink>
          </w:p>
        </w:tc>
        <w:tc>
          <w:tcPr>
            <w:tcW w:w="4362" w:type="dxa"/>
          </w:tcPr>
          <w:p w:rsidR="00BB4B6F" w:rsidRPr="00E1544F" w:rsidRDefault="00926822" w:rsidP="00841DC9">
            <w:pPr>
              <w:rPr>
                <w:rFonts w:ascii="Arial" w:hAnsi="Arial" w:cs="Arial"/>
                <w:color w:val="000080"/>
                <w:sz w:val="20"/>
              </w:rPr>
            </w:pPr>
            <w:hyperlink w:anchor="_6.3.8_Income_averaging_not permitte" w:history="1">
              <w:r w:rsidR="00E1544F" w:rsidRPr="00926822">
                <w:rPr>
                  <w:rStyle w:val="Hyperlink"/>
                  <w:rFonts w:ascii="Arial" w:hAnsi="Arial" w:cs="Arial"/>
                  <w:sz w:val="20"/>
                </w:rPr>
                <w:t>6.3.8 Income averaging not permitted</w:t>
              </w:r>
            </w:hyperlink>
          </w:p>
        </w:tc>
      </w:tr>
      <w:tr w:rsidR="00E1544F">
        <w:tc>
          <w:tcPr>
            <w:tcW w:w="4361" w:type="dxa"/>
          </w:tcPr>
          <w:p w:rsidR="00E1544F" w:rsidRPr="00C51BBE" w:rsidRDefault="003D7D98" w:rsidP="00841DC9">
            <w:pPr>
              <w:rPr>
                <w:rFonts w:ascii="Arial" w:hAnsi="Arial" w:cs="Arial"/>
                <w:color w:val="000080"/>
                <w:sz w:val="20"/>
              </w:rPr>
            </w:pPr>
            <w:hyperlink r:id="rId257" w:anchor="6.2.15_Income_earned_or_received_from_overseas" w:history="1">
              <w:r w:rsidR="00E1544F" w:rsidRPr="003D7D98">
                <w:rPr>
                  <w:rStyle w:val="Hyperlink"/>
                  <w:rFonts w:ascii="Arial" w:hAnsi="Arial" w:cs="Arial"/>
                  <w:sz w:val="20"/>
                </w:rPr>
                <w:t>6.2.15 Income earned or received from overseas</w:t>
              </w:r>
            </w:hyperlink>
          </w:p>
        </w:tc>
        <w:tc>
          <w:tcPr>
            <w:tcW w:w="4362" w:type="dxa"/>
            <w:vMerge w:val="restart"/>
          </w:tcPr>
          <w:p w:rsidR="00E1544F" w:rsidRPr="00E1544F" w:rsidRDefault="00926822" w:rsidP="00841DC9">
            <w:pPr>
              <w:rPr>
                <w:rFonts w:ascii="Arial" w:hAnsi="Arial" w:cs="Arial"/>
                <w:color w:val="000080"/>
                <w:sz w:val="20"/>
              </w:rPr>
            </w:pPr>
            <w:hyperlink w:anchor="_6.3.9_Income_earned" w:history="1">
              <w:r w:rsidR="00E1544F" w:rsidRPr="00926822">
                <w:rPr>
                  <w:rStyle w:val="Hyperlink"/>
                  <w:rFonts w:ascii="Arial" w:hAnsi="Arial" w:cs="Arial"/>
                  <w:sz w:val="20"/>
                </w:rPr>
                <w:t>6.3.9 Income earned or received from overseas</w:t>
              </w:r>
            </w:hyperlink>
          </w:p>
        </w:tc>
      </w:tr>
      <w:tr w:rsidR="00E1544F">
        <w:tc>
          <w:tcPr>
            <w:tcW w:w="4361" w:type="dxa"/>
          </w:tcPr>
          <w:p w:rsidR="00E1544F" w:rsidRPr="00C51BBE" w:rsidRDefault="003D7D98" w:rsidP="00841DC9">
            <w:pPr>
              <w:rPr>
                <w:rFonts w:ascii="Arial" w:hAnsi="Arial" w:cs="Arial"/>
                <w:color w:val="000080"/>
                <w:sz w:val="20"/>
              </w:rPr>
            </w:pPr>
            <w:hyperlink r:id="rId258" w:anchor="6.2.15_Income_earned_or_received_from_overseas" w:history="1">
              <w:r w:rsidR="00E1544F" w:rsidRPr="003D7D98">
                <w:rPr>
                  <w:rStyle w:val="Hyperlink"/>
                  <w:rFonts w:ascii="Arial" w:hAnsi="Arial" w:cs="Arial"/>
                  <w:sz w:val="20"/>
                </w:rPr>
                <w:t>6.2.16 Converting overseas income and fringe benefits to Australian amounts</w:t>
              </w:r>
            </w:hyperlink>
          </w:p>
        </w:tc>
        <w:tc>
          <w:tcPr>
            <w:tcW w:w="4362" w:type="dxa"/>
            <w:vMerge/>
          </w:tcPr>
          <w:p w:rsidR="00E1544F" w:rsidRPr="00636FFD" w:rsidRDefault="00E1544F" w:rsidP="00841DC9">
            <w:pPr>
              <w:rPr>
                <w:rFonts w:ascii="Arial" w:hAnsi="Arial" w:cs="Arial"/>
                <w:b/>
                <w:color w:val="000080"/>
                <w:sz w:val="20"/>
              </w:rPr>
            </w:pPr>
          </w:p>
        </w:tc>
      </w:tr>
      <w:tr w:rsidR="00E1544F">
        <w:tc>
          <w:tcPr>
            <w:tcW w:w="4361" w:type="dxa"/>
          </w:tcPr>
          <w:p w:rsidR="00E1544F" w:rsidRDefault="003D7D98" w:rsidP="00841DC9">
            <w:pPr>
              <w:rPr>
                <w:rFonts w:ascii="Arial" w:hAnsi="Arial" w:cs="Arial"/>
                <w:b/>
                <w:color w:val="000080"/>
                <w:sz w:val="20"/>
              </w:rPr>
            </w:pPr>
            <w:hyperlink r:id="rId259" w:history="1">
              <w:r w:rsidR="00E1544F" w:rsidRPr="003D7D98">
                <w:rPr>
                  <w:rStyle w:val="Hyperlink"/>
                  <w:rFonts w:ascii="Arial" w:hAnsi="Arial" w:cs="Arial"/>
                  <w:b/>
                  <w:sz w:val="20"/>
                </w:rPr>
                <w:t>6.3 Whose Income is taken into Account?</w:t>
              </w:r>
            </w:hyperlink>
          </w:p>
        </w:tc>
        <w:tc>
          <w:tcPr>
            <w:tcW w:w="4362" w:type="dxa"/>
          </w:tcPr>
          <w:p w:rsidR="00E1544F" w:rsidRPr="00636FFD" w:rsidRDefault="00926822" w:rsidP="00425D9B">
            <w:pPr>
              <w:rPr>
                <w:rFonts w:ascii="Arial" w:hAnsi="Arial" w:cs="Arial"/>
                <w:b/>
                <w:color w:val="000080"/>
                <w:sz w:val="20"/>
              </w:rPr>
            </w:pPr>
            <w:hyperlink w:anchor="_6.2_Whose_income_is taken into acco" w:history="1">
              <w:r w:rsidR="00E1544F" w:rsidRPr="00926822">
                <w:rPr>
                  <w:rStyle w:val="Hyperlink"/>
                  <w:rFonts w:ascii="Arial" w:hAnsi="Arial" w:cs="Arial"/>
                  <w:b/>
                  <w:sz w:val="20"/>
                </w:rPr>
                <w:t>6.2 Whose income is taken into account?</w:t>
              </w:r>
            </w:hyperlink>
          </w:p>
        </w:tc>
      </w:tr>
      <w:tr w:rsidR="00E1544F">
        <w:tc>
          <w:tcPr>
            <w:tcW w:w="4361" w:type="dxa"/>
          </w:tcPr>
          <w:p w:rsidR="00E1544F" w:rsidRPr="00C51BBE" w:rsidRDefault="003D7D98" w:rsidP="00841DC9">
            <w:pPr>
              <w:rPr>
                <w:rFonts w:ascii="Arial" w:hAnsi="Arial" w:cs="Arial"/>
                <w:color w:val="000080"/>
                <w:sz w:val="20"/>
              </w:rPr>
            </w:pPr>
            <w:hyperlink r:id="rId260" w:anchor="6.3.1_Applicant_and_partner_usually_income_tested" w:history="1">
              <w:r w:rsidR="00E1544F" w:rsidRPr="003D7D98">
                <w:rPr>
                  <w:rStyle w:val="Hyperlink"/>
                  <w:rFonts w:ascii="Arial" w:hAnsi="Arial" w:cs="Arial"/>
                  <w:sz w:val="20"/>
                </w:rPr>
                <w:t>6.3.1 Applicant and Partner usually income tested</w:t>
              </w:r>
            </w:hyperlink>
          </w:p>
        </w:tc>
        <w:tc>
          <w:tcPr>
            <w:tcW w:w="4362" w:type="dxa"/>
            <w:vMerge w:val="restart"/>
          </w:tcPr>
          <w:p w:rsidR="00E1544F" w:rsidRPr="00E1544F" w:rsidRDefault="00926822" w:rsidP="00841DC9">
            <w:pPr>
              <w:rPr>
                <w:rFonts w:ascii="Arial" w:hAnsi="Arial" w:cs="Arial"/>
                <w:color w:val="000080"/>
                <w:sz w:val="20"/>
              </w:rPr>
            </w:pPr>
            <w:hyperlink w:anchor="_6.2.1_Applicant_and_partner" w:history="1">
              <w:r w:rsidR="00E1544F" w:rsidRPr="00926822">
                <w:rPr>
                  <w:rStyle w:val="Hyperlink"/>
                  <w:rFonts w:ascii="Arial" w:hAnsi="Arial" w:cs="Arial"/>
                  <w:sz w:val="20"/>
                </w:rPr>
                <w:t>6.2.1 Applicant and partner</w:t>
              </w:r>
            </w:hyperlink>
          </w:p>
        </w:tc>
      </w:tr>
      <w:tr w:rsidR="00E1544F">
        <w:tc>
          <w:tcPr>
            <w:tcW w:w="4361" w:type="dxa"/>
          </w:tcPr>
          <w:p w:rsidR="00E1544F" w:rsidRPr="00C51BBE" w:rsidRDefault="003D7D98" w:rsidP="00841DC9">
            <w:pPr>
              <w:rPr>
                <w:rFonts w:ascii="Arial" w:hAnsi="Arial" w:cs="Arial"/>
                <w:color w:val="000080"/>
                <w:sz w:val="20"/>
              </w:rPr>
            </w:pPr>
            <w:hyperlink r:id="rId261" w:anchor="6.3.2_Situations_where_income_test_not_applied_to_applicant_and_partner" w:history="1">
              <w:r w:rsidR="00E1544F" w:rsidRPr="003D7D98">
                <w:rPr>
                  <w:rStyle w:val="Hyperlink"/>
                  <w:rFonts w:ascii="Arial" w:hAnsi="Arial" w:cs="Arial"/>
                  <w:sz w:val="20"/>
                </w:rPr>
                <w:t>6.3.2 Situations where income test not applied to applicant and partner</w:t>
              </w:r>
            </w:hyperlink>
          </w:p>
        </w:tc>
        <w:tc>
          <w:tcPr>
            <w:tcW w:w="4362" w:type="dxa"/>
            <w:vMerge/>
          </w:tcPr>
          <w:p w:rsidR="00E1544F" w:rsidRPr="00636FFD" w:rsidRDefault="00E1544F" w:rsidP="00841DC9">
            <w:pPr>
              <w:rPr>
                <w:rFonts w:ascii="Arial" w:hAnsi="Arial" w:cs="Arial"/>
                <w:b/>
                <w:color w:val="000080"/>
                <w:sz w:val="20"/>
              </w:rPr>
            </w:pPr>
          </w:p>
        </w:tc>
      </w:tr>
      <w:tr w:rsidR="00E1544F">
        <w:tc>
          <w:tcPr>
            <w:tcW w:w="4361" w:type="dxa"/>
          </w:tcPr>
          <w:p w:rsidR="00E1544F" w:rsidRPr="00C51BBE" w:rsidRDefault="003D7D98" w:rsidP="00841DC9">
            <w:pPr>
              <w:rPr>
                <w:rFonts w:ascii="Arial" w:hAnsi="Arial" w:cs="Arial"/>
                <w:color w:val="000080"/>
                <w:sz w:val="20"/>
              </w:rPr>
            </w:pPr>
            <w:hyperlink r:id="rId262" w:anchor="6.3.3_Circumstances_where_separated_or_divorced_parents_both_income_tested" w:history="1">
              <w:r w:rsidR="00E1544F" w:rsidRPr="003D7D98">
                <w:rPr>
                  <w:rStyle w:val="Hyperlink"/>
                  <w:rFonts w:ascii="Arial" w:hAnsi="Arial" w:cs="Arial"/>
                  <w:sz w:val="20"/>
                </w:rPr>
                <w:t>6.3.3 Circumstances where separated or divorced parents both income tested</w:t>
              </w:r>
            </w:hyperlink>
          </w:p>
        </w:tc>
        <w:tc>
          <w:tcPr>
            <w:tcW w:w="4362" w:type="dxa"/>
          </w:tcPr>
          <w:p w:rsidR="00E1544F" w:rsidRPr="00E1544F" w:rsidRDefault="00926822" w:rsidP="00841DC9">
            <w:pPr>
              <w:rPr>
                <w:rFonts w:ascii="Arial" w:hAnsi="Arial" w:cs="Arial"/>
                <w:color w:val="000080"/>
                <w:sz w:val="20"/>
              </w:rPr>
            </w:pPr>
            <w:hyperlink w:anchor="_6.2.2_Separated_or_divorced parents" w:history="1">
              <w:r w:rsidR="00E1544F" w:rsidRPr="00926822">
                <w:rPr>
                  <w:rStyle w:val="Hyperlink"/>
                  <w:rFonts w:ascii="Arial" w:hAnsi="Arial" w:cs="Arial"/>
                  <w:sz w:val="20"/>
                </w:rPr>
                <w:t>6.2.2 Separated or divorced parents</w:t>
              </w:r>
            </w:hyperlink>
          </w:p>
        </w:tc>
      </w:tr>
      <w:tr w:rsidR="00E1544F">
        <w:tc>
          <w:tcPr>
            <w:tcW w:w="4361" w:type="dxa"/>
          </w:tcPr>
          <w:p w:rsidR="00E1544F" w:rsidRPr="00C51BBE" w:rsidRDefault="003D7D98" w:rsidP="00841DC9">
            <w:pPr>
              <w:rPr>
                <w:rFonts w:ascii="Arial" w:hAnsi="Arial" w:cs="Arial"/>
                <w:color w:val="000080"/>
                <w:sz w:val="20"/>
              </w:rPr>
            </w:pPr>
            <w:hyperlink r:id="rId263" w:anchor="6.3.4_Circumstances_where_applicant" w:history="1">
              <w:r w:rsidR="00E1544F" w:rsidRPr="003D7D98">
                <w:rPr>
                  <w:rStyle w:val="Hyperlink"/>
                  <w:rFonts w:ascii="Arial" w:hAnsi="Arial" w:cs="Arial"/>
                  <w:sz w:val="20"/>
                </w:rPr>
                <w:t>6.3.4 Circumstances where applicants new Partner is income tested</w:t>
              </w:r>
            </w:hyperlink>
          </w:p>
        </w:tc>
        <w:tc>
          <w:tcPr>
            <w:tcW w:w="4362" w:type="dxa"/>
          </w:tcPr>
          <w:p w:rsidR="00E1544F" w:rsidRPr="00E1544F" w:rsidRDefault="00926822" w:rsidP="00841DC9">
            <w:pPr>
              <w:rPr>
                <w:rFonts w:ascii="Arial" w:hAnsi="Arial" w:cs="Arial"/>
                <w:color w:val="000080"/>
                <w:sz w:val="20"/>
              </w:rPr>
            </w:pPr>
            <w:hyperlink w:anchor="_6.2.3_Applicant’s_new_partner" w:history="1">
              <w:r w:rsidR="00E1544F" w:rsidRPr="00926822">
                <w:rPr>
                  <w:rStyle w:val="Hyperlink"/>
                  <w:rFonts w:ascii="Arial" w:hAnsi="Arial" w:cs="Arial"/>
                  <w:sz w:val="20"/>
                </w:rPr>
                <w:t>6.2.3 Applicant’s new partner</w:t>
              </w:r>
            </w:hyperlink>
          </w:p>
        </w:tc>
      </w:tr>
      <w:tr w:rsidR="00E1544F">
        <w:tc>
          <w:tcPr>
            <w:tcW w:w="4361" w:type="dxa"/>
          </w:tcPr>
          <w:p w:rsidR="00E1544F" w:rsidRPr="00C51BBE" w:rsidRDefault="003D7D98" w:rsidP="00841DC9">
            <w:pPr>
              <w:rPr>
                <w:rFonts w:ascii="Arial" w:hAnsi="Arial" w:cs="Arial"/>
                <w:color w:val="000080"/>
                <w:sz w:val="20"/>
              </w:rPr>
            </w:pPr>
            <w:hyperlink r:id="rId264" w:anchor="6.3.5_Loss_or_change_of_applicant_/_applicant’s_partner_during_the_year_of_study" w:history="1">
              <w:r w:rsidR="00E1544F" w:rsidRPr="003D7D98">
                <w:rPr>
                  <w:rStyle w:val="Hyperlink"/>
                  <w:rFonts w:ascii="Arial" w:hAnsi="Arial" w:cs="Arial"/>
                  <w:sz w:val="20"/>
                </w:rPr>
                <w:t>6.3.5 Loss or change of applicant/applicant’s Partner during the year of study</w:t>
              </w:r>
            </w:hyperlink>
          </w:p>
        </w:tc>
        <w:tc>
          <w:tcPr>
            <w:tcW w:w="4362" w:type="dxa"/>
          </w:tcPr>
          <w:p w:rsidR="00E1544F" w:rsidRPr="00E1544F" w:rsidRDefault="00926822" w:rsidP="00841DC9">
            <w:pPr>
              <w:rPr>
                <w:rFonts w:ascii="Arial" w:hAnsi="Arial" w:cs="Arial"/>
                <w:color w:val="000080"/>
                <w:sz w:val="20"/>
              </w:rPr>
            </w:pPr>
            <w:hyperlink w:anchor="_6.2.4_Loss_or_change of applicant o" w:history="1">
              <w:r w:rsidR="00E1544F" w:rsidRPr="00926822">
                <w:rPr>
                  <w:rStyle w:val="Hyperlink"/>
                  <w:rFonts w:ascii="Arial" w:hAnsi="Arial" w:cs="Arial"/>
                  <w:sz w:val="20"/>
                </w:rPr>
                <w:t>6.2.4 Loss or change of applicant or partner during the year of study</w:t>
              </w:r>
            </w:hyperlink>
          </w:p>
        </w:tc>
      </w:tr>
      <w:tr w:rsidR="00E1544F">
        <w:tc>
          <w:tcPr>
            <w:tcW w:w="4361" w:type="dxa"/>
          </w:tcPr>
          <w:p w:rsidR="00E1544F" w:rsidRPr="00C51BBE" w:rsidRDefault="003D7D98" w:rsidP="00841DC9">
            <w:pPr>
              <w:rPr>
                <w:rFonts w:ascii="Arial" w:hAnsi="Arial" w:cs="Arial"/>
                <w:color w:val="000080"/>
                <w:sz w:val="20"/>
              </w:rPr>
            </w:pPr>
            <w:hyperlink r:id="rId265" w:anchor="6.3.6_Incomplete_information_about_income" w:history="1">
              <w:r w:rsidR="00E1544F" w:rsidRPr="000C5785">
                <w:rPr>
                  <w:rStyle w:val="Hyperlink"/>
                  <w:rFonts w:ascii="Arial" w:hAnsi="Arial" w:cs="Arial"/>
                  <w:sz w:val="20"/>
                </w:rPr>
                <w:t>6.3.6 Incomplete information about income</w:t>
              </w:r>
            </w:hyperlink>
          </w:p>
        </w:tc>
        <w:tc>
          <w:tcPr>
            <w:tcW w:w="4362" w:type="dxa"/>
          </w:tcPr>
          <w:p w:rsidR="00E1544F" w:rsidRPr="00636FFD" w:rsidRDefault="000C5785" w:rsidP="00841DC9">
            <w:pPr>
              <w:rPr>
                <w:rFonts w:ascii="Arial" w:hAnsi="Arial" w:cs="Arial"/>
                <w:b/>
                <w:color w:val="000080"/>
                <w:sz w:val="20"/>
              </w:rPr>
            </w:pPr>
            <w:hyperlink w:anchor="_6.1.3_Proof_of_income" w:history="1">
              <w:r w:rsidRPr="008303A0">
                <w:rPr>
                  <w:rStyle w:val="Hyperlink"/>
                  <w:rFonts w:ascii="Arial" w:hAnsi="Arial" w:cs="Arial"/>
                  <w:sz w:val="20"/>
                </w:rPr>
                <w:t>6.1.3 Proof of income</w:t>
              </w:r>
            </w:hyperlink>
          </w:p>
        </w:tc>
      </w:tr>
      <w:tr w:rsidR="00E1544F">
        <w:tc>
          <w:tcPr>
            <w:tcW w:w="4361" w:type="dxa"/>
          </w:tcPr>
          <w:p w:rsidR="00E1544F" w:rsidRDefault="003D7D98" w:rsidP="00841DC9">
            <w:pPr>
              <w:rPr>
                <w:rFonts w:ascii="Arial" w:hAnsi="Arial" w:cs="Arial"/>
                <w:b/>
                <w:color w:val="000080"/>
                <w:sz w:val="20"/>
              </w:rPr>
            </w:pPr>
            <w:hyperlink r:id="rId266" w:history="1">
              <w:r w:rsidR="00E1544F" w:rsidRPr="003D7D98">
                <w:rPr>
                  <w:rStyle w:val="Hyperlink"/>
                  <w:rFonts w:ascii="Arial" w:hAnsi="Arial" w:cs="Arial"/>
                  <w:b/>
                  <w:sz w:val="20"/>
                </w:rPr>
                <w:t>6.4 Waiver of the Parental Income Test</w:t>
              </w:r>
            </w:hyperlink>
          </w:p>
        </w:tc>
        <w:tc>
          <w:tcPr>
            <w:tcW w:w="4362" w:type="dxa"/>
          </w:tcPr>
          <w:p w:rsidR="00E1544F" w:rsidRPr="00636FFD" w:rsidRDefault="00926822" w:rsidP="00841DC9">
            <w:pPr>
              <w:rPr>
                <w:rFonts w:ascii="Arial" w:hAnsi="Arial" w:cs="Arial"/>
                <w:b/>
                <w:color w:val="000080"/>
                <w:sz w:val="20"/>
              </w:rPr>
            </w:pPr>
            <w:hyperlink w:anchor="_6.8_Waiver_of_the Parental Income T" w:history="1">
              <w:r w:rsidR="00795CD4" w:rsidRPr="00926822">
                <w:rPr>
                  <w:rStyle w:val="Hyperlink"/>
                  <w:rFonts w:ascii="Arial" w:hAnsi="Arial" w:cs="Arial"/>
                  <w:b/>
                  <w:sz w:val="20"/>
                </w:rPr>
                <w:t>6.8 Waiver of the Parental Income Test</w:t>
              </w:r>
            </w:hyperlink>
          </w:p>
        </w:tc>
      </w:tr>
      <w:tr w:rsidR="00E1544F">
        <w:tc>
          <w:tcPr>
            <w:tcW w:w="4361" w:type="dxa"/>
          </w:tcPr>
          <w:p w:rsidR="00E1544F" w:rsidRPr="00C51BBE" w:rsidRDefault="003D7D98" w:rsidP="00841DC9">
            <w:pPr>
              <w:rPr>
                <w:rFonts w:ascii="Arial" w:hAnsi="Arial" w:cs="Arial"/>
                <w:color w:val="000080"/>
                <w:sz w:val="20"/>
              </w:rPr>
            </w:pPr>
            <w:hyperlink r:id="rId267" w:anchor="6.4.1_Reasons_parental_income_test_waived" w:history="1">
              <w:r w:rsidR="00E1544F" w:rsidRPr="003D7D98">
                <w:rPr>
                  <w:rStyle w:val="Hyperlink"/>
                  <w:rFonts w:ascii="Arial" w:hAnsi="Arial" w:cs="Arial"/>
                  <w:sz w:val="20"/>
                </w:rPr>
                <w:t>6.4.1 Reasons parental income test waived</w:t>
              </w:r>
            </w:hyperlink>
          </w:p>
        </w:tc>
        <w:tc>
          <w:tcPr>
            <w:tcW w:w="4362" w:type="dxa"/>
          </w:tcPr>
          <w:p w:rsidR="00E1544F" w:rsidRPr="00795CD4" w:rsidRDefault="00926822" w:rsidP="00841DC9">
            <w:pPr>
              <w:rPr>
                <w:rFonts w:ascii="Arial" w:hAnsi="Arial" w:cs="Arial"/>
                <w:color w:val="000080"/>
                <w:sz w:val="20"/>
              </w:rPr>
            </w:pPr>
            <w:hyperlink w:anchor="_6.8.1_Reasons_for_waiver" w:history="1">
              <w:r w:rsidR="00795CD4" w:rsidRPr="00926822">
                <w:rPr>
                  <w:rStyle w:val="Hyperlink"/>
                  <w:rFonts w:ascii="Arial" w:hAnsi="Arial" w:cs="Arial"/>
                  <w:sz w:val="20"/>
                </w:rPr>
                <w:t>6.8.1 Reasons for waiver</w:t>
              </w:r>
            </w:hyperlink>
          </w:p>
        </w:tc>
      </w:tr>
      <w:tr w:rsidR="00795CD4">
        <w:tc>
          <w:tcPr>
            <w:tcW w:w="4361" w:type="dxa"/>
          </w:tcPr>
          <w:p w:rsidR="00795CD4" w:rsidRPr="00C51BBE" w:rsidRDefault="003D7D98" w:rsidP="00841DC9">
            <w:pPr>
              <w:rPr>
                <w:rFonts w:ascii="Arial" w:hAnsi="Arial" w:cs="Arial"/>
                <w:color w:val="000080"/>
                <w:sz w:val="20"/>
              </w:rPr>
            </w:pPr>
            <w:hyperlink r:id="rId268" w:anchor="6.4.2_Special_assessment" w:history="1">
              <w:r w:rsidR="00795CD4" w:rsidRPr="003D7D98">
                <w:rPr>
                  <w:rStyle w:val="Hyperlink"/>
                  <w:rFonts w:ascii="Arial" w:hAnsi="Arial" w:cs="Arial"/>
                  <w:sz w:val="20"/>
                </w:rPr>
                <w:t>6.4.2 Special assessment</w:t>
              </w:r>
            </w:hyperlink>
          </w:p>
        </w:tc>
        <w:tc>
          <w:tcPr>
            <w:tcW w:w="4362" w:type="dxa"/>
            <w:vMerge w:val="restart"/>
          </w:tcPr>
          <w:p w:rsidR="00795CD4" w:rsidRPr="00795CD4" w:rsidRDefault="00926822" w:rsidP="00841DC9">
            <w:pPr>
              <w:rPr>
                <w:rFonts w:ascii="Arial" w:hAnsi="Arial" w:cs="Arial"/>
                <w:color w:val="000080"/>
                <w:sz w:val="20"/>
              </w:rPr>
            </w:pPr>
            <w:hyperlink w:anchor="_6.8.2_Special_assessment" w:history="1">
              <w:r w:rsidR="00795CD4" w:rsidRPr="00926822">
                <w:rPr>
                  <w:rStyle w:val="Hyperlink"/>
                  <w:rFonts w:ascii="Arial" w:hAnsi="Arial" w:cs="Arial"/>
                  <w:sz w:val="20"/>
                </w:rPr>
                <w:t>6.8.2 Special assessment</w:t>
              </w:r>
            </w:hyperlink>
          </w:p>
        </w:tc>
      </w:tr>
      <w:tr w:rsidR="00795CD4">
        <w:tc>
          <w:tcPr>
            <w:tcW w:w="4361" w:type="dxa"/>
          </w:tcPr>
          <w:p w:rsidR="00795CD4" w:rsidRPr="00C51BBE" w:rsidRDefault="003D7D98" w:rsidP="00841DC9">
            <w:pPr>
              <w:rPr>
                <w:rFonts w:ascii="Arial" w:hAnsi="Arial" w:cs="Arial"/>
                <w:color w:val="000080"/>
                <w:sz w:val="20"/>
              </w:rPr>
            </w:pPr>
            <w:hyperlink r:id="rId269" w:anchor="6.4.3_Circumstances_where_special_assessment_applies" w:history="1">
              <w:r w:rsidR="00795CD4" w:rsidRPr="003D7D98">
                <w:rPr>
                  <w:rStyle w:val="Hyperlink"/>
                  <w:rFonts w:ascii="Arial" w:hAnsi="Arial" w:cs="Arial"/>
                  <w:sz w:val="20"/>
                </w:rPr>
                <w:t>6.4.3 Circumstances where special assessment applies</w:t>
              </w:r>
            </w:hyperlink>
          </w:p>
        </w:tc>
        <w:tc>
          <w:tcPr>
            <w:tcW w:w="4362" w:type="dxa"/>
            <w:vMerge/>
          </w:tcPr>
          <w:p w:rsidR="00795CD4" w:rsidRPr="00636FFD" w:rsidRDefault="00795CD4" w:rsidP="00841DC9">
            <w:pPr>
              <w:rPr>
                <w:rFonts w:ascii="Arial" w:hAnsi="Arial" w:cs="Arial"/>
                <w:b/>
                <w:color w:val="000080"/>
                <w:sz w:val="20"/>
              </w:rPr>
            </w:pPr>
          </w:p>
        </w:tc>
      </w:tr>
      <w:tr w:rsidR="00795CD4">
        <w:tc>
          <w:tcPr>
            <w:tcW w:w="4361" w:type="dxa"/>
          </w:tcPr>
          <w:p w:rsidR="00795CD4" w:rsidRPr="00C51BBE" w:rsidRDefault="003D7D98" w:rsidP="00841DC9">
            <w:pPr>
              <w:rPr>
                <w:rFonts w:ascii="Arial" w:hAnsi="Arial" w:cs="Arial"/>
                <w:color w:val="000080"/>
                <w:sz w:val="20"/>
              </w:rPr>
            </w:pPr>
            <w:hyperlink r:id="rId270" w:anchor="6.4.4_Special_assessment_-_concession_cards" w:history="1">
              <w:r w:rsidR="00795CD4" w:rsidRPr="003D7D98">
                <w:rPr>
                  <w:rStyle w:val="Hyperlink"/>
                  <w:rFonts w:ascii="Arial" w:hAnsi="Arial" w:cs="Arial"/>
                  <w:sz w:val="20"/>
                </w:rPr>
                <w:t>6.4.4 Special assessment – concession cards</w:t>
              </w:r>
            </w:hyperlink>
          </w:p>
        </w:tc>
        <w:tc>
          <w:tcPr>
            <w:tcW w:w="4362" w:type="dxa"/>
            <w:vMerge/>
          </w:tcPr>
          <w:p w:rsidR="00795CD4" w:rsidRPr="00636FFD" w:rsidRDefault="00795CD4" w:rsidP="00841DC9">
            <w:pPr>
              <w:rPr>
                <w:rFonts w:ascii="Arial" w:hAnsi="Arial" w:cs="Arial"/>
                <w:b/>
                <w:color w:val="000080"/>
                <w:sz w:val="20"/>
              </w:rPr>
            </w:pPr>
          </w:p>
        </w:tc>
      </w:tr>
      <w:tr w:rsidR="00795CD4">
        <w:tc>
          <w:tcPr>
            <w:tcW w:w="4361" w:type="dxa"/>
          </w:tcPr>
          <w:p w:rsidR="00795CD4" w:rsidRPr="00C51BBE" w:rsidRDefault="003D7D98" w:rsidP="00841DC9">
            <w:pPr>
              <w:rPr>
                <w:rFonts w:ascii="Arial" w:hAnsi="Arial" w:cs="Arial"/>
                <w:color w:val="000080"/>
                <w:sz w:val="20"/>
              </w:rPr>
            </w:pPr>
            <w:hyperlink r:id="rId271" w:anchor="6.4.5_Basis_for_special_assessment_-_CDEP" w:history="1">
              <w:r w:rsidR="00795CD4" w:rsidRPr="003D7D98">
                <w:rPr>
                  <w:rStyle w:val="Hyperlink"/>
                  <w:rFonts w:ascii="Arial" w:hAnsi="Arial" w:cs="Arial"/>
                  <w:sz w:val="20"/>
                </w:rPr>
                <w:t>6.4.5 Basis for special assessment – CDEP</w:t>
              </w:r>
            </w:hyperlink>
          </w:p>
        </w:tc>
        <w:tc>
          <w:tcPr>
            <w:tcW w:w="4362" w:type="dxa"/>
            <w:vMerge/>
          </w:tcPr>
          <w:p w:rsidR="00795CD4" w:rsidRPr="00636FFD" w:rsidRDefault="00795CD4" w:rsidP="00841DC9">
            <w:pPr>
              <w:rPr>
                <w:rFonts w:ascii="Arial" w:hAnsi="Arial" w:cs="Arial"/>
                <w:b/>
                <w:color w:val="000080"/>
                <w:sz w:val="20"/>
              </w:rPr>
            </w:pPr>
          </w:p>
        </w:tc>
      </w:tr>
      <w:tr w:rsidR="00E1544F">
        <w:tc>
          <w:tcPr>
            <w:tcW w:w="4361" w:type="dxa"/>
          </w:tcPr>
          <w:p w:rsidR="00E1544F" w:rsidRPr="00C51BBE" w:rsidRDefault="003D7D98" w:rsidP="00841DC9">
            <w:pPr>
              <w:rPr>
                <w:rFonts w:ascii="Arial" w:hAnsi="Arial" w:cs="Arial"/>
                <w:color w:val="000080"/>
                <w:sz w:val="20"/>
              </w:rPr>
            </w:pPr>
            <w:hyperlink r:id="rId272" w:anchor="6.4.6_Duration_of_special_assessment" w:history="1">
              <w:r w:rsidR="00E1544F" w:rsidRPr="003D7D98">
                <w:rPr>
                  <w:rStyle w:val="Hyperlink"/>
                  <w:rFonts w:ascii="Arial" w:hAnsi="Arial" w:cs="Arial"/>
                  <w:sz w:val="20"/>
                </w:rPr>
                <w:t>6.4.6 Duration of special assessment</w:t>
              </w:r>
            </w:hyperlink>
          </w:p>
        </w:tc>
        <w:tc>
          <w:tcPr>
            <w:tcW w:w="4362" w:type="dxa"/>
          </w:tcPr>
          <w:p w:rsidR="00E1544F" w:rsidRPr="00795CD4" w:rsidRDefault="00926822" w:rsidP="00841DC9">
            <w:pPr>
              <w:rPr>
                <w:rFonts w:ascii="Arial" w:hAnsi="Arial" w:cs="Arial"/>
                <w:color w:val="000080"/>
                <w:sz w:val="20"/>
              </w:rPr>
            </w:pPr>
            <w:hyperlink w:anchor="_6.8.3_Duration_of_special assessmen" w:history="1">
              <w:r w:rsidR="00795CD4" w:rsidRPr="00926822">
                <w:rPr>
                  <w:rStyle w:val="Hyperlink"/>
                  <w:rFonts w:ascii="Arial" w:hAnsi="Arial" w:cs="Arial"/>
                  <w:sz w:val="20"/>
                </w:rPr>
                <w:t>6.8.3 Duration of special assessment</w:t>
              </w:r>
            </w:hyperlink>
          </w:p>
        </w:tc>
      </w:tr>
      <w:tr w:rsidR="00E1544F">
        <w:tc>
          <w:tcPr>
            <w:tcW w:w="4361" w:type="dxa"/>
          </w:tcPr>
          <w:p w:rsidR="00E1544F" w:rsidRPr="00C51BBE" w:rsidRDefault="003D7D98" w:rsidP="00841DC9">
            <w:pPr>
              <w:rPr>
                <w:rFonts w:ascii="Arial" w:hAnsi="Arial" w:cs="Arial"/>
                <w:color w:val="000080"/>
                <w:sz w:val="20"/>
              </w:rPr>
            </w:pPr>
            <w:hyperlink r:id="rId273" w:anchor="6.4.7_Special_assessment_lapses_-_reassessment_on_parental_income" w:history="1">
              <w:r w:rsidR="00E1544F" w:rsidRPr="003D7D98">
                <w:rPr>
                  <w:rStyle w:val="Hyperlink"/>
                  <w:rFonts w:ascii="Arial" w:hAnsi="Arial" w:cs="Arial"/>
                  <w:sz w:val="20"/>
                </w:rPr>
                <w:t>6.4.7 Special assessment lapses – reassessment on parental income</w:t>
              </w:r>
            </w:hyperlink>
          </w:p>
        </w:tc>
        <w:tc>
          <w:tcPr>
            <w:tcW w:w="4362" w:type="dxa"/>
          </w:tcPr>
          <w:p w:rsidR="00E1544F" w:rsidRPr="00795CD4" w:rsidRDefault="00926822" w:rsidP="00841DC9">
            <w:pPr>
              <w:rPr>
                <w:rFonts w:ascii="Arial" w:hAnsi="Arial" w:cs="Arial"/>
                <w:color w:val="000080"/>
                <w:sz w:val="20"/>
              </w:rPr>
            </w:pPr>
            <w:hyperlink w:anchor="_6.8.4_Reassessment_after_special as" w:history="1">
              <w:r w:rsidR="00795CD4" w:rsidRPr="00926822">
                <w:rPr>
                  <w:rStyle w:val="Hyperlink"/>
                  <w:rFonts w:ascii="Arial" w:hAnsi="Arial" w:cs="Arial"/>
                  <w:sz w:val="20"/>
                </w:rPr>
                <w:t>6.8.4 Reassessment after special assessment lapses</w:t>
              </w:r>
            </w:hyperlink>
          </w:p>
        </w:tc>
      </w:tr>
      <w:tr w:rsidR="00795CD4">
        <w:tc>
          <w:tcPr>
            <w:tcW w:w="4361" w:type="dxa"/>
          </w:tcPr>
          <w:p w:rsidR="00795CD4" w:rsidRPr="00C51BBE" w:rsidRDefault="003D7D98" w:rsidP="00841DC9">
            <w:pPr>
              <w:rPr>
                <w:rFonts w:ascii="Arial" w:hAnsi="Arial" w:cs="Arial"/>
                <w:color w:val="000080"/>
                <w:sz w:val="20"/>
              </w:rPr>
            </w:pPr>
            <w:hyperlink r:id="rId274" w:anchor="6.4.8_Student_in_foster_care" w:history="1">
              <w:r w:rsidR="00795CD4" w:rsidRPr="003D7D98">
                <w:rPr>
                  <w:rStyle w:val="Hyperlink"/>
                  <w:rFonts w:ascii="Arial" w:hAnsi="Arial" w:cs="Arial"/>
                  <w:sz w:val="20"/>
                </w:rPr>
                <w:t>6.4.8 Student in foster care</w:t>
              </w:r>
            </w:hyperlink>
          </w:p>
        </w:tc>
        <w:tc>
          <w:tcPr>
            <w:tcW w:w="4362" w:type="dxa"/>
            <w:vMerge w:val="restart"/>
          </w:tcPr>
          <w:p w:rsidR="00795CD4" w:rsidRPr="00636FFD" w:rsidRDefault="00926822" w:rsidP="00841DC9">
            <w:pPr>
              <w:rPr>
                <w:rFonts w:ascii="Arial" w:hAnsi="Arial" w:cs="Arial"/>
                <w:b/>
                <w:color w:val="000080"/>
                <w:sz w:val="20"/>
              </w:rPr>
            </w:pPr>
            <w:hyperlink w:anchor="_6.8.2_Special_assessment" w:history="1">
              <w:r w:rsidR="00795CD4" w:rsidRPr="00926822">
                <w:rPr>
                  <w:rStyle w:val="Hyperlink"/>
                  <w:rFonts w:ascii="Arial" w:hAnsi="Arial" w:cs="Arial"/>
                  <w:sz w:val="20"/>
                </w:rPr>
                <w:t>6.8.2 Special assessment</w:t>
              </w:r>
            </w:hyperlink>
          </w:p>
        </w:tc>
      </w:tr>
      <w:tr w:rsidR="00795CD4">
        <w:tc>
          <w:tcPr>
            <w:tcW w:w="4361" w:type="dxa"/>
          </w:tcPr>
          <w:p w:rsidR="00795CD4" w:rsidRPr="00C51BBE" w:rsidRDefault="003D7D98" w:rsidP="00841DC9">
            <w:pPr>
              <w:rPr>
                <w:rFonts w:ascii="Arial" w:hAnsi="Arial" w:cs="Arial"/>
                <w:color w:val="000080"/>
                <w:sz w:val="20"/>
              </w:rPr>
            </w:pPr>
            <w:hyperlink r:id="rId275" w:anchor="6.4.9_Applicant_is_an_organisation_/_institution" w:history="1">
              <w:r w:rsidR="00795CD4" w:rsidRPr="003D7D98">
                <w:rPr>
                  <w:rStyle w:val="Hyperlink"/>
                  <w:rFonts w:ascii="Arial" w:hAnsi="Arial" w:cs="Arial"/>
                  <w:sz w:val="20"/>
                </w:rPr>
                <w:t>6.4.9 Applicant is an organisation/institution</w:t>
              </w:r>
            </w:hyperlink>
          </w:p>
        </w:tc>
        <w:tc>
          <w:tcPr>
            <w:tcW w:w="4362" w:type="dxa"/>
            <w:vMerge/>
          </w:tcPr>
          <w:p w:rsidR="00795CD4" w:rsidRPr="00636FFD" w:rsidRDefault="00795CD4" w:rsidP="00841DC9">
            <w:pPr>
              <w:rPr>
                <w:rFonts w:ascii="Arial" w:hAnsi="Arial" w:cs="Arial"/>
                <w:b/>
                <w:color w:val="000080"/>
                <w:sz w:val="20"/>
              </w:rPr>
            </w:pPr>
          </w:p>
        </w:tc>
      </w:tr>
      <w:tr w:rsidR="00E1544F">
        <w:tc>
          <w:tcPr>
            <w:tcW w:w="4361" w:type="dxa"/>
          </w:tcPr>
          <w:p w:rsidR="00E1544F" w:rsidRDefault="003D7D98" w:rsidP="00841DC9">
            <w:pPr>
              <w:rPr>
                <w:rFonts w:ascii="Arial" w:hAnsi="Arial" w:cs="Arial"/>
                <w:b/>
                <w:color w:val="000080"/>
                <w:sz w:val="20"/>
              </w:rPr>
            </w:pPr>
            <w:hyperlink r:id="rId276" w:history="1">
              <w:r w:rsidR="00E1544F" w:rsidRPr="003D7D98">
                <w:rPr>
                  <w:rStyle w:val="Hyperlink"/>
                  <w:rFonts w:ascii="Arial" w:hAnsi="Arial" w:cs="Arial"/>
                  <w:b/>
                  <w:sz w:val="20"/>
                </w:rPr>
                <w:t>6.5 Negative gearing</w:t>
              </w:r>
            </w:hyperlink>
          </w:p>
        </w:tc>
        <w:tc>
          <w:tcPr>
            <w:tcW w:w="4362" w:type="dxa"/>
          </w:tcPr>
          <w:p w:rsidR="00E1544F" w:rsidRPr="00636FFD" w:rsidRDefault="00926822" w:rsidP="00841DC9">
            <w:pPr>
              <w:rPr>
                <w:rFonts w:ascii="Arial" w:hAnsi="Arial" w:cs="Arial"/>
                <w:b/>
                <w:color w:val="000080"/>
                <w:sz w:val="20"/>
              </w:rPr>
            </w:pPr>
            <w:hyperlink w:anchor="_6.4_Negative_gearing" w:history="1">
              <w:r w:rsidR="00BC4752" w:rsidRPr="00926822">
                <w:rPr>
                  <w:rStyle w:val="Hyperlink"/>
                  <w:rFonts w:ascii="Arial" w:hAnsi="Arial" w:cs="Arial"/>
                  <w:b/>
                  <w:sz w:val="20"/>
                </w:rPr>
                <w:t>6.4 Negative gearing</w:t>
              </w:r>
            </w:hyperlink>
          </w:p>
        </w:tc>
      </w:tr>
      <w:tr w:rsidR="00E1544F">
        <w:tc>
          <w:tcPr>
            <w:tcW w:w="4361" w:type="dxa"/>
          </w:tcPr>
          <w:p w:rsidR="00E1544F" w:rsidRPr="00C51BBE" w:rsidRDefault="003D7D98" w:rsidP="00841DC9">
            <w:pPr>
              <w:rPr>
                <w:rFonts w:ascii="Arial" w:hAnsi="Arial" w:cs="Arial"/>
                <w:color w:val="000080"/>
                <w:sz w:val="20"/>
              </w:rPr>
            </w:pPr>
            <w:hyperlink r:id="rId277" w:anchor="6.5.1_Introduction_to_negative_gearing" w:history="1">
              <w:r w:rsidR="00E1544F" w:rsidRPr="003D7D98">
                <w:rPr>
                  <w:rStyle w:val="Hyperlink"/>
                  <w:rFonts w:ascii="Arial" w:hAnsi="Arial" w:cs="Arial"/>
                  <w:sz w:val="20"/>
                </w:rPr>
                <w:t>6.5.1 Introduction to negative gearing</w:t>
              </w:r>
            </w:hyperlink>
          </w:p>
        </w:tc>
        <w:tc>
          <w:tcPr>
            <w:tcW w:w="4362" w:type="dxa"/>
          </w:tcPr>
          <w:p w:rsidR="00E1544F" w:rsidRPr="00BC4752" w:rsidRDefault="003A6BA0" w:rsidP="00841DC9">
            <w:pPr>
              <w:rPr>
                <w:rFonts w:ascii="Arial" w:hAnsi="Arial" w:cs="Arial"/>
                <w:color w:val="000080"/>
                <w:sz w:val="20"/>
              </w:rPr>
            </w:pPr>
            <w:hyperlink w:anchor="_6.4.1_Effect_of_negative gearing" w:history="1">
              <w:r w:rsidR="00BC4752" w:rsidRPr="003A6BA0">
                <w:rPr>
                  <w:rStyle w:val="Hyperlink"/>
                  <w:rFonts w:ascii="Arial" w:hAnsi="Arial" w:cs="Arial"/>
                  <w:sz w:val="20"/>
                </w:rPr>
                <w:t>6.4.1 Effect of negative gearing</w:t>
              </w:r>
            </w:hyperlink>
          </w:p>
        </w:tc>
      </w:tr>
      <w:tr w:rsidR="00BC4752">
        <w:tc>
          <w:tcPr>
            <w:tcW w:w="4361" w:type="dxa"/>
          </w:tcPr>
          <w:p w:rsidR="00BC4752" w:rsidRPr="00C51BBE" w:rsidRDefault="003D7D98" w:rsidP="00841DC9">
            <w:pPr>
              <w:rPr>
                <w:rFonts w:ascii="Arial" w:hAnsi="Arial" w:cs="Arial"/>
                <w:color w:val="000080"/>
                <w:sz w:val="20"/>
              </w:rPr>
            </w:pPr>
            <w:hyperlink r:id="rId278" w:anchor="6.5.2_Definition_of_rental_property" w:history="1">
              <w:r w:rsidR="00BC4752" w:rsidRPr="003D7D98">
                <w:rPr>
                  <w:rStyle w:val="Hyperlink"/>
                  <w:rFonts w:ascii="Arial" w:hAnsi="Arial" w:cs="Arial"/>
                  <w:sz w:val="20"/>
                </w:rPr>
                <w:t>6.5.2 Definition of rental property</w:t>
              </w:r>
            </w:hyperlink>
          </w:p>
        </w:tc>
        <w:tc>
          <w:tcPr>
            <w:tcW w:w="4362" w:type="dxa"/>
            <w:vMerge w:val="restart"/>
          </w:tcPr>
          <w:p w:rsidR="00BC4752" w:rsidRPr="00BC4752" w:rsidRDefault="00AA42B9" w:rsidP="00841DC9">
            <w:pPr>
              <w:rPr>
                <w:rFonts w:ascii="Arial" w:hAnsi="Arial" w:cs="Arial"/>
                <w:color w:val="000080"/>
                <w:sz w:val="20"/>
              </w:rPr>
            </w:pPr>
            <w:hyperlink w:anchor="_6.4.2_Definitions" w:history="1">
              <w:r w:rsidR="00BC4752" w:rsidRPr="00AA42B9">
                <w:rPr>
                  <w:rStyle w:val="Hyperlink"/>
                  <w:rFonts w:ascii="Arial" w:hAnsi="Arial" w:cs="Arial"/>
                  <w:sz w:val="20"/>
                </w:rPr>
                <w:t>6.4.2 Definitions</w:t>
              </w:r>
            </w:hyperlink>
          </w:p>
        </w:tc>
      </w:tr>
      <w:tr w:rsidR="00BC4752">
        <w:tc>
          <w:tcPr>
            <w:tcW w:w="4361" w:type="dxa"/>
          </w:tcPr>
          <w:p w:rsidR="00BC4752" w:rsidRPr="00C51BBE" w:rsidRDefault="003D7D98" w:rsidP="00841DC9">
            <w:pPr>
              <w:rPr>
                <w:rFonts w:ascii="Arial" w:hAnsi="Arial" w:cs="Arial"/>
                <w:color w:val="000080"/>
                <w:sz w:val="20"/>
              </w:rPr>
            </w:pPr>
            <w:hyperlink r:id="rId279" w:anchor="6.5.3_Definition_of_passive_income_earning_investment" w:history="1">
              <w:r w:rsidR="00BC4752" w:rsidRPr="003D7D98">
                <w:rPr>
                  <w:rStyle w:val="Hyperlink"/>
                  <w:rFonts w:ascii="Arial" w:hAnsi="Arial" w:cs="Arial"/>
                  <w:sz w:val="20"/>
                </w:rPr>
                <w:t>6.5.3 Definition of passive income earning investment</w:t>
              </w:r>
            </w:hyperlink>
          </w:p>
        </w:tc>
        <w:tc>
          <w:tcPr>
            <w:tcW w:w="4362" w:type="dxa"/>
            <w:vMerge/>
          </w:tcPr>
          <w:p w:rsidR="00BC4752" w:rsidRPr="00BC4752" w:rsidRDefault="00BC4752" w:rsidP="00841DC9">
            <w:pPr>
              <w:rPr>
                <w:rFonts w:ascii="Arial" w:hAnsi="Arial" w:cs="Arial"/>
                <w:color w:val="000080"/>
                <w:sz w:val="20"/>
              </w:rPr>
            </w:pPr>
          </w:p>
        </w:tc>
      </w:tr>
      <w:tr w:rsidR="00E1544F">
        <w:tc>
          <w:tcPr>
            <w:tcW w:w="4361" w:type="dxa"/>
          </w:tcPr>
          <w:p w:rsidR="00E1544F" w:rsidRPr="00C51BBE" w:rsidRDefault="003D7D98" w:rsidP="00841DC9">
            <w:pPr>
              <w:rPr>
                <w:rFonts w:ascii="Arial" w:hAnsi="Arial" w:cs="Arial"/>
                <w:color w:val="000080"/>
                <w:sz w:val="20"/>
              </w:rPr>
            </w:pPr>
            <w:hyperlink r:id="rId280" w:anchor="6.5.4_Valuing_rental_property_losses_(negative_gearing)" w:history="1">
              <w:r w:rsidR="00E1544F" w:rsidRPr="003D7D98">
                <w:rPr>
                  <w:rStyle w:val="Hyperlink"/>
                  <w:rFonts w:ascii="Arial" w:hAnsi="Arial" w:cs="Arial"/>
                  <w:sz w:val="20"/>
                </w:rPr>
                <w:t xml:space="preserve">6.5.4 Valuing rental </w:t>
              </w:r>
              <w:r w:rsidR="00E1544F" w:rsidRPr="003D7D98">
                <w:rPr>
                  <w:rStyle w:val="Hyperlink"/>
                  <w:rFonts w:ascii="Arial" w:hAnsi="Arial" w:cs="Arial"/>
                  <w:sz w:val="20"/>
                </w:rPr>
                <w:t>p</w:t>
              </w:r>
              <w:r w:rsidR="00E1544F" w:rsidRPr="003D7D98">
                <w:rPr>
                  <w:rStyle w:val="Hyperlink"/>
                  <w:rFonts w:ascii="Arial" w:hAnsi="Arial" w:cs="Arial"/>
                  <w:sz w:val="20"/>
                </w:rPr>
                <w:t>roperty losses</w:t>
              </w:r>
            </w:hyperlink>
          </w:p>
        </w:tc>
        <w:tc>
          <w:tcPr>
            <w:tcW w:w="4362" w:type="dxa"/>
          </w:tcPr>
          <w:p w:rsidR="00E1544F" w:rsidRPr="00BC4752" w:rsidRDefault="00AA42B9" w:rsidP="00841DC9">
            <w:pPr>
              <w:rPr>
                <w:rFonts w:ascii="Arial" w:hAnsi="Arial" w:cs="Arial"/>
                <w:color w:val="000080"/>
                <w:sz w:val="20"/>
              </w:rPr>
            </w:pPr>
            <w:hyperlink w:anchor="_6.4.3_Valuing_rental_property losse" w:history="1">
              <w:r w:rsidR="00BC4752" w:rsidRPr="00AA42B9">
                <w:rPr>
                  <w:rStyle w:val="Hyperlink"/>
                  <w:rFonts w:ascii="Arial" w:hAnsi="Arial" w:cs="Arial"/>
                  <w:sz w:val="20"/>
                </w:rPr>
                <w:t>6.4.3 Valuing rental property losses</w:t>
              </w:r>
            </w:hyperlink>
          </w:p>
        </w:tc>
      </w:tr>
      <w:tr w:rsidR="00BC4752">
        <w:tc>
          <w:tcPr>
            <w:tcW w:w="4361" w:type="dxa"/>
          </w:tcPr>
          <w:p w:rsidR="00BC4752" w:rsidRPr="00C51BBE" w:rsidRDefault="003D7D98" w:rsidP="00841DC9">
            <w:pPr>
              <w:rPr>
                <w:rFonts w:ascii="Arial" w:hAnsi="Arial" w:cs="Arial"/>
                <w:color w:val="000080"/>
                <w:sz w:val="20"/>
              </w:rPr>
            </w:pPr>
            <w:hyperlink r:id="rId281" w:anchor="6.5.5_Self_declaration" w:history="1">
              <w:r w:rsidR="00BC4752" w:rsidRPr="003D7D98">
                <w:rPr>
                  <w:rStyle w:val="Hyperlink"/>
                  <w:rFonts w:ascii="Arial" w:hAnsi="Arial" w:cs="Arial"/>
                  <w:sz w:val="20"/>
                </w:rPr>
                <w:t>6.5.5 Self declaration</w:t>
              </w:r>
            </w:hyperlink>
          </w:p>
        </w:tc>
        <w:tc>
          <w:tcPr>
            <w:tcW w:w="4362" w:type="dxa"/>
            <w:vMerge w:val="restart"/>
          </w:tcPr>
          <w:p w:rsidR="00BC4752" w:rsidRPr="00BC4752" w:rsidRDefault="00AA42B9" w:rsidP="00841DC9">
            <w:pPr>
              <w:rPr>
                <w:rFonts w:ascii="Arial" w:hAnsi="Arial" w:cs="Arial"/>
                <w:color w:val="000080"/>
                <w:sz w:val="20"/>
              </w:rPr>
            </w:pPr>
            <w:hyperlink w:anchor="_6.4.4_Self-declaration_and_complian" w:history="1">
              <w:r w:rsidR="00BC4752" w:rsidRPr="00AA42B9">
                <w:rPr>
                  <w:rStyle w:val="Hyperlink"/>
                  <w:rFonts w:ascii="Arial" w:hAnsi="Arial" w:cs="Arial"/>
                  <w:sz w:val="20"/>
                </w:rPr>
                <w:t>6.4.4 Self-declaration and compliance checks</w:t>
              </w:r>
            </w:hyperlink>
          </w:p>
        </w:tc>
      </w:tr>
      <w:tr w:rsidR="00BC4752">
        <w:tc>
          <w:tcPr>
            <w:tcW w:w="4361" w:type="dxa"/>
          </w:tcPr>
          <w:p w:rsidR="00BC4752" w:rsidRPr="00C51BBE" w:rsidRDefault="003D7D98" w:rsidP="00841DC9">
            <w:pPr>
              <w:rPr>
                <w:rFonts w:ascii="Arial" w:hAnsi="Arial" w:cs="Arial"/>
                <w:color w:val="000080"/>
                <w:sz w:val="20"/>
              </w:rPr>
            </w:pPr>
            <w:hyperlink r:id="rId282" w:anchor="6.5.6_Compliance" w:history="1">
              <w:r w:rsidR="00BC4752" w:rsidRPr="003D7D98">
                <w:rPr>
                  <w:rStyle w:val="Hyperlink"/>
                  <w:rFonts w:ascii="Arial" w:hAnsi="Arial" w:cs="Arial"/>
                  <w:sz w:val="20"/>
                </w:rPr>
                <w:t>6.5.6 Compliance</w:t>
              </w:r>
            </w:hyperlink>
          </w:p>
        </w:tc>
        <w:tc>
          <w:tcPr>
            <w:tcW w:w="4362" w:type="dxa"/>
            <w:vMerge/>
          </w:tcPr>
          <w:p w:rsidR="00BC4752" w:rsidRPr="00BC4752" w:rsidRDefault="00BC4752" w:rsidP="00841DC9">
            <w:pPr>
              <w:rPr>
                <w:rFonts w:ascii="Arial" w:hAnsi="Arial" w:cs="Arial"/>
                <w:color w:val="000080"/>
                <w:sz w:val="20"/>
              </w:rPr>
            </w:pPr>
          </w:p>
        </w:tc>
      </w:tr>
      <w:tr w:rsidR="00E1544F">
        <w:tc>
          <w:tcPr>
            <w:tcW w:w="4361" w:type="dxa"/>
          </w:tcPr>
          <w:p w:rsidR="00E1544F" w:rsidRDefault="00A947DA" w:rsidP="00841DC9">
            <w:pPr>
              <w:rPr>
                <w:rFonts w:ascii="Arial" w:hAnsi="Arial" w:cs="Arial"/>
                <w:b/>
                <w:color w:val="000080"/>
                <w:sz w:val="20"/>
              </w:rPr>
            </w:pPr>
            <w:hyperlink r:id="rId283" w:history="1">
              <w:r w:rsidR="00E1544F" w:rsidRPr="00A947DA">
                <w:rPr>
                  <w:rStyle w:val="Hyperlink"/>
                  <w:rFonts w:ascii="Arial" w:hAnsi="Arial" w:cs="Arial"/>
                  <w:b/>
                  <w:sz w:val="20"/>
                </w:rPr>
                <w:t>6.6 Fringe Benefits</w:t>
              </w:r>
            </w:hyperlink>
          </w:p>
        </w:tc>
        <w:tc>
          <w:tcPr>
            <w:tcW w:w="4362" w:type="dxa"/>
          </w:tcPr>
          <w:p w:rsidR="00E1544F" w:rsidRPr="00636FFD" w:rsidRDefault="00AA42B9" w:rsidP="00841DC9">
            <w:pPr>
              <w:rPr>
                <w:rFonts w:ascii="Arial" w:hAnsi="Arial" w:cs="Arial"/>
                <w:b/>
                <w:color w:val="000080"/>
                <w:sz w:val="20"/>
              </w:rPr>
            </w:pPr>
            <w:hyperlink w:anchor="_6.5_Fringe_benefits" w:history="1">
              <w:r w:rsidR="00BC4752" w:rsidRPr="00AA42B9">
                <w:rPr>
                  <w:rStyle w:val="Hyperlink"/>
                  <w:rFonts w:ascii="Arial" w:hAnsi="Arial" w:cs="Arial"/>
                  <w:b/>
                  <w:sz w:val="20"/>
                </w:rPr>
                <w:t>6.5 Fringe benefits</w:t>
              </w:r>
            </w:hyperlink>
          </w:p>
        </w:tc>
      </w:tr>
      <w:tr w:rsidR="00E1544F">
        <w:tc>
          <w:tcPr>
            <w:tcW w:w="4361" w:type="dxa"/>
          </w:tcPr>
          <w:p w:rsidR="00E1544F" w:rsidRPr="00C51BBE" w:rsidRDefault="00A947DA" w:rsidP="00841DC9">
            <w:pPr>
              <w:rPr>
                <w:rFonts w:ascii="Arial" w:hAnsi="Arial" w:cs="Arial"/>
                <w:color w:val="000080"/>
                <w:sz w:val="20"/>
              </w:rPr>
            </w:pPr>
            <w:hyperlink r:id="rId284" w:anchor="6.6.1_Introduction_to_fringe_benefits" w:history="1">
              <w:r w:rsidR="00E1544F" w:rsidRPr="00A947DA">
                <w:rPr>
                  <w:rStyle w:val="Hyperlink"/>
                  <w:rFonts w:ascii="Arial" w:hAnsi="Arial" w:cs="Arial"/>
                  <w:sz w:val="20"/>
                </w:rPr>
                <w:t>6.6.1 Introduction to fringe benefits</w:t>
              </w:r>
            </w:hyperlink>
          </w:p>
        </w:tc>
        <w:tc>
          <w:tcPr>
            <w:tcW w:w="4362" w:type="dxa"/>
          </w:tcPr>
          <w:p w:rsidR="00E1544F" w:rsidRDefault="00AA42B9" w:rsidP="00841DC9">
            <w:pPr>
              <w:rPr>
                <w:rFonts w:ascii="Arial" w:hAnsi="Arial" w:cs="Arial"/>
                <w:color w:val="000080"/>
                <w:sz w:val="20"/>
              </w:rPr>
            </w:pPr>
            <w:hyperlink w:anchor="_6.6.1_Definitions" w:history="1">
              <w:r w:rsidR="00FE7ECD" w:rsidRPr="00AA42B9">
                <w:rPr>
                  <w:rStyle w:val="Hyperlink"/>
                  <w:rFonts w:ascii="Arial" w:hAnsi="Arial" w:cs="Arial"/>
                  <w:sz w:val="20"/>
                </w:rPr>
                <w:t>6.5.1 Definitions</w:t>
              </w:r>
            </w:hyperlink>
          </w:p>
          <w:p w:rsidR="00FE7ECD" w:rsidRPr="00FE7ECD" w:rsidRDefault="00AA42B9" w:rsidP="00841DC9">
            <w:pPr>
              <w:rPr>
                <w:rFonts w:ascii="Arial" w:hAnsi="Arial" w:cs="Arial"/>
                <w:color w:val="000080"/>
                <w:sz w:val="20"/>
              </w:rPr>
            </w:pPr>
            <w:hyperlink w:anchor="_6.5.2_Types_of_benefits to be inclu" w:history="1">
              <w:r w:rsidR="00FE7ECD" w:rsidRPr="00AA42B9">
                <w:rPr>
                  <w:rStyle w:val="Hyperlink"/>
                  <w:rFonts w:ascii="Arial" w:hAnsi="Arial" w:cs="Arial"/>
                  <w:sz w:val="20"/>
                </w:rPr>
                <w:t>6.5.2 Types of benefits to be included</w:t>
              </w:r>
            </w:hyperlink>
          </w:p>
        </w:tc>
      </w:tr>
      <w:tr w:rsidR="00E1544F">
        <w:tc>
          <w:tcPr>
            <w:tcW w:w="4361" w:type="dxa"/>
          </w:tcPr>
          <w:p w:rsidR="00E1544F" w:rsidRPr="00C51BBE" w:rsidRDefault="00A947DA" w:rsidP="00841DC9">
            <w:pPr>
              <w:rPr>
                <w:rFonts w:ascii="Arial" w:hAnsi="Arial" w:cs="Arial"/>
                <w:color w:val="000080"/>
                <w:sz w:val="20"/>
              </w:rPr>
            </w:pPr>
            <w:hyperlink r:id="rId285" w:anchor="6.6.2_Valuing_fringe_benefits" w:history="1">
              <w:r w:rsidR="00E1544F" w:rsidRPr="00A947DA">
                <w:rPr>
                  <w:rStyle w:val="Hyperlink"/>
                  <w:rFonts w:ascii="Arial" w:hAnsi="Arial" w:cs="Arial"/>
                  <w:sz w:val="20"/>
                </w:rPr>
                <w:t>6.6.2 Valuing fringe benefits</w:t>
              </w:r>
            </w:hyperlink>
          </w:p>
        </w:tc>
        <w:tc>
          <w:tcPr>
            <w:tcW w:w="4362" w:type="dxa"/>
          </w:tcPr>
          <w:p w:rsidR="00E1544F" w:rsidRPr="00FE7ECD" w:rsidRDefault="00AA42B9" w:rsidP="00841DC9">
            <w:pPr>
              <w:rPr>
                <w:rFonts w:ascii="Arial" w:hAnsi="Arial" w:cs="Arial"/>
                <w:color w:val="000080"/>
                <w:sz w:val="20"/>
              </w:rPr>
            </w:pPr>
            <w:hyperlink w:anchor="_6.6.3_Valuing_fringe" w:history="1">
              <w:r w:rsidR="00FE7ECD" w:rsidRPr="00AA42B9">
                <w:rPr>
                  <w:rStyle w:val="Hyperlink"/>
                  <w:rFonts w:ascii="Arial" w:hAnsi="Arial" w:cs="Arial"/>
                  <w:sz w:val="20"/>
                </w:rPr>
                <w:t>6.5.3 Valuing fringe benefits</w:t>
              </w:r>
            </w:hyperlink>
          </w:p>
        </w:tc>
      </w:tr>
      <w:tr w:rsidR="00E1544F">
        <w:tc>
          <w:tcPr>
            <w:tcW w:w="4361" w:type="dxa"/>
          </w:tcPr>
          <w:p w:rsidR="00E1544F" w:rsidRPr="00C51BBE" w:rsidRDefault="00A947DA" w:rsidP="00841DC9">
            <w:pPr>
              <w:rPr>
                <w:rFonts w:ascii="Arial" w:hAnsi="Arial" w:cs="Arial"/>
                <w:color w:val="000080"/>
                <w:sz w:val="20"/>
              </w:rPr>
            </w:pPr>
            <w:hyperlink r:id="rId286" w:anchor="6.6.3_First_$1,000_of_reportable_fringe_benefits_exempt" w:history="1">
              <w:r w:rsidR="00E1544F" w:rsidRPr="00A947DA">
                <w:rPr>
                  <w:rStyle w:val="Hyperlink"/>
                  <w:rFonts w:ascii="Arial" w:hAnsi="Arial" w:cs="Arial"/>
                  <w:sz w:val="20"/>
                </w:rPr>
                <w:t>6.6.3 First $1,000 of reportable fringe benefits exempt</w:t>
              </w:r>
            </w:hyperlink>
          </w:p>
        </w:tc>
        <w:tc>
          <w:tcPr>
            <w:tcW w:w="4362" w:type="dxa"/>
          </w:tcPr>
          <w:p w:rsidR="00E1544F" w:rsidRPr="00FE7ECD" w:rsidRDefault="00AA42B9" w:rsidP="00FE7ECD">
            <w:pPr>
              <w:rPr>
                <w:rFonts w:ascii="Arial" w:hAnsi="Arial" w:cs="Arial"/>
                <w:color w:val="000080"/>
                <w:sz w:val="20"/>
              </w:rPr>
            </w:pPr>
            <w:hyperlink w:anchor="_6.5.4_First_$1,000_of reportable fr" w:history="1">
              <w:r w:rsidR="00FE7ECD" w:rsidRPr="00AA42B9">
                <w:rPr>
                  <w:rStyle w:val="Hyperlink"/>
                  <w:rFonts w:ascii="Arial" w:hAnsi="Arial" w:cs="Arial"/>
                  <w:sz w:val="20"/>
                </w:rPr>
                <w:t>6.5.4 First $ of reportable fringe benefits exempt</w:t>
              </w:r>
            </w:hyperlink>
          </w:p>
        </w:tc>
      </w:tr>
      <w:tr w:rsidR="00E1544F">
        <w:tc>
          <w:tcPr>
            <w:tcW w:w="4361" w:type="dxa"/>
          </w:tcPr>
          <w:p w:rsidR="00E1544F" w:rsidRPr="00C51BBE" w:rsidRDefault="00A947DA" w:rsidP="00841DC9">
            <w:pPr>
              <w:rPr>
                <w:rFonts w:ascii="Arial" w:hAnsi="Arial" w:cs="Arial"/>
                <w:color w:val="000080"/>
                <w:sz w:val="20"/>
              </w:rPr>
            </w:pPr>
            <w:hyperlink r:id="rId287" w:anchor="6.6.4_Fringe_benefits_tax_accounting_period" w:history="1">
              <w:r w:rsidR="00E1544F" w:rsidRPr="00A947DA">
                <w:rPr>
                  <w:rStyle w:val="Hyperlink"/>
                  <w:rFonts w:ascii="Arial" w:hAnsi="Arial" w:cs="Arial"/>
                  <w:sz w:val="20"/>
                </w:rPr>
                <w:t>6.6.4 Fringe benefits tax accounting period</w:t>
              </w:r>
            </w:hyperlink>
          </w:p>
        </w:tc>
        <w:tc>
          <w:tcPr>
            <w:tcW w:w="4362" w:type="dxa"/>
          </w:tcPr>
          <w:p w:rsidR="00E1544F" w:rsidRPr="00FE7ECD" w:rsidRDefault="00AA42B9" w:rsidP="00841DC9">
            <w:pPr>
              <w:rPr>
                <w:rFonts w:ascii="Arial" w:hAnsi="Arial" w:cs="Arial"/>
                <w:color w:val="000080"/>
                <w:sz w:val="20"/>
              </w:rPr>
            </w:pPr>
            <w:hyperlink w:anchor="_6.5.3_Valuing_fringe_benefits" w:history="1">
              <w:r w:rsidR="00FE7ECD" w:rsidRPr="00AA42B9">
                <w:rPr>
                  <w:rStyle w:val="Hyperlink"/>
                  <w:rFonts w:ascii="Arial" w:hAnsi="Arial" w:cs="Arial"/>
                  <w:sz w:val="20"/>
                </w:rPr>
                <w:t>6.5.3 Valuing fringe benefits</w:t>
              </w:r>
            </w:hyperlink>
          </w:p>
        </w:tc>
      </w:tr>
      <w:tr w:rsidR="00E1544F">
        <w:tc>
          <w:tcPr>
            <w:tcW w:w="4361" w:type="dxa"/>
          </w:tcPr>
          <w:p w:rsidR="00E1544F" w:rsidRPr="00C51BBE" w:rsidRDefault="00A947DA" w:rsidP="00841DC9">
            <w:pPr>
              <w:rPr>
                <w:rFonts w:ascii="Arial" w:hAnsi="Arial" w:cs="Arial"/>
                <w:color w:val="000080"/>
                <w:sz w:val="20"/>
              </w:rPr>
            </w:pPr>
            <w:hyperlink r:id="rId288" w:anchor="6.6.5_Overseas_fringe_benefits" w:history="1">
              <w:r w:rsidR="00E1544F" w:rsidRPr="00A947DA">
                <w:rPr>
                  <w:rStyle w:val="Hyperlink"/>
                  <w:rFonts w:ascii="Arial" w:hAnsi="Arial" w:cs="Arial"/>
                  <w:sz w:val="20"/>
                </w:rPr>
                <w:t>6.6.5 Overseas fringe benefits</w:t>
              </w:r>
            </w:hyperlink>
          </w:p>
        </w:tc>
        <w:tc>
          <w:tcPr>
            <w:tcW w:w="4362" w:type="dxa"/>
          </w:tcPr>
          <w:p w:rsidR="00E1544F" w:rsidRPr="00FE7ECD" w:rsidRDefault="00AA42B9" w:rsidP="00841DC9">
            <w:pPr>
              <w:rPr>
                <w:rFonts w:ascii="Arial" w:hAnsi="Arial" w:cs="Arial"/>
                <w:color w:val="000080"/>
                <w:sz w:val="20"/>
              </w:rPr>
            </w:pPr>
            <w:hyperlink w:anchor="_6.5.5_Overseas_fringe_benefits" w:history="1">
              <w:r w:rsidR="00FE7ECD" w:rsidRPr="00AA42B9">
                <w:rPr>
                  <w:rStyle w:val="Hyperlink"/>
                  <w:rFonts w:ascii="Arial" w:hAnsi="Arial" w:cs="Arial"/>
                  <w:sz w:val="20"/>
                </w:rPr>
                <w:t>6.</w:t>
              </w:r>
              <w:r w:rsidRPr="00AA42B9">
                <w:rPr>
                  <w:rStyle w:val="Hyperlink"/>
                  <w:rFonts w:ascii="Arial" w:hAnsi="Arial" w:cs="Arial"/>
                  <w:sz w:val="20"/>
                </w:rPr>
                <w:t>5</w:t>
              </w:r>
              <w:r w:rsidR="00FE7ECD" w:rsidRPr="00AA42B9">
                <w:rPr>
                  <w:rStyle w:val="Hyperlink"/>
                  <w:rFonts w:ascii="Arial" w:hAnsi="Arial" w:cs="Arial"/>
                  <w:sz w:val="20"/>
                </w:rPr>
                <w:t>.5 Overseas fringe benefits</w:t>
              </w:r>
            </w:hyperlink>
          </w:p>
        </w:tc>
      </w:tr>
      <w:tr w:rsidR="00E1544F">
        <w:tc>
          <w:tcPr>
            <w:tcW w:w="4361" w:type="dxa"/>
          </w:tcPr>
          <w:p w:rsidR="00E1544F" w:rsidRPr="00C51BBE" w:rsidRDefault="00A947DA" w:rsidP="00841DC9">
            <w:pPr>
              <w:rPr>
                <w:rFonts w:ascii="Arial" w:hAnsi="Arial" w:cs="Arial"/>
                <w:color w:val="000080"/>
                <w:sz w:val="20"/>
              </w:rPr>
            </w:pPr>
            <w:hyperlink r:id="rId289" w:anchor="6.6.6_Types_of_benefits_to_be_included" w:history="1">
              <w:r w:rsidR="00E1544F" w:rsidRPr="00A947DA">
                <w:rPr>
                  <w:rStyle w:val="Hyperlink"/>
                  <w:rFonts w:ascii="Arial" w:hAnsi="Arial" w:cs="Arial"/>
                  <w:sz w:val="20"/>
                </w:rPr>
                <w:t>6.6.6 Types of benefits to be included</w:t>
              </w:r>
            </w:hyperlink>
          </w:p>
        </w:tc>
        <w:tc>
          <w:tcPr>
            <w:tcW w:w="4362" w:type="dxa"/>
          </w:tcPr>
          <w:p w:rsidR="00E1544F" w:rsidRPr="00FE7ECD" w:rsidRDefault="00AA42B9" w:rsidP="00841DC9">
            <w:pPr>
              <w:rPr>
                <w:rFonts w:ascii="Arial" w:hAnsi="Arial" w:cs="Arial"/>
                <w:color w:val="000080"/>
                <w:sz w:val="20"/>
              </w:rPr>
            </w:pPr>
            <w:hyperlink w:anchor="_6.5.1_Definitions" w:history="1">
              <w:r w:rsidR="002C517A" w:rsidRPr="00AA42B9">
                <w:rPr>
                  <w:rStyle w:val="Hyperlink"/>
                  <w:rFonts w:ascii="Arial" w:hAnsi="Arial" w:cs="Arial"/>
                  <w:sz w:val="20"/>
                </w:rPr>
                <w:t>6.5.1 Definitions</w:t>
              </w:r>
            </w:hyperlink>
          </w:p>
        </w:tc>
      </w:tr>
      <w:tr w:rsidR="00E1544F">
        <w:tc>
          <w:tcPr>
            <w:tcW w:w="4361" w:type="dxa"/>
          </w:tcPr>
          <w:p w:rsidR="00E1544F" w:rsidRPr="00C51BBE" w:rsidRDefault="00A947DA" w:rsidP="00841DC9">
            <w:pPr>
              <w:rPr>
                <w:rFonts w:ascii="Arial" w:hAnsi="Arial" w:cs="Arial"/>
                <w:color w:val="000080"/>
                <w:sz w:val="20"/>
              </w:rPr>
            </w:pPr>
            <w:hyperlink r:id="rId290" w:anchor="6.6.7_Exclusion_of_fringe_benefits_from_assessment" w:history="1">
              <w:r w:rsidR="00E1544F" w:rsidRPr="00A947DA">
                <w:rPr>
                  <w:rStyle w:val="Hyperlink"/>
                  <w:rFonts w:ascii="Arial" w:hAnsi="Arial" w:cs="Arial"/>
                  <w:sz w:val="20"/>
                </w:rPr>
                <w:t>6.6.7 Exclusion of fringe benefits from assessment</w:t>
              </w:r>
            </w:hyperlink>
          </w:p>
        </w:tc>
        <w:tc>
          <w:tcPr>
            <w:tcW w:w="4362" w:type="dxa"/>
          </w:tcPr>
          <w:p w:rsidR="00E1544F" w:rsidRPr="00636FFD" w:rsidRDefault="00AA42B9" w:rsidP="00841DC9">
            <w:pPr>
              <w:rPr>
                <w:rFonts w:ascii="Arial" w:hAnsi="Arial" w:cs="Arial"/>
                <w:b/>
                <w:color w:val="000080"/>
                <w:sz w:val="20"/>
              </w:rPr>
            </w:pPr>
            <w:hyperlink w:anchor="_6.5.6_Ministers_of_religion" w:history="1">
              <w:r w:rsidR="00FE7ECD" w:rsidRPr="00AA42B9">
                <w:rPr>
                  <w:rStyle w:val="Hyperlink"/>
                  <w:rFonts w:ascii="Arial" w:hAnsi="Arial" w:cs="Arial"/>
                  <w:b/>
                  <w:sz w:val="20"/>
                </w:rPr>
                <w:t>6.5.6 Ministers of religion</w:t>
              </w:r>
            </w:hyperlink>
          </w:p>
        </w:tc>
      </w:tr>
      <w:tr w:rsidR="00E1544F">
        <w:tc>
          <w:tcPr>
            <w:tcW w:w="4361" w:type="dxa"/>
          </w:tcPr>
          <w:p w:rsidR="00E1544F" w:rsidRDefault="00A947DA" w:rsidP="00841DC9">
            <w:pPr>
              <w:rPr>
                <w:rFonts w:ascii="Arial" w:hAnsi="Arial" w:cs="Arial"/>
                <w:b/>
                <w:color w:val="000080"/>
                <w:sz w:val="20"/>
              </w:rPr>
            </w:pPr>
            <w:hyperlink r:id="rId291" w:history="1">
              <w:r w:rsidR="00E1544F" w:rsidRPr="00A947DA">
                <w:rPr>
                  <w:rStyle w:val="Hyperlink"/>
                  <w:rFonts w:ascii="Arial" w:hAnsi="Arial" w:cs="Arial"/>
                  <w:b/>
                  <w:sz w:val="20"/>
                </w:rPr>
                <w:t>6.7 Current Income Assessment</w:t>
              </w:r>
            </w:hyperlink>
          </w:p>
        </w:tc>
        <w:tc>
          <w:tcPr>
            <w:tcW w:w="4362" w:type="dxa"/>
          </w:tcPr>
          <w:p w:rsidR="00E1544F" w:rsidRPr="00636FFD" w:rsidRDefault="00AA42B9" w:rsidP="00841DC9">
            <w:pPr>
              <w:rPr>
                <w:rFonts w:ascii="Arial" w:hAnsi="Arial" w:cs="Arial"/>
                <w:b/>
                <w:color w:val="000080"/>
                <w:sz w:val="20"/>
              </w:rPr>
            </w:pPr>
            <w:hyperlink w:anchor="_6.6_Current_income_assessment" w:history="1">
              <w:r w:rsidR="00FE7ECD" w:rsidRPr="00AA42B9">
                <w:rPr>
                  <w:rStyle w:val="Hyperlink"/>
                  <w:rFonts w:ascii="Arial" w:hAnsi="Arial" w:cs="Arial"/>
                  <w:b/>
                  <w:sz w:val="20"/>
                </w:rPr>
                <w:t>6.6 Current income assessment</w:t>
              </w:r>
            </w:hyperlink>
          </w:p>
        </w:tc>
      </w:tr>
      <w:tr w:rsidR="00E1544F">
        <w:tc>
          <w:tcPr>
            <w:tcW w:w="4361" w:type="dxa"/>
          </w:tcPr>
          <w:p w:rsidR="00E1544F" w:rsidRPr="00C51BBE" w:rsidRDefault="00A947DA" w:rsidP="00841DC9">
            <w:pPr>
              <w:rPr>
                <w:rFonts w:ascii="Arial" w:hAnsi="Arial" w:cs="Arial"/>
                <w:color w:val="000080"/>
                <w:sz w:val="20"/>
              </w:rPr>
            </w:pPr>
            <w:hyperlink r:id="rId292" w:anchor="6.7.1_Assessment_based_on_current_tax_year" w:history="1">
              <w:r w:rsidR="00E1544F" w:rsidRPr="00A947DA">
                <w:rPr>
                  <w:rStyle w:val="Hyperlink"/>
                  <w:rFonts w:ascii="Arial" w:hAnsi="Arial" w:cs="Arial"/>
                  <w:sz w:val="20"/>
                </w:rPr>
                <w:t>6.7.1 Assessment based on current tax year</w:t>
              </w:r>
            </w:hyperlink>
          </w:p>
        </w:tc>
        <w:tc>
          <w:tcPr>
            <w:tcW w:w="4362" w:type="dxa"/>
          </w:tcPr>
          <w:p w:rsidR="00E1544F" w:rsidRPr="00FE7ECD" w:rsidRDefault="00AA42B9" w:rsidP="00841DC9">
            <w:pPr>
              <w:rPr>
                <w:rFonts w:ascii="Arial" w:hAnsi="Arial" w:cs="Arial"/>
                <w:color w:val="000080"/>
                <w:sz w:val="20"/>
              </w:rPr>
            </w:pPr>
            <w:hyperlink w:anchor="_6.6.1_Assessment_based_on current t" w:history="1">
              <w:r w:rsidR="00FE7ECD" w:rsidRPr="00AA42B9">
                <w:rPr>
                  <w:rStyle w:val="Hyperlink"/>
                  <w:rFonts w:ascii="Arial" w:hAnsi="Arial" w:cs="Arial"/>
                  <w:sz w:val="20"/>
                </w:rPr>
                <w:t>6.6.1 Assessment based on current tax year</w:t>
              </w:r>
            </w:hyperlink>
          </w:p>
        </w:tc>
      </w:tr>
      <w:tr w:rsidR="00FE7ECD">
        <w:tc>
          <w:tcPr>
            <w:tcW w:w="4361" w:type="dxa"/>
          </w:tcPr>
          <w:p w:rsidR="00FE7ECD" w:rsidRPr="00C51BBE" w:rsidRDefault="00A947DA" w:rsidP="00841DC9">
            <w:pPr>
              <w:rPr>
                <w:rFonts w:ascii="Arial" w:hAnsi="Arial" w:cs="Arial"/>
                <w:color w:val="000080"/>
                <w:sz w:val="20"/>
              </w:rPr>
            </w:pPr>
            <w:hyperlink r:id="rId293" w:anchor="6.7.2_Parental_current_income_concession_-_fall_in_income" w:history="1">
              <w:r w:rsidR="00FE7ECD" w:rsidRPr="00A947DA">
                <w:rPr>
                  <w:rStyle w:val="Hyperlink"/>
                  <w:rFonts w:ascii="Arial" w:hAnsi="Arial" w:cs="Arial"/>
                  <w:sz w:val="20"/>
                </w:rPr>
                <w:t>6.7.2 Parental current income concession – fall in income</w:t>
              </w:r>
            </w:hyperlink>
          </w:p>
        </w:tc>
        <w:tc>
          <w:tcPr>
            <w:tcW w:w="4362" w:type="dxa"/>
            <w:vMerge w:val="restart"/>
          </w:tcPr>
          <w:p w:rsidR="00FE7ECD" w:rsidRPr="00FE7ECD" w:rsidRDefault="00AA42B9" w:rsidP="00FE7ECD">
            <w:pPr>
              <w:tabs>
                <w:tab w:val="left" w:pos="900"/>
              </w:tabs>
              <w:rPr>
                <w:rFonts w:ascii="Arial" w:hAnsi="Arial" w:cs="Arial"/>
                <w:color w:val="000080"/>
                <w:sz w:val="20"/>
              </w:rPr>
            </w:pPr>
            <w:hyperlink w:anchor="_6.6.2_Current_tax_year assessment (" w:history="1">
              <w:r w:rsidR="00FE7ECD" w:rsidRPr="00AA42B9">
                <w:rPr>
                  <w:rStyle w:val="Hyperlink"/>
                  <w:rFonts w:ascii="Arial" w:hAnsi="Arial" w:cs="Arial"/>
                  <w:sz w:val="20"/>
                </w:rPr>
                <w:t>6.6.2 Current tax year assessment (fall in income)</w:t>
              </w:r>
            </w:hyperlink>
          </w:p>
        </w:tc>
      </w:tr>
      <w:tr w:rsidR="00FE7ECD">
        <w:tc>
          <w:tcPr>
            <w:tcW w:w="4361" w:type="dxa"/>
          </w:tcPr>
          <w:p w:rsidR="00FE7ECD" w:rsidRPr="00C51BBE" w:rsidRDefault="00A947DA" w:rsidP="00841DC9">
            <w:pPr>
              <w:rPr>
                <w:rFonts w:ascii="Arial" w:hAnsi="Arial" w:cs="Arial"/>
                <w:color w:val="000080"/>
                <w:sz w:val="20"/>
              </w:rPr>
            </w:pPr>
            <w:hyperlink r:id="rId294" w:anchor="6.7.3_Circumstance_where_current_income_concession_can_be_approved" w:history="1">
              <w:r w:rsidR="00FE7ECD" w:rsidRPr="00A947DA">
                <w:rPr>
                  <w:rStyle w:val="Hyperlink"/>
                  <w:rFonts w:ascii="Arial" w:hAnsi="Arial" w:cs="Arial"/>
                  <w:sz w:val="20"/>
                </w:rPr>
                <w:t>6.7.3 Circumstance causing hardship</w:t>
              </w:r>
            </w:hyperlink>
          </w:p>
        </w:tc>
        <w:tc>
          <w:tcPr>
            <w:tcW w:w="4362" w:type="dxa"/>
            <w:vMerge/>
          </w:tcPr>
          <w:p w:rsidR="00FE7ECD" w:rsidRPr="00FE7ECD" w:rsidRDefault="00FE7ECD" w:rsidP="00841DC9">
            <w:pPr>
              <w:rPr>
                <w:rFonts w:ascii="Arial" w:hAnsi="Arial" w:cs="Arial"/>
                <w:color w:val="000080"/>
                <w:sz w:val="20"/>
              </w:rPr>
            </w:pPr>
          </w:p>
        </w:tc>
      </w:tr>
      <w:tr w:rsidR="00FE7ECD">
        <w:tc>
          <w:tcPr>
            <w:tcW w:w="4361" w:type="dxa"/>
          </w:tcPr>
          <w:p w:rsidR="00FE7ECD" w:rsidRPr="00C51BBE" w:rsidRDefault="00A947DA" w:rsidP="00841DC9">
            <w:pPr>
              <w:rPr>
                <w:rFonts w:ascii="Arial" w:hAnsi="Arial" w:cs="Arial"/>
                <w:color w:val="000080"/>
                <w:sz w:val="20"/>
              </w:rPr>
            </w:pPr>
            <w:hyperlink r:id="rId295" w:anchor="6.7.4_Substantial_drop_in_parental_income" w:history="1">
              <w:r w:rsidR="00FE7ECD" w:rsidRPr="00A947DA">
                <w:rPr>
                  <w:rStyle w:val="Hyperlink"/>
                  <w:rFonts w:ascii="Arial" w:hAnsi="Arial" w:cs="Arial"/>
                  <w:sz w:val="20"/>
                </w:rPr>
                <w:t>6.7.4 Substantial drop in parental income</w:t>
              </w:r>
            </w:hyperlink>
          </w:p>
        </w:tc>
        <w:tc>
          <w:tcPr>
            <w:tcW w:w="4362" w:type="dxa"/>
            <w:vMerge/>
          </w:tcPr>
          <w:p w:rsidR="00FE7ECD" w:rsidRPr="00FE7ECD" w:rsidRDefault="00FE7ECD" w:rsidP="00841DC9">
            <w:pPr>
              <w:rPr>
                <w:rFonts w:ascii="Arial" w:hAnsi="Arial" w:cs="Arial"/>
                <w:color w:val="000080"/>
                <w:sz w:val="20"/>
              </w:rPr>
            </w:pPr>
          </w:p>
        </w:tc>
      </w:tr>
      <w:tr w:rsidR="00FE7ECD">
        <w:tc>
          <w:tcPr>
            <w:tcW w:w="4361" w:type="dxa"/>
          </w:tcPr>
          <w:p w:rsidR="00FE7ECD" w:rsidRPr="00C51BBE" w:rsidRDefault="00A947DA" w:rsidP="00841DC9">
            <w:pPr>
              <w:rPr>
                <w:rFonts w:ascii="Arial" w:hAnsi="Arial" w:cs="Arial"/>
                <w:color w:val="000080"/>
                <w:sz w:val="20"/>
              </w:rPr>
            </w:pPr>
            <w:hyperlink r:id="rId296" w:anchor="6.7.5_Duration_of_fall_in_income" w:history="1">
              <w:r w:rsidR="00FE7ECD" w:rsidRPr="00A947DA">
                <w:rPr>
                  <w:rStyle w:val="Hyperlink"/>
                  <w:rFonts w:ascii="Arial" w:hAnsi="Arial" w:cs="Arial"/>
                  <w:sz w:val="20"/>
                </w:rPr>
                <w:t>6.7.5 Duration of fall in income</w:t>
              </w:r>
            </w:hyperlink>
          </w:p>
        </w:tc>
        <w:tc>
          <w:tcPr>
            <w:tcW w:w="4362" w:type="dxa"/>
            <w:vMerge/>
          </w:tcPr>
          <w:p w:rsidR="00FE7ECD" w:rsidRPr="00FE7ECD" w:rsidRDefault="00FE7ECD" w:rsidP="00841DC9">
            <w:pPr>
              <w:rPr>
                <w:rFonts w:ascii="Arial" w:hAnsi="Arial" w:cs="Arial"/>
                <w:color w:val="000080"/>
                <w:sz w:val="20"/>
              </w:rPr>
            </w:pPr>
          </w:p>
        </w:tc>
      </w:tr>
      <w:tr w:rsidR="00FE7ECD">
        <w:tc>
          <w:tcPr>
            <w:tcW w:w="4361" w:type="dxa"/>
          </w:tcPr>
          <w:p w:rsidR="00FE7ECD" w:rsidRPr="00C51BBE" w:rsidRDefault="00A947DA" w:rsidP="00841DC9">
            <w:pPr>
              <w:rPr>
                <w:rFonts w:ascii="Arial" w:hAnsi="Arial" w:cs="Arial"/>
                <w:color w:val="000080"/>
                <w:sz w:val="20"/>
              </w:rPr>
            </w:pPr>
            <w:hyperlink r:id="rId297" w:anchor="6.7.6_Current_income_concession_-_date_of_effect" w:history="1">
              <w:r w:rsidR="00FE7ECD" w:rsidRPr="00A947DA">
                <w:rPr>
                  <w:rStyle w:val="Hyperlink"/>
                  <w:rFonts w:ascii="Arial" w:hAnsi="Arial" w:cs="Arial"/>
                  <w:sz w:val="20"/>
                </w:rPr>
                <w:t>6.7.6 Current income concession – date of e</w:t>
              </w:r>
              <w:r w:rsidR="00291181" w:rsidRPr="00A947DA">
                <w:rPr>
                  <w:rStyle w:val="Hyperlink"/>
                  <w:rFonts w:ascii="Arial" w:hAnsi="Arial" w:cs="Arial"/>
                  <w:sz w:val="20"/>
                </w:rPr>
                <w:t>ff</w:t>
              </w:r>
              <w:r w:rsidR="00FE7ECD" w:rsidRPr="00A947DA">
                <w:rPr>
                  <w:rStyle w:val="Hyperlink"/>
                  <w:rFonts w:ascii="Arial" w:hAnsi="Arial" w:cs="Arial"/>
                  <w:sz w:val="20"/>
                </w:rPr>
                <w:t>ect</w:t>
              </w:r>
            </w:hyperlink>
          </w:p>
        </w:tc>
        <w:tc>
          <w:tcPr>
            <w:tcW w:w="4362" w:type="dxa"/>
            <w:vMerge/>
          </w:tcPr>
          <w:p w:rsidR="00FE7ECD" w:rsidRPr="00636FFD" w:rsidRDefault="00FE7ECD" w:rsidP="00841DC9">
            <w:pPr>
              <w:rPr>
                <w:rFonts w:ascii="Arial" w:hAnsi="Arial" w:cs="Arial"/>
                <w:b/>
                <w:color w:val="000080"/>
                <w:sz w:val="20"/>
              </w:rPr>
            </w:pPr>
          </w:p>
        </w:tc>
      </w:tr>
      <w:tr w:rsidR="00E1544F">
        <w:tc>
          <w:tcPr>
            <w:tcW w:w="4361" w:type="dxa"/>
          </w:tcPr>
          <w:p w:rsidR="00E1544F" w:rsidRPr="00C51BBE" w:rsidRDefault="00A947DA" w:rsidP="00841DC9">
            <w:pPr>
              <w:rPr>
                <w:rFonts w:ascii="Arial" w:hAnsi="Arial" w:cs="Arial"/>
                <w:color w:val="000080"/>
                <w:sz w:val="20"/>
              </w:rPr>
            </w:pPr>
            <w:hyperlink r:id="rId298" w:anchor="6.7.7_Estimated_income" w:history="1">
              <w:r w:rsidR="00E1544F" w:rsidRPr="00A947DA">
                <w:rPr>
                  <w:rStyle w:val="Hyperlink"/>
                  <w:rFonts w:ascii="Arial" w:hAnsi="Arial" w:cs="Arial"/>
                  <w:sz w:val="20"/>
                </w:rPr>
                <w:t>6.7.7 Estimated income</w:t>
              </w:r>
            </w:hyperlink>
          </w:p>
        </w:tc>
        <w:tc>
          <w:tcPr>
            <w:tcW w:w="4362" w:type="dxa"/>
          </w:tcPr>
          <w:p w:rsidR="00E1544F" w:rsidRPr="00FE7ECD" w:rsidRDefault="00AA42B9" w:rsidP="00841DC9">
            <w:pPr>
              <w:rPr>
                <w:rFonts w:ascii="Arial" w:hAnsi="Arial" w:cs="Arial"/>
                <w:color w:val="000080"/>
                <w:sz w:val="20"/>
              </w:rPr>
            </w:pPr>
            <w:hyperlink w:anchor="_6.6.3_Estimated_income" w:history="1">
              <w:r w:rsidR="00FE7ECD" w:rsidRPr="00AA42B9">
                <w:rPr>
                  <w:rStyle w:val="Hyperlink"/>
                  <w:rFonts w:ascii="Arial" w:hAnsi="Arial" w:cs="Arial"/>
                  <w:sz w:val="20"/>
                </w:rPr>
                <w:t>6.6.3 Estimated income</w:t>
              </w:r>
            </w:hyperlink>
          </w:p>
        </w:tc>
      </w:tr>
      <w:tr w:rsidR="00E1544F">
        <w:tc>
          <w:tcPr>
            <w:tcW w:w="4361" w:type="dxa"/>
          </w:tcPr>
          <w:p w:rsidR="00E1544F" w:rsidRPr="00C51BBE" w:rsidRDefault="00A947DA" w:rsidP="00841DC9">
            <w:pPr>
              <w:rPr>
                <w:rFonts w:ascii="Arial" w:hAnsi="Arial" w:cs="Arial"/>
                <w:color w:val="000080"/>
                <w:sz w:val="20"/>
              </w:rPr>
            </w:pPr>
            <w:hyperlink r:id="rId299" w:anchor="6.7.8_Approval_of_estimated_income" w:history="1">
              <w:r w:rsidR="00E1544F" w:rsidRPr="00A947DA">
                <w:rPr>
                  <w:rStyle w:val="Hyperlink"/>
                  <w:rFonts w:ascii="Arial" w:hAnsi="Arial" w:cs="Arial"/>
                  <w:sz w:val="20"/>
                </w:rPr>
                <w:t>6.7.8 Approval of estimated income</w:t>
              </w:r>
            </w:hyperlink>
          </w:p>
        </w:tc>
        <w:tc>
          <w:tcPr>
            <w:tcW w:w="4362" w:type="dxa"/>
          </w:tcPr>
          <w:p w:rsidR="00E1544F" w:rsidRPr="00FE7ECD" w:rsidRDefault="00AA42B9" w:rsidP="00841DC9">
            <w:pPr>
              <w:rPr>
                <w:rFonts w:ascii="Arial" w:hAnsi="Arial" w:cs="Arial"/>
                <w:color w:val="000080"/>
                <w:sz w:val="20"/>
              </w:rPr>
            </w:pPr>
            <w:hyperlink w:anchor="_6.6.4_Approval_of_estimated income" w:history="1">
              <w:r w:rsidR="00FE7ECD" w:rsidRPr="00AA42B9">
                <w:rPr>
                  <w:rStyle w:val="Hyperlink"/>
                  <w:rFonts w:ascii="Arial" w:hAnsi="Arial" w:cs="Arial"/>
                  <w:sz w:val="20"/>
                </w:rPr>
                <w:t>6.6.4 Approval of estimated income</w:t>
              </w:r>
            </w:hyperlink>
          </w:p>
        </w:tc>
      </w:tr>
      <w:tr w:rsidR="00E1544F">
        <w:tc>
          <w:tcPr>
            <w:tcW w:w="4361" w:type="dxa"/>
          </w:tcPr>
          <w:p w:rsidR="00E1544F" w:rsidRPr="00C51BBE" w:rsidRDefault="00A947DA" w:rsidP="00841DC9">
            <w:pPr>
              <w:rPr>
                <w:rFonts w:ascii="Arial" w:hAnsi="Arial" w:cs="Arial"/>
                <w:color w:val="000080"/>
                <w:sz w:val="20"/>
              </w:rPr>
            </w:pPr>
            <w:hyperlink r:id="rId300" w:anchor="6.7.9_Reverse_current_income_(increase_in_income)" w:history="1">
              <w:r w:rsidR="00E1544F" w:rsidRPr="00A947DA">
                <w:rPr>
                  <w:rStyle w:val="Hyperlink"/>
                  <w:rFonts w:ascii="Arial" w:hAnsi="Arial" w:cs="Arial"/>
                  <w:sz w:val="20"/>
                </w:rPr>
                <w:t>6.7.9 Reverse current income (increase in income)</w:t>
              </w:r>
            </w:hyperlink>
          </w:p>
        </w:tc>
        <w:tc>
          <w:tcPr>
            <w:tcW w:w="4362" w:type="dxa"/>
          </w:tcPr>
          <w:p w:rsidR="00E1544F" w:rsidRPr="00FE7ECD" w:rsidRDefault="00AA42B9" w:rsidP="00841DC9">
            <w:pPr>
              <w:rPr>
                <w:rFonts w:ascii="Arial" w:hAnsi="Arial" w:cs="Arial"/>
                <w:color w:val="000080"/>
                <w:sz w:val="20"/>
              </w:rPr>
            </w:pPr>
            <w:hyperlink w:anchor="_6.6.5_Reverse_current_income (incre" w:history="1">
              <w:r w:rsidR="00FE7ECD" w:rsidRPr="00AA42B9">
                <w:rPr>
                  <w:rStyle w:val="Hyperlink"/>
                  <w:rFonts w:ascii="Arial" w:hAnsi="Arial" w:cs="Arial"/>
                  <w:sz w:val="20"/>
                </w:rPr>
                <w:t>6.6.5 Reverse current income (increase in income)</w:t>
              </w:r>
            </w:hyperlink>
          </w:p>
        </w:tc>
      </w:tr>
      <w:tr w:rsidR="00E1544F">
        <w:tc>
          <w:tcPr>
            <w:tcW w:w="4361" w:type="dxa"/>
          </w:tcPr>
          <w:p w:rsidR="00E1544F" w:rsidRDefault="00A947DA" w:rsidP="00841DC9">
            <w:pPr>
              <w:rPr>
                <w:rFonts w:ascii="Arial" w:hAnsi="Arial" w:cs="Arial"/>
                <w:b/>
                <w:color w:val="000080"/>
                <w:sz w:val="20"/>
              </w:rPr>
            </w:pPr>
            <w:hyperlink r:id="rId301" w:history="1">
              <w:r w:rsidR="00E1544F" w:rsidRPr="00A947DA">
                <w:rPr>
                  <w:rStyle w:val="Hyperlink"/>
                  <w:rFonts w:ascii="Arial" w:hAnsi="Arial" w:cs="Arial"/>
                  <w:b/>
                  <w:sz w:val="20"/>
                </w:rPr>
                <w:t>6.8 Current AIC Scheme Income Limits</w:t>
              </w:r>
            </w:hyperlink>
          </w:p>
        </w:tc>
        <w:tc>
          <w:tcPr>
            <w:tcW w:w="4362" w:type="dxa"/>
          </w:tcPr>
          <w:p w:rsidR="00E1544F" w:rsidRPr="00636FFD" w:rsidRDefault="00AA42B9" w:rsidP="00841DC9">
            <w:pPr>
              <w:rPr>
                <w:rFonts w:ascii="Arial" w:hAnsi="Arial" w:cs="Arial"/>
                <w:b/>
                <w:color w:val="000080"/>
                <w:sz w:val="20"/>
              </w:rPr>
            </w:pPr>
            <w:hyperlink w:anchor="_6.7_Current_AIC_Scheme income limit" w:history="1">
              <w:r w:rsidR="00FE7ECD" w:rsidRPr="00AA42B9">
                <w:rPr>
                  <w:rStyle w:val="Hyperlink"/>
                  <w:rFonts w:ascii="Arial" w:hAnsi="Arial" w:cs="Arial"/>
                  <w:b/>
                  <w:sz w:val="20"/>
                </w:rPr>
                <w:t>6.7 Current AIC Scheme income limits</w:t>
              </w:r>
            </w:hyperlink>
          </w:p>
        </w:tc>
      </w:tr>
      <w:tr w:rsidR="00E1544F">
        <w:tc>
          <w:tcPr>
            <w:tcW w:w="4361" w:type="dxa"/>
          </w:tcPr>
          <w:p w:rsidR="00E1544F" w:rsidRPr="00C51BBE" w:rsidRDefault="00A947DA" w:rsidP="00841DC9">
            <w:pPr>
              <w:rPr>
                <w:rFonts w:ascii="Arial" w:hAnsi="Arial" w:cs="Arial"/>
                <w:color w:val="000080"/>
                <w:sz w:val="20"/>
              </w:rPr>
            </w:pPr>
            <w:hyperlink r:id="rId302" w:anchor="6.8.1_Parental_Income_Free_Area" w:history="1">
              <w:r w:rsidR="00E1544F" w:rsidRPr="00A947DA">
                <w:rPr>
                  <w:rStyle w:val="Hyperlink"/>
                  <w:rFonts w:ascii="Arial" w:hAnsi="Arial" w:cs="Arial"/>
                  <w:sz w:val="20"/>
                </w:rPr>
                <w:t>6.8.1 Parental Income Free Area</w:t>
              </w:r>
            </w:hyperlink>
          </w:p>
        </w:tc>
        <w:tc>
          <w:tcPr>
            <w:tcW w:w="4362" w:type="dxa"/>
          </w:tcPr>
          <w:p w:rsidR="00E1544F" w:rsidRPr="00636FFD" w:rsidRDefault="00AA42B9" w:rsidP="00841DC9">
            <w:pPr>
              <w:rPr>
                <w:rFonts w:ascii="Arial" w:hAnsi="Arial" w:cs="Arial"/>
                <w:b/>
                <w:color w:val="000080"/>
                <w:sz w:val="20"/>
              </w:rPr>
            </w:pPr>
            <w:hyperlink w:anchor="_6.7.1_Parental_Income_Free Area" w:history="1">
              <w:r w:rsidR="00FE7ECD" w:rsidRPr="00AA42B9">
                <w:rPr>
                  <w:rStyle w:val="Hyperlink"/>
                  <w:rFonts w:ascii="Arial" w:hAnsi="Arial" w:cs="Arial"/>
                  <w:b/>
                  <w:sz w:val="20"/>
                </w:rPr>
                <w:t>6.7.1 Parental Income Free Area</w:t>
              </w:r>
            </w:hyperlink>
          </w:p>
        </w:tc>
      </w:tr>
      <w:tr w:rsidR="00E1544F">
        <w:tc>
          <w:tcPr>
            <w:tcW w:w="4361" w:type="dxa"/>
          </w:tcPr>
          <w:p w:rsidR="00E1544F" w:rsidRPr="00C51BBE" w:rsidRDefault="00A947DA" w:rsidP="00841DC9">
            <w:pPr>
              <w:rPr>
                <w:rFonts w:ascii="Arial" w:hAnsi="Arial" w:cs="Arial"/>
                <w:color w:val="000080"/>
                <w:sz w:val="20"/>
              </w:rPr>
            </w:pPr>
            <w:hyperlink r:id="rId303" w:anchor="6.8.2_Upper_income_limit" w:history="1">
              <w:r w:rsidR="00E1544F" w:rsidRPr="00A947DA">
                <w:rPr>
                  <w:rStyle w:val="Hyperlink"/>
                  <w:rFonts w:ascii="Arial" w:hAnsi="Arial" w:cs="Arial"/>
                  <w:sz w:val="20"/>
                </w:rPr>
                <w:t>6.8.2 Upper Income Limit</w:t>
              </w:r>
            </w:hyperlink>
          </w:p>
        </w:tc>
        <w:tc>
          <w:tcPr>
            <w:tcW w:w="4362" w:type="dxa"/>
          </w:tcPr>
          <w:p w:rsidR="00E1544F" w:rsidRPr="00636FFD" w:rsidRDefault="00AA42B9" w:rsidP="00841DC9">
            <w:pPr>
              <w:rPr>
                <w:rFonts w:ascii="Arial" w:hAnsi="Arial" w:cs="Arial"/>
                <w:b/>
                <w:color w:val="000080"/>
                <w:sz w:val="20"/>
              </w:rPr>
            </w:pPr>
            <w:hyperlink w:anchor="_6.8.2_Upper_Income" w:history="1">
              <w:r w:rsidR="00FE7ECD" w:rsidRPr="00AA42B9">
                <w:rPr>
                  <w:rStyle w:val="Hyperlink"/>
                  <w:rFonts w:ascii="Arial" w:hAnsi="Arial" w:cs="Arial"/>
                  <w:b/>
                  <w:sz w:val="20"/>
                </w:rPr>
                <w:t>6.7.2 Upper Income Limit</w:t>
              </w:r>
            </w:hyperlink>
          </w:p>
        </w:tc>
      </w:tr>
      <w:tr w:rsidR="00E1544F">
        <w:tc>
          <w:tcPr>
            <w:tcW w:w="4361" w:type="dxa"/>
          </w:tcPr>
          <w:p w:rsidR="00E1544F" w:rsidRDefault="00A947DA" w:rsidP="00841DC9">
            <w:pPr>
              <w:rPr>
                <w:rFonts w:ascii="Arial" w:hAnsi="Arial" w:cs="Arial"/>
                <w:b/>
                <w:color w:val="000080"/>
                <w:sz w:val="20"/>
              </w:rPr>
            </w:pPr>
            <w:hyperlink r:id="rId304" w:history="1">
              <w:r w:rsidR="00E1544F" w:rsidRPr="00A947DA">
                <w:rPr>
                  <w:rStyle w:val="Hyperlink"/>
                  <w:rFonts w:ascii="Arial" w:hAnsi="Arial" w:cs="Arial"/>
                  <w:b/>
                  <w:sz w:val="20"/>
                </w:rPr>
                <w:t>6.9 Currency Exchange Rates</w:t>
              </w:r>
            </w:hyperlink>
          </w:p>
        </w:tc>
        <w:tc>
          <w:tcPr>
            <w:tcW w:w="4362" w:type="dxa"/>
          </w:tcPr>
          <w:p w:rsidR="00E1544F" w:rsidRPr="00636FFD" w:rsidRDefault="00AA42B9" w:rsidP="00841DC9">
            <w:pPr>
              <w:rPr>
                <w:rFonts w:ascii="Arial" w:hAnsi="Arial" w:cs="Arial"/>
                <w:b/>
                <w:color w:val="000080"/>
                <w:sz w:val="20"/>
              </w:rPr>
            </w:pPr>
            <w:hyperlink w:anchor="_6.3.9_Income_earned" w:history="1">
              <w:r w:rsidR="00015004" w:rsidRPr="00AA42B9">
                <w:rPr>
                  <w:rStyle w:val="Hyperlink"/>
                  <w:rFonts w:ascii="Arial" w:hAnsi="Arial" w:cs="Arial"/>
                  <w:sz w:val="20"/>
                </w:rPr>
                <w:t>6.3.9 Income earned or received from overseas</w:t>
              </w:r>
            </w:hyperlink>
          </w:p>
        </w:tc>
      </w:tr>
      <w:tr w:rsidR="00E1544F">
        <w:tc>
          <w:tcPr>
            <w:tcW w:w="4361" w:type="dxa"/>
          </w:tcPr>
          <w:p w:rsidR="00E1544F" w:rsidRDefault="00A947DA" w:rsidP="00841DC9">
            <w:pPr>
              <w:rPr>
                <w:rFonts w:ascii="Arial" w:hAnsi="Arial" w:cs="Arial"/>
                <w:b/>
                <w:color w:val="000080"/>
                <w:sz w:val="20"/>
              </w:rPr>
            </w:pPr>
            <w:hyperlink r:id="rId305" w:history="1">
              <w:r w:rsidR="00E1544F" w:rsidRPr="00A947DA">
                <w:rPr>
                  <w:rStyle w:val="Hyperlink"/>
                  <w:rFonts w:ascii="Arial" w:hAnsi="Arial" w:cs="Arial"/>
                  <w:b/>
                  <w:sz w:val="20"/>
                </w:rPr>
                <w:t>Attachment A:  Structure of Australian Schooling</w:t>
              </w:r>
            </w:hyperlink>
          </w:p>
        </w:tc>
        <w:tc>
          <w:tcPr>
            <w:tcW w:w="4362" w:type="dxa"/>
          </w:tcPr>
          <w:p w:rsidR="00E1544F" w:rsidRPr="00795CD4" w:rsidRDefault="00AA42B9" w:rsidP="00841DC9">
            <w:pPr>
              <w:rPr>
                <w:rFonts w:ascii="Arial" w:hAnsi="Arial" w:cs="Arial"/>
                <w:color w:val="000080"/>
                <w:sz w:val="20"/>
              </w:rPr>
            </w:pPr>
            <w:hyperlink w:anchor="_3.3.1_Age_limits" w:history="1">
              <w:r w:rsidR="00795CD4" w:rsidRPr="00AA42B9">
                <w:rPr>
                  <w:rStyle w:val="Hyperlink"/>
                  <w:rFonts w:ascii="Arial" w:hAnsi="Arial" w:cs="Arial"/>
                  <w:sz w:val="20"/>
                </w:rPr>
                <w:t>3.3.1 Age limits</w:t>
              </w:r>
            </w:hyperlink>
          </w:p>
        </w:tc>
      </w:tr>
      <w:bookmarkEnd w:id="890"/>
    </w:tbl>
    <w:p w:rsidR="0018625C" w:rsidRDefault="0018625C" w:rsidP="0018625C">
      <w:pPr>
        <w:rPr>
          <w:rFonts w:ascii="Arial" w:hAnsi="Arial" w:cs="Arial"/>
          <w:b/>
          <w:color w:val="000080"/>
          <w:sz w:val="32"/>
          <w:szCs w:val="32"/>
        </w:rPr>
      </w:pPr>
    </w:p>
    <w:sectPr w:rsidR="0018625C" w:rsidSect="00A07551">
      <w:footerReference w:type="even" r:id="rId306"/>
      <w:footerReference w:type="default" r:id="rId307"/>
      <w:type w:val="oddPage"/>
      <w:pgSz w:w="11909" w:h="16834" w:code="9"/>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5D" w:rsidRDefault="003B435D">
      <w:r>
        <w:separator/>
      </w:r>
    </w:p>
  </w:endnote>
  <w:endnote w:type="continuationSeparator" w:id="0">
    <w:p w:rsidR="003B435D" w:rsidRDefault="003B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pP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8</w:t>
    </w:r>
    <w:r>
      <w:rPr>
        <w:rStyle w:val="PageNumber"/>
      </w:rPr>
      <w:fldChar w:fldCharType="end"/>
    </w:r>
    <w:r>
      <w:rPr>
        <w:rStyle w:val="PageNumber"/>
      </w:rPr>
      <w:t xml:space="preserve"> — Applicant eligibility</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jc w:val="right"/>
    </w:pPr>
    <w:r>
      <w:rPr>
        <w:rStyle w:val="PageNumber"/>
      </w:rPr>
      <w:t xml:space="preserve">Applicant eligibility — </w:t>
    </w: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9</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pP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20</w:t>
    </w:r>
    <w:r>
      <w:rPr>
        <w:rStyle w:val="PageNumber"/>
      </w:rPr>
      <w:fldChar w:fldCharType="end"/>
    </w:r>
    <w:r>
      <w:rPr>
        <w:rStyle w:val="PageNumber"/>
      </w:rPr>
      <w:t xml:space="preserve"> — Student eligibility</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jc w:val="right"/>
    </w:pPr>
    <w:r>
      <w:rPr>
        <w:rStyle w:val="PageNumber"/>
      </w:rPr>
      <w:t xml:space="preserve">Student eligibility — </w:t>
    </w: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19</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pP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40</w:t>
    </w:r>
    <w:r>
      <w:rPr>
        <w:rStyle w:val="PageNumber"/>
      </w:rPr>
      <w:fldChar w:fldCharType="end"/>
    </w:r>
    <w:r>
      <w:rPr>
        <w:rStyle w:val="PageNumber"/>
      </w:rPr>
      <w:t xml:space="preserve"> — Isolation conditions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jc w:val="right"/>
    </w:pPr>
    <w:r>
      <w:rPr>
        <w:rStyle w:val="PageNumber"/>
      </w:rPr>
      <w:t xml:space="preserve">Isolation conditions — </w:t>
    </w: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39</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pP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56</w:t>
    </w:r>
    <w:r>
      <w:rPr>
        <w:rStyle w:val="PageNumber"/>
      </w:rPr>
      <w:fldChar w:fldCharType="end"/>
    </w:r>
    <w:r>
      <w:rPr>
        <w:rStyle w:val="PageNumber"/>
      </w:rPr>
      <w:t xml:space="preserve"> — Allowances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jc w:val="right"/>
    </w:pPr>
    <w:r>
      <w:rPr>
        <w:rStyle w:val="PageNumber"/>
      </w:rPr>
      <w:t xml:space="preserve">Allowances — </w:t>
    </w: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57</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pP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76</w:t>
    </w:r>
    <w:r>
      <w:rPr>
        <w:rStyle w:val="PageNumber"/>
      </w:rPr>
      <w:fldChar w:fldCharType="end"/>
    </w:r>
    <w:r>
      <w:rPr>
        <w:rStyle w:val="PageNumber"/>
      </w:rPr>
      <w:t xml:space="preserve"> — Parental Income Test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jc w:val="right"/>
    </w:pPr>
    <w:r>
      <w:rPr>
        <w:rStyle w:val="PageNumber"/>
      </w:rPr>
      <w:t xml:space="preserve">Parental Income Test — </w:t>
    </w: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77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pP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viii</w:t>
    </w:r>
    <w:r>
      <w:rPr>
        <w:rStyle w:val="PageNumber"/>
      </w:rPr>
      <w:fldChar w:fldCharType="end"/>
    </w:r>
    <w:r>
      <w:rPr>
        <w:rStyle w:val="PageNumber"/>
      </w:rPr>
      <w:t xml:space="preserve"> — Contents</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pP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102</w:t>
    </w:r>
    <w:r>
      <w:rPr>
        <w:rStyle w:val="PageNumber"/>
      </w:rPr>
      <w:fldChar w:fldCharType="end"/>
    </w:r>
    <w:r>
      <w:rPr>
        <w:rStyle w:val="PageNumber"/>
      </w:rPr>
      <w:t xml:space="preserve"> — Admin</w:t>
    </w:r>
    <w:smartTag w:uri="urn:schemas-microsoft-com:office:smarttags" w:element="PersonName">
      <w:r>
        <w:rPr>
          <w:rStyle w:val="PageNumber"/>
        </w:rPr>
        <w:t>is</w:t>
      </w:r>
    </w:smartTag>
    <w:r>
      <w:rPr>
        <w:rStyle w:val="PageNumber"/>
      </w:rPr>
      <w:t>trative information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jc w:val="right"/>
    </w:pPr>
    <w:r>
      <w:rPr>
        <w:rStyle w:val="PageNumber"/>
      </w:rPr>
      <w:t>Admin</w:t>
    </w:r>
    <w:smartTag w:uri="urn:schemas-microsoft-com:office:smarttags" w:element="PersonName">
      <w:r>
        <w:rPr>
          <w:rStyle w:val="PageNumber"/>
        </w:rPr>
        <w:t>is</w:t>
      </w:r>
    </w:smartTag>
    <w:r>
      <w:rPr>
        <w:rStyle w:val="PageNumber"/>
      </w:rPr>
      <w:t xml:space="preserve">trative information — </w:t>
    </w: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101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jc w:val="right"/>
    </w:pPr>
    <w:r>
      <w:rPr>
        <w:rStyle w:val="PageNumber"/>
      </w:rPr>
      <w:t xml:space="preserve">Contents — </w:t>
    </w: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ix</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pP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x</w:t>
    </w:r>
    <w:r>
      <w:rPr>
        <w:rStyle w:val="PageNumber"/>
      </w:rPr>
      <w:fldChar w:fldCharType="end"/>
    </w:r>
    <w:r>
      <w:rPr>
        <w:rStyle w:val="PageNumber"/>
      </w:rPr>
      <w:t xml:space="preserve"> — Abbreviations and acronyms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jc w:val="right"/>
    </w:pPr>
    <w:r>
      <w:rPr>
        <w:rStyle w:val="PageNumber"/>
      </w:rPr>
      <w:t xml:space="preserve">Abbreviations and acronyms — </w:t>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pP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xvi</w:t>
    </w:r>
    <w:r>
      <w:rPr>
        <w:rStyle w:val="PageNumber"/>
      </w:rPr>
      <w:fldChar w:fldCharType="end"/>
    </w:r>
    <w:r>
      <w:rPr>
        <w:rStyle w:val="PageNumber"/>
      </w:rPr>
      <w:t xml:space="preserve"> — Glossary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jc w:val="right"/>
    </w:pPr>
    <w:r>
      <w:rPr>
        <w:rStyle w:val="PageNumber"/>
      </w:rPr>
      <w:t xml:space="preserve">Glossary — </w:t>
    </w: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xv</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pP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2</w:t>
    </w:r>
    <w:r>
      <w:rPr>
        <w:rStyle w:val="PageNumber"/>
      </w:rPr>
      <w:fldChar w:fldCharType="end"/>
    </w:r>
    <w:r>
      <w:rPr>
        <w:rStyle w:val="PageNumber"/>
      </w:rPr>
      <w:t xml:space="preserve"> — General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Footer"/>
      <w:jc w:val="right"/>
    </w:pPr>
    <w:r>
      <w:rPr>
        <w:rStyle w:val="PageNumber"/>
      </w:rPr>
      <w:t xml:space="preserve">General information — </w:t>
    </w:r>
    <w:r>
      <w:rPr>
        <w:rStyle w:val="PageNumber"/>
      </w:rPr>
      <w:fldChar w:fldCharType="begin"/>
    </w:r>
    <w:r>
      <w:rPr>
        <w:rStyle w:val="PageNumber"/>
      </w:rPr>
      <w:instrText xml:space="preserve"> PAGE </w:instrText>
    </w:r>
    <w:r>
      <w:rPr>
        <w:rStyle w:val="PageNumber"/>
      </w:rPr>
      <w:fldChar w:fldCharType="separate"/>
    </w:r>
    <w:r w:rsidR="005A5F1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5D" w:rsidRDefault="003B435D">
      <w:r>
        <w:separator/>
      </w:r>
    </w:p>
  </w:footnote>
  <w:footnote w:type="continuationSeparator" w:id="0">
    <w:p w:rsidR="003B435D" w:rsidRDefault="003B4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Header"/>
    </w:pPr>
    <w:r>
      <w:rPr>
        <w:lang w:val="en-US"/>
      </w:rPr>
      <w:t>AIC Scheme: Policy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rsidP="00800ADA">
    <w:pPr>
      <w:pStyle w:val="Header"/>
      <w:jc w:val="right"/>
      <w:rPr>
        <w:lang w:val="en-US"/>
      </w:rPr>
    </w:pP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pPr>
      <w:pStyle w:val="Header"/>
    </w:pPr>
    <w:r>
      <w:rPr>
        <w:lang w:val="en-US"/>
      </w:rPr>
      <w:t>AIC Scheme: Policy Guidelines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B6" w:rsidRDefault="000D16B6" w:rsidP="00800ADA">
    <w:pPr>
      <w:pStyle w:val="Header"/>
      <w:jc w:val="right"/>
      <w:rPr>
        <w:lang w:val="en-US"/>
      </w:rPr>
    </w:pPr>
    <w:r>
      <w:rPr>
        <w:lang w:val="en-US"/>
      </w:rPr>
      <w:t>AIC Scheme: Policy Guidelines</w:t>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8BA"/>
    <w:multiLevelType w:val="hybridMultilevel"/>
    <w:tmpl w:val="AB44E98A"/>
    <w:lvl w:ilvl="0" w:tplc="0D6E716A">
      <w:start w:val="1"/>
      <w:numFmt w:val="bullet"/>
      <w:lvlText w:val=""/>
      <w:lvlJc w:val="left"/>
      <w:pPr>
        <w:tabs>
          <w:tab w:val="num" w:pos="720"/>
        </w:tabs>
        <w:ind w:left="720" w:hanging="360"/>
      </w:pPr>
      <w:rPr>
        <w:rFonts w:ascii="Symbol" w:hAnsi="Symbol" w:hint="default"/>
        <w:sz w:val="20"/>
      </w:rPr>
    </w:lvl>
    <w:lvl w:ilvl="1" w:tplc="7488E9C8" w:tentative="1">
      <w:start w:val="1"/>
      <w:numFmt w:val="bullet"/>
      <w:lvlText w:val="o"/>
      <w:lvlJc w:val="left"/>
      <w:pPr>
        <w:tabs>
          <w:tab w:val="num" w:pos="1440"/>
        </w:tabs>
        <w:ind w:left="1440" w:hanging="360"/>
      </w:pPr>
      <w:rPr>
        <w:rFonts w:ascii="Courier New" w:hAnsi="Courier New" w:hint="default"/>
        <w:sz w:val="20"/>
      </w:rPr>
    </w:lvl>
    <w:lvl w:ilvl="2" w:tplc="2F38BF7A" w:tentative="1">
      <w:start w:val="1"/>
      <w:numFmt w:val="bullet"/>
      <w:lvlText w:val=""/>
      <w:lvlJc w:val="left"/>
      <w:pPr>
        <w:tabs>
          <w:tab w:val="num" w:pos="2160"/>
        </w:tabs>
        <w:ind w:left="2160" w:hanging="360"/>
      </w:pPr>
      <w:rPr>
        <w:rFonts w:ascii="Wingdings" w:hAnsi="Wingdings" w:hint="default"/>
        <w:sz w:val="20"/>
      </w:rPr>
    </w:lvl>
    <w:lvl w:ilvl="3" w:tplc="495E2B92" w:tentative="1">
      <w:start w:val="1"/>
      <w:numFmt w:val="bullet"/>
      <w:lvlText w:val=""/>
      <w:lvlJc w:val="left"/>
      <w:pPr>
        <w:tabs>
          <w:tab w:val="num" w:pos="2880"/>
        </w:tabs>
        <w:ind w:left="2880" w:hanging="360"/>
      </w:pPr>
      <w:rPr>
        <w:rFonts w:ascii="Wingdings" w:hAnsi="Wingdings" w:hint="default"/>
        <w:sz w:val="20"/>
      </w:rPr>
    </w:lvl>
    <w:lvl w:ilvl="4" w:tplc="D018AF26" w:tentative="1">
      <w:start w:val="1"/>
      <w:numFmt w:val="bullet"/>
      <w:lvlText w:val=""/>
      <w:lvlJc w:val="left"/>
      <w:pPr>
        <w:tabs>
          <w:tab w:val="num" w:pos="3600"/>
        </w:tabs>
        <w:ind w:left="3600" w:hanging="360"/>
      </w:pPr>
      <w:rPr>
        <w:rFonts w:ascii="Wingdings" w:hAnsi="Wingdings" w:hint="default"/>
        <w:sz w:val="20"/>
      </w:rPr>
    </w:lvl>
    <w:lvl w:ilvl="5" w:tplc="C1D0E4FC" w:tentative="1">
      <w:start w:val="1"/>
      <w:numFmt w:val="bullet"/>
      <w:lvlText w:val=""/>
      <w:lvlJc w:val="left"/>
      <w:pPr>
        <w:tabs>
          <w:tab w:val="num" w:pos="4320"/>
        </w:tabs>
        <w:ind w:left="4320" w:hanging="360"/>
      </w:pPr>
      <w:rPr>
        <w:rFonts w:ascii="Wingdings" w:hAnsi="Wingdings" w:hint="default"/>
        <w:sz w:val="20"/>
      </w:rPr>
    </w:lvl>
    <w:lvl w:ilvl="6" w:tplc="57EEBFF2" w:tentative="1">
      <w:start w:val="1"/>
      <w:numFmt w:val="bullet"/>
      <w:lvlText w:val=""/>
      <w:lvlJc w:val="left"/>
      <w:pPr>
        <w:tabs>
          <w:tab w:val="num" w:pos="5040"/>
        </w:tabs>
        <w:ind w:left="5040" w:hanging="360"/>
      </w:pPr>
      <w:rPr>
        <w:rFonts w:ascii="Wingdings" w:hAnsi="Wingdings" w:hint="default"/>
        <w:sz w:val="20"/>
      </w:rPr>
    </w:lvl>
    <w:lvl w:ilvl="7" w:tplc="433A986C" w:tentative="1">
      <w:start w:val="1"/>
      <w:numFmt w:val="bullet"/>
      <w:lvlText w:val=""/>
      <w:lvlJc w:val="left"/>
      <w:pPr>
        <w:tabs>
          <w:tab w:val="num" w:pos="5760"/>
        </w:tabs>
        <w:ind w:left="5760" w:hanging="360"/>
      </w:pPr>
      <w:rPr>
        <w:rFonts w:ascii="Wingdings" w:hAnsi="Wingdings" w:hint="default"/>
        <w:sz w:val="20"/>
      </w:rPr>
    </w:lvl>
    <w:lvl w:ilvl="8" w:tplc="113ED864"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C3D6F"/>
    <w:multiLevelType w:val="hybridMultilevel"/>
    <w:tmpl w:val="CFE03D48"/>
    <w:lvl w:ilvl="0" w:tplc="FF24D3BC">
      <w:start w:val="1"/>
      <w:numFmt w:val="bullet"/>
      <w:lvlText w:val=""/>
      <w:lvlJc w:val="left"/>
      <w:pPr>
        <w:tabs>
          <w:tab w:val="num" w:pos="720"/>
        </w:tabs>
        <w:ind w:left="720" w:hanging="360"/>
      </w:pPr>
      <w:rPr>
        <w:rFonts w:ascii="Symbol" w:hAnsi="Symbol" w:hint="default"/>
        <w:sz w:val="20"/>
      </w:rPr>
    </w:lvl>
    <w:lvl w:ilvl="1" w:tplc="56F6A8EA" w:tentative="1">
      <w:start w:val="1"/>
      <w:numFmt w:val="bullet"/>
      <w:lvlText w:val="o"/>
      <w:lvlJc w:val="left"/>
      <w:pPr>
        <w:tabs>
          <w:tab w:val="num" w:pos="1440"/>
        </w:tabs>
        <w:ind w:left="1440" w:hanging="360"/>
      </w:pPr>
      <w:rPr>
        <w:rFonts w:ascii="Courier New" w:hAnsi="Courier New" w:hint="default"/>
        <w:sz w:val="20"/>
      </w:rPr>
    </w:lvl>
    <w:lvl w:ilvl="2" w:tplc="BF6E6CF0" w:tentative="1">
      <w:start w:val="1"/>
      <w:numFmt w:val="bullet"/>
      <w:lvlText w:val=""/>
      <w:lvlJc w:val="left"/>
      <w:pPr>
        <w:tabs>
          <w:tab w:val="num" w:pos="2160"/>
        </w:tabs>
        <w:ind w:left="2160" w:hanging="360"/>
      </w:pPr>
      <w:rPr>
        <w:rFonts w:ascii="Wingdings" w:hAnsi="Wingdings" w:hint="default"/>
        <w:sz w:val="20"/>
      </w:rPr>
    </w:lvl>
    <w:lvl w:ilvl="3" w:tplc="C9486B86" w:tentative="1">
      <w:start w:val="1"/>
      <w:numFmt w:val="bullet"/>
      <w:lvlText w:val=""/>
      <w:lvlJc w:val="left"/>
      <w:pPr>
        <w:tabs>
          <w:tab w:val="num" w:pos="2880"/>
        </w:tabs>
        <w:ind w:left="2880" w:hanging="360"/>
      </w:pPr>
      <w:rPr>
        <w:rFonts w:ascii="Wingdings" w:hAnsi="Wingdings" w:hint="default"/>
        <w:sz w:val="20"/>
      </w:rPr>
    </w:lvl>
    <w:lvl w:ilvl="4" w:tplc="77186768" w:tentative="1">
      <w:start w:val="1"/>
      <w:numFmt w:val="bullet"/>
      <w:lvlText w:val=""/>
      <w:lvlJc w:val="left"/>
      <w:pPr>
        <w:tabs>
          <w:tab w:val="num" w:pos="3600"/>
        </w:tabs>
        <w:ind w:left="3600" w:hanging="360"/>
      </w:pPr>
      <w:rPr>
        <w:rFonts w:ascii="Wingdings" w:hAnsi="Wingdings" w:hint="default"/>
        <w:sz w:val="20"/>
      </w:rPr>
    </w:lvl>
    <w:lvl w:ilvl="5" w:tplc="74DC96BC" w:tentative="1">
      <w:start w:val="1"/>
      <w:numFmt w:val="bullet"/>
      <w:lvlText w:val=""/>
      <w:lvlJc w:val="left"/>
      <w:pPr>
        <w:tabs>
          <w:tab w:val="num" w:pos="4320"/>
        </w:tabs>
        <w:ind w:left="4320" w:hanging="360"/>
      </w:pPr>
      <w:rPr>
        <w:rFonts w:ascii="Wingdings" w:hAnsi="Wingdings" w:hint="default"/>
        <w:sz w:val="20"/>
      </w:rPr>
    </w:lvl>
    <w:lvl w:ilvl="6" w:tplc="4002E5FA" w:tentative="1">
      <w:start w:val="1"/>
      <w:numFmt w:val="bullet"/>
      <w:lvlText w:val=""/>
      <w:lvlJc w:val="left"/>
      <w:pPr>
        <w:tabs>
          <w:tab w:val="num" w:pos="5040"/>
        </w:tabs>
        <w:ind w:left="5040" w:hanging="360"/>
      </w:pPr>
      <w:rPr>
        <w:rFonts w:ascii="Wingdings" w:hAnsi="Wingdings" w:hint="default"/>
        <w:sz w:val="20"/>
      </w:rPr>
    </w:lvl>
    <w:lvl w:ilvl="7" w:tplc="44D4F5B0" w:tentative="1">
      <w:start w:val="1"/>
      <w:numFmt w:val="bullet"/>
      <w:lvlText w:val=""/>
      <w:lvlJc w:val="left"/>
      <w:pPr>
        <w:tabs>
          <w:tab w:val="num" w:pos="5760"/>
        </w:tabs>
        <w:ind w:left="5760" w:hanging="360"/>
      </w:pPr>
      <w:rPr>
        <w:rFonts w:ascii="Wingdings" w:hAnsi="Wingdings" w:hint="default"/>
        <w:sz w:val="20"/>
      </w:rPr>
    </w:lvl>
    <w:lvl w:ilvl="8" w:tplc="F4445F30"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67495"/>
    <w:multiLevelType w:val="hybridMultilevel"/>
    <w:tmpl w:val="7D7A16CE"/>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4A25B61"/>
    <w:multiLevelType w:val="hybridMultilevel"/>
    <w:tmpl w:val="DF1E1296"/>
    <w:lvl w:ilvl="0" w:tplc="5C9AF3F6">
      <w:start w:val="1"/>
      <w:numFmt w:val="bullet"/>
      <w:lvlText w:val=""/>
      <w:lvlJc w:val="left"/>
      <w:pPr>
        <w:tabs>
          <w:tab w:val="num" w:pos="720"/>
        </w:tabs>
        <w:ind w:left="720" w:hanging="360"/>
      </w:pPr>
      <w:rPr>
        <w:rFonts w:ascii="Symbol" w:hAnsi="Symbol" w:hint="default"/>
        <w:sz w:val="20"/>
      </w:rPr>
    </w:lvl>
    <w:lvl w:ilvl="1" w:tplc="A44C7F58" w:tentative="1">
      <w:start w:val="1"/>
      <w:numFmt w:val="bullet"/>
      <w:lvlText w:val="o"/>
      <w:lvlJc w:val="left"/>
      <w:pPr>
        <w:tabs>
          <w:tab w:val="num" w:pos="1440"/>
        </w:tabs>
        <w:ind w:left="1440" w:hanging="360"/>
      </w:pPr>
      <w:rPr>
        <w:rFonts w:ascii="Courier New" w:hAnsi="Courier New" w:hint="default"/>
        <w:sz w:val="20"/>
      </w:rPr>
    </w:lvl>
    <w:lvl w:ilvl="2" w:tplc="CBE24146" w:tentative="1">
      <w:start w:val="1"/>
      <w:numFmt w:val="bullet"/>
      <w:lvlText w:val=""/>
      <w:lvlJc w:val="left"/>
      <w:pPr>
        <w:tabs>
          <w:tab w:val="num" w:pos="2160"/>
        </w:tabs>
        <w:ind w:left="2160" w:hanging="360"/>
      </w:pPr>
      <w:rPr>
        <w:rFonts w:ascii="Wingdings" w:hAnsi="Wingdings" w:hint="default"/>
        <w:sz w:val="20"/>
      </w:rPr>
    </w:lvl>
    <w:lvl w:ilvl="3" w:tplc="67882C80" w:tentative="1">
      <w:start w:val="1"/>
      <w:numFmt w:val="bullet"/>
      <w:lvlText w:val=""/>
      <w:lvlJc w:val="left"/>
      <w:pPr>
        <w:tabs>
          <w:tab w:val="num" w:pos="2880"/>
        </w:tabs>
        <w:ind w:left="2880" w:hanging="360"/>
      </w:pPr>
      <w:rPr>
        <w:rFonts w:ascii="Wingdings" w:hAnsi="Wingdings" w:hint="default"/>
        <w:sz w:val="20"/>
      </w:rPr>
    </w:lvl>
    <w:lvl w:ilvl="4" w:tplc="AA7864F2" w:tentative="1">
      <w:start w:val="1"/>
      <w:numFmt w:val="bullet"/>
      <w:lvlText w:val=""/>
      <w:lvlJc w:val="left"/>
      <w:pPr>
        <w:tabs>
          <w:tab w:val="num" w:pos="3600"/>
        </w:tabs>
        <w:ind w:left="3600" w:hanging="360"/>
      </w:pPr>
      <w:rPr>
        <w:rFonts w:ascii="Wingdings" w:hAnsi="Wingdings" w:hint="default"/>
        <w:sz w:val="20"/>
      </w:rPr>
    </w:lvl>
    <w:lvl w:ilvl="5" w:tplc="269485AC" w:tentative="1">
      <w:start w:val="1"/>
      <w:numFmt w:val="bullet"/>
      <w:lvlText w:val=""/>
      <w:lvlJc w:val="left"/>
      <w:pPr>
        <w:tabs>
          <w:tab w:val="num" w:pos="4320"/>
        </w:tabs>
        <w:ind w:left="4320" w:hanging="360"/>
      </w:pPr>
      <w:rPr>
        <w:rFonts w:ascii="Wingdings" w:hAnsi="Wingdings" w:hint="default"/>
        <w:sz w:val="20"/>
      </w:rPr>
    </w:lvl>
    <w:lvl w:ilvl="6" w:tplc="97F8A97E" w:tentative="1">
      <w:start w:val="1"/>
      <w:numFmt w:val="bullet"/>
      <w:lvlText w:val=""/>
      <w:lvlJc w:val="left"/>
      <w:pPr>
        <w:tabs>
          <w:tab w:val="num" w:pos="5040"/>
        </w:tabs>
        <w:ind w:left="5040" w:hanging="360"/>
      </w:pPr>
      <w:rPr>
        <w:rFonts w:ascii="Wingdings" w:hAnsi="Wingdings" w:hint="default"/>
        <w:sz w:val="20"/>
      </w:rPr>
    </w:lvl>
    <w:lvl w:ilvl="7" w:tplc="BAA4D810" w:tentative="1">
      <w:start w:val="1"/>
      <w:numFmt w:val="bullet"/>
      <w:lvlText w:val=""/>
      <w:lvlJc w:val="left"/>
      <w:pPr>
        <w:tabs>
          <w:tab w:val="num" w:pos="5760"/>
        </w:tabs>
        <w:ind w:left="5760" w:hanging="360"/>
      </w:pPr>
      <w:rPr>
        <w:rFonts w:ascii="Wingdings" w:hAnsi="Wingdings" w:hint="default"/>
        <w:sz w:val="20"/>
      </w:rPr>
    </w:lvl>
    <w:lvl w:ilvl="8" w:tplc="97ECADE0" w:tentative="1">
      <w:start w:val="1"/>
      <w:numFmt w:val="bullet"/>
      <w:lvlText w:val=""/>
      <w:lvlJc w:val="left"/>
      <w:pPr>
        <w:tabs>
          <w:tab w:val="num" w:pos="6480"/>
        </w:tabs>
        <w:ind w:left="6480" w:hanging="360"/>
      </w:pPr>
      <w:rPr>
        <w:rFonts w:ascii="Wingdings" w:hAnsi="Wingdings" w:hint="default"/>
        <w:sz w:val="20"/>
      </w:rPr>
    </w:lvl>
  </w:abstractNum>
  <w:abstractNum w:abstractNumId="4">
    <w:nsid w:val="05815557"/>
    <w:multiLevelType w:val="hybridMultilevel"/>
    <w:tmpl w:val="88AC9962"/>
    <w:lvl w:ilvl="0" w:tplc="E2965A66">
      <w:start w:val="1"/>
      <w:numFmt w:val="bullet"/>
      <w:lvlText w:val=""/>
      <w:lvlJc w:val="left"/>
      <w:pPr>
        <w:tabs>
          <w:tab w:val="num" w:pos="720"/>
        </w:tabs>
        <w:ind w:left="720" w:hanging="360"/>
      </w:pPr>
      <w:rPr>
        <w:rFonts w:ascii="Symbol" w:hAnsi="Symbol" w:hint="default"/>
        <w:sz w:val="20"/>
      </w:rPr>
    </w:lvl>
    <w:lvl w:ilvl="1" w:tplc="6FEA07E0" w:tentative="1">
      <w:start w:val="1"/>
      <w:numFmt w:val="bullet"/>
      <w:lvlText w:val="o"/>
      <w:lvlJc w:val="left"/>
      <w:pPr>
        <w:tabs>
          <w:tab w:val="num" w:pos="1440"/>
        </w:tabs>
        <w:ind w:left="1440" w:hanging="360"/>
      </w:pPr>
      <w:rPr>
        <w:rFonts w:ascii="Courier New" w:hAnsi="Courier New" w:hint="default"/>
        <w:sz w:val="20"/>
      </w:rPr>
    </w:lvl>
    <w:lvl w:ilvl="2" w:tplc="89F4EC10" w:tentative="1">
      <w:start w:val="1"/>
      <w:numFmt w:val="bullet"/>
      <w:lvlText w:val=""/>
      <w:lvlJc w:val="left"/>
      <w:pPr>
        <w:tabs>
          <w:tab w:val="num" w:pos="2160"/>
        </w:tabs>
        <w:ind w:left="2160" w:hanging="360"/>
      </w:pPr>
      <w:rPr>
        <w:rFonts w:ascii="Wingdings" w:hAnsi="Wingdings" w:hint="default"/>
        <w:sz w:val="20"/>
      </w:rPr>
    </w:lvl>
    <w:lvl w:ilvl="3" w:tplc="C39002D6" w:tentative="1">
      <w:start w:val="1"/>
      <w:numFmt w:val="bullet"/>
      <w:lvlText w:val=""/>
      <w:lvlJc w:val="left"/>
      <w:pPr>
        <w:tabs>
          <w:tab w:val="num" w:pos="2880"/>
        </w:tabs>
        <w:ind w:left="2880" w:hanging="360"/>
      </w:pPr>
      <w:rPr>
        <w:rFonts w:ascii="Wingdings" w:hAnsi="Wingdings" w:hint="default"/>
        <w:sz w:val="20"/>
      </w:rPr>
    </w:lvl>
    <w:lvl w:ilvl="4" w:tplc="495A5214" w:tentative="1">
      <w:start w:val="1"/>
      <w:numFmt w:val="bullet"/>
      <w:lvlText w:val=""/>
      <w:lvlJc w:val="left"/>
      <w:pPr>
        <w:tabs>
          <w:tab w:val="num" w:pos="3600"/>
        </w:tabs>
        <w:ind w:left="3600" w:hanging="360"/>
      </w:pPr>
      <w:rPr>
        <w:rFonts w:ascii="Wingdings" w:hAnsi="Wingdings" w:hint="default"/>
        <w:sz w:val="20"/>
      </w:rPr>
    </w:lvl>
    <w:lvl w:ilvl="5" w:tplc="54A239D4" w:tentative="1">
      <w:start w:val="1"/>
      <w:numFmt w:val="bullet"/>
      <w:lvlText w:val=""/>
      <w:lvlJc w:val="left"/>
      <w:pPr>
        <w:tabs>
          <w:tab w:val="num" w:pos="4320"/>
        </w:tabs>
        <w:ind w:left="4320" w:hanging="360"/>
      </w:pPr>
      <w:rPr>
        <w:rFonts w:ascii="Wingdings" w:hAnsi="Wingdings" w:hint="default"/>
        <w:sz w:val="20"/>
      </w:rPr>
    </w:lvl>
    <w:lvl w:ilvl="6" w:tplc="FD706970" w:tentative="1">
      <w:start w:val="1"/>
      <w:numFmt w:val="bullet"/>
      <w:lvlText w:val=""/>
      <w:lvlJc w:val="left"/>
      <w:pPr>
        <w:tabs>
          <w:tab w:val="num" w:pos="5040"/>
        </w:tabs>
        <w:ind w:left="5040" w:hanging="360"/>
      </w:pPr>
      <w:rPr>
        <w:rFonts w:ascii="Wingdings" w:hAnsi="Wingdings" w:hint="default"/>
        <w:sz w:val="20"/>
      </w:rPr>
    </w:lvl>
    <w:lvl w:ilvl="7" w:tplc="6D4A4FDA" w:tentative="1">
      <w:start w:val="1"/>
      <w:numFmt w:val="bullet"/>
      <w:lvlText w:val=""/>
      <w:lvlJc w:val="left"/>
      <w:pPr>
        <w:tabs>
          <w:tab w:val="num" w:pos="5760"/>
        </w:tabs>
        <w:ind w:left="5760" w:hanging="360"/>
      </w:pPr>
      <w:rPr>
        <w:rFonts w:ascii="Wingdings" w:hAnsi="Wingdings" w:hint="default"/>
        <w:sz w:val="20"/>
      </w:rPr>
    </w:lvl>
    <w:lvl w:ilvl="8" w:tplc="E62CCA0C" w:tentative="1">
      <w:start w:val="1"/>
      <w:numFmt w:val="bullet"/>
      <w:lvlText w:val=""/>
      <w:lvlJc w:val="left"/>
      <w:pPr>
        <w:tabs>
          <w:tab w:val="num" w:pos="6480"/>
        </w:tabs>
        <w:ind w:left="6480" w:hanging="360"/>
      </w:pPr>
      <w:rPr>
        <w:rFonts w:ascii="Wingdings" w:hAnsi="Wingdings" w:hint="default"/>
        <w:sz w:val="20"/>
      </w:rPr>
    </w:lvl>
  </w:abstractNum>
  <w:abstractNum w:abstractNumId="5">
    <w:nsid w:val="05E836D8"/>
    <w:multiLevelType w:val="hybridMultilevel"/>
    <w:tmpl w:val="700AC8CC"/>
    <w:lvl w:ilvl="0" w:tplc="EB34C796">
      <w:start w:val="1"/>
      <w:numFmt w:val="bullet"/>
      <w:lvlText w:val=""/>
      <w:lvlJc w:val="left"/>
      <w:pPr>
        <w:tabs>
          <w:tab w:val="num" w:pos="720"/>
        </w:tabs>
        <w:ind w:left="720" w:hanging="360"/>
      </w:pPr>
      <w:rPr>
        <w:rFonts w:ascii="Symbol" w:hAnsi="Symbol" w:hint="default"/>
        <w:sz w:val="20"/>
      </w:rPr>
    </w:lvl>
    <w:lvl w:ilvl="1" w:tplc="56BE25DC" w:tentative="1">
      <w:start w:val="1"/>
      <w:numFmt w:val="bullet"/>
      <w:lvlText w:val="o"/>
      <w:lvlJc w:val="left"/>
      <w:pPr>
        <w:tabs>
          <w:tab w:val="num" w:pos="1440"/>
        </w:tabs>
        <w:ind w:left="1440" w:hanging="360"/>
      </w:pPr>
      <w:rPr>
        <w:rFonts w:ascii="Courier New" w:hAnsi="Courier New" w:hint="default"/>
        <w:sz w:val="20"/>
      </w:rPr>
    </w:lvl>
    <w:lvl w:ilvl="2" w:tplc="AA783140" w:tentative="1">
      <w:start w:val="1"/>
      <w:numFmt w:val="bullet"/>
      <w:lvlText w:val=""/>
      <w:lvlJc w:val="left"/>
      <w:pPr>
        <w:tabs>
          <w:tab w:val="num" w:pos="2160"/>
        </w:tabs>
        <w:ind w:left="2160" w:hanging="360"/>
      </w:pPr>
      <w:rPr>
        <w:rFonts w:ascii="Wingdings" w:hAnsi="Wingdings" w:hint="default"/>
        <w:sz w:val="20"/>
      </w:rPr>
    </w:lvl>
    <w:lvl w:ilvl="3" w:tplc="B8A649A2" w:tentative="1">
      <w:start w:val="1"/>
      <w:numFmt w:val="bullet"/>
      <w:lvlText w:val=""/>
      <w:lvlJc w:val="left"/>
      <w:pPr>
        <w:tabs>
          <w:tab w:val="num" w:pos="2880"/>
        </w:tabs>
        <w:ind w:left="2880" w:hanging="360"/>
      </w:pPr>
      <w:rPr>
        <w:rFonts w:ascii="Wingdings" w:hAnsi="Wingdings" w:hint="default"/>
        <w:sz w:val="20"/>
      </w:rPr>
    </w:lvl>
    <w:lvl w:ilvl="4" w:tplc="33E0A80A" w:tentative="1">
      <w:start w:val="1"/>
      <w:numFmt w:val="bullet"/>
      <w:lvlText w:val=""/>
      <w:lvlJc w:val="left"/>
      <w:pPr>
        <w:tabs>
          <w:tab w:val="num" w:pos="3600"/>
        </w:tabs>
        <w:ind w:left="3600" w:hanging="360"/>
      </w:pPr>
      <w:rPr>
        <w:rFonts w:ascii="Wingdings" w:hAnsi="Wingdings" w:hint="default"/>
        <w:sz w:val="20"/>
      </w:rPr>
    </w:lvl>
    <w:lvl w:ilvl="5" w:tplc="F6582FC8" w:tentative="1">
      <w:start w:val="1"/>
      <w:numFmt w:val="bullet"/>
      <w:lvlText w:val=""/>
      <w:lvlJc w:val="left"/>
      <w:pPr>
        <w:tabs>
          <w:tab w:val="num" w:pos="4320"/>
        </w:tabs>
        <w:ind w:left="4320" w:hanging="360"/>
      </w:pPr>
      <w:rPr>
        <w:rFonts w:ascii="Wingdings" w:hAnsi="Wingdings" w:hint="default"/>
        <w:sz w:val="20"/>
      </w:rPr>
    </w:lvl>
    <w:lvl w:ilvl="6" w:tplc="71EA95E8" w:tentative="1">
      <w:start w:val="1"/>
      <w:numFmt w:val="bullet"/>
      <w:lvlText w:val=""/>
      <w:lvlJc w:val="left"/>
      <w:pPr>
        <w:tabs>
          <w:tab w:val="num" w:pos="5040"/>
        </w:tabs>
        <w:ind w:left="5040" w:hanging="360"/>
      </w:pPr>
      <w:rPr>
        <w:rFonts w:ascii="Wingdings" w:hAnsi="Wingdings" w:hint="default"/>
        <w:sz w:val="20"/>
      </w:rPr>
    </w:lvl>
    <w:lvl w:ilvl="7" w:tplc="493A88DC" w:tentative="1">
      <w:start w:val="1"/>
      <w:numFmt w:val="bullet"/>
      <w:lvlText w:val=""/>
      <w:lvlJc w:val="left"/>
      <w:pPr>
        <w:tabs>
          <w:tab w:val="num" w:pos="5760"/>
        </w:tabs>
        <w:ind w:left="5760" w:hanging="360"/>
      </w:pPr>
      <w:rPr>
        <w:rFonts w:ascii="Wingdings" w:hAnsi="Wingdings" w:hint="default"/>
        <w:sz w:val="20"/>
      </w:rPr>
    </w:lvl>
    <w:lvl w:ilvl="8" w:tplc="E8A24D1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F809F0"/>
    <w:multiLevelType w:val="hybridMultilevel"/>
    <w:tmpl w:val="EB3AAAF0"/>
    <w:lvl w:ilvl="0" w:tplc="32EA80C8">
      <w:start w:val="1"/>
      <w:numFmt w:val="bullet"/>
      <w:lvlText w:val=""/>
      <w:lvlJc w:val="left"/>
      <w:pPr>
        <w:tabs>
          <w:tab w:val="num" w:pos="720"/>
        </w:tabs>
        <w:ind w:left="720" w:hanging="360"/>
      </w:pPr>
      <w:rPr>
        <w:rFonts w:ascii="Symbol" w:hAnsi="Symbol" w:hint="default"/>
        <w:sz w:val="20"/>
      </w:rPr>
    </w:lvl>
    <w:lvl w:ilvl="1" w:tplc="D88C1848" w:tentative="1">
      <w:start w:val="1"/>
      <w:numFmt w:val="bullet"/>
      <w:lvlText w:val="o"/>
      <w:lvlJc w:val="left"/>
      <w:pPr>
        <w:tabs>
          <w:tab w:val="num" w:pos="1440"/>
        </w:tabs>
        <w:ind w:left="1440" w:hanging="360"/>
      </w:pPr>
      <w:rPr>
        <w:rFonts w:ascii="Courier New" w:hAnsi="Courier New" w:hint="default"/>
        <w:sz w:val="20"/>
      </w:rPr>
    </w:lvl>
    <w:lvl w:ilvl="2" w:tplc="05B89CDC" w:tentative="1">
      <w:start w:val="1"/>
      <w:numFmt w:val="bullet"/>
      <w:lvlText w:val=""/>
      <w:lvlJc w:val="left"/>
      <w:pPr>
        <w:tabs>
          <w:tab w:val="num" w:pos="2160"/>
        </w:tabs>
        <w:ind w:left="2160" w:hanging="360"/>
      </w:pPr>
      <w:rPr>
        <w:rFonts w:ascii="Wingdings" w:hAnsi="Wingdings" w:hint="default"/>
        <w:sz w:val="20"/>
      </w:rPr>
    </w:lvl>
    <w:lvl w:ilvl="3" w:tplc="3E084A70" w:tentative="1">
      <w:start w:val="1"/>
      <w:numFmt w:val="bullet"/>
      <w:lvlText w:val=""/>
      <w:lvlJc w:val="left"/>
      <w:pPr>
        <w:tabs>
          <w:tab w:val="num" w:pos="2880"/>
        </w:tabs>
        <w:ind w:left="2880" w:hanging="360"/>
      </w:pPr>
      <w:rPr>
        <w:rFonts w:ascii="Wingdings" w:hAnsi="Wingdings" w:hint="default"/>
        <w:sz w:val="20"/>
      </w:rPr>
    </w:lvl>
    <w:lvl w:ilvl="4" w:tplc="2820BE44" w:tentative="1">
      <w:start w:val="1"/>
      <w:numFmt w:val="bullet"/>
      <w:lvlText w:val=""/>
      <w:lvlJc w:val="left"/>
      <w:pPr>
        <w:tabs>
          <w:tab w:val="num" w:pos="3600"/>
        </w:tabs>
        <w:ind w:left="3600" w:hanging="360"/>
      </w:pPr>
      <w:rPr>
        <w:rFonts w:ascii="Wingdings" w:hAnsi="Wingdings" w:hint="default"/>
        <w:sz w:val="20"/>
      </w:rPr>
    </w:lvl>
    <w:lvl w:ilvl="5" w:tplc="B8F404E0" w:tentative="1">
      <w:start w:val="1"/>
      <w:numFmt w:val="bullet"/>
      <w:lvlText w:val=""/>
      <w:lvlJc w:val="left"/>
      <w:pPr>
        <w:tabs>
          <w:tab w:val="num" w:pos="4320"/>
        </w:tabs>
        <w:ind w:left="4320" w:hanging="360"/>
      </w:pPr>
      <w:rPr>
        <w:rFonts w:ascii="Wingdings" w:hAnsi="Wingdings" w:hint="default"/>
        <w:sz w:val="20"/>
      </w:rPr>
    </w:lvl>
    <w:lvl w:ilvl="6" w:tplc="5B3C6650" w:tentative="1">
      <w:start w:val="1"/>
      <w:numFmt w:val="bullet"/>
      <w:lvlText w:val=""/>
      <w:lvlJc w:val="left"/>
      <w:pPr>
        <w:tabs>
          <w:tab w:val="num" w:pos="5040"/>
        </w:tabs>
        <w:ind w:left="5040" w:hanging="360"/>
      </w:pPr>
      <w:rPr>
        <w:rFonts w:ascii="Wingdings" w:hAnsi="Wingdings" w:hint="default"/>
        <w:sz w:val="20"/>
      </w:rPr>
    </w:lvl>
    <w:lvl w:ilvl="7" w:tplc="7C400E0A" w:tentative="1">
      <w:start w:val="1"/>
      <w:numFmt w:val="bullet"/>
      <w:lvlText w:val=""/>
      <w:lvlJc w:val="left"/>
      <w:pPr>
        <w:tabs>
          <w:tab w:val="num" w:pos="5760"/>
        </w:tabs>
        <w:ind w:left="5760" w:hanging="360"/>
      </w:pPr>
      <w:rPr>
        <w:rFonts w:ascii="Wingdings" w:hAnsi="Wingdings" w:hint="default"/>
        <w:sz w:val="20"/>
      </w:rPr>
    </w:lvl>
    <w:lvl w:ilvl="8" w:tplc="DCFE914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1739A5"/>
    <w:multiLevelType w:val="hybridMultilevel"/>
    <w:tmpl w:val="4E48AE40"/>
    <w:lvl w:ilvl="0" w:tplc="6E82EF98">
      <w:start w:val="1"/>
      <w:numFmt w:val="bullet"/>
      <w:lvlText w:val=""/>
      <w:lvlJc w:val="left"/>
      <w:pPr>
        <w:tabs>
          <w:tab w:val="num" w:pos="720"/>
        </w:tabs>
        <w:ind w:left="720" w:hanging="360"/>
      </w:pPr>
      <w:rPr>
        <w:rFonts w:ascii="Symbol" w:hAnsi="Symbol" w:hint="default"/>
        <w:sz w:val="20"/>
      </w:rPr>
    </w:lvl>
    <w:lvl w:ilvl="1" w:tplc="1BEA55D4" w:tentative="1">
      <w:start w:val="1"/>
      <w:numFmt w:val="bullet"/>
      <w:lvlText w:val="o"/>
      <w:lvlJc w:val="left"/>
      <w:pPr>
        <w:tabs>
          <w:tab w:val="num" w:pos="1440"/>
        </w:tabs>
        <w:ind w:left="1440" w:hanging="360"/>
      </w:pPr>
      <w:rPr>
        <w:rFonts w:ascii="Courier New" w:hAnsi="Courier New" w:hint="default"/>
        <w:sz w:val="20"/>
      </w:rPr>
    </w:lvl>
    <w:lvl w:ilvl="2" w:tplc="24ECE1EC" w:tentative="1">
      <w:start w:val="1"/>
      <w:numFmt w:val="bullet"/>
      <w:lvlText w:val=""/>
      <w:lvlJc w:val="left"/>
      <w:pPr>
        <w:tabs>
          <w:tab w:val="num" w:pos="2160"/>
        </w:tabs>
        <w:ind w:left="2160" w:hanging="360"/>
      </w:pPr>
      <w:rPr>
        <w:rFonts w:ascii="Wingdings" w:hAnsi="Wingdings" w:hint="default"/>
        <w:sz w:val="20"/>
      </w:rPr>
    </w:lvl>
    <w:lvl w:ilvl="3" w:tplc="BAC23702" w:tentative="1">
      <w:start w:val="1"/>
      <w:numFmt w:val="bullet"/>
      <w:lvlText w:val=""/>
      <w:lvlJc w:val="left"/>
      <w:pPr>
        <w:tabs>
          <w:tab w:val="num" w:pos="2880"/>
        </w:tabs>
        <w:ind w:left="2880" w:hanging="360"/>
      </w:pPr>
      <w:rPr>
        <w:rFonts w:ascii="Wingdings" w:hAnsi="Wingdings" w:hint="default"/>
        <w:sz w:val="20"/>
      </w:rPr>
    </w:lvl>
    <w:lvl w:ilvl="4" w:tplc="C01C9176" w:tentative="1">
      <w:start w:val="1"/>
      <w:numFmt w:val="bullet"/>
      <w:lvlText w:val=""/>
      <w:lvlJc w:val="left"/>
      <w:pPr>
        <w:tabs>
          <w:tab w:val="num" w:pos="3600"/>
        </w:tabs>
        <w:ind w:left="3600" w:hanging="360"/>
      </w:pPr>
      <w:rPr>
        <w:rFonts w:ascii="Wingdings" w:hAnsi="Wingdings" w:hint="default"/>
        <w:sz w:val="20"/>
      </w:rPr>
    </w:lvl>
    <w:lvl w:ilvl="5" w:tplc="E0C6A4EC" w:tentative="1">
      <w:start w:val="1"/>
      <w:numFmt w:val="bullet"/>
      <w:lvlText w:val=""/>
      <w:lvlJc w:val="left"/>
      <w:pPr>
        <w:tabs>
          <w:tab w:val="num" w:pos="4320"/>
        </w:tabs>
        <w:ind w:left="4320" w:hanging="360"/>
      </w:pPr>
      <w:rPr>
        <w:rFonts w:ascii="Wingdings" w:hAnsi="Wingdings" w:hint="default"/>
        <w:sz w:val="20"/>
      </w:rPr>
    </w:lvl>
    <w:lvl w:ilvl="6" w:tplc="7FF09BA8" w:tentative="1">
      <w:start w:val="1"/>
      <w:numFmt w:val="bullet"/>
      <w:lvlText w:val=""/>
      <w:lvlJc w:val="left"/>
      <w:pPr>
        <w:tabs>
          <w:tab w:val="num" w:pos="5040"/>
        </w:tabs>
        <w:ind w:left="5040" w:hanging="360"/>
      </w:pPr>
      <w:rPr>
        <w:rFonts w:ascii="Wingdings" w:hAnsi="Wingdings" w:hint="default"/>
        <w:sz w:val="20"/>
      </w:rPr>
    </w:lvl>
    <w:lvl w:ilvl="7" w:tplc="1B18D382" w:tentative="1">
      <w:start w:val="1"/>
      <w:numFmt w:val="bullet"/>
      <w:lvlText w:val=""/>
      <w:lvlJc w:val="left"/>
      <w:pPr>
        <w:tabs>
          <w:tab w:val="num" w:pos="5760"/>
        </w:tabs>
        <w:ind w:left="5760" w:hanging="360"/>
      </w:pPr>
      <w:rPr>
        <w:rFonts w:ascii="Wingdings" w:hAnsi="Wingdings" w:hint="default"/>
        <w:sz w:val="20"/>
      </w:rPr>
    </w:lvl>
    <w:lvl w:ilvl="8" w:tplc="9DFC463C" w:tentative="1">
      <w:start w:val="1"/>
      <w:numFmt w:val="bullet"/>
      <w:lvlText w:val=""/>
      <w:lvlJc w:val="left"/>
      <w:pPr>
        <w:tabs>
          <w:tab w:val="num" w:pos="6480"/>
        </w:tabs>
        <w:ind w:left="6480" w:hanging="360"/>
      </w:pPr>
      <w:rPr>
        <w:rFonts w:ascii="Wingdings" w:hAnsi="Wingdings" w:hint="default"/>
        <w:sz w:val="20"/>
      </w:rPr>
    </w:lvl>
  </w:abstractNum>
  <w:abstractNum w:abstractNumId="8">
    <w:nsid w:val="087D43A6"/>
    <w:multiLevelType w:val="hybridMultilevel"/>
    <w:tmpl w:val="108892E4"/>
    <w:lvl w:ilvl="0" w:tplc="CEB21242">
      <w:start w:val="1"/>
      <w:numFmt w:val="bullet"/>
      <w:lvlText w:val=""/>
      <w:lvlJc w:val="left"/>
      <w:pPr>
        <w:tabs>
          <w:tab w:val="num" w:pos="720"/>
        </w:tabs>
        <w:ind w:left="720" w:hanging="360"/>
      </w:pPr>
      <w:rPr>
        <w:rFonts w:ascii="Symbol" w:hAnsi="Symbol" w:hint="default"/>
        <w:sz w:val="20"/>
      </w:rPr>
    </w:lvl>
    <w:lvl w:ilvl="1" w:tplc="CB8A1260" w:tentative="1">
      <w:start w:val="1"/>
      <w:numFmt w:val="bullet"/>
      <w:lvlText w:val="o"/>
      <w:lvlJc w:val="left"/>
      <w:pPr>
        <w:tabs>
          <w:tab w:val="num" w:pos="1440"/>
        </w:tabs>
        <w:ind w:left="1440" w:hanging="360"/>
      </w:pPr>
      <w:rPr>
        <w:rFonts w:ascii="Courier New" w:hAnsi="Courier New" w:hint="default"/>
        <w:sz w:val="20"/>
      </w:rPr>
    </w:lvl>
    <w:lvl w:ilvl="2" w:tplc="5B6247E8" w:tentative="1">
      <w:start w:val="1"/>
      <w:numFmt w:val="bullet"/>
      <w:lvlText w:val=""/>
      <w:lvlJc w:val="left"/>
      <w:pPr>
        <w:tabs>
          <w:tab w:val="num" w:pos="2160"/>
        </w:tabs>
        <w:ind w:left="2160" w:hanging="360"/>
      </w:pPr>
      <w:rPr>
        <w:rFonts w:ascii="Wingdings" w:hAnsi="Wingdings" w:hint="default"/>
        <w:sz w:val="20"/>
      </w:rPr>
    </w:lvl>
    <w:lvl w:ilvl="3" w:tplc="E65C0232" w:tentative="1">
      <w:start w:val="1"/>
      <w:numFmt w:val="bullet"/>
      <w:lvlText w:val=""/>
      <w:lvlJc w:val="left"/>
      <w:pPr>
        <w:tabs>
          <w:tab w:val="num" w:pos="2880"/>
        </w:tabs>
        <w:ind w:left="2880" w:hanging="360"/>
      </w:pPr>
      <w:rPr>
        <w:rFonts w:ascii="Wingdings" w:hAnsi="Wingdings" w:hint="default"/>
        <w:sz w:val="20"/>
      </w:rPr>
    </w:lvl>
    <w:lvl w:ilvl="4" w:tplc="A2F86D18" w:tentative="1">
      <w:start w:val="1"/>
      <w:numFmt w:val="bullet"/>
      <w:lvlText w:val=""/>
      <w:lvlJc w:val="left"/>
      <w:pPr>
        <w:tabs>
          <w:tab w:val="num" w:pos="3600"/>
        </w:tabs>
        <w:ind w:left="3600" w:hanging="360"/>
      </w:pPr>
      <w:rPr>
        <w:rFonts w:ascii="Wingdings" w:hAnsi="Wingdings" w:hint="default"/>
        <w:sz w:val="20"/>
      </w:rPr>
    </w:lvl>
    <w:lvl w:ilvl="5" w:tplc="99F25F38" w:tentative="1">
      <w:start w:val="1"/>
      <w:numFmt w:val="bullet"/>
      <w:lvlText w:val=""/>
      <w:lvlJc w:val="left"/>
      <w:pPr>
        <w:tabs>
          <w:tab w:val="num" w:pos="4320"/>
        </w:tabs>
        <w:ind w:left="4320" w:hanging="360"/>
      </w:pPr>
      <w:rPr>
        <w:rFonts w:ascii="Wingdings" w:hAnsi="Wingdings" w:hint="default"/>
        <w:sz w:val="20"/>
      </w:rPr>
    </w:lvl>
    <w:lvl w:ilvl="6" w:tplc="7952BFEC" w:tentative="1">
      <w:start w:val="1"/>
      <w:numFmt w:val="bullet"/>
      <w:lvlText w:val=""/>
      <w:lvlJc w:val="left"/>
      <w:pPr>
        <w:tabs>
          <w:tab w:val="num" w:pos="5040"/>
        </w:tabs>
        <w:ind w:left="5040" w:hanging="360"/>
      </w:pPr>
      <w:rPr>
        <w:rFonts w:ascii="Wingdings" w:hAnsi="Wingdings" w:hint="default"/>
        <w:sz w:val="20"/>
      </w:rPr>
    </w:lvl>
    <w:lvl w:ilvl="7" w:tplc="5E04489E" w:tentative="1">
      <w:start w:val="1"/>
      <w:numFmt w:val="bullet"/>
      <w:lvlText w:val=""/>
      <w:lvlJc w:val="left"/>
      <w:pPr>
        <w:tabs>
          <w:tab w:val="num" w:pos="5760"/>
        </w:tabs>
        <w:ind w:left="5760" w:hanging="360"/>
      </w:pPr>
      <w:rPr>
        <w:rFonts w:ascii="Wingdings" w:hAnsi="Wingdings" w:hint="default"/>
        <w:sz w:val="20"/>
      </w:rPr>
    </w:lvl>
    <w:lvl w:ilvl="8" w:tplc="2A1E4E9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A4191A"/>
    <w:multiLevelType w:val="hybridMultilevel"/>
    <w:tmpl w:val="4AD2C412"/>
    <w:lvl w:ilvl="0" w:tplc="98F0CD70">
      <w:start w:val="1"/>
      <w:numFmt w:val="bullet"/>
      <w:lvlText w:val=""/>
      <w:lvlJc w:val="left"/>
      <w:pPr>
        <w:tabs>
          <w:tab w:val="num" w:pos="720"/>
        </w:tabs>
        <w:ind w:left="720" w:hanging="360"/>
      </w:pPr>
      <w:rPr>
        <w:rFonts w:ascii="Symbol" w:hAnsi="Symbol" w:hint="default"/>
        <w:sz w:val="20"/>
      </w:rPr>
    </w:lvl>
    <w:lvl w:ilvl="1" w:tplc="DC3CAE8E" w:tentative="1">
      <w:start w:val="1"/>
      <w:numFmt w:val="bullet"/>
      <w:lvlText w:val="o"/>
      <w:lvlJc w:val="left"/>
      <w:pPr>
        <w:tabs>
          <w:tab w:val="num" w:pos="1440"/>
        </w:tabs>
        <w:ind w:left="1440" w:hanging="360"/>
      </w:pPr>
      <w:rPr>
        <w:rFonts w:ascii="Courier New" w:hAnsi="Courier New" w:hint="default"/>
        <w:sz w:val="20"/>
      </w:rPr>
    </w:lvl>
    <w:lvl w:ilvl="2" w:tplc="32CC1EA6" w:tentative="1">
      <w:start w:val="1"/>
      <w:numFmt w:val="bullet"/>
      <w:lvlText w:val=""/>
      <w:lvlJc w:val="left"/>
      <w:pPr>
        <w:tabs>
          <w:tab w:val="num" w:pos="2160"/>
        </w:tabs>
        <w:ind w:left="2160" w:hanging="360"/>
      </w:pPr>
      <w:rPr>
        <w:rFonts w:ascii="Wingdings" w:hAnsi="Wingdings" w:hint="default"/>
        <w:sz w:val="20"/>
      </w:rPr>
    </w:lvl>
    <w:lvl w:ilvl="3" w:tplc="2FC28B3C" w:tentative="1">
      <w:start w:val="1"/>
      <w:numFmt w:val="bullet"/>
      <w:lvlText w:val=""/>
      <w:lvlJc w:val="left"/>
      <w:pPr>
        <w:tabs>
          <w:tab w:val="num" w:pos="2880"/>
        </w:tabs>
        <w:ind w:left="2880" w:hanging="360"/>
      </w:pPr>
      <w:rPr>
        <w:rFonts w:ascii="Wingdings" w:hAnsi="Wingdings" w:hint="default"/>
        <w:sz w:val="20"/>
      </w:rPr>
    </w:lvl>
    <w:lvl w:ilvl="4" w:tplc="1870C0EE" w:tentative="1">
      <w:start w:val="1"/>
      <w:numFmt w:val="bullet"/>
      <w:lvlText w:val=""/>
      <w:lvlJc w:val="left"/>
      <w:pPr>
        <w:tabs>
          <w:tab w:val="num" w:pos="3600"/>
        </w:tabs>
        <w:ind w:left="3600" w:hanging="360"/>
      </w:pPr>
      <w:rPr>
        <w:rFonts w:ascii="Wingdings" w:hAnsi="Wingdings" w:hint="default"/>
        <w:sz w:val="20"/>
      </w:rPr>
    </w:lvl>
    <w:lvl w:ilvl="5" w:tplc="F6C0C9A0" w:tentative="1">
      <w:start w:val="1"/>
      <w:numFmt w:val="bullet"/>
      <w:lvlText w:val=""/>
      <w:lvlJc w:val="left"/>
      <w:pPr>
        <w:tabs>
          <w:tab w:val="num" w:pos="4320"/>
        </w:tabs>
        <w:ind w:left="4320" w:hanging="360"/>
      </w:pPr>
      <w:rPr>
        <w:rFonts w:ascii="Wingdings" w:hAnsi="Wingdings" w:hint="default"/>
        <w:sz w:val="20"/>
      </w:rPr>
    </w:lvl>
    <w:lvl w:ilvl="6" w:tplc="8ED61040" w:tentative="1">
      <w:start w:val="1"/>
      <w:numFmt w:val="bullet"/>
      <w:lvlText w:val=""/>
      <w:lvlJc w:val="left"/>
      <w:pPr>
        <w:tabs>
          <w:tab w:val="num" w:pos="5040"/>
        </w:tabs>
        <w:ind w:left="5040" w:hanging="360"/>
      </w:pPr>
      <w:rPr>
        <w:rFonts w:ascii="Wingdings" w:hAnsi="Wingdings" w:hint="default"/>
        <w:sz w:val="20"/>
      </w:rPr>
    </w:lvl>
    <w:lvl w:ilvl="7" w:tplc="B5540692" w:tentative="1">
      <w:start w:val="1"/>
      <w:numFmt w:val="bullet"/>
      <w:lvlText w:val=""/>
      <w:lvlJc w:val="left"/>
      <w:pPr>
        <w:tabs>
          <w:tab w:val="num" w:pos="5760"/>
        </w:tabs>
        <w:ind w:left="5760" w:hanging="360"/>
      </w:pPr>
      <w:rPr>
        <w:rFonts w:ascii="Wingdings" w:hAnsi="Wingdings" w:hint="default"/>
        <w:sz w:val="20"/>
      </w:rPr>
    </w:lvl>
    <w:lvl w:ilvl="8" w:tplc="7046BC5E"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4142FD"/>
    <w:multiLevelType w:val="hybridMultilevel"/>
    <w:tmpl w:val="3F2E3ACC"/>
    <w:lvl w:ilvl="0" w:tplc="2716CAF0">
      <w:start w:val="1"/>
      <w:numFmt w:val="bullet"/>
      <w:lvlText w:val=""/>
      <w:lvlJc w:val="left"/>
      <w:pPr>
        <w:tabs>
          <w:tab w:val="num" w:pos="720"/>
        </w:tabs>
        <w:ind w:left="720" w:hanging="360"/>
      </w:pPr>
      <w:rPr>
        <w:rFonts w:ascii="Symbol" w:hAnsi="Symbol" w:hint="default"/>
        <w:sz w:val="20"/>
      </w:rPr>
    </w:lvl>
    <w:lvl w:ilvl="1" w:tplc="D424F662" w:tentative="1">
      <w:start w:val="1"/>
      <w:numFmt w:val="bullet"/>
      <w:lvlText w:val="o"/>
      <w:lvlJc w:val="left"/>
      <w:pPr>
        <w:tabs>
          <w:tab w:val="num" w:pos="1440"/>
        </w:tabs>
        <w:ind w:left="1440" w:hanging="360"/>
      </w:pPr>
      <w:rPr>
        <w:rFonts w:ascii="Courier New" w:hAnsi="Courier New" w:hint="default"/>
        <w:sz w:val="20"/>
      </w:rPr>
    </w:lvl>
    <w:lvl w:ilvl="2" w:tplc="D9A08FBC" w:tentative="1">
      <w:start w:val="1"/>
      <w:numFmt w:val="bullet"/>
      <w:lvlText w:val=""/>
      <w:lvlJc w:val="left"/>
      <w:pPr>
        <w:tabs>
          <w:tab w:val="num" w:pos="2160"/>
        </w:tabs>
        <w:ind w:left="2160" w:hanging="360"/>
      </w:pPr>
      <w:rPr>
        <w:rFonts w:ascii="Wingdings" w:hAnsi="Wingdings" w:hint="default"/>
        <w:sz w:val="20"/>
      </w:rPr>
    </w:lvl>
    <w:lvl w:ilvl="3" w:tplc="9A3A0A90" w:tentative="1">
      <w:start w:val="1"/>
      <w:numFmt w:val="bullet"/>
      <w:lvlText w:val=""/>
      <w:lvlJc w:val="left"/>
      <w:pPr>
        <w:tabs>
          <w:tab w:val="num" w:pos="2880"/>
        </w:tabs>
        <w:ind w:left="2880" w:hanging="360"/>
      </w:pPr>
      <w:rPr>
        <w:rFonts w:ascii="Wingdings" w:hAnsi="Wingdings" w:hint="default"/>
        <w:sz w:val="20"/>
      </w:rPr>
    </w:lvl>
    <w:lvl w:ilvl="4" w:tplc="A4A4CF42" w:tentative="1">
      <w:start w:val="1"/>
      <w:numFmt w:val="bullet"/>
      <w:lvlText w:val=""/>
      <w:lvlJc w:val="left"/>
      <w:pPr>
        <w:tabs>
          <w:tab w:val="num" w:pos="3600"/>
        </w:tabs>
        <w:ind w:left="3600" w:hanging="360"/>
      </w:pPr>
      <w:rPr>
        <w:rFonts w:ascii="Wingdings" w:hAnsi="Wingdings" w:hint="default"/>
        <w:sz w:val="20"/>
      </w:rPr>
    </w:lvl>
    <w:lvl w:ilvl="5" w:tplc="9F2007A4" w:tentative="1">
      <w:start w:val="1"/>
      <w:numFmt w:val="bullet"/>
      <w:lvlText w:val=""/>
      <w:lvlJc w:val="left"/>
      <w:pPr>
        <w:tabs>
          <w:tab w:val="num" w:pos="4320"/>
        </w:tabs>
        <w:ind w:left="4320" w:hanging="360"/>
      </w:pPr>
      <w:rPr>
        <w:rFonts w:ascii="Wingdings" w:hAnsi="Wingdings" w:hint="default"/>
        <w:sz w:val="20"/>
      </w:rPr>
    </w:lvl>
    <w:lvl w:ilvl="6" w:tplc="77905636" w:tentative="1">
      <w:start w:val="1"/>
      <w:numFmt w:val="bullet"/>
      <w:lvlText w:val=""/>
      <w:lvlJc w:val="left"/>
      <w:pPr>
        <w:tabs>
          <w:tab w:val="num" w:pos="5040"/>
        </w:tabs>
        <w:ind w:left="5040" w:hanging="360"/>
      </w:pPr>
      <w:rPr>
        <w:rFonts w:ascii="Wingdings" w:hAnsi="Wingdings" w:hint="default"/>
        <w:sz w:val="20"/>
      </w:rPr>
    </w:lvl>
    <w:lvl w:ilvl="7" w:tplc="C36C9B8C" w:tentative="1">
      <w:start w:val="1"/>
      <w:numFmt w:val="bullet"/>
      <w:lvlText w:val=""/>
      <w:lvlJc w:val="left"/>
      <w:pPr>
        <w:tabs>
          <w:tab w:val="num" w:pos="5760"/>
        </w:tabs>
        <w:ind w:left="5760" w:hanging="360"/>
      </w:pPr>
      <w:rPr>
        <w:rFonts w:ascii="Wingdings" w:hAnsi="Wingdings" w:hint="default"/>
        <w:sz w:val="20"/>
      </w:rPr>
    </w:lvl>
    <w:lvl w:ilvl="8" w:tplc="E96443B0"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E9058A"/>
    <w:multiLevelType w:val="hybridMultilevel"/>
    <w:tmpl w:val="69E6F34C"/>
    <w:lvl w:ilvl="0" w:tplc="65B42682">
      <w:start w:val="1"/>
      <w:numFmt w:val="bullet"/>
      <w:lvlText w:val=""/>
      <w:lvlJc w:val="left"/>
      <w:pPr>
        <w:tabs>
          <w:tab w:val="num" w:pos="720"/>
        </w:tabs>
        <w:ind w:left="720" w:hanging="360"/>
      </w:pPr>
      <w:rPr>
        <w:rFonts w:ascii="Symbol" w:hAnsi="Symbol" w:hint="default"/>
        <w:sz w:val="20"/>
      </w:rPr>
    </w:lvl>
    <w:lvl w:ilvl="1" w:tplc="A9246414" w:tentative="1">
      <w:start w:val="1"/>
      <w:numFmt w:val="bullet"/>
      <w:lvlText w:val="o"/>
      <w:lvlJc w:val="left"/>
      <w:pPr>
        <w:tabs>
          <w:tab w:val="num" w:pos="1440"/>
        </w:tabs>
        <w:ind w:left="1440" w:hanging="360"/>
      </w:pPr>
      <w:rPr>
        <w:rFonts w:ascii="Courier New" w:hAnsi="Courier New" w:hint="default"/>
        <w:sz w:val="20"/>
      </w:rPr>
    </w:lvl>
    <w:lvl w:ilvl="2" w:tplc="ACEEBD46" w:tentative="1">
      <w:start w:val="1"/>
      <w:numFmt w:val="bullet"/>
      <w:lvlText w:val=""/>
      <w:lvlJc w:val="left"/>
      <w:pPr>
        <w:tabs>
          <w:tab w:val="num" w:pos="2160"/>
        </w:tabs>
        <w:ind w:left="2160" w:hanging="360"/>
      </w:pPr>
      <w:rPr>
        <w:rFonts w:ascii="Wingdings" w:hAnsi="Wingdings" w:hint="default"/>
        <w:sz w:val="20"/>
      </w:rPr>
    </w:lvl>
    <w:lvl w:ilvl="3" w:tplc="AF804FDA" w:tentative="1">
      <w:start w:val="1"/>
      <w:numFmt w:val="bullet"/>
      <w:lvlText w:val=""/>
      <w:lvlJc w:val="left"/>
      <w:pPr>
        <w:tabs>
          <w:tab w:val="num" w:pos="2880"/>
        </w:tabs>
        <w:ind w:left="2880" w:hanging="360"/>
      </w:pPr>
      <w:rPr>
        <w:rFonts w:ascii="Wingdings" w:hAnsi="Wingdings" w:hint="default"/>
        <w:sz w:val="20"/>
      </w:rPr>
    </w:lvl>
    <w:lvl w:ilvl="4" w:tplc="C8A4B24A" w:tentative="1">
      <w:start w:val="1"/>
      <w:numFmt w:val="bullet"/>
      <w:lvlText w:val=""/>
      <w:lvlJc w:val="left"/>
      <w:pPr>
        <w:tabs>
          <w:tab w:val="num" w:pos="3600"/>
        </w:tabs>
        <w:ind w:left="3600" w:hanging="360"/>
      </w:pPr>
      <w:rPr>
        <w:rFonts w:ascii="Wingdings" w:hAnsi="Wingdings" w:hint="default"/>
        <w:sz w:val="20"/>
      </w:rPr>
    </w:lvl>
    <w:lvl w:ilvl="5" w:tplc="39668B6C" w:tentative="1">
      <w:start w:val="1"/>
      <w:numFmt w:val="bullet"/>
      <w:lvlText w:val=""/>
      <w:lvlJc w:val="left"/>
      <w:pPr>
        <w:tabs>
          <w:tab w:val="num" w:pos="4320"/>
        </w:tabs>
        <w:ind w:left="4320" w:hanging="360"/>
      </w:pPr>
      <w:rPr>
        <w:rFonts w:ascii="Wingdings" w:hAnsi="Wingdings" w:hint="default"/>
        <w:sz w:val="20"/>
      </w:rPr>
    </w:lvl>
    <w:lvl w:ilvl="6" w:tplc="117C434A" w:tentative="1">
      <w:start w:val="1"/>
      <w:numFmt w:val="bullet"/>
      <w:lvlText w:val=""/>
      <w:lvlJc w:val="left"/>
      <w:pPr>
        <w:tabs>
          <w:tab w:val="num" w:pos="5040"/>
        </w:tabs>
        <w:ind w:left="5040" w:hanging="360"/>
      </w:pPr>
      <w:rPr>
        <w:rFonts w:ascii="Wingdings" w:hAnsi="Wingdings" w:hint="default"/>
        <w:sz w:val="20"/>
      </w:rPr>
    </w:lvl>
    <w:lvl w:ilvl="7" w:tplc="DF182AD2" w:tentative="1">
      <w:start w:val="1"/>
      <w:numFmt w:val="bullet"/>
      <w:lvlText w:val=""/>
      <w:lvlJc w:val="left"/>
      <w:pPr>
        <w:tabs>
          <w:tab w:val="num" w:pos="5760"/>
        </w:tabs>
        <w:ind w:left="5760" w:hanging="360"/>
      </w:pPr>
      <w:rPr>
        <w:rFonts w:ascii="Wingdings" w:hAnsi="Wingdings" w:hint="default"/>
        <w:sz w:val="20"/>
      </w:rPr>
    </w:lvl>
    <w:lvl w:ilvl="8" w:tplc="31FE547C"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F7016C"/>
    <w:multiLevelType w:val="hybridMultilevel"/>
    <w:tmpl w:val="753C0586"/>
    <w:lvl w:ilvl="0" w:tplc="4D9CA9AA">
      <w:start w:val="1"/>
      <w:numFmt w:val="bullet"/>
      <w:lvlText w:val=""/>
      <w:lvlJc w:val="left"/>
      <w:pPr>
        <w:tabs>
          <w:tab w:val="num" w:pos="2475"/>
        </w:tabs>
        <w:ind w:left="2475" w:hanging="360"/>
      </w:pPr>
      <w:rPr>
        <w:rFonts w:ascii="Symbol" w:hAnsi="Symbol" w:hint="default"/>
        <w:sz w:val="20"/>
      </w:rPr>
    </w:lvl>
    <w:lvl w:ilvl="1" w:tplc="04090003" w:tentative="1">
      <w:start w:val="1"/>
      <w:numFmt w:val="bullet"/>
      <w:lvlText w:val="o"/>
      <w:lvlJc w:val="left"/>
      <w:pPr>
        <w:tabs>
          <w:tab w:val="num" w:pos="3195"/>
        </w:tabs>
        <w:ind w:left="3195" w:hanging="360"/>
      </w:pPr>
      <w:rPr>
        <w:rFonts w:ascii="Courier New" w:hAnsi="Courier New" w:hint="default"/>
      </w:rPr>
    </w:lvl>
    <w:lvl w:ilvl="2" w:tplc="04090005" w:tentative="1">
      <w:start w:val="1"/>
      <w:numFmt w:val="bullet"/>
      <w:lvlText w:val=""/>
      <w:lvlJc w:val="left"/>
      <w:pPr>
        <w:tabs>
          <w:tab w:val="num" w:pos="3915"/>
        </w:tabs>
        <w:ind w:left="3915" w:hanging="360"/>
      </w:pPr>
      <w:rPr>
        <w:rFonts w:ascii="Wingdings" w:hAnsi="Wingdings" w:hint="default"/>
      </w:rPr>
    </w:lvl>
    <w:lvl w:ilvl="3" w:tplc="04090001" w:tentative="1">
      <w:start w:val="1"/>
      <w:numFmt w:val="bullet"/>
      <w:lvlText w:val=""/>
      <w:lvlJc w:val="left"/>
      <w:pPr>
        <w:tabs>
          <w:tab w:val="num" w:pos="4635"/>
        </w:tabs>
        <w:ind w:left="4635" w:hanging="360"/>
      </w:pPr>
      <w:rPr>
        <w:rFonts w:ascii="Symbol" w:hAnsi="Symbol" w:hint="default"/>
      </w:rPr>
    </w:lvl>
    <w:lvl w:ilvl="4" w:tplc="04090003" w:tentative="1">
      <w:start w:val="1"/>
      <w:numFmt w:val="bullet"/>
      <w:lvlText w:val="o"/>
      <w:lvlJc w:val="left"/>
      <w:pPr>
        <w:tabs>
          <w:tab w:val="num" w:pos="5355"/>
        </w:tabs>
        <w:ind w:left="5355" w:hanging="360"/>
      </w:pPr>
      <w:rPr>
        <w:rFonts w:ascii="Courier New" w:hAnsi="Courier New" w:hint="default"/>
      </w:rPr>
    </w:lvl>
    <w:lvl w:ilvl="5" w:tplc="04090005" w:tentative="1">
      <w:start w:val="1"/>
      <w:numFmt w:val="bullet"/>
      <w:lvlText w:val=""/>
      <w:lvlJc w:val="left"/>
      <w:pPr>
        <w:tabs>
          <w:tab w:val="num" w:pos="6075"/>
        </w:tabs>
        <w:ind w:left="6075" w:hanging="360"/>
      </w:pPr>
      <w:rPr>
        <w:rFonts w:ascii="Wingdings" w:hAnsi="Wingdings" w:hint="default"/>
      </w:rPr>
    </w:lvl>
    <w:lvl w:ilvl="6" w:tplc="04090001" w:tentative="1">
      <w:start w:val="1"/>
      <w:numFmt w:val="bullet"/>
      <w:lvlText w:val=""/>
      <w:lvlJc w:val="left"/>
      <w:pPr>
        <w:tabs>
          <w:tab w:val="num" w:pos="6795"/>
        </w:tabs>
        <w:ind w:left="6795" w:hanging="360"/>
      </w:pPr>
      <w:rPr>
        <w:rFonts w:ascii="Symbol" w:hAnsi="Symbol" w:hint="default"/>
      </w:rPr>
    </w:lvl>
    <w:lvl w:ilvl="7" w:tplc="04090003" w:tentative="1">
      <w:start w:val="1"/>
      <w:numFmt w:val="bullet"/>
      <w:lvlText w:val="o"/>
      <w:lvlJc w:val="left"/>
      <w:pPr>
        <w:tabs>
          <w:tab w:val="num" w:pos="7515"/>
        </w:tabs>
        <w:ind w:left="7515" w:hanging="360"/>
      </w:pPr>
      <w:rPr>
        <w:rFonts w:ascii="Courier New" w:hAnsi="Courier New" w:hint="default"/>
      </w:rPr>
    </w:lvl>
    <w:lvl w:ilvl="8" w:tplc="04090005" w:tentative="1">
      <w:start w:val="1"/>
      <w:numFmt w:val="bullet"/>
      <w:lvlText w:val=""/>
      <w:lvlJc w:val="left"/>
      <w:pPr>
        <w:tabs>
          <w:tab w:val="num" w:pos="8235"/>
        </w:tabs>
        <w:ind w:left="8235" w:hanging="360"/>
      </w:pPr>
      <w:rPr>
        <w:rFonts w:ascii="Wingdings" w:hAnsi="Wingdings" w:hint="default"/>
      </w:rPr>
    </w:lvl>
  </w:abstractNum>
  <w:abstractNum w:abstractNumId="13">
    <w:nsid w:val="0ECF443E"/>
    <w:multiLevelType w:val="hybridMultilevel"/>
    <w:tmpl w:val="8654B258"/>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0F6A07DC"/>
    <w:multiLevelType w:val="hybridMultilevel"/>
    <w:tmpl w:val="49FCDD62"/>
    <w:lvl w:ilvl="0" w:tplc="7AE4EAE8">
      <w:start w:val="1"/>
      <w:numFmt w:val="bullet"/>
      <w:lvlText w:val=""/>
      <w:lvlJc w:val="left"/>
      <w:pPr>
        <w:tabs>
          <w:tab w:val="num" w:pos="720"/>
        </w:tabs>
        <w:ind w:left="720" w:hanging="360"/>
      </w:pPr>
      <w:rPr>
        <w:rFonts w:ascii="Symbol" w:hAnsi="Symbol" w:hint="default"/>
        <w:sz w:val="20"/>
      </w:rPr>
    </w:lvl>
    <w:lvl w:ilvl="1" w:tplc="61D21776" w:tentative="1">
      <w:start w:val="1"/>
      <w:numFmt w:val="bullet"/>
      <w:lvlText w:val="o"/>
      <w:lvlJc w:val="left"/>
      <w:pPr>
        <w:tabs>
          <w:tab w:val="num" w:pos="1440"/>
        </w:tabs>
        <w:ind w:left="1440" w:hanging="360"/>
      </w:pPr>
      <w:rPr>
        <w:rFonts w:ascii="Courier New" w:hAnsi="Courier New" w:hint="default"/>
        <w:sz w:val="20"/>
      </w:rPr>
    </w:lvl>
    <w:lvl w:ilvl="2" w:tplc="86D6504A" w:tentative="1">
      <w:start w:val="1"/>
      <w:numFmt w:val="bullet"/>
      <w:lvlText w:val=""/>
      <w:lvlJc w:val="left"/>
      <w:pPr>
        <w:tabs>
          <w:tab w:val="num" w:pos="2160"/>
        </w:tabs>
        <w:ind w:left="2160" w:hanging="360"/>
      </w:pPr>
      <w:rPr>
        <w:rFonts w:ascii="Wingdings" w:hAnsi="Wingdings" w:hint="default"/>
        <w:sz w:val="20"/>
      </w:rPr>
    </w:lvl>
    <w:lvl w:ilvl="3" w:tplc="B9044D08" w:tentative="1">
      <w:start w:val="1"/>
      <w:numFmt w:val="bullet"/>
      <w:lvlText w:val=""/>
      <w:lvlJc w:val="left"/>
      <w:pPr>
        <w:tabs>
          <w:tab w:val="num" w:pos="2880"/>
        </w:tabs>
        <w:ind w:left="2880" w:hanging="360"/>
      </w:pPr>
      <w:rPr>
        <w:rFonts w:ascii="Wingdings" w:hAnsi="Wingdings" w:hint="default"/>
        <w:sz w:val="20"/>
      </w:rPr>
    </w:lvl>
    <w:lvl w:ilvl="4" w:tplc="928811B8" w:tentative="1">
      <w:start w:val="1"/>
      <w:numFmt w:val="bullet"/>
      <w:lvlText w:val=""/>
      <w:lvlJc w:val="left"/>
      <w:pPr>
        <w:tabs>
          <w:tab w:val="num" w:pos="3600"/>
        </w:tabs>
        <w:ind w:left="3600" w:hanging="360"/>
      </w:pPr>
      <w:rPr>
        <w:rFonts w:ascii="Wingdings" w:hAnsi="Wingdings" w:hint="default"/>
        <w:sz w:val="20"/>
      </w:rPr>
    </w:lvl>
    <w:lvl w:ilvl="5" w:tplc="20A6FDDC" w:tentative="1">
      <w:start w:val="1"/>
      <w:numFmt w:val="bullet"/>
      <w:lvlText w:val=""/>
      <w:lvlJc w:val="left"/>
      <w:pPr>
        <w:tabs>
          <w:tab w:val="num" w:pos="4320"/>
        </w:tabs>
        <w:ind w:left="4320" w:hanging="360"/>
      </w:pPr>
      <w:rPr>
        <w:rFonts w:ascii="Wingdings" w:hAnsi="Wingdings" w:hint="default"/>
        <w:sz w:val="20"/>
      </w:rPr>
    </w:lvl>
    <w:lvl w:ilvl="6" w:tplc="6AA4ADC4" w:tentative="1">
      <w:start w:val="1"/>
      <w:numFmt w:val="bullet"/>
      <w:lvlText w:val=""/>
      <w:lvlJc w:val="left"/>
      <w:pPr>
        <w:tabs>
          <w:tab w:val="num" w:pos="5040"/>
        </w:tabs>
        <w:ind w:left="5040" w:hanging="360"/>
      </w:pPr>
      <w:rPr>
        <w:rFonts w:ascii="Wingdings" w:hAnsi="Wingdings" w:hint="default"/>
        <w:sz w:val="20"/>
      </w:rPr>
    </w:lvl>
    <w:lvl w:ilvl="7" w:tplc="CAAA9182" w:tentative="1">
      <w:start w:val="1"/>
      <w:numFmt w:val="bullet"/>
      <w:lvlText w:val=""/>
      <w:lvlJc w:val="left"/>
      <w:pPr>
        <w:tabs>
          <w:tab w:val="num" w:pos="5760"/>
        </w:tabs>
        <w:ind w:left="5760" w:hanging="360"/>
      </w:pPr>
      <w:rPr>
        <w:rFonts w:ascii="Wingdings" w:hAnsi="Wingdings" w:hint="default"/>
        <w:sz w:val="20"/>
      </w:rPr>
    </w:lvl>
    <w:lvl w:ilvl="8" w:tplc="902A2DBE"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6F4F91"/>
    <w:multiLevelType w:val="hybridMultilevel"/>
    <w:tmpl w:val="6CDEEF0A"/>
    <w:lvl w:ilvl="0" w:tplc="F05221EA">
      <w:start w:val="1"/>
      <w:numFmt w:val="bullet"/>
      <w:lvlText w:val=""/>
      <w:lvlJc w:val="left"/>
      <w:pPr>
        <w:tabs>
          <w:tab w:val="num" w:pos="720"/>
        </w:tabs>
        <w:ind w:left="720" w:hanging="360"/>
      </w:pPr>
      <w:rPr>
        <w:rFonts w:ascii="Symbol" w:hAnsi="Symbol" w:hint="default"/>
        <w:sz w:val="20"/>
      </w:rPr>
    </w:lvl>
    <w:lvl w:ilvl="1" w:tplc="79ECD59E" w:tentative="1">
      <w:start w:val="1"/>
      <w:numFmt w:val="bullet"/>
      <w:lvlText w:val="o"/>
      <w:lvlJc w:val="left"/>
      <w:pPr>
        <w:tabs>
          <w:tab w:val="num" w:pos="1440"/>
        </w:tabs>
        <w:ind w:left="1440" w:hanging="360"/>
      </w:pPr>
      <w:rPr>
        <w:rFonts w:ascii="Courier New" w:hAnsi="Courier New" w:hint="default"/>
        <w:sz w:val="20"/>
      </w:rPr>
    </w:lvl>
    <w:lvl w:ilvl="2" w:tplc="A2D8BDDA" w:tentative="1">
      <w:start w:val="1"/>
      <w:numFmt w:val="bullet"/>
      <w:lvlText w:val=""/>
      <w:lvlJc w:val="left"/>
      <w:pPr>
        <w:tabs>
          <w:tab w:val="num" w:pos="2160"/>
        </w:tabs>
        <w:ind w:left="2160" w:hanging="360"/>
      </w:pPr>
      <w:rPr>
        <w:rFonts w:ascii="Wingdings" w:hAnsi="Wingdings" w:hint="default"/>
        <w:sz w:val="20"/>
      </w:rPr>
    </w:lvl>
    <w:lvl w:ilvl="3" w:tplc="FA4E4D78" w:tentative="1">
      <w:start w:val="1"/>
      <w:numFmt w:val="bullet"/>
      <w:lvlText w:val=""/>
      <w:lvlJc w:val="left"/>
      <w:pPr>
        <w:tabs>
          <w:tab w:val="num" w:pos="2880"/>
        </w:tabs>
        <w:ind w:left="2880" w:hanging="360"/>
      </w:pPr>
      <w:rPr>
        <w:rFonts w:ascii="Wingdings" w:hAnsi="Wingdings" w:hint="default"/>
        <w:sz w:val="20"/>
      </w:rPr>
    </w:lvl>
    <w:lvl w:ilvl="4" w:tplc="5428E62E" w:tentative="1">
      <w:start w:val="1"/>
      <w:numFmt w:val="bullet"/>
      <w:lvlText w:val=""/>
      <w:lvlJc w:val="left"/>
      <w:pPr>
        <w:tabs>
          <w:tab w:val="num" w:pos="3600"/>
        </w:tabs>
        <w:ind w:left="3600" w:hanging="360"/>
      </w:pPr>
      <w:rPr>
        <w:rFonts w:ascii="Wingdings" w:hAnsi="Wingdings" w:hint="default"/>
        <w:sz w:val="20"/>
      </w:rPr>
    </w:lvl>
    <w:lvl w:ilvl="5" w:tplc="0742A9B8" w:tentative="1">
      <w:start w:val="1"/>
      <w:numFmt w:val="bullet"/>
      <w:lvlText w:val=""/>
      <w:lvlJc w:val="left"/>
      <w:pPr>
        <w:tabs>
          <w:tab w:val="num" w:pos="4320"/>
        </w:tabs>
        <w:ind w:left="4320" w:hanging="360"/>
      </w:pPr>
      <w:rPr>
        <w:rFonts w:ascii="Wingdings" w:hAnsi="Wingdings" w:hint="default"/>
        <w:sz w:val="20"/>
      </w:rPr>
    </w:lvl>
    <w:lvl w:ilvl="6" w:tplc="8A1A8DFA" w:tentative="1">
      <w:start w:val="1"/>
      <w:numFmt w:val="bullet"/>
      <w:lvlText w:val=""/>
      <w:lvlJc w:val="left"/>
      <w:pPr>
        <w:tabs>
          <w:tab w:val="num" w:pos="5040"/>
        </w:tabs>
        <w:ind w:left="5040" w:hanging="360"/>
      </w:pPr>
      <w:rPr>
        <w:rFonts w:ascii="Wingdings" w:hAnsi="Wingdings" w:hint="default"/>
        <w:sz w:val="20"/>
      </w:rPr>
    </w:lvl>
    <w:lvl w:ilvl="7" w:tplc="4C8C0150" w:tentative="1">
      <w:start w:val="1"/>
      <w:numFmt w:val="bullet"/>
      <w:lvlText w:val=""/>
      <w:lvlJc w:val="left"/>
      <w:pPr>
        <w:tabs>
          <w:tab w:val="num" w:pos="5760"/>
        </w:tabs>
        <w:ind w:left="5760" w:hanging="360"/>
      </w:pPr>
      <w:rPr>
        <w:rFonts w:ascii="Wingdings" w:hAnsi="Wingdings" w:hint="default"/>
        <w:sz w:val="20"/>
      </w:rPr>
    </w:lvl>
    <w:lvl w:ilvl="8" w:tplc="D41A8E02"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210325"/>
    <w:multiLevelType w:val="hybridMultilevel"/>
    <w:tmpl w:val="ADA4206A"/>
    <w:lvl w:ilvl="0" w:tplc="D0107920">
      <w:start w:val="1"/>
      <w:numFmt w:val="bullet"/>
      <w:lvlText w:val=""/>
      <w:lvlJc w:val="left"/>
      <w:pPr>
        <w:tabs>
          <w:tab w:val="num" w:pos="720"/>
        </w:tabs>
        <w:ind w:left="720" w:hanging="360"/>
      </w:pPr>
      <w:rPr>
        <w:rFonts w:ascii="Symbol" w:hAnsi="Symbol" w:hint="default"/>
        <w:sz w:val="20"/>
      </w:rPr>
    </w:lvl>
    <w:lvl w:ilvl="1" w:tplc="2B82667A" w:tentative="1">
      <w:start w:val="1"/>
      <w:numFmt w:val="bullet"/>
      <w:lvlText w:val="o"/>
      <w:lvlJc w:val="left"/>
      <w:pPr>
        <w:tabs>
          <w:tab w:val="num" w:pos="1440"/>
        </w:tabs>
        <w:ind w:left="1440" w:hanging="360"/>
      </w:pPr>
      <w:rPr>
        <w:rFonts w:ascii="Courier New" w:hAnsi="Courier New" w:hint="default"/>
        <w:sz w:val="20"/>
      </w:rPr>
    </w:lvl>
    <w:lvl w:ilvl="2" w:tplc="EF6490A4" w:tentative="1">
      <w:start w:val="1"/>
      <w:numFmt w:val="bullet"/>
      <w:lvlText w:val=""/>
      <w:lvlJc w:val="left"/>
      <w:pPr>
        <w:tabs>
          <w:tab w:val="num" w:pos="2160"/>
        </w:tabs>
        <w:ind w:left="2160" w:hanging="360"/>
      </w:pPr>
      <w:rPr>
        <w:rFonts w:ascii="Wingdings" w:hAnsi="Wingdings" w:hint="default"/>
        <w:sz w:val="20"/>
      </w:rPr>
    </w:lvl>
    <w:lvl w:ilvl="3" w:tplc="7F22CD20" w:tentative="1">
      <w:start w:val="1"/>
      <w:numFmt w:val="bullet"/>
      <w:lvlText w:val=""/>
      <w:lvlJc w:val="left"/>
      <w:pPr>
        <w:tabs>
          <w:tab w:val="num" w:pos="2880"/>
        </w:tabs>
        <w:ind w:left="2880" w:hanging="360"/>
      </w:pPr>
      <w:rPr>
        <w:rFonts w:ascii="Wingdings" w:hAnsi="Wingdings" w:hint="default"/>
        <w:sz w:val="20"/>
      </w:rPr>
    </w:lvl>
    <w:lvl w:ilvl="4" w:tplc="DC903970" w:tentative="1">
      <w:start w:val="1"/>
      <w:numFmt w:val="bullet"/>
      <w:lvlText w:val=""/>
      <w:lvlJc w:val="left"/>
      <w:pPr>
        <w:tabs>
          <w:tab w:val="num" w:pos="3600"/>
        </w:tabs>
        <w:ind w:left="3600" w:hanging="360"/>
      </w:pPr>
      <w:rPr>
        <w:rFonts w:ascii="Wingdings" w:hAnsi="Wingdings" w:hint="default"/>
        <w:sz w:val="20"/>
      </w:rPr>
    </w:lvl>
    <w:lvl w:ilvl="5" w:tplc="C8F62294" w:tentative="1">
      <w:start w:val="1"/>
      <w:numFmt w:val="bullet"/>
      <w:lvlText w:val=""/>
      <w:lvlJc w:val="left"/>
      <w:pPr>
        <w:tabs>
          <w:tab w:val="num" w:pos="4320"/>
        </w:tabs>
        <w:ind w:left="4320" w:hanging="360"/>
      </w:pPr>
      <w:rPr>
        <w:rFonts w:ascii="Wingdings" w:hAnsi="Wingdings" w:hint="default"/>
        <w:sz w:val="20"/>
      </w:rPr>
    </w:lvl>
    <w:lvl w:ilvl="6" w:tplc="FEC42F0E" w:tentative="1">
      <w:start w:val="1"/>
      <w:numFmt w:val="bullet"/>
      <w:lvlText w:val=""/>
      <w:lvlJc w:val="left"/>
      <w:pPr>
        <w:tabs>
          <w:tab w:val="num" w:pos="5040"/>
        </w:tabs>
        <w:ind w:left="5040" w:hanging="360"/>
      </w:pPr>
      <w:rPr>
        <w:rFonts w:ascii="Wingdings" w:hAnsi="Wingdings" w:hint="default"/>
        <w:sz w:val="20"/>
      </w:rPr>
    </w:lvl>
    <w:lvl w:ilvl="7" w:tplc="92F42E6A" w:tentative="1">
      <w:start w:val="1"/>
      <w:numFmt w:val="bullet"/>
      <w:lvlText w:val=""/>
      <w:lvlJc w:val="left"/>
      <w:pPr>
        <w:tabs>
          <w:tab w:val="num" w:pos="5760"/>
        </w:tabs>
        <w:ind w:left="5760" w:hanging="360"/>
      </w:pPr>
      <w:rPr>
        <w:rFonts w:ascii="Wingdings" w:hAnsi="Wingdings" w:hint="default"/>
        <w:sz w:val="20"/>
      </w:rPr>
    </w:lvl>
    <w:lvl w:ilvl="8" w:tplc="E8E8B290"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233142"/>
    <w:multiLevelType w:val="hybridMultilevel"/>
    <w:tmpl w:val="FC6EB2BA"/>
    <w:lvl w:ilvl="0" w:tplc="17F0BF12">
      <w:start w:val="1"/>
      <w:numFmt w:val="bullet"/>
      <w:lvlText w:val=""/>
      <w:lvlJc w:val="left"/>
      <w:pPr>
        <w:tabs>
          <w:tab w:val="num" w:pos="720"/>
        </w:tabs>
        <w:ind w:left="720" w:hanging="360"/>
      </w:pPr>
      <w:rPr>
        <w:rFonts w:ascii="Symbol" w:hAnsi="Symbol" w:hint="default"/>
        <w:sz w:val="20"/>
      </w:rPr>
    </w:lvl>
    <w:lvl w:ilvl="1" w:tplc="C542108E" w:tentative="1">
      <w:start w:val="1"/>
      <w:numFmt w:val="bullet"/>
      <w:lvlText w:val="o"/>
      <w:lvlJc w:val="left"/>
      <w:pPr>
        <w:tabs>
          <w:tab w:val="num" w:pos="1440"/>
        </w:tabs>
        <w:ind w:left="1440" w:hanging="360"/>
      </w:pPr>
      <w:rPr>
        <w:rFonts w:ascii="Courier New" w:hAnsi="Courier New" w:hint="default"/>
        <w:sz w:val="20"/>
      </w:rPr>
    </w:lvl>
    <w:lvl w:ilvl="2" w:tplc="9B3E0C3C" w:tentative="1">
      <w:start w:val="1"/>
      <w:numFmt w:val="bullet"/>
      <w:lvlText w:val=""/>
      <w:lvlJc w:val="left"/>
      <w:pPr>
        <w:tabs>
          <w:tab w:val="num" w:pos="2160"/>
        </w:tabs>
        <w:ind w:left="2160" w:hanging="360"/>
      </w:pPr>
      <w:rPr>
        <w:rFonts w:ascii="Wingdings" w:hAnsi="Wingdings" w:hint="default"/>
        <w:sz w:val="20"/>
      </w:rPr>
    </w:lvl>
    <w:lvl w:ilvl="3" w:tplc="A670BCB8" w:tentative="1">
      <w:start w:val="1"/>
      <w:numFmt w:val="bullet"/>
      <w:lvlText w:val=""/>
      <w:lvlJc w:val="left"/>
      <w:pPr>
        <w:tabs>
          <w:tab w:val="num" w:pos="2880"/>
        </w:tabs>
        <w:ind w:left="2880" w:hanging="360"/>
      </w:pPr>
      <w:rPr>
        <w:rFonts w:ascii="Wingdings" w:hAnsi="Wingdings" w:hint="default"/>
        <w:sz w:val="20"/>
      </w:rPr>
    </w:lvl>
    <w:lvl w:ilvl="4" w:tplc="7C62576E" w:tentative="1">
      <w:start w:val="1"/>
      <w:numFmt w:val="bullet"/>
      <w:lvlText w:val=""/>
      <w:lvlJc w:val="left"/>
      <w:pPr>
        <w:tabs>
          <w:tab w:val="num" w:pos="3600"/>
        </w:tabs>
        <w:ind w:left="3600" w:hanging="360"/>
      </w:pPr>
      <w:rPr>
        <w:rFonts w:ascii="Wingdings" w:hAnsi="Wingdings" w:hint="default"/>
        <w:sz w:val="20"/>
      </w:rPr>
    </w:lvl>
    <w:lvl w:ilvl="5" w:tplc="7EA64AAC" w:tentative="1">
      <w:start w:val="1"/>
      <w:numFmt w:val="bullet"/>
      <w:lvlText w:val=""/>
      <w:lvlJc w:val="left"/>
      <w:pPr>
        <w:tabs>
          <w:tab w:val="num" w:pos="4320"/>
        </w:tabs>
        <w:ind w:left="4320" w:hanging="360"/>
      </w:pPr>
      <w:rPr>
        <w:rFonts w:ascii="Wingdings" w:hAnsi="Wingdings" w:hint="default"/>
        <w:sz w:val="20"/>
      </w:rPr>
    </w:lvl>
    <w:lvl w:ilvl="6" w:tplc="042ED73E" w:tentative="1">
      <w:start w:val="1"/>
      <w:numFmt w:val="bullet"/>
      <w:lvlText w:val=""/>
      <w:lvlJc w:val="left"/>
      <w:pPr>
        <w:tabs>
          <w:tab w:val="num" w:pos="5040"/>
        </w:tabs>
        <w:ind w:left="5040" w:hanging="360"/>
      </w:pPr>
      <w:rPr>
        <w:rFonts w:ascii="Wingdings" w:hAnsi="Wingdings" w:hint="default"/>
        <w:sz w:val="20"/>
      </w:rPr>
    </w:lvl>
    <w:lvl w:ilvl="7" w:tplc="0E3C9350" w:tentative="1">
      <w:start w:val="1"/>
      <w:numFmt w:val="bullet"/>
      <w:lvlText w:val=""/>
      <w:lvlJc w:val="left"/>
      <w:pPr>
        <w:tabs>
          <w:tab w:val="num" w:pos="5760"/>
        </w:tabs>
        <w:ind w:left="5760" w:hanging="360"/>
      </w:pPr>
      <w:rPr>
        <w:rFonts w:ascii="Wingdings" w:hAnsi="Wingdings" w:hint="default"/>
        <w:sz w:val="20"/>
      </w:rPr>
    </w:lvl>
    <w:lvl w:ilvl="8" w:tplc="0964BEFA"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4C6880"/>
    <w:multiLevelType w:val="hybridMultilevel"/>
    <w:tmpl w:val="95AEA01C"/>
    <w:lvl w:ilvl="0" w:tplc="4D9CA9AA">
      <w:start w:val="1"/>
      <w:numFmt w:val="bullet"/>
      <w:lvlText w:val=""/>
      <w:lvlJc w:val="left"/>
      <w:pPr>
        <w:tabs>
          <w:tab w:val="num" w:pos="720"/>
        </w:tabs>
        <w:ind w:left="720" w:hanging="360"/>
      </w:pPr>
      <w:rPr>
        <w:rFonts w:ascii="Symbol" w:hAnsi="Symbol" w:hint="default"/>
        <w:sz w:val="20"/>
      </w:rPr>
    </w:lvl>
    <w:lvl w:ilvl="1" w:tplc="2B7EEAEC">
      <w:start w:val="1"/>
      <w:numFmt w:val="decimal"/>
      <w:lvlText w:val="%2."/>
      <w:lvlJc w:val="left"/>
      <w:pPr>
        <w:tabs>
          <w:tab w:val="num" w:pos="0"/>
        </w:tabs>
        <w:ind w:left="0" w:firstLine="0"/>
      </w:pPr>
      <w:rPr>
        <w:rFonts w:ascii="Times New Roman" w:hAnsi="Times New Roman" w:hint="default"/>
        <w:b w:val="0"/>
        <w:i w:val="0"/>
        <w:sz w:val="24"/>
        <w:szCs w:val="24"/>
      </w:rPr>
    </w:lvl>
    <w:lvl w:ilvl="2" w:tplc="0EF2DC58" w:tentative="1">
      <w:start w:val="1"/>
      <w:numFmt w:val="bullet"/>
      <w:lvlText w:val=""/>
      <w:lvlJc w:val="left"/>
      <w:pPr>
        <w:tabs>
          <w:tab w:val="num" w:pos="2160"/>
        </w:tabs>
        <w:ind w:left="2160" w:hanging="360"/>
      </w:pPr>
      <w:rPr>
        <w:rFonts w:ascii="Wingdings" w:hAnsi="Wingdings" w:hint="default"/>
        <w:sz w:val="20"/>
      </w:rPr>
    </w:lvl>
    <w:lvl w:ilvl="3" w:tplc="BD586D14" w:tentative="1">
      <w:start w:val="1"/>
      <w:numFmt w:val="bullet"/>
      <w:lvlText w:val=""/>
      <w:lvlJc w:val="left"/>
      <w:pPr>
        <w:tabs>
          <w:tab w:val="num" w:pos="2880"/>
        </w:tabs>
        <w:ind w:left="2880" w:hanging="360"/>
      </w:pPr>
      <w:rPr>
        <w:rFonts w:ascii="Wingdings" w:hAnsi="Wingdings" w:hint="default"/>
        <w:sz w:val="20"/>
      </w:rPr>
    </w:lvl>
    <w:lvl w:ilvl="4" w:tplc="F356CA2C" w:tentative="1">
      <w:start w:val="1"/>
      <w:numFmt w:val="bullet"/>
      <w:lvlText w:val=""/>
      <w:lvlJc w:val="left"/>
      <w:pPr>
        <w:tabs>
          <w:tab w:val="num" w:pos="3600"/>
        </w:tabs>
        <w:ind w:left="3600" w:hanging="360"/>
      </w:pPr>
      <w:rPr>
        <w:rFonts w:ascii="Wingdings" w:hAnsi="Wingdings" w:hint="default"/>
        <w:sz w:val="20"/>
      </w:rPr>
    </w:lvl>
    <w:lvl w:ilvl="5" w:tplc="78C2254C" w:tentative="1">
      <w:start w:val="1"/>
      <w:numFmt w:val="bullet"/>
      <w:lvlText w:val=""/>
      <w:lvlJc w:val="left"/>
      <w:pPr>
        <w:tabs>
          <w:tab w:val="num" w:pos="4320"/>
        </w:tabs>
        <w:ind w:left="4320" w:hanging="360"/>
      </w:pPr>
      <w:rPr>
        <w:rFonts w:ascii="Wingdings" w:hAnsi="Wingdings" w:hint="default"/>
        <w:sz w:val="20"/>
      </w:rPr>
    </w:lvl>
    <w:lvl w:ilvl="6" w:tplc="39643A82" w:tentative="1">
      <w:start w:val="1"/>
      <w:numFmt w:val="bullet"/>
      <w:lvlText w:val=""/>
      <w:lvlJc w:val="left"/>
      <w:pPr>
        <w:tabs>
          <w:tab w:val="num" w:pos="5040"/>
        </w:tabs>
        <w:ind w:left="5040" w:hanging="360"/>
      </w:pPr>
      <w:rPr>
        <w:rFonts w:ascii="Wingdings" w:hAnsi="Wingdings" w:hint="default"/>
        <w:sz w:val="20"/>
      </w:rPr>
    </w:lvl>
    <w:lvl w:ilvl="7" w:tplc="E3B09542" w:tentative="1">
      <w:start w:val="1"/>
      <w:numFmt w:val="bullet"/>
      <w:lvlText w:val=""/>
      <w:lvlJc w:val="left"/>
      <w:pPr>
        <w:tabs>
          <w:tab w:val="num" w:pos="5760"/>
        </w:tabs>
        <w:ind w:left="5760" w:hanging="360"/>
      </w:pPr>
      <w:rPr>
        <w:rFonts w:ascii="Wingdings" w:hAnsi="Wingdings" w:hint="default"/>
        <w:sz w:val="20"/>
      </w:rPr>
    </w:lvl>
    <w:lvl w:ilvl="8" w:tplc="72C43B34"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6F33B1"/>
    <w:multiLevelType w:val="hybridMultilevel"/>
    <w:tmpl w:val="8686317A"/>
    <w:lvl w:ilvl="0" w:tplc="818EB86E">
      <w:start w:val="1"/>
      <w:numFmt w:val="bullet"/>
      <w:lvlText w:val=""/>
      <w:lvlJc w:val="left"/>
      <w:pPr>
        <w:tabs>
          <w:tab w:val="num" w:pos="720"/>
        </w:tabs>
        <w:ind w:left="720" w:hanging="360"/>
      </w:pPr>
      <w:rPr>
        <w:rFonts w:ascii="Symbol" w:hAnsi="Symbol" w:hint="default"/>
        <w:sz w:val="20"/>
      </w:rPr>
    </w:lvl>
    <w:lvl w:ilvl="1" w:tplc="03763882" w:tentative="1">
      <w:start w:val="1"/>
      <w:numFmt w:val="bullet"/>
      <w:lvlText w:val="o"/>
      <w:lvlJc w:val="left"/>
      <w:pPr>
        <w:tabs>
          <w:tab w:val="num" w:pos="1440"/>
        </w:tabs>
        <w:ind w:left="1440" w:hanging="360"/>
      </w:pPr>
      <w:rPr>
        <w:rFonts w:ascii="Courier New" w:hAnsi="Courier New" w:hint="default"/>
        <w:sz w:val="20"/>
      </w:rPr>
    </w:lvl>
    <w:lvl w:ilvl="2" w:tplc="1D42BA3A" w:tentative="1">
      <w:start w:val="1"/>
      <w:numFmt w:val="bullet"/>
      <w:lvlText w:val=""/>
      <w:lvlJc w:val="left"/>
      <w:pPr>
        <w:tabs>
          <w:tab w:val="num" w:pos="2160"/>
        </w:tabs>
        <w:ind w:left="2160" w:hanging="360"/>
      </w:pPr>
      <w:rPr>
        <w:rFonts w:ascii="Wingdings" w:hAnsi="Wingdings" w:hint="default"/>
        <w:sz w:val="20"/>
      </w:rPr>
    </w:lvl>
    <w:lvl w:ilvl="3" w:tplc="D2C216CA" w:tentative="1">
      <w:start w:val="1"/>
      <w:numFmt w:val="bullet"/>
      <w:lvlText w:val=""/>
      <w:lvlJc w:val="left"/>
      <w:pPr>
        <w:tabs>
          <w:tab w:val="num" w:pos="2880"/>
        </w:tabs>
        <w:ind w:left="2880" w:hanging="360"/>
      </w:pPr>
      <w:rPr>
        <w:rFonts w:ascii="Wingdings" w:hAnsi="Wingdings" w:hint="default"/>
        <w:sz w:val="20"/>
      </w:rPr>
    </w:lvl>
    <w:lvl w:ilvl="4" w:tplc="A1CA2D38" w:tentative="1">
      <w:start w:val="1"/>
      <w:numFmt w:val="bullet"/>
      <w:lvlText w:val=""/>
      <w:lvlJc w:val="left"/>
      <w:pPr>
        <w:tabs>
          <w:tab w:val="num" w:pos="3600"/>
        </w:tabs>
        <w:ind w:left="3600" w:hanging="360"/>
      </w:pPr>
      <w:rPr>
        <w:rFonts w:ascii="Wingdings" w:hAnsi="Wingdings" w:hint="default"/>
        <w:sz w:val="20"/>
      </w:rPr>
    </w:lvl>
    <w:lvl w:ilvl="5" w:tplc="24AC4CF6" w:tentative="1">
      <w:start w:val="1"/>
      <w:numFmt w:val="bullet"/>
      <w:lvlText w:val=""/>
      <w:lvlJc w:val="left"/>
      <w:pPr>
        <w:tabs>
          <w:tab w:val="num" w:pos="4320"/>
        </w:tabs>
        <w:ind w:left="4320" w:hanging="360"/>
      </w:pPr>
      <w:rPr>
        <w:rFonts w:ascii="Wingdings" w:hAnsi="Wingdings" w:hint="default"/>
        <w:sz w:val="20"/>
      </w:rPr>
    </w:lvl>
    <w:lvl w:ilvl="6" w:tplc="0666E034" w:tentative="1">
      <w:start w:val="1"/>
      <w:numFmt w:val="bullet"/>
      <w:lvlText w:val=""/>
      <w:lvlJc w:val="left"/>
      <w:pPr>
        <w:tabs>
          <w:tab w:val="num" w:pos="5040"/>
        </w:tabs>
        <w:ind w:left="5040" w:hanging="360"/>
      </w:pPr>
      <w:rPr>
        <w:rFonts w:ascii="Wingdings" w:hAnsi="Wingdings" w:hint="default"/>
        <w:sz w:val="20"/>
      </w:rPr>
    </w:lvl>
    <w:lvl w:ilvl="7" w:tplc="CF6C1CB0" w:tentative="1">
      <w:start w:val="1"/>
      <w:numFmt w:val="bullet"/>
      <w:lvlText w:val=""/>
      <w:lvlJc w:val="left"/>
      <w:pPr>
        <w:tabs>
          <w:tab w:val="num" w:pos="5760"/>
        </w:tabs>
        <w:ind w:left="5760" w:hanging="360"/>
      </w:pPr>
      <w:rPr>
        <w:rFonts w:ascii="Wingdings" w:hAnsi="Wingdings" w:hint="default"/>
        <w:sz w:val="20"/>
      </w:rPr>
    </w:lvl>
    <w:lvl w:ilvl="8" w:tplc="F46C9A8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8D7D53"/>
    <w:multiLevelType w:val="hybridMultilevel"/>
    <w:tmpl w:val="4F0270F4"/>
    <w:lvl w:ilvl="0" w:tplc="E30CE08E">
      <w:start w:val="1"/>
      <w:numFmt w:val="bullet"/>
      <w:lvlText w:val=""/>
      <w:lvlJc w:val="left"/>
      <w:pPr>
        <w:tabs>
          <w:tab w:val="num" w:pos="720"/>
        </w:tabs>
        <w:ind w:left="720" w:hanging="360"/>
      </w:pPr>
      <w:rPr>
        <w:rFonts w:ascii="Symbol" w:hAnsi="Symbol" w:hint="default"/>
        <w:sz w:val="20"/>
      </w:rPr>
    </w:lvl>
    <w:lvl w:ilvl="1" w:tplc="263A01AA" w:tentative="1">
      <w:start w:val="1"/>
      <w:numFmt w:val="bullet"/>
      <w:lvlText w:val="o"/>
      <w:lvlJc w:val="left"/>
      <w:pPr>
        <w:tabs>
          <w:tab w:val="num" w:pos="1440"/>
        </w:tabs>
        <w:ind w:left="1440" w:hanging="360"/>
      </w:pPr>
      <w:rPr>
        <w:rFonts w:ascii="Courier New" w:hAnsi="Courier New" w:hint="default"/>
        <w:sz w:val="20"/>
      </w:rPr>
    </w:lvl>
    <w:lvl w:ilvl="2" w:tplc="48622500" w:tentative="1">
      <w:start w:val="1"/>
      <w:numFmt w:val="bullet"/>
      <w:lvlText w:val=""/>
      <w:lvlJc w:val="left"/>
      <w:pPr>
        <w:tabs>
          <w:tab w:val="num" w:pos="2160"/>
        </w:tabs>
        <w:ind w:left="2160" w:hanging="360"/>
      </w:pPr>
      <w:rPr>
        <w:rFonts w:ascii="Wingdings" w:hAnsi="Wingdings" w:hint="default"/>
        <w:sz w:val="20"/>
      </w:rPr>
    </w:lvl>
    <w:lvl w:ilvl="3" w:tplc="D58AC744" w:tentative="1">
      <w:start w:val="1"/>
      <w:numFmt w:val="bullet"/>
      <w:lvlText w:val=""/>
      <w:lvlJc w:val="left"/>
      <w:pPr>
        <w:tabs>
          <w:tab w:val="num" w:pos="2880"/>
        </w:tabs>
        <w:ind w:left="2880" w:hanging="360"/>
      </w:pPr>
      <w:rPr>
        <w:rFonts w:ascii="Wingdings" w:hAnsi="Wingdings" w:hint="default"/>
        <w:sz w:val="20"/>
      </w:rPr>
    </w:lvl>
    <w:lvl w:ilvl="4" w:tplc="163A1AEC" w:tentative="1">
      <w:start w:val="1"/>
      <w:numFmt w:val="bullet"/>
      <w:lvlText w:val=""/>
      <w:lvlJc w:val="left"/>
      <w:pPr>
        <w:tabs>
          <w:tab w:val="num" w:pos="3600"/>
        </w:tabs>
        <w:ind w:left="3600" w:hanging="360"/>
      </w:pPr>
      <w:rPr>
        <w:rFonts w:ascii="Wingdings" w:hAnsi="Wingdings" w:hint="default"/>
        <w:sz w:val="20"/>
      </w:rPr>
    </w:lvl>
    <w:lvl w:ilvl="5" w:tplc="4F784354" w:tentative="1">
      <w:start w:val="1"/>
      <w:numFmt w:val="bullet"/>
      <w:lvlText w:val=""/>
      <w:lvlJc w:val="left"/>
      <w:pPr>
        <w:tabs>
          <w:tab w:val="num" w:pos="4320"/>
        </w:tabs>
        <w:ind w:left="4320" w:hanging="360"/>
      </w:pPr>
      <w:rPr>
        <w:rFonts w:ascii="Wingdings" w:hAnsi="Wingdings" w:hint="default"/>
        <w:sz w:val="20"/>
      </w:rPr>
    </w:lvl>
    <w:lvl w:ilvl="6" w:tplc="81D4428A" w:tentative="1">
      <w:start w:val="1"/>
      <w:numFmt w:val="bullet"/>
      <w:lvlText w:val=""/>
      <w:lvlJc w:val="left"/>
      <w:pPr>
        <w:tabs>
          <w:tab w:val="num" w:pos="5040"/>
        </w:tabs>
        <w:ind w:left="5040" w:hanging="360"/>
      </w:pPr>
      <w:rPr>
        <w:rFonts w:ascii="Wingdings" w:hAnsi="Wingdings" w:hint="default"/>
        <w:sz w:val="20"/>
      </w:rPr>
    </w:lvl>
    <w:lvl w:ilvl="7" w:tplc="0016CC5C" w:tentative="1">
      <w:start w:val="1"/>
      <w:numFmt w:val="bullet"/>
      <w:lvlText w:val=""/>
      <w:lvlJc w:val="left"/>
      <w:pPr>
        <w:tabs>
          <w:tab w:val="num" w:pos="5760"/>
        </w:tabs>
        <w:ind w:left="5760" w:hanging="360"/>
      </w:pPr>
      <w:rPr>
        <w:rFonts w:ascii="Wingdings" w:hAnsi="Wingdings" w:hint="default"/>
        <w:sz w:val="20"/>
      </w:rPr>
    </w:lvl>
    <w:lvl w:ilvl="8" w:tplc="64BE5216"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19558F"/>
    <w:multiLevelType w:val="hybridMultilevel"/>
    <w:tmpl w:val="14C06096"/>
    <w:lvl w:ilvl="0" w:tplc="D9A4025A">
      <w:start w:val="1"/>
      <w:numFmt w:val="bullet"/>
      <w:lvlText w:val=""/>
      <w:lvlJc w:val="left"/>
      <w:pPr>
        <w:tabs>
          <w:tab w:val="num" w:pos="720"/>
        </w:tabs>
        <w:ind w:left="720" w:hanging="360"/>
      </w:pPr>
      <w:rPr>
        <w:rFonts w:ascii="Symbol" w:hAnsi="Symbol" w:hint="default"/>
        <w:sz w:val="20"/>
      </w:rPr>
    </w:lvl>
    <w:lvl w:ilvl="1" w:tplc="7B54CB3E">
      <w:start w:val="1"/>
      <w:numFmt w:val="bullet"/>
      <w:lvlText w:val="o"/>
      <w:lvlJc w:val="left"/>
      <w:pPr>
        <w:tabs>
          <w:tab w:val="num" w:pos="1440"/>
        </w:tabs>
        <w:ind w:left="1440" w:hanging="360"/>
      </w:pPr>
      <w:rPr>
        <w:rFonts w:ascii="Courier New" w:hAnsi="Courier New" w:hint="default"/>
        <w:sz w:val="20"/>
      </w:rPr>
    </w:lvl>
    <w:lvl w:ilvl="2" w:tplc="8A10F882" w:tentative="1">
      <w:start w:val="1"/>
      <w:numFmt w:val="bullet"/>
      <w:lvlText w:val=""/>
      <w:lvlJc w:val="left"/>
      <w:pPr>
        <w:tabs>
          <w:tab w:val="num" w:pos="2160"/>
        </w:tabs>
        <w:ind w:left="2160" w:hanging="360"/>
      </w:pPr>
      <w:rPr>
        <w:rFonts w:ascii="Wingdings" w:hAnsi="Wingdings" w:hint="default"/>
        <w:sz w:val="20"/>
      </w:rPr>
    </w:lvl>
    <w:lvl w:ilvl="3" w:tplc="20804C7A" w:tentative="1">
      <w:start w:val="1"/>
      <w:numFmt w:val="bullet"/>
      <w:lvlText w:val=""/>
      <w:lvlJc w:val="left"/>
      <w:pPr>
        <w:tabs>
          <w:tab w:val="num" w:pos="2880"/>
        </w:tabs>
        <w:ind w:left="2880" w:hanging="360"/>
      </w:pPr>
      <w:rPr>
        <w:rFonts w:ascii="Wingdings" w:hAnsi="Wingdings" w:hint="default"/>
        <w:sz w:val="20"/>
      </w:rPr>
    </w:lvl>
    <w:lvl w:ilvl="4" w:tplc="77A46CEC" w:tentative="1">
      <w:start w:val="1"/>
      <w:numFmt w:val="bullet"/>
      <w:lvlText w:val=""/>
      <w:lvlJc w:val="left"/>
      <w:pPr>
        <w:tabs>
          <w:tab w:val="num" w:pos="3600"/>
        </w:tabs>
        <w:ind w:left="3600" w:hanging="360"/>
      </w:pPr>
      <w:rPr>
        <w:rFonts w:ascii="Wingdings" w:hAnsi="Wingdings" w:hint="default"/>
        <w:sz w:val="20"/>
      </w:rPr>
    </w:lvl>
    <w:lvl w:ilvl="5" w:tplc="34D8CFA4" w:tentative="1">
      <w:start w:val="1"/>
      <w:numFmt w:val="bullet"/>
      <w:lvlText w:val=""/>
      <w:lvlJc w:val="left"/>
      <w:pPr>
        <w:tabs>
          <w:tab w:val="num" w:pos="4320"/>
        </w:tabs>
        <w:ind w:left="4320" w:hanging="360"/>
      </w:pPr>
      <w:rPr>
        <w:rFonts w:ascii="Wingdings" w:hAnsi="Wingdings" w:hint="default"/>
        <w:sz w:val="20"/>
      </w:rPr>
    </w:lvl>
    <w:lvl w:ilvl="6" w:tplc="7A28D8E4" w:tentative="1">
      <w:start w:val="1"/>
      <w:numFmt w:val="bullet"/>
      <w:lvlText w:val=""/>
      <w:lvlJc w:val="left"/>
      <w:pPr>
        <w:tabs>
          <w:tab w:val="num" w:pos="5040"/>
        </w:tabs>
        <w:ind w:left="5040" w:hanging="360"/>
      </w:pPr>
      <w:rPr>
        <w:rFonts w:ascii="Wingdings" w:hAnsi="Wingdings" w:hint="default"/>
        <w:sz w:val="20"/>
      </w:rPr>
    </w:lvl>
    <w:lvl w:ilvl="7" w:tplc="598CCFF8" w:tentative="1">
      <w:start w:val="1"/>
      <w:numFmt w:val="bullet"/>
      <w:lvlText w:val=""/>
      <w:lvlJc w:val="left"/>
      <w:pPr>
        <w:tabs>
          <w:tab w:val="num" w:pos="5760"/>
        </w:tabs>
        <w:ind w:left="5760" w:hanging="360"/>
      </w:pPr>
      <w:rPr>
        <w:rFonts w:ascii="Wingdings" w:hAnsi="Wingdings" w:hint="default"/>
        <w:sz w:val="20"/>
      </w:rPr>
    </w:lvl>
    <w:lvl w:ilvl="8" w:tplc="1A601BB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2C3F29"/>
    <w:multiLevelType w:val="hybridMultilevel"/>
    <w:tmpl w:val="7A3A9EE4"/>
    <w:lvl w:ilvl="0" w:tplc="0A64F610">
      <w:start w:val="1"/>
      <w:numFmt w:val="lowerRoman"/>
      <w:lvlText w:val="%1."/>
      <w:lvlJc w:val="left"/>
      <w:pPr>
        <w:tabs>
          <w:tab w:val="num" w:pos="3650"/>
        </w:tabs>
        <w:ind w:left="365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14442D54"/>
    <w:multiLevelType w:val="hybridMultilevel"/>
    <w:tmpl w:val="4B2A2128"/>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14DC6FF1"/>
    <w:multiLevelType w:val="hybridMultilevel"/>
    <w:tmpl w:val="883A9C84"/>
    <w:lvl w:ilvl="0" w:tplc="F8A0BAA8">
      <w:start w:val="1"/>
      <w:numFmt w:val="bullet"/>
      <w:lvlText w:val=""/>
      <w:lvlJc w:val="left"/>
      <w:pPr>
        <w:tabs>
          <w:tab w:val="num" w:pos="720"/>
        </w:tabs>
        <w:ind w:left="720" w:hanging="360"/>
      </w:pPr>
      <w:rPr>
        <w:rFonts w:ascii="Symbol" w:hAnsi="Symbol" w:hint="default"/>
        <w:sz w:val="20"/>
      </w:rPr>
    </w:lvl>
    <w:lvl w:ilvl="1" w:tplc="5B12179A" w:tentative="1">
      <w:start w:val="1"/>
      <w:numFmt w:val="bullet"/>
      <w:lvlText w:val="o"/>
      <w:lvlJc w:val="left"/>
      <w:pPr>
        <w:tabs>
          <w:tab w:val="num" w:pos="1440"/>
        </w:tabs>
        <w:ind w:left="1440" w:hanging="360"/>
      </w:pPr>
      <w:rPr>
        <w:rFonts w:ascii="Courier New" w:hAnsi="Courier New" w:hint="default"/>
        <w:sz w:val="20"/>
      </w:rPr>
    </w:lvl>
    <w:lvl w:ilvl="2" w:tplc="C06EB158" w:tentative="1">
      <w:start w:val="1"/>
      <w:numFmt w:val="bullet"/>
      <w:lvlText w:val=""/>
      <w:lvlJc w:val="left"/>
      <w:pPr>
        <w:tabs>
          <w:tab w:val="num" w:pos="2160"/>
        </w:tabs>
        <w:ind w:left="2160" w:hanging="360"/>
      </w:pPr>
      <w:rPr>
        <w:rFonts w:ascii="Wingdings" w:hAnsi="Wingdings" w:hint="default"/>
        <w:sz w:val="20"/>
      </w:rPr>
    </w:lvl>
    <w:lvl w:ilvl="3" w:tplc="2BF26266" w:tentative="1">
      <w:start w:val="1"/>
      <w:numFmt w:val="bullet"/>
      <w:lvlText w:val=""/>
      <w:lvlJc w:val="left"/>
      <w:pPr>
        <w:tabs>
          <w:tab w:val="num" w:pos="2880"/>
        </w:tabs>
        <w:ind w:left="2880" w:hanging="360"/>
      </w:pPr>
      <w:rPr>
        <w:rFonts w:ascii="Wingdings" w:hAnsi="Wingdings" w:hint="default"/>
        <w:sz w:val="20"/>
      </w:rPr>
    </w:lvl>
    <w:lvl w:ilvl="4" w:tplc="6E809782" w:tentative="1">
      <w:start w:val="1"/>
      <w:numFmt w:val="bullet"/>
      <w:lvlText w:val=""/>
      <w:lvlJc w:val="left"/>
      <w:pPr>
        <w:tabs>
          <w:tab w:val="num" w:pos="3600"/>
        </w:tabs>
        <w:ind w:left="3600" w:hanging="360"/>
      </w:pPr>
      <w:rPr>
        <w:rFonts w:ascii="Wingdings" w:hAnsi="Wingdings" w:hint="default"/>
        <w:sz w:val="20"/>
      </w:rPr>
    </w:lvl>
    <w:lvl w:ilvl="5" w:tplc="D6BA3016" w:tentative="1">
      <w:start w:val="1"/>
      <w:numFmt w:val="bullet"/>
      <w:lvlText w:val=""/>
      <w:lvlJc w:val="left"/>
      <w:pPr>
        <w:tabs>
          <w:tab w:val="num" w:pos="4320"/>
        </w:tabs>
        <w:ind w:left="4320" w:hanging="360"/>
      </w:pPr>
      <w:rPr>
        <w:rFonts w:ascii="Wingdings" w:hAnsi="Wingdings" w:hint="default"/>
        <w:sz w:val="20"/>
      </w:rPr>
    </w:lvl>
    <w:lvl w:ilvl="6" w:tplc="48D20F08" w:tentative="1">
      <w:start w:val="1"/>
      <w:numFmt w:val="bullet"/>
      <w:lvlText w:val=""/>
      <w:lvlJc w:val="left"/>
      <w:pPr>
        <w:tabs>
          <w:tab w:val="num" w:pos="5040"/>
        </w:tabs>
        <w:ind w:left="5040" w:hanging="360"/>
      </w:pPr>
      <w:rPr>
        <w:rFonts w:ascii="Wingdings" w:hAnsi="Wingdings" w:hint="default"/>
        <w:sz w:val="20"/>
      </w:rPr>
    </w:lvl>
    <w:lvl w:ilvl="7" w:tplc="E0F6F2D6" w:tentative="1">
      <w:start w:val="1"/>
      <w:numFmt w:val="bullet"/>
      <w:lvlText w:val=""/>
      <w:lvlJc w:val="left"/>
      <w:pPr>
        <w:tabs>
          <w:tab w:val="num" w:pos="5760"/>
        </w:tabs>
        <w:ind w:left="5760" w:hanging="360"/>
      </w:pPr>
      <w:rPr>
        <w:rFonts w:ascii="Wingdings" w:hAnsi="Wingdings" w:hint="default"/>
        <w:sz w:val="20"/>
      </w:rPr>
    </w:lvl>
    <w:lvl w:ilvl="8" w:tplc="8F2C0CC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5EB0869"/>
    <w:multiLevelType w:val="hybridMultilevel"/>
    <w:tmpl w:val="9EC44700"/>
    <w:lvl w:ilvl="0" w:tplc="1EAC0194">
      <w:start w:val="1"/>
      <w:numFmt w:val="bullet"/>
      <w:lvlText w:val=""/>
      <w:lvlJc w:val="left"/>
      <w:pPr>
        <w:tabs>
          <w:tab w:val="num" w:pos="720"/>
        </w:tabs>
        <w:ind w:left="720" w:hanging="360"/>
      </w:pPr>
      <w:rPr>
        <w:rFonts w:ascii="Symbol" w:hAnsi="Symbol" w:hint="default"/>
        <w:sz w:val="20"/>
      </w:rPr>
    </w:lvl>
    <w:lvl w:ilvl="1" w:tplc="FC307094" w:tentative="1">
      <w:start w:val="1"/>
      <w:numFmt w:val="bullet"/>
      <w:lvlText w:val="o"/>
      <w:lvlJc w:val="left"/>
      <w:pPr>
        <w:tabs>
          <w:tab w:val="num" w:pos="1440"/>
        </w:tabs>
        <w:ind w:left="1440" w:hanging="360"/>
      </w:pPr>
      <w:rPr>
        <w:rFonts w:ascii="Courier New" w:hAnsi="Courier New" w:hint="default"/>
        <w:sz w:val="20"/>
      </w:rPr>
    </w:lvl>
    <w:lvl w:ilvl="2" w:tplc="5296B944" w:tentative="1">
      <w:start w:val="1"/>
      <w:numFmt w:val="bullet"/>
      <w:lvlText w:val=""/>
      <w:lvlJc w:val="left"/>
      <w:pPr>
        <w:tabs>
          <w:tab w:val="num" w:pos="2160"/>
        </w:tabs>
        <w:ind w:left="2160" w:hanging="360"/>
      </w:pPr>
      <w:rPr>
        <w:rFonts w:ascii="Wingdings" w:hAnsi="Wingdings" w:hint="default"/>
        <w:sz w:val="20"/>
      </w:rPr>
    </w:lvl>
    <w:lvl w:ilvl="3" w:tplc="E1CE568E" w:tentative="1">
      <w:start w:val="1"/>
      <w:numFmt w:val="bullet"/>
      <w:lvlText w:val=""/>
      <w:lvlJc w:val="left"/>
      <w:pPr>
        <w:tabs>
          <w:tab w:val="num" w:pos="2880"/>
        </w:tabs>
        <w:ind w:left="2880" w:hanging="360"/>
      </w:pPr>
      <w:rPr>
        <w:rFonts w:ascii="Wingdings" w:hAnsi="Wingdings" w:hint="default"/>
        <w:sz w:val="20"/>
      </w:rPr>
    </w:lvl>
    <w:lvl w:ilvl="4" w:tplc="DF16F21A" w:tentative="1">
      <w:start w:val="1"/>
      <w:numFmt w:val="bullet"/>
      <w:lvlText w:val=""/>
      <w:lvlJc w:val="left"/>
      <w:pPr>
        <w:tabs>
          <w:tab w:val="num" w:pos="3600"/>
        </w:tabs>
        <w:ind w:left="3600" w:hanging="360"/>
      </w:pPr>
      <w:rPr>
        <w:rFonts w:ascii="Wingdings" w:hAnsi="Wingdings" w:hint="default"/>
        <w:sz w:val="20"/>
      </w:rPr>
    </w:lvl>
    <w:lvl w:ilvl="5" w:tplc="5FC0C3A0" w:tentative="1">
      <w:start w:val="1"/>
      <w:numFmt w:val="bullet"/>
      <w:lvlText w:val=""/>
      <w:lvlJc w:val="left"/>
      <w:pPr>
        <w:tabs>
          <w:tab w:val="num" w:pos="4320"/>
        </w:tabs>
        <w:ind w:left="4320" w:hanging="360"/>
      </w:pPr>
      <w:rPr>
        <w:rFonts w:ascii="Wingdings" w:hAnsi="Wingdings" w:hint="default"/>
        <w:sz w:val="20"/>
      </w:rPr>
    </w:lvl>
    <w:lvl w:ilvl="6" w:tplc="8B7CA644" w:tentative="1">
      <w:start w:val="1"/>
      <w:numFmt w:val="bullet"/>
      <w:lvlText w:val=""/>
      <w:lvlJc w:val="left"/>
      <w:pPr>
        <w:tabs>
          <w:tab w:val="num" w:pos="5040"/>
        </w:tabs>
        <w:ind w:left="5040" w:hanging="360"/>
      </w:pPr>
      <w:rPr>
        <w:rFonts w:ascii="Wingdings" w:hAnsi="Wingdings" w:hint="default"/>
        <w:sz w:val="20"/>
      </w:rPr>
    </w:lvl>
    <w:lvl w:ilvl="7" w:tplc="17D6C364" w:tentative="1">
      <w:start w:val="1"/>
      <w:numFmt w:val="bullet"/>
      <w:lvlText w:val=""/>
      <w:lvlJc w:val="left"/>
      <w:pPr>
        <w:tabs>
          <w:tab w:val="num" w:pos="5760"/>
        </w:tabs>
        <w:ind w:left="5760" w:hanging="360"/>
      </w:pPr>
      <w:rPr>
        <w:rFonts w:ascii="Wingdings" w:hAnsi="Wingdings" w:hint="default"/>
        <w:sz w:val="20"/>
      </w:rPr>
    </w:lvl>
    <w:lvl w:ilvl="8" w:tplc="592208FA"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2945BF"/>
    <w:multiLevelType w:val="hybridMultilevel"/>
    <w:tmpl w:val="07CC93CC"/>
    <w:lvl w:ilvl="0" w:tplc="68A4CC90">
      <w:start w:val="1"/>
      <w:numFmt w:val="bullet"/>
      <w:lvlText w:val=""/>
      <w:lvlJc w:val="left"/>
      <w:pPr>
        <w:tabs>
          <w:tab w:val="num" w:pos="720"/>
        </w:tabs>
        <w:ind w:left="720" w:hanging="360"/>
      </w:pPr>
      <w:rPr>
        <w:rFonts w:ascii="Symbol" w:hAnsi="Symbol" w:hint="default"/>
        <w:sz w:val="20"/>
      </w:rPr>
    </w:lvl>
    <w:lvl w:ilvl="1" w:tplc="4FA49CD2" w:tentative="1">
      <w:start w:val="1"/>
      <w:numFmt w:val="bullet"/>
      <w:lvlText w:val="o"/>
      <w:lvlJc w:val="left"/>
      <w:pPr>
        <w:tabs>
          <w:tab w:val="num" w:pos="1440"/>
        </w:tabs>
        <w:ind w:left="1440" w:hanging="360"/>
      </w:pPr>
      <w:rPr>
        <w:rFonts w:ascii="Courier New" w:hAnsi="Courier New" w:hint="default"/>
        <w:sz w:val="20"/>
      </w:rPr>
    </w:lvl>
    <w:lvl w:ilvl="2" w:tplc="AD8AF694" w:tentative="1">
      <w:start w:val="1"/>
      <w:numFmt w:val="bullet"/>
      <w:lvlText w:val=""/>
      <w:lvlJc w:val="left"/>
      <w:pPr>
        <w:tabs>
          <w:tab w:val="num" w:pos="2160"/>
        </w:tabs>
        <w:ind w:left="2160" w:hanging="360"/>
      </w:pPr>
      <w:rPr>
        <w:rFonts w:ascii="Wingdings" w:hAnsi="Wingdings" w:hint="default"/>
        <w:sz w:val="20"/>
      </w:rPr>
    </w:lvl>
    <w:lvl w:ilvl="3" w:tplc="55E6D99E" w:tentative="1">
      <w:start w:val="1"/>
      <w:numFmt w:val="bullet"/>
      <w:lvlText w:val=""/>
      <w:lvlJc w:val="left"/>
      <w:pPr>
        <w:tabs>
          <w:tab w:val="num" w:pos="2880"/>
        </w:tabs>
        <w:ind w:left="2880" w:hanging="360"/>
      </w:pPr>
      <w:rPr>
        <w:rFonts w:ascii="Wingdings" w:hAnsi="Wingdings" w:hint="default"/>
        <w:sz w:val="20"/>
      </w:rPr>
    </w:lvl>
    <w:lvl w:ilvl="4" w:tplc="FCFE2A5E" w:tentative="1">
      <w:start w:val="1"/>
      <w:numFmt w:val="bullet"/>
      <w:lvlText w:val=""/>
      <w:lvlJc w:val="left"/>
      <w:pPr>
        <w:tabs>
          <w:tab w:val="num" w:pos="3600"/>
        </w:tabs>
        <w:ind w:left="3600" w:hanging="360"/>
      </w:pPr>
      <w:rPr>
        <w:rFonts w:ascii="Wingdings" w:hAnsi="Wingdings" w:hint="default"/>
        <w:sz w:val="20"/>
      </w:rPr>
    </w:lvl>
    <w:lvl w:ilvl="5" w:tplc="B162A0FA" w:tentative="1">
      <w:start w:val="1"/>
      <w:numFmt w:val="bullet"/>
      <w:lvlText w:val=""/>
      <w:lvlJc w:val="left"/>
      <w:pPr>
        <w:tabs>
          <w:tab w:val="num" w:pos="4320"/>
        </w:tabs>
        <w:ind w:left="4320" w:hanging="360"/>
      </w:pPr>
      <w:rPr>
        <w:rFonts w:ascii="Wingdings" w:hAnsi="Wingdings" w:hint="default"/>
        <w:sz w:val="20"/>
      </w:rPr>
    </w:lvl>
    <w:lvl w:ilvl="6" w:tplc="330CB116" w:tentative="1">
      <w:start w:val="1"/>
      <w:numFmt w:val="bullet"/>
      <w:lvlText w:val=""/>
      <w:lvlJc w:val="left"/>
      <w:pPr>
        <w:tabs>
          <w:tab w:val="num" w:pos="5040"/>
        </w:tabs>
        <w:ind w:left="5040" w:hanging="360"/>
      </w:pPr>
      <w:rPr>
        <w:rFonts w:ascii="Wingdings" w:hAnsi="Wingdings" w:hint="default"/>
        <w:sz w:val="20"/>
      </w:rPr>
    </w:lvl>
    <w:lvl w:ilvl="7" w:tplc="2FCE5334" w:tentative="1">
      <w:start w:val="1"/>
      <w:numFmt w:val="bullet"/>
      <w:lvlText w:val=""/>
      <w:lvlJc w:val="left"/>
      <w:pPr>
        <w:tabs>
          <w:tab w:val="num" w:pos="5760"/>
        </w:tabs>
        <w:ind w:left="5760" w:hanging="360"/>
      </w:pPr>
      <w:rPr>
        <w:rFonts w:ascii="Wingdings" w:hAnsi="Wingdings" w:hint="default"/>
        <w:sz w:val="20"/>
      </w:rPr>
    </w:lvl>
    <w:lvl w:ilvl="8" w:tplc="780AB73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EB4527"/>
    <w:multiLevelType w:val="hybridMultilevel"/>
    <w:tmpl w:val="44ACFA52"/>
    <w:lvl w:ilvl="0" w:tplc="DA743B2A">
      <w:start w:val="1"/>
      <w:numFmt w:val="bullet"/>
      <w:lvlText w:val=""/>
      <w:lvlJc w:val="left"/>
      <w:pPr>
        <w:tabs>
          <w:tab w:val="num" w:pos="720"/>
        </w:tabs>
        <w:ind w:left="720" w:hanging="360"/>
      </w:pPr>
      <w:rPr>
        <w:rFonts w:ascii="Symbol" w:hAnsi="Symbol" w:hint="default"/>
        <w:sz w:val="20"/>
      </w:rPr>
    </w:lvl>
    <w:lvl w:ilvl="1" w:tplc="2420355C" w:tentative="1">
      <w:start w:val="1"/>
      <w:numFmt w:val="bullet"/>
      <w:lvlText w:val="o"/>
      <w:lvlJc w:val="left"/>
      <w:pPr>
        <w:tabs>
          <w:tab w:val="num" w:pos="1440"/>
        </w:tabs>
        <w:ind w:left="1440" w:hanging="360"/>
      </w:pPr>
      <w:rPr>
        <w:rFonts w:ascii="Courier New" w:hAnsi="Courier New" w:hint="default"/>
        <w:sz w:val="20"/>
      </w:rPr>
    </w:lvl>
    <w:lvl w:ilvl="2" w:tplc="63868678" w:tentative="1">
      <w:start w:val="1"/>
      <w:numFmt w:val="bullet"/>
      <w:lvlText w:val=""/>
      <w:lvlJc w:val="left"/>
      <w:pPr>
        <w:tabs>
          <w:tab w:val="num" w:pos="2160"/>
        </w:tabs>
        <w:ind w:left="2160" w:hanging="360"/>
      </w:pPr>
      <w:rPr>
        <w:rFonts w:ascii="Wingdings" w:hAnsi="Wingdings" w:hint="default"/>
        <w:sz w:val="20"/>
      </w:rPr>
    </w:lvl>
    <w:lvl w:ilvl="3" w:tplc="47EC93F2" w:tentative="1">
      <w:start w:val="1"/>
      <w:numFmt w:val="bullet"/>
      <w:lvlText w:val=""/>
      <w:lvlJc w:val="left"/>
      <w:pPr>
        <w:tabs>
          <w:tab w:val="num" w:pos="2880"/>
        </w:tabs>
        <w:ind w:left="2880" w:hanging="360"/>
      </w:pPr>
      <w:rPr>
        <w:rFonts w:ascii="Wingdings" w:hAnsi="Wingdings" w:hint="default"/>
        <w:sz w:val="20"/>
      </w:rPr>
    </w:lvl>
    <w:lvl w:ilvl="4" w:tplc="4D88DBBA" w:tentative="1">
      <w:start w:val="1"/>
      <w:numFmt w:val="bullet"/>
      <w:lvlText w:val=""/>
      <w:lvlJc w:val="left"/>
      <w:pPr>
        <w:tabs>
          <w:tab w:val="num" w:pos="3600"/>
        </w:tabs>
        <w:ind w:left="3600" w:hanging="360"/>
      </w:pPr>
      <w:rPr>
        <w:rFonts w:ascii="Wingdings" w:hAnsi="Wingdings" w:hint="default"/>
        <w:sz w:val="20"/>
      </w:rPr>
    </w:lvl>
    <w:lvl w:ilvl="5" w:tplc="F8BAB128" w:tentative="1">
      <w:start w:val="1"/>
      <w:numFmt w:val="bullet"/>
      <w:lvlText w:val=""/>
      <w:lvlJc w:val="left"/>
      <w:pPr>
        <w:tabs>
          <w:tab w:val="num" w:pos="4320"/>
        </w:tabs>
        <w:ind w:left="4320" w:hanging="360"/>
      </w:pPr>
      <w:rPr>
        <w:rFonts w:ascii="Wingdings" w:hAnsi="Wingdings" w:hint="default"/>
        <w:sz w:val="20"/>
      </w:rPr>
    </w:lvl>
    <w:lvl w:ilvl="6" w:tplc="01E05C40" w:tentative="1">
      <w:start w:val="1"/>
      <w:numFmt w:val="bullet"/>
      <w:lvlText w:val=""/>
      <w:lvlJc w:val="left"/>
      <w:pPr>
        <w:tabs>
          <w:tab w:val="num" w:pos="5040"/>
        </w:tabs>
        <w:ind w:left="5040" w:hanging="360"/>
      </w:pPr>
      <w:rPr>
        <w:rFonts w:ascii="Wingdings" w:hAnsi="Wingdings" w:hint="default"/>
        <w:sz w:val="20"/>
      </w:rPr>
    </w:lvl>
    <w:lvl w:ilvl="7" w:tplc="91307E82" w:tentative="1">
      <w:start w:val="1"/>
      <w:numFmt w:val="bullet"/>
      <w:lvlText w:val=""/>
      <w:lvlJc w:val="left"/>
      <w:pPr>
        <w:tabs>
          <w:tab w:val="num" w:pos="5760"/>
        </w:tabs>
        <w:ind w:left="5760" w:hanging="360"/>
      </w:pPr>
      <w:rPr>
        <w:rFonts w:ascii="Wingdings" w:hAnsi="Wingdings" w:hint="default"/>
        <w:sz w:val="20"/>
      </w:rPr>
    </w:lvl>
    <w:lvl w:ilvl="8" w:tplc="A9DA80D6"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1100B9"/>
    <w:multiLevelType w:val="hybridMultilevel"/>
    <w:tmpl w:val="BD18C3C4"/>
    <w:lvl w:ilvl="0" w:tplc="DFF69576">
      <w:start w:val="1"/>
      <w:numFmt w:val="bullet"/>
      <w:lvlText w:val=""/>
      <w:lvlJc w:val="left"/>
      <w:pPr>
        <w:tabs>
          <w:tab w:val="num" w:pos="720"/>
        </w:tabs>
        <w:ind w:left="720" w:hanging="360"/>
      </w:pPr>
      <w:rPr>
        <w:rFonts w:ascii="Symbol" w:hAnsi="Symbol" w:hint="default"/>
        <w:sz w:val="20"/>
      </w:rPr>
    </w:lvl>
    <w:lvl w:ilvl="1" w:tplc="35A439A4" w:tentative="1">
      <w:start w:val="1"/>
      <w:numFmt w:val="bullet"/>
      <w:lvlText w:val="o"/>
      <w:lvlJc w:val="left"/>
      <w:pPr>
        <w:tabs>
          <w:tab w:val="num" w:pos="1440"/>
        </w:tabs>
        <w:ind w:left="1440" w:hanging="360"/>
      </w:pPr>
      <w:rPr>
        <w:rFonts w:ascii="Courier New" w:hAnsi="Courier New" w:hint="default"/>
        <w:sz w:val="20"/>
      </w:rPr>
    </w:lvl>
    <w:lvl w:ilvl="2" w:tplc="A790DDC4" w:tentative="1">
      <w:start w:val="1"/>
      <w:numFmt w:val="bullet"/>
      <w:lvlText w:val=""/>
      <w:lvlJc w:val="left"/>
      <w:pPr>
        <w:tabs>
          <w:tab w:val="num" w:pos="2160"/>
        </w:tabs>
        <w:ind w:left="2160" w:hanging="360"/>
      </w:pPr>
      <w:rPr>
        <w:rFonts w:ascii="Wingdings" w:hAnsi="Wingdings" w:hint="default"/>
        <w:sz w:val="20"/>
      </w:rPr>
    </w:lvl>
    <w:lvl w:ilvl="3" w:tplc="21F62B0C" w:tentative="1">
      <w:start w:val="1"/>
      <w:numFmt w:val="bullet"/>
      <w:lvlText w:val=""/>
      <w:lvlJc w:val="left"/>
      <w:pPr>
        <w:tabs>
          <w:tab w:val="num" w:pos="2880"/>
        </w:tabs>
        <w:ind w:left="2880" w:hanging="360"/>
      </w:pPr>
      <w:rPr>
        <w:rFonts w:ascii="Wingdings" w:hAnsi="Wingdings" w:hint="default"/>
        <w:sz w:val="20"/>
      </w:rPr>
    </w:lvl>
    <w:lvl w:ilvl="4" w:tplc="BFD2654C" w:tentative="1">
      <w:start w:val="1"/>
      <w:numFmt w:val="bullet"/>
      <w:lvlText w:val=""/>
      <w:lvlJc w:val="left"/>
      <w:pPr>
        <w:tabs>
          <w:tab w:val="num" w:pos="3600"/>
        </w:tabs>
        <w:ind w:left="3600" w:hanging="360"/>
      </w:pPr>
      <w:rPr>
        <w:rFonts w:ascii="Wingdings" w:hAnsi="Wingdings" w:hint="default"/>
        <w:sz w:val="20"/>
      </w:rPr>
    </w:lvl>
    <w:lvl w:ilvl="5" w:tplc="A1968B18" w:tentative="1">
      <w:start w:val="1"/>
      <w:numFmt w:val="bullet"/>
      <w:lvlText w:val=""/>
      <w:lvlJc w:val="left"/>
      <w:pPr>
        <w:tabs>
          <w:tab w:val="num" w:pos="4320"/>
        </w:tabs>
        <w:ind w:left="4320" w:hanging="360"/>
      </w:pPr>
      <w:rPr>
        <w:rFonts w:ascii="Wingdings" w:hAnsi="Wingdings" w:hint="default"/>
        <w:sz w:val="20"/>
      </w:rPr>
    </w:lvl>
    <w:lvl w:ilvl="6" w:tplc="8C760D0C" w:tentative="1">
      <w:start w:val="1"/>
      <w:numFmt w:val="bullet"/>
      <w:lvlText w:val=""/>
      <w:lvlJc w:val="left"/>
      <w:pPr>
        <w:tabs>
          <w:tab w:val="num" w:pos="5040"/>
        </w:tabs>
        <w:ind w:left="5040" w:hanging="360"/>
      </w:pPr>
      <w:rPr>
        <w:rFonts w:ascii="Wingdings" w:hAnsi="Wingdings" w:hint="default"/>
        <w:sz w:val="20"/>
      </w:rPr>
    </w:lvl>
    <w:lvl w:ilvl="7" w:tplc="07DE2490" w:tentative="1">
      <w:start w:val="1"/>
      <w:numFmt w:val="bullet"/>
      <w:lvlText w:val=""/>
      <w:lvlJc w:val="left"/>
      <w:pPr>
        <w:tabs>
          <w:tab w:val="num" w:pos="5760"/>
        </w:tabs>
        <w:ind w:left="5760" w:hanging="360"/>
      </w:pPr>
      <w:rPr>
        <w:rFonts w:ascii="Wingdings" w:hAnsi="Wingdings" w:hint="default"/>
        <w:sz w:val="20"/>
      </w:rPr>
    </w:lvl>
    <w:lvl w:ilvl="8" w:tplc="096A762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1933DF"/>
    <w:multiLevelType w:val="hybridMultilevel"/>
    <w:tmpl w:val="7132F976"/>
    <w:lvl w:ilvl="0" w:tplc="BA4EF40C">
      <w:start w:val="1"/>
      <w:numFmt w:val="bullet"/>
      <w:lvlText w:val=""/>
      <w:lvlJc w:val="left"/>
      <w:pPr>
        <w:tabs>
          <w:tab w:val="num" w:pos="720"/>
        </w:tabs>
        <w:ind w:left="720" w:hanging="360"/>
      </w:pPr>
      <w:rPr>
        <w:rFonts w:ascii="Symbol" w:hAnsi="Symbol" w:hint="default"/>
        <w:sz w:val="20"/>
      </w:rPr>
    </w:lvl>
    <w:lvl w:ilvl="1" w:tplc="1662022C" w:tentative="1">
      <w:start w:val="1"/>
      <w:numFmt w:val="bullet"/>
      <w:lvlText w:val="o"/>
      <w:lvlJc w:val="left"/>
      <w:pPr>
        <w:tabs>
          <w:tab w:val="num" w:pos="1440"/>
        </w:tabs>
        <w:ind w:left="1440" w:hanging="360"/>
      </w:pPr>
      <w:rPr>
        <w:rFonts w:ascii="Courier New" w:hAnsi="Courier New" w:hint="default"/>
        <w:sz w:val="20"/>
      </w:rPr>
    </w:lvl>
    <w:lvl w:ilvl="2" w:tplc="D08295DC" w:tentative="1">
      <w:start w:val="1"/>
      <w:numFmt w:val="bullet"/>
      <w:lvlText w:val=""/>
      <w:lvlJc w:val="left"/>
      <w:pPr>
        <w:tabs>
          <w:tab w:val="num" w:pos="2160"/>
        </w:tabs>
        <w:ind w:left="2160" w:hanging="360"/>
      </w:pPr>
      <w:rPr>
        <w:rFonts w:ascii="Wingdings" w:hAnsi="Wingdings" w:hint="default"/>
        <w:sz w:val="20"/>
      </w:rPr>
    </w:lvl>
    <w:lvl w:ilvl="3" w:tplc="90F808CA" w:tentative="1">
      <w:start w:val="1"/>
      <w:numFmt w:val="bullet"/>
      <w:lvlText w:val=""/>
      <w:lvlJc w:val="left"/>
      <w:pPr>
        <w:tabs>
          <w:tab w:val="num" w:pos="2880"/>
        </w:tabs>
        <w:ind w:left="2880" w:hanging="360"/>
      </w:pPr>
      <w:rPr>
        <w:rFonts w:ascii="Wingdings" w:hAnsi="Wingdings" w:hint="default"/>
        <w:sz w:val="20"/>
      </w:rPr>
    </w:lvl>
    <w:lvl w:ilvl="4" w:tplc="76284E8A" w:tentative="1">
      <w:start w:val="1"/>
      <w:numFmt w:val="bullet"/>
      <w:lvlText w:val=""/>
      <w:lvlJc w:val="left"/>
      <w:pPr>
        <w:tabs>
          <w:tab w:val="num" w:pos="3600"/>
        </w:tabs>
        <w:ind w:left="3600" w:hanging="360"/>
      </w:pPr>
      <w:rPr>
        <w:rFonts w:ascii="Wingdings" w:hAnsi="Wingdings" w:hint="default"/>
        <w:sz w:val="20"/>
      </w:rPr>
    </w:lvl>
    <w:lvl w:ilvl="5" w:tplc="6B0E6476" w:tentative="1">
      <w:start w:val="1"/>
      <w:numFmt w:val="bullet"/>
      <w:lvlText w:val=""/>
      <w:lvlJc w:val="left"/>
      <w:pPr>
        <w:tabs>
          <w:tab w:val="num" w:pos="4320"/>
        </w:tabs>
        <w:ind w:left="4320" w:hanging="360"/>
      </w:pPr>
      <w:rPr>
        <w:rFonts w:ascii="Wingdings" w:hAnsi="Wingdings" w:hint="default"/>
        <w:sz w:val="20"/>
      </w:rPr>
    </w:lvl>
    <w:lvl w:ilvl="6" w:tplc="7DCA53BC" w:tentative="1">
      <w:start w:val="1"/>
      <w:numFmt w:val="bullet"/>
      <w:lvlText w:val=""/>
      <w:lvlJc w:val="left"/>
      <w:pPr>
        <w:tabs>
          <w:tab w:val="num" w:pos="5040"/>
        </w:tabs>
        <w:ind w:left="5040" w:hanging="360"/>
      </w:pPr>
      <w:rPr>
        <w:rFonts w:ascii="Wingdings" w:hAnsi="Wingdings" w:hint="default"/>
        <w:sz w:val="20"/>
      </w:rPr>
    </w:lvl>
    <w:lvl w:ilvl="7" w:tplc="C81A426E" w:tentative="1">
      <w:start w:val="1"/>
      <w:numFmt w:val="bullet"/>
      <w:lvlText w:val=""/>
      <w:lvlJc w:val="left"/>
      <w:pPr>
        <w:tabs>
          <w:tab w:val="num" w:pos="5760"/>
        </w:tabs>
        <w:ind w:left="5760" w:hanging="360"/>
      </w:pPr>
      <w:rPr>
        <w:rFonts w:ascii="Wingdings" w:hAnsi="Wingdings" w:hint="default"/>
        <w:sz w:val="20"/>
      </w:rPr>
    </w:lvl>
    <w:lvl w:ilvl="8" w:tplc="DF787CEA" w:tentative="1">
      <w:start w:val="1"/>
      <w:numFmt w:val="bullet"/>
      <w:lvlText w:val=""/>
      <w:lvlJc w:val="left"/>
      <w:pPr>
        <w:tabs>
          <w:tab w:val="num" w:pos="6480"/>
        </w:tabs>
        <w:ind w:left="6480" w:hanging="360"/>
      </w:pPr>
      <w:rPr>
        <w:rFonts w:ascii="Wingdings" w:hAnsi="Wingdings" w:hint="default"/>
        <w:sz w:val="20"/>
      </w:rPr>
    </w:lvl>
  </w:abstractNum>
  <w:abstractNum w:abstractNumId="30">
    <w:nsid w:val="18CF7236"/>
    <w:multiLevelType w:val="hybridMultilevel"/>
    <w:tmpl w:val="B21EB996"/>
    <w:lvl w:ilvl="0" w:tplc="5D74AE04">
      <w:start w:val="1"/>
      <w:numFmt w:val="bullet"/>
      <w:lvlText w:val=""/>
      <w:lvlJc w:val="left"/>
      <w:pPr>
        <w:tabs>
          <w:tab w:val="num" w:pos="720"/>
        </w:tabs>
        <w:ind w:left="720" w:hanging="360"/>
      </w:pPr>
      <w:rPr>
        <w:rFonts w:ascii="Symbol" w:hAnsi="Symbol" w:hint="default"/>
        <w:sz w:val="20"/>
      </w:rPr>
    </w:lvl>
    <w:lvl w:ilvl="1" w:tplc="6890CE38" w:tentative="1">
      <w:start w:val="1"/>
      <w:numFmt w:val="bullet"/>
      <w:lvlText w:val="o"/>
      <w:lvlJc w:val="left"/>
      <w:pPr>
        <w:tabs>
          <w:tab w:val="num" w:pos="1440"/>
        </w:tabs>
        <w:ind w:left="1440" w:hanging="360"/>
      </w:pPr>
      <w:rPr>
        <w:rFonts w:ascii="Courier New" w:hAnsi="Courier New" w:hint="default"/>
        <w:sz w:val="20"/>
      </w:rPr>
    </w:lvl>
    <w:lvl w:ilvl="2" w:tplc="C51EC97A" w:tentative="1">
      <w:start w:val="1"/>
      <w:numFmt w:val="bullet"/>
      <w:lvlText w:val=""/>
      <w:lvlJc w:val="left"/>
      <w:pPr>
        <w:tabs>
          <w:tab w:val="num" w:pos="2160"/>
        </w:tabs>
        <w:ind w:left="2160" w:hanging="360"/>
      </w:pPr>
      <w:rPr>
        <w:rFonts w:ascii="Wingdings" w:hAnsi="Wingdings" w:hint="default"/>
        <w:sz w:val="20"/>
      </w:rPr>
    </w:lvl>
    <w:lvl w:ilvl="3" w:tplc="F21CCCD6" w:tentative="1">
      <w:start w:val="1"/>
      <w:numFmt w:val="bullet"/>
      <w:lvlText w:val=""/>
      <w:lvlJc w:val="left"/>
      <w:pPr>
        <w:tabs>
          <w:tab w:val="num" w:pos="2880"/>
        </w:tabs>
        <w:ind w:left="2880" w:hanging="360"/>
      </w:pPr>
      <w:rPr>
        <w:rFonts w:ascii="Wingdings" w:hAnsi="Wingdings" w:hint="default"/>
        <w:sz w:val="20"/>
      </w:rPr>
    </w:lvl>
    <w:lvl w:ilvl="4" w:tplc="A372BD6A" w:tentative="1">
      <w:start w:val="1"/>
      <w:numFmt w:val="bullet"/>
      <w:lvlText w:val=""/>
      <w:lvlJc w:val="left"/>
      <w:pPr>
        <w:tabs>
          <w:tab w:val="num" w:pos="3600"/>
        </w:tabs>
        <w:ind w:left="3600" w:hanging="360"/>
      </w:pPr>
      <w:rPr>
        <w:rFonts w:ascii="Wingdings" w:hAnsi="Wingdings" w:hint="default"/>
        <w:sz w:val="20"/>
      </w:rPr>
    </w:lvl>
    <w:lvl w:ilvl="5" w:tplc="319CABDA" w:tentative="1">
      <w:start w:val="1"/>
      <w:numFmt w:val="bullet"/>
      <w:lvlText w:val=""/>
      <w:lvlJc w:val="left"/>
      <w:pPr>
        <w:tabs>
          <w:tab w:val="num" w:pos="4320"/>
        </w:tabs>
        <w:ind w:left="4320" w:hanging="360"/>
      </w:pPr>
      <w:rPr>
        <w:rFonts w:ascii="Wingdings" w:hAnsi="Wingdings" w:hint="default"/>
        <w:sz w:val="20"/>
      </w:rPr>
    </w:lvl>
    <w:lvl w:ilvl="6" w:tplc="699628F2" w:tentative="1">
      <w:start w:val="1"/>
      <w:numFmt w:val="bullet"/>
      <w:lvlText w:val=""/>
      <w:lvlJc w:val="left"/>
      <w:pPr>
        <w:tabs>
          <w:tab w:val="num" w:pos="5040"/>
        </w:tabs>
        <w:ind w:left="5040" w:hanging="360"/>
      </w:pPr>
      <w:rPr>
        <w:rFonts w:ascii="Wingdings" w:hAnsi="Wingdings" w:hint="default"/>
        <w:sz w:val="20"/>
      </w:rPr>
    </w:lvl>
    <w:lvl w:ilvl="7" w:tplc="284A0D34" w:tentative="1">
      <w:start w:val="1"/>
      <w:numFmt w:val="bullet"/>
      <w:lvlText w:val=""/>
      <w:lvlJc w:val="left"/>
      <w:pPr>
        <w:tabs>
          <w:tab w:val="num" w:pos="5760"/>
        </w:tabs>
        <w:ind w:left="5760" w:hanging="360"/>
      </w:pPr>
      <w:rPr>
        <w:rFonts w:ascii="Wingdings" w:hAnsi="Wingdings" w:hint="default"/>
        <w:sz w:val="20"/>
      </w:rPr>
    </w:lvl>
    <w:lvl w:ilvl="8" w:tplc="DC4A822A"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FA3BE3"/>
    <w:multiLevelType w:val="hybridMultilevel"/>
    <w:tmpl w:val="7A8E01E0"/>
    <w:lvl w:ilvl="0" w:tplc="35440330">
      <w:start w:val="1"/>
      <w:numFmt w:val="bullet"/>
      <w:lvlText w:val=""/>
      <w:lvlJc w:val="left"/>
      <w:pPr>
        <w:tabs>
          <w:tab w:val="num" w:pos="720"/>
        </w:tabs>
        <w:ind w:left="720" w:hanging="360"/>
      </w:pPr>
      <w:rPr>
        <w:rFonts w:ascii="Symbol" w:hAnsi="Symbol" w:hint="default"/>
        <w:sz w:val="20"/>
      </w:rPr>
    </w:lvl>
    <w:lvl w:ilvl="1" w:tplc="B978A90A" w:tentative="1">
      <w:start w:val="1"/>
      <w:numFmt w:val="bullet"/>
      <w:lvlText w:val="o"/>
      <w:lvlJc w:val="left"/>
      <w:pPr>
        <w:tabs>
          <w:tab w:val="num" w:pos="1440"/>
        </w:tabs>
        <w:ind w:left="1440" w:hanging="360"/>
      </w:pPr>
      <w:rPr>
        <w:rFonts w:ascii="Courier New" w:hAnsi="Courier New" w:hint="default"/>
        <w:sz w:val="20"/>
      </w:rPr>
    </w:lvl>
    <w:lvl w:ilvl="2" w:tplc="843A4A04" w:tentative="1">
      <w:start w:val="1"/>
      <w:numFmt w:val="bullet"/>
      <w:lvlText w:val=""/>
      <w:lvlJc w:val="left"/>
      <w:pPr>
        <w:tabs>
          <w:tab w:val="num" w:pos="2160"/>
        </w:tabs>
        <w:ind w:left="2160" w:hanging="360"/>
      </w:pPr>
      <w:rPr>
        <w:rFonts w:ascii="Wingdings" w:hAnsi="Wingdings" w:hint="default"/>
        <w:sz w:val="20"/>
      </w:rPr>
    </w:lvl>
    <w:lvl w:ilvl="3" w:tplc="FE9E7C8E" w:tentative="1">
      <w:start w:val="1"/>
      <w:numFmt w:val="bullet"/>
      <w:lvlText w:val=""/>
      <w:lvlJc w:val="left"/>
      <w:pPr>
        <w:tabs>
          <w:tab w:val="num" w:pos="2880"/>
        </w:tabs>
        <w:ind w:left="2880" w:hanging="360"/>
      </w:pPr>
      <w:rPr>
        <w:rFonts w:ascii="Wingdings" w:hAnsi="Wingdings" w:hint="default"/>
        <w:sz w:val="20"/>
      </w:rPr>
    </w:lvl>
    <w:lvl w:ilvl="4" w:tplc="EB9EC71C" w:tentative="1">
      <w:start w:val="1"/>
      <w:numFmt w:val="bullet"/>
      <w:lvlText w:val=""/>
      <w:lvlJc w:val="left"/>
      <w:pPr>
        <w:tabs>
          <w:tab w:val="num" w:pos="3600"/>
        </w:tabs>
        <w:ind w:left="3600" w:hanging="360"/>
      </w:pPr>
      <w:rPr>
        <w:rFonts w:ascii="Wingdings" w:hAnsi="Wingdings" w:hint="default"/>
        <w:sz w:val="20"/>
      </w:rPr>
    </w:lvl>
    <w:lvl w:ilvl="5" w:tplc="EEFCD742" w:tentative="1">
      <w:start w:val="1"/>
      <w:numFmt w:val="bullet"/>
      <w:lvlText w:val=""/>
      <w:lvlJc w:val="left"/>
      <w:pPr>
        <w:tabs>
          <w:tab w:val="num" w:pos="4320"/>
        </w:tabs>
        <w:ind w:left="4320" w:hanging="360"/>
      </w:pPr>
      <w:rPr>
        <w:rFonts w:ascii="Wingdings" w:hAnsi="Wingdings" w:hint="default"/>
        <w:sz w:val="20"/>
      </w:rPr>
    </w:lvl>
    <w:lvl w:ilvl="6" w:tplc="A822C98C" w:tentative="1">
      <w:start w:val="1"/>
      <w:numFmt w:val="bullet"/>
      <w:lvlText w:val=""/>
      <w:lvlJc w:val="left"/>
      <w:pPr>
        <w:tabs>
          <w:tab w:val="num" w:pos="5040"/>
        </w:tabs>
        <w:ind w:left="5040" w:hanging="360"/>
      </w:pPr>
      <w:rPr>
        <w:rFonts w:ascii="Wingdings" w:hAnsi="Wingdings" w:hint="default"/>
        <w:sz w:val="20"/>
      </w:rPr>
    </w:lvl>
    <w:lvl w:ilvl="7" w:tplc="72A4778E" w:tentative="1">
      <w:start w:val="1"/>
      <w:numFmt w:val="bullet"/>
      <w:lvlText w:val=""/>
      <w:lvlJc w:val="left"/>
      <w:pPr>
        <w:tabs>
          <w:tab w:val="num" w:pos="5760"/>
        </w:tabs>
        <w:ind w:left="5760" w:hanging="360"/>
      </w:pPr>
      <w:rPr>
        <w:rFonts w:ascii="Wingdings" w:hAnsi="Wingdings" w:hint="default"/>
        <w:sz w:val="20"/>
      </w:rPr>
    </w:lvl>
    <w:lvl w:ilvl="8" w:tplc="FE22FC44"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BE07F3"/>
    <w:multiLevelType w:val="hybridMultilevel"/>
    <w:tmpl w:val="13F4C7A2"/>
    <w:lvl w:ilvl="0" w:tplc="EFE24264">
      <w:start w:val="1"/>
      <w:numFmt w:val="bullet"/>
      <w:lvlText w:val=""/>
      <w:lvlJc w:val="left"/>
      <w:pPr>
        <w:tabs>
          <w:tab w:val="num" w:pos="720"/>
        </w:tabs>
        <w:ind w:left="720" w:hanging="360"/>
      </w:pPr>
      <w:rPr>
        <w:rFonts w:ascii="Symbol" w:hAnsi="Symbol" w:hint="default"/>
        <w:sz w:val="20"/>
      </w:rPr>
    </w:lvl>
    <w:lvl w:ilvl="1" w:tplc="63344996" w:tentative="1">
      <w:start w:val="1"/>
      <w:numFmt w:val="bullet"/>
      <w:lvlText w:val="o"/>
      <w:lvlJc w:val="left"/>
      <w:pPr>
        <w:tabs>
          <w:tab w:val="num" w:pos="1440"/>
        </w:tabs>
        <w:ind w:left="1440" w:hanging="360"/>
      </w:pPr>
      <w:rPr>
        <w:rFonts w:ascii="Courier New" w:hAnsi="Courier New" w:hint="default"/>
        <w:sz w:val="20"/>
      </w:rPr>
    </w:lvl>
    <w:lvl w:ilvl="2" w:tplc="74D2FA50" w:tentative="1">
      <w:start w:val="1"/>
      <w:numFmt w:val="bullet"/>
      <w:lvlText w:val=""/>
      <w:lvlJc w:val="left"/>
      <w:pPr>
        <w:tabs>
          <w:tab w:val="num" w:pos="2160"/>
        </w:tabs>
        <w:ind w:left="2160" w:hanging="360"/>
      </w:pPr>
      <w:rPr>
        <w:rFonts w:ascii="Wingdings" w:hAnsi="Wingdings" w:hint="default"/>
        <w:sz w:val="20"/>
      </w:rPr>
    </w:lvl>
    <w:lvl w:ilvl="3" w:tplc="50B46234" w:tentative="1">
      <w:start w:val="1"/>
      <w:numFmt w:val="bullet"/>
      <w:lvlText w:val=""/>
      <w:lvlJc w:val="left"/>
      <w:pPr>
        <w:tabs>
          <w:tab w:val="num" w:pos="2880"/>
        </w:tabs>
        <w:ind w:left="2880" w:hanging="360"/>
      </w:pPr>
      <w:rPr>
        <w:rFonts w:ascii="Wingdings" w:hAnsi="Wingdings" w:hint="default"/>
        <w:sz w:val="20"/>
      </w:rPr>
    </w:lvl>
    <w:lvl w:ilvl="4" w:tplc="CF6E2532" w:tentative="1">
      <w:start w:val="1"/>
      <w:numFmt w:val="bullet"/>
      <w:lvlText w:val=""/>
      <w:lvlJc w:val="left"/>
      <w:pPr>
        <w:tabs>
          <w:tab w:val="num" w:pos="3600"/>
        </w:tabs>
        <w:ind w:left="3600" w:hanging="360"/>
      </w:pPr>
      <w:rPr>
        <w:rFonts w:ascii="Wingdings" w:hAnsi="Wingdings" w:hint="default"/>
        <w:sz w:val="20"/>
      </w:rPr>
    </w:lvl>
    <w:lvl w:ilvl="5" w:tplc="6B6C97E2" w:tentative="1">
      <w:start w:val="1"/>
      <w:numFmt w:val="bullet"/>
      <w:lvlText w:val=""/>
      <w:lvlJc w:val="left"/>
      <w:pPr>
        <w:tabs>
          <w:tab w:val="num" w:pos="4320"/>
        </w:tabs>
        <w:ind w:left="4320" w:hanging="360"/>
      </w:pPr>
      <w:rPr>
        <w:rFonts w:ascii="Wingdings" w:hAnsi="Wingdings" w:hint="default"/>
        <w:sz w:val="20"/>
      </w:rPr>
    </w:lvl>
    <w:lvl w:ilvl="6" w:tplc="22A43018" w:tentative="1">
      <w:start w:val="1"/>
      <w:numFmt w:val="bullet"/>
      <w:lvlText w:val=""/>
      <w:lvlJc w:val="left"/>
      <w:pPr>
        <w:tabs>
          <w:tab w:val="num" w:pos="5040"/>
        </w:tabs>
        <w:ind w:left="5040" w:hanging="360"/>
      </w:pPr>
      <w:rPr>
        <w:rFonts w:ascii="Wingdings" w:hAnsi="Wingdings" w:hint="default"/>
        <w:sz w:val="20"/>
      </w:rPr>
    </w:lvl>
    <w:lvl w:ilvl="7" w:tplc="6596CBC6" w:tentative="1">
      <w:start w:val="1"/>
      <w:numFmt w:val="bullet"/>
      <w:lvlText w:val=""/>
      <w:lvlJc w:val="left"/>
      <w:pPr>
        <w:tabs>
          <w:tab w:val="num" w:pos="5760"/>
        </w:tabs>
        <w:ind w:left="5760" w:hanging="360"/>
      </w:pPr>
      <w:rPr>
        <w:rFonts w:ascii="Wingdings" w:hAnsi="Wingdings" w:hint="default"/>
        <w:sz w:val="20"/>
      </w:rPr>
    </w:lvl>
    <w:lvl w:ilvl="8" w:tplc="244013E2" w:tentative="1">
      <w:start w:val="1"/>
      <w:numFmt w:val="bullet"/>
      <w:lvlText w:val=""/>
      <w:lvlJc w:val="left"/>
      <w:pPr>
        <w:tabs>
          <w:tab w:val="num" w:pos="6480"/>
        </w:tabs>
        <w:ind w:left="6480" w:hanging="360"/>
      </w:pPr>
      <w:rPr>
        <w:rFonts w:ascii="Wingdings" w:hAnsi="Wingdings" w:hint="default"/>
        <w:sz w:val="20"/>
      </w:rPr>
    </w:lvl>
  </w:abstractNum>
  <w:abstractNum w:abstractNumId="33">
    <w:nsid w:val="1D0F07A0"/>
    <w:multiLevelType w:val="hybridMultilevel"/>
    <w:tmpl w:val="6D061380"/>
    <w:lvl w:ilvl="0" w:tplc="987AF056">
      <w:start w:val="1"/>
      <w:numFmt w:val="bullet"/>
      <w:lvlText w:val=""/>
      <w:lvlJc w:val="left"/>
      <w:pPr>
        <w:tabs>
          <w:tab w:val="num" w:pos="720"/>
        </w:tabs>
        <w:ind w:left="720" w:hanging="360"/>
      </w:pPr>
      <w:rPr>
        <w:rFonts w:ascii="Symbol" w:hAnsi="Symbol" w:hint="default"/>
        <w:sz w:val="20"/>
      </w:rPr>
    </w:lvl>
    <w:lvl w:ilvl="1" w:tplc="974A8298" w:tentative="1">
      <w:start w:val="1"/>
      <w:numFmt w:val="bullet"/>
      <w:lvlText w:val="o"/>
      <w:lvlJc w:val="left"/>
      <w:pPr>
        <w:tabs>
          <w:tab w:val="num" w:pos="1440"/>
        </w:tabs>
        <w:ind w:left="1440" w:hanging="360"/>
      </w:pPr>
      <w:rPr>
        <w:rFonts w:ascii="Courier New" w:hAnsi="Courier New" w:hint="default"/>
        <w:sz w:val="20"/>
      </w:rPr>
    </w:lvl>
    <w:lvl w:ilvl="2" w:tplc="6302DC82" w:tentative="1">
      <w:start w:val="1"/>
      <w:numFmt w:val="bullet"/>
      <w:lvlText w:val=""/>
      <w:lvlJc w:val="left"/>
      <w:pPr>
        <w:tabs>
          <w:tab w:val="num" w:pos="2160"/>
        </w:tabs>
        <w:ind w:left="2160" w:hanging="360"/>
      </w:pPr>
      <w:rPr>
        <w:rFonts w:ascii="Wingdings" w:hAnsi="Wingdings" w:hint="default"/>
        <w:sz w:val="20"/>
      </w:rPr>
    </w:lvl>
    <w:lvl w:ilvl="3" w:tplc="EA346988" w:tentative="1">
      <w:start w:val="1"/>
      <w:numFmt w:val="bullet"/>
      <w:lvlText w:val=""/>
      <w:lvlJc w:val="left"/>
      <w:pPr>
        <w:tabs>
          <w:tab w:val="num" w:pos="2880"/>
        </w:tabs>
        <w:ind w:left="2880" w:hanging="360"/>
      </w:pPr>
      <w:rPr>
        <w:rFonts w:ascii="Wingdings" w:hAnsi="Wingdings" w:hint="default"/>
        <w:sz w:val="20"/>
      </w:rPr>
    </w:lvl>
    <w:lvl w:ilvl="4" w:tplc="ED6E56FE" w:tentative="1">
      <w:start w:val="1"/>
      <w:numFmt w:val="bullet"/>
      <w:lvlText w:val=""/>
      <w:lvlJc w:val="left"/>
      <w:pPr>
        <w:tabs>
          <w:tab w:val="num" w:pos="3600"/>
        </w:tabs>
        <w:ind w:left="3600" w:hanging="360"/>
      </w:pPr>
      <w:rPr>
        <w:rFonts w:ascii="Wingdings" w:hAnsi="Wingdings" w:hint="default"/>
        <w:sz w:val="20"/>
      </w:rPr>
    </w:lvl>
    <w:lvl w:ilvl="5" w:tplc="C06445C2" w:tentative="1">
      <w:start w:val="1"/>
      <w:numFmt w:val="bullet"/>
      <w:lvlText w:val=""/>
      <w:lvlJc w:val="left"/>
      <w:pPr>
        <w:tabs>
          <w:tab w:val="num" w:pos="4320"/>
        </w:tabs>
        <w:ind w:left="4320" w:hanging="360"/>
      </w:pPr>
      <w:rPr>
        <w:rFonts w:ascii="Wingdings" w:hAnsi="Wingdings" w:hint="default"/>
        <w:sz w:val="20"/>
      </w:rPr>
    </w:lvl>
    <w:lvl w:ilvl="6" w:tplc="8ADA3630" w:tentative="1">
      <w:start w:val="1"/>
      <w:numFmt w:val="bullet"/>
      <w:lvlText w:val=""/>
      <w:lvlJc w:val="left"/>
      <w:pPr>
        <w:tabs>
          <w:tab w:val="num" w:pos="5040"/>
        </w:tabs>
        <w:ind w:left="5040" w:hanging="360"/>
      </w:pPr>
      <w:rPr>
        <w:rFonts w:ascii="Wingdings" w:hAnsi="Wingdings" w:hint="default"/>
        <w:sz w:val="20"/>
      </w:rPr>
    </w:lvl>
    <w:lvl w:ilvl="7" w:tplc="2196BEBA" w:tentative="1">
      <w:start w:val="1"/>
      <w:numFmt w:val="bullet"/>
      <w:lvlText w:val=""/>
      <w:lvlJc w:val="left"/>
      <w:pPr>
        <w:tabs>
          <w:tab w:val="num" w:pos="5760"/>
        </w:tabs>
        <w:ind w:left="5760" w:hanging="360"/>
      </w:pPr>
      <w:rPr>
        <w:rFonts w:ascii="Wingdings" w:hAnsi="Wingdings" w:hint="default"/>
        <w:sz w:val="20"/>
      </w:rPr>
    </w:lvl>
    <w:lvl w:ilvl="8" w:tplc="87649A04" w:tentative="1">
      <w:start w:val="1"/>
      <w:numFmt w:val="bullet"/>
      <w:lvlText w:val=""/>
      <w:lvlJc w:val="left"/>
      <w:pPr>
        <w:tabs>
          <w:tab w:val="num" w:pos="6480"/>
        </w:tabs>
        <w:ind w:left="6480" w:hanging="360"/>
      </w:pPr>
      <w:rPr>
        <w:rFonts w:ascii="Wingdings" w:hAnsi="Wingdings" w:hint="default"/>
        <w:sz w:val="20"/>
      </w:rPr>
    </w:lvl>
  </w:abstractNum>
  <w:abstractNum w:abstractNumId="34">
    <w:nsid w:val="1D1D15BD"/>
    <w:multiLevelType w:val="hybridMultilevel"/>
    <w:tmpl w:val="682CF5C6"/>
    <w:lvl w:ilvl="0" w:tplc="BFFEF36C">
      <w:start w:val="1"/>
      <w:numFmt w:val="lowerLetter"/>
      <w:lvlText w:val="%1)"/>
      <w:lvlJc w:val="left"/>
      <w:pPr>
        <w:tabs>
          <w:tab w:val="num" w:pos="720"/>
        </w:tabs>
        <w:ind w:left="720" w:hanging="360"/>
      </w:pPr>
      <w:rPr>
        <w:rFonts w:ascii="Times New Roman" w:hAnsi="Times New Roman"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1D5E53D1"/>
    <w:multiLevelType w:val="hybridMultilevel"/>
    <w:tmpl w:val="671052EC"/>
    <w:lvl w:ilvl="0" w:tplc="C28CE58E">
      <w:start w:val="1"/>
      <w:numFmt w:val="bullet"/>
      <w:lvlText w:val=""/>
      <w:lvlJc w:val="left"/>
      <w:pPr>
        <w:tabs>
          <w:tab w:val="num" w:pos="720"/>
        </w:tabs>
        <w:ind w:left="720" w:hanging="360"/>
      </w:pPr>
      <w:rPr>
        <w:rFonts w:ascii="Symbol" w:hAnsi="Symbol" w:hint="default"/>
        <w:sz w:val="20"/>
      </w:rPr>
    </w:lvl>
    <w:lvl w:ilvl="1" w:tplc="0DBEABFC" w:tentative="1">
      <w:start w:val="1"/>
      <w:numFmt w:val="bullet"/>
      <w:lvlText w:val="o"/>
      <w:lvlJc w:val="left"/>
      <w:pPr>
        <w:tabs>
          <w:tab w:val="num" w:pos="1440"/>
        </w:tabs>
        <w:ind w:left="1440" w:hanging="360"/>
      </w:pPr>
      <w:rPr>
        <w:rFonts w:ascii="Courier New" w:hAnsi="Courier New" w:hint="default"/>
        <w:sz w:val="20"/>
      </w:rPr>
    </w:lvl>
    <w:lvl w:ilvl="2" w:tplc="842AD154" w:tentative="1">
      <w:start w:val="1"/>
      <w:numFmt w:val="bullet"/>
      <w:lvlText w:val=""/>
      <w:lvlJc w:val="left"/>
      <w:pPr>
        <w:tabs>
          <w:tab w:val="num" w:pos="2160"/>
        </w:tabs>
        <w:ind w:left="2160" w:hanging="360"/>
      </w:pPr>
      <w:rPr>
        <w:rFonts w:ascii="Wingdings" w:hAnsi="Wingdings" w:hint="default"/>
        <w:sz w:val="20"/>
      </w:rPr>
    </w:lvl>
    <w:lvl w:ilvl="3" w:tplc="07FA45FA" w:tentative="1">
      <w:start w:val="1"/>
      <w:numFmt w:val="bullet"/>
      <w:lvlText w:val=""/>
      <w:lvlJc w:val="left"/>
      <w:pPr>
        <w:tabs>
          <w:tab w:val="num" w:pos="2880"/>
        </w:tabs>
        <w:ind w:left="2880" w:hanging="360"/>
      </w:pPr>
      <w:rPr>
        <w:rFonts w:ascii="Wingdings" w:hAnsi="Wingdings" w:hint="default"/>
        <w:sz w:val="20"/>
      </w:rPr>
    </w:lvl>
    <w:lvl w:ilvl="4" w:tplc="05EED258" w:tentative="1">
      <w:start w:val="1"/>
      <w:numFmt w:val="bullet"/>
      <w:lvlText w:val=""/>
      <w:lvlJc w:val="left"/>
      <w:pPr>
        <w:tabs>
          <w:tab w:val="num" w:pos="3600"/>
        </w:tabs>
        <w:ind w:left="3600" w:hanging="360"/>
      </w:pPr>
      <w:rPr>
        <w:rFonts w:ascii="Wingdings" w:hAnsi="Wingdings" w:hint="default"/>
        <w:sz w:val="20"/>
      </w:rPr>
    </w:lvl>
    <w:lvl w:ilvl="5" w:tplc="23421D6E" w:tentative="1">
      <w:start w:val="1"/>
      <w:numFmt w:val="bullet"/>
      <w:lvlText w:val=""/>
      <w:lvlJc w:val="left"/>
      <w:pPr>
        <w:tabs>
          <w:tab w:val="num" w:pos="4320"/>
        </w:tabs>
        <w:ind w:left="4320" w:hanging="360"/>
      </w:pPr>
      <w:rPr>
        <w:rFonts w:ascii="Wingdings" w:hAnsi="Wingdings" w:hint="default"/>
        <w:sz w:val="20"/>
      </w:rPr>
    </w:lvl>
    <w:lvl w:ilvl="6" w:tplc="774C0CC2" w:tentative="1">
      <w:start w:val="1"/>
      <w:numFmt w:val="bullet"/>
      <w:lvlText w:val=""/>
      <w:lvlJc w:val="left"/>
      <w:pPr>
        <w:tabs>
          <w:tab w:val="num" w:pos="5040"/>
        </w:tabs>
        <w:ind w:left="5040" w:hanging="360"/>
      </w:pPr>
      <w:rPr>
        <w:rFonts w:ascii="Wingdings" w:hAnsi="Wingdings" w:hint="default"/>
        <w:sz w:val="20"/>
      </w:rPr>
    </w:lvl>
    <w:lvl w:ilvl="7" w:tplc="D898EA7A" w:tentative="1">
      <w:start w:val="1"/>
      <w:numFmt w:val="bullet"/>
      <w:lvlText w:val=""/>
      <w:lvlJc w:val="left"/>
      <w:pPr>
        <w:tabs>
          <w:tab w:val="num" w:pos="5760"/>
        </w:tabs>
        <w:ind w:left="5760" w:hanging="360"/>
      </w:pPr>
      <w:rPr>
        <w:rFonts w:ascii="Wingdings" w:hAnsi="Wingdings" w:hint="default"/>
        <w:sz w:val="20"/>
      </w:rPr>
    </w:lvl>
    <w:lvl w:ilvl="8" w:tplc="0A8C016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D23DA2"/>
    <w:multiLevelType w:val="hybridMultilevel"/>
    <w:tmpl w:val="5034721C"/>
    <w:lvl w:ilvl="0" w:tplc="3AD8E2FE">
      <w:start w:val="1"/>
      <w:numFmt w:val="bullet"/>
      <w:lvlText w:val=""/>
      <w:lvlJc w:val="left"/>
      <w:pPr>
        <w:tabs>
          <w:tab w:val="num" w:pos="720"/>
        </w:tabs>
        <w:ind w:left="720" w:hanging="360"/>
      </w:pPr>
      <w:rPr>
        <w:rFonts w:ascii="Symbol" w:hAnsi="Symbol" w:hint="default"/>
        <w:sz w:val="20"/>
      </w:rPr>
    </w:lvl>
    <w:lvl w:ilvl="1" w:tplc="C494155E" w:tentative="1">
      <w:start w:val="1"/>
      <w:numFmt w:val="bullet"/>
      <w:lvlText w:val="o"/>
      <w:lvlJc w:val="left"/>
      <w:pPr>
        <w:tabs>
          <w:tab w:val="num" w:pos="1440"/>
        </w:tabs>
        <w:ind w:left="1440" w:hanging="360"/>
      </w:pPr>
      <w:rPr>
        <w:rFonts w:ascii="Courier New" w:hAnsi="Courier New" w:hint="default"/>
        <w:sz w:val="20"/>
      </w:rPr>
    </w:lvl>
    <w:lvl w:ilvl="2" w:tplc="0DC8FA56" w:tentative="1">
      <w:start w:val="1"/>
      <w:numFmt w:val="bullet"/>
      <w:lvlText w:val=""/>
      <w:lvlJc w:val="left"/>
      <w:pPr>
        <w:tabs>
          <w:tab w:val="num" w:pos="2160"/>
        </w:tabs>
        <w:ind w:left="2160" w:hanging="360"/>
      </w:pPr>
      <w:rPr>
        <w:rFonts w:ascii="Wingdings" w:hAnsi="Wingdings" w:hint="default"/>
        <w:sz w:val="20"/>
      </w:rPr>
    </w:lvl>
    <w:lvl w:ilvl="3" w:tplc="605C311E" w:tentative="1">
      <w:start w:val="1"/>
      <w:numFmt w:val="bullet"/>
      <w:lvlText w:val=""/>
      <w:lvlJc w:val="left"/>
      <w:pPr>
        <w:tabs>
          <w:tab w:val="num" w:pos="2880"/>
        </w:tabs>
        <w:ind w:left="2880" w:hanging="360"/>
      </w:pPr>
      <w:rPr>
        <w:rFonts w:ascii="Wingdings" w:hAnsi="Wingdings" w:hint="default"/>
        <w:sz w:val="20"/>
      </w:rPr>
    </w:lvl>
    <w:lvl w:ilvl="4" w:tplc="CA7EFB48" w:tentative="1">
      <w:start w:val="1"/>
      <w:numFmt w:val="bullet"/>
      <w:lvlText w:val=""/>
      <w:lvlJc w:val="left"/>
      <w:pPr>
        <w:tabs>
          <w:tab w:val="num" w:pos="3600"/>
        </w:tabs>
        <w:ind w:left="3600" w:hanging="360"/>
      </w:pPr>
      <w:rPr>
        <w:rFonts w:ascii="Wingdings" w:hAnsi="Wingdings" w:hint="default"/>
        <w:sz w:val="20"/>
      </w:rPr>
    </w:lvl>
    <w:lvl w:ilvl="5" w:tplc="BA968332" w:tentative="1">
      <w:start w:val="1"/>
      <w:numFmt w:val="bullet"/>
      <w:lvlText w:val=""/>
      <w:lvlJc w:val="left"/>
      <w:pPr>
        <w:tabs>
          <w:tab w:val="num" w:pos="4320"/>
        </w:tabs>
        <w:ind w:left="4320" w:hanging="360"/>
      </w:pPr>
      <w:rPr>
        <w:rFonts w:ascii="Wingdings" w:hAnsi="Wingdings" w:hint="default"/>
        <w:sz w:val="20"/>
      </w:rPr>
    </w:lvl>
    <w:lvl w:ilvl="6" w:tplc="A24485E0" w:tentative="1">
      <w:start w:val="1"/>
      <w:numFmt w:val="bullet"/>
      <w:lvlText w:val=""/>
      <w:lvlJc w:val="left"/>
      <w:pPr>
        <w:tabs>
          <w:tab w:val="num" w:pos="5040"/>
        </w:tabs>
        <w:ind w:left="5040" w:hanging="360"/>
      </w:pPr>
      <w:rPr>
        <w:rFonts w:ascii="Wingdings" w:hAnsi="Wingdings" w:hint="default"/>
        <w:sz w:val="20"/>
      </w:rPr>
    </w:lvl>
    <w:lvl w:ilvl="7" w:tplc="8B9082E6" w:tentative="1">
      <w:start w:val="1"/>
      <w:numFmt w:val="bullet"/>
      <w:lvlText w:val=""/>
      <w:lvlJc w:val="left"/>
      <w:pPr>
        <w:tabs>
          <w:tab w:val="num" w:pos="5760"/>
        </w:tabs>
        <w:ind w:left="5760" w:hanging="360"/>
      </w:pPr>
      <w:rPr>
        <w:rFonts w:ascii="Wingdings" w:hAnsi="Wingdings" w:hint="default"/>
        <w:sz w:val="20"/>
      </w:rPr>
    </w:lvl>
    <w:lvl w:ilvl="8" w:tplc="1270C462" w:tentative="1">
      <w:start w:val="1"/>
      <w:numFmt w:val="bullet"/>
      <w:lvlText w:val=""/>
      <w:lvlJc w:val="left"/>
      <w:pPr>
        <w:tabs>
          <w:tab w:val="num" w:pos="6480"/>
        </w:tabs>
        <w:ind w:left="6480" w:hanging="360"/>
      </w:pPr>
      <w:rPr>
        <w:rFonts w:ascii="Wingdings" w:hAnsi="Wingdings" w:hint="default"/>
        <w:sz w:val="20"/>
      </w:rPr>
    </w:lvl>
  </w:abstractNum>
  <w:abstractNum w:abstractNumId="37">
    <w:nsid w:val="1E6530A7"/>
    <w:multiLevelType w:val="hybridMultilevel"/>
    <w:tmpl w:val="854EAA40"/>
    <w:lvl w:ilvl="0" w:tplc="4BE29B22">
      <w:start w:val="1"/>
      <w:numFmt w:val="bullet"/>
      <w:lvlText w:val=""/>
      <w:lvlJc w:val="left"/>
      <w:pPr>
        <w:tabs>
          <w:tab w:val="num" w:pos="720"/>
        </w:tabs>
        <w:ind w:left="720" w:hanging="360"/>
      </w:pPr>
      <w:rPr>
        <w:rFonts w:ascii="Symbol" w:hAnsi="Symbol" w:hint="default"/>
        <w:sz w:val="20"/>
      </w:rPr>
    </w:lvl>
    <w:lvl w:ilvl="1" w:tplc="26F84406">
      <w:start w:val="1"/>
      <w:numFmt w:val="bullet"/>
      <w:lvlText w:val="­"/>
      <w:lvlJc w:val="left"/>
      <w:pPr>
        <w:tabs>
          <w:tab w:val="num" w:pos="1440"/>
        </w:tabs>
        <w:ind w:left="1440" w:hanging="360"/>
      </w:pPr>
      <w:rPr>
        <w:rFonts w:ascii="Times New Roman" w:hAnsi="Times New Roman" w:cs="Times New Roman" w:hint="default"/>
        <w:sz w:val="20"/>
      </w:rPr>
    </w:lvl>
    <w:lvl w:ilvl="2" w:tplc="8B26D298" w:tentative="1">
      <w:start w:val="1"/>
      <w:numFmt w:val="bullet"/>
      <w:lvlText w:val=""/>
      <w:lvlJc w:val="left"/>
      <w:pPr>
        <w:tabs>
          <w:tab w:val="num" w:pos="2160"/>
        </w:tabs>
        <w:ind w:left="2160" w:hanging="360"/>
      </w:pPr>
      <w:rPr>
        <w:rFonts w:ascii="Wingdings" w:hAnsi="Wingdings" w:hint="default"/>
        <w:sz w:val="20"/>
      </w:rPr>
    </w:lvl>
    <w:lvl w:ilvl="3" w:tplc="C82E2060" w:tentative="1">
      <w:start w:val="1"/>
      <w:numFmt w:val="bullet"/>
      <w:lvlText w:val=""/>
      <w:lvlJc w:val="left"/>
      <w:pPr>
        <w:tabs>
          <w:tab w:val="num" w:pos="2880"/>
        </w:tabs>
        <w:ind w:left="2880" w:hanging="360"/>
      </w:pPr>
      <w:rPr>
        <w:rFonts w:ascii="Wingdings" w:hAnsi="Wingdings" w:hint="default"/>
        <w:sz w:val="20"/>
      </w:rPr>
    </w:lvl>
    <w:lvl w:ilvl="4" w:tplc="6E02DAA2" w:tentative="1">
      <w:start w:val="1"/>
      <w:numFmt w:val="bullet"/>
      <w:lvlText w:val=""/>
      <w:lvlJc w:val="left"/>
      <w:pPr>
        <w:tabs>
          <w:tab w:val="num" w:pos="3600"/>
        </w:tabs>
        <w:ind w:left="3600" w:hanging="360"/>
      </w:pPr>
      <w:rPr>
        <w:rFonts w:ascii="Wingdings" w:hAnsi="Wingdings" w:hint="default"/>
        <w:sz w:val="20"/>
      </w:rPr>
    </w:lvl>
    <w:lvl w:ilvl="5" w:tplc="F0A6BB5C" w:tentative="1">
      <w:start w:val="1"/>
      <w:numFmt w:val="bullet"/>
      <w:lvlText w:val=""/>
      <w:lvlJc w:val="left"/>
      <w:pPr>
        <w:tabs>
          <w:tab w:val="num" w:pos="4320"/>
        </w:tabs>
        <w:ind w:left="4320" w:hanging="360"/>
      </w:pPr>
      <w:rPr>
        <w:rFonts w:ascii="Wingdings" w:hAnsi="Wingdings" w:hint="default"/>
        <w:sz w:val="20"/>
      </w:rPr>
    </w:lvl>
    <w:lvl w:ilvl="6" w:tplc="552274E0" w:tentative="1">
      <w:start w:val="1"/>
      <w:numFmt w:val="bullet"/>
      <w:lvlText w:val=""/>
      <w:lvlJc w:val="left"/>
      <w:pPr>
        <w:tabs>
          <w:tab w:val="num" w:pos="5040"/>
        </w:tabs>
        <w:ind w:left="5040" w:hanging="360"/>
      </w:pPr>
      <w:rPr>
        <w:rFonts w:ascii="Wingdings" w:hAnsi="Wingdings" w:hint="default"/>
        <w:sz w:val="20"/>
      </w:rPr>
    </w:lvl>
    <w:lvl w:ilvl="7" w:tplc="3E3A8E4E" w:tentative="1">
      <w:start w:val="1"/>
      <w:numFmt w:val="bullet"/>
      <w:lvlText w:val=""/>
      <w:lvlJc w:val="left"/>
      <w:pPr>
        <w:tabs>
          <w:tab w:val="num" w:pos="5760"/>
        </w:tabs>
        <w:ind w:left="5760" w:hanging="360"/>
      </w:pPr>
      <w:rPr>
        <w:rFonts w:ascii="Wingdings" w:hAnsi="Wingdings" w:hint="default"/>
        <w:sz w:val="20"/>
      </w:rPr>
    </w:lvl>
    <w:lvl w:ilvl="8" w:tplc="D2BE60B4" w:tentative="1">
      <w:start w:val="1"/>
      <w:numFmt w:val="bullet"/>
      <w:lvlText w:val=""/>
      <w:lvlJc w:val="left"/>
      <w:pPr>
        <w:tabs>
          <w:tab w:val="num" w:pos="6480"/>
        </w:tabs>
        <w:ind w:left="6480" w:hanging="360"/>
      </w:pPr>
      <w:rPr>
        <w:rFonts w:ascii="Wingdings" w:hAnsi="Wingdings" w:hint="default"/>
        <w:sz w:val="20"/>
      </w:rPr>
    </w:lvl>
  </w:abstractNum>
  <w:abstractNum w:abstractNumId="38">
    <w:nsid w:val="1F426475"/>
    <w:multiLevelType w:val="hybridMultilevel"/>
    <w:tmpl w:val="FE7C9C5A"/>
    <w:lvl w:ilvl="0" w:tplc="0C09000F">
      <w:start w:val="1"/>
      <w:numFmt w:val="decimal"/>
      <w:lvlText w:val="%1."/>
      <w:lvlJc w:val="left"/>
      <w:pPr>
        <w:tabs>
          <w:tab w:val="num" w:pos="1635"/>
        </w:tabs>
        <w:ind w:left="1635" w:hanging="360"/>
      </w:pPr>
    </w:lvl>
    <w:lvl w:ilvl="1" w:tplc="04090017">
      <w:start w:val="1"/>
      <w:numFmt w:val="lowerLetter"/>
      <w:lvlText w:val="%2)"/>
      <w:lvlJc w:val="left"/>
      <w:pPr>
        <w:tabs>
          <w:tab w:val="num" w:pos="2355"/>
        </w:tabs>
        <w:ind w:left="2355" w:hanging="360"/>
      </w:pPr>
    </w:lvl>
    <w:lvl w:ilvl="2" w:tplc="5E42781A">
      <w:start w:val="1"/>
      <w:numFmt w:val="lowerRoman"/>
      <w:lvlText w:val="(%3)"/>
      <w:lvlJc w:val="left"/>
      <w:pPr>
        <w:tabs>
          <w:tab w:val="num" w:pos="3615"/>
        </w:tabs>
        <w:ind w:left="3615" w:hanging="720"/>
      </w:pPr>
      <w:rPr>
        <w:rFonts w:hint="default"/>
      </w:rPr>
    </w:lvl>
    <w:lvl w:ilvl="3" w:tplc="C7129238">
      <w:start w:val="1"/>
      <w:numFmt w:val="upperLetter"/>
      <w:lvlText w:val="(%4)"/>
      <w:lvlJc w:val="left"/>
      <w:pPr>
        <w:tabs>
          <w:tab w:val="num" w:pos="3795"/>
        </w:tabs>
        <w:ind w:left="3795" w:hanging="360"/>
      </w:pPr>
      <w:rPr>
        <w:rFonts w:hint="default"/>
      </w:rPr>
    </w:lvl>
    <w:lvl w:ilvl="4" w:tplc="0C090019" w:tentative="1">
      <w:start w:val="1"/>
      <w:numFmt w:val="lowerLetter"/>
      <w:lvlText w:val="%5."/>
      <w:lvlJc w:val="left"/>
      <w:pPr>
        <w:tabs>
          <w:tab w:val="num" w:pos="4515"/>
        </w:tabs>
        <w:ind w:left="4515" w:hanging="360"/>
      </w:pPr>
    </w:lvl>
    <w:lvl w:ilvl="5" w:tplc="0C09001B" w:tentative="1">
      <w:start w:val="1"/>
      <w:numFmt w:val="lowerRoman"/>
      <w:lvlText w:val="%6."/>
      <w:lvlJc w:val="right"/>
      <w:pPr>
        <w:tabs>
          <w:tab w:val="num" w:pos="5235"/>
        </w:tabs>
        <w:ind w:left="5235" w:hanging="180"/>
      </w:pPr>
    </w:lvl>
    <w:lvl w:ilvl="6" w:tplc="0C09000F" w:tentative="1">
      <w:start w:val="1"/>
      <w:numFmt w:val="decimal"/>
      <w:lvlText w:val="%7."/>
      <w:lvlJc w:val="left"/>
      <w:pPr>
        <w:tabs>
          <w:tab w:val="num" w:pos="5955"/>
        </w:tabs>
        <w:ind w:left="5955" w:hanging="360"/>
      </w:pPr>
    </w:lvl>
    <w:lvl w:ilvl="7" w:tplc="0C090019" w:tentative="1">
      <w:start w:val="1"/>
      <w:numFmt w:val="lowerLetter"/>
      <w:lvlText w:val="%8."/>
      <w:lvlJc w:val="left"/>
      <w:pPr>
        <w:tabs>
          <w:tab w:val="num" w:pos="6675"/>
        </w:tabs>
        <w:ind w:left="6675" w:hanging="360"/>
      </w:pPr>
    </w:lvl>
    <w:lvl w:ilvl="8" w:tplc="0C09001B" w:tentative="1">
      <w:start w:val="1"/>
      <w:numFmt w:val="lowerRoman"/>
      <w:lvlText w:val="%9."/>
      <w:lvlJc w:val="right"/>
      <w:pPr>
        <w:tabs>
          <w:tab w:val="num" w:pos="7395"/>
        </w:tabs>
        <w:ind w:left="7395" w:hanging="180"/>
      </w:pPr>
    </w:lvl>
  </w:abstractNum>
  <w:abstractNum w:abstractNumId="39">
    <w:nsid w:val="1F610FF9"/>
    <w:multiLevelType w:val="hybridMultilevel"/>
    <w:tmpl w:val="11E034BC"/>
    <w:lvl w:ilvl="0" w:tplc="8BEA0848">
      <w:start w:val="1"/>
      <w:numFmt w:val="bullet"/>
      <w:lvlText w:val=""/>
      <w:lvlJc w:val="left"/>
      <w:pPr>
        <w:tabs>
          <w:tab w:val="num" w:pos="720"/>
        </w:tabs>
        <w:ind w:left="720" w:hanging="360"/>
      </w:pPr>
      <w:rPr>
        <w:rFonts w:ascii="Symbol" w:hAnsi="Symbol" w:hint="default"/>
        <w:sz w:val="20"/>
      </w:rPr>
    </w:lvl>
    <w:lvl w:ilvl="1" w:tplc="0C28B6FC" w:tentative="1">
      <w:start w:val="1"/>
      <w:numFmt w:val="bullet"/>
      <w:lvlText w:val="o"/>
      <w:lvlJc w:val="left"/>
      <w:pPr>
        <w:tabs>
          <w:tab w:val="num" w:pos="1440"/>
        </w:tabs>
        <w:ind w:left="1440" w:hanging="360"/>
      </w:pPr>
      <w:rPr>
        <w:rFonts w:ascii="Courier New" w:hAnsi="Courier New" w:hint="default"/>
        <w:sz w:val="20"/>
      </w:rPr>
    </w:lvl>
    <w:lvl w:ilvl="2" w:tplc="5524C48E" w:tentative="1">
      <w:start w:val="1"/>
      <w:numFmt w:val="bullet"/>
      <w:lvlText w:val=""/>
      <w:lvlJc w:val="left"/>
      <w:pPr>
        <w:tabs>
          <w:tab w:val="num" w:pos="2160"/>
        </w:tabs>
        <w:ind w:left="2160" w:hanging="360"/>
      </w:pPr>
      <w:rPr>
        <w:rFonts w:ascii="Wingdings" w:hAnsi="Wingdings" w:hint="default"/>
        <w:sz w:val="20"/>
      </w:rPr>
    </w:lvl>
    <w:lvl w:ilvl="3" w:tplc="1F0C8B0C" w:tentative="1">
      <w:start w:val="1"/>
      <w:numFmt w:val="bullet"/>
      <w:lvlText w:val=""/>
      <w:lvlJc w:val="left"/>
      <w:pPr>
        <w:tabs>
          <w:tab w:val="num" w:pos="2880"/>
        </w:tabs>
        <w:ind w:left="2880" w:hanging="360"/>
      </w:pPr>
      <w:rPr>
        <w:rFonts w:ascii="Wingdings" w:hAnsi="Wingdings" w:hint="default"/>
        <w:sz w:val="20"/>
      </w:rPr>
    </w:lvl>
    <w:lvl w:ilvl="4" w:tplc="D3284B9E" w:tentative="1">
      <w:start w:val="1"/>
      <w:numFmt w:val="bullet"/>
      <w:lvlText w:val=""/>
      <w:lvlJc w:val="left"/>
      <w:pPr>
        <w:tabs>
          <w:tab w:val="num" w:pos="3600"/>
        </w:tabs>
        <w:ind w:left="3600" w:hanging="360"/>
      </w:pPr>
      <w:rPr>
        <w:rFonts w:ascii="Wingdings" w:hAnsi="Wingdings" w:hint="default"/>
        <w:sz w:val="20"/>
      </w:rPr>
    </w:lvl>
    <w:lvl w:ilvl="5" w:tplc="5158211A" w:tentative="1">
      <w:start w:val="1"/>
      <w:numFmt w:val="bullet"/>
      <w:lvlText w:val=""/>
      <w:lvlJc w:val="left"/>
      <w:pPr>
        <w:tabs>
          <w:tab w:val="num" w:pos="4320"/>
        </w:tabs>
        <w:ind w:left="4320" w:hanging="360"/>
      </w:pPr>
      <w:rPr>
        <w:rFonts w:ascii="Wingdings" w:hAnsi="Wingdings" w:hint="default"/>
        <w:sz w:val="20"/>
      </w:rPr>
    </w:lvl>
    <w:lvl w:ilvl="6" w:tplc="551EC6A2" w:tentative="1">
      <w:start w:val="1"/>
      <w:numFmt w:val="bullet"/>
      <w:lvlText w:val=""/>
      <w:lvlJc w:val="left"/>
      <w:pPr>
        <w:tabs>
          <w:tab w:val="num" w:pos="5040"/>
        </w:tabs>
        <w:ind w:left="5040" w:hanging="360"/>
      </w:pPr>
      <w:rPr>
        <w:rFonts w:ascii="Wingdings" w:hAnsi="Wingdings" w:hint="default"/>
        <w:sz w:val="20"/>
      </w:rPr>
    </w:lvl>
    <w:lvl w:ilvl="7" w:tplc="E7C40EF0" w:tentative="1">
      <w:start w:val="1"/>
      <w:numFmt w:val="bullet"/>
      <w:lvlText w:val=""/>
      <w:lvlJc w:val="left"/>
      <w:pPr>
        <w:tabs>
          <w:tab w:val="num" w:pos="5760"/>
        </w:tabs>
        <w:ind w:left="5760" w:hanging="360"/>
      </w:pPr>
      <w:rPr>
        <w:rFonts w:ascii="Wingdings" w:hAnsi="Wingdings" w:hint="default"/>
        <w:sz w:val="20"/>
      </w:rPr>
    </w:lvl>
    <w:lvl w:ilvl="8" w:tplc="623611A2" w:tentative="1">
      <w:start w:val="1"/>
      <w:numFmt w:val="bullet"/>
      <w:lvlText w:val=""/>
      <w:lvlJc w:val="left"/>
      <w:pPr>
        <w:tabs>
          <w:tab w:val="num" w:pos="6480"/>
        </w:tabs>
        <w:ind w:left="6480" w:hanging="360"/>
      </w:pPr>
      <w:rPr>
        <w:rFonts w:ascii="Wingdings" w:hAnsi="Wingdings" w:hint="default"/>
        <w:sz w:val="20"/>
      </w:rPr>
    </w:lvl>
  </w:abstractNum>
  <w:abstractNum w:abstractNumId="40">
    <w:nsid w:val="1FA954DB"/>
    <w:multiLevelType w:val="hybridMultilevel"/>
    <w:tmpl w:val="5AF03D6E"/>
    <w:lvl w:ilvl="0" w:tplc="B8D2F15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180"/>
        </w:tabs>
        <w:ind w:left="1180" w:hanging="360"/>
      </w:pPr>
      <w:rPr>
        <w:rFonts w:ascii="Courier New" w:hAnsi="Courier New" w:cs="Courier New" w:hint="default"/>
      </w:rPr>
    </w:lvl>
    <w:lvl w:ilvl="2" w:tplc="0C090005" w:tentative="1">
      <w:start w:val="1"/>
      <w:numFmt w:val="bullet"/>
      <w:lvlText w:val=""/>
      <w:lvlJc w:val="left"/>
      <w:pPr>
        <w:tabs>
          <w:tab w:val="num" w:pos="1900"/>
        </w:tabs>
        <w:ind w:left="1900" w:hanging="360"/>
      </w:pPr>
      <w:rPr>
        <w:rFonts w:ascii="Wingdings" w:hAnsi="Wingdings" w:hint="default"/>
      </w:rPr>
    </w:lvl>
    <w:lvl w:ilvl="3" w:tplc="0C090001" w:tentative="1">
      <w:start w:val="1"/>
      <w:numFmt w:val="bullet"/>
      <w:lvlText w:val=""/>
      <w:lvlJc w:val="left"/>
      <w:pPr>
        <w:tabs>
          <w:tab w:val="num" w:pos="2620"/>
        </w:tabs>
        <w:ind w:left="2620" w:hanging="360"/>
      </w:pPr>
      <w:rPr>
        <w:rFonts w:ascii="Symbol" w:hAnsi="Symbol" w:hint="default"/>
      </w:rPr>
    </w:lvl>
    <w:lvl w:ilvl="4" w:tplc="0C090003" w:tentative="1">
      <w:start w:val="1"/>
      <w:numFmt w:val="bullet"/>
      <w:lvlText w:val="o"/>
      <w:lvlJc w:val="left"/>
      <w:pPr>
        <w:tabs>
          <w:tab w:val="num" w:pos="3340"/>
        </w:tabs>
        <w:ind w:left="3340" w:hanging="360"/>
      </w:pPr>
      <w:rPr>
        <w:rFonts w:ascii="Courier New" w:hAnsi="Courier New" w:cs="Courier New" w:hint="default"/>
      </w:rPr>
    </w:lvl>
    <w:lvl w:ilvl="5" w:tplc="0C090005" w:tentative="1">
      <w:start w:val="1"/>
      <w:numFmt w:val="bullet"/>
      <w:lvlText w:val=""/>
      <w:lvlJc w:val="left"/>
      <w:pPr>
        <w:tabs>
          <w:tab w:val="num" w:pos="4060"/>
        </w:tabs>
        <w:ind w:left="4060" w:hanging="360"/>
      </w:pPr>
      <w:rPr>
        <w:rFonts w:ascii="Wingdings" w:hAnsi="Wingdings" w:hint="default"/>
      </w:rPr>
    </w:lvl>
    <w:lvl w:ilvl="6" w:tplc="0C090001" w:tentative="1">
      <w:start w:val="1"/>
      <w:numFmt w:val="bullet"/>
      <w:lvlText w:val=""/>
      <w:lvlJc w:val="left"/>
      <w:pPr>
        <w:tabs>
          <w:tab w:val="num" w:pos="4780"/>
        </w:tabs>
        <w:ind w:left="4780" w:hanging="360"/>
      </w:pPr>
      <w:rPr>
        <w:rFonts w:ascii="Symbol" w:hAnsi="Symbol" w:hint="default"/>
      </w:rPr>
    </w:lvl>
    <w:lvl w:ilvl="7" w:tplc="0C090003" w:tentative="1">
      <w:start w:val="1"/>
      <w:numFmt w:val="bullet"/>
      <w:lvlText w:val="o"/>
      <w:lvlJc w:val="left"/>
      <w:pPr>
        <w:tabs>
          <w:tab w:val="num" w:pos="5500"/>
        </w:tabs>
        <w:ind w:left="5500" w:hanging="360"/>
      </w:pPr>
      <w:rPr>
        <w:rFonts w:ascii="Courier New" w:hAnsi="Courier New" w:cs="Courier New" w:hint="default"/>
      </w:rPr>
    </w:lvl>
    <w:lvl w:ilvl="8" w:tplc="0C090005" w:tentative="1">
      <w:start w:val="1"/>
      <w:numFmt w:val="bullet"/>
      <w:lvlText w:val=""/>
      <w:lvlJc w:val="left"/>
      <w:pPr>
        <w:tabs>
          <w:tab w:val="num" w:pos="6220"/>
        </w:tabs>
        <w:ind w:left="6220" w:hanging="360"/>
      </w:pPr>
      <w:rPr>
        <w:rFonts w:ascii="Wingdings" w:hAnsi="Wingdings" w:hint="default"/>
      </w:rPr>
    </w:lvl>
  </w:abstractNum>
  <w:abstractNum w:abstractNumId="41">
    <w:nsid w:val="1FC344F3"/>
    <w:multiLevelType w:val="hybridMultilevel"/>
    <w:tmpl w:val="CCA8C270"/>
    <w:lvl w:ilvl="0" w:tplc="FFA03D16">
      <w:start w:val="1"/>
      <w:numFmt w:val="bullet"/>
      <w:lvlText w:val=""/>
      <w:lvlJc w:val="left"/>
      <w:pPr>
        <w:tabs>
          <w:tab w:val="num" w:pos="720"/>
        </w:tabs>
        <w:ind w:left="720" w:hanging="360"/>
      </w:pPr>
      <w:rPr>
        <w:rFonts w:ascii="Symbol" w:hAnsi="Symbol" w:hint="default"/>
        <w:sz w:val="20"/>
      </w:rPr>
    </w:lvl>
    <w:lvl w:ilvl="1" w:tplc="03924BC6" w:tentative="1">
      <w:start w:val="1"/>
      <w:numFmt w:val="bullet"/>
      <w:lvlText w:val="o"/>
      <w:lvlJc w:val="left"/>
      <w:pPr>
        <w:tabs>
          <w:tab w:val="num" w:pos="1440"/>
        </w:tabs>
        <w:ind w:left="1440" w:hanging="360"/>
      </w:pPr>
      <w:rPr>
        <w:rFonts w:ascii="Courier New" w:hAnsi="Courier New" w:hint="default"/>
        <w:sz w:val="20"/>
      </w:rPr>
    </w:lvl>
    <w:lvl w:ilvl="2" w:tplc="4B2A13F6" w:tentative="1">
      <w:start w:val="1"/>
      <w:numFmt w:val="bullet"/>
      <w:lvlText w:val=""/>
      <w:lvlJc w:val="left"/>
      <w:pPr>
        <w:tabs>
          <w:tab w:val="num" w:pos="2160"/>
        </w:tabs>
        <w:ind w:left="2160" w:hanging="360"/>
      </w:pPr>
      <w:rPr>
        <w:rFonts w:ascii="Wingdings" w:hAnsi="Wingdings" w:hint="default"/>
        <w:sz w:val="20"/>
      </w:rPr>
    </w:lvl>
    <w:lvl w:ilvl="3" w:tplc="3640AFCA" w:tentative="1">
      <w:start w:val="1"/>
      <w:numFmt w:val="bullet"/>
      <w:lvlText w:val=""/>
      <w:lvlJc w:val="left"/>
      <w:pPr>
        <w:tabs>
          <w:tab w:val="num" w:pos="2880"/>
        </w:tabs>
        <w:ind w:left="2880" w:hanging="360"/>
      </w:pPr>
      <w:rPr>
        <w:rFonts w:ascii="Wingdings" w:hAnsi="Wingdings" w:hint="default"/>
        <w:sz w:val="20"/>
      </w:rPr>
    </w:lvl>
    <w:lvl w:ilvl="4" w:tplc="52282E50" w:tentative="1">
      <w:start w:val="1"/>
      <w:numFmt w:val="bullet"/>
      <w:lvlText w:val=""/>
      <w:lvlJc w:val="left"/>
      <w:pPr>
        <w:tabs>
          <w:tab w:val="num" w:pos="3600"/>
        </w:tabs>
        <w:ind w:left="3600" w:hanging="360"/>
      </w:pPr>
      <w:rPr>
        <w:rFonts w:ascii="Wingdings" w:hAnsi="Wingdings" w:hint="default"/>
        <w:sz w:val="20"/>
      </w:rPr>
    </w:lvl>
    <w:lvl w:ilvl="5" w:tplc="29E6B1E4" w:tentative="1">
      <w:start w:val="1"/>
      <w:numFmt w:val="bullet"/>
      <w:lvlText w:val=""/>
      <w:lvlJc w:val="left"/>
      <w:pPr>
        <w:tabs>
          <w:tab w:val="num" w:pos="4320"/>
        </w:tabs>
        <w:ind w:left="4320" w:hanging="360"/>
      </w:pPr>
      <w:rPr>
        <w:rFonts w:ascii="Wingdings" w:hAnsi="Wingdings" w:hint="default"/>
        <w:sz w:val="20"/>
      </w:rPr>
    </w:lvl>
    <w:lvl w:ilvl="6" w:tplc="F5E27268" w:tentative="1">
      <w:start w:val="1"/>
      <w:numFmt w:val="bullet"/>
      <w:lvlText w:val=""/>
      <w:lvlJc w:val="left"/>
      <w:pPr>
        <w:tabs>
          <w:tab w:val="num" w:pos="5040"/>
        </w:tabs>
        <w:ind w:left="5040" w:hanging="360"/>
      </w:pPr>
      <w:rPr>
        <w:rFonts w:ascii="Wingdings" w:hAnsi="Wingdings" w:hint="default"/>
        <w:sz w:val="20"/>
      </w:rPr>
    </w:lvl>
    <w:lvl w:ilvl="7" w:tplc="5A44729A" w:tentative="1">
      <w:start w:val="1"/>
      <w:numFmt w:val="bullet"/>
      <w:lvlText w:val=""/>
      <w:lvlJc w:val="left"/>
      <w:pPr>
        <w:tabs>
          <w:tab w:val="num" w:pos="5760"/>
        </w:tabs>
        <w:ind w:left="5760" w:hanging="360"/>
      </w:pPr>
      <w:rPr>
        <w:rFonts w:ascii="Wingdings" w:hAnsi="Wingdings" w:hint="default"/>
        <w:sz w:val="20"/>
      </w:rPr>
    </w:lvl>
    <w:lvl w:ilvl="8" w:tplc="E4926284" w:tentative="1">
      <w:start w:val="1"/>
      <w:numFmt w:val="bullet"/>
      <w:lvlText w:val=""/>
      <w:lvlJc w:val="left"/>
      <w:pPr>
        <w:tabs>
          <w:tab w:val="num" w:pos="6480"/>
        </w:tabs>
        <w:ind w:left="6480" w:hanging="360"/>
      </w:pPr>
      <w:rPr>
        <w:rFonts w:ascii="Wingdings" w:hAnsi="Wingdings" w:hint="default"/>
        <w:sz w:val="20"/>
      </w:rPr>
    </w:lvl>
  </w:abstractNum>
  <w:abstractNum w:abstractNumId="42">
    <w:nsid w:val="1FD263F2"/>
    <w:multiLevelType w:val="hybridMultilevel"/>
    <w:tmpl w:val="10FA8C1C"/>
    <w:lvl w:ilvl="0" w:tplc="AD9495C8">
      <w:start w:val="1"/>
      <w:numFmt w:val="bullet"/>
      <w:lvlText w:val=""/>
      <w:lvlJc w:val="left"/>
      <w:pPr>
        <w:tabs>
          <w:tab w:val="num" w:pos="720"/>
        </w:tabs>
        <w:ind w:left="720" w:hanging="360"/>
      </w:pPr>
      <w:rPr>
        <w:rFonts w:ascii="Symbol" w:hAnsi="Symbol" w:hint="default"/>
        <w:sz w:val="20"/>
      </w:rPr>
    </w:lvl>
    <w:lvl w:ilvl="1" w:tplc="8CE224C2" w:tentative="1">
      <w:start w:val="1"/>
      <w:numFmt w:val="bullet"/>
      <w:lvlText w:val="o"/>
      <w:lvlJc w:val="left"/>
      <w:pPr>
        <w:tabs>
          <w:tab w:val="num" w:pos="1440"/>
        </w:tabs>
        <w:ind w:left="1440" w:hanging="360"/>
      </w:pPr>
      <w:rPr>
        <w:rFonts w:ascii="Courier New" w:hAnsi="Courier New" w:hint="default"/>
        <w:sz w:val="20"/>
      </w:rPr>
    </w:lvl>
    <w:lvl w:ilvl="2" w:tplc="9F2E31BE" w:tentative="1">
      <w:start w:val="1"/>
      <w:numFmt w:val="bullet"/>
      <w:lvlText w:val=""/>
      <w:lvlJc w:val="left"/>
      <w:pPr>
        <w:tabs>
          <w:tab w:val="num" w:pos="2160"/>
        </w:tabs>
        <w:ind w:left="2160" w:hanging="360"/>
      </w:pPr>
      <w:rPr>
        <w:rFonts w:ascii="Wingdings" w:hAnsi="Wingdings" w:hint="default"/>
        <w:sz w:val="20"/>
      </w:rPr>
    </w:lvl>
    <w:lvl w:ilvl="3" w:tplc="C80CFA06" w:tentative="1">
      <w:start w:val="1"/>
      <w:numFmt w:val="bullet"/>
      <w:lvlText w:val=""/>
      <w:lvlJc w:val="left"/>
      <w:pPr>
        <w:tabs>
          <w:tab w:val="num" w:pos="2880"/>
        </w:tabs>
        <w:ind w:left="2880" w:hanging="360"/>
      </w:pPr>
      <w:rPr>
        <w:rFonts w:ascii="Wingdings" w:hAnsi="Wingdings" w:hint="default"/>
        <w:sz w:val="20"/>
      </w:rPr>
    </w:lvl>
    <w:lvl w:ilvl="4" w:tplc="72A6E7E0" w:tentative="1">
      <w:start w:val="1"/>
      <w:numFmt w:val="bullet"/>
      <w:lvlText w:val=""/>
      <w:lvlJc w:val="left"/>
      <w:pPr>
        <w:tabs>
          <w:tab w:val="num" w:pos="3600"/>
        </w:tabs>
        <w:ind w:left="3600" w:hanging="360"/>
      </w:pPr>
      <w:rPr>
        <w:rFonts w:ascii="Wingdings" w:hAnsi="Wingdings" w:hint="default"/>
        <w:sz w:val="20"/>
      </w:rPr>
    </w:lvl>
    <w:lvl w:ilvl="5" w:tplc="2EE0B5AA" w:tentative="1">
      <w:start w:val="1"/>
      <w:numFmt w:val="bullet"/>
      <w:lvlText w:val=""/>
      <w:lvlJc w:val="left"/>
      <w:pPr>
        <w:tabs>
          <w:tab w:val="num" w:pos="4320"/>
        </w:tabs>
        <w:ind w:left="4320" w:hanging="360"/>
      </w:pPr>
      <w:rPr>
        <w:rFonts w:ascii="Wingdings" w:hAnsi="Wingdings" w:hint="default"/>
        <w:sz w:val="20"/>
      </w:rPr>
    </w:lvl>
    <w:lvl w:ilvl="6" w:tplc="B9D0EC12" w:tentative="1">
      <w:start w:val="1"/>
      <w:numFmt w:val="bullet"/>
      <w:lvlText w:val=""/>
      <w:lvlJc w:val="left"/>
      <w:pPr>
        <w:tabs>
          <w:tab w:val="num" w:pos="5040"/>
        </w:tabs>
        <w:ind w:left="5040" w:hanging="360"/>
      </w:pPr>
      <w:rPr>
        <w:rFonts w:ascii="Wingdings" w:hAnsi="Wingdings" w:hint="default"/>
        <w:sz w:val="20"/>
      </w:rPr>
    </w:lvl>
    <w:lvl w:ilvl="7" w:tplc="15968A74" w:tentative="1">
      <w:start w:val="1"/>
      <w:numFmt w:val="bullet"/>
      <w:lvlText w:val=""/>
      <w:lvlJc w:val="left"/>
      <w:pPr>
        <w:tabs>
          <w:tab w:val="num" w:pos="5760"/>
        </w:tabs>
        <w:ind w:left="5760" w:hanging="360"/>
      </w:pPr>
      <w:rPr>
        <w:rFonts w:ascii="Wingdings" w:hAnsi="Wingdings" w:hint="default"/>
        <w:sz w:val="20"/>
      </w:rPr>
    </w:lvl>
    <w:lvl w:ilvl="8" w:tplc="2CE46F54" w:tentative="1">
      <w:start w:val="1"/>
      <w:numFmt w:val="bullet"/>
      <w:lvlText w:val=""/>
      <w:lvlJc w:val="left"/>
      <w:pPr>
        <w:tabs>
          <w:tab w:val="num" w:pos="6480"/>
        </w:tabs>
        <w:ind w:left="6480" w:hanging="360"/>
      </w:pPr>
      <w:rPr>
        <w:rFonts w:ascii="Wingdings" w:hAnsi="Wingdings" w:hint="default"/>
        <w:sz w:val="20"/>
      </w:rPr>
    </w:lvl>
  </w:abstractNum>
  <w:abstractNum w:abstractNumId="43">
    <w:nsid w:val="22316DF0"/>
    <w:multiLevelType w:val="hybridMultilevel"/>
    <w:tmpl w:val="5936EEA8"/>
    <w:lvl w:ilvl="0" w:tplc="07324E62">
      <w:start w:val="1"/>
      <w:numFmt w:val="bullet"/>
      <w:lvlText w:val=""/>
      <w:lvlJc w:val="left"/>
      <w:pPr>
        <w:tabs>
          <w:tab w:val="num" w:pos="720"/>
        </w:tabs>
        <w:ind w:left="720" w:hanging="360"/>
      </w:pPr>
      <w:rPr>
        <w:rFonts w:ascii="Symbol" w:hAnsi="Symbol" w:hint="default"/>
        <w:sz w:val="20"/>
      </w:rPr>
    </w:lvl>
    <w:lvl w:ilvl="1" w:tplc="32740C60">
      <w:start w:val="1"/>
      <w:numFmt w:val="bullet"/>
      <w:lvlText w:val=""/>
      <w:lvlJc w:val="left"/>
      <w:pPr>
        <w:tabs>
          <w:tab w:val="num" w:pos="1477"/>
        </w:tabs>
        <w:ind w:left="1477" w:hanging="397"/>
      </w:pPr>
      <w:rPr>
        <w:rFonts w:ascii="Symbol" w:hAnsi="Symbol" w:hint="default"/>
        <w:sz w:val="20"/>
      </w:rPr>
    </w:lvl>
    <w:lvl w:ilvl="2" w:tplc="C20A7A4E" w:tentative="1">
      <w:start w:val="1"/>
      <w:numFmt w:val="bullet"/>
      <w:lvlText w:val=""/>
      <w:lvlJc w:val="left"/>
      <w:pPr>
        <w:tabs>
          <w:tab w:val="num" w:pos="2160"/>
        </w:tabs>
        <w:ind w:left="2160" w:hanging="360"/>
      </w:pPr>
      <w:rPr>
        <w:rFonts w:ascii="Wingdings" w:hAnsi="Wingdings" w:hint="default"/>
        <w:sz w:val="20"/>
      </w:rPr>
    </w:lvl>
    <w:lvl w:ilvl="3" w:tplc="971ED1CA" w:tentative="1">
      <w:start w:val="1"/>
      <w:numFmt w:val="bullet"/>
      <w:lvlText w:val=""/>
      <w:lvlJc w:val="left"/>
      <w:pPr>
        <w:tabs>
          <w:tab w:val="num" w:pos="2880"/>
        </w:tabs>
        <w:ind w:left="2880" w:hanging="360"/>
      </w:pPr>
      <w:rPr>
        <w:rFonts w:ascii="Wingdings" w:hAnsi="Wingdings" w:hint="default"/>
        <w:sz w:val="20"/>
      </w:rPr>
    </w:lvl>
    <w:lvl w:ilvl="4" w:tplc="D576AA10" w:tentative="1">
      <w:start w:val="1"/>
      <w:numFmt w:val="bullet"/>
      <w:lvlText w:val=""/>
      <w:lvlJc w:val="left"/>
      <w:pPr>
        <w:tabs>
          <w:tab w:val="num" w:pos="3600"/>
        </w:tabs>
        <w:ind w:left="3600" w:hanging="360"/>
      </w:pPr>
      <w:rPr>
        <w:rFonts w:ascii="Wingdings" w:hAnsi="Wingdings" w:hint="default"/>
        <w:sz w:val="20"/>
      </w:rPr>
    </w:lvl>
    <w:lvl w:ilvl="5" w:tplc="9D649A02" w:tentative="1">
      <w:start w:val="1"/>
      <w:numFmt w:val="bullet"/>
      <w:lvlText w:val=""/>
      <w:lvlJc w:val="left"/>
      <w:pPr>
        <w:tabs>
          <w:tab w:val="num" w:pos="4320"/>
        </w:tabs>
        <w:ind w:left="4320" w:hanging="360"/>
      </w:pPr>
      <w:rPr>
        <w:rFonts w:ascii="Wingdings" w:hAnsi="Wingdings" w:hint="default"/>
        <w:sz w:val="20"/>
      </w:rPr>
    </w:lvl>
    <w:lvl w:ilvl="6" w:tplc="B9BC03D4" w:tentative="1">
      <w:start w:val="1"/>
      <w:numFmt w:val="bullet"/>
      <w:lvlText w:val=""/>
      <w:lvlJc w:val="left"/>
      <w:pPr>
        <w:tabs>
          <w:tab w:val="num" w:pos="5040"/>
        </w:tabs>
        <w:ind w:left="5040" w:hanging="360"/>
      </w:pPr>
      <w:rPr>
        <w:rFonts w:ascii="Wingdings" w:hAnsi="Wingdings" w:hint="default"/>
        <w:sz w:val="20"/>
      </w:rPr>
    </w:lvl>
    <w:lvl w:ilvl="7" w:tplc="4D2E6F80" w:tentative="1">
      <w:start w:val="1"/>
      <w:numFmt w:val="bullet"/>
      <w:lvlText w:val=""/>
      <w:lvlJc w:val="left"/>
      <w:pPr>
        <w:tabs>
          <w:tab w:val="num" w:pos="5760"/>
        </w:tabs>
        <w:ind w:left="5760" w:hanging="360"/>
      </w:pPr>
      <w:rPr>
        <w:rFonts w:ascii="Wingdings" w:hAnsi="Wingdings" w:hint="default"/>
        <w:sz w:val="20"/>
      </w:rPr>
    </w:lvl>
    <w:lvl w:ilvl="8" w:tplc="E984F382" w:tentative="1">
      <w:start w:val="1"/>
      <w:numFmt w:val="bullet"/>
      <w:lvlText w:val=""/>
      <w:lvlJc w:val="left"/>
      <w:pPr>
        <w:tabs>
          <w:tab w:val="num" w:pos="6480"/>
        </w:tabs>
        <w:ind w:left="6480" w:hanging="360"/>
      </w:pPr>
      <w:rPr>
        <w:rFonts w:ascii="Wingdings" w:hAnsi="Wingdings" w:hint="default"/>
        <w:sz w:val="20"/>
      </w:rPr>
    </w:lvl>
  </w:abstractNum>
  <w:abstractNum w:abstractNumId="44">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45">
    <w:nsid w:val="23E06FEF"/>
    <w:multiLevelType w:val="hybridMultilevel"/>
    <w:tmpl w:val="F0021EA8"/>
    <w:lvl w:ilvl="0" w:tplc="53345DA2">
      <w:start w:val="1"/>
      <w:numFmt w:val="bullet"/>
      <w:lvlText w:val=""/>
      <w:lvlJc w:val="left"/>
      <w:pPr>
        <w:tabs>
          <w:tab w:val="num" w:pos="720"/>
        </w:tabs>
        <w:ind w:left="720" w:hanging="360"/>
      </w:pPr>
      <w:rPr>
        <w:rFonts w:ascii="Symbol" w:hAnsi="Symbol" w:hint="default"/>
        <w:sz w:val="20"/>
      </w:rPr>
    </w:lvl>
    <w:lvl w:ilvl="1" w:tplc="73D88396" w:tentative="1">
      <w:start w:val="1"/>
      <w:numFmt w:val="bullet"/>
      <w:lvlText w:val="o"/>
      <w:lvlJc w:val="left"/>
      <w:pPr>
        <w:tabs>
          <w:tab w:val="num" w:pos="1440"/>
        </w:tabs>
        <w:ind w:left="1440" w:hanging="360"/>
      </w:pPr>
      <w:rPr>
        <w:rFonts w:ascii="Courier New" w:hAnsi="Courier New" w:hint="default"/>
        <w:sz w:val="20"/>
      </w:rPr>
    </w:lvl>
    <w:lvl w:ilvl="2" w:tplc="91B6647A" w:tentative="1">
      <w:start w:val="1"/>
      <w:numFmt w:val="bullet"/>
      <w:lvlText w:val=""/>
      <w:lvlJc w:val="left"/>
      <w:pPr>
        <w:tabs>
          <w:tab w:val="num" w:pos="2160"/>
        </w:tabs>
        <w:ind w:left="2160" w:hanging="360"/>
      </w:pPr>
      <w:rPr>
        <w:rFonts w:ascii="Wingdings" w:hAnsi="Wingdings" w:hint="default"/>
        <w:sz w:val="20"/>
      </w:rPr>
    </w:lvl>
    <w:lvl w:ilvl="3" w:tplc="33409840" w:tentative="1">
      <w:start w:val="1"/>
      <w:numFmt w:val="bullet"/>
      <w:lvlText w:val=""/>
      <w:lvlJc w:val="left"/>
      <w:pPr>
        <w:tabs>
          <w:tab w:val="num" w:pos="2880"/>
        </w:tabs>
        <w:ind w:left="2880" w:hanging="360"/>
      </w:pPr>
      <w:rPr>
        <w:rFonts w:ascii="Wingdings" w:hAnsi="Wingdings" w:hint="default"/>
        <w:sz w:val="20"/>
      </w:rPr>
    </w:lvl>
    <w:lvl w:ilvl="4" w:tplc="6CE02C6C" w:tentative="1">
      <w:start w:val="1"/>
      <w:numFmt w:val="bullet"/>
      <w:lvlText w:val=""/>
      <w:lvlJc w:val="left"/>
      <w:pPr>
        <w:tabs>
          <w:tab w:val="num" w:pos="3600"/>
        </w:tabs>
        <w:ind w:left="3600" w:hanging="360"/>
      </w:pPr>
      <w:rPr>
        <w:rFonts w:ascii="Wingdings" w:hAnsi="Wingdings" w:hint="default"/>
        <w:sz w:val="20"/>
      </w:rPr>
    </w:lvl>
    <w:lvl w:ilvl="5" w:tplc="89D2DDAE" w:tentative="1">
      <w:start w:val="1"/>
      <w:numFmt w:val="bullet"/>
      <w:lvlText w:val=""/>
      <w:lvlJc w:val="left"/>
      <w:pPr>
        <w:tabs>
          <w:tab w:val="num" w:pos="4320"/>
        </w:tabs>
        <w:ind w:left="4320" w:hanging="360"/>
      </w:pPr>
      <w:rPr>
        <w:rFonts w:ascii="Wingdings" w:hAnsi="Wingdings" w:hint="default"/>
        <w:sz w:val="20"/>
      </w:rPr>
    </w:lvl>
    <w:lvl w:ilvl="6" w:tplc="21505E8E" w:tentative="1">
      <w:start w:val="1"/>
      <w:numFmt w:val="bullet"/>
      <w:lvlText w:val=""/>
      <w:lvlJc w:val="left"/>
      <w:pPr>
        <w:tabs>
          <w:tab w:val="num" w:pos="5040"/>
        </w:tabs>
        <w:ind w:left="5040" w:hanging="360"/>
      </w:pPr>
      <w:rPr>
        <w:rFonts w:ascii="Wingdings" w:hAnsi="Wingdings" w:hint="default"/>
        <w:sz w:val="20"/>
      </w:rPr>
    </w:lvl>
    <w:lvl w:ilvl="7" w:tplc="C64E177A" w:tentative="1">
      <w:start w:val="1"/>
      <w:numFmt w:val="bullet"/>
      <w:lvlText w:val=""/>
      <w:lvlJc w:val="left"/>
      <w:pPr>
        <w:tabs>
          <w:tab w:val="num" w:pos="5760"/>
        </w:tabs>
        <w:ind w:left="5760" w:hanging="360"/>
      </w:pPr>
      <w:rPr>
        <w:rFonts w:ascii="Wingdings" w:hAnsi="Wingdings" w:hint="default"/>
        <w:sz w:val="20"/>
      </w:rPr>
    </w:lvl>
    <w:lvl w:ilvl="8" w:tplc="1A36CA6C" w:tentative="1">
      <w:start w:val="1"/>
      <w:numFmt w:val="bullet"/>
      <w:lvlText w:val=""/>
      <w:lvlJc w:val="left"/>
      <w:pPr>
        <w:tabs>
          <w:tab w:val="num" w:pos="6480"/>
        </w:tabs>
        <w:ind w:left="6480" w:hanging="360"/>
      </w:pPr>
      <w:rPr>
        <w:rFonts w:ascii="Wingdings" w:hAnsi="Wingdings" w:hint="default"/>
        <w:sz w:val="20"/>
      </w:rPr>
    </w:lvl>
  </w:abstractNum>
  <w:abstractNum w:abstractNumId="46">
    <w:nsid w:val="240926F1"/>
    <w:multiLevelType w:val="hybridMultilevel"/>
    <w:tmpl w:val="936E5C2A"/>
    <w:lvl w:ilvl="0" w:tplc="C8223A96">
      <w:start w:val="1"/>
      <w:numFmt w:val="lowerRoman"/>
      <w:lvlText w:val="%1."/>
      <w:lvlJc w:val="left"/>
      <w:pPr>
        <w:tabs>
          <w:tab w:val="num" w:pos="3650"/>
        </w:tabs>
        <w:ind w:left="3650" w:hanging="360"/>
      </w:pPr>
      <w:rPr>
        <w:rFonts w:hint="default"/>
      </w:rPr>
    </w:lvl>
    <w:lvl w:ilvl="1" w:tplc="0C090019" w:tentative="1">
      <w:start w:val="1"/>
      <w:numFmt w:val="lowerLetter"/>
      <w:lvlText w:val="%2."/>
      <w:lvlJc w:val="left"/>
      <w:pPr>
        <w:tabs>
          <w:tab w:val="num" w:pos="4370"/>
        </w:tabs>
        <w:ind w:left="4370" w:hanging="360"/>
      </w:pPr>
    </w:lvl>
    <w:lvl w:ilvl="2" w:tplc="0C09001B" w:tentative="1">
      <w:start w:val="1"/>
      <w:numFmt w:val="lowerRoman"/>
      <w:lvlText w:val="%3."/>
      <w:lvlJc w:val="right"/>
      <w:pPr>
        <w:tabs>
          <w:tab w:val="num" w:pos="5090"/>
        </w:tabs>
        <w:ind w:left="5090" w:hanging="180"/>
      </w:pPr>
    </w:lvl>
    <w:lvl w:ilvl="3" w:tplc="0C09000F" w:tentative="1">
      <w:start w:val="1"/>
      <w:numFmt w:val="decimal"/>
      <w:lvlText w:val="%4."/>
      <w:lvlJc w:val="left"/>
      <w:pPr>
        <w:tabs>
          <w:tab w:val="num" w:pos="5810"/>
        </w:tabs>
        <w:ind w:left="5810" w:hanging="360"/>
      </w:pPr>
    </w:lvl>
    <w:lvl w:ilvl="4" w:tplc="0C090019" w:tentative="1">
      <w:start w:val="1"/>
      <w:numFmt w:val="lowerLetter"/>
      <w:lvlText w:val="%5."/>
      <w:lvlJc w:val="left"/>
      <w:pPr>
        <w:tabs>
          <w:tab w:val="num" w:pos="6530"/>
        </w:tabs>
        <w:ind w:left="6530" w:hanging="360"/>
      </w:pPr>
    </w:lvl>
    <w:lvl w:ilvl="5" w:tplc="0C09001B" w:tentative="1">
      <w:start w:val="1"/>
      <w:numFmt w:val="lowerRoman"/>
      <w:lvlText w:val="%6."/>
      <w:lvlJc w:val="right"/>
      <w:pPr>
        <w:tabs>
          <w:tab w:val="num" w:pos="7250"/>
        </w:tabs>
        <w:ind w:left="7250" w:hanging="180"/>
      </w:pPr>
    </w:lvl>
    <w:lvl w:ilvl="6" w:tplc="0C09000F" w:tentative="1">
      <w:start w:val="1"/>
      <w:numFmt w:val="decimal"/>
      <w:lvlText w:val="%7."/>
      <w:lvlJc w:val="left"/>
      <w:pPr>
        <w:tabs>
          <w:tab w:val="num" w:pos="7970"/>
        </w:tabs>
        <w:ind w:left="7970" w:hanging="360"/>
      </w:pPr>
    </w:lvl>
    <w:lvl w:ilvl="7" w:tplc="0C090019" w:tentative="1">
      <w:start w:val="1"/>
      <w:numFmt w:val="lowerLetter"/>
      <w:lvlText w:val="%8."/>
      <w:lvlJc w:val="left"/>
      <w:pPr>
        <w:tabs>
          <w:tab w:val="num" w:pos="8690"/>
        </w:tabs>
        <w:ind w:left="8690" w:hanging="360"/>
      </w:pPr>
    </w:lvl>
    <w:lvl w:ilvl="8" w:tplc="0C09001B" w:tentative="1">
      <w:start w:val="1"/>
      <w:numFmt w:val="lowerRoman"/>
      <w:lvlText w:val="%9."/>
      <w:lvlJc w:val="right"/>
      <w:pPr>
        <w:tabs>
          <w:tab w:val="num" w:pos="9410"/>
        </w:tabs>
        <w:ind w:left="9410" w:hanging="180"/>
      </w:pPr>
    </w:lvl>
  </w:abstractNum>
  <w:abstractNum w:abstractNumId="47">
    <w:nsid w:val="25625038"/>
    <w:multiLevelType w:val="hybridMultilevel"/>
    <w:tmpl w:val="671C32D4"/>
    <w:lvl w:ilvl="0" w:tplc="58DECCE2">
      <w:start w:val="1"/>
      <w:numFmt w:val="bullet"/>
      <w:lvlText w:val=""/>
      <w:lvlJc w:val="left"/>
      <w:pPr>
        <w:tabs>
          <w:tab w:val="num" w:pos="720"/>
        </w:tabs>
        <w:ind w:left="720" w:hanging="360"/>
      </w:pPr>
      <w:rPr>
        <w:rFonts w:ascii="Symbol" w:hAnsi="Symbol" w:hint="default"/>
        <w:sz w:val="20"/>
      </w:rPr>
    </w:lvl>
    <w:lvl w:ilvl="1" w:tplc="83FE2D8A" w:tentative="1">
      <w:start w:val="1"/>
      <w:numFmt w:val="bullet"/>
      <w:lvlText w:val="o"/>
      <w:lvlJc w:val="left"/>
      <w:pPr>
        <w:tabs>
          <w:tab w:val="num" w:pos="1440"/>
        </w:tabs>
        <w:ind w:left="1440" w:hanging="360"/>
      </w:pPr>
      <w:rPr>
        <w:rFonts w:ascii="Courier New" w:hAnsi="Courier New" w:hint="default"/>
        <w:sz w:val="20"/>
      </w:rPr>
    </w:lvl>
    <w:lvl w:ilvl="2" w:tplc="778471BA" w:tentative="1">
      <w:start w:val="1"/>
      <w:numFmt w:val="bullet"/>
      <w:lvlText w:val=""/>
      <w:lvlJc w:val="left"/>
      <w:pPr>
        <w:tabs>
          <w:tab w:val="num" w:pos="2160"/>
        </w:tabs>
        <w:ind w:left="2160" w:hanging="360"/>
      </w:pPr>
      <w:rPr>
        <w:rFonts w:ascii="Wingdings" w:hAnsi="Wingdings" w:hint="default"/>
        <w:sz w:val="20"/>
      </w:rPr>
    </w:lvl>
    <w:lvl w:ilvl="3" w:tplc="8F0EAFDC" w:tentative="1">
      <w:start w:val="1"/>
      <w:numFmt w:val="bullet"/>
      <w:lvlText w:val=""/>
      <w:lvlJc w:val="left"/>
      <w:pPr>
        <w:tabs>
          <w:tab w:val="num" w:pos="2880"/>
        </w:tabs>
        <w:ind w:left="2880" w:hanging="360"/>
      </w:pPr>
      <w:rPr>
        <w:rFonts w:ascii="Wingdings" w:hAnsi="Wingdings" w:hint="default"/>
        <w:sz w:val="20"/>
      </w:rPr>
    </w:lvl>
    <w:lvl w:ilvl="4" w:tplc="1A382FAA" w:tentative="1">
      <w:start w:val="1"/>
      <w:numFmt w:val="bullet"/>
      <w:lvlText w:val=""/>
      <w:lvlJc w:val="left"/>
      <w:pPr>
        <w:tabs>
          <w:tab w:val="num" w:pos="3600"/>
        </w:tabs>
        <w:ind w:left="3600" w:hanging="360"/>
      </w:pPr>
      <w:rPr>
        <w:rFonts w:ascii="Wingdings" w:hAnsi="Wingdings" w:hint="default"/>
        <w:sz w:val="20"/>
      </w:rPr>
    </w:lvl>
    <w:lvl w:ilvl="5" w:tplc="F356EF0E" w:tentative="1">
      <w:start w:val="1"/>
      <w:numFmt w:val="bullet"/>
      <w:lvlText w:val=""/>
      <w:lvlJc w:val="left"/>
      <w:pPr>
        <w:tabs>
          <w:tab w:val="num" w:pos="4320"/>
        </w:tabs>
        <w:ind w:left="4320" w:hanging="360"/>
      </w:pPr>
      <w:rPr>
        <w:rFonts w:ascii="Wingdings" w:hAnsi="Wingdings" w:hint="default"/>
        <w:sz w:val="20"/>
      </w:rPr>
    </w:lvl>
    <w:lvl w:ilvl="6" w:tplc="B038004E" w:tentative="1">
      <w:start w:val="1"/>
      <w:numFmt w:val="bullet"/>
      <w:lvlText w:val=""/>
      <w:lvlJc w:val="left"/>
      <w:pPr>
        <w:tabs>
          <w:tab w:val="num" w:pos="5040"/>
        </w:tabs>
        <w:ind w:left="5040" w:hanging="360"/>
      </w:pPr>
      <w:rPr>
        <w:rFonts w:ascii="Wingdings" w:hAnsi="Wingdings" w:hint="default"/>
        <w:sz w:val="20"/>
      </w:rPr>
    </w:lvl>
    <w:lvl w:ilvl="7" w:tplc="0298C012" w:tentative="1">
      <w:start w:val="1"/>
      <w:numFmt w:val="bullet"/>
      <w:lvlText w:val=""/>
      <w:lvlJc w:val="left"/>
      <w:pPr>
        <w:tabs>
          <w:tab w:val="num" w:pos="5760"/>
        </w:tabs>
        <w:ind w:left="5760" w:hanging="360"/>
      </w:pPr>
      <w:rPr>
        <w:rFonts w:ascii="Wingdings" w:hAnsi="Wingdings" w:hint="default"/>
        <w:sz w:val="20"/>
      </w:rPr>
    </w:lvl>
    <w:lvl w:ilvl="8" w:tplc="F97C8BC2" w:tentative="1">
      <w:start w:val="1"/>
      <w:numFmt w:val="bullet"/>
      <w:lvlText w:val=""/>
      <w:lvlJc w:val="left"/>
      <w:pPr>
        <w:tabs>
          <w:tab w:val="num" w:pos="6480"/>
        </w:tabs>
        <w:ind w:left="6480" w:hanging="360"/>
      </w:pPr>
      <w:rPr>
        <w:rFonts w:ascii="Wingdings" w:hAnsi="Wingdings" w:hint="default"/>
        <w:sz w:val="20"/>
      </w:rPr>
    </w:lvl>
  </w:abstractNum>
  <w:abstractNum w:abstractNumId="48">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49">
    <w:nsid w:val="26C22AF8"/>
    <w:multiLevelType w:val="hybridMultilevel"/>
    <w:tmpl w:val="56383AC4"/>
    <w:lvl w:ilvl="0" w:tplc="BD54F946">
      <w:start w:val="1"/>
      <w:numFmt w:val="bullet"/>
      <w:lvlText w:val=""/>
      <w:lvlJc w:val="left"/>
      <w:pPr>
        <w:tabs>
          <w:tab w:val="num" w:pos="720"/>
        </w:tabs>
        <w:ind w:left="720" w:hanging="360"/>
      </w:pPr>
      <w:rPr>
        <w:rFonts w:ascii="Symbol" w:hAnsi="Symbol" w:hint="default"/>
        <w:sz w:val="20"/>
      </w:rPr>
    </w:lvl>
    <w:lvl w:ilvl="1" w:tplc="BDC47A58" w:tentative="1">
      <w:start w:val="1"/>
      <w:numFmt w:val="bullet"/>
      <w:lvlText w:val="o"/>
      <w:lvlJc w:val="left"/>
      <w:pPr>
        <w:tabs>
          <w:tab w:val="num" w:pos="1440"/>
        </w:tabs>
        <w:ind w:left="1440" w:hanging="360"/>
      </w:pPr>
      <w:rPr>
        <w:rFonts w:ascii="Courier New" w:hAnsi="Courier New" w:hint="default"/>
        <w:sz w:val="20"/>
      </w:rPr>
    </w:lvl>
    <w:lvl w:ilvl="2" w:tplc="FF0C04C0" w:tentative="1">
      <w:start w:val="1"/>
      <w:numFmt w:val="bullet"/>
      <w:lvlText w:val=""/>
      <w:lvlJc w:val="left"/>
      <w:pPr>
        <w:tabs>
          <w:tab w:val="num" w:pos="2160"/>
        </w:tabs>
        <w:ind w:left="2160" w:hanging="360"/>
      </w:pPr>
      <w:rPr>
        <w:rFonts w:ascii="Wingdings" w:hAnsi="Wingdings" w:hint="default"/>
        <w:sz w:val="20"/>
      </w:rPr>
    </w:lvl>
    <w:lvl w:ilvl="3" w:tplc="B6F2FBA8" w:tentative="1">
      <w:start w:val="1"/>
      <w:numFmt w:val="bullet"/>
      <w:lvlText w:val=""/>
      <w:lvlJc w:val="left"/>
      <w:pPr>
        <w:tabs>
          <w:tab w:val="num" w:pos="2880"/>
        </w:tabs>
        <w:ind w:left="2880" w:hanging="360"/>
      </w:pPr>
      <w:rPr>
        <w:rFonts w:ascii="Wingdings" w:hAnsi="Wingdings" w:hint="default"/>
        <w:sz w:val="20"/>
      </w:rPr>
    </w:lvl>
    <w:lvl w:ilvl="4" w:tplc="0A1C59A2" w:tentative="1">
      <w:start w:val="1"/>
      <w:numFmt w:val="bullet"/>
      <w:lvlText w:val=""/>
      <w:lvlJc w:val="left"/>
      <w:pPr>
        <w:tabs>
          <w:tab w:val="num" w:pos="3600"/>
        </w:tabs>
        <w:ind w:left="3600" w:hanging="360"/>
      </w:pPr>
      <w:rPr>
        <w:rFonts w:ascii="Wingdings" w:hAnsi="Wingdings" w:hint="default"/>
        <w:sz w:val="20"/>
      </w:rPr>
    </w:lvl>
    <w:lvl w:ilvl="5" w:tplc="12A22D1C" w:tentative="1">
      <w:start w:val="1"/>
      <w:numFmt w:val="bullet"/>
      <w:lvlText w:val=""/>
      <w:lvlJc w:val="left"/>
      <w:pPr>
        <w:tabs>
          <w:tab w:val="num" w:pos="4320"/>
        </w:tabs>
        <w:ind w:left="4320" w:hanging="360"/>
      </w:pPr>
      <w:rPr>
        <w:rFonts w:ascii="Wingdings" w:hAnsi="Wingdings" w:hint="default"/>
        <w:sz w:val="20"/>
      </w:rPr>
    </w:lvl>
    <w:lvl w:ilvl="6" w:tplc="03948350" w:tentative="1">
      <w:start w:val="1"/>
      <w:numFmt w:val="bullet"/>
      <w:lvlText w:val=""/>
      <w:lvlJc w:val="left"/>
      <w:pPr>
        <w:tabs>
          <w:tab w:val="num" w:pos="5040"/>
        </w:tabs>
        <w:ind w:left="5040" w:hanging="360"/>
      </w:pPr>
      <w:rPr>
        <w:rFonts w:ascii="Wingdings" w:hAnsi="Wingdings" w:hint="default"/>
        <w:sz w:val="20"/>
      </w:rPr>
    </w:lvl>
    <w:lvl w:ilvl="7" w:tplc="2C0420C2" w:tentative="1">
      <w:start w:val="1"/>
      <w:numFmt w:val="bullet"/>
      <w:lvlText w:val=""/>
      <w:lvlJc w:val="left"/>
      <w:pPr>
        <w:tabs>
          <w:tab w:val="num" w:pos="5760"/>
        </w:tabs>
        <w:ind w:left="5760" w:hanging="360"/>
      </w:pPr>
      <w:rPr>
        <w:rFonts w:ascii="Wingdings" w:hAnsi="Wingdings" w:hint="default"/>
        <w:sz w:val="20"/>
      </w:rPr>
    </w:lvl>
    <w:lvl w:ilvl="8" w:tplc="27762C3A" w:tentative="1">
      <w:start w:val="1"/>
      <w:numFmt w:val="bullet"/>
      <w:lvlText w:val=""/>
      <w:lvlJc w:val="left"/>
      <w:pPr>
        <w:tabs>
          <w:tab w:val="num" w:pos="6480"/>
        </w:tabs>
        <w:ind w:left="6480" w:hanging="360"/>
      </w:pPr>
      <w:rPr>
        <w:rFonts w:ascii="Wingdings" w:hAnsi="Wingdings" w:hint="default"/>
        <w:sz w:val="20"/>
      </w:rPr>
    </w:lvl>
  </w:abstractNum>
  <w:abstractNum w:abstractNumId="50">
    <w:nsid w:val="27510C78"/>
    <w:multiLevelType w:val="hybridMultilevel"/>
    <w:tmpl w:val="FA7E69F8"/>
    <w:lvl w:ilvl="0" w:tplc="D24AF3C6">
      <w:start w:val="1"/>
      <w:numFmt w:val="bullet"/>
      <w:lvlText w:val=""/>
      <w:lvlJc w:val="left"/>
      <w:pPr>
        <w:tabs>
          <w:tab w:val="num" w:pos="720"/>
        </w:tabs>
        <w:ind w:left="720" w:hanging="360"/>
      </w:pPr>
      <w:rPr>
        <w:rFonts w:ascii="Symbol" w:hAnsi="Symbol" w:hint="default"/>
        <w:sz w:val="20"/>
      </w:rPr>
    </w:lvl>
    <w:lvl w:ilvl="1" w:tplc="A7E457B2">
      <w:start w:val="1"/>
      <w:numFmt w:val="bullet"/>
      <w:lvlText w:val="o"/>
      <w:lvlJc w:val="left"/>
      <w:pPr>
        <w:tabs>
          <w:tab w:val="num" w:pos="1440"/>
        </w:tabs>
        <w:ind w:left="1440" w:hanging="360"/>
      </w:pPr>
      <w:rPr>
        <w:rFonts w:ascii="Courier New" w:hAnsi="Courier New" w:hint="default"/>
        <w:sz w:val="20"/>
      </w:rPr>
    </w:lvl>
    <w:lvl w:ilvl="2" w:tplc="D9925352" w:tentative="1">
      <w:start w:val="1"/>
      <w:numFmt w:val="bullet"/>
      <w:lvlText w:val=""/>
      <w:lvlJc w:val="left"/>
      <w:pPr>
        <w:tabs>
          <w:tab w:val="num" w:pos="2160"/>
        </w:tabs>
        <w:ind w:left="2160" w:hanging="360"/>
      </w:pPr>
      <w:rPr>
        <w:rFonts w:ascii="Wingdings" w:hAnsi="Wingdings" w:hint="default"/>
        <w:sz w:val="20"/>
      </w:rPr>
    </w:lvl>
    <w:lvl w:ilvl="3" w:tplc="067638CC" w:tentative="1">
      <w:start w:val="1"/>
      <w:numFmt w:val="bullet"/>
      <w:lvlText w:val=""/>
      <w:lvlJc w:val="left"/>
      <w:pPr>
        <w:tabs>
          <w:tab w:val="num" w:pos="2880"/>
        </w:tabs>
        <w:ind w:left="2880" w:hanging="360"/>
      </w:pPr>
      <w:rPr>
        <w:rFonts w:ascii="Wingdings" w:hAnsi="Wingdings" w:hint="default"/>
        <w:sz w:val="20"/>
      </w:rPr>
    </w:lvl>
    <w:lvl w:ilvl="4" w:tplc="3FC02C42" w:tentative="1">
      <w:start w:val="1"/>
      <w:numFmt w:val="bullet"/>
      <w:lvlText w:val=""/>
      <w:lvlJc w:val="left"/>
      <w:pPr>
        <w:tabs>
          <w:tab w:val="num" w:pos="3600"/>
        </w:tabs>
        <w:ind w:left="3600" w:hanging="360"/>
      </w:pPr>
      <w:rPr>
        <w:rFonts w:ascii="Wingdings" w:hAnsi="Wingdings" w:hint="default"/>
        <w:sz w:val="20"/>
      </w:rPr>
    </w:lvl>
    <w:lvl w:ilvl="5" w:tplc="45821958" w:tentative="1">
      <w:start w:val="1"/>
      <w:numFmt w:val="bullet"/>
      <w:lvlText w:val=""/>
      <w:lvlJc w:val="left"/>
      <w:pPr>
        <w:tabs>
          <w:tab w:val="num" w:pos="4320"/>
        </w:tabs>
        <w:ind w:left="4320" w:hanging="360"/>
      </w:pPr>
      <w:rPr>
        <w:rFonts w:ascii="Wingdings" w:hAnsi="Wingdings" w:hint="default"/>
        <w:sz w:val="20"/>
      </w:rPr>
    </w:lvl>
    <w:lvl w:ilvl="6" w:tplc="A268F9A8" w:tentative="1">
      <w:start w:val="1"/>
      <w:numFmt w:val="bullet"/>
      <w:lvlText w:val=""/>
      <w:lvlJc w:val="left"/>
      <w:pPr>
        <w:tabs>
          <w:tab w:val="num" w:pos="5040"/>
        </w:tabs>
        <w:ind w:left="5040" w:hanging="360"/>
      </w:pPr>
      <w:rPr>
        <w:rFonts w:ascii="Wingdings" w:hAnsi="Wingdings" w:hint="default"/>
        <w:sz w:val="20"/>
      </w:rPr>
    </w:lvl>
    <w:lvl w:ilvl="7" w:tplc="48AAFCF4" w:tentative="1">
      <w:start w:val="1"/>
      <w:numFmt w:val="bullet"/>
      <w:lvlText w:val=""/>
      <w:lvlJc w:val="left"/>
      <w:pPr>
        <w:tabs>
          <w:tab w:val="num" w:pos="5760"/>
        </w:tabs>
        <w:ind w:left="5760" w:hanging="360"/>
      </w:pPr>
      <w:rPr>
        <w:rFonts w:ascii="Wingdings" w:hAnsi="Wingdings" w:hint="default"/>
        <w:sz w:val="20"/>
      </w:rPr>
    </w:lvl>
    <w:lvl w:ilvl="8" w:tplc="BF6E6CAC" w:tentative="1">
      <w:start w:val="1"/>
      <w:numFmt w:val="bullet"/>
      <w:lvlText w:val=""/>
      <w:lvlJc w:val="left"/>
      <w:pPr>
        <w:tabs>
          <w:tab w:val="num" w:pos="6480"/>
        </w:tabs>
        <w:ind w:left="6480" w:hanging="360"/>
      </w:pPr>
      <w:rPr>
        <w:rFonts w:ascii="Wingdings" w:hAnsi="Wingdings" w:hint="default"/>
        <w:sz w:val="20"/>
      </w:rPr>
    </w:lvl>
  </w:abstractNum>
  <w:abstractNum w:abstractNumId="51">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52">
    <w:nsid w:val="284935CB"/>
    <w:multiLevelType w:val="hybridMultilevel"/>
    <w:tmpl w:val="C9AEB6BA"/>
    <w:lvl w:ilvl="0" w:tplc="AF781CF6">
      <w:start w:val="1"/>
      <w:numFmt w:val="bullet"/>
      <w:lvlText w:val=""/>
      <w:lvlJc w:val="left"/>
      <w:pPr>
        <w:tabs>
          <w:tab w:val="num" w:pos="720"/>
        </w:tabs>
        <w:ind w:left="720" w:hanging="360"/>
      </w:pPr>
      <w:rPr>
        <w:rFonts w:ascii="Symbol" w:hAnsi="Symbol" w:hint="default"/>
        <w:sz w:val="20"/>
      </w:rPr>
    </w:lvl>
    <w:lvl w:ilvl="1" w:tplc="5CA801DA" w:tentative="1">
      <w:start w:val="1"/>
      <w:numFmt w:val="bullet"/>
      <w:lvlText w:val="o"/>
      <w:lvlJc w:val="left"/>
      <w:pPr>
        <w:tabs>
          <w:tab w:val="num" w:pos="1440"/>
        </w:tabs>
        <w:ind w:left="1440" w:hanging="360"/>
      </w:pPr>
      <w:rPr>
        <w:rFonts w:ascii="Courier New" w:hAnsi="Courier New" w:hint="default"/>
        <w:sz w:val="20"/>
      </w:rPr>
    </w:lvl>
    <w:lvl w:ilvl="2" w:tplc="7A0216A6" w:tentative="1">
      <w:start w:val="1"/>
      <w:numFmt w:val="bullet"/>
      <w:lvlText w:val=""/>
      <w:lvlJc w:val="left"/>
      <w:pPr>
        <w:tabs>
          <w:tab w:val="num" w:pos="2160"/>
        </w:tabs>
        <w:ind w:left="2160" w:hanging="360"/>
      </w:pPr>
      <w:rPr>
        <w:rFonts w:ascii="Wingdings" w:hAnsi="Wingdings" w:hint="default"/>
        <w:sz w:val="20"/>
      </w:rPr>
    </w:lvl>
    <w:lvl w:ilvl="3" w:tplc="4C06D6A6" w:tentative="1">
      <w:start w:val="1"/>
      <w:numFmt w:val="bullet"/>
      <w:lvlText w:val=""/>
      <w:lvlJc w:val="left"/>
      <w:pPr>
        <w:tabs>
          <w:tab w:val="num" w:pos="2880"/>
        </w:tabs>
        <w:ind w:left="2880" w:hanging="360"/>
      </w:pPr>
      <w:rPr>
        <w:rFonts w:ascii="Wingdings" w:hAnsi="Wingdings" w:hint="default"/>
        <w:sz w:val="20"/>
      </w:rPr>
    </w:lvl>
    <w:lvl w:ilvl="4" w:tplc="4CC6AB02" w:tentative="1">
      <w:start w:val="1"/>
      <w:numFmt w:val="bullet"/>
      <w:lvlText w:val=""/>
      <w:lvlJc w:val="left"/>
      <w:pPr>
        <w:tabs>
          <w:tab w:val="num" w:pos="3600"/>
        </w:tabs>
        <w:ind w:left="3600" w:hanging="360"/>
      </w:pPr>
      <w:rPr>
        <w:rFonts w:ascii="Wingdings" w:hAnsi="Wingdings" w:hint="default"/>
        <w:sz w:val="20"/>
      </w:rPr>
    </w:lvl>
    <w:lvl w:ilvl="5" w:tplc="EA0C8594" w:tentative="1">
      <w:start w:val="1"/>
      <w:numFmt w:val="bullet"/>
      <w:lvlText w:val=""/>
      <w:lvlJc w:val="left"/>
      <w:pPr>
        <w:tabs>
          <w:tab w:val="num" w:pos="4320"/>
        </w:tabs>
        <w:ind w:left="4320" w:hanging="360"/>
      </w:pPr>
      <w:rPr>
        <w:rFonts w:ascii="Wingdings" w:hAnsi="Wingdings" w:hint="default"/>
        <w:sz w:val="20"/>
      </w:rPr>
    </w:lvl>
    <w:lvl w:ilvl="6" w:tplc="269A40B4" w:tentative="1">
      <w:start w:val="1"/>
      <w:numFmt w:val="bullet"/>
      <w:lvlText w:val=""/>
      <w:lvlJc w:val="left"/>
      <w:pPr>
        <w:tabs>
          <w:tab w:val="num" w:pos="5040"/>
        </w:tabs>
        <w:ind w:left="5040" w:hanging="360"/>
      </w:pPr>
      <w:rPr>
        <w:rFonts w:ascii="Wingdings" w:hAnsi="Wingdings" w:hint="default"/>
        <w:sz w:val="20"/>
      </w:rPr>
    </w:lvl>
    <w:lvl w:ilvl="7" w:tplc="C85ADA14" w:tentative="1">
      <w:start w:val="1"/>
      <w:numFmt w:val="bullet"/>
      <w:lvlText w:val=""/>
      <w:lvlJc w:val="left"/>
      <w:pPr>
        <w:tabs>
          <w:tab w:val="num" w:pos="5760"/>
        </w:tabs>
        <w:ind w:left="5760" w:hanging="360"/>
      </w:pPr>
      <w:rPr>
        <w:rFonts w:ascii="Wingdings" w:hAnsi="Wingdings" w:hint="default"/>
        <w:sz w:val="20"/>
      </w:rPr>
    </w:lvl>
    <w:lvl w:ilvl="8" w:tplc="DCA64A0C" w:tentative="1">
      <w:start w:val="1"/>
      <w:numFmt w:val="bullet"/>
      <w:lvlText w:val=""/>
      <w:lvlJc w:val="left"/>
      <w:pPr>
        <w:tabs>
          <w:tab w:val="num" w:pos="6480"/>
        </w:tabs>
        <w:ind w:left="6480" w:hanging="360"/>
      </w:pPr>
      <w:rPr>
        <w:rFonts w:ascii="Wingdings" w:hAnsi="Wingdings" w:hint="default"/>
        <w:sz w:val="20"/>
      </w:rPr>
    </w:lvl>
  </w:abstractNum>
  <w:abstractNum w:abstractNumId="53">
    <w:nsid w:val="28877BB4"/>
    <w:multiLevelType w:val="hybridMultilevel"/>
    <w:tmpl w:val="DCC03F0E"/>
    <w:lvl w:ilvl="0" w:tplc="4DFAC6C6">
      <w:start w:val="1"/>
      <w:numFmt w:val="bullet"/>
      <w:lvlText w:val=""/>
      <w:lvlJc w:val="left"/>
      <w:pPr>
        <w:tabs>
          <w:tab w:val="num" w:pos="720"/>
        </w:tabs>
        <w:ind w:left="720" w:hanging="360"/>
      </w:pPr>
      <w:rPr>
        <w:rFonts w:ascii="Symbol" w:hAnsi="Symbol" w:hint="default"/>
        <w:sz w:val="20"/>
      </w:rPr>
    </w:lvl>
    <w:lvl w:ilvl="1" w:tplc="1D661682" w:tentative="1">
      <w:start w:val="1"/>
      <w:numFmt w:val="bullet"/>
      <w:lvlText w:val="o"/>
      <w:lvlJc w:val="left"/>
      <w:pPr>
        <w:tabs>
          <w:tab w:val="num" w:pos="1440"/>
        </w:tabs>
        <w:ind w:left="1440" w:hanging="360"/>
      </w:pPr>
      <w:rPr>
        <w:rFonts w:ascii="Courier New" w:hAnsi="Courier New" w:hint="default"/>
        <w:sz w:val="20"/>
      </w:rPr>
    </w:lvl>
    <w:lvl w:ilvl="2" w:tplc="FCAE2944" w:tentative="1">
      <w:start w:val="1"/>
      <w:numFmt w:val="bullet"/>
      <w:lvlText w:val=""/>
      <w:lvlJc w:val="left"/>
      <w:pPr>
        <w:tabs>
          <w:tab w:val="num" w:pos="2160"/>
        </w:tabs>
        <w:ind w:left="2160" w:hanging="360"/>
      </w:pPr>
      <w:rPr>
        <w:rFonts w:ascii="Wingdings" w:hAnsi="Wingdings" w:hint="default"/>
        <w:sz w:val="20"/>
      </w:rPr>
    </w:lvl>
    <w:lvl w:ilvl="3" w:tplc="7D42AF96" w:tentative="1">
      <w:start w:val="1"/>
      <w:numFmt w:val="bullet"/>
      <w:lvlText w:val=""/>
      <w:lvlJc w:val="left"/>
      <w:pPr>
        <w:tabs>
          <w:tab w:val="num" w:pos="2880"/>
        </w:tabs>
        <w:ind w:left="2880" w:hanging="360"/>
      </w:pPr>
      <w:rPr>
        <w:rFonts w:ascii="Wingdings" w:hAnsi="Wingdings" w:hint="default"/>
        <w:sz w:val="20"/>
      </w:rPr>
    </w:lvl>
    <w:lvl w:ilvl="4" w:tplc="BB5C3EF2" w:tentative="1">
      <w:start w:val="1"/>
      <w:numFmt w:val="bullet"/>
      <w:lvlText w:val=""/>
      <w:lvlJc w:val="left"/>
      <w:pPr>
        <w:tabs>
          <w:tab w:val="num" w:pos="3600"/>
        </w:tabs>
        <w:ind w:left="3600" w:hanging="360"/>
      </w:pPr>
      <w:rPr>
        <w:rFonts w:ascii="Wingdings" w:hAnsi="Wingdings" w:hint="default"/>
        <w:sz w:val="20"/>
      </w:rPr>
    </w:lvl>
    <w:lvl w:ilvl="5" w:tplc="29DC6B4C" w:tentative="1">
      <w:start w:val="1"/>
      <w:numFmt w:val="bullet"/>
      <w:lvlText w:val=""/>
      <w:lvlJc w:val="left"/>
      <w:pPr>
        <w:tabs>
          <w:tab w:val="num" w:pos="4320"/>
        </w:tabs>
        <w:ind w:left="4320" w:hanging="360"/>
      </w:pPr>
      <w:rPr>
        <w:rFonts w:ascii="Wingdings" w:hAnsi="Wingdings" w:hint="default"/>
        <w:sz w:val="20"/>
      </w:rPr>
    </w:lvl>
    <w:lvl w:ilvl="6" w:tplc="D4788E1E" w:tentative="1">
      <w:start w:val="1"/>
      <w:numFmt w:val="bullet"/>
      <w:lvlText w:val=""/>
      <w:lvlJc w:val="left"/>
      <w:pPr>
        <w:tabs>
          <w:tab w:val="num" w:pos="5040"/>
        </w:tabs>
        <w:ind w:left="5040" w:hanging="360"/>
      </w:pPr>
      <w:rPr>
        <w:rFonts w:ascii="Wingdings" w:hAnsi="Wingdings" w:hint="default"/>
        <w:sz w:val="20"/>
      </w:rPr>
    </w:lvl>
    <w:lvl w:ilvl="7" w:tplc="75DC0BC0" w:tentative="1">
      <w:start w:val="1"/>
      <w:numFmt w:val="bullet"/>
      <w:lvlText w:val=""/>
      <w:lvlJc w:val="left"/>
      <w:pPr>
        <w:tabs>
          <w:tab w:val="num" w:pos="5760"/>
        </w:tabs>
        <w:ind w:left="5760" w:hanging="360"/>
      </w:pPr>
      <w:rPr>
        <w:rFonts w:ascii="Wingdings" w:hAnsi="Wingdings" w:hint="default"/>
        <w:sz w:val="20"/>
      </w:rPr>
    </w:lvl>
    <w:lvl w:ilvl="8" w:tplc="0B785904" w:tentative="1">
      <w:start w:val="1"/>
      <w:numFmt w:val="bullet"/>
      <w:lvlText w:val=""/>
      <w:lvlJc w:val="left"/>
      <w:pPr>
        <w:tabs>
          <w:tab w:val="num" w:pos="6480"/>
        </w:tabs>
        <w:ind w:left="6480" w:hanging="360"/>
      </w:pPr>
      <w:rPr>
        <w:rFonts w:ascii="Wingdings" w:hAnsi="Wingdings" w:hint="default"/>
        <w:sz w:val="20"/>
      </w:rPr>
    </w:lvl>
  </w:abstractNum>
  <w:abstractNum w:abstractNumId="54">
    <w:nsid w:val="292E7927"/>
    <w:multiLevelType w:val="hybridMultilevel"/>
    <w:tmpl w:val="462C63E2"/>
    <w:lvl w:ilvl="0" w:tplc="4BE29B22">
      <w:start w:val="1"/>
      <w:numFmt w:val="bullet"/>
      <w:lvlText w:val=""/>
      <w:lvlJc w:val="left"/>
      <w:pPr>
        <w:tabs>
          <w:tab w:val="num" w:pos="720"/>
        </w:tabs>
        <w:ind w:left="720" w:hanging="360"/>
      </w:pPr>
      <w:rPr>
        <w:rFonts w:ascii="Symbol" w:hAnsi="Symbol" w:hint="default"/>
        <w:sz w:val="20"/>
      </w:rPr>
    </w:lvl>
    <w:lvl w:ilvl="1" w:tplc="F22E6240">
      <w:start w:val="1"/>
      <w:numFmt w:val="bullet"/>
      <w:lvlText w:val="o"/>
      <w:lvlJc w:val="left"/>
      <w:pPr>
        <w:tabs>
          <w:tab w:val="num" w:pos="1440"/>
        </w:tabs>
        <w:ind w:left="1440" w:hanging="360"/>
      </w:pPr>
      <w:rPr>
        <w:rFonts w:ascii="Courier New" w:hAnsi="Courier New" w:hint="default"/>
        <w:sz w:val="20"/>
      </w:rPr>
    </w:lvl>
    <w:lvl w:ilvl="2" w:tplc="8B26D298" w:tentative="1">
      <w:start w:val="1"/>
      <w:numFmt w:val="bullet"/>
      <w:lvlText w:val=""/>
      <w:lvlJc w:val="left"/>
      <w:pPr>
        <w:tabs>
          <w:tab w:val="num" w:pos="2160"/>
        </w:tabs>
        <w:ind w:left="2160" w:hanging="360"/>
      </w:pPr>
      <w:rPr>
        <w:rFonts w:ascii="Wingdings" w:hAnsi="Wingdings" w:hint="default"/>
        <w:sz w:val="20"/>
      </w:rPr>
    </w:lvl>
    <w:lvl w:ilvl="3" w:tplc="C82E2060" w:tentative="1">
      <w:start w:val="1"/>
      <w:numFmt w:val="bullet"/>
      <w:lvlText w:val=""/>
      <w:lvlJc w:val="left"/>
      <w:pPr>
        <w:tabs>
          <w:tab w:val="num" w:pos="2880"/>
        </w:tabs>
        <w:ind w:left="2880" w:hanging="360"/>
      </w:pPr>
      <w:rPr>
        <w:rFonts w:ascii="Wingdings" w:hAnsi="Wingdings" w:hint="default"/>
        <w:sz w:val="20"/>
      </w:rPr>
    </w:lvl>
    <w:lvl w:ilvl="4" w:tplc="6E02DAA2" w:tentative="1">
      <w:start w:val="1"/>
      <w:numFmt w:val="bullet"/>
      <w:lvlText w:val=""/>
      <w:lvlJc w:val="left"/>
      <w:pPr>
        <w:tabs>
          <w:tab w:val="num" w:pos="3600"/>
        </w:tabs>
        <w:ind w:left="3600" w:hanging="360"/>
      </w:pPr>
      <w:rPr>
        <w:rFonts w:ascii="Wingdings" w:hAnsi="Wingdings" w:hint="default"/>
        <w:sz w:val="20"/>
      </w:rPr>
    </w:lvl>
    <w:lvl w:ilvl="5" w:tplc="F0A6BB5C" w:tentative="1">
      <w:start w:val="1"/>
      <w:numFmt w:val="bullet"/>
      <w:lvlText w:val=""/>
      <w:lvlJc w:val="left"/>
      <w:pPr>
        <w:tabs>
          <w:tab w:val="num" w:pos="4320"/>
        </w:tabs>
        <w:ind w:left="4320" w:hanging="360"/>
      </w:pPr>
      <w:rPr>
        <w:rFonts w:ascii="Wingdings" w:hAnsi="Wingdings" w:hint="default"/>
        <w:sz w:val="20"/>
      </w:rPr>
    </w:lvl>
    <w:lvl w:ilvl="6" w:tplc="552274E0" w:tentative="1">
      <w:start w:val="1"/>
      <w:numFmt w:val="bullet"/>
      <w:lvlText w:val=""/>
      <w:lvlJc w:val="left"/>
      <w:pPr>
        <w:tabs>
          <w:tab w:val="num" w:pos="5040"/>
        </w:tabs>
        <w:ind w:left="5040" w:hanging="360"/>
      </w:pPr>
      <w:rPr>
        <w:rFonts w:ascii="Wingdings" w:hAnsi="Wingdings" w:hint="default"/>
        <w:sz w:val="20"/>
      </w:rPr>
    </w:lvl>
    <w:lvl w:ilvl="7" w:tplc="3E3A8E4E" w:tentative="1">
      <w:start w:val="1"/>
      <w:numFmt w:val="bullet"/>
      <w:lvlText w:val=""/>
      <w:lvlJc w:val="left"/>
      <w:pPr>
        <w:tabs>
          <w:tab w:val="num" w:pos="5760"/>
        </w:tabs>
        <w:ind w:left="5760" w:hanging="360"/>
      </w:pPr>
      <w:rPr>
        <w:rFonts w:ascii="Wingdings" w:hAnsi="Wingdings" w:hint="default"/>
        <w:sz w:val="20"/>
      </w:rPr>
    </w:lvl>
    <w:lvl w:ilvl="8" w:tplc="D2BE60B4" w:tentative="1">
      <w:start w:val="1"/>
      <w:numFmt w:val="bullet"/>
      <w:lvlText w:val=""/>
      <w:lvlJc w:val="left"/>
      <w:pPr>
        <w:tabs>
          <w:tab w:val="num" w:pos="6480"/>
        </w:tabs>
        <w:ind w:left="6480" w:hanging="360"/>
      </w:pPr>
      <w:rPr>
        <w:rFonts w:ascii="Wingdings" w:hAnsi="Wingdings" w:hint="default"/>
        <w:sz w:val="20"/>
      </w:rPr>
    </w:lvl>
  </w:abstractNum>
  <w:abstractNum w:abstractNumId="55">
    <w:nsid w:val="2952591F"/>
    <w:multiLevelType w:val="hybridMultilevel"/>
    <w:tmpl w:val="9242759C"/>
    <w:lvl w:ilvl="0" w:tplc="8712534E">
      <w:start w:val="1"/>
      <w:numFmt w:val="bullet"/>
      <w:lvlText w:val=""/>
      <w:lvlJc w:val="left"/>
      <w:pPr>
        <w:tabs>
          <w:tab w:val="num" w:pos="720"/>
        </w:tabs>
        <w:ind w:left="720" w:hanging="360"/>
      </w:pPr>
      <w:rPr>
        <w:rFonts w:ascii="Symbol" w:hAnsi="Symbol" w:hint="default"/>
        <w:sz w:val="20"/>
      </w:rPr>
    </w:lvl>
    <w:lvl w:ilvl="1" w:tplc="41B8B296" w:tentative="1">
      <w:start w:val="1"/>
      <w:numFmt w:val="bullet"/>
      <w:lvlText w:val="o"/>
      <w:lvlJc w:val="left"/>
      <w:pPr>
        <w:tabs>
          <w:tab w:val="num" w:pos="1440"/>
        </w:tabs>
        <w:ind w:left="1440" w:hanging="360"/>
      </w:pPr>
      <w:rPr>
        <w:rFonts w:ascii="Courier New" w:hAnsi="Courier New" w:hint="default"/>
        <w:sz w:val="20"/>
      </w:rPr>
    </w:lvl>
    <w:lvl w:ilvl="2" w:tplc="A97692D0" w:tentative="1">
      <w:start w:val="1"/>
      <w:numFmt w:val="bullet"/>
      <w:lvlText w:val=""/>
      <w:lvlJc w:val="left"/>
      <w:pPr>
        <w:tabs>
          <w:tab w:val="num" w:pos="2160"/>
        </w:tabs>
        <w:ind w:left="2160" w:hanging="360"/>
      </w:pPr>
      <w:rPr>
        <w:rFonts w:ascii="Wingdings" w:hAnsi="Wingdings" w:hint="default"/>
        <w:sz w:val="20"/>
      </w:rPr>
    </w:lvl>
    <w:lvl w:ilvl="3" w:tplc="CF80E90A" w:tentative="1">
      <w:start w:val="1"/>
      <w:numFmt w:val="bullet"/>
      <w:lvlText w:val=""/>
      <w:lvlJc w:val="left"/>
      <w:pPr>
        <w:tabs>
          <w:tab w:val="num" w:pos="2880"/>
        </w:tabs>
        <w:ind w:left="2880" w:hanging="360"/>
      </w:pPr>
      <w:rPr>
        <w:rFonts w:ascii="Wingdings" w:hAnsi="Wingdings" w:hint="default"/>
        <w:sz w:val="20"/>
      </w:rPr>
    </w:lvl>
    <w:lvl w:ilvl="4" w:tplc="BD700716" w:tentative="1">
      <w:start w:val="1"/>
      <w:numFmt w:val="bullet"/>
      <w:lvlText w:val=""/>
      <w:lvlJc w:val="left"/>
      <w:pPr>
        <w:tabs>
          <w:tab w:val="num" w:pos="3600"/>
        </w:tabs>
        <w:ind w:left="3600" w:hanging="360"/>
      </w:pPr>
      <w:rPr>
        <w:rFonts w:ascii="Wingdings" w:hAnsi="Wingdings" w:hint="default"/>
        <w:sz w:val="20"/>
      </w:rPr>
    </w:lvl>
    <w:lvl w:ilvl="5" w:tplc="5964AA60" w:tentative="1">
      <w:start w:val="1"/>
      <w:numFmt w:val="bullet"/>
      <w:lvlText w:val=""/>
      <w:lvlJc w:val="left"/>
      <w:pPr>
        <w:tabs>
          <w:tab w:val="num" w:pos="4320"/>
        </w:tabs>
        <w:ind w:left="4320" w:hanging="360"/>
      </w:pPr>
      <w:rPr>
        <w:rFonts w:ascii="Wingdings" w:hAnsi="Wingdings" w:hint="default"/>
        <w:sz w:val="20"/>
      </w:rPr>
    </w:lvl>
    <w:lvl w:ilvl="6" w:tplc="D820E6B2" w:tentative="1">
      <w:start w:val="1"/>
      <w:numFmt w:val="bullet"/>
      <w:lvlText w:val=""/>
      <w:lvlJc w:val="left"/>
      <w:pPr>
        <w:tabs>
          <w:tab w:val="num" w:pos="5040"/>
        </w:tabs>
        <w:ind w:left="5040" w:hanging="360"/>
      </w:pPr>
      <w:rPr>
        <w:rFonts w:ascii="Wingdings" w:hAnsi="Wingdings" w:hint="default"/>
        <w:sz w:val="20"/>
      </w:rPr>
    </w:lvl>
    <w:lvl w:ilvl="7" w:tplc="C2A843CC" w:tentative="1">
      <w:start w:val="1"/>
      <w:numFmt w:val="bullet"/>
      <w:lvlText w:val=""/>
      <w:lvlJc w:val="left"/>
      <w:pPr>
        <w:tabs>
          <w:tab w:val="num" w:pos="5760"/>
        </w:tabs>
        <w:ind w:left="5760" w:hanging="360"/>
      </w:pPr>
      <w:rPr>
        <w:rFonts w:ascii="Wingdings" w:hAnsi="Wingdings" w:hint="default"/>
        <w:sz w:val="20"/>
      </w:rPr>
    </w:lvl>
    <w:lvl w:ilvl="8" w:tplc="52AABEF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A815399"/>
    <w:multiLevelType w:val="hybridMultilevel"/>
    <w:tmpl w:val="C5CA834E"/>
    <w:lvl w:ilvl="0" w:tplc="BCFC80C2">
      <w:start w:val="1"/>
      <w:numFmt w:val="bullet"/>
      <w:lvlText w:val=""/>
      <w:lvlJc w:val="left"/>
      <w:pPr>
        <w:tabs>
          <w:tab w:val="num" w:pos="720"/>
        </w:tabs>
        <w:ind w:left="720" w:hanging="360"/>
      </w:pPr>
      <w:rPr>
        <w:rFonts w:ascii="Symbol" w:hAnsi="Symbol" w:hint="default"/>
        <w:sz w:val="20"/>
      </w:rPr>
    </w:lvl>
    <w:lvl w:ilvl="1" w:tplc="0E90EC86" w:tentative="1">
      <w:start w:val="1"/>
      <w:numFmt w:val="bullet"/>
      <w:lvlText w:val="o"/>
      <w:lvlJc w:val="left"/>
      <w:pPr>
        <w:tabs>
          <w:tab w:val="num" w:pos="1440"/>
        </w:tabs>
        <w:ind w:left="1440" w:hanging="360"/>
      </w:pPr>
      <w:rPr>
        <w:rFonts w:ascii="Courier New" w:hAnsi="Courier New" w:hint="default"/>
        <w:sz w:val="20"/>
      </w:rPr>
    </w:lvl>
    <w:lvl w:ilvl="2" w:tplc="79CE2EF6" w:tentative="1">
      <w:start w:val="1"/>
      <w:numFmt w:val="bullet"/>
      <w:lvlText w:val=""/>
      <w:lvlJc w:val="left"/>
      <w:pPr>
        <w:tabs>
          <w:tab w:val="num" w:pos="2160"/>
        </w:tabs>
        <w:ind w:left="2160" w:hanging="360"/>
      </w:pPr>
      <w:rPr>
        <w:rFonts w:ascii="Wingdings" w:hAnsi="Wingdings" w:hint="default"/>
        <w:sz w:val="20"/>
      </w:rPr>
    </w:lvl>
    <w:lvl w:ilvl="3" w:tplc="E2789CE8" w:tentative="1">
      <w:start w:val="1"/>
      <w:numFmt w:val="bullet"/>
      <w:lvlText w:val=""/>
      <w:lvlJc w:val="left"/>
      <w:pPr>
        <w:tabs>
          <w:tab w:val="num" w:pos="2880"/>
        </w:tabs>
        <w:ind w:left="2880" w:hanging="360"/>
      </w:pPr>
      <w:rPr>
        <w:rFonts w:ascii="Wingdings" w:hAnsi="Wingdings" w:hint="default"/>
        <w:sz w:val="20"/>
      </w:rPr>
    </w:lvl>
    <w:lvl w:ilvl="4" w:tplc="DE12D2D8" w:tentative="1">
      <w:start w:val="1"/>
      <w:numFmt w:val="bullet"/>
      <w:lvlText w:val=""/>
      <w:lvlJc w:val="left"/>
      <w:pPr>
        <w:tabs>
          <w:tab w:val="num" w:pos="3600"/>
        </w:tabs>
        <w:ind w:left="3600" w:hanging="360"/>
      </w:pPr>
      <w:rPr>
        <w:rFonts w:ascii="Wingdings" w:hAnsi="Wingdings" w:hint="default"/>
        <w:sz w:val="20"/>
      </w:rPr>
    </w:lvl>
    <w:lvl w:ilvl="5" w:tplc="263889F6" w:tentative="1">
      <w:start w:val="1"/>
      <w:numFmt w:val="bullet"/>
      <w:lvlText w:val=""/>
      <w:lvlJc w:val="left"/>
      <w:pPr>
        <w:tabs>
          <w:tab w:val="num" w:pos="4320"/>
        </w:tabs>
        <w:ind w:left="4320" w:hanging="360"/>
      </w:pPr>
      <w:rPr>
        <w:rFonts w:ascii="Wingdings" w:hAnsi="Wingdings" w:hint="default"/>
        <w:sz w:val="20"/>
      </w:rPr>
    </w:lvl>
    <w:lvl w:ilvl="6" w:tplc="38CEBD8C" w:tentative="1">
      <w:start w:val="1"/>
      <w:numFmt w:val="bullet"/>
      <w:lvlText w:val=""/>
      <w:lvlJc w:val="left"/>
      <w:pPr>
        <w:tabs>
          <w:tab w:val="num" w:pos="5040"/>
        </w:tabs>
        <w:ind w:left="5040" w:hanging="360"/>
      </w:pPr>
      <w:rPr>
        <w:rFonts w:ascii="Wingdings" w:hAnsi="Wingdings" w:hint="default"/>
        <w:sz w:val="20"/>
      </w:rPr>
    </w:lvl>
    <w:lvl w:ilvl="7" w:tplc="176E22F4" w:tentative="1">
      <w:start w:val="1"/>
      <w:numFmt w:val="bullet"/>
      <w:lvlText w:val=""/>
      <w:lvlJc w:val="left"/>
      <w:pPr>
        <w:tabs>
          <w:tab w:val="num" w:pos="5760"/>
        </w:tabs>
        <w:ind w:left="5760" w:hanging="360"/>
      </w:pPr>
      <w:rPr>
        <w:rFonts w:ascii="Wingdings" w:hAnsi="Wingdings" w:hint="default"/>
        <w:sz w:val="20"/>
      </w:rPr>
    </w:lvl>
    <w:lvl w:ilvl="8" w:tplc="6CA0CF54" w:tentative="1">
      <w:start w:val="1"/>
      <w:numFmt w:val="bullet"/>
      <w:lvlText w:val=""/>
      <w:lvlJc w:val="left"/>
      <w:pPr>
        <w:tabs>
          <w:tab w:val="num" w:pos="6480"/>
        </w:tabs>
        <w:ind w:left="6480" w:hanging="360"/>
      </w:pPr>
      <w:rPr>
        <w:rFonts w:ascii="Wingdings" w:hAnsi="Wingdings" w:hint="default"/>
        <w:sz w:val="20"/>
      </w:rPr>
    </w:lvl>
  </w:abstractNum>
  <w:abstractNum w:abstractNumId="57">
    <w:nsid w:val="2B2C7F51"/>
    <w:multiLevelType w:val="hybridMultilevel"/>
    <w:tmpl w:val="169014B0"/>
    <w:lvl w:ilvl="0" w:tplc="207E04CC">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nsid w:val="2BD67B62"/>
    <w:multiLevelType w:val="hybridMultilevel"/>
    <w:tmpl w:val="7BFCF460"/>
    <w:lvl w:ilvl="0" w:tplc="13CE3CBE">
      <w:start w:val="1"/>
      <w:numFmt w:val="lowerRoman"/>
      <w:lvlText w:val="%1."/>
      <w:lvlJc w:val="left"/>
      <w:pPr>
        <w:tabs>
          <w:tab w:val="num" w:pos="720"/>
        </w:tabs>
        <w:ind w:left="720" w:hanging="360"/>
      </w:pPr>
      <w:rPr>
        <w:rFonts w:hint="default"/>
        <w:b w:val="0"/>
        <w:i w:val="0"/>
        <w:color w:val="00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nsid w:val="2CAA3A45"/>
    <w:multiLevelType w:val="hybridMultilevel"/>
    <w:tmpl w:val="4AA62108"/>
    <w:lvl w:ilvl="0" w:tplc="7A2A153C">
      <w:start w:val="1"/>
      <w:numFmt w:val="bullet"/>
      <w:lvlText w:val=""/>
      <w:lvlJc w:val="left"/>
      <w:pPr>
        <w:tabs>
          <w:tab w:val="num" w:pos="720"/>
        </w:tabs>
        <w:ind w:left="720" w:hanging="360"/>
      </w:pPr>
      <w:rPr>
        <w:rFonts w:ascii="Symbol" w:hAnsi="Symbol" w:hint="default"/>
        <w:sz w:val="20"/>
      </w:rPr>
    </w:lvl>
    <w:lvl w:ilvl="1" w:tplc="267257B8" w:tentative="1">
      <w:start w:val="1"/>
      <w:numFmt w:val="bullet"/>
      <w:lvlText w:val="o"/>
      <w:lvlJc w:val="left"/>
      <w:pPr>
        <w:tabs>
          <w:tab w:val="num" w:pos="1440"/>
        </w:tabs>
        <w:ind w:left="1440" w:hanging="360"/>
      </w:pPr>
      <w:rPr>
        <w:rFonts w:ascii="Courier New" w:hAnsi="Courier New" w:hint="default"/>
        <w:sz w:val="20"/>
      </w:rPr>
    </w:lvl>
    <w:lvl w:ilvl="2" w:tplc="B288825A" w:tentative="1">
      <w:start w:val="1"/>
      <w:numFmt w:val="bullet"/>
      <w:lvlText w:val=""/>
      <w:lvlJc w:val="left"/>
      <w:pPr>
        <w:tabs>
          <w:tab w:val="num" w:pos="2160"/>
        </w:tabs>
        <w:ind w:left="2160" w:hanging="360"/>
      </w:pPr>
      <w:rPr>
        <w:rFonts w:ascii="Wingdings" w:hAnsi="Wingdings" w:hint="default"/>
        <w:sz w:val="20"/>
      </w:rPr>
    </w:lvl>
    <w:lvl w:ilvl="3" w:tplc="2F540472" w:tentative="1">
      <w:start w:val="1"/>
      <w:numFmt w:val="bullet"/>
      <w:lvlText w:val=""/>
      <w:lvlJc w:val="left"/>
      <w:pPr>
        <w:tabs>
          <w:tab w:val="num" w:pos="2880"/>
        </w:tabs>
        <w:ind w:left="2880" w:hanging="360"/>
      </w:pPr>
      <w:rPr>
        <w:rFonts w:ascii="Wingdings" w:hAnsi="Wingdings" w:hint="default"/>
        <w:sz w:val="20"/>
      </w:rPr>
    </w:lvl>
    <w:lvl w:ilvl="4" w:tplc="E2AA31D2" w:tentative="1">
      <w:start w:val="1"/>
      <w:numFmt w:val="bullet"/>
      <w:lvlText w:val=""/>
      <w:lvlJc w:val="left"/>
      <w:pPr>
        <w:tabs>
          <w:tab w:val="num" w:pos="3600"/>
        </w:tabs>
        <w:ind w:left="3600" w:hanging="360"/>
      </w:pPr>
      <w:rPr>
        <w:rFonts w:ascii="Wingdings" w:hAnsi="Wingdings" w:hint="default"/>
        <w:sz w:val="20"/>
      </w:rPr>
    </w:lvl>
    <w:lvl w:ilvl="5" w:tplc="C9BAA09E" w:tentative="1">
      <w:start w:val="1"/>
      <w:numFmt w:val="bullet"/>
      <w:lvlText w:val=""/>
      <w:lvlJc w:val="left"/>
      <w:pPr>
        <w:tabs>
          <w:tab w:val="num" w:pos="4320"/>
        </w:tabs>
        <w:ind w:left="4320" w:hanging="360"/>
      </w:pPr>
      <w:rPr>
        <w:rFonts w:ascii="Wingdings" w:hAnsi="Wingdings" w:hint="default"/>
        <w:sz w:val="20"/>
      </w:rPr>
    </w:lvl>
    <w:lvl w:ilvl="6" w:tplc="66D0C14A" w:tentative="1">
      <w:start w:val="1"/>
      <w:numFmt w:val="bullet"/>
      <w:lvlText w:val=""/>
      <w:lvlJc w:val="left"/>
      <w:pPr>
        <w:tabs>
          <w:tab w:val="num" w:pos="5040"/>
        </w:tabs>
        <w:ind w:left="5040" w:hanging="360"/>
      </w:pPr>
      <w:rPr>
        <w:rFonts w:ascii="Wingdings" w:hAnsi="Wingdings" w:hint="default"/>
        <w:sz w:val="20"/>
      </w:rPr>
    </w:lvl>
    <w:lvl w:ilvl="7" w:tplc="B0E02642" w:tentative="1">
      <w:start w:val="1"/>
      <w:numFmt w:val="bullet"/>
      <w:lvlText w:val=""/>
      <w:lvlJc w:val="left"/>
      <w:pPr>
        <w:tabs>
          <w:tab w:val="num" w:pos="5760"/>
        </w:tabs>
        <w:ind w:left="5760" w:hanging="360"/>
      </w:pPr>
      <w:rPr>
        <w:rFonts w:ascii="Wingdings" w:hAnsi="Wingdings" w:hint="default"/>
        <w:sz w:val="20"/>
      </w:rPr>
    </w:lvl>
    <w:lvl w:ilvl="8" w:tplc="F698ABB0" w:tentative="1">
      <w:start w:val="1"/>
      <w:numFmt w:val="bullet"/>
      <w:lvlText w:val=""/>
      <w:lvlJc w:val="left"/>
      <w:pPr>
        <w:tabs>
          <w:tab w:val="num" w:pos="6480"/>
        </w:tabs>
        <w:ind w:left="6480" w:hanging="360"/>
      </w:pPr>
      <w:rPr>
        <w:rFonts w:ascii="Wingdings" w:hAnsi="Wingdings" w:hint="default"/>
        <w:sz w:val="20"/>
      </w:rPr>
    </w:lvl>
  </w:abstractNum>
  <w:abstractNum w:abstractNumId="60">
    <w:nsid w:val="2E14771B"/>
    <w:multiLevelType w:val="hybridMultilevel"/>
    <w:tmpl w:val="44B6661E"/>
    <w:lvl w:ilvl="0" w:tplc="B0D08DFC">
      <w:start w:val="1"/>
      <w:numFmt w:val="bullet"/>
      <w:lvlText w:val=""/>
      <w:lvlJc w:val="left"/>
      <w:pPr>
        <w:tabs>
          <w:tab w:val="num" w:pos="465"/>
        </w:tabs>
        <w:ind w:left="465" w:hanging="360"/>
      </w:pPr>
      <w:rPr>
        <w:rFonts w:ascii="Symbol" w:hAnsi="Symbol" w:hint="default"/>
        <w:color w:val="000000"/>
        <w:sz w:val="20"/>
        <w:szCs w:val="20"/>
      </w:rPr>
    </w:lvl>
    <w:lvl w:ilvl="1" w:tplc="0C090003" w:tentative="1">
      <w:start w:val="1"/>
      <w:numFmt w:val="bullet"/>
      <w:lvlText w:val="o"/>
      <w:lvlJc w:val="left"/>
      <w:pPr>
        <w:tabs>
          <w:tab w:val="num" w:pos="1545"/>
        </w:tabs>
        <w:ind w:left="1545" w:hanging="360"/>
      </w:pPr>
      <w:rPr>
        <w:rFonts w:ascii="Courier New" w:hAnsi="Courier New" w:cs="Courier New"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Courier New"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Courier New"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61">
    <w:nsid w:val="2E971748"/>
    <w:multiLevelType w:val="hybridMultilevel"/>
    <w:tmpl w:val="A92EB928"/>
    <w:lvl w:ilvl="0" w:tplc="E2C8A558">
      <w:start w:val="1"/>
      <w:numFmt w:val="bullet"/>
      <w:lvlText w:val=""/>
      <w:lvlJc w:val="left"/>
      <w:pPr>
        <w:tabs>
          <w:tab w:val="num" w:pos="720"/>
        </w:tabs>
        <w:ind w:left="720" w:hanging="360"/>
      </w:pPr>
      <w:rPr>
        <w:rFonts w:ascii="Symbol" w:hAnsi="Symbol" w:hint="default"/>
        <w:sz w:val="20"/>
      </w:rPr>
    </w:lvl>
    <w:lvl w:ilvl="1" w:tplc="9230DBF8" w:tentative="1">
      <w:start w:val="1"/>
      <w:numFmt w:val="bullet"/>
      <w:lvlText w:val="o"/>
      <w:lvlJc w:val="left"/>
      <w:pPr>
        <w:tabs>
          <w:tab w:val="num" w:pos="1440"/>
        </w:tabs>
        <w:ind w:left="1440" w:hanging="360"/>
      </w:pPr>
      <w:rPr>
        <w:rFonts w:ascii="Courier New" w:hAnsi="Courier New" w:hint="default"/>
        <w:sz w:val="20"/>
      </w:rPr>
    </w:lvl>
    <w:lvl w:ilvl="2" w:tplc="6ADC0DC0" w:tentative="1">
      <w:start w:val="1"/>
      <w:numFmt w:val="bullet"/>
      <w:lvlText w:val=""/>
      <w:lvlJc w:val="left"/>
      <w:pPr>
        <w:tabs>
          <w:tab w:val="num" w:pos="2160"/>
        </w:tabs>
        <w:ind w:left="2160" w:hanging="360"/>
      </w:pPr>
      <w:rPr>
        <w:rFonts w:ascii="Wingdings" w:hAnsi="Wingdings" w:hint="default"/>
        <w:sz w:val="20"/>
      </w:rPr>
    </w:lvl>
    <w:lvl w:ilvl="3" w:tplc="D946EA8A" w:tentative="1">
      <w:start w:val="1"/>
      <w:numFmt w:val="bullet"/>
      <w:lvlText w:val=""/>
      <w:lvlJc w:val="left"/>
      <w:pPr>
        <w:tabs>
          <w:tab w:val="num" w:pos="2880"/>
        </w:tabs>
        <w:ind w:left="2880" w:hanging="360"/>
      </w:pPr>
      <w:rPr>
        <w:rFonts w:ascii="Wingdings" w:hAnsi="Wingdings" w:hint="default"/>
        <w:sz w:val="20"/>
      </w:rPr>
    </w:lvl>
    <w:lvl w:ilvl="4" w:tplc="681A366E" w:tentative="1">
      <w:start w:val="1"/>
      <w:numFmt w:val="bullet"/>
      <w:lvlText w:val=""/>
      <w:lvlJc w:val="left"/>
      <w:pPr>
        <w:tabs>
          <w:tab w:val="num" w:pos="3600"/>
        </w:tabs>
        <w:ind w:left="3600" w:hanging="360"/>
      </w:pPr>
      <w:rPr>
        <w:rFonts w:ascii="Wingdings" w:hAnsi="Wingdings" w:hint="default"/>
        <w:sz w:val="20"/>
      </w:rPr>
    </w:lvl>
    <w:lvl w:ilvl="5" w:tplc="9EF6B348" w:tentative="1">
      <w:start w:val="1"/>
      <w:numFmt w:val="bullet"/>
      <w:lvlText w:val=""/>
      <w:lvlJc w:val="left"/>
      <w:pPr>
        <w:tabs>
          <w:tab w:val="num" w:pos="4320"/>
        </w:tabs>
        <w:ind w:left="4320" w:hanging="360"/>
      </w:pPr>
      <w:rPr>
        <w:rFonts w:ascii="Wingdings" w:hAnsi="Wingdings" w:hint="default"/>
        <w:sz w:val="20"/>
      </w:rPr>
    </w:lvl>
    <w:lvl w:ilvl="6" w:tplc="5C74572A" w:tentative="1">
      <w:start w:val="1"/>
      <w:numFmt w:val="bullet"/>
      <w:lvlText w:val=""/>
      <w:lvlJc w:val="left"/>
      <w:pPr>
        <w:tabs>
          <w:tab w:val="num" w:pos="5040"/>
        </w:tabs>
        <w:ind w:left="5040" w:hanging="360"/>
      </w:pPr>
      <w:rPr>
        <w:rFonts w:ascii="Wingdings" w:hAnsi="Wingdings" w:hint="default"/>
        <w:sz w:val="20"/>
      </w:rPr>
    </w:lvl>
    <w:lvl w:ilvl="7" w:tplc="7414C6B4" w:tentative="1">
      <w:start w:val="1"/>
      <w:numFmt w:val="bullet"/>
      <w:lvlText w:val=""/>
      <w:lvlJc w:val="left"/>
      <w:pPr>
        <w:tabs>
          <w:tab w:val="num" w:pos="5760"/>
        </w:tabs>
        <w:ind w:left="5760" w:hanging="360"/>
      </w:pPr>
      <w:rPr>
        <w:rFonts w:ascii="Wingdings" w:hAnsi="Wingdings" w:hint="default"/>
        <w:sz w:val="20"/>
      </w:rPr>
    </w:lvl>
    <w:lvl w:ilvl="8" w:tplc="5B149E5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EC203E5"/>
    <w:multiLevelType w:val="hybridMultilevel"/>
    <w:tmpl w:val="3F46F2D0"/>
    <w:lvl w:ilvl="0" w:tplc="B736146C">
      <w:start w:val="1"/>
      <w:numFmt w:val="bullet"/>
      <w:lvlText w:val=""/>
      <w:lvlJc w:val="left"/>
      <w:pPr>
        <w:tabs>
          <w:tab w:val="num" w:pos="720"/>
        </w:tabs>
        <w:ind w:left="720" w:hanging="360"/>
      </w:pPr>
      <w:rPr>
        <w:rFonts w:ascii="Symbol" w:hAnsi="Symbol" w:hint="default"/>
        <w:sz w:val="20"/>
      </w:rPr>
    </w:lvl>
    <w:lvl w:ilvl="1" w:tplc="E196DD0A" w:tentative="1">
      <w:start w:val="1"/>
      <w:numFmt w:val="bullet"/>
      <w:lvlText w:val="o"/>
      <w:lvlJc w:val="left"/>
      <w:pPr>
        <w:tabs>
          <w:tab w:val="num" w:pos="1440"/>
        </w:tabs>
        <w:ind w:left="1440" w:hanging="360"/>
      </w:pPr>
      <w:rPr>
        <w:rFonts w:ascii="Courier New" w:hAnsi="Courier New" w:hint="default"/>
        <w:sz w:val="20"/>
      </w:rPr>
    </w:lvl>
    <w:lvl w:ilvl="2" w:tplc="76C040A8" w:tentative="1">
      <w:start w:val="1"/>
      <w:numFmt w:val="bullet"/>
      <w:lvlText w:val=""/>
      <w:lvlJc w:val="left"/>
      <w:pPr>
        <w:tabs>
          <w:tab w:val="num" w:pos="2160"/>
        </w:tabs>
        <w:ind w:left="2160" w:hanging="360"/>
      </w:pPr>
      <w:rPr>
        <w:rFonts w:ascii="Wingdings" w:hAnsi="Wingdings" w:hint="default"/>
        <w:sz w:val="20"/>
      </w:rPr>
    </w:lvl>
    <w:lvl w:ilvl="3" w:tplc="E14CD0D6" w:tentative="1">
      <w:start w:val="1"/>
      <w:numFmt w:val="bullet"/>
      <w:lvlText w:val=""/>
      <w:lvlJc w:val="left"/>
      <w:pPr>
        <w:tabs>
          <w:tab w:val="num" w:pos="2880"/>
        </w:tabs>
        <w:ind w:left="2880" w:hanging="360"/>
      </w:pPr>
      <w:rPr>
        <w:rFonts w:ascii="Wingdings" w:hAnsi="Wingdings" w:hint="default"/>
        <w:sz w:val="20"/>
      </w:rPr>
    </w:lvl>
    <w:lvl w:ilvl="4" w:tplc="4A981A9E" w:tentative="1">
      <w:start w:val="1"/>
      <w:numFmt w:val="bullet"/>
      <w:lvlText w:val=""/>
      <w:lvlJc w:val="left"/>
      <w:pPr>
        <w:tabs>
          <w:tab w:val="num" w:pos="3600"/>
        </w:tabs>
        <w:ind w:left="3600" w:hanging="360"/>
      </w:pPr>
      <w:rPr>
        <w:rFonts w:ascii="Wingdings" w:hAnsi="Wingdings" w:hint="default"/>
        <w:sz w:val="20"/>
      </w:rPr>
    </w:lvl>
    <w:lvl w:ilvl="5" w:tplc="977295BE" w:tentative="1">
      <w:start w:val="1"/>
      <w:numFmt w:val="bullet"/>
      <w:lvlText w:val=""/>
      <w:lvlJc w:val="left"/>
      <w:pPr>
        <w:tabs>
          <w:tab w:val="num" w:pos="4320"/>
        </w:tabs>
        <w:ind w:left="4320" w:hanging="360"/>
      </w:pPr>
      <w:rPr>
        <w:rFonts w:ascii="Wingdings" w:hAnsi="Wingdings" w:hint="default"/>
        <w:sz w:val="20"/>
      </w:rPr>
    </w:lvl>
    <w:lvl w:ilvl="6" w:tplc="0874B7E2" w:tentative="1">
      <w:start w:val="1"/>
      <w:numFmt w:val="bullet"/>
      <w:lvlText w:val=""/>
      <w:lvlJc w:val="left"/>
      <w:pPr>
        <w:tabs>
          <w:tab w:val="num" w:pos="5040"/>
        </w:tabs>
        <w:ind w:left="5040" w:hanging="360"/>
      </w:pPr>
      <w:rPr>
        <w:rFonts w:ascii="Wingdings" w:hAnsi="Wingdings" w:hint="default"/>
        <w:sz w:val="20"/>
      </w:rPr>
    </w:lvl>
    <w:lvl w:ilvl="7" w:tplc="FD4620B8" w:tentative="1">
      <w:start w:val="1"/>
      <w:numFmt w:val="bullet"/>
      <w:lvlText w:val=""/>
      <w:lvlJc w:val="left"/>
      <w:pPr>
        <w:tabs>
          <w:tab w:val="num" w:pos="5760"/>
        </w:tabs>
        <w:ind w:left="5760" w:hanging="360"/>
      </w:pPr>
      <w:rPr>
        <w:rFonts w:ascii="Wingdings" w:hAnsi="Wingdings" w:hint="default"/>
        <w:sz w:val="20"/>
      </w:rPr>
    </w:lvl>
    <w:lvl w:ilvl="8" w:tplc="831E9D30" w:tentative="1">
      <w:start w:val="1"/>
      <w:numFmt w:val="bullet"/>
      <w:lvlText w:val=""/>
      <w:lvlJc w:val="left"/>
      <w:pPr>
        <w:tabs>
          <w:tab w:val="num" w:pos="6480"/>
        </w:tabs>
        <w:ind w:left="6480" w:hanging="360"/>
      </w:pPr>
      <w:rPr>
        <w:rFonts w:ascii="Wingdings" w:hAnsi="Wingdings" w:hint="default"/>
        <w:sz w:val="20"/>
      </w:rPr>
    </w:lvl>
  </w:abstractNum>
  <w:abstractNum w:abstractNumId="63">
    <w:nsid w:val="2EDA0E69"/>
    <w:multiLevelType w:val="hybridMultilevel"/>
    <w:tmpl w:val="2C16A620"/>
    <w:lvl w:ilvl="0" w:tplc="87AC3F88">
      <w:start w:val="1"/>
      <w:numFmt w:val="bullet"/>
      <w:lvlText w:val=""/>
      <w:lvlJc w:val="left"/>
      <w:pPr>
        <w:tabs>
          <w:tab w:val="num" w:pos="720"/>
        </w:tabs>
        <w:ind w:left="720" w:hanging="360"/>
      </w:pPr>
      <w:rPr>
        <w:rFonts w:ascii="Symbol" w:hAnsi="Symbol" w:hint="default"/>
        <w:sz w:val="20"/>
      </w:rPr>
    </w:lvl>
    <w:lvl w:ilvl="1" w:tplc="C75CA33E" w:tentative="1">
      <w:start w:val="1"/>
      <w:numFmt w:val="bullet"/>
      <w:lvlText w:val="o"/>
      <w:lvlJc w:val="left"/>
      <w:pPr>
        <w:tabs>
          <w:tab w:val="num" w:pos="1440"/>
        </w:tabs>
        <w:ind w:left="1440" w:hanging="360"/>
      </w:pPr>
      <w:rPr>
        <w:rFonts w:ascii="Courier New" w:hAnsi="Courier New" w:hint="default"/>
        <w:sz w:val="20"/>
      </w:rPr>
    </w:lvl>
    <w:lvl w:ilvl="2" w:tplc="179AEC14" w:tentative="1">
      <w:start w:val="1"/>
      <w:numFmt w:val="bullet"/>
      <w:lvlText w:val=""/>
      <w:lvlJc w:val="left"/>
      <w:pPr>
        <w:tabs>
          <w:tab w:val="num" w:pos="2160"/>
        </w:tabs>
        <w:ind w:left="2160" w:hanging="360"/>
      </w:pPr>
      <w:rPr>
        <w:rFonts w:ascii="Wingdings" w:hAnsi="Wingdings" w:hint="default"/>
        <w:sz w:val="20"/>
      </w:rPr>
    </w:lvl>
    <w:lvl w:ilvl="3" w:tplc="4A8C37F6" w:tentative="1">
      <w:start w:val="1"/>
      <w:numFmt w:val="bullet"/>
      <w:lvlText w:val=""/>
      <w:lvlJc w:val="left"/>
      <w:pPr>
        <w:tabs>
          <w:tab w:val="num" w:pos="2880"/>
        </w:tabs>
        <w:ind w:left="2880" w:hanging="360"/>
      </w:pPr>
      <w:rPr>
        <w:rFonts w:ascii="Wingdings" w:hAnsi="Wingdings" w:hint="default"/>
        <w:sz w:val="20"/>
      </w:rPr>
    </w:lvl>
    <w:lvl w:ilvl="4" w:tplc="250A769C" w:tentative="1">
      <w:start w:val="1"/>
      <w:numFmt w:val="bullet"/>
      <w:lvlText w:val=""/>
      <w:lvlJc w:val="left"/>
      <w:pPr>
        <w:tabs>
          <w:tab w:val="num" w:pos="3600"/>
        </w:tabs>
        <w:ind w:left="3600" w:hanging="360"/>
      </w:pPr>
      <w:rPr>
        <w:rFonts w:ascii="Wingdings" w:hAnsi="Wingdings" w:hint="default"/>
        <w:sz w:val="20"/>
      </w:rPr>
    </w:lvl>
    <w:lvl w:ilvl="5" w:tplc="D7C43B24" w:tentative="1">
      <w:start w:val="1"/>
      <w:numFmt w:val="bullet"/>
      <w:lvlText w:val=""/>
      <w:lvlJc w:val="left"/>
      <w:pPr>
        <w:tabs>
          <w:tab w:val="num" w:pos="4320"/>
        </w:tabs>
        <w:ind w:left="4320" w:hanging="360"/>
      </w:pPr>
      <w:rPr>
        <w:rFonts w:ascii="Wingdings" w:hAnsi="Wingdings" w:hint="default"/>
        <w:sz w:val="20"/>
      </w:rPr>
    </w:lvl>
    <w:lvl w:ilvl="6" w:tplc="590A51CC" w:tentative="1">
      <w:start w:val="1"/>
      <w:numFmt w:val="bullet"/>
      <w:lvlText w:val=""/>
      <w:lvlJc w:val="left"/>
      <w:pPr>
        <w:tabs>
          <w:tab w:val="num" w:pos="5040"/>
        </w:tabs>
        <w:ind w:left="5040" w:hanging="360"/>
      </w:pPr>
      <w:rPr>
        <w:rFonts w:ascii="Wingdings" w:hAnsi="Wingdings" w:hint="default"/>
        <w:sz w:val="20"/>
      </w:rPr>
    </w:lvl>
    <w:lvl w:ilvl="7" w:tplc="871A72AA" w:tentative="1">
      <w:start w:val="1"/>
      <w:numFmt w:val="bullet"/>
      <w:lvlText w:val=""/>
      <w:lvlJc w:val="left"/>
      <w:pPr>
        <w:tabs>
          <w:tab w:val="num" w:pos="5760"/>
        </w:tabs>
        <w:ind w:left="5760" w:hanging="360"/>
      </w:pPr>
      <w:rPr>
        <w:rFonts w:ascii="Wingdings" w:hAnsi="Wingdings" w:hint="default"/>
        <w:sz w:val="20"/>
      </w:rPr>
    </w:lvl>
    <w:lvl w:ilvl="8" w:tplc="67EC53F0" w:tentative="1">
      <w:start w:val="1"/>
      <w:numFmt w:val="bullet"/>
      <w:lvlText w:val=""/>
      <w:lvlJc w:val="left"/>
      <w:pPr>
        <w:tabs>
          <w:tab w:val="num" w:pos="6480"/>
        </w:tabs>
        <w:ind w:left="6480" w:hanging="360"/>
      </w:pPr>
      <w:rPr>
        <w:rFonts w:ascii="Wingdings" w:hAnsi="Wingdings" w:hint="default"/>
        <w:sz w:val="20"/>
      </w:rPr>
    </w:lvl>
  </w:abstractNum>
  <w:abstractNum w:abstractNumId="64">
    <w:nsid w:val="2F045C0F"/>
    <w:multiLevelType w:val="hybridMultilevel"/>
    <w:tmpl w:val="0B1C6E12"/>
    <w:lvl w:ilvl="0" w:tplc="4E5A4794">
      <w:start w:val="1"/>
      <w:numFmt w:val="lowerLetter"/>
      <w:lvlText w:val="%1)"/>
      <w:lvlJc w:val="left"/>
      <w:pPr>
        <w:tabs>
          <w:tab w:val="num" w:pos="720"/>
        </w:tabs>
        <w:ind w:left="720" w:hanging="360"/>
      </w:pPr>
      <w:rPr>
        <w:rFonts w:ascii="Times New Roman" w:hAnsi="Times New Roman"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nsid w:val="2F924143"/>
    <w:multiLevelType w:val="hybridMultilevel"/>
    <w:tmpl w:val="D93C5BD4"/>
    <w:lvl w:ilvl="0" w:tplc="A8B6F5BC">
      <w:start w:val="1"/>
      <w:numFmt w:val="bullet"/>
      <w:lvlText w:val=""/>
      <w:lvlJc w:val="left"/>
      <w:pPr>
        <w:tabs>
          <w:tab w:val="num" w:pos="720"/>
        </w:tabs>
        <w:ind w:left="720" w:hanging="360"/>
      </w:pPr>
      <w:rPr>
        <w:rFonts w:ascii="Symbol" w:hAnsi="Symbol" w:hint="default"/>
        <w:sz w:val="20"/>
      </w:rPr>
    </w:lvl>
    <w:lvl w:ilvl="1" w:tplc="44025342">
      <w:start w:val="2"/>
      <w:numFmt w:val="bullet"/>
      <w:lvlText w:val="-"/>
      <w:lvlJc w:val="left"/>
      <w:pPr>
        <w:tabs>
          <w:tab w:val="num" w:pos="1936"/>
        </w:tabs>
        <w:ind w:left="1936" w:hanging="1236"/>
      </w:pPr>
      <w:rPr>
        <w:rFonts w:ascii="Times New Roman" w:eastAsia="Times New Roman" w:hAnsi="Times New Roman" w:cs="Times New Roman" w:hint="default"/>
      </w:rPr>
    </w:lvl>
    <w:lvl w:ilvl="2" w:tplc="2028E494" w:tentative="1">
      <w:start w:val="1"/>
      <w:numFmt w:val="bullet"/>
      <w:lvlText w:val=""/>
      <w:lvlJc w:val="left"/>
      <w:pPr>
        <w:tabs>
          <w:tab w:val="num" w:pos="2160"/>
        </w:tabs>
        <w:ind w:left="2160" w:hanging="360"/>
      </w:pPr>
      <w:rPr>
        <w:rFonts w:ascii="Wingdings" w:hAnsi="Wingdings" w:hint="default"/>
        <w:sz w:val="20"/>
      </w:rPr>
    </w:lvl>
    <w:lvl w:ilvl="3" w:tplc="C52499C0" w:tentative="1">
      <w:start w:val="1"/>
      <w:numFmt w:val="bullet"/>
      <w:lvlText w:val=""/>
      <w:lvlJc w:val="left"/>
      <w:pPr>
        <w:tabs>
          <w:tab w:val="num" w:pos="2880"/>
        </w:tabs>
        <w:ind w:left="2880" w:hanging="360"/>
      </w:pPr>
      <w:rPr>
        <w:rFonts w:ascii="Wingdings" w:hAnsi="Wingdings" w:hint="default"/>
        <w:sz w:val="20"/>
      </w:rPr>
    </w:lvl>
    <w:lvl w:ilvl="4" w:tplc="F8628014" w:tentative="1">
      <w:start w:val="1"/>
      <w:numFmt w:val="bullet"/>
      <w:lvlText w:val=""/>
      <w:lvlJc w:val="left"/>
      <w:pPr>
        <w:tabs>
          <w:tab w:val="num" w:pos="3600"/>
        </w:tabs>
        <w:ind w:left="3600" w:hanging="360"/>
      </w:pPr>
      <w:rPr>
        <w:rFonts w:ascii="Wingdings" w:hAnsi="Wingdings" w:hint="default"/>
        <w:sz w:val="20"/>
      </w:rPr>
    </w:lvl>
    <w:lvl w:ilvl="5" w:tplc="FB8E3C7A" w:tentative="1">
      <w:start w:val="1"/>
      <w:numFmt w:val="bullet"/>
      <w:lvlText w:val=""/>
      <w:lvlJc w:val="left"/>
      <w:pPr>
        <w:tabs>
          <w:tab w:val="num" w:pos="4320"/>
        </w:tabs>
        <w:ind w:left="4320" w:hanging="360"/>
      </w:pPr>
      <w:rPr>
        <w:rFonts w:ascii="Wingdings" w:hAnsi="Wingdings" w:hint="default"/>
        <w:sz w:val="20"/>
      </w:rPr>
    </w:lvl>
    <w:lvl w:ilvl="6" w:tplc="86BE91D4" w:tentative="1">
      <w:start w:val="1"/>
      <w:numFmt w:val="bullet"/>
      <w:lvlText w:val=""/>
      <w:lvlJc w:val="left"/>
      <w:pPr>
        <w:tabs>
          <w:tab w:val="num" w:pos="5040"/>
        </w:tabs>
        <w:ind w:left="5040" w:hanging="360"/>
      </w:pPr>
      <w:rPr>
        <w:rFonts w:ascii="Wingdings" w:hAnsi="Wingdings" w:hint="default"/>
        <w:sz w:val="20"/>
      </w:rPr>
    </w:lvl>
    <w:lvl w:ilvl="7" w:tplc="1C86A156" w:tentative="1">
      <w:start w:val="1"/>
      <w:numFmt w:val="bullet"/>
      <w:lvlText w:val=""/>
      <w:lvlJc w:val="left"/>
      <w:pPr>
        <w:tabs>
          <w:tab w:val="num" w:pos="5760"/>
        </w:tabs>
        <w:ind w:left="5760" w:hanging="360"/>
      </w:pPr>
      <w:rPr>
        <w:rFonts w:ascii="Wingdings" w:hAnsi="Wingdings" w:hint="default"/>
        <w:sz w:val="20"/>
      </w:rPr>
    </w:lvl>
    <w:lvl w:ilvl="8" w:tplc="0F323C30" w:tentative="1">
      <w:start w:val="1"/>
      <w:numFmt w:val="bullet"/>
      <w:lvlText w:val=""/>
      <w:lvlJc w:val="left"/>
      <w:pPr>
        <w:tabs>
          <w:tab w:val="num" w:pos="6480"/>
        </w:tabs>
        <w:ind w:left="6480" w:hanging="360"/>
      </w:pPr>
      <w:rPr>
        <w:rFonts w:ascii="Wingdings" w:hAnsi="Wingdings" w:hint="default"/>
        <w:sz w:val="20"/>
      </w:rPr>
    </w:lvl>
  </w:abstractNum>
  <w:abstractNum w:abstractNumId="66">
    <w:nsid w:val="2FE81452"/>
    <w:multiLevelType w:val="hybridMultilevel"/>
    <w:tmpl w:val="766A3228"/>
    <w:lvl w:ilvl="0" w:tplc="8FFC1A04">
      <w:start w:val="1"/>
      <w:numFmt w:val="bullet"/>
      <w:lvlText w:val=""/>
      <w:lvlJc w:val="left"/>
      <w:pPr>
        <w:tabs>
          <w:tab w:val="num" w:pos="360"/>
        </w:tabs>
        <w:ind w:left="360" w:hanging="360"/>
      </w:pPr>
      <w:rPr>
        <w:rFonts w:ascii="Symbol" w:hAnsi="Symbol" w:hint="default"/>
        <w:sz w:val="20"/>
      </w:rPr>
    </w:lvl>
    <w:lvl w:ilvl="1" w:tplc="5330C706" w:tentative="1">
      <w:start w:val="1"/>
      <w:numFmt w:val="bullet"/>
      <w:lvlText w:val="o"/>
      <w:lvlJc w:val="left"/>
      <w:pPr>
        <w:tabs>
          <w:tab w:val="num" w:pos="1080"/>
        </w:tabs>
        <w:ind w:left="1080" w:hanging="360"/>
      </w:pPr>
      <w:rPr>
        <w:rFonts w:ascii="Courier New" w:hAnsi="Courier New" w:hint="default"/>
        <w:sz w:val="20"/>
      </w:rPr>
    </w:lvl>
    <w:lvl w:ilvl="2" w:tplc="C8C26B3C" w:tentative="1">
      <w:start w:val="1"/>
      <w:numFmt w:val="bullet"/>
      <w:lvlText w:val=""/>
      <w:lvlJc w:val="left"/>
      <w:pPr>
        <w:tabs>
          <w:tab w:val="num" w:pos="1800"/>
        </w:tabs>
        <w:ind w:left="1800" w:hanging="360"/>
      </w:pPr>
      <w:rPr>
        <w:rFonts w:ascii="Wingdings" w:hAnsi="Wingdings" w:hint="default"/>
        <w:sz w:val="20"/>
      </w:rPr>
    </w:lvl>
    <w:lvl w:ilvl="3" w:tplc="54E08EC4" w:tentative="1">
      <w:start w:val="1"/>
      <w:numFmt w:val="bullet"/>
      <w:lvlText w:val=""/>
      <w:lvlJc w:val="left"/>
      <w:pPr>
        <w:tabs>
          <w:tab w:val="num" w:pos="2520"/>
        </w:tabs>
        <w:ind w:left="2520" w:hanging="360"/>
      </w:pPr>
      <w:rPr>
        <w:rFonts w:ascii="Wingdings" w:hAnsi="Wingdings" w:hint="default"/>
        <w:sz w:val="20"/>
      </w:rPr>
    </w:lvl>
    <w:lvl w:ilvl="4" w:tplc="7D48D45A" w:tentative="1">
      <w:start w:val="1"/>
      <w:numFmt w:val="bullet"/>
      <w:lvlText w:val=""/>
      <w:lvlJc w:val="left"/>
      <w:pPr>
        <w:tabs>
          <w:tab w:val="num" w:pos="3240"/>
        </w:tabs>
        <w:ind w:left="3240" w:hanging="360"/>
      </w:pPr>
      <w:rPr>
        <w:rFonts w:ascii="Wingdings" w:hAnsi="Wingdings" w:hint="default"/>
        <w:sz w:val="20"/>
      </w:rPr>
    </w:lvl>
    <w:lvl w:ilvl="5" w:tplc="0A06CB74" w:tentative="1">
      <w:start w:val="1"/>
      <w:numFmt w:val="bullet"/>
      <w:lvlText w:val=""/>
      <w:lvlJc w:val="left"/>
      <w:pPr>
        <w:tabs>
          <w:tab w:val="num" w:pos="3960"/>
        </w:tabs>
        <w:ind w:left="3960" w:hanging="360"/>
      </w:pPr>
      <w:rPr>
        <w:rFonts w:ascii="Wingdings" w:hAnsi="Wingdings" w:hint="default"/>
        <w:sz w:val="20"/>
      </w:rPr>
    </w:lvl>
    <w:lvl w:ilvl="6" w:tplc="E06E8E9E" w:tentative="1">
      <w:start w:val="1"/>
      <w:numFmt w:val="bullet"/>
      <w:lvlText w:val=""/>
      <w:lvlJc w:val="left"/>
      <w:pPr>
        <w:tabs>
          <w:tab w:val="num" w:pos="4680"/>
        </w:tabs>
        <w:ind w:left="4680" w:hanging="360"/>
      </w:pPr>
      <w:rPr>
        <w:rFonts w:ascii="Wingdings" w:hAnsi="Wingdings" w:hint="default"/>
        <w:sz w:val="20"/>
      </w:rPr>
    </w:lvl>
    <w:lvl w:ilvl="7" w:tplc="A63CC9DE" w:tentative="1">
      <w:start w:val="1"/>
      <w:numFmt w:val="bullet"/>
      <w:lvlText w:val=""/>
      <w:lvlJc w:val="left"/>
      <w:pPr>
        <w:tabs>
          <w:tab w:val="num" w:pos="5400"/>
        </w:tabs>
        <w:ind w:left="5400" w:hanging="360"/>
      </w:pPr>
      <w:rPr>
        <w:rFonts w:ascii="Wingdings" w:hAnsi="Wingdings" w:hint="default"/>
        <w:sz w:val="20"/>
      </w:rPr>
    </w:lvl>
    <w:lvl w:ilvl="8" w:tplc="C8367B1E" w:tentative="1">
      <w:start w:val="1"/>
      <w:numFmt w:val="bullet"/>
      <w:lvlText w:val=""/>
      <w:lvlJc w:val="left"/>
      <w:pPr>
        <w:tabs>
          <w:tab w:val="num" w:pos="6120"/>
        </w:tabs>
        <w:ind w:left="6120" w:hanging="360"/>
      </w:pPr>
      <w:rPr>
        <w:rFonts w:ascii="Wingdings" w:hAnsi="Wingdings" w:hint="default"/>
        <w:sz w:val="20"/>
      </w:rPr>
    </w:lvl>
  </w:abstractNum>
  <w:abstractNum w:abstractNumId="67">
    <w:nsid w:val="304E51F6"/>
    <w:multiLevelType w:val="hybridMultilevel"/>
    <w:tmpl w:val="1AC8E6C0"/>
    <w:lvl w:ilvl="0" w:tplc="0A98E454">
      <w:start w:val="1"/>
      <w:numFmt w:val="bullet"/>
      <w:lvlText w:val=""/>
      <w:lvlJc w:val="left"/>
      <w:pPr>
        <w:tabs>
          <w:tab w:val="num" w:pos="720"/>
        </w:tabs>
        <w:ind w:left="720" w:hanging="360"/>
      </w:pPr>
      <w:rPr>
        <w:rFonts w:ascii="Symbol" w:hAnsi="Symbol" w:hint="default"/>
        <w:sz w:val="20"/>
      </w:rPr>
    </w:lvl>
    <w:lvl w:ilvl="1" w:tplc="312499AA" w:tentative="1">
      <w:start w:val="1"/>
      <w:numFmt w:val="bullet"/>
      <w:lvlText w:val="o"/>
      <w:lvlJc w:val="left"/>
      <w:pPr>
        <w:tabs>
          <w:tab w:val="num" w:pos="1440"/>
        </w:tabs>
        <w:ind w:left="1440" w:hanging="360"/>
      </w:pPr>
      <w:rPr>
        <w:rFonts w:ascii="Courier New" w:hAnsi="Courier New" w:hint="default"/>
        <w:sz w:val="20"/>
      </w:rPr>
    </w:lvl>
    <w:lvl w:ilvl="2" w:tplc="8CCE40B8" w:tentative="1">
      <w:start w:val="1"/>
      <w:numFmt w:val="bullet"/>
      <w:lvlText w:val=""/>
      <w:lvlJc w:val="left"/>
      <w:pPr>
        <w:tabs>
          <w:tab w:val="num" w:pos="2160"/>
        </w:tabs>
        <w:ind w:left="2160" w:hanging="360"/>
      </w:pPr>
      <w:rPr>
        <w:rFonts w:ascii="Wingdings" w:hAnsi="Wingdings" w:hint="default"/>
        <w:sz w:val="20"/>
      </w:rPr>
    </w:lvl>
    <w:lvl w:ilvl="3" w:tplc="6902E816" w:tentative="1">
      <w:start w:val="1"/>
      <w:numFmt w:val="bullet"/>
      <w:lvlText w:val=""/>
      <w:lvlJc w:val="left"/>
      <w:pPr>
        <w:tabs>
          <w:tab w:val="num" w:pos="2880"/>
        </w:tabs>
        <w:ind w:left="2880" w:hanging="360"/>
      </w:pPr>
      <w:rPr>
        <w:rFonts w:ascii="Wingdings" w:hAnsi="Wingdings" w:hint="default"/>
        <w:sz w:val="20"/>
      </w:rPr>
    </w:lvl>
    <w:lvl w:ilvl="4" w:tplc="26747766" w:tentative="1">
      <w:start w:val="1"/>
      <w:numFmt w:val="bullet"/>
      <w:lvlText w:val=""/>
      <w:lvlJc w:val="left"/>
      <w:pPr>
        <w:tabs>
          <w:tab w:val="num" w:pos="3600"/>
        </w:tabs>
        <w:ind w:left="3600" w:hanging="360"/>
      </w:pPr>
      <w:rPr>
        <w:rFonts w:ascii="Wingdings" w:hAnsi="Wingdings" w:hint="default"/>
        <w:sz w:val="20"/>
      </w:rPr>
    </w:lvl>
    <w:lvl w:ilvl="5" w:tplc="114ABC7E" w:tentative="1">
      <w:start w:val="1"/>
      <w:numFmt w:val="bullet"/>
      <w:lvlText w:val=""/>
      <w:lvlJc w:val="left"/>
      <w:pPr>
        <w:tabs>
          <w:tab w:val="num" w:pos="4320"/>
        </w:tabs>
        <w:ind w:left="4320" w:hanging="360"/>
      </w:pPr>
      <w:rPr>
        <w:rFonts w:ascii="Wingdings" w:hAnsi="Wingdings" w:hint="default"/>
        <w:sz w:val="20"/>
      </w:rPr>
    </w:lvl>
    <w:lvl w:ilvl="6" w:tplc="C1266DBC" w:tentative="1">
      <w:start w:val="1"/>
      <w:numFmt w:val="bullet"/>
      <w:lvlText w:val=""/>
      <w:lvlJc w:val="left"/>
      <w:pPr>
        <w:tabs>
          <w:tab w:val="num" w:pos="5040"/>
        </w:tabs>
        <w:ind w:left="5040" w:hanging="360"/>
      </w:pPr>
      <w:rPr>
        <w:rFonts w:ascii="Wingdings" w:hAnsi="Wingdings" w:hint="default"/>
        <w:sz w:val="20"/>
      </w:rPr>
    </w:lvl>
    <w:lvl w:ilvl="7" w:tplc="1F94C512" w:tentative="1">
      <w:start w:val="1"/>
      <w:numFmt w:val="bullet"/>
      <w:lvlText w:val=""/>
      <w:lvlJc w:val="left"/>
      <w:pPr>
        <w:tabs>
          <w:tab w:val="num" w:pos="5760"/>
        </w:tabs>
        <w:ind w:left="5760" w:hanging="360"/>
      </w:pPr>
      <w:rPr>
        <w:rFonts w:ascii="Wingdings" w:hAnsi="Wingdings" w:hint="default"/>
        <w:sz w:val="20"/>
      </w:rPr>
    </w:lvl>
    <w:lvl w:ilvl="8" w:tplc="EAB820F4" w:tentative="1">
      <w:start w:val="1"/>
      <w:numFmt w:val="bullet"/>
      <w:lvlText w:val=""/>
      <w:lvlJc w:val="left"/>
      <w:pPr>
        <w:tabs>
          <w:tab w:val="num" w:pos="6480"/>
        </w:tabs>
        <w:ind w:left="6480" w:hanging="360"/>
      </w:pPr>
      <w:rPr>
        <w:rFonts w:ascii="Wingdings" w:hAnsi="Wingdings" w:hint="default"/>
        <w:sz w:val="20"/>
      </w:rPr>
    </w:lvl>
  </w:abstractNum>
  <w:abstractNum w:abstractNumId="68">
    <w:nsid w:val="30E74871"/>
    <w:multiLevelType w:val="hybridMultilevel"/>
    <w:tmpl w:val="DAC2E242"/>
    <w:lvl w:ilvl="0" w:tplc="0C090001">
      <w:start w:val="1"/>
      <w:numFmt w:val="bullet"/>
      <w:lvlText w:val=""/>
      <w:lvlJc w:val="left"/>
      <w:pPr>
        <w:tabs>
          <w:tab w:val="num" w:pos="460"/>
        </w:tabs>
        <w:ind w:left="460" w:hanging="360"/>
      </w:pPr>
      <w:rPr>
        <w:rFonts w:ascii="Symbol" w:hAnsi="Symbol" w:hint="default"/>
      </w:rPr>
    </w:lvl>
    <w:lvl w:ilvl="1" w:tplc="0C090003" w:tentative="1">
      <w:start w:val="1"/>
      <w:numFmt w:val="bullet"/>
      <w:lvlText w:val="o"/>
      <w:lvlJc w:val="left"/>
      <w:pPr>
        <w:tabs>
          <w:tab w:val="num" w:pos="1180"/>
        </w:tabs>
        <w:ind w:left="1180" w:hanging="360"/>
      </w:pPr>
      <w:rPr>
        <w:rFonts w:ascii="Courier New" w:hAnsi="Courier New" w:cs="Courier New" w:hint="default"/>
      </w:rPr>
    </w:lvl>
    <w:lvl w:ilvl="2" w:tplc="0C090005" w:tentative="1">
      <w:start w:val="1"/>
      <w:numFmt w:val="bullet"/>
      <w:lvlText w:val=""/>
      <w:lvlJc w:val="left"/>
      <w:pPr>
        <w:tabs>
          <w:tab w:val="num" w:pos="1900"/>
        </w:tabs>
        <w:ind w:left="1900" w:hanging="360"/>
      </w:pPr>
      <w:rPr>
        <w:rFonts w:ascii="Wingdings" w:hAnsi="Wingdings" w:hint="default"/>
      </w:rPr>
    </w:lvl>
    <w:lvl w:ilvl="3" w:tplc="0C090001" w:tentative="1">
      <w:start w:val="1"/>
      <w:numFmt w:val="bullet"/>
      <w:lvlText w:val=""/>
      <w:lvlJc w:val="left"/>
      <w:pPr>
        <w:tabs>
          <w:tab w:val="num" w:pos="2620"/>
        </w:tabs>
        <w:ind w:left="2620" w:hanging="360"/>
      </w:pPr>
      <w:rPr>
        <w:rFonts w:ascii="Symbol" w:hAnsi="Symbol" w:hint="default"/>
      </w:rPr>
    </w:lvl>
    <w:lvl w:ilvl="4" w:tplc="0C090003" w:tentative="1">
      <w:start w:val="1"/>
      <w:numFmt w:val="bullet"/>
      <w:lvlText w:val="o"/>
      <w:lvlJc w:val="left"/>
      <w:pPr>
        <w:tabs>
          <w:tab w:val="num" w:pos="3340"/>
        </w:tabs>
        <w:ind w:left="3340" w:hanging="360"/>
      </w:pPr>
      <w:rPr>
        <w:rFonts w:ascii="Courier New" w:hAnsi="Courier New" w:cs="Courier New" w:hint="default"/>
      </w:rPr>
    </w:lvl>
    <w:lvl w:ilvl="5" w:tplc="0C090005" w:tentative="1">
      <w:start w:val="1"/>
      <w:numFmt w:val="bullet"/>
      <w:lvlText w:val=""/>
      <w:lvlJc w:val="left"/>
      <w:pPr>
        <w:tabs>
          <w:tab w:val="num" w:pos="4060"/>
        </w:tabs>
        <w:ind w:left="4060" w:hanging="360"/>
      </w:pPr>
      <w:rPr>
        <w:rFonts w:ascii="Wingdings" w:hAnsi="Wingdings" w:hint="default"/>
      </w:rPr>
    </w:lvl>
    <w:lvl w:ilvl="6" w:tplc="0C090001" w:tentative="1">
      <w:start w:val="1"/>
      <w:numFmt w:val="bullet"/>
      <w:lvlText w:val=""/>
      <w:lvlJc w:val="left"/>
      <w:pPr>
        <w:tabs>
          <w:tab w:val="num" w:pos="4780"/>
        </w:tabs>
        <w:ind w:left="4780" w:hanging="360"/>
      </w:pPr>
      <w:rPr>
        <w:rFonts w:ascii="Symbol" w:hAnsi="Symbol" w:hint="default"/>
      </w:rPr>
    </w:lvl>
    <w:lvl w:ilvl="7" w:tplc="0C090003" w:tentative="1">
      <w:start w:val="1"/>
      <w:numFmt w:val="bullet"/>
      <w:lvlText w:val="o"/>
      <w:lvlJc w:val="left"/>
      <w:pPr>
        <w:tabs>
          <w:tab w:val="num" w:pos="5500"/>
        </w:tabs>
        <w:ind w:left="5500" w:hanging="360"/>
      </w:pPr>
      <w:rPr>
        <w:rFonts w:ascii="Courier New" w:hAnsi="Courier New" w:cs="Courier New" w:hint="default"/>
      </w:rPr>
    </w:lvl>
    <w:lvl w:ilvl="8" w:tplc="0C090005" w:tentative="1">
      <w:start w:val="1"/>
      <w:numFmt w:val="bullet"/>
      <w:lvlText w:val=""/>
      <w:lvlJc w:val="left"/>
      <w:pPr>
        <w:tabs>
          <w:tab w:val="num" w:pos="6220"/>
        </w:tabs>
        <w:ind w:left="6220" w:hanging="360"/>
      </w:pPr>
      <w:rPr>
        <w:rFonts w:ascii="Wingdings" w:hAnsi="Wingdings" w:hint="default"/>
      </w:rPr>
    </w:lvl>
  </w:abstractNum>
  <w:abstractNum w:abstractNumId="69">
    <w:nsid w:val="31AB2B08"/>
    <w:multiLevelType w:val="hybridMultilevel"/>
    <w:tmpl w:val="FD1E1DA2"/>
    <w:lvl w:ilvl="0" w:tplc="11FC30C0">
      <w:start w:val="1"/>
      <w:numFmt w:val="bullet"/>
      <w:lvlText w:val=""/>
      <w:lvlJc w:val="left"/>
      <w:pPr>
        <w:tabs>
          <w:tab w:val="num" w:pos="720"/>
        </w:tabs>
        <w:ind w:left="720" w:hanging="360"/>
      </w:pPr>
      <w:rPr>
        <w:rFonts w:ascii="Symbol" w:hAnsi="Symbol" w:hint="default"/>
        <w:sz w:val="20"/>
      </w:rPr>
    </w:lvl>
    <w:lvl w:ilvl="1" w:tplc="AD44B70A" w:tentative="1">
      <w:start w:val="1"/>
      <w:numFmt w:val="bullet"/>
      <w:lvlText w:val="o"/>
      <w:lvlJc w:val="left"/>
      <w:pPr>
        <w:tabs>
          <w:tab w:val="num" w:pos="1440"/>
        </w:tabs>
        <w:ind w:left="1440" w:hanging="360"/>
      </w:pPr>
      <w:rPr>
        <w:rFonts w:ascii="Courier New" w:hAnsi="Courier New" w:hint="default"/>
        <w:sz w:val="20"/>
      </w:rPr>
    </w:lvl>
    <w:lvl w:ilvl="2" w:tplc="9DCE6280" w:tentative="1">
      <w:start w:val="1"/>
      <w:numFmt w:val="bullet"/>
      <w:lvlText w:val=""/>
      <w:lvlJc w:val="left"/>
      <w:pPr>
        <w:tabs>
          <w:tab w:val="num" w:pos="2160"/>
        </w:tabs>
        <w:ind w:left="2160" w:hanging="360"/>
      </w:pPr>
      <w:rPr>
        <w:rFonts w:ascii="Wingdings" w:hAnsi="Wingdings" w:hint="default"/>
        <w:sz w:val="20"/>
      </w:rPr>
    </w:lvl>
    <w:lvl w:ilvl="3" w:tplc="211CBBB2" w:tentative="1">
      <w:start w:val="1"/>
      <w:numFmt w:val="bullet"/>
      <w:lvlText w:val=""/>
      <w:lvlJc w:val="left"/>
      <w:pPr>
        <w:tabs>
          <w:tab w:val="num" w:pos="2880"/>
        </w:tabs>
        <w:ind w:left="2880" w:hanging="360"/>
      </w:pPr>
      <w:rPr>
        <w:rFonts w:ascii="Wingdings" w:hAnsi="Wingdings" w:hint="default"/>
        <w:sz w:val="20"/>
      </w:rPr>
    </w:lvl>
    <w:lvl w:ilvl="4" w:tplc="53FA2830" w:tentative="1">
      <w:start w:val="1"/>
      <w:numFmt w:val="bullet"/>
      <w:lvlText w:val=""/>
      <w:lvlJc w:val="left"/>
      <w:pPr>
        <w:tabs>
          <w:tab w:val="num" w:pos="3600"/>
        </w:tabs>
        <w:ind w:left="3600" w:hanging="360"/>
      </w:pPr>
      <w:rPr>
        <w:rFonts w:ascii="Wingdings" w:hAnsi="Wingdings" w:hint="default"/>
        <w:sz w:val="20"/>
      </w:rPr>
    </w:lvl>
    <w:lvl w:ilvl="5" w:tplc="4058BFBC" w:tentative="1">
      <w:start w:val="1"/>
      <w:numFmt w:val="bullet"/>
      <w:lvlText w:val=""/>
      <w:lvlJc w:val="left"/>
      <w:pPr>
        <w:tabs>
          <w:tab w:val="num" w:pos="4320"/>
        </w:tabs>
        <w:ind w:left="4320" w:hanging="360"/>
      </w:pPr>
      <w:rPr>
        <w:rFonts w:ascii="Wingdings" w:hAnsi="Wingdings" w:hint="default"/>
        <w:sz w:val="20"/>
      </w:rPr>
    </w:lvl>
    <w:lvl w:ilvl="6" w:tplc="2A5A0D84" w:tentative="1">
      <w:start w:val="1"/>
      <w:numFmt w:val="bullet"/>
      <w:lvlText w:val=""/>
      <w:lvlJc w:val="left"/>
      <w:pPr>
        <w:tabs>
          <w:tab w:val="num" w:pos="5040"/>
        </w:tabs>
        <w:ind w:left="5040" w:hanging="360"/>
      </w:pPr>
      <w:rPr>
        <w:rFonts w:ascii="Wingdings" w:hAnsi="Wingdings" w:hint="default"/>
        <w:sz w:val="20"/>
      </w:rPr>
    </w:lvl>
    <w:lvl w:ilvl="7" w:tplc="F0385C68" w:tentative="1">
      <w:start w:val="1"/>
      <w:numFmt w:val="bullet"/>
      <w:lvlText w:val=""/>
      <w:lvlJc w:val="left"/>
      <w:pPr>
        <w:tabs>
          <w:tab w:val="num" w:pos="5760"/>
        </w:tabs>
        <w:ind w:left="5760" w:hanging="360"/>
      </w:pPr>
      <w:rPr>
        <w:rFonts w:ascii="Wingdings" w:hAnsi="Wingdings" w:hint="default"/>
        <w:sz w:val="20"/>
      </w:rPr>
    </w:lvl>
    <w:lvl w:ilvl="8" w:tplc="826CC8CC" w:tentative="1">
      <w:start w:val="1"/>
      <w:numFmt w:val="bullet"/>
      <w:lvlText w:val=""/>
      <w:lvlJc w:val="left"/>
      <w:pPr>
        <w:tabs>
          <w:tab w:val="num" w:pos="6480"/>
        </w:tabs>
        <w:ind w:left="6480" w:hanging="360"/>
      </w:pPr>
      <w:rPr>
        <w:rFonts w:ascii="Wingdings" w:hAnsi="Wingdings" w:hint="default"/>
        <w:sz w:val="20"/>
      </w:rPr>
    </w:lvl>
  </w:abstractNum>
  <w:abstractNum w:abstractNumId="70">
    <w:nsid w:val="32924BB7"/>
    <w:multiLevelType w:val="hybridMultilevel"/>
    <w:tmpl w:val="DF3A3EC2"/>
    <w:lvl w:ilvl="0" w:tplc="01C43DDE">
      <w:start w:val="1"/>
      <w:numFmt w:val="bullet"/>
      <w:lvlText w:val=""/>
      <w:lvlJc w:val="left"/>
      <w:pPr>
        <w:tabs>
          <w:tab w:val="num" w:pos="720"/>
        </w:tabs>
        <w:ind w:left="720" w:hanging="360"/>
      </w:pPr>
      <w:rPr>
        <w:rFonts w:ascii="Symbol" w:hAnsi="Symbol" w:hint="default"/>
        <w:sz w:val="20"/>
      </w:rPr>
    </w:lvl>
    <w:lvl w:ilvl="1" w:tplc="FF2A8C48" w:tentative="1">
      <w:start w:val="1"/>
      <w:numFmt w:val="bullet"/>
      <w:lvlText w:val="o"/>
      <w:lvlJc w:val="left"/>
      <w:pPr>
        <w:tabs>
          <w:tab w:val="num" w:pos="1440"/>
        </w:tabs>
        <w:ind w:left="1440" w:hanging="360"/>
      </w:pPr>
      <w:rPr>
        <w:rFonts w:ascii="Courier New" w:hAnsi="Courier New" w:hint="default"/>
        <w:sz w:val="20"/>
      </w:rPr>
    </w:lvl>
    <w:lvl w:ilvl="2" w:tplc="38384262" w:tentative="1">
      <w:start w:val="1"/>
      <w:numFmt w:val="bullet"/>
      <w:lvlText w:val=""/>
      <w:lvlJc w:val="left"/>
      <w:pPr>
        <w:tabs>
          <w:tab w:val="num" w:pos="2160"/>
        </w:tabs>
        <w:ind w:left="2160" w:hanging="360"/>
      </w:pPr>
      <w:rPr>
        <w:rFonts w:ascii="Wingdings" w:hAnsi="Wingdings" w:hint="default"/>
        <w:sz w:val="20"/>
      </w:rPr>
    </w:lvl>
    <w:lvl w:ilvl="3" w:tplc="35E8818A" w:tentative="1">
      <w:start w:val="1"/>
      <w:numFmt w:val="bullet"/>
      <w:lvlText w:val=""/>
      <w:lvlJc w:val="left"/>
      <w:pPr>
        <w:tabs>
          <w:tab w:val="num" w:pos="2880"/>
        </w:tabs>
        <w:ind w:left="2880" w:hanging="360"/>
      </w:pPr>
      <w:rPr>
        <w:rFonts w:ascii="Wingdings" w:hAnsi="Wingdings" w:hint="default"/>
        <w:sz w:val="20"/>
      </w:rPr>
    </w:lvl>
    <w:lvl w:ilvl="4" w:tplc="19A2BD02" w:tentative="1">
      <w:start w:val="1"/>
      <w:numFmt w:val="bullet"/>
      <w:lvlText w:val=""/>
      <w:lvlJc w:val="left"/>
      <w:pPr>
        <w:tabs>
          <w:tab w:val="num" w:pos="3600"/>
        </w:tabs>
        <w:ind w:left="3600" w:hanging="360"/>
      </w:pPr>
      <w:rPr>
        <w:rFonts w:ascii="Wingdings" w:hAnsi="Wingdings" w:hint="default"/>
        <w:sz w:val="20"/>
      </w:rPr>
    </w:lvl>
    <w:lvl w:ilvl="5" w:tplc="9F74B580" w:tentative="1">
      <w:start w:val="1"/>
      <w:numFmt w:val="bullet"/>
      <w:lvlText w:val=""/>
      <w:lvlJc w:val="left"/>
      <w:pPr>
        <w:tabs>
          <w:tab w:val="num" w:pos="4320"/>
        </w:tabs>
        <w:ind w:left="4320" w:hanging="360"/>
      </w:pPr>
      <w:rPr>
        <w:rFonts w:ascii="Wingdings" w:hAnsi="Wingdings" w:hint="default"/>
        <w:sz w:val="20"/>
      </w:rPr>
    </w:lvl>
    <w:lvl w:ilvl="6" w:tplc="7A1E6032" w:tentative="1">
      <w:start w:val="1"/>
      <w:numFmt w:val="bullet"/>
      <w:lvlText w:val=""/>
      <w:lvlJc w:val="left"/>
      <w:pPr>
        <w:tabs>
          <w:tab w:val="num" w:pos="5040"/>
        </w:tabs>
        <w:ind w:left="5040" w:hanging="360"/>
      </w:pPr>
      <w:rPr>
        <w:rFonts w:ascii="Wingdings" w:hAnsi="Wingdings" w:hint="default"/>
        <w:sz w:val="20"/>
      </w:rPr>
    </w:lvl>
    <w:lvl w:ilvl="7" w:tplc="D0CA669A" w:tentative="1">
      <w:start w:val="1"/>
      <w:numFmt w:val="bullet"/>
      <w:lvlText w:val=""/>
      <w:lvlJc w:val="left"/>
      <w:pPr>
        <w:tabs>
          <w:tab w:val="num" w:pos="5760"/>
        </w:tabs>
        <w:ind w:left="5760" w:hanging="360"/>
      </w:pPr>
      <w:rPr>
        <w:rFonts w:ascii="Wingdings" w:hAnsi="Wingdings" w:hint="default"/>
        <w:sz w:val="20"/>
      </w:rPr>
    </w:lvl>
    <w:lvl w:ilvl="8" w:tplc="A6DCC37A" w:tentative="1">
      <w:start w:val="1"/>
      <w:numFmt w:val="bullet"/>
      <w:lvlText w:val=""/>
      <w:lvlJc w:val="left"/>
      <w:pPr>
        <w:tabs>
          <w:tab w:val="num" w:pos="6480"/>
        </w:tabs>
        <w:ind w:left="6480" w:hanging="360"/>
      </w:pPr>
      <w:rPr>
        <w:rFonts w:ascii="Wingdings" w:hAnsi="Wingdings" w:hint="default"/>
        <w:sz w:val="20"/>
      </w:rPr>
    </w:lvl>
  </w:abstractNum>
  <w:abstractNum w:abstractNumId="71">
    <w:nsid w:val="329778B3"/>
    <w:multiLevelType w:val="hybridMultilevel"/>
    <w:tmpl w:val="56F0C4D2"/>
    <w:lvl w:ilvl="0" w:tplc="2EE43C2E">
      <w:start w:val="1"/>
      <w:numFmt w:val="bullet"/>
      <w:lvlText w:val=""/>
      <w:lvlJc w:val="left"/>
      <w:pPr>
        <w:tabs>
          <w:tab w:val="num" w:pos="720"/>
        </w:tabs>
        <w:ind w:left="720" w:hanging="360"/>
      </w:pPr>
      <w:rPr>
        <w:rFonts w:ascii="Symbol" w:hAnsi="Symbol" w:hint="default"/>
        <w:sz w:val="20"/>
      </w:rPr>
    </w:lvl>
    <w:lvl w:ilvl="1" w:tplc="2FFAF36A" w:tentative="1">
      <w:start w:val="1"/>
      <w:numFmt w:val="bullet"/>
      <w:lvlText w:val="o"/>
      <w:lvlJc w:val="left"/>
      <w:pPr>
        <w:tabs>
          <w:tab w:val="num" w:pos="1440"/>
        </w:tabs>
        <w:ind w:left="1440" w:hanging="360"/>
      </w:pPr>
      <w:rPr>
        <w:rFonts w:ascii="Courier New" w:hAnsi="Courier New" w:hint="default"/>
        <w:sz w:val="20"/>
      </w:rPr>
    </w:lvl>
    <w:lvl w:ilvl="2" w:tplc="C9BA7600" w:tentative="1">
      <w:start w:val="1"/>
      <w:numFmt w:val="bullet"/>
      <w:lvlText w:val=""/>
      <w:lvlJc w:val="left"/>
      <w:pPr>
        <w:tabs>
          <w:tab w:val="num" w:pos="2160"/>
        </w:tabs>
        <w:ind w:left="2160" w:hanging="360"/>
      </w:pPr>
      <w:rPr>
        <w:rFonts w:ascii="Wingdings" w:hAnsi="Wingdings" w:hint="default"/>
        <w:sz w:val="20"/>
      </w:rPr>
    </w:lvl>
    <w:lvl w:ilvl="3" w:tplc="6004D76E" w:tentative="1">
      <w:start w:val="1"/>
      <w:numFmt w:val="bullet"/>
      <w:lvlText w:val=""/>
      <w:lvlJc w:val="left"/>
      <w:pPr>
        <w:tabs>
          <w:tab w:val="num" w:pos="2880"/>
        </w:tabs>
        <w:ind w:left="2880" w:hanging="360"/>
      </w:pPr>
      <w:rPr>
        <w:rFonts w:ascii="Wingdings" w:hAnsi="Wingdings" w:hint="default"/>
        <w:sz w:val="20"/>
      </w:rPr>
    </w:lvl>
    <w:lvl w:ilvl="4" w:tplc="34309D12" w:tentative="1">
      <w:start w:val="1"/>
      <w:numFmt w:val="bullet"/>
      <w:lvlText w:val=""/>
      <w:lvlJc w:val="left"/>
      <w:pPr>
        <w:tabs>
          <w:tab w:val="num" w:pos="3600"/>
        </w:tabs>
        <w:ind w:left="3600" w:hanging="360"/>
      </w:pPr>
      <w:rPr>
        <w:rFonts w:ascii="Wingdings" w:hAnsi="Wingdings" w:hint="default"/>
        <w:sz w:val="20"/>
      </w:rPr>
    </w:lvl>
    <w:lvl w:ilvl="5" w:tplc="65E8D286" w:tentative="1">
      <w:start w:val="1"/>
      <w:numFmt w:val="bullet"/>
      <w:lvlText w:val=""/>
      <w:lvlJc w:val="left"/>
      <w:pPr>
        <w:tabs>
          <w:tab w:val="num" w:pos="4320"/>
        </w:tabs>
        <w:ind w:left="4320" w:hanging="360"/>
      </w:pPr>
      <w:rPr>
        <w:rFonts w:ascii="Wingdings" w:hAnsi="Wingdings" w:hint="default"/>
        <w:sz w:val="20"/>
      </w:rPr>
    </w:lvl>
    <w:lvl w:ilvl="6" w:tplc="E8C8D5A0" w:tentative="1">
      <w:start w:val="1"/>
      <w:numFmt w:val="bullet"/>
      <w:lvlText w:val=""/>
      <w:lvlJc w:val="left"/>
      <w:pPr>
        <w:tabs>
          <w:tab w:val="num" w:pos="5040"/>
        </w:tabs>
        <w:ind w:left="5040" w:hanging="360"/>
      </w:pPr>
      <w:rPr>
        <w:rFonts w:ascii="Wingdings" w:hAnsi="Wingdings" w:hint="default"/>
        <w:sz w:val="20"/>
      </w:rPr>
    </w:lvl>
    <w:lvl w:ilvl="7" w:tplc="DA42CF30" w:tentative="1">
      <w:start w:val="1"/>
      <w:numFmt w:val="bullet"/>
      <w:lvlText w:val=""/>
      <w:lvlJc w:val="left"/>
      <w:pPr>
        <w:tabs>
          <w:tab w:val="num" w:pos="5760"/>
        </w:tabs>
        <w:ind w:left="5760" w:hanging="360"/>
      </w:pPr>
      <w:rPr>
        <w:rFonts w:ascii="Wingdings" w:hAnsi="Wingdings" w:hint="default"/>
        <w:sz w:val="20"/>
      </w:rPr>
    </w:lvl>
    <w:lvl w:ilvl="8" w:tplc="EBD03DD2" w:tentative="1">
      <w:start w:val="1"/>
      <w:numFmt w:val="bullet"/>
      <w:lvlText w:val=""/>
      <w:lvlJc w:val="left"/>
      <w:pPr>
        <w:tabs>
          <w:tab w:val="num" w:pos="6480"/>
        </w:tabs>
        <w:ind w:left="6480" w:hanging="360"/>
      </w:pPr>
      <w:rPr>
        <w:rFonts w:ascii="Wingdings" w:hAnsi="Wingdings" w:hint="default"/>
        <w:sz w:val="20"/>
      </w:rPr>
    </w:lvl>
  </w:abstractNum>
  <w:abstractNum w:abstractNumId="72">
    <w:nsid w:val="33AD3604"/>
    <w:multiLevelType w:val="hybridMultilevel"/>
    <w:tmpl w:val="E058457C"/>
    <w:lvl w:ilvl="0" w:tplc="240A158C">
      <w:start w:val="1"/>
      <w:numFmt w:val="bullet"/>
      <w:lvlText w:val=""/>
      <w:lvlJc w:val="left"/>
      <w:pPr>
        <w:tabs>
          <w:tab w:val="num" w:pos="720"/>
        </w:tabs>
        <w:ind w:left="720" w:hanging="360"/>
      </w:pPr>
      <w:rPr>
        <w:rFonts w:ascii="Symbol" w:hAnsi="Symbol" w:hint="default"/>
        <w:sz w:val="20"/>
      </w:rPr>
    </w:lvl>
    <w:lvl w:ilvl="1" w:tplc="2264E258" w:tentative="1">
      <w:start w:val="1"/>
      <w:numFmt w:val="bullet"/>
      <w:lvlText w:val="o"/>
      <w:lvlJc w:val="left"/>
      <w:pPr>
        <w:tabs>
          <w:tab w:val="num" w:pos="1440"/>
        </w:tabs>
        <w:ind w:left="1440" w:hanging="360"/>
      </w:pPr>
      <w:rPr>
        <w:rFonts w:ascii="Courier New" w:hAnsi="Courier New" w:hint="default"/>
        <w:sz w:val="20"/>
      </w:rPr>
    </w:lvl>
    <w:lvl w:ilvl="2" w:tplc="D1425E9A" w:tentative="1">
      <w:start w:val="1"/>
      <w:numFmt w:val="bullet"/>
      <w:lvlText w:val=""/>
      <w:lvlJc w:val="left"/>
      <w:pPr>
        <w:tabs>
          <w:tab w:val="num" w:pos="2160"/>
        </w:tabs>
        <w:ind w:left="2160" w:hanging="360"/>
      </w:pPr>
      <w:rPr>
        <w:rFonts w:ascii="Wingdings" w:hAnsi="Wingdings" w:hint="default"/>
        <w:sz w:val="20"/>
      </w:rPr>
    </w:lvl>
    <w:lvl w:ilvl="3" w:tplc="D7AC9A78" w:tentative="1">
      <w:start w:val="1"/>
      <w:numFmt w:val="bullet"/>
      <w:lvlText w:val=""/>
      <w:lvlJc w:val="left"/>
      <w:pPr>
        <w:tabs>
          <w:tab w:val="num" w:pos="2880"/>
        </w:tabs>
        <w:ind w:left="2880" w:hanging="360"/>
      </w:pPr>
      <w:rPr>
        <w:rFonts w:ascii="Wingdings" w:hAnsi="Wingdings" w:hint="default"/>
        <w:sz w:val="20"/>
      </w:rPr>
    </w:lvl>
    <w:lvl w:ilvl="4" w:tplc="924AA5AC" w:tentative="1">
      <w:start w:val="1"/>
      <w:numFmt w:val="bullet"/>
      <w:lvlText w:val=""/>
      <w:lvlJc w:val="left"/>
      <w:pPr>
        <w:tabs>
          <w:tab w:val="num" w:pos="3600"/>
        </w:tabs>
        <w:ind w:left="3600" w:hanging="360"/>
      </w:pPr>
      <w:rPr>
        <w:rFonts w:ascii="Wingdings" w:hAnsi="Wingdings" w:hint="default"/>
        <w:sz w:val="20"/>
      </w:rPr>
    </w:lvl>
    <w:lvl w:ilvl="5" w:tplc="1FAED048" w:tentative="1">
      <w:start w:val="1"/>
      <w:numFmt w:val="bullet"/>
      <w:lvlText w:val=""/>
      <w:lvlJc w:val="left"/>
      <w:pPr>
        <w:tabs>
          <w:tab w:val="num" w:pos="4320"/>
        </w:tabs>
        <w:ind w:left="4320" w:hanging="360"/>
      </w:pPr>
      <w:rPr>
        <w:rFonts w:ascii="Wingdings" w:hAnsi="Wingdings" w:hint="default"/>
        <w:sz w:val="20"/>
      </w:rPr>
    </w:lvl>
    <w:lvl w:ilvl="6" w:tplc="16A65230" w:tentative="1">
      <w:start w:val="1"/>
      <w:numFmt w:val="bullet"/>
      <w:lvlText w:val=""/>
      <w:lvlJc w:val="left"/>
      <w:pPr>
        <w:tabs>
          <w:tab w:val="num" w:pos="5040"/>
        </w:tabs>
        <w:ind w:left="5040" w:hanging="360"/>
      </w:pPr>
      <w:rPr>
        <w:rFonts w:ascii="Wingdings" w:hAnsi="Wingdings" w:hint="default"/>
        <w:sz w:val="20"/>
      </w:rPr>
    </w:lvl>
    <w:lvl w:ilvl="7" w:tplc="89E205AA" w:tentative="1">
      <w:start w:val="1"/>
      <w:numFmt w:val="bullet"/>
      <w:lvlText w:val=""/>
      <w:lvlJc w:val="left"/>
      <w:pPr>
        <w:tabs>
          <w:tab w:val="num" w:pos="5760"/>
        </w:tabs>
        <w:ind w:left="5760" w:hanging="360"/>
      </w:pPr>
      <w:rPr>
        <w:rFonts w:ascii="Wingdings" w:hAnsi="Wingdings" w:hint="default"/>
        <w:sz w:val="20"/>
      </w:rPr>
    </w:lvl>
    <w:lvl w:ilvl="8" w:tplc="98743554" w:tentative="1">
      <w:start w:val="1"/>
      <w:numFmt w:val="bullet"/>
      <w:lvlText w:val=""/>
      <w:lvlJc w:val="left"/>
      <w:pPr>
        <w:tabs>
          <w:tab w:val="num" w:pos="6480"/>
        </w:tabs>
        <w:ind w:left="6480" w:hanging="360"/>
      </w:pPr>
      <w:rPr>
        <w:rFonts w:ascii="Wingdings" w:hAnsi="Wingdings" w:hint="default"/>
        <w:sz w:val="20"/>
      </w:rPr>
    </w:lvl>
  </w:abstractNum>
  <w:abstractNum w:abstractNumId="73">
    <w:nsid w:val="33DF2027"/>
    <w:multiLevelType w:val="hybridMultilevel"/>
    <w:tmpl w:val="53B8488E"/>
    <w:lvl w:ilvl="0" w:tplc="C32C048A">
      <w:start w:val="1"/>
      <w:numFmt w:val="lowerLetter"/>
      <w:lvlText w:val="%1)"/>
      <w:lvlJc w:val="left"/>
      <w:pPr>
        <w:tabs>
          <w:tab w:val="num" w:pos="720"/>
        </w:tabs>
        <w:ind w:left="720" w:hanging="360"/>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nsid w:val="33EC1BBE"/>
    <w:multiLevelType w:val="hybridMultilevel"/>
    <w:tmpl w:val="1C0A237E"/>
    <w:lvl w:ilvl="0" w:tplc="0B90E9A2">
      <w:start w:val="1"/>
      <w:numFmt w:val="bullet"/>
      <w:lvlText w:val=""/>
      <w:lvlJc w:val="left"/>
      <w:pPr>
        <w:tabs>
          <w:tab w:val="num" w:pos="720"/>
        </w:tabs>
        <w:ind w:left="720" w:hanging="360"/>
      </w:pPr>
      <w:rPr>
        <w:rFonts w:ascii="Symbol" w:hAnsi="Symbol" w:hint="default"/>
        <w:sz w:val="20"/>
      </w:rPr>
    </w:lvl>
    <w:lvl w:ilvl="1" w:tplc="8A02E948" w:tentative="1">
      <w:start w:val="1"/>
      <w:numFmt w:val="bullet"/>
      <w:lvlText w:val="o"/>
      <w:lvlJc w:val="left"/>
      <w:pPr>
        <w:tabs>
          <w:tab w:val="num" w:pos="1440"/>
        </w:tabs>
        <w:ind w:left="1440" w:hanging="360"/>
      </w:pPr>
      <w:rPr>
        <w:rFonts w:ascii="Courier New" w:hAnsi="Courier New" w:hint="default"/>
        <w:sz w:val="20"/>
      </w:rPr>
    </w:lvl>
    <w:lvl w:ilvl="2" w:tplc="08587194" w:tentative="1">
      <w:start w:val="1"/>
      <w:numFmt w:val="bullet"/>
      <w:lvlText w:val=""/>
      <w:lvlJc w:val="left"/>
      <w:pPr>
        <w:tabs>
          <w:tab w:val="num" w:pos="2160"/>
        </w:tabs>
        <w:ind w:left="2160" w:hanging="360"/>
      </w:pPr>
      <w:rPr>
        <w:rFonts w:ascii="Wingdings" w:hAnsi="Wingdings" w:hint="default"/>
        <w:sz w:val="20"/>
      </w:rPr>
    </w:lvl>
    <w:lvl w:ilvl="3" w:tplc="B52CFC98" w:tentative="1">
      <w:start w:val="1"/>
      <w:numFmt w:val="bullet"/>
      <w:lvlText w:val=""/>
      <w:lvlJc w:val="left"/>
      <w:pPr>
        <w:tabs>
          <w:tab w:val="num" w:pos="2880"/>
        </w:tabs>
        <w:ind w:left="2880" w:hanging="360"/>
      </w:pPr>
      <w:rPr>
        <w:rFonts w:ascii="Wingdings" w:hAnsi="Wingdings" w:hint="default"/>
        <w:sz w:val="20"/>
      </w:rPr>
    </w:lvl>
    <w:lvl w:ilvl="4" w:tplc="F482D5D6" w:tentative="1">
      <w:start w:val="1"/>
      <w:numFmt w:val="bullet"/>
      <w:lvlText w:val=""/>
      <w:lvlJc w:val="left"/>
      <w:pPr>
        <w:tabs>
          <w:tab w:val="num" w:pos="3600"/>
        </w:tabs>
        <w:ind w:left="3600" w:hanging="360"/>
      </w:pPr>
      <w:rPr>
        <w:rFonts w:ascii="Wingdings" w:hAnsi="Wingdings" w:hint="default"/>
        <w:sz w:val="20"/>
      </w:rPr>
    </w:lvl>
    <w:lvl w:ilvl="5" w:tplc="17685ECE" w:tentative="1">
      <w:start w:val="1"/>
      <w:numFmt w:val="bullet"/>
      <w:lvlText w:val=""/>
      <w:lvlJc w:val="left"/>
      <w:pPr>
        <w:tabs>
          <w:tab w:val="num" w:pos="4320"/>
        </w:tabs>
        <w:ind w:left="4320" w:hanging="360"/>
      </w:pPr>
      <w:rPr>
        <w:rFonts w:ascii="Wingdings" w:hAnsi="Wingdings" w:hint="default"/>
        <w:sz w:val="20"/>
      </w:rPr>
    </w:lvl>
    <w:lvl w:ilvl="6" w:tplc="8CFAB666" w:tentative="1">
      <w:start w:val="1"/>
      <w:numFmt w:val="bullet"/>
      <w:lvlText w:val=""/>
      <w:lvlJc w:val="left"/>
      <w:pPr>
        <w:tabs>
          <w:tab w:val="num" w:pos="5040"/>
        </w:tabs>
        <w:ind w:left="5040" w:hanging="360"/>
      </w:pPr>
      <w:rPr>
        <w:rFonts w:ascii="Wingdings" w:hAnsi="Wingdings" w:hint="default"/>
        <w:sz w:val="20"/>
      </w:rPr>
    </w:lvl>
    <w:lvl w:ilvl="7" w:tplc="ECC83B88" w:tentative="1">
      <w:start w:val="1"/>
      <w:numFmt w:val="bullet"/>
      <w:lvlText w:val=""/>
      <w:lvlJc w:val="left"/>
      <w:pPr>
        <w:tabs>
          <w:tab w:val="num" w:pos="5760"/>
        </w:tabs>
        <w:ind w:left="5760" w:hanging="360"/>
      </w:pPr>
      <w:rPr>
        <w:rFonts w:ascii="Wingdings" w:hAnsi="Wingdings" w:hint="default"/>
        <w:sz w:val="20"/>
      </w:rPr>
    </w:lvl>
    <w:lvl w:ilvl="8" w:tplc="1F8E0C2E" w:tentative="1">
      <w:start w:val="1"/>
      <w:numFmt w:val="bullet"/>
      <w:lvlText w:val=""/>
      <w:lvlJc w:val="left"/>
      <w:pPr>
        <w:tabs>
          <w:tab w:val="num" w:pos="6480"/>
        </w:tabs>
        <w:ind w:left="6480" w:hanging="360"/>
      </w:pPr>
      <w:rPr>
        <w:rFonts w:ascii="Wingdings" w:hAnsi="Wingdings" w:hint="default"/>
        <w:sz w:val="20"/>
      </w:rPr>
    </w:lvl>
  </w:abstractNum>
  <w:abstractNum w:abstractNumId="75">
    <w:nsid w:val="351E05B1"/>
    <w:multiLevelType w:val="hybridMultilevel"/>
    <w:tmpl w:val="233633F8"/>
    <w:lvl w:ilvl="0" w:tplc="1FB0011C">
      <w:start w:val="1"/>
      <w:numFmt w:val="bullet"/>
      <w:lvlText w:val=""/>
      <w:lvlJc w:val="left"/>
      <w:pPr>
        <w:tabs>
          <w:tab w:val="num" w:pos="720"/>
        </w:tabs>
        <w:ind w:left="720" w:hanging="360"/>
      </w:pPr>
      <w:rPr>
        <w:rFonts w:ascii="Symbol" w:hAnsi="Symbol" w:hint="default"/>
        <w:sz w:val="20"/>
      </w:rPr>
    </w:lvl>
    <w:lvl w:ilvl="1" w:tplc="F83A78E2" w:tentative="1">
      <w:start w:val="1"/>
      <w:numFmt w:val="bullet"/>
      <w:lvlText w:val="o"/>
      <w:lvlJc w:val="left"/>
      <w:pPr>
        <w:tabs>
          <w:tab w:val="num" w:pos="1440"/>
        </w:tabs>
        <w:ind w:left="1440" w:hanging="360"/>
      </w:pPr>
      <w:rPr>
        <w:rFonts w:ascii="Courier New" w:hAnsi="Courier New" w:hint="default"/>
        <w:sz w:val="20"/>
      </w:rPr>
    </w:lvl>
    <w:lvl w:ilvl="2" w:tplc="1094635E" w:tentative="1">
      <w:start w:val="1"/>
      <w:numFmt w:val="bullet"/>
      <w:lvlText w:val=""/>
      <w:lvlJc w:val="left"/>
      <w:pPr>
        <w:tabs>
          <w:tab w:val="num" w:pos="2160"/>
        </w:tabs>
        <w:ind w:left="2160" w:hanging="360"/>
      </w:pPr>
      <w:rPr>
        <w:rFonts w:ascii="Wingdings" w:hAnsi="Wingdings" w:hint="default"/>
        <w:sz w:val="20"/>
      </w:rPr>
    </w:lvl>
    <w:lvl w:ilvl="3" w:tplc="79727788" w:tentative="1">
      <w:start w:val="1"/>
      <w:numFmt w:val="bullet"/>
      <w:lvlText w:val=""/>
      <w:lvlJc w:val="left"/>
      <w:pPr>
        <w:tabs>
          <w:tab w:val="num" w:pos="2880"/>
        </w:tabs>
        <w:ind w:left="2880" w:hanging="360"/>
      </w:pPr>
      <w:rPr>
        <w:rFonts w:ascii="Wingdings" w:hAnsi="Wingdings" w:hint="default"/>
        <w:sz w:val="20"/>
      </w:rPr>
    </w:lvl>
    <w:lvl w:ilvl="4" w:tplc="040C8312" w:tentative="1">
      <w:start w:val="1"/>
      <w:numFmt w:val="bullet"/>
      <w:lvlText w:val=""/>
      <w:lvlJc w:val="left"/>
      <w:pPr>
        <w:tabs>
          <w:tab w:val="num" w:pos="3600"/>
        </w:tabs>
        <w:ind w:left="3600" w:hanging="360"/>
      </w:pPr>
      <w:rPr>
        <w:rFonts w:ascii="Wingdings" w:hAnsi="Wingdings" w:hint="default"/>
        <w:sz w:val="20"/>
      </w:rPr>
    </w:lvl>
    <w:lvl w:ilvl="5" w:tplc="CFA44428" w:tentative="1">
      <w:start w:val="1"/>
      <w:numFmt w:val="bullet"/>
      <w:lvlText w:val=""/>
      <w:lvlJc w:val="left"/>
      <w:pPr>
        <w:tabs>
          <w:tab w:val="num" w:pos="4320"/>
        </w:tabs>
        <w:ind w:left="4320" w:hanging="360"/>
      </w:pPr>
      <w:rPr>
        <w:rFonts w:ascii="Wingdings" w:hAnsi="Wingdings" w:hint="default"/>
        <w:sz w:val="20"/>
      </w:rPr>
    </w:lvl>
    <w:lvl w:ilvl="6" w:tplc="2DE2C740" w:tentative="1">
      <w:start w:val="1"/>
      <w:numFmt w:val="bullet"/>
      <w:lvlText w:val=""/>
      <w:lvlJc w:val="left"/>
      <w:pPr>
        <w:tabs>
          <w:tab w:val="num" w:pos="5040"/>
        </w:tabs>
        <w:ind w:left="5040" w:hanging="360"/>
      </w:pPr>
      <w:rPr>
        <w:rFonts w:ascii="Wingdings" w:hAnsi="Wingdings" w:hint="default"/>
        <w:sz w:val="20"/>
      </w:rPr>
    </w:lvl>
    <w:lvl w:ilvl="7" w:tplc="77740538" w:tentative="1">
      <w:start w:val="1"/>
      <w:numFmt w:val="bullet"/>
      <w:lvlText w:val=""/>
      <w:lvlJc w:val="left"/>
      <w:pPr>
        <w:tabs>
          <w:tab w:val="num" w:pos="5760"/>
        </w:tabs>
        <w:ind w:left="5760" w:hanging="360"/>
      </w:pPr>
      <w:rPr>
        <w:rFonts w:ascii="Wingdings" w:hAnsi="Wingdings" w:hint="default"/>
        <w:sz w:val="20"/>
      </w:rPr>
    </w:lvl>
    <w:lvl w:ilvl="8" w:tplc="975E81FA" w:tentative="1">
      <w:start w:val="1"/>
      <w:numFmt w:val="bullet"/>
      <w:lvlText w:val=""/>
      <w:lvlJc w:val="left"/>
      <w:pPr>
        <w:tabs>
          <w:tab w:val="num" w:pos="6480"/>
        </w:tabs>
        <w:ind w:left="6480" w:hanging="360"/>
      </w:pPr>
      <w:rPr>
        <w:rFonts w:ascii="Wingdings" w:hAnsi="Wingdings" w:hint="default"/>
        <w:sz w:val="20"/>
      </w:rPr>
    </w:lvl>
  </w:abstractNum>
  <w:abstractNum w:abstractNumId="76">
    <w:nsid w:val="35693611"/>
    <w:multiLevelType w:val="hybridMultilevel"/>
    <w:tmpl w:val="CDA618BA"/>
    <w:lvl w:ilvl="0" w:tplc="064AAC6C">
      <w:start w:val="1"/>
      <w:numFmt w:val="bullet"/>
      <w:lvlText w:val=""/>
      <w:lvlJc w:val="left"/>
      <w:pPr>
        <w:tabs>
          <w:tab w:val="num" w:pos="720"/>
        </w:tabs>
        <w:ind w:left="720" w:hanging="360"/>
      </w:pPr>
      <w:rPr>
        <w:rFonts w:ascii="Symbol" w:hAnsi="Symbol" w:hint="default"/>
        <w:sz w:val="20"/>
      </w:rPr>
    </w:lvl>
    <w:lvl w:ilvl="1" w:tplc="518A939E" w:tentative="1">
      <w:start w:val="1"/>
      <w:numFmt w:val="bullet"/>
      <w:lvlText w:val="o"/>
      <w:lvlJc w:val="left"/>
      <w:pPr>
        <w:tabs>
          <w:tab w:val="num" w:pos="1440"/>
        </w:tabs>
        <w:ind w:left="1440" w:hanging="360"/>
      </w:pPr>
      <w:rPr>
        <w:rFonts w:ascii="Courier New" w:hAnsi="Courier New" w:hint="default"/>
        <w:sz w:val="20"/>
      </w:rPr>
    </w:lvl>
    <w:lvl w:ilvl="2" w:tplc="BADAEA72" w:tentative="1">
      <w:start w:val="1"/>
      <w:numFmt w:val="bullet"/>
      <w:lvlText w:val=""/>
      <w:lvlJc w:val="left"/>
      <w:pPr>
        <w:tabs>
          <w:tab w:val="num" w:pos="2160"/>
        </w:tabs>
        <w:ind w:left="2160" w:hanging="360"/>
      </w:pPr>
      <w:rPr>
        <w:rFonts w:ascii="Wingdings" w:hAnsi="Wingdings" w:hint="default"/>
        <w:sz w:val="20"/>
      </w:rPr>
    </w:lvl>
    <w:lvl w:ilvl="3" w:tplc="AEDA789E" w:tentative="1">
      <w:start w:val="1"/>
      <w:numFmt w:val="bullet"/>
      <w:lvlText w:val=""/>
      <w:lvlJc w:val="left"/>
      <w:pPr>
        <w:tabs>
          <w:tab w:val="num" w:pos="2880"/>
        </w:tabs>
        <w:ind w:left="2880" w:hanging="360"/>
      </w:pPr>
      <w:rPr>
        <w:rFonts w:ascii="Wingdings" w:hAnsi="Wingdings" w:hint="default"/>
        <w:sz w:val="20"/>
      </w:rPr>
    </w:lvl>
    <w:lvl w:ilvl="4" w:tplc="BE82FAF8" w:tentative="1">
      <w:start w:val="1"/>
      <w:numFmt w:val="bullet"/>
      <w:lvlText w:val=""/>
      <w:lvlJc w:val="left"/>
      <w:pPr>
        <w:tabs>
          <w:tab w:val="num" w:pos="3600"/>
        </w:tabs>
        <w:ind w:left="3600" w:hanging="360"/>
      </w:pPr>
      <w:rPr>
        <w:rFonts w:ascii="Wingdings" w:hAnsi="Wingdings" w:hint="default"/>
        <w:sz w:val="20"/>
      </w:rPr>
    </w:lvl>
    <w:lvl w:ilvl="5" w:tplc="9A1802A6" w:tentative="1">
      <w:start w:val="1"/>
      <w:numFmt w:val="bullet"/>
      <w:lvlText w:val=""/>
      <w:lvlJc w:val="left"/>
      <w:pPr>
        <w:tabs>
          <w:tab w:val="num" w:pos="4320"/>
        </w:tabs>
        <w:ind w:left="4320" w:hanging="360"/>
      </w:pPr>
      <w:rPr>
        <w:rFonts w:ascii="Wingdings" w:hAnsi="Wingdings" w:hint="default"/>
        <w:sz w:val="20"/>
      </w:rPr>
    </w:lvl>
    <w:lvl w:ilvl="6" w:tplc="1CC2A71C" w:tentative="1">
      <w:start w:val="1"/>
      <w:numFmt w:val="bullet"/>
      <w:lvlText w:val=""/>
      <w:lvlJc w:val="left"/>
      <w:pPr>
        <w:tabs>
          <w:tab w:val="num" w:pos="5040"/>
        </w:tabs>
        <w:ind w:left="5040" w:hanging="360"/>
      </w:pPr>
      <w:rPr>
        <w:rFonts w:ascii="Wingdings" w:hAnsi="Wingdings" w:hint="default"/>
        <w:sz w:val="20"/>
      </w:rPr>
    </w:lvl>
    <w:lvl w:ilvl="7" w:tplc="5C105722" w:tentative="1">
      <w:start w:val="1"/>
      <w:numFmt w:val="bullet"/>
      <w:lvlText w:val=""/>
      <w:lvlJc w:val="left"/>
      <w:pPr>
        <w:tabs>
          <w:tab w:val="num" w:pos="5760"/>
        </w:tabs>
        <w:ind w:left="5760" w:hanging="360"/>
      </w:pPr>
      <w:rPr>
        <w:rFonts w:ascii="Wingdings" w:hAnsi="Wingdings" w:hint="default"/>
        <w:sz w:val="20"/>
      </w:rPr>
    </w:lvl>
    <w:lvl w:ilvl="8" w:tplc="09A8C86A" w:tentative="1">
      <w:start w:val="1"/>
      <w:numFmt w:val="bullet"/>
      <w:lvlText w:val=""/>
      <w:lvlJc w:val="left"/>
      <w:pPr>
        <w:tabs>
          <w:tab w:val="num" w:pos="6480"/>
        </w:tabs>
        <w:ind w:left="6480" w:hanging="360"/>
      </w:pPr>
      <w:rPr>
        <w:rFonts w:ascii="Wingdings" w:hAnsi="Wingdings" w:hint="default"/>
        <w:sz w:val="20"/>
      </w:rPr>
    </w:lvl>
  </w:abstractNum>
  <w:abstractNum w:abstractNumId="77">
    <w:nsid w:val="35F53A03"/>
    <w:multiLevelType w:val="hybridMultilevel"/>
    <w:tmpl w:val="717077A0"/>
    <w:lvl w:ilvl="0" w:tplc="BF92B7AC">
      <w:start w:val="1"/>
      <w:numFmt w:val="bullet"/>
      <w:lvlText w:val=""/>
      <w:lvlJc w:val="left"/>
      <w:pPr>
        <w:tabs>
          <w:tab w:val="num" w:pos="720"/>
        </w:tabs>
        <w:ind w:left="720" w:hanging="360"/>
      </w:pPr>
      <w:rPr>
        <w:rFonts w:ascii="Symbol" w:hAnsi="Symbol" w:hint="default"/>
        <w:sz w:val="20"/>
      </w:rPr>
    </w:lvl>
    <w:lvl w:ilvl="1" w:tplc="C4EC4906" w:tentative="1">
      <w:start w:val="1"/>
      <w:numFmt w:val="bullet"/>
      <w:lvlText w:val="o"/>
      <w:lvlJc w:val="left"/>
      <w:pPr>
        <w:tabs>
          <w:tab w:val="num" w:pos="1440"/>
        </w:tabs>
        <w:ind w:left="1440" w:hanging="360"/>
      </w:pPr>
      <w:rPr>
        <w:rFonts w:ascii="Courier New" w:hAnsi="Courier New" w:hint="default"/>
        <w:sz w:val="20"/>
      </w:rPr>
    </w:lvl>
    <w:lvl w:ilvl="2" w:tplc="C41CFDC2" w:tentative="1">
      <w:start w:val="1"/>
      <w:numFmt w:val="bullet"/>
      <w:lvlText w:val=""/>
      <w:lvlJc w:val="left"/>
      <w:pPr>
        <w:tabs>
          <w:tab w:val="num" w:pos="2160"/>
        </w:tabs>
        <w:ind w:left="2160" w:hanging="360"/>
      </w:pPr>
      <w:rPr>
        <w:rFonts w:ascii="Wingdings" w:hAnsi="Wingdings" w:hint="default"/>
        <w:sz w:val="20"/>
      </w:rPr>
    </w:lvl>
    <w:lvl w:ilvl="3" w:tplc="82B854E0" w:tentative="1">
      <w:start w:val="1"/>
      <w:numFmt w:val="bullet"/>
      <w:lvlText w:val=""/>
      <w:lvlJc w:val="left"/>
      <w:pPr>
        <w:tabs>
          <w:tab w:val="num" w:pos="2880"/>
        </w:tabs>
        <w:ind w:left="2880" w:hanging="360"/>
      </w:pPr>
      <w:rPr>
        <w:rFonts w:ascii="Wingdings" w:hAnsi="Wingdings" w:hint="default"/>
        <w:sz w:val="20"/>
      </w:rPr>
    </w:lvl>
    <w:lvl w:ilvl="4" w:tplc="6E9024F6" w:tentative="1">
      <w:start w:val="1"/>
      <w:numFmt w:val="bullet"/>
      <w:lvlText w:val=""/>
      <w:lvlJc w:val="left"/>
      <w:pPr>
        <w:tabs>
          <w:tab w:val="num" w:pos="3600"/>
        </w:tabs>
        <w:ind w:left="3600" w:hanging="360"/>
      </w:pPr>
      <w:rPr>
        <w:rFonts w:ascii="Wingdings" w:hAnsi="Wingdings" w:hint="default"/>
        <w:sz w:val="20"/>
      </w:rPr>
    </w:lvl>
    <w:lvl w:ilvl="5" w:tplc="50345504" w:tentative="1">
      <w:start w:val="1"/>
      <w:numFmt w:val="bullet"/>
      <w:lvlText w:val=""/>
      <w:lvlJc w:val="left"/>
      <w:pPr>
        <w:tabs>
          <w:tab w:val="num" w:pos="4320"/>
        </w:tabs>
        <w:ind w:left="4320" w:hanging="360"/>
      </w:pPr>
      <w:rPr>
        <w:rFonts w:ascii="Wingdings" w:hAnsi="Wingdings" w:hint="default"/>
        <w:sz w:val="20"/>
      </w:rPr>
    </w:lvl>
    <w:lvl w:ilvl="6" w:tplc="0652F62C" w:tentative="1">
      <w:start w:val="1"/>
      <w:numFmt w:val="bullet"/>
      <w:lvlText w:val=""/>
      <w:lvlJc w:val="left"/>
      <w:pPr>
        <w:tabs>
          <w:tab w:val="num" w:pos="5040"/>
        </w:tabs>
        <w:ind w:left="5040" w:hanging="360"/>
      </w:pPr>
      <w:rPr>
        <w:rFonts w:ascii="Wingdings" w:hAnsi="Wingdings" w:hint="default"/>
        <w:sz w:val="20"/>
      </w:rPr>
    </w:lvl>
    <w:lvl w:ilvl="7" w:tplc="832CB16C" w:tentative="1">
      <w:start w:val="1"/>
      <w:numFmt w:val="bullet"/>
      <w:lvlText w:val=""/>
      <w:lvlJc w:val="left"/>
      <w:pPr>
        <w:tabs>
          <w:tab w:val="num" w:pos="5760"/>
        </w:tabs>
        <w:ind w:left="5760" w:hanging="360"/>
      </w:pPr>
      <w:rPr>
        <w:rFonts w:ascii="Wingdings" w:hAnsi="Wingdings" w:hint="default"/>
        <w:sz w:val="20"/>
      </w:rPr>
    </w:lvl>
    <w:lvl w:ilvl="8" w:tplc="0DB403E6" w:tentative="1">
      <w:start w:val="1"/>
      <w:numFmt w:val="bullet"/>
      <w:lvlText w:val=""/>
      <w:lvlJc w:val="left"/>
      <w:pPr>
        <w:tabs>
          <w:tab w:val="num" w:pos="6480"/>
        </w:tabs>
        <w:ind w:left="6480" w:hanging="360"/>
      </w:pPr>
      <w:rPr>
        <w:rFonts w:ascii="Wingdings" w:hAnsi="Wingdings" w:hint="default"/>
        <w:sz w:val="20"/>
      </w:rPr>
    </w:lvl>
  </w:abstractNum>
  <w:abstractNum w:abstractNumId="78">
    <w:nsid w:val="368D6AA4"/>
    <w:multiLevelType w:val="hybridMultilevel"/>
    <w:tmpl w:val="C47E9586"/>
    <w:lvl w:ilvl="0" w:tplc="DDF80FB4">
      <w:start w:val="1"/>
      <w:numFmt w:val="bullet"/>
      <w:lvlText w:val=""/>
      <w:lvlJc w:val="left"/>
      <w:pPr>
        <w:tabs>
          <w:tab w:val="num" w:pos="720"/>
        </w:tabs>
        <w:ind w:left="720" w:hanging="360"/>
      </w:pPr>
      <w:rPr>
        <w:rFonts w:ascii="Symbol" w:hAnsi="Symbol" w:hint="default"/>
        <w:sz w:val="20"/>
      </w:rPr>
    </w:lvl>
    <w:lvl w:ilvl="1" w:tplc="F1D624E8" w:tentative="1">
      <w:start w:val="1"/>
      <w:numFmt w:val="bullet"/>
      <w:lvlText w:val="o"/>
      <w:lvlJc w:val="left"/>
      <w:pPr>
        <w:tabs>
          <w:tab w:val="num" w:pos="1440"/>
        </w:tabs>
        <w:ind w:left="1440" w:hanging="360"/>
      </w:pPr>
      <w:rPr>
        <w:rFonts w:ascii="Courier New" w:hAnsi="Courier New" w:hint="default"/>
        <w:sz w:val="20"/>
      </w:rPr>
    </w:lvl>
    <w:lvl w:ilvl="2" w:tplc="6306534A" w:tentative="1">
      <w:start w:val="1"/>
      <w:numFmt w:val="bullet"/>
      <w:lvlText w:val=""/>
      <w:lvlJc w:val="left"/>
      <w:pPr>
        <w:tabs>
          <w:tab w:val="num" w:pos="2160"/>
        </w:tabs>
        <w:ind w:left="2160" w:hanging="360"/>
      </w:pPr>
      <w:rPr>
        <w:rFonts w:ascii="Wingdings" w:hAnsi="Wingdings" w:hint="default"/>
        <w:sz w:val="20"/>
      </w:rPr>
    </w:lvl>
    <w:lvl w:ilvl="3" w:tplc="ACBAD550" w:tentative="1">
      <w:start w:val="1"/>
      <w:numFmt w:val="bullet"/>
      <w:lvlText w:val=""/>
      <w:lvlJc w:val="left"/>
      <w:pPr>
        <w:tabs>
          <w:tab w:val="num" w:pos="2880"/>
        </w:tabs>
        <w:ind w:left="2880" w:hanging="360"/>
      </w:pPr>
      <w:rPr>
        <w:rFonts w:ascii="Wingdings" w:hAnsi="Wingdings" w:hint="default"/>
        <w:sz w:val="20"/>
      </w:rPr>
    </w:lvl>
    <w:lvl w:ilvl="4" w:tplc="DC0EBDD6" w:tentative="1">
      <w:start w:val="1"/>
      <w:numFmt w:val="bullet"/>
      <w:lvlText w:val=""/>
      <w:lvlJc w:val="left"/>
      <w:pPr>
        <w:tabs>
          <w:tab w:val="num" w:pos="3600"/>
        </w:tabs>
        <w:ind w:left="3600" w:hanging="360"/>
      </w:pPr>
      <w:rPr>
        <w:rFonts w:ascii="Wingdings" w:hAnsi="Wingdings" w:hint="default"/>
        <w:sz w:val="20"/>
      </w:rPr>
    </w:lvl>
    <w:lvl w:ilvl="5" w:tplc="68E48662" w:tentative="1">
      <w:start w:val="1"/>
      <w:numFmt w:val="bullet"/>
      <w:lvlText w:val=""/>
      <w:lvlJc w:val="left"/>
      <w:pPr>
        <w:tabs>
          <w:tab w:val="num" w:pos="4320"/>
        </w:tabs>
        <w:ind w:left="4320" w:hanging="360"/>
      </w:pPr>
      <w:rPr>
        <w:rFonts w:ascii="Wingdings" w:hAnsi="Wingdings" w:hint="default"/>
        <w:sz w:val="20"/>
      </w:rPr>
    </w:lvl>
    <w:lvl w:ilvl="6" w:tplc="D62CF674" w:tentative="1">
      <w:start w:val="1"/>
      <w:numFmt w:val="bullet"/>
      <w:lvlText w:val=""/>
      <w:lvlJc w:val="left"/>
      <w:pPr>
        <w:tabs>
          <w:tab w:val="num" w:pos="5040"/>
        </w:tabs>
        <w:ind w:left="5040" w:hanging="360"/>
      </w:pPr>
      <w:rPr>
        <w:rFonts w:ascii="Wingdings" w:hAnsi="Wingdings" w:hint="default"/>
        <w:sz w:val="20"/>
      </w:rPr>
    </w:lvl>
    <w:lvl w:ilvl="7" w:tplc="52723AE8" w:tentative="1">
      <w:start w:val="1"/>
      <w:numFmt w:val="bullet"/>
      <w:lvlText w:val=""/>
      <w:lvlJc w:val="left"/>
      <w:pPr>
        <w:tabs>
          <w:tab w:val="num" w:pos="5760"/>
        </w:tabs>
        <w:ind w:left="5760" w:hanging="360"/>
      </w:pPr>
      <w:rPr>
        <w:rFonts w:ascii="Wingdings" w:hAnsi="Wingdings" w:hint="default"/>
        <w:sz w:val="20"/>
      </w:rPr>
    </w:lvl>
    <w:lvl w:ilvl="8" w:tplc="5EDEF87C" w:tentative="1">
      <w:start w:val="1"/>
      <w:numFmt w:val="bullet"/>
      <w:lvlText w:val=""/>
      <w:lvlJc w:val="left"/>
      <w:pPr>
        <w:tabs>
          <w:tab w:val="num" w:pos="6480"/>
        </w:tabs>
        <w:ind w:left="6480" w:hanging="360"/>
      </w:pPr>
      <w:rPr>
        <w:rFonts w:ascii="Wingdings" w:hAnsi="Wingdings" w:hint="default"/>
        <w:sz w:val="20"/>
      </w:rPr>
    </w:lvl>
  </w:abstractNum>
  <w:abstractNum w:abstractNumId="79">
    <w:nsid w:val="375A3786"/>
    <w:multiLevelType w:val="hybridMultilevel"/>
    <w:tmpl w:val="8F2E541A"/>
    <w:lvl w:ilvl="0" w:tplc="C4F8E70C">
      <w:start w:val="1"/>
      <w:numFmt w:val="bullet"/>
      <w:lvlText w:val=""/>
      <w:lvlJc w:val="left"/>
      <w:pPr>
        <w:tabs>
          <w:tab w:val="num" w:pos="720"/>
        </w:tabs>
        <w:ind w:left="720" w:hanging="360"/>
      </w:pPr>
      <w:rPr>
        <w:rFonts w:ascii="Symbol" w:hAnsi="Symbol" w:hint="default"/>
        <w:sz w:val="20"/>
      </w:rPr>
    </w:lvl>
    <w:lvl w:ilvl="1" w:tplc="3432C5A0" w:tentative="1">
      <w:start w:val="1"/>
      <w:numFmt w:val="bullet"/>
      <w:lvlText w:val="o"/>
      <w:lvlJc w:val="left"/>
      <w:pPr>
        <w:tabs>
          <w:tab w:val="num" w:pos="1440"/>
        </w:tabs>
        <w:ind w:left="1440" w:hanging="360"/>
      </w:pPr>
      <w:rPr>
        <w:rFonts w:ascii="Courier New" w:hAnsi="Courier New" w:hint="default"/>
        <w:sz w:val="20"/>
      </w:rPr>
    </w:lvl>
    <w:lvl w:ilvl="2" w:tplc="FF0AD2FA" w:tentative="1">
      <w:start w:val="1"/>
      <w:numFmt w:val="bullet"/>
      <w:lvlText w:val=""/>
      <w:lvlJc w:val="left"/>
      <w:pPr>
        <w:tabs>
          <w:tab w:val="num" w:pos="2160"/>
        </w:tabs>
        <w:ind w:left="2160" w:hanging="360"/>
      </w:pPr>
      <w:rPr>
        <w:rFonts w:ascii="Wingdings" w:hAnsi="Wingdings" w:hint="default"/>
        <w:sz w:val="20"/>
      </w:rPr>
    </w:lvl>
    <w:lvl w:ilvl="3" w:tplc="3CF6107A" w:tentative="1">
      <w:start w:val="1"/>
      <w:numFmt w:val="bullet"/>
      <w:lvlText w:val=""/>
      <w:lvlJc w:val="left"/>
      <w:pPr>
        <w:tabs>
          <w:tab w:val="num" w:pos="2880"/>
        </w:tabs>
        <w:ind w:left="2880" w:hanging="360"/>
      </w:pPr>
      <w:rPr>
        <w:rFonts w:ascii="Wingdings" w:hAnsi="Wingdings" w:hint="default"/>
        <w:sz w:val="20"/>
      </w:rPr>
    </w:lvl>
    <w:lvl w:ilvl="4" w:tplc="851266E4" w:tentative="1">
      <w:start w:val="1"/>
      <w:numFmt w:val="bullet"/>
      <w:lvlText w:val=""/>
      <w:lvlJc w:val="left"/>
      <w:pPr>
        <w:tabs>
          <w:tab w:val="num" w:pos="3600"/>
        </w:tabs>
        <w:ind w:left="3600" w:hanging="360"/>
      </w:pPr>
      <w:rPr>
        <w:rFonts w:ascii="Wingdings" w:hAnsi="Wingdings" w:hint="default"/>
        <w:sz w:val="20"/>
      </w:rPr>
    </w:lvl>
    <w:lvl w:ilvl="5" w:tplc="A90CD7E2" w:tentative="1">
      <w:start w:val="1"/>
      <w:numFmt w:val="bullet"/>
      <w:lvlText w:val=""/>
      <w:lvlJc w:val="left"/>
      <w:pPr>
        <w:tabs>
          <w:tab w:val="num" w:pos="4320"/>
        </w:tabs>
        <w:ind w:left="4320" w:hanging="360"/>
      </w:pPr>
      <w:rPr>
        <w:rFonts w:ascii="Wingdings" w:hAnsi="Wingdings" w:hint="default"/>
        <w:sz w:val="20"/>
      </w:rPr>
    </w:lvl>
    <w:lvl w:ilvl="6" w:tplc="AE22FC1C" w:tentative="1">
      <w:start w:val="1"/>
      <w:numFmt w:val="bullet"/>
      <w:lvlText w:val=""/>
      <w:lvlJc w:val="left"/>
      <w:pPr>
        <w:tabs>
          <w:tab w:val="num" w:pos="5040"/>
        </w:tabs>
        <w:ind w:left="5040" w:hanging="360"/>
      </w:pPr>
      <w:rPr>
        <w:rFonts w:ascii="Wingdings" w:hAnsi="Wingdings" w:hint="default"/>
        <w:sz w:val="20"/>
      </w:rPr>
    </w:lvl>
    <w:lvl w:ilvl="7" w:tplc="74CE7C3A" w:tentative="1">
      <w:start w:val="1"/>
      <w:numFmt w:val="bullet"/>
      <w:lvlText w:val=""/>
      <w:lvlJc w:val="left"/>
      <w:pPr>
        <w:tabs>
          <w:tab w:val="num" w:pos="5760"/>
        </w:tabs>
        <w:ind w:left="5760" w:hanging="360"/>
      </w:pPr>
      <w:rPr>
        <w:rFonts w:ascii="Wingdings" w:hAnsi="Wingdings" w:hint="default"/>
        <w:sz w:val="20"/>
      </w:rPr>
    </w:lvl>
    <w:lvl w:ilvl="8" w:tplc="4B600862" w:tentative="1">
      <w:start w:val="1"/>
      <w:numFmt w:val="bullet"/>
      <w:lvlText w:val=""/>
      <w:lvlJc w:val="left"/>
      <w:pPr>
        <w:tabs>
          <w:tab w:val="num" w:pos="6480"/>
        </w:tabs>
        <w:ind w:left="6480" w:hanging="360"/>
      </w:pPr>
      <w:rPr>
        <w:rFonts w:ascii="Wingdings" w:hAnsi="Wingdings" w:hint="default"/>
        <w:sz w:val="20"/>
      </w:rPr>
    </w:lvl>
  </w:abstractNum>
  <w:abstractNum w:abstractNumId="80">
    <w:nsid w:val="389E385A"/>
    <w:multiLevelType w:val="hybridMultilevel"/>
    <w:tmpl w:val="0FDCF060"/>
    <w:lvl w:ilvl="0" w:tplc="2454F3AA">
      <w:start w:val="1"/>
      <w:numFmt w:val="bullet"/>
      <w:lvlText w:val=""/>
      <w:lvlJc w:val="left"/>
      <w:pPr>
        <w:tabs>
          <w:tab w:val="num" w:pos="720"/>
        </w:tabs>
        <w:ind w:left="720" w:hanging="360"/>
      </w:pPr>
      <w:rPr>
        <w:rFonts w:ascii="Symbol" w:hAnsi="Symbol" w:hint="default"/>
        <w:sz w:val="20"/>
      </w:rPr>
    </w:lvl>
    <w:lvl w:ilvl="1" w:tplc="866C45B8" w:tentative="1">
      <w:start w:val="1"/>
      <w:numFmt w:val="bullet"/>
      <w:lvlText w:val="o"/>
      <w:lvlJc w:val="left"/>
      <w:pPr>
        <w:tabs>
          <w:tab w:val="num" w:pos="1440"/>
        </w:tabs>
        <w:ind w:left="1440" w:hanging="360"/>
      </w:pPr>
      <w:rPr>
        <w:rFonts w:ascii="Courier New" w:hAnsi="Courier New" w:hint="default"/>
        <w:sz w:val="20"/>
      </w:rPr>
    </w:lvl>
    <w:lvl w:ilvl="2" w:tplc="FD928F68" w:tentative="1">
      <w:start w:val="1"/>
      <w:numFmt w:val="bullet"/>
      <w:lvlText w:val=""/>
      <w:lvlJc w:val="left"/>
      <w:pPr>
        <w:tabs>
          <w:tab w:val="num" w:pos="2160"/>
        </w:tabs>
        <w:ind w:left="2160" w:hanging="360"/>
      </w:pPr>
      <w:rPr>
        <w:rFonts w:ascii="Wingdings" w:hAnsi="Wingdings" w:hint="default"/>
        <w:sz w:val="20"/>
      </w:rPr>
    </w:lvl>
    <w:lvl w:ilvl="3" w:tplc="3024328E" w:tentative="1">
      <w:start w:val="1"/>
      <w:numFmt w:val="bullet"/>
      <w:lvlText w:val=""/>
      <w:lvlJc w:val="left"/>
      <w:pPr>
        <w:tabs>
          <w:tab w:val="num" w:pos="2880"/>
        </w:tabs>
        <w:ind w:left="2880" w:hanging="360"/>
      </w:pPr>
      <w:rPr>
        <w:rFonts w:ascii="Wingdings" w:hAnsi="Wingdings" w:hint="default"/>
        <w:sz w:val="20"/>
      </w:rPr>
    </w:lvl>
    <w:lvl w:ilvl="4" w:tplc="B8CAA6D8" w:tentative="1">
      <w:start w:val="1"/>
      <w:numFmt w:val="bullet"/>
      <w:lvlText w:val=""/>
      <w:lvlJc w:val="left"/>
      <w:pPr>
        <w:tabs>
          <w:tab w:val="num" w:pos="3600"/>
        </w:tabs>
        <w:ind w:left="3600" w:hanging="360"/>
      </w:pPr>
      <w:rPr>
        <w:rFonts w:ascii="Wingdings" w:hAnsi="Wingdings" w:hint="default"/>
        <w:sz w:val="20"/>
      </w:rPr>
    </w:lvl>
    <w:lvl w:ilvl="5" w:tplc="583C898E" w:tentative="1">
      <w:start w:val="1"/>
      <w:numFmt w:val="bullet"/>
      <w:lvlText w:val=""/>
      <w:lvlJc w:val="left"/>
      <w:pPr>
        <w:tabs>
          <w:tab w:val="num" w:pos="4320"/>
        </w:tabs>
        <w:ind w:left="4320" w:hanging="360"/>
      </w:pPr>
      <w:rPr>
        <w:rFonts w:ascii="Wingdings" w:hAnsi="Wingdings" w:hint="default"/>
        <w:sz w:val="20"/>
      </w:rPr>
    </w:lvl>
    <w:lvl w:ilvl="6" w:tplc="92820500" w:tentative="1">
      <w:start w:val="1"/>
      <w:numFmt w:val="bullet"/>
      <w:lvlText w:val=""/>
      <w:lvlJc w:val="left"/>
      <w:pPr>
        <w:tabs>
          <w:tab w:val="num" w:pos="5040"/>
        </w:tabs>
        <w:ind w:left="5040" w:hanging="360"/>
      </w:pPr>
      <w:rPr>
        <w:rFonts w:ascii="Wingdings" w:hAnsi="Wingdings" w:hint="default"/>
        <w:sz w:val="20"/>
      </w:rPr>
    </w:lvl>
    <w:lvl w:ilvl="7" w:tplc="50DA39A2" w:tentative="1">
      <w:start w:val="1"/>
      <w:numFmt w:val="bullet"/>
      <w:lvlText w:val=""/>
      <w:lvlJc w:val="left"/>
      <w:pPr>
        <w:tabs>
          <w:tab w:val="num" w:pos="5760"/>
        </w:tabs>
        <w:ind w:left="5760" w:hanging="360"/>
      </w:pPr>
      <w:rPr>
        <w:rFonts w:ascii="Wingdings" w:hAnsi="Wingdings" w:hint="default"/>
        <w:sz w:val="20"/>
      </w:rPr>
    </w:lvl>
    <w:lvl w:ilvl="8" w:tplc="72605A44" w:tentative="1">
      <w:start w:val="1"/>
      <w:numFmt w:val="bullet"/>
      <w:lvlText w:val=""/>
      <w:lvlJc w:val="left"/>
      <w:pPr>
        <w:tabs>
          <w:tab w:val="num" w:pos="6480"/>
        </w:tabs>
        <w:ind w:left="6480" w:hanging="360"/>
      </w:pPr>
      <w:rPr>
        <w:rFonts w:ascii="Wingdings" w:hAnsi="Wingdings" w:hint="default"/>
        <w:sz w:val="20"/>
      </w:rPr>
    </w:lvl>
  </w:abstractNum>
  <w:abstractNum w:abstractNumId="81">
    <w:nsid w:val="3AEA6768"/>
    <w:multiLevelType w:val="hybridMultilevel"/>
    <w:tmpl w:val="950EBB18"/>
    <w:lvl w:ilvl="0" w:tplc="3AD8E66A">
      <w:start w:val="1"/>
      <w:numFmt w:val="bullet"/>
      <w:lvlText w:val=""/>
      <w:lvlJc w:val="left"/>
      <w:pPr>
        <w:tabs>
          <w:tab w:val="num" w:pos="720"/>
        </w:tabs>
        <w:ind w:left="720" w:hanging="360"/>
      </w:pPr>
      <w:rPr>
        <w:rFonts w:ascii="Symbol" w:hAnsi="Symbol" w:hint="default"/>
        <w:sz w:val="20"/>
      </w:rPr>
    </w:lvl>
    <w:lvl w:ilvl="1" w:tplc="F8F6A27E" w:tentative="1">
      <w:start w:val="1"/>
      <w:numFmt w:val="bullet"/>
      <w:lvlText w:val="o"/>
      <w:lvlJc w:val="left"/>
      <w:pPr>
        <w:tabs>
          <w:tab w:val="num" w:pos="1440"/>
        </w:tabs>
        <w:ind w:left="1440" w:hanging="360"/>
      </w:pPr>
      <w:rPr>
        <w:rFonts w:ascii="Courier New" w:hAnsi="Courier New" w:hint="default"/>
        <w:sz w:val="20"/>
      </w:rPr>
    </w:lvl>
    <w:lvl w:ilvl="2" w:tplc="3C364BC2" w:tentative="1">
      <w:start w:val="1"/>
      <w:numFmt w:val="bullet"/>
      <w:lvlText w:val=""/>
      <w:lvlJc w:val="left"/>
      <w:pPr>
        <w:tabs>
          <w:tab w:val="num" w:pos="2160"/>
        </w:tabs>
        <w:ind w:left="2160" w:hanging="360"/>
      </w:pPr>
      <w:rPr>
        <w:rFonts w:ascii="Wingdings" w:hAnsi="Wingdings" w:hint="default"/>
        <w:sz w:val="20"/>
      </w:rPr>
    </w:lvl>
    <w:lvl w:ilvl="3" w:tplc="A5A085DE" w:tentative="1">
      <w:start w:val="1"/>
      <w:numFmt w:val="bullet"/>
      <w:lvlText w:val=""/>
      <w:lvlJc w:val="left"/>
      <w:pPr>
        <w:tabs>
          <w:tab w:val="num" w:pos="2880"/>
        </w:tabs>
        <w:ind w:left="2880" w:hanging="360"/>
      </w:pPr>
      <w:rPr>
        <w:rFonts w:ascii="Wingdings" w:hAnsi="Wingdings" w:hint="default"/>
        <w:sz w:val="20"/>
      </w:rPr>
    </w:lvl>
    <w:lvl w:ilvl="4" w:tplc="FF36551A" w:tentative="1">
      <w:start w:val="1"/>
      <w:numFmt w:val="bullet"/>
      <w:lvlText w:val=""/>
      <w:lvlJc w:val="left"/>
      <w:pPr>
        <w:tabs>
          <w:tab w:val="num" w:pos="3600"/>
        </w:tabs>
        <w:ind w:left="3600" w:hanging="360"/>
      </w:pPr>
      <w:rPr>
        <w:rFonts w:ascii="Wingdings" w:hAnsi="Wingdings" w:hint="default"/>
        <w:sz w:val="20"/>
      </w:rPr>
    </w:lvl>
    <w:lvl w:ilvl="5" w:tplc="20E082D8" w:tentative="1">
      <w:start w:val="1"/>
      <w:numFmt w:val="bullet"/>
      <w:lvlText w:val=""/>
      <w:lvlJc w:val="left"/>
      <w:pPr>
        <w:tabs>
          <w:tab w:val="num" w:pos="4320"/>
        </w:tabs>
        <w:ind w:left="4320" w:hanging="360"/>
      </w:pPr>
      <w:rPr>
        <w:rFonts w:ascii="Wingdings" w:hAnsi="Wingdings" w:hint="default"/>
        <w:sz w:val="20"/>
      </w:rPr>
    </w:lvl>
    <w:lvl w:ilvl="6" w:tplc="246A37BE" w:tentative="1">
      <w:start w:val="1"/>
      <w:numFmt w:val="bullet"/>
      <w:lvlText w:val=""/>
      <w:lvlJc w:val="left"/>
      <w:pPr>
        <w:tabs>
          <w:tab w:val="num" w:pos="5040"/>
        </w:tabs>
        <w:ind w:left="5040" w:hanging="360"/>
      </w:pPr>
      <w:rPr>
        <w:rFonts w:ascii="Wingdings" w:hAnsi="Wingdings" w:hint="default"/>
        <w:sz w:val="20"/>
      </w:rPr>
    </w:lvl>
    <w:lvl w:ilvl="7" w:tplc="ED5093BE" w:tentative="1">
      <w:start w:val="1"/>
      <w:numFmt w:val="bullet"/>
      <w:lvlText w:val=""/>
      <w:lvlJc w:val="left"/>
      <w:pPr>
        <w:tabs>
          <w:tab w:val="num" w:pos="5760"/>
        </w:tabs>
        <w:ind w:left="5760" w:hanging="360"/>
      </w:pPr>
      <w:rPr>
        <w:rFonts w:ascii="Wingdings" w:hAnsi="Wingdings" w:hint="default"/>
        <w:sz w:val="20"/>
      </w:rPr>
    </w:lvl>
    <w:lvl w:ilvl="8" w:tplc="5E76348E" w:tentative="1">
      <w:start w:val="1"/>
      <w:numFmt w:val="bullet"/>
      <w:lvlText w:val=""/>
      <w:lvlJc w:val="left"/>
      <w:pPr>
        <w:tabs>
          <w:tab w:val="num" w:pos="6480"/>
        </w:tabs>
        <w:ind w:left="6480" w:hanging="360"/>
      </w:pPr>
      <w:rPr>
        <w:rFonts w:ascii="Wingdings" w:hAnsi="Wingdings" w:hint="default"/>
        <w:sz w:val="20"/>
      </w:rPr>
    </w:lvl>
  </w:abstractNum>
  <w:abstractNum w:abstractNumId="82">
    <w:nsid w:val="3BCD5AFB"/>
    <w:multiLevelType w:val="hybridMultilevel"/>
    <w:tmpl w:val="4B7075C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3">
    <w:nsid w:val="3D3D11B5"/>
    <w:multiLevelType w:val="hybridMultilevel"/>
    <w:tmpl w:val="DF704F28"/>
    <w:lvl w:ilvl="0" w:tplc="180859FC">
      <w:start w:val="1"/>
      <w:numFmt w:val="bullet"/>
      <w:lvlText w:val=""/>
      <w:lvlJc w:val="left"/>
      <w:pPr>
        <w:tabs>
          <w:tab w:val="num" w:pos="720"/>
        </w:tabs>
        <w:ind w:left="720" w:hanging="360"/>
      </w:pPr>
      <w:rPr>
        <w:rFonts w:ascii="Symbol" w:hAnsi="Symbol" w:hint="default"/>
        <w:sz w:val="20"/>
      </w:rPr>
    </w:lvl>
    <w:lvl w:ilvl="1" w:tplc="9E70B232" w:tentative="1">
      <w:start w:val="1"/>
      <w:numFmt w:val="bullet"/>
      <w:lvlText w:val="o"/>
      <w:lvlJc w:val="left"/>
      <w:pPr>
        <w:tabs>
          <w:tab w:val="num" w:pos="1440"/>
        </w:tabs>
        <w:ind w:left="1440" w:hanging="360"/>
      </w:pPr>
      <w:rPr>
        <w:rFonts w:ascii="Courier New" w:hAnsi="Courier New" w:hint="default"/>
        <w:sz w:val="20"/>
      </w:rPr>
    </w:lvl>
    <w:lvl w:ilvl="2" w:tplc="C090CCC4" w:tentative="1">
      <w:start w:val="1"/>
      <w:numFmt w:val="bullet"/>
      <w:lvlText w:val=""/>
      <w:lvlJc w:val="left"/>
      <w:pPr>
        <w:tabs>
          <w:tab w:val="num" w:pos="2160"/>
        </w:tabs>
        <w:ind w:left="2160" w:hanging="360"/>
      </w:pPr>
      <w:rPr>
        <w:rFonts w:ascii="Wingdings" w:hAnsi="Wingdings" w:hint="default"/>
        <w:sz w:val="20"/>
      </w:rPr>
    </w:lvl>
    <w:lvl w:ilvl="3" w:tplc="1C7C2CBC" w:tentative="1">
      <w:start w:val="1"/>
      <w:numFmt w:val="bullet"/>
      <w:lvlText w:val=""/>
      <w:lvlJc w:val="left"/>
      <w:pPr>
        <w:tabs>
          <w:tab w:val="num" w:pos="2880"/>
        </w:tabs>
        <w:ind w:left="2880" w:hanging="360"/>
      </w:pPr>
      <w:rPr>
        <w:rFonts w:ascii="Wingdings" w:hAnsi="Wingdings" w:hint="default"/>
        <w:sz w:val="20"/>
      </w:rPr>
    </w:lvl>
    <w:lvl w:ilvl="4" w:tplc="A9640696" w:tentative="1">
      <w:start w:val="1"/>
      <w:numFmt w:val="bullet"/>
      <w:lvlText w:val=""/>
      <w:lvlJc w:val="left"/>
      <w:pPr>
        <w:tabs>
          <w:tab w:val="num" w:pos="3600"/>
        </w:tabs>
        <w:ind w:left="3600" w:hanging="360"/>
      </w:pPr>
      <w:rPr>
        <w:rFonts w:ascii="Wingdings" w:hAnsi="Wingdings" w:hint="default"/>
        <w:sz w:val="20"/>
      </w:rPr>
    </w:lvl>
    <w:lvl w:ilvl="5" w:tplc="07824478" w:tentative="1">
      <w:start w:val="1"/>
      <w:numFmt w:val="bullet"/>
      <w:lvlText w:val=""/>
      <w:lvlJc w:val="left"/>
      <w:pPr>
        <w:tabs>
          <w:tab w:val="num" w:pos="4320"/>
        </w:tabs>
        <w:ind w:left="4320" w:hanging="360"/>
      </w:pPr>
      <w:rPr>
        <w:rFonts w:ascii="Wingdings" w:hAnsi="Wingdings" w:hint="default"/>
        <w:sz w:val="20"/>
      </w:rPr>
    </w:lvl>
    <w:lvl w:ilvl="6" w:tplc="03CA9F08" w:tentative="1">
      <w:start w:val="1"/>
      <w:numFmt w:val="bullet"/>
      <w:lvlText w:val=""/>
      <w:lvlJc w:val="left"/>
      <w:pPr>
        <w:tabs>
          <w:tab w:val="num" w:pos="5040"/>
        </w:tabs>
        <w:ind w:left="5040" w:hanging="360"/>
      </w:pPr>
      <w:rPr>
        <w:rFonts w:ascii="Wingdings" w:hAnsi="Wingdings" w:hint="default"/>
        <w:sz w:val="20"/>
      </w:rPr>
    </w:lvl>
    <w:lvl w:ilvl="7" w:tplc="6A52379A" w:tentative="1">
      <w:start w:val="1"/>
      <w:numFmt w:val="bullet"/>
      <w:lvlText w:val=""/>
      <w:lvlJc w:val="left"/>
      <w:pPr>
        <w:tabs>
          <w:tab w:val="num" w:pos="5760"/>
        </w:tabs>
        <w:ind w:left="5760" w:hanging="360"/>
      </w:pPr>
      <w:rPr>
        <w:rFonts w:ascii="Wingdings" w:hAnsi="Wingdings" w:hint="default"/>
        <w:sz w:val="20"/>
      </w:rPr>
    </w:lvl>
    <w:lvl w:ilvl="8" w:tplc="599E766E" w:tentative="1">
      <w:start w:val="1"/>
      <w:numFmt w:val="bullet"/>
      <w:lvlText w:val=""/>
      <w:lvlJc w:val="left"/>
      <w:pPr>
        <w:tabs>
          <w:tab w:val="num" w:pos="6480"/>
        </w:tabs>
        <w:ind w:left="6480" w:hanging="360"/>
      </w:pPr>
      <w:rPr>
        <w:rFonts w:ascii="Wingdings" w:hAnsi="Wingdings" w:hint="default"/>
        <w:sz w:val="20"/>
      </w:rPr>
    </w:lvl>
  </w:abstractNum>
  <w:abstractNum w:abstractNumId="84">
    <w:nsid w:val="4083289C"/>
    <w:multiLevelType w:val="hybridMultilevel"/>
    <w:tmpl w:val="3ECC9FDC"/>
    <w:lvl w:ilvl="0" w:tplc="4EF2ECA0">
      <w:start w:val="1"/>
      <w:numFmt w:val="bullet"/>
      <w:lvlText w:val=""/>
      <w:lvlJc w:val="left"/>
      <w:pPr>
        <w:tabs>
          <w:tab w:val="num" w:pos="720"/>
        </w:tabs>
        <w:ind w:left="720" w:hanging="360"/>
      </w:pPr>
      <w:rPr>
        <w:rFonts w:ascii="Symbol" w:hAnsi="Symbol" w:hint="default"/>
        <w:sz w:val="20"/>
      </w:rPr>
    </w:lvl>
    <w:lvl w:ilvl="1" w:tplc="33768BD8" w:tentative="1">
      <w:start w:val="1"/>
      <w:numFmt w:val="bullet"/>
      <w:lvlText w:val="o"/>
      <w:lvlJc w:val="left"/>
      <w:pPr>
        <w:tabs>
          <w:tab w:val="num" w:pos="1440"/>
        </w:tabs>
        <w:ind w:left="1440" w:hanging="360"/>
      </w:pPr>
      <w:rPr>
        <w:rFonts w:ascii="Courier New" w:hAnsi="Courier New" w:hint="default"/>
        <w:sz w:val="20"/>
      </w:rPr>
    </w:lvl>
    <w:lvl w:ilvl="2" w:tplc="585051F2" w:tentative="1">
      <w:start w:val="1"/>
      <w:numFmt w:val="bullet"/>
      <w:lvlText w:val=""/>
      <w:lvlJc w:val="left"/>
      <w:pPr>
        <w:tabs>
          <w:tab w:val="num" w:pos="2160"/>
        </w:tabs>
        <w:ind w:left="2160" w:hanging="360"/>
      </w:pPr>
      <w:rPr>
        <w:rFonts w:ascii="Wingdings" w:hAnsi="Wingdings" w:hint="default"/>
        <w:sz w:val="20"/>
      </w:rPr>
    </w:lvl>
    <w:lvl w:ilvl="3" w:tplc="26E45BD2" w:tentative="1">
      <w:start w:val="1"/>
      <w:numFmt w:val="bullet"/>
      <w:lvlText w:val=""/>
      <w:lvlJc w:val="left"/>
      <w:pPr>
        <w:tabs>
          <w:tab w:val="num" w:pos="2880"/>
        </w:tabs>
        <w:ind w:left="2880" w:hanging="360"/>
      </w:pPr>
      <w:rPr>
        <w:rFonts w:ascii="Wingdings" w:hAnsi="Wingdings" w:hint="default"/>
        <w:sz w:val="20"/>
      </w:rPr>
    </w:lvl>
    <w:lvl w:ilvl="4" w:tplc="F62CB396" w:tentative="1">
      <w:start w:val="1"/>
      <w:numFmt w:val="bullet"/>
      <w:lvlText w:val=""/>
      <w:lvlJc w:val="left"/>
      <w:pPr>
        <w:tabs>
          <w:tab w:val="num" w:pos="3600"/>
        </w:tabs>
        <w:ind w:left="3600" w:hanging="360"/>
      </w:pPr>
      <w:rPr>
        <w:rFonts w:ascii="Wingdings" w:hAnsi="Wingdings" w:hint="default"/>
        <w:sz w:val="20"/>
      </w:rPr>
    </w:lvl>
    <w:lvl w:ilvl="5" w:tplc="369C7572" w:tentative="1">
      <w:start w:val="1"/>
      <w:numFmt w:val="bullet"/>
      <w:lvlText w:val=""/>
      <w:lvlJc w:val="left"/>
      <w:pPr>
        <w:tabs>
          <w:tab w:val="num" w:pos="4320"/>
        </w:tabs>
        <w:ind w:left="4320" w:hanging="360"/>
      </w:pPr>
      <w:rPr>
        <w:rFonts w:ascii="Wingdings" w:hAnsi="Wingdings" w:hint="default"/>
        <w:sz w:val="20"/>
      </w:rPr>
    </w:lvl>
    <w:lvl w:ilvl="6" w:tplc="26BEB070" w:tentative="1">
      <w:start w:val="1"/>
      <w:numFmt w:val="bullet"/>
      <w:lvlText w:val=""/>
      <w:lvlJc w:val="left"/>
      <w:pPr>
        <w:tabs>
          <w:tab w:val="num" w:pos="5040"/>
        </w:tabs>
        <w:ind w:left="5040" w:hanging="360"/>
      </w:pPr>
      <w:rPr>
        <w:rFonts w:ascii="Wingdings" w:hAnsi="Wingdings" w:hint="default"/>
        <w:sz w:val="20"/>
      </w:rPr>
    </w:lvl>
    <w:lvl w:ilvl="7" w:tplc="36CC7BBE" w:tentative="1">
      <w:start w:val="1"/>
      <w:numFmt w:val="bullet"/>
      <w:lvlText w:val=""/>
      <w:lvlJc w:val="left"/>
      <w:pPr>
        <w:tabs>
          <w:tab w:val="num" w:pos="5760"/>
        </w:tabs>
        <w:ind w:left="5760" w:hanging="360"/>
      </w:pPr>
      <w:rPr>
        <w:rFonts w:ascii="Wingdings" w:hAnsi="Wingdings" w:hint="default"/>
        <w:sz w:val="20"/>
      </w:rPr>
    </w:lvl>
    <w:lvl w:ilvl="8" w:tplc="C7F49912" w:tentative="1">
      <w:start w:val="1"/>
      <w:numFmt w:val="bullet"/>
      <w:lvlText w:val=""/>
      <w:lvlJc w:val="left"/>
      <w:pPr>
        <w:tabs>
          <w:tab w:val="num" w:pos="6480"/>
        </w:tabs>
        <w:ind w:left="6480" w:hanging="360"/>
      </w:pPr>
      <w:rPr>
        <w:rFonts w:ascii="Wingdings" w:hAnsi="Wingdings" w:hint="default"/>
        <w:sz w:val="20"/>
      </w:rPr>
    </w:lvl>
  </w:abstractNum>
  <w:abstractNum w:abstractNumId="85">
    <w:nsid w:val="41AD50B5"/>
    <w:multiLevelType w:val="hybridMultilevel"/>
    <w:tmpl w:val="D878223C"/>
    <w:lvl w:ilvl="0" w:tplc="D7687318">
      <w:start w:val="1"/>
      <w:numFmt w:val="bullet"/>
      <w:lvlText w:val=""/>
      <w:lvlJc w:val="left"/>
      <w:pPr>
        <w:tabs>
          <w:tab w:val="num" w:pos="720"/>
        </w:tabs>
        <w:ind w:left="720" w:hanging="360"/>
      </w:pPr>
      <w:rPr>
        <w:rFonts w:ascii="Symbol" w:hAnsi="Symbol" w:hint="default"/>
        <w:sz w:val="20"/>
      </w:rPr>
    </w:lvl>
    <w:lvl w:ilvl="1" w:tplc="FAFC2D64" w:tentative="1">
      <w:start w:val="1"/>
      <w:numFmt w:val="bullet"/>
      <w:lvlText w:val="o"/>
      <w:lvlJc w:val="left"/>
      <w:pPr>
        <w:tabs>
          <w:tab w:val="num" w:pos="1440"/>
        </w:tabs>
        <w:ind w:left="1440" w:hanging="360"/>
      </w:pPr>
      <w:rPr>
        <w:rFonts w:ascii="Courier New" w:hAnsi="Courier New" w:hint="default"/>
        <w:sz w:val="20"/>
      </w:rPr>
    </w:lvl>
    <w:lvl w:ilvl="2" w:tplc="D8327F6E" w:tentative="1">
      <w:start w:val="1"/>
      <w:numFmt w:val="bullet"/>
      <w:lvlText w:val=""/>
      <w:lvlJc w:val="left"/>
      <w:pPr>
        <w:tabs>
          <w:tab w:val="num" w:pos="2160"/>
        </w:tabs>
        <w:ind w:left="2160" w:hanging="360"/>
      </w:pPr>
      <w:rPr>
        <w:rFonts w:ascii="Wingdings" w:hAnsi="Wingdings" w:hint="default"/>
        <w:sz w:val="20"/>
      </w:rPr>
    </w:lvl>
    <w:lvl w:ilvl="3" w:tplc="2A5EE294" w:tentative="1">
      <w:start w:val="1"/>
      <w:numFmt w:val="bullet"/>
      <w:lvlText w:val=""/>
      <w:lvlJc w:val="left"/>
      <w:pPr>
        <w:tabs>
          <w:tab w:val="num" w:pos="2880"/>
        </w:tabs>
        <w:ind w:left="2880" w:hanging="360"/>
      </w:pPr>
      <w:rPr>
        <w:rFonts w:ascii="Wingdings" w:hAnsi="Wingdings" w:hint="default"/>
        <w:sz w:val="20"/>
      </w:rPr>
    </w:lvl>
    <w:lvl w:ilvl="4" w:tplc="D02CD09C" w:tentative="1">
      <w:start w:val="1"/>
      <w:numFmt w:val="bullet"/>
      <w:lvlText w:val=""/>
      <w:lvlJc w:val="left"/>
      <w:pPr>
        <w:tabs>
          <w:tab w:val="num" w:pos="3600"/>
        </w:tabs>
        <w:ind w:left="3600" w:hanging="360"/>
      </w:pPr>
      <w:rPr>
        <w:rFonts w:ascii="Wingdings" w:hAnsi="Wingdings" w:hint="default"/>
        <w:sz w:val="20"/>
      </w:rPr>
    </w:lvl>
    <w:lvl w:ilvl="5" w:tplc="6DD2B2BA" w:tentative="1">
      <w:start w:val="1"/>
      <w:numFmt w:val="bullet"/>
      <w:lvlText w:val=""/>
      <w:lvlJc w:val="left"/>
      <w:pPr>
        <w:tabs>
          <w:tab w:val="num" w:pos="4320"/>
        </w:tabs>
        <w:ind w:left="4320" w:hanging="360"/>
      </w:pPr>
      <w:rPr>
        <w:rFonts w:ascii="Wingdings" w:hAnsi="Wingdings" w:hint="default"/>
        <w:sz w:val="20"/>
      </w:rPr>
    </w:lvl>
    <w:lvl w:ilvl="6" w:tplc="28EAE5CA" w:tentative="1">
      <w:start w:val="1"/>
      <w:numFmt w:val="bullet"/>
      <w:lvlText w:val=""/>
      <w:lvlJc w:val="left"/>
      <w:pPr>
        <w:tabs>
          <w:tab w:val="num" w:pos="5040"/>
        </w:tabs>
        <w:ind w:left="5040" w:hanging="360"/>
      </w:pPr>
      <w:rPr>
        <w:rFonts w:ascii="Wingdings" w:hAnsi="Wingdings" w:hint="default"/>
        <w:sz w:val="20"/>
      </w:rPr>
    </w:lvl>
    <w:lvl w:ilvl="7" w:tplc="13A4FBB0" w:tentative="1">
      <w:start w:val="1"/>
      <w:numFmt w:val="bullet"/>
      <w:lvlText w:val=""/>
      <w:lvlJc w:val="left"/>
      <w:pPr>
        <w:tabs>
          <w:tab w:val="num" w:pos="5760"/>
        </w:tabs>
        <w:ind w:left="5760" w:hanging="360"/>
      </w:pPr>
      <w:rPr>
        <w:rFonts w:ascii="Wingdings" w:hAnsi="Wingdings" w:hint="default"/>
        <w:sz w:val="20"/>
      </w:rPr>
    </w:lvl>
    <w:lvl w:ilvl="8" w:tplc="4BEE3660" w:tentative="1">
      <w:start w:val="1"/>
      <w:numFmt w:val="bullet"/>
      <w:lvlText w:val=""/>
      <w:lvlJc w:val="left"/>
      <w:pPr>
        <w:tabs>
          <w:tab w:val="num" w:pos="6480"/>
        </w:tabs>
        <w:ind w:left="6480" w:hanging="360"/>
      </w:pPr>
      <w:rPr>
        <w:rFonts w:ascii="Wingdings" w:hAnsi="Wingdings" w:hint="default"/>
        <w:sz w:val="20"/>
      </w:rPr>
    </w:lvl>
  </w:abstractNum>
  <w:abstractNum w:abstractNumId="86">
    <w:nsid w:val="43845A93"/>
    <w:multiLevelType w:val="hybridMultilevel"/>
    <w:tmpl w:val="FB327600"/>
    <w:lvl w:ilvl="0" w:tplc="3CA26086">
      <w:start w:val="1"/>
      <w:numFmt w:val="bullet"/>
      <w:lvlText w:val=""/>
      <w:lvlJc w:val="left"/>
      <w:pPr>
        <w:tabs>
          <w:tab w:val="num" w:pos="720"/>
        </w:tabs>
        <w:ind w:left="720" w:hanging="360"/>
      </w:pPr>
      <w:rPr>
        <w:rFonts w:ascii="Symbol" w:hAnsi="Symbol" w:hint="default"/>
        <w:sz w:val="20"/>
      </w:rPr>
    </w:lvl>
    <w:lvl w:ilvl="1" w:tplc="93CA460A" w:tentative="1">
      <w:start w:val="1"/>
      <w:numFmt w:val="bullet"/>
      <w:lvlText w:val="o"/>
      <w:lvlJc w:val="left"/>
      <w:pPr>
        <w:tabs>
          <w:tab w:val="num" w:pos="1440"/>
        </w:tabs>
        <w:ind w:left="1440" w:hanging="360"/>
      </w:pPr>
      <w:rPr>
        <w:rFonts w:ascii="Courier New" w:hAnsi="Courier New" w:hint="default"/>
        <w:sz w:val="20"/>
      </w:rPr>
    </w:lvl>
    <w:lvl w:ilvl="2" w:tplc="5ED224F8" w:tentative="1">
      <w:start w:val="1"/>
      <w:numFmt w:val="bullet"/>
      <w:lvlText w:val=""/>
      <w:lvlJc w:val="left"/>
      <w:pPr>
        <w:tabs>
          <w:tab w:val="num" w:pos="2160"/>
        </w:tabs>
        <w:ind w:left="2160" w:hanging="360"/>
      </w:pPr>
      <w:rPr>
        <w:rFonts w:ascii="Wingdings" w:hAnsi="Wingdings" w:hint="default"/>
        <w:sz w:val="20"/>
      </w:rPr>
    </w:lvl>
    <w:lvl w:ilvl="3" w:tplc="8EDC0E9E" w:tentative="1">
      <w:start w:val="1"/>
      <w:numFmt w:val="bullet"/>
      <w:lvlText w:val=""/>
      <w:lvlJc w:val="left"/>
      <w:pPr>
        <w:tabs>
          <w:tab w:val="num" w:pos="2880"/>
        </w:tabs>
        <w:ind w:left="2880" w:hanging="360"/>
      </w:pPr>
      <w:rPr>
        <w:rFonts w:ascii="Wingdings" w:hAnsi="Wingdings" w:hint="default"/>
        <w:sz w:val="20"/>
      </w:rPr>
    </w:lvl>
    <w:lvl w:ilvl="4" w:tplc="02280108" w:tentative="1">
      <w:start w:val="1"/>
      <w:numFmt w:val="bullet"/>
      <w:lvlText w:val=""/>
      <w:lvlJc w:val="left"/>
      <w:pPr>
        <w:tabs>
          <w:tab w:val="num" w:pos="3600"/>
        </w:tabs>
        <w:ind w:left="3600" w:hanging="360"/>
      </w:pPr>
      <w:rPr>
        <w:rFonts w:ascii="Wingdings" w:hAnsi="Wingdings" w:hint="default"/>
        <w:sz w:val="20"/>
      </w:rPr>
    </w:lvl>
    <w:lvl w:ilvl="5" w:tplc="EFE6E66A" w:tentative="1">
      <w:start w:val="1"/>
      <w:numFmt w:val="bullet"/>
      <w:lvlText w:val=""/>
      <w:lvlJc w:val="left"/>
      <w:pPr>
        <w:tabs>
          <w:tab w:val="num" w:pos="4320"/>
        </w:tabs>
        <w:ind w:left="4320" w:hanging="360"/>
      </w:pPr>
      <w:rPr>
        <w:rFonts w:ascii="Wingdings" w:hAnsi="Wingdings" w:hint="default"/>
        <w:sz w:val="20"/>
      </w:rPr>
    </w:lvl>
    <w:lvl w:ilvl="6" w:tplc="F998BF6C" w:tentative="1">
      <w:start w:val="1"/>
      <w:numFmt w:val="bullet"/>
      <w:lvlText w:val=""/>
      <w:lvlJc w:val="left"/>
      <w:pPr>
        <w:tabs>
          <w:tab w:val="num" w:pos="5040"/>
        </w:tabs>
        <w:ind w:left="5040" w:hanging="360"/>
      </w:pPr>
      <w:rPr>
        <w:rFonts w:ascii="Wingdings" w:hAnsi="Wingdings" w:hint="default"/>
        <w:sz w:val="20"/>
      </w:rPr>
    </w:lvl>
    <w:lvl w:ilvl="7" w:tplc="3064E95A" w:tentative="1">
      <w:start w:val="1"/>
      <w:numFmt w:val="bullet"/>
      <w:lvlText w:val=""/>
      <w:lvlJc w:val="left"/>
      <w:pPr>
        <w:tabs>
          <w:tab w:val="num" w:pos="5760"/>
        </w:tabs>
        <w:ind w:left="5760" w:hanging="360"/>
      </w:pPr>
      <w:rPr>
        <w:rFonts w:ascii="Wingdings" w:hAnsi="Wingdings" w:hint="default"/>
        <w:sz w:val="20"/>
      </w:rPr>
    </w:lvl>
    <w:lvl w:ilvl="8" w:tplc="C9C63A86" w:tentative="1">
      <w:start w:val="1"/>
      <w:numFmt w:val="bullet"/>
      <w:lvlText w:val=""/>
      <w:lvlJc w:val="left"/>
      <w:pPr>
        <w:tabs>
          <w:tab w:val="num" w:pos="6480"/>
        </w:tabs>
        <w:ind w:left="6480" w:hanging="360"/>
      </w:pPr>
      <w:rPr>
        <w:rFonts w:ascii="Wingdings" w:hAnsi="Wingdings" w:hint="default"/>
        <w:sz w:val="20"/>
      </w:rPr>
    </w:lvl>
  </w:abstractNum>
  <w:abstractNum w:abstractNumId="87">
    <w:nsid w:val="449B2470"/>
    <w:multiLevelType w:val="hybridMultilevel"/>
    <w:tmpl w:val="40E0622A"/>
    <w:lvl w:ilvl="0" w:tplc="6C1AB30E">
      <w:start w:val="1"/>
      <w:numFmt w:val="bullet"/>
      <w:lvlText w:val=""/>
      <w:lvlJc w:val="left"/>
      <w:pPr>
        <w:tabs>
          <w:tab w:val="num" w:pos="720"/>
        </w:tabs>
        <w:ind w:left="720" w:hanging="360"/>
      </w:pPr>
      <w:rPr>
        <w:rFonts w:ascii="Symbol" w:hAnsi="Symbol" w:hint="default"/>
        <w:sz w:val="20"/>
      </w:rPr>
    </w:lvl>
    <w:lvl w:ilvl="1" w:tplc="91143ECC" w:tentative="1">
      <w:start w:val="1"/>
      <w:numFmt w:val="bullet"/>
      <w:lvlText w:val="o"/>
      <w:lvlJc w:val="left"/>
      <w:pPr>
        <w:tabs>
          <w:tab w:val="num" w:pos="1440"/>
        </w:tabs>
        <w:ind w:left="1440" w:hanging="360"/>
      </w:pPr>
      <w:rPr>
        <w:rFonts w:ascii="Courier New" w:hAnsi="Courier New" w:hint="default"/>
        <w:sz w:val="20"/>
      </w:rPr>
    </w:lvl>
    <w:lvl w:ilvl="2" w:tplc="A30C6F74" w:tentative="1">
      <w:start w:val="1"/>
      <w:numFmt w:val="bullet"/>
      <w:lvlText w:val=""/>
      <w:lvlJc w:val="left"/>
      <w:pPr>
        <w:tabs>
          <w:tab w:val="num" w:pos="2160"/>
        </w:tabs>
        <w:ind w:left="2160" w:hanging="360"/>
      </w:pPr>
      <w:rPr>
        <w:rFonts w:ascii="Wingdings" w:hAnsi="Wingdings" w:hint="default"/>
        <w:sz w:val="20"/>
      </w:rPr>
    </w:lvl>
    <w:lvl w:ilvl="3" w:tplc="202E0CC6" w:tentative="1">
      <w:start w:val="1"/>
      <w:numFmt w:val="bullet"/>
      <w:lvlText w:val=""/>
      <w:lvlJc w:val="left"/>
      <w:pPr>
        <w:tabs>
          <w:tab w:val="num" w:pos="2880"/>
        </w:tabs>
        <w:ind w:left="2880" w:hanging="360"/>
      </w:pPr>
      <w:rPr>
        <w:rFonts w:ascii="Wingdings" w:hAnsi="Wingdings" w:hint="default"/>
        <w:sz w:val="20"/>
      </w:rPr>
    </w:lvl>
    <w:lvl w:ilvl="4" w:tplc="41DAC044" w:tentative="1">
      <w:start w:val="1"/>
      <w:numFmt w:val="bullet"/>
      <w:lvlText w:val=""/>
      <w:lvlJc w:val="left"/>
      <w:pPr>
        <w:tabs>
          <w:tab w:val="num" w:pos="3600"/>
        </w:tabs>
        <w:ind w:left="3600" w:hanging="360"/>
      </w:pPr>
      <w:rPr>
        <w:rFonts w:ascii="Wingdings" w:hAnsi="Wingdings" w:hint="default"/>
        <w:sz w:val="20"/>
      </w:rPr>
    </w:lvl>
    <w:lvl w:ilvl="5" w:tplc="99445A6E" w:tentative="1">
      <w:start w:val="1"/>
      <w:numFmt w:val="bullet"/>
      <w:lvlText w:val=""/>
      <w:lvlJc w:val="left"/>
      <w:pPr>
        <w:tabs>
          <w:tab w:val="num" w:pos="4320"/>
        </w:tabs>
        <w:ind w:left="4320" w:hanging="360"/>
      </w:pPr>
      <w:rPr>
        <w:rFonts w:ascii="Wingdings" w:hAnsi="Wingdings" w:hint="default"/>
        <w:sz w:val="20"/>
      </w:rPr>
    </w:lvl>
    <w:lvl w:ilvl="6" w:tplc="B4C09CA4" w:tentative="1">
      <w:start w:val="1"/>
      <w:numFmt w:val="bullet"/>
      <w:lvlText w:val=""/>
      <w:lvlJc w:val="left"/>
      <w:pPr>
        <w:tabs>
          <w:tab w:val="num" w:pos="5040"/>
        </w:tabs>
        <w:ind w:left="5040" w:hanging="360"/>
      </w:pPr>
      <w:rPr>
        <w:rFonts w:ascii="Wingdings" w:hAnsi="Wingdings" w:hint="default"/>
        <w:sz w:val="20"/>
      </w:rPr>
    </w:lvl>
    <w:lvl w:ilvl="7" w:tplc="C584D00E" w:tentative="1">
      <w:start w:val="1"/>
      <w:numFmt w:val="bullet"/>
      <w:lvlText w:val=""/>
      <w:lvlJc w:val="left"/>
      <w:pPr>
        <w:tabs>
          <w:tab w:val="num" w:pos="5760"/>
        </w:tabs>
        <w:ind w:left="5760" w:hanging="360"/>
      </w:pPr>
      <w:rPr>
        <w:rFonts w:ascii="Wingdings" w:hAnsi="Wingdings" w:hint="default"/>
        <w:sz w:val="20"/>
      </w:rPr>
    </w:lvl>
    <w:lvl w:ilvl="8" w:tplc="1ED2C646" w:tentative="1">
      <w:start w:val="1"/>
      <w:numFmt w:val="bullet"/>
      <w:lvlText w:val=""/>
      <w:lvlJc w:val="left"/>
      <w:pPr>
        <w:tabs>
          <w:tab w:val="num" w:pos="6480"/>
        </w:tabs>
        <w:ind w:left="6480" w:hanging="360"/>
      </w:pPr>
      <w:rPr>
        <w:rFonts w:ascii="Wingdings" w:hAnsi="Wingdings" w:hint="default"/>
        <w:sz w:val="20"/>
      </w:rPr>
    </w:lvl>
  </w:abstractNum>
  <w:abstractNum w:abstractNumId="88">
    <w:nsid w:val="44E53B55"/>
    <w:multiLevelType w:val="hybridMultilevel"/>
    <w:tmpl w:val="38821E7A"/>
    <w:lvl w:ilvl="0" w:tplc="D2965854">
      <w:start w:val="1"/>
      <w:numFmt w:val="bullet"/>
      <w:lvlText w:val=""/>
      <w:lvlJc w:val="left"/>
      <w:pPr>
        <w:tabs>
          <w:tab w:val="num" w:pos="720"/>
        </w:tabs>
        <w:ind w:left="720" w:hanging="360"/>
      </w:pPr>
      <w:rPr>
        <w:rFonts w:ascii="Symbol" w:hAnsi="Symbol" w:hint="default"/>
        <w:sz w:val="20"/>
      </w:rPr>
    </w:lvl>
    <w:lvl w:ilvl="1" w:tplc="F8964192" w:tentative="1">
      <w:start w:val="1"/>
      <w:numFmt w:val="bullet"/>
      <w:lvlText w:val="o"/>
      <w:lvlJc w:val="left"/>
      <w:pPr>
        <w:tabs>
          <w:tab w:val="num" w:pos="1440"/>
        </w:tabs>
        <w:ind w:left="1440" w:hanging="360"/>
      </w:pPr>
      <w:rPr>
        <w:rFonts w:ascii="Courier New" w:hAnsi="Courier New" w:hint="default"/>
        <w:sz w:val="20"/>
      </w:rPr>
    </w:lvl>
    <w:lvl w:ilvl="2" w:tplc="CCBA9CDC" w:tentative="1">
      <w:start w:val="1"/>
      <w:numFmt w:val="bullet"/>
      <w:lvlText w:val=""/>
      <w:lvlJc w:val="left"/>
      <w:pPr>
        <w:tabs>
          <w:tab w:val="num" w:pos="2160"/>
        </w:tabs>
        <w:ind w:left="2160" w:hanging="360"/>
      </w:pPr>
      <w:rPr>
        <w:rFonts w:ascii="Wingdings" w:hAnsi="Wingdings" w:hint="default"/>
        <w:sz w:val="20"/>
      </w:rPr>
    </w:lvl>
    <w:lvl w:ilvl="3" w:tplc="264ED084" w:tentative="1">
      <w:start w:val="1"/>
      <w:numFmt w:val="bullet"/>
      <w:lvlText w:val=""/>
      <w:lvlJc w:val="left"/>
      <w:pPr>
        <w:tabs>
          <w:tab w:val="num" w:pos="2880"/>
        </w:tabs>
        <w:ind w:left="2880" w:hanging="360"/>
      </w:pPr>
      <w:rPr>
        <w:rFonts w:ascii="Wingdings" w:hAnsi="Wingdings" w:hint="default"/>
        <w:sz w:val="20"/>
      </w:rPr>
    </w:lvl>
    <w:lvl w:ilvl="4" w:tplc="09CAE516" w:tentative="1">
      <w:start w:val="1"/>
      <w:numFmt w:val="bullet"/>
      <w:lvlText w:val=""/>
      <w:lvlJc w:val="left"/>
      <w:pPr>
        <w:tabs>
          <w:tab w:val="num" w:pos="3600"/>
        </w:tabs>
        <w:ind w:left="3600" w:hanging="360"/>
      </w:pPr>
      <w:rPr>
        <w:rFonts w:ascii="Wingdings" w:hAnsi="Wingdings" w:hint="default"/>
        <w:sz w:val="20"/>
      </w:rPr>
    </w:lvl>
    <w:lvl w:ilvl="5" w:tplc="244CCCA4" w:tentative="1">
      <w:start w:val="1"/>
      <w:numFmt w:val="bullet"/>
      <w:lvlText w:val=""/>
      <w:lvlJc w:val="left"/>
      <w:pPr>
        <w:tabs>
          <w:tab w:val="num" w:pos="4320"/>
        </w:tabs>
        <w:ind w:left="4320" w:hanging="360"/>
      </w:pPr>
      <w:rPr>
        <w:rFonts w:ascii="Wingdings" w:hAnsi="Wingdings" w:hint="default"/>
        <w:sz w:val="20"/>
      </w:rPr>
    </w:lvl>
    <w:lvl w:ilvl="6" w:tplc="32068D9E" w:tentative="1">
      <w:start w:val="1"/>
      <w:numFmt w:val="bullet"/>
      <w:lvlText w:val=""/>
      <w:lvlJc w:val="left"/>
      <w:pPr>
        <w:tabs>
          <w:tab w:val="num" w:pos="5040"/>
        </w:tabs>
        <w:ind w:left="5040" w:hanging="360"/>
      </w:pPr>
      <w:rPr>
        <w:rFonts w:ascii="Wingdings" w:hAnsi="Wingdings" w:hint="default"/>
        <w:sz w:val="20"/>
      </w:rPr>
    </w:lvl>
    <w:lvl w:ilvl="7" w:tplc="8C424584" w:tentative="1">
      <w:start w:val="1"/>
      <w:numFmt w:val="bullet"/>
      <w:lvlText w:val=""/>
      <w:lvlJc w:val="left"/>
      <w:pPr>
        <w:tabs>
          <w:tab w:val="num" w:pos="5760"/>
        </w:tabs>
        <w:ind w:left="5760" w:hanging="360"/>
      </w:pPr>
      <w:rPr>
        <w:rFonts w:ascii="Wingdings" w:hAnsi="Wingdings" w:hint="default"/>
        <w:sz w:val="20"/>
      </w:rPr>
    </w:lvl>
    <w:lvl w:ilvl="8" w:tplc="628276AE" w:tentative="1">
      <w:start w:val="1"/>
      <w:numFmt w:val="bullet"/>
      <w:lvlText w:val=""/>
      <w:lvlJc w:val="left"/>
      <w:pPr>
        <w:tabs>
          <w:tab w:val="num" w:pos="6480"/>
        </w:tabs>
        <w:ind w:left="6480" w:hanging="360"/>
      </w:pPr>
      <w:rPr>
        <w:rFonts w:ascii="Wingdings" w:hAnsi="Wingdings" w:hint="default"/>
        <w:sz w:val="20"/>
      </w:rPr>
    </w:lvl>
  </w:abstractNum>
  <w:abstractNum w:abstractNumId="89">
    <w:nsid w:val="45F344E3"/>
    <w:multiLevelType w:val="hybridMultilevel"/>
    <w:tmpl w:val="83CC9EBA"/>
    <w:lvl w:ilvl="0" w:tplc="778841B4">
      <w:start w:val="1"/>
      <w:numFmt w:val="bullet"/>
      <w:lvlText w:val=""/>
      <w:lvlJc w:val="left"/>
      <w:pPr>
        <w:tabs>
          <w:tab w:val="num" w:pos="720"/>
        </w:tabs>
        <w:ind w:left="720" w:hanging="360"/>
      </w:pPr>
      <w:rPr>
        <w:rFonts w:ascii="Symbol" w:hAnsi="Symbol" w:hint="default"/>
        <w:sz w:val="20"/>
      </w:rPr>
    </w:lvl>
    <w:lvl w:ilvl="1" w:tplc="8044534E">
      <w:numFmt w:val="bullet"/>
      <w:lvlText w:val="-"/>
      <w:lvlJc w:val="left"/>
      <w:pPr>
        <w:tabs>
          <w:tab w:val="num" w:pos="1440"/>
        </w:tabs>
        <w:ind w:left="1440" w:hanging="360"/>
      </w:pPr>
      <w:rPr>
        <w:rFonts w:ascii="Times New Roman" w:eastAsia="Times New Roman" w:hAnsi="Times New Roman" w:cs="Times New Roman" w:hint="default"/>
        <w:sz w:val="20"/>
      </w:rPr>
    </w:lvl>
    <w:lvl w:ilvl="2" w:tplc="89E0D37C" w:tentative="1">
      <w:start w:val="1"/>
      <w:numFmt w:val="bullet"/>
      <w:lvlText w:val=""/>
      <w:lvlJc w:val="left"/>
      <w:pPr>
        <w:tabs>
          <w:tab w:val="num" w:pos="2160"/>
        </w:tabs>
        <w:ind w:left="2160" w:hanging="360"/>
      </w:pPr>
      <w:rPr>
        <w:rFonts w:ascii="Wingdings" w:hAnsi="Wingdings" w:hint="default"/>
        <w:sz w:val="20"/>
      </w:rPr>
    </w:lvl>
    <w:lvl w:ilvl="3" w:tplc="C15423F0" w:tentative="1">
      <w:start w:val="1"/>
      <w:numFmt w:val="bullet"/>
      <w:lvlText w:val=""/>
      <w:lvlJc w:val="left"/>
      <w:pPr>
        <w:tabs>
          <w:tab w:val="num" w:pos="2880"/>
        </w:tabs>
        <w:ind w:left="2880" w:hanging="360"/>
      </w:pPr>
      <w:rPr>
        <w:rFonts w:ascii="Wingdings" w:hAnsi="Wingdings" w:hint="default"/>
        <w:sz w:val="20"/>
      </w:rPr>
    </w:lvl>
    <w:lvl w:ilvl="4" w:tplc="07D6F9D2" w:tentative="1">
      <w:start w:val="1"/>
      <w:numFmt w:val="bullet"/>
      <w:lvlText w:val=""/>
      <w:lvlJc w:val="left"/>
      <w:pPr>
        <w:tabs>
          <w:tab w:val="num" w:pos="3600"/>
        </w:tabs>
        <w:ind w:left="3600" w:hanging="360"/>
      </w:pPr>
      <w:rPr>
        <w:rFonts w:ascii="Wingdings" w:hAnsi="Wingdings" w:hint="default"/>
        <w:sz w:val="20"/>
      </w:rPr>
    </w:lvl>
    <w:lvl w:ilvl="5" w:tplc="899827D2" w:tentative="1">
      <w:start w:val="1"/>
      <w:numFmt w:val="bullet"/>
      <w:lvlText w:val=""/>
      <w:lvlJc w:val="left"/>
      <w:pPr>
        <w:tabs>
          <w:tab w:val="num" w:pos="4320"/>
        </w:tabs>
        <w:ind w:left="4320" w:hanging="360"/>
      </w:pPr>
      <w:rPr>
        <w:rFonts w:ascii="Wingdings" w:hAnsi="Wingdings" w:hint="default"/>
        <w:sz w:val="20"/>
      </w:rPr>
    </w:lvl>
    <w:lvl w:ilvl="6" w:tplc="FE8CCEDC" w:tentative="1">
      <w:start w:val="1"/>
      <w:numFmt w:val="bullet"/>
      <w:lvlText w:val=""/>
      <w:lvlJc w:val="left"/>
      <w:pPr>
        <w:tabs>
          <w:tab w:val="num" w:pos="5040"/>
        </w:tabs>
        <w:ind w:left="5040" w:hanging="360"/>
      </w:pPr>
      <w:rPr>
        <w:rFonts w:ascii="Wingdings" w:hAnsi="Wingdings" w:hint="default"/>
        <w:sz w:val="20"/>
      </w:rPr>
    </w:lvl>
    <w:lvl w:ilvl="7" w:tplc="4B1E47A8" w:tentative="1">
      <w:start w:val="1"/>
      <w:numFmt w:val="bullet"/>
      <w:lvlText w:val=""/>
      <w:lvlJc w:val="left"/>
      <w:pPr>
        <w:tabs>
          <w:tab w:val="num" w:pos="5760"/>
        </w:tabs>
        <w:ind w:left="5760" w:hanging="360"/>
      </w:pPr>
      <w:rPr>
        <w:rFonts w:ascii="Wingdings" w:hAnsi="Wingdings" w:hint="default"/>
        <w:sz w:val="20"/>
      </w:rPr>
    </w:lvl>
    <w:lvl w:ilvl="8" w:tplc="74FA3F1C" w:tentative="1">
      <w:start w:val="1"/>
      <w:numFmt w:val="bullet"/>
      <w:lvlText w:val=""/>
      <w:lvlJc w:val="left"/>
      <w:pPr>
        <w:tabs>
          <w:tab w:val="num" w:pos="6480"/>
        </w:tabs>
        <w:ind w:left="6480" w:hanging="360"/>
      </w:pPr>
      <w:rPr>
        <w:rFonts w:ascii="Wingdings" w:hAnsi="Wingdings" w:hint="default"/>
        <w:sz w:val="20"/>
      </w:rPr>
    </w:lvl>
  </w:abstractNum>
  <w:abstractNum w:abstractNumId="90">
    <w:nsid w:val="468C1CAC"/>
    <w:multiLevelType w:val="hybridMultilevel"/>
    <w:tmpl w:val="3AFAFD1C"/>
    <w:lvl w:ilvl="0" w:tplc="E108828A">
      <w:start w:val="1"/>
      <w:numFmt w:val="bullet"/>
      <w:lvlText w:val=""/>
      <w:lvlJc w:val="left"/>
      <w:pPr>
        <w:tabs>
          <w:tab w:val="num" w:pos="720"/>
        </w:tabs>
        <w:ind w:left="720" w:hanging="360"/>
      </w:pPr>
      <w:rPr>
        <w:rFonts w:ascii="Symbol" w:hAnsi="Symbol" w:hint="default"/>
        <w:sz w:val="20"/>
      </w:rPr>
    </w:lvl>
    <w:lvl w:ilvl="1" w:tplc="60B456C8" w:tentative="1">
      <w:start w:val="1"/>
      <w:numFmt w:val="bullet"/>
      <w:lvlText w:val="o"/>
      <w:lvlJc w:val="left"/>
      <w:pPr>
        <w:tabs>
          <w:tab w:val="num" w:pos="1440"/>
        </w:tabs>
        <w:ind w:left="1440" w:hanging="360"/>
      </w:pPr>
      <w:rPr>
        <w:rFonts w:ascii="Courier New" w:hAnsi="Courier New" w:hint="default"/>
        <w:sz w:val="20"/>
      </w:rPr>
    </w:lvl>
    <w:lvl w:ilvl="2" w:tplc="CBF4F04C" w:tentative="1">
      <w:start w:val="1"/>
      <w:numFmt w:val="bullet"/>
      <w:lvlText w:val=""/>
      <w:lvlJc w:val="left"/>
      <w:pPr>
        <w:tabs>
          <w:tab w:val="num" w:pos="2160"/>
        </w:tabs>
        <w:ind w:left="2160" w:hanging="360"/>
      </w:pPr>
      <w:rPr>
        <w:rFonts w:ascii="Wingdings" w:hAnsi="Wingdings" w:hint="default"/>
        <w:sz w:val="20"/>
      </w:rPr>
    </w:lvl>
    <w:lvl w:ilvl="3" w:tplc="4D1CBBEE" w:tentative="1">
      <w:start w:val="1"/>
      <w:numFmt w:val="bullet"/>
      <w:lvlText w:val=""/>
      <w:lvlJc w:val="left"/>
      <w:pPr>
        <w:tabs>
          <w:tab w:val="num" w:pos="2880"/>
        </w:tabs>
        <w:ind w:left="2880" w:hanging="360"/>
      </w:pPr>
      <w:rPr>
        <w:rFonts w:ascii="Wingdings" w:hAnsi="Wingdings" w:hint="default"/>
        <w:sz w:val="20"/>
      </w:rPr>
    </w:lvl>
    <w:lvl w:ilvl="4" w:tplc="4720F10C" w:tentative="1">
      <w:start w:val="1"/>
      <w:numFmt w:val="bullet"/>
      <w:lvlText w:val=""/>
      <w:lvlJc w:val="left"/>
      <w:pPr>
        <w:tabs>
          <w:tab w:val="num" w:pos="3600"/>
        </w:tabs>
        <w:ind w:left="3600" w:hanging="360"/>
      </w:pPr>
      <w:rPr>
        <w:rFonts w:ascii="Wingdings" w:hAnsi="Wingdings" w:hint="default"/>
        <w:sz w:val="20"/>
      </w:rPr>
    </w:lvl>
    <w:lvl w:ilvl="5" w:tplc="18AA7162" w:tentative="1">
      <w:start w:val="1"/>
      <w:numFmt w:val="bullet"/>
      <w:lvlText w:val=""/>
      <w:lvlJc w:val="left"/>
      <w:pPr>
        <w:tabs>
          <w:tab w:val="num" w:pos="4320"/>
        </w:tabs>
        <w:ind w:left="4320" w:hanging="360"/>
      </w:pPr>
      <w:rPr>
        <w:rFonts w:ascii="Wingdings" w:hAnsi="Wingdings" w:hint="default"/>
        <w:sz w:val="20"/>
      </w:rPr>
    </w:lvl>
    <w:lvl w:ilvl="6" w:tplc="3370B90E" w:tentative="1">
      <w:start w:val="1"/>
      <w:numFmt w:val="bullet"/>
      <w:lvlText w:val=""/>
      <w:lvlJc w:val="left"/>
      <w:pPr>
        <w:tabs>
          <w:tab w:val="num" w:pos="5040"/>
        </w:tabs>
        <w:ind w:left="5040" w:hanging="360"/>
      </w:pPr>
      <w:rPr>
        <w:rFonts w:ascii="Wingdings" w:hAnsi="Wingdings" w:hint="default"/>
        <w:sz w:val="20"/>
      </w:rPr>
    </w:lvl>
    <w:lvl w:ilvl="7" w:tplc="CFEE6DE8" w:tentative="1">
      <w:start w:val="1"/>
      <w:numFmt w:val="bullet"/>
      <w:lvlText w:val=""/>
      <w:lvlJc w:val="left"/>
      <w:pPr>
        <w:tabs>
          <w:tab w:val="num" w:pos="5760"/>
        </w:tabs>
        <w:ind w:left="5760" w:hanging="360"/>
      </w:pPr>
      <w:rPr>
        <w:rFonts w:ascii="Wingdings" w:hAnsi="Wingdings" w:hint="default"/>
        <w:sz w:val="20"/>
      </w:rPr>
    </w:lvl>
    <w:lvl w:ilvl="8" w:tplc="DACA27F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8214D9C"/>
    <w:multiLevelType w:val="hybridMultilevel"/>
    <w:tmpl w:val="2E0493BA"/>
    <w:lvl w:ilvl="0" w:tplc="C8169092">
      <w:start w:val="1"/>
      <w:numFmt w:val="bullet"/>
      <w:lvlText w:val=""/>
      <w:lvlJc w:val="left"/>
      <w:pPr>
        <w:tabs>
          <w:tab w:val="num" w:pos="720"/>
        </w:tabs>
        <w:ind w:left="720" w:hanging="360"/>
      </w:pPr>
      <w:rPr>
        <w:rFonts w:ascii="Symbol" w:hAnsi="Symbol" w:hint="default"/>
        <w:sz w:val="20"/>
      </w:rPr>
    </w:lvl>
    <w:lvl w:ilvl="1" w:tplc="A29265C6" w:tentative="1">
      <w:start w:val="1"/>
      <w:numFmt w:val="bullet"/>
      <w:lvlText w:val="o"/>
      <w:lvlJc w:val="left"/>
      <w:pPr>
        <w:tabs>
          <w:tab w:val="num" w:pos="1440"/>
        </w:tabs>
        <w:ind w:left="1440" w:hanging="360"/>
      </w:pPr>
      <w:rPr>
        <w:rFonts w:ascii="Courier New" w:hAnsi="Courier New" w:hint="default"/>
        <w:sz w:val="20"/>
      </w:rPr>
    </w:lvl>
    <w:lvl w:ilvl="2" w:tplc="C0807784" w:tentative="1">
      <w:start w:val="1"/>
      <w:numFmt w:val="bullet"/>
      <w:lvlText w:val=""/>
      <w:lvlJc w:val="left"/>
      <w:pPr>
        <w:tabs>
          <w:tab w:val="num" w:pos="2160"/>
        </w:tabs>
        <w:ind w:left="2160" w:hanging="360"/>
      </w:pPr>
      <w:rPr>
        <w:rFonts w:ascii="Wingdings" w:hAnsi="Wingdings" w:hint="default"/>
        <w:sz w:val="20"/>
      </w:rPr>
    </w:lvl>
    <w:lvl w:ilvl="3" w:tplc="A8AAF088" w:tentative="1">
      <w:start w:val="1"/>
      <w:numFmt w:val="bullet"/>
      <w:lvlText w:val=""/>
      <w:lvlJc w:val="left"/>
      <w:pPr>
        <w:tabs>
          <w:tab w:val="num" w:pos="2880"/>
        </w:tabs>
        <w:ind w:left="2880" w:hanging="360"/>
      </w:pPr>
      <w:rPr>
        <w:rFonts w:ascii="Wingdings" w:hAnsi="Wingdings" w:hint="default"/>
        <w:sz w:val="20"/>
      </w:rPr>
    </w:lvl>
    <w:lvl w:ilvl="4" w:tplc="3C0634BE" w:tentative="1">
      <w:start w:val="1"/>
      <w:numFmt w:val="bullet"/>
      <w:lvlText w:val=""/>
      <w:lvlJc w:val="left"/>
      <w:pPr>
        <w:tabs>
          <w:tab w:val="num" w:pos="3600"/>
        </w:tabs>
        <w:ind w:left="3600" w:hanging="360"/>
      </w:pPr>
      <w:rPr>
        <w:rFonts w:ascii="Wingdings" w:hAnsi="Wingdings" w:hint="default"/>
        <w:sz w:val="20"/>
      </w:rPr>
    </w:lvl>
    <w:lvl w:ilvl="5" w:tplc="D8143346" w:tentative="1">
      <w:start w:val="1"/>
      <w:numFmt w:val="bullet"/>
      <w:lvlText w:val=""/>
      <w:lvlJc w:val="left"/>
      <w:pPr>
        <w:tabs>
          <w:tab w:val="num" w:pos="4320"/>
        </w:tabs>
        <w:ind w:left="4320" w:hanging="360"/>
      </w:pPr>
      <w:rPr>
        <w:rFonts w:ascii="Wingdings" w:hAnsi="Wingdings" w:hint="default"/>
        <w:sz w:val="20"/>
      </w:rPr>
    </w:lvl>
    <w:lvl w:ilvl="6" w:tplc="67DCD524" w:tentative="1">
      <w:start w:val="1"/>
      <w:numFmt w:val="bullet"/>
      <w:lvlText w:val=""/>
      <w:lvlJc w:val="left"/>
      <w:pPr>
        <w:tabs>
          <w:tab w:val="num" w:pos="5040"/>
        </w:tabs>
        <w:ind w:left="5040" w:hanging="360"/>
      </w:pPr>
      <w:rPr>
        <w:rFonts w:ascii="Wingdings" w:hAnsi="Wingdings" w:hint="default"/>
        <w:sz w:val="20"/>
      </w:rPr>
    </w:lvl>
    <w:lvl w:ilvl="7" w:tplc="5ECE7356" w:tentative="1">
      <w:start w:val="1"/>
      <w:numFmt w:val="bullet"/>
      <w:lvlText w:val=""/>
      <w:lvlJc w:val="left"/>
      <w:pPr>
        <w:tabs>
          <w:tab w:val="num" w:pos="5760"/>
        </w:tabs>
        <w:ind w:left="5760" w:hanging="360"/>
      </w:pPr>
      <w:rPr>
        <w:rFonts w:ascii="Wingdings" w:hAnsi="Wingdings" w:hint="default"/>
        <w:sz w:val="20"/>
      </w:rPr>
    </w:lvl>
    <w:lvl w:ilvl="8" w:tplc="4A260EC2" w:tentative="1">
      <w:start w:val="1"/>
      <w:numFmt w:val="bullet"/>
      <w:lvlText w:val=""/>
      <w:lvlJc w:val="left"/>
      <w:pPr>
        <w:tabs>
          <w:tab w:val="num" w:pos="6480"/>
        </w:tabs>
        <w:ind w:left="6480" w:hanging="360"/>
      </w:pPr>
      <w:rPr>
        <w:rFonts w:ascii="Wingdings" w:hAnsi="Wingdings" w:hint="default"/>
        <w:sz w:val="20"/>
      </w:rPr>
    </w:lvl>
  </w:abstractNum>
  <w:abstractNum w:abstractNumId="92">
    <w:nsid w:val="48860FBC"/>
    <w:multiLevelType w:val="hybridMultilevel"/>
    <w:tmpl w:val="859072C0"/>
    <w:lvl w:ilvl="0" w:tplc="CD5AA910">
      <w:start w:val="1"/>
      <w:numFmt w:val="bullet"/>
      <w:lvlText w:val=""/>
      <w:lvlJc w:val="left"/>
      <w:pPr>
        <w:tabs>
          <w:tab w:val="num" w:pos="720"/>
        </w:tabs>
        <w:ind w:left="720" w:hanging="360"/>
      </w:pPr>
      <w:rPr>
        <w:rFonts w:ascii="Symbol" w:hAnsi="Symbol" w:hint="default"/>
        <w:sz w:val="20"/>
      </w:rPr>
    </w:lvl>
    <w:lvl w:ilvl="1" w:tplc="356265E2" w:tentative="1">
      <w:start w:val="1"/>
      <w:numFmt w:val="bullet"/>
      <w:lvlText w:val="o"/>
      <w:lvlJc w:val="left"/>
      <w:pPr>
        <w:tabs>
          <w:tab w:val="num" w:pos="1440"/>
        </w:tabs>
        <w:ind w:left="1440" w:hanging="360"/>
      </w:pPr>
      <w:rPr>
        <w:rFonts w:ascii="Courier New" w:hAnsi="Courier New" w:hint="default"/>
        <w:sz w:val="20"/>
      </w:rPr>
    </w:lvl>
    <w:lvl w:ilvl="2" w:tplc="14600016" w:tentative="1">
      <w:start w:val="1"/>
      <w:numFmt w:val="bullet"/>
      <w:lvlText w:val=""/>
      <w:lvlJc w:val="left"/>
      <w:pPr>
        <w:tabs>
          <w:tab w:val="num" w:pos="2160"/>
        </w:tabs>
        <w:ind w:left="2160" w:hanging="360"/>
      </w:pPr>
      <w:rPr>
        <w:rFonts w:ascii="Wingdings" w:hAnsi="Wingdings" w:hint="default"/>
        <w:sz w:val="20"/>
      </w:rPr>
    </w:lvl>
    <w:lvl w:ilvl="3" w:tplc="CBDAE004" w:tentative="1">
      <w:start w:val="1"/>
      <w:numFmt w:val="bullet"/>
      <w:lvlText w:val=""/>
      <w:lvlJc w:val="left"/>
      <w:pPr>
        <w:tabs>
          <w:tab w:val="num" w:pos="2880"/>
        </w:tabs>
        <w:ind w:left="2880" w:hanging="360"/>
      </w:pPr>
      <w:rPr>
        <w:rFonts w:ascii="Wingdings" w:hAnsi="Wingdings" w:hint="default"/>
        <w:sz w:val="20"/>
      </w:rPr>
    </w:lvl>
    <w:lvl w:ilvl="4" w:tplc="8A4854B0" w:tentative="1">
      <w:start w:val="1"/>
      <w:numFmt w:val="bullet"/>
      <w:lvlText w:val=""/>
      <w:lvlJc w:val="left"/>
      <w:pPr>
        <w:tabs>
          <w:tab w:val="num" w:pos="3600"/>
        </w:tabs>
        <w:ind w:left="3600" w:hanging="360"/>
      </w:pPr>
      <w:rPr>
        <w:rFonts w:ascii="Wingdings" w:hAnsi="Wingdings" w:hint="default"/>
        <w:sz w:val="20"/>
      </w:rPr>
    </w:lvl>
    <w:lvl w:ilvl="5" w:tplc="49A0148C" w:tentative="1">
      <w:start w:val="1"/>
      <w:numFmt w:val="bullet"/>
      <w:lvlText w:val=""/>
      <w:lvlJc w:val="left"/>
      <w:pPr>
        <w:tabs>
          <w:tab w:val="num" w:pos="4320"/>
        </w:tabs>
        <w:ind w:left="4320" w:hanging="360"/>
      </w:pPr>
      <w:rPr>
        <w:rFonts w:ascii="Wingdings" w:hAnsi="Wingdings" w:hint="default"/>
        <w:sz w:val="20"/>
      </w:rPr>
    </w:lvl>
    <w:lvl w:ilvl="6" w:tplc="C5F8716E" w:tentative="1">
      <w:start w:val="1"/>
      <w:numFmt w:val="bullet"/>
      <w:lvlText w:val=""/>
      <w:lvlJc w:val="left"/>
      <w:pPr>
        <w:tabs>
          <w:tab w:val="num" w:pos="5040"/>
        </w:tabs>
        <w:ind w:left="5040" w:hanging="360"/>
      </w:pPr>
      <w:rPr>
        <w:rFonts w:ascii="Wingdings" w:hAnsi="Wingdings" w:hint="default"/>
        <w:sz w:val="20"/>
      </w:rPr>
    </w:lvl>
    <w:lvl w:ilvl="7" w:tplc="1F8C96E2" w:tentative="1">
      <w:start w:val="1"/>
      <w:numFmt w:val="bullet"/>
      <w:lvlText w:val=""/>
      <w:lvlJc w:val="left"/>
      <w:pPr>
        <w:tabs>
          <w:tab w:val="num" w:pos="5760"/>
        </w:tabs>
        <w:ind w:left="5760" w:hanging="360"/>
      </w:pPr>
      <w:rPr>
        <w:rFonts w:ascii="Wingdings" w:hAnsi="Wingdings" w:hint="default"/>
        <w:sz w:val="20"/>
      </w:rPr>
    </w:lvl>
    <w:lvl w:ilvl="8" w:tplc="D8049B6C" w:tentative="1">
      <w:start w:val="1"/>
      <w:numFmt w:val="bullet"/>
      <w:lvlText w:val=""/>
      <w:lvlJc w:val="left"/>
      <w:pPr>
        <w:tabs>
          <w:tab w:val="num" w:pos="6480"/>
        </w:tabs>
        <w:ind w:left="6480" w:hanging="360"/>
      </w:pPr>
      <w:rPr>
        <w:rFonts w:ascii="Wingdings" w:hAnsi="Wingdings" w:hint="default"/>
        <w:sz w:val="20"/>
      </w:rPr>
    </w:lvl>
  </w:abstractNum>
  <w:abstractNum w:abstractNumId="93">
    <w:nsid w:val="48BF0A10"/>
    <w:multiLevelType w:val="hybridMultilevel"/>
    <w:tmpl w:val="66368C7A"/>
    <w:lvl w:ilvl="0" w:tplc="904EA6BC">
      <w:start w:val="1"/>
      <w:numFmt w:val="bullet"/>
      <w:lvlText w:val=""/>
      <w:lvlJc w:val="left"/>
      <w:pPr>
        <w:tabs>
          <w:tab w:val="num" w:pos="720"/>
        </w:tabs>
        <w:ind w:left="720" w:hanging="360"/>
      </w:pPr>
      <w:rPr>
        <w:rFonts w:ascii="Symbol" w:hAnsi="Symbol" w:hint="default"/>
        <w:sz w:val="20"/>
      </w:rPr>
    </w:lvl>
    <w:lvl w:ilvl="1" w:tplc="2528BB14" w:tentative="1">
      <w:start w:val="1"/>
      <w:numFmt w:val="bullet"/>
      <w:lvlText w:val="o"/>
      <w:lvlJc w:val="left"/>
      <w:pPr>
        <w:tabs>
          <w:tab w:val="num" w:pos="1440"/>
        </w:tabs>
        <w:ind w:left="1440" w:hanging="360"/>
      </w:pPr>
      <w:rPr>
        <w:rFonts w:ascii="Courier New" w:hAnsi="Courier New" w:hint="default"/>
        <w:sz w:val="20"/>
      </w:rPr>
    </w:lvl>
    <w:lvl w:ilvl="2" w:tplc="97DAEEC2" w:tentative="1">
      <w:start w:val="1"/>
      <w:numFmt w:val="bullet"/>
      <w:lvlText w:val=""/>
      <w:lvlJc w:val="left"/>
      <w:pPr>
        <w:tabs>
          <w:tab w:val="num" w:pos="2160"/>
        </w:tabs>
        <w:ind w:left="2160" w:hanging="360"/>
      </w:pPr>
      <w:rPr>
        <w:rFonts w:ascii="Wingdings" w:hAnsi="Wingdings" w:hint="default"/>
        <w:sz w:val="20"/>
      </w:rPr>
    </w:lvl>
    <w:lvl w:ilvl="3" w:tplc="06B0C6DE" w:tentative="1">
      <w:start w:val="1"/>
      <w:numFmt w:val="bullet"/>
      <w:lvlText w:val=""/>
      <w:lvlJc w:val="left"/>
      <w:pPr>
        <w:tabs>
          <w:tab w:val="num" w:pos="2880"/>
        </w:tabs>
        <w:ind w:left="2880" w:hanging="360"/>
      </w:pPr>
      <w:rPr>
        <w:rFonts w:ascii="Wingdings" w:hAnsi="Wingdings" w:hint="default"/>
        <w:sz w:val="20"/>
      </w:rPr>
    </w:lvl>
    <w:lvl w:ilvl="4" w:tplc="DADA7218" w:tentative="1">
      <w:start w:val="1"/>
      <w:numFmt w:val="bullet"/>
      <w:lvlText w:val=""/>
      <w:lvlJc w:val="left"/>
      <w:pPr>
        <w:tabs>
          <w:tab w:val="num" w:pos="3600"/>
        </w:tabs>
        <w:ind w:left="3600" w:hanging="360"/>
      </w:pPr>
      <w:rPr>
        <w:rFonts w:ascii="Wingdings" w:hAnsi="Wingdings" w:hint="default"/>
        <w:sz w:val="20"/>
      </w:rPr>
    </w:lvl>
    <w:lvl w:ilvl="5" w:tplc="81389E5C" w:tentative="1">
      <w:start w:val="1"/>
      <w:numFmt w:val="bullet"/>
      <w:lvlText w:val=""/>
      <w:lvlJc w:val="left"/>
      <w:pPr>
        <w:tabs>
          <w:tab w:val="num" w:pos="4320"/>
        </w:tabs>
        <w:ind w:left="4320" w:hanging="360"/>
      </w:pPr>
      <w:rPr>
        <w:rFonts w:ascii="Wingdings" w:hAnsi="Wingdings" w:hint="default"/>
        <w:sz w:val="20"/>
      </w:rPr>
    </w:lvl>
    <w:lvl w:ilvl="6" w:tplc="C0B8E91C" w:tentative="1">
      <w:start w:val="1"/>
      <w:numFmt w:val="bullet"/>
      <w:lvlText w:val=""/>
      <w:lvlJc w:val="left"/>
      <w:pPr>
        <w:tabs>
          <w:tab w:val="num" w:pos="5040"/>
        </w:tabs>
        <w:ind w:left="5040" w:hanging="360"/>
      </w:pPr>
      <w:rPr>
        <w:rFonts w:ascii="Wingdings" w:hAnsi="Wingdings" w:hint="default"/>
        <w:sz w:val="20"/>
      </w:rPr>
    </w:lvl>
    <w:lvl w:ilvl="7" w:tplc="9F82A7DE" w:tentative="1">
      <w:start w:val="1"/>
      <w:numFmt w:val="bullet"/>
      <w:lvlText w:val=""/>
      <w:lvlJc w:val="left"/>
      <w:pPr>
        <w:tabs>
          <w:tab w:val="num" w:pos="5760"/>
        </w:tabs>
        <w:ind w:left="5760" w:hanging="360"/>
      </w:pPr>
      <w:rPr>
        <w:rFonts w:ascii="Wingdings" w:hAnsi="Wingdings" w:hint="default"/>
        <w:sz w:val="20"/>
      </w:rPr>
    </w:lvl>
    <w:lvl w:ilvl="8" w:tplc="74427436" w:tentative="1">
      <w:start w:val="1"/>
      <w:numFmt w:val="bullet"/>
      <w:lvlText w:val=""/>
      <w:lvlJc w:val="left"/>
      <w:pPr>
        <w:tabs>
          <w:tab w:val="num" w:pos="6480"/>
        </w:tabs>
        <w:ind w:left="6480" w:hanging="360"/>
      </w:pPr>
      <w:rPr>
        <w:rFonts w:ascii="Wingdings" w:hAnsi="Wingdings" w:hint="default"/>
        <w:sz w:val="20"/>
      </w:rPr>
    </w:lvl>
  </w:abstractNum>
  <w:abstractNum w:abstractNumId="94">
    <w:nsid w:val="4A0272D7"/>
    <w:multiLevelType w:val="hybridMultilevel"/>
    <w:tmpl w:val="DBDAD0A2"/>
    <w:lvl w:ilvl="0" w:tplc="818AFA2A">
      <w:start w:val="1"/>
      <w:numFmt w:val="bullet"/>
      <w:lvlText w:val=""/>
      <w:lvlJc w:val="left"/>
      <w:pPr>
        <w:tabs>
          <w:tab w:val="num" w:pos="720"/>
        </w:tabs>
        <w:ind w:left="720" w:hanging="360"/>
      </w:pPr>
      <w:rPr>
        <w:rFonts w:ascii="Symbol" w:hAnsi="Symbol" w:hint="default"/>
        <w:sz w:val="20"/>
      </w:rPr>
    </w:lvl>
    <w:lvl w:ilvl="1" w:tplc="DDC0A854" w:tentative="1">
      <w:start w:val="1"/>
      <w:numFmt w:val="bullet"/>
      <w:lvlText w:val="o"/>
      <w:lvlJc w:val="left"/>
      <w:pPr>
        <w:tabs>
          <w:tab w:val="num" w:pos="1440"/>
        </w:tabs>
        <w:ind w:left="1440" w:hanging="360"/>
      </w:pPr>
      <w:rPr>
        <w:rFonts w:ascii="Courier New" w:hAnsi="Courier New" w:hint="default"/>
        <w:sz w:val="20"/>
      </w:rPr>
    </w:lvl>
    <w:lvl w:ilvl="2" w:tplc="3BBE669C" w:tentative="1">
      <w:start w:val="1"/>
      <w:numFmt w:val="bullet"/>
      <w:lvlText w:val=""/>
      <w:lvlJc w:val="left"/>
      <w:pPr>
        <w:tabs>
          <w:tab w:val="num" w:pos="2160"/>
        </w:tabs>
        <w:ind w:left="2160" w:hanging="360"/>
      </w:pPr>
      <w:rPr>
        <w:rFonts w:ascii="Wingdings" w:hAnsi="Wingdings" w:hint="default"/>
        <w:sz w:val="20"/>
      </w:rPr>
    </w:lvl>
    <w:lvl w:ilvl="3" w:tplc="F8B28608" w:tentative="1">
      <w:start w:val="1"/>
      <w:numFmt w:val="bullet"/>
      <w:lvlText w:val=""/>
      <w:lvlJc w:val="left"/>
      <w:pPr>
        <w:tabs>
          <w:tab w:val="num" w:pos="2880"/>
        </w:tabs>
        <w:ind w:left="2880" w:hanging="360"/>
      </w:pPr>
      <w:rPr>
        <w:rFonts w:ascii="Wingdings" w:hAnsi="Wingdings" w:hint="default"/>
        <w:sz w:val="20"/>
      </w:rPr>
    </w:lvl>
    <w:lvl w:ilvl="4" w:tplc="57502A2C" w:tentative="1">
      <w:start w:val="1"/>
      <w:numFmt w:val="bullet"/>
      <w:lvlText w:val=""/>
      <w:lvlJc w:val="left"/>
      <w:pPr>
        <w:tabs>
          <w:tab w:val="num" w:pos="3600"/>
        </w:tabs>
        <w:ind w:left="3600" w:hanging="360"/>
      </w:pPr>
      <w:rPr>
        <w:rFonts w:ascii="Wingdings" w:hAnsi="Wingdings" w:hint="default"/>
        <w:sz w:val="20"/>
      </w:rPr>
    </w:lvl>
    <w:lvl w:ilvl="5" w:tplc="2CE6F9A6" w:tentative="1">
      <w:start w:val="1"/>
      <w:numFmt w:val="bullet"/>
      <w:lvlText w:val=""/>
      <w:lvlJc w:val="left"/>
      <w:pPr>
        <w:tabs>
          <w:tab w:val="num" w:pos="4320"/>
        </w:tabs>
        <w:ind w:left="4320" w:hanging="360"/>
      </w:pPr>
      <w:rPr>
        <w:rFonts w:ascii="Wingdings" w:hAnsi="Wingdings" w:hint="default"/>
        <w:sz w:val="20"/>
      </w:rPr>
    </w:lvl>
    <w:lvl w:ilvl="6" w:tplc="0596968E" w:tentative="1">
      <w:start w:val="1"/>
      <w:numFmt w:val="bullet"/>
      <w:lvlText w:val=""/>
      <w:lvlJc w:val="left"/>
      <w:pPr>
        <w:tabs>
          <w:tab w:val="num" w:pos="5040"/>
        </w:tabs>
        <w:ind w:left="5040" w:hanging="360"/>
      </w:pPr>
      <w:rPr>
        <w:rFonts w:ascii="Wingdings" w:hAnsi="Wingdings" w:hint="default"/>
        <w:sz w:val="20"/>
      </w:rPr>
    </w:lvl>
    <w:lvl w:ilvl="7" w:tplc="5F7A4FDE" w:tentative="1">
      <w:start w:val="1"/>
      <w:numFmt w:val="bullet"/>
      <w:lvlText w:val=""/>
      <w:lvlJc w:val="left"/>
      <w:pPr>
        <w:tabs>
          <w:tab w:val="num" w:pos="5760"/>
        </w:tabs>
        <w:ind w:left="5760" w:hanging="360"/>
      </w:pPr>
      <w:rPr>
        <w:rFonts w:ascii="Wingdings" w:hAnsi="Wingdings" w:hint="default"/>
        <w:sz w:val="20"/>
      </w:rPr>
    </w:lvl>
    <w:lvl w:ilvl="8" w:tplc="74B260BE" w:tentative="1">
      <w:start w:val="1"/>
      <w:numFmt w:val="bullet"/>
      <w:lvlText w:val=""/>
      <w:lvlJc w:val="left"/>
      <w:pPr>
        <w:tabs>
          <w:tab w:val="num" w:pos="6480"/>
        </w:tabs>
        <w:ind w:left="6480" w:hanging="360"/>
      </w:pPr>
      <w:rPr>
        <w:rFonts w:ascii="Wingdings" w:hAnsi="Wingdings" w:hint="default"/>
        <w:sz w:val="20"/>
      </w:rPr>
    </w:lvl>
  </w:abstractNum>
  <w:abstractNum w:abstractNumId="95">
    <w:nsid w:val="4A7110F9"/>
    <w:multiLevelType w:val="hybridMultilevel"/>
    <w:tmpl w:val="9D8A662A"/>
    <w:lvl w:ilvl="0" w:tplc="75A22F6E">
      <w:start w:val="1"/>
      <w:numFmt w:val="bullet"/>
      <w:lvlText w:val=""/>
      <w:lvlJc w:val="left"/>
      <w:pPr>
        <w:tabs>
          <w:tab w:val="num" w:pos="720"/>
        </w:tabs>
        <w:ind w:left="720" w:hanging="360"/>
      </w:pPr>
      <w:rPr>
        <w:rFonts w:ascii="Symbol" w:hAnsi="Symbol" w:hint="default"/>
        <w:sz w:val="20"/>
        <w:szCs w:val="20"/>
      </w:rPr>
    </w:lvl>
    <w:lvl w:ilvl="1" w:tplc="F954B110" w:tentative="1">
      <w:start w:val="1"/>
      <w:numFmt w:val="bullet"/>
      <w:lvlText w:val="o"/>
      <w:lvlJc w:val="left"/>
      <w:pPr>
        <w:tabs>
          <w:tab w:val="num" w:pos="1440"/>
        </w:tabs>
        <w:ind w:left="1440" w:hanging="360"/>
      </w:pPr>
      <w:rPr>
        <w:rFonts w:ascii="Courier New" w:hAnsi="Courier New" w:hint="default"/>
        <w:sz w:val="20"/>
      </w:rPr>
    </w:lvl>
    <w:lvl w:ilvl="2" w:tplc="322E760C" w:tentative="1">
      <w:start w:val="1"/>
      <w:numFmt w:val="bullet"/>
      <w:lvlText w:val=""/>
      <w:lvlJc w:val="left"/>
      <w:pPr>
        <w:tabs>
          <w:tab w:val="num" w:pos="2160"/>
        </w:tabs>
        <w:ind w:left="2160" w:hanging="360"/>
      </w:pPr>
      <w:rPr>
        <w:rFonts w:ascii="Wingdings" w:hAnsi="Wingdings" w:hint="default"/>
        <w:sz w:val="20"/>
      </w:rPr>
    </w:lvl>
    <w:lvl w:ilvl="3" w:tplc="101EA700" w:tentative="1">
      <w:start w:val="1"/>
      <w:numFmt w:val="bullet"/>
      <w:lvlText w:val=""/>
      <w:lvlJc w:val="left"/>
      <w:pPr>
        <w:tabs>
          <w:tab w:val="num" w:pos="2880"/>
        </w:tabs>
        <w:ind w:left="2880" w:hanging="360"/>
      </w:pPr>
      <w:rPr>
        <w:rFonts w:ascii="Wingdings" w:hAnsi="Wingdings" w:hint="default"/>
        <w:sz w:val="20"/>
      </w:rPr>
    </w:lvl>
    <w:lvl w:ilvl="4" w:tplc="5634A466" w:tentative="1">
      <w:start w:val="1"/>
      <w:numFmt w:val="bullet"/>
      <w:lvlText w:val=""/>
      <w:lvlJc w:val="left"/>
      <w:pPr>
        <w:tabs>
          <w:tab w:val="num" w:pos="3600"/>
        </w:tabs>
        <w:ind w:left="3600" w:hanging="360"/>
      </w:pPr>
      <w:rPr>
        <w:rFonts w:ascii="Wingdings" w:hAnsi="Wingdings" w:hint="default"/>
        <w:sz w:val="20"/>
      </w:rPr>
    </w:lvl>
    <w:lvl w:ilvl="5" w:tplc="7D9EB9B8" w:tentative="1">
      <w:start w:val="1"/>
      <w:numFmt w:val="bullet"/>
      <w:lvlText w:val=""/>
      <w:lvlJc w:val="left"/>
      <w:pPr>
        <w:tabs>
          <w:tab w:val="num" w:pos="4320"/>
        </w:tabs>
        <w:ind w:left="4320" w:hanging="360"/>
      </w:pPr>
      <w:rPr>
        <w:rFonts w:ascii="Wingdings" w:hAnsi="Wingdings" w:hint="default"/>
        <w:sz w:val="20"/>
      </w:rPr>
    </w:lvl>
    <w:lvl w:ilvl="6" w:tplc="38D8FF9E" w:tentative="1">
      <w:start w:val="1"/>
      <w:numFmt w:val="bullet"/>
      <w:lvlText w:val=""/>
      <w:lvlJc w:val="left"/>
      <w:pPr>
        <w:tabs>
          <w:tab w:val="num" w:pos="5040"/>
        </w:tabs>
        <w:ind w:left="5040" w:hanging="360"/>
      </w:pPr>
      <w:rPr>
        <w:rFonts w:ascii="Wingdings" w:hAnsi="Wingdings" w:hint="default"/>
        <w:sz w:val="20"/>
      </w:rPr>
    </w:lvl>
    <w:lvl w:ilvl="7" w:tplc="F2541D14" w:tentative="1">
      <w:start w:val="1"/>
      <w:numFmt w:val="bullet"/>
      <w:lvlText w:val=""/>
      <w:lvlJc w:val="left"/>
      <w:pPr>
        <w:tabs>
          <w:tab w:val="num" w:pos="5760"/>
        </w:tabs>
        <w:ind w:left="5760" w:hanging="360"/>
      </w:pPr>
      <w:rPr>
        <w:rFonts w:ascii="Wingdings" w:hAnsi="Wingdings" w:hint="default"/>
        <w:sz w:val="20"/>
      </w:rPr>
    </w:lvl>
    <w:lvl w:ilvl="8" w:tplc="DAD0F6FA" w:tentative="1">
      <w:start w:val="1"/>
      <w:numFmt w:val="bullet"/>
      <w:lvlText w:val=""/>
      <w:lvlJc w:val="left"/>
      <w:pPr>
        <w:tabs>
          <w:tab w:val="num" w:pos="6480"/>
        </w:tabs>
        <w:ind w:left="6480" w:hanging="360"/>
      </w:pPr>
      <w:rPr>
        <w:rFonts w:ascii="Wingdings" w:hAnsi="Wingdings" w:hint="default"/>
        <w:sz w:val="20"/>
      </w:rPr>
    </w:lvl>
  </w:abstractNum>
  <w:abstractNum w:abstractNumId="96">
    <w:nsid w:val="4AA43B27"/>
    <w:multiLevelType w:val="hybridMultilevel"/>
    <w:tmpl w:val="03FE8D2C"/>
    <w:lvl w:ilvl="0" w:tplc="6C045E40">
      <w:start w:val="1"/>
      <w:numFmt w:val="bullet"/>
      <w:lvlText w:val=""/>
      <w:lvlJc w:val="left"/>
      <w:pPr>
        <w:tabs>
          <w:tab w:val="num" w:pos="720"/>
        </w:tabs>
        <w:ind w:left="720" w:hanging="360"/>
      </w:pPr>
      <w:rPr>
        <w:rFonts w:ascii="Symbol" w:hAnsi="Symbol" w:hint="default"/>
        <w:sz w:val="20"/>
      </w:rPr>
    </w:lvl>
    <w:lvl w:ilvl="1" w:tplc="50180E16" w:tentative="1">
      <w:start w:val="1"/>
      <w:numFmt w:val="bullet"/>
      <w:lvlText w:val="o"/>
      <w:lvlJc w:val="left"/>
      <w:pPr>
        <w:tabs>
          <w:tab w:val="num" w:pos="1440"/>
        </w:tabs>
        <w:ind w:left="1440" w:hanging="360"/>
      </w:pPr>
      <w:rPr>
        <w:rFonts w:ascii="Courier New" w:hAnsi="Courier New" w:hint="default"/>
        <w:sz w:val="20"/>
      </w:rPr>
    </w:lvl>
    <w:lvl w:ilvl="2" w:tplc="C8BC906A" w:tentative="1">
      <w:start w:val="1"/>
      <w:numFmt w:val="bullet"/>
      <w:lvlText w:val=""/>
      <w:lvlJc w:val="left"/>
      <w:pPr>
        <w:tabs>
          <w:tab w:val="num" w:pos="2160"/>
        </w:tabs>
        <w:ind w:left="2160" w:hanging="360"/>
      </w:pPr>
      <w:rPr>
        <w:rFonts w:ascii="Wingdings" w:hAnsi="Wingdings" w:hint="default"/>
        <w:sz w:val="20"/>
      </w:rPr>
    </w:lvl>
    <w:lvl w:ilvl="3" w:tplc="9C7CC1BA" w:tentative="1">
      <w:start w:val="1"/>
      <w:numFmt w:val="bullet"/>
      <w:lvlText w:val=""/>
      <w:lvlJc w:val="left"/>
      <w:pPr>
        <w:tabs>
          <w:tab w:val="num" w:pos="2880"/>
        </w:tabs>
        <w:ind w:left="2880" w:hanging="360"/>
      </w:pPr>
      <w:rPr>
        <w:rFonts w:ascii="Wingdings" w:hAnsi="Wingdings" w:hint="default"/>
        <w:sz w:val="20"/>
      </w:rPr>
    </w:lvl>
    <w:lvl w:ilvl="4" w:tplc="8ED29F92" w:tentative="1">
      <w:start w:val="1"/>
      <w:numFmt w:val="bullet"/>
      <w:lvlText w:val=""/>
      <w:lvlJc w:val="left"/>
      <w:pPr>
        <w:tabs>
          <w:tab w:val="num" w:pos="3600"/>
        </w:tabs>
        <w:ind w:left="3600" w:hanging="360"/>
      </w:pPr>
      <w:rPr>
        <w:rFonts w:ascii="Wingdings" w:hAnsi="Wingdings" w:hint="default"/>
        <w:sz w:val="20"/>
      </w:rPr>
    </w:lvl>
    <w:lvl w:ilvl="5" w:tplc="2C60B550" w:tentative="1">
      <w:start w:val="1"/>
      <w:numFmt w:val="bullet"/>
      <w:lvlText w:val=""/>
      <w:lvlJc w:val="left"/>
      <w:pPr>
        <w:tabs>
          <w:tab w:val="num" w:pos="4320"/>
        </w:tabs>
        <w:ind w:left="4320" w:hanging="360"/>
      </w:pPr>
      <w:rPr>
        <w:rFonts w:ascii="Wingdings" w:hAnsi="Wingdings" w:hint="default"/>
        <w:sz w:val="20"/>
      </w:rPr>
    </w:lvl>
    <w:lvl w:ilvl="6" w:tplc="6226BAFC" w:tentative="1">
      <w:start w:val="1"/>
      <w:numFmt w:val="bullet"/>
      <w:lvlText w:val=""/>
      <w:lvlJc w:val="left"/>
      <w:pPr>
        <w:tabs>
          <w:tab w:val="num" w:pos="5040"/>
        </w:tabs>
        <w:ind w:left="5040" w:hanging="360"/>
      </w:pPr>
      <w:rPr>
        <w:rFonts w:ascii="Wingdings" w:hAnsi="Wingdings" w:hint="default"/>
        <w:sz w:val="20"/>
      </w:rPr>
    </w:lvl>
    <w:lvl w:ilvl="7" w:tplc="D00E3B6A" w:tentative="1">
      <w:start w:val="1"/>
      <w:numFmt w:val="bullet"/>
      <w:lvlText w:val=""/>
      <w:lvlJc w:val="left"/>
      <w:pPr>
        <w:tabs>
          <w:tab w:val="num" w:pos="5760"/>
        </w:tabs>
        <w:ind w:left="5760" w:hanging="360"/>
      </w:pPr>
      <w:rPr>
        <w:rFonts w:ascii="Wingdings" w:hAnsi="Wingdings" w:hint="default"/>
        <w:sz w:val="20"/>
      </w:rPr>
    </w:lvl>
    <w:lvl w:ilvl="8" w:tplc="B57E3564" w:tentative="1">
      <w:start w:val="1"/>
      <w:numFmt w:val="bullet"/>
      <w:lvlText w:val=""/>
      <w:lvlJc w:val="left"/>
      <w:pPr>
        <w:tabs>
          <w:tab w:val="num" w:pos="6480"/>
        </w:tabs>
        <w:ind w:left="6480" w:hanging="360"/>
      </w:pPr>
      <w:rPr>
        <w:rFonts w:ascii="Wingdings" w:hAnsi="Wingdings" w:hint="default"/>
        <w:sz w:val="20"/>
      </w:rPr>
    </w:lvl>
  </w:abstractNum>
  <w:abstractNum w:abstractNumId="97">
    <w:nsid w:val="4B1E05E3"/>
    <w:multiLevelType w:val="multilevel"/>
    <w:tmpl w:val="27E858A8"/>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4B2E7B5C"/>
    <w:multiLevelType w:val="hybridMultilevel"/>
    <w:tmpl w:val="71D2035C"/>
    <w:lvl w:ilvl="0" w:tplc="411AF4DA">
      <w:start w:val="1"/>
      <w:numFmt w:val="bullet"/>
      <w:lvlText w:val=""/>
      <w:lvlJc w:val="left"/>
      <w:pPr>
        <w:tabs>
          <w:tab w:val="num" w:pos="720"/>
        </w:tabs>
        <w:ind w:left="720" w:hanging="360"/>
      </w:pPr>
      <w:rPr>
        <w:rFonts w:ascii="Symbol" w:hAnsi="Symbol" w:hint="default"/>
        <w:sz w:val="20"/>
      </w:rPr>
    </w:lvl>
    <w:lvl w:ilvl="1" w:tplc="E1DEA41A" w:tentative="1">
      <w:start w:val="1"/>
      <w:numFmt w:val="bullet"/>
      <w:lvlText w:val="o"/>
      <w:lvlJc w:val="left"/>
      <w:pPr>
        <w:tabs>
          <w:tab w:val="num" w:pos="1440"/>
        </w:tabs>
        <w:ind w:left="1440" w:hanging="360"/>
      </w:pPr>
      <w:rPr>
        <w:rFonts w:ascii="Courier New" w:hAnsi="Courier New" w:hint="default"/>
        <w:sz w:val="20"/>
      </w:rPr>
    </w:lvl>
    <w:lvl w:ilvl="2" w:tplc="F14CB12C" w:tentative="1">
      <w:start w:val="1"/>
      <w:numFmt w:val="bullet"/>
      <w:lvlText w:val=""/>
      <w:lvlJc w:val="left"/>
      <w:pPr>
        <w:tabs>
          <w:tab w:val="num" w:pos="2160"/>
        </w:tabs>
        <w:ind w:left="2160" w:hanging="360"/>
      </w:pPr>
      <w:rPr>
        <w:rFonts w:ascii="Wingdings" w:hAnsi="Wingdings" w:hint="default"/>
        <w:sz w:val="20"/>
      </w:rPr>
    </w:lvl>
    <w:lvl w:ilvl="3" w:tplc="8FCE4524" w:tentative="1">
      <w:start w:val="1"/>
      <w:numFmt w:val="bullet"/>
      <w:lvlText w:val=""/>
      <w:lvlJc w:val="left"/>
      <w:pPr>
        <w:tabs>
          <w:tab w:val="num" w:pos="2880"/>
        </w:tabs>
        <w:ind w:left="2880" w:hanging="360"/>
      </w:pPr>
      <w:rPr>
        <w:rFonts w:ascii="Wingdings" w:hAnsi="Wingdings" w:hint="default"/>
        <w:sz w:val="20"/>
      </w:rPr>
    </w:lvl>
    <w:lvl w:ilvl="4" w:tplc="C840F49E" w:tentative="1">
      <w:start w:val="1"/>
      <w:numFmt w:val="bullet"/>
      <w:lvlText w:val=""/>
      <w:lvlJc w:val="left"/>
      <w:pPr>
        <w:tabs>
          <w:tab w:val="num" w:pos="3600"/>
        </w:tabs>
        <w:ind w:left="3600" w:hanging="360"/>
      </w:pPr>
      <w:rPr>
        <w:rFonts w:ascii="Wingdings" w:hAnsi="Wingdings" w:hint="default"/>
        <w:sz w:val="20"/>
      </w:rPr>
    </w:lvl>
    <w:lvl w:ilvl="5" w:tplc="FA7871FE" w:tentative="1">
      <w:start w:val="1"/>
      <w:numFmt w:val="bullet"/>
      <w:lvlText w:val=""/>
      <w:lvlJc w:val="left"/>
      <w:pPr>
        <w:tabs>
          <w:tab w:val="num" w:pos="4320"/>
        </w:tabs>
        <w:ind w:left="4320" w:hanging="360"/>
      </w:pPr>
      <w:rPr>
        <w:rFonts w:ascii="Wingdings" w:hAnsi="Wingdings" w:hint="default"/>
        <w:sz w:val="20"/>
      </w:rPr>
    </w:lvl>
    <w:lvl w:ilvl="6" w:tplc="BD9C95CE" w:tentative="1">
      <w:start w:val="1"/>
      <w:numFmt w:val="bullet"/>
      <w:lvlText w:val=""/>
      <w:lvlJc w:val="left"/>
      <w:pPr>
        <w:tabs>
          <w:tab w:val="num" w:pos="5040"/>
        </w:tabs>
        <w:ind w:left="5040" w:hanging="360"/>
      </w:pPr>
      <w:rPr>
        <w:rFonts w:ascii="Wingdings" w:hAnsi="Wingdings" w:hint="default"/>
        <w:sz w:val="20"/>
      </w:rPr>
    </w:lvl>
    <w:lvl w:ilvl="7" w:tplc="63726CFE" w:tentative="1">
      <w:start w:val="1"/>
      <w:numFmt w:val="bullet"/>
      <w:lvlText w:val=""/>
      <w:lvlJc w:val="left"/>
      <w:pPr>
        <w:tabs>
          <w:tab w:val="num" w:pos="5760"/>
        </w:tabs>
        <w:ind w:left="5760" w:hanging="360"/>
      </w:pPr>
      <w:rPr>
        <w:rFonts w:ascii="Wingdings" w:hAnsi="Wingdings" w:hint="default"/>
        <w:sz w:val="20"/>
      </w:rPr>
    </w:lvl>
    <w:lvl w:ilvl="8" w:tplc="A78C222A" w:tentative="1">
      <w:start w:val="1"/>
      <w:numFmt w:val="bullet"/>
      <w:lvlText w:val=""/>
      <w:lvlJc w:val="left"/>
      <w:pPr>
        <w:tabs>
          <w:tab w:val="num" w:pos="6480"/>
        </w:tabs>
        <w:ind w:left="6480" w:hanging="360"/>
      </w:pPr>
      <w:rPr>
        <w:rFonts w:ascii="Wingdings" w:hAnsi="Wingdings" w:hint="default"/>
        <w:sz w:val="20"/>
      </w:rPr>
    </w:lvl>
  </w:abstractNum>
  <w:abstractNum w:abstractNumId="99">
    <w:nsid w:val="4EE862EF"/>
    <w:multiLevelType w:val="hybridMultilevel"/>
    <w:tmpl w:val="6194E6E2"/>
    <w:lvl w:ilvl="0" w:tplc="0BF0350E">
      <w:start w:val="1"/>
      <w:numFmt w:val="bullet"/>
      <w:lvlText w:val=""/>
      <w:lvlJc w:val="left"/>
      <w:pPr>
        <w:tabs>
          <w:tab w:val="num" w:pos="720"/>
        </w:tabs>
        <w:ind w:left="720" w:hanging="360"/>
      </w:pPr>
      <w:rPr>
        <w:rFonts w:ascii="Symbol" w:hAnsi="Symbol" w:hint="default"/>
        <w:sz w:val="20"/>
      </w:rPr>
    </w:lvl>
    <w:lvl w:ilvl="1" w:tplc="C396CBDA" w:tentative="1">
      <w:start w:val="1"/>
      <w:numFmt w:val="bullet"/>
      <w:lvlText w:val="o"/>
      <w:lvlJc w:val="left"/>
      <w:pPr>
        <w:tabs>
          <w:tab w:val="num" w:pos="1440"/>
        </w:tabs>
        <w:ind w:left="1440" w:hanging="360"/>
      </w:pPr>
      <w:rPr>
        <w:rFonts w:ascii="Courier New" w:hAnsi="Courier New" w:hint="default"/>
        <w:sz w:val="20"/>
      </w:rPr>
    </w:lvl>
    <w:lvl w:ilvl="2" w:tplc="0A18BA9A" w:tentative="1">
      <w:start w:val="1"/>
      <w:numFmt w:val="bullet"/>
      <w:lvlText w:val=""/>
      <w:lvlJc w:val="left"/>
      <w:pPr>
        <w:tabs>
          <w:tab w:val="num" w:pos="2160"/>
        </w:tabs>
        <w:ind w:left="2160" w:hanging="360"/>
      </w:pPr>
      <w:rPr>
        <w:rFonts w:ascii="Wingdings" w:hAnsi="Wingdings" w:hint="default"/>
        <w:sz w:val="20"/>
      </w:rPr>
    </w:lvl>
    <w:lvl w:ilvl="3" w:tplc="210E6030" w:tentative="1">
      <w:start w:val="1"/>
      <w:numFmt w:val="bullet"/>
      <w:lvlText w:val=""/>
      <w:lvlJc w:val="left"/>
      <w:pPr>
        <w:tabs>
          <w:tab w:val="num" w:pos="2880"/>
        </w:tabs>
        <w:ind w:left="2880" w:hanging="360"/>
      </w:pPr>
      <w:rPr>
        <w:rFonts w:ascii="Wingdings" w:hAnsi="Wingdings" w:hint="default"/>
        <w:sz w:val="20"/>
      </w:rPr>
    </w:lvl>
    <w:lvl w:ilvl="4" w:tplc="735C2C7A" w:tentative="1">
      <w:start w:val="1"/>
      <w:numFmt w:val="bullet"/>
      <w:lvlText w:val=""/>
      <w:lvlJc w:val="left"/>
      <w:pPr>
        <w:tabs>
          <w:tab w:val="num" w:pos="3600"/>
        </w:tabs>
        <w:ind w:left="3600" w:hanging="360"/>
      </w:pPr>
      <w:rPr>
        <w:rFonts w:ascii="Wingdings" w:hAnsi="Wingdings" w:hint="default"/>
        <w:sz w:val="20"/>
      </w:rPr>
    </w:lvl>
    <w:lvl w:ilvl="5" w:tplc="CDC6CE04" w:tentative="1">
      <w:start w:val="1"/>
      <w:numFmt w:val="bullet"/>
      <w:lvlText w:val=""/>
      <w:lvlJc w:val="left"/>
      <w:pPr>
        <w:tabs>
          <w:tab w:val="num" w:pos="4320"/>
        </w:tabs>
        <w:ind w:left="4320" w:hanging="360"/>
      </w:pPr>
      <w:rPr>
        <w:rFonts w:ascii="Wingdings" w:hAnsi="Wingdings" w:hint="default"/>
        <w:sz w:val="20"/>
      </w:rPr>
    </w:lvl>
    <w:lvl w:ilvl="6" w:tplc="F2D0B90A" w:tentative="1">
      <w:start w:val="1"/>
      <w:numFmt w:val="bullet"/>
      <w:lvlText w:val=""/>
      <w:lvlJc w:val="left"/>
      <w:pPr>
        <w:tabs>
          <w:tab w:val="num" w:pos="5040"/>
        </w:tabs>
        <w:ind w:left="5040" w:hanging="360"/>
      </w:pPr>
      <w:rPr>
        <w:rFonts w:ascii="Wingdings" w:hAnsi="Wingdings" w:hint="default"/>
        <w:sz w:val="20"/>
      </w:rPr>
    </w:lvl>
    <w:lvl w:ilvl="7" w:tplc="43B29418" w:tentative="1">
      <w:start w:val="1"/>
      <w:numFmt w:val="bullet"/>
      <w:lvlText w:val=""/>
      <w:lvlJc w:val="left"/>
      <w:pPr>
        <w:tabs>
          <w:tab w:val="num" w:pos="5760"/>
        </w:tabs>
        <w:ind w:left="5760" w:hanging="360"/>
      </w:pPr>
      <w:rPr>
        <w:rFonts w:ascii="Wingdings" w:hAnsi="Wingdings" w:hint="default"/>
        <w:sz w:val="20"/>
      </w:rPr>
    </w:lvl>
    <w:lvl w:ilvl="8" w:tplc="C66229A0"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EF973EB"/>
    <w:multiLevelType w:val="hybridMultilevel"/>
    <w:tmpl w:val="8A1CC80A"/>
    <w:lvl w:ilvl="0" w:tplc="B2944646">
      <w:start w:val="1"/>
      <w:numFmt w:val="bullet"/>
      <w:lvlText w:val=""/>
      <w:lvlJc w:val="left"/>
      <w:pPr>
        <w:tabs>
          <w:tab w:val="num" w:pos="720"/>
        </w:tabs>
        <w:ind w:left="720" w:hanging="360"/>
      </w:pPr>
      <w:rPr>
        <w:rFonts w:ascii="Symbol" w:hAnsi="Symbol" w:hint="default"/>
        <w:sz w:val="20"/>
      </w:rPr>
    </w:lvl>
    <w:lvl w:ilvl="1" w:tplc="40F8D762" w:tentative="1">
      <w:start w:val="1"/>
      <w:numFmt w:val="bullet"/>
      <w:lvlText w:val="o"/>
      <w:lvlJc w:val="left"/>
      <w:pPr>
        <w:tabs>
          <w:tab w:val="num" w:pos="1440"/>
        </w:tabs>
        <w:ind w:left="1440" w:hanging="360"/>
      </w:pPr>
      <w:rPr>
        <w:rFonts w:ascii="Courier New" w:hAnsi="Courier New" w:hint="default"/>
        <w:sz w:val="20"/>
      </w:rPr>
    </w:lvl>
    <w:lvl w:ilvl="2" w:tplc="546AC6B4" w:tentative="1">
      <w:start w:val="1"/>
      <w:numFmt w:val="bullet"/>
      <w:lvlText w:val=""/>
      <w:lvlJc w:val="left"/>
      <w:pPr>
        <w:tabs>
          <w:tab w:val="num" w:pos="2160"/>
        </w:tabs>
        <w:ind w:left="2160" w:hanging="360"/>
      </w:pPr>
      <w:rPr>
        <w:rFonts w:ascii="Wingdings" w:hAnsi="Wingdings" w:hint="default"/>
        <w:sz w:val="20"/>
      </w:rPr>
    </w:lvl>
    <w:lvl w:ilvl="3" w:tplc="90A481FC" w:tentative="1">
      <w:start w:val="1"/>
      <w:numFmt w:val="bullet"/>
      <w:lvlText w:val=""/>
      <w:lvlJc w:val="left"/>
      <w:pPr>
        <w:tabs>
          <w:tab w:val="num" w:pos="2880"/>
        </w:tabs>
        <w:ind w:left="2880" w:hanging="360"/>
      </w:pPr>
      <w:rPr>
        <w:rFonts w:ascii="Wingdings" w:hAnsi="Wingdings" w:hint="default"/>
        <w:sz w:val="20"/>
      </w:rPr>
    </w:lvl>
    <w:lvl w:ilvl="4" w:tplc="459CFC66" w:tentative="1">
      <w:start w:val="1"/>
      <w:numFmt w:val="bullet"/>
      <w:lvlText w:val=""/>
      <w:lvlJc w:val="left"/>
      <w:pPr>
        <w:tabs>
          <w:tab w:val="num" w:pos="3600"/>
        </w:tabs>
        <w:ind w:left="3600" w:hanging="360"/>
      </w:pPr>
      <w:rPr>
        <w:rFonts w:ascii="Wingdings" w:hAnsi="Wingdings" w:hint="default"/>
        <w:sz w:val="20"/>
      </w:rPr>
    </w:lvl>
    <w:lvl w:ilvl="5" w:tplc="93245474" w:tentative="1">
      <w:start w:val="1"/>
      <w:numFmt w:val="bullet"/>
      <w:lvlText w:val=""/>
      <w:lvlJc w:val="left"/>
      <w:pPr>
        <w:tabs>
          <w:tab w:val="num" w:pos="4320"/>
        </w:tabs>
        <w:ind w:left="4320" w:hanging="360"/>
      </w:pPr>
      <w:rPr>
        <w:rFonts w:ascii="Wingdings" w:hAnsi="Wingdings" w:hint="default"/>
        <w:sz w:val="20"/>
      </w:rPr>
    </w:lvl>
    <w:lvl w:ilvl="6" w:tplc="794E2CF6" w:tentative="1">
      <w:start w:val="1"/>
      <w:numFmt w:val="bullet"/>
      <w:lvlText w:val=""/>
      <w:lvlJc w:val="left"/>
      <w:pPr>
        <w:tabs>
          <w:tab w:val="num" w:pos="5040"/>
        </w:tabs>
        <w:ind w:left="5040" w:hanging="360"/>
      </w:pPr>
      <w:rPr>
        <w:rFonts w:ascii="Wingdings" w:hAnsi="Wingdings" w:hint="default"/>
        <w:sz w:val="20"/>
      </w:rPr>
    </w:lvl>
    <w:lvl w:ilvl="7" w:tplc="2A242A06" w:tentative="1">
      <w:start w:val="1"/>
      <w:numFmt w:val="bullet"/>
      <w:lvlText w:val=""/>
      <w:lvlJc w:val="left"/>
      <w:pPr>
        <w:tabs>
          <w:tab w:val="num" w:pos="5760"/>
        </w:tabs>
        <w:ind w:left="5760" w:hanging="360"/>
      </w:pPr>
      <w:rPr>
        <w:rFonts w:ascii="Wingdings" w:hAnsi="Wingdings" w:hint="default"/>
        <w:sz w:val="20"/>
      </w:rPr>
    </w:lvl>
    <w:lvl w:ilvl="8" w:tplc="94D6583A"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26A0240"/>
    <w:multiLevelType w:val="hybridMultilevel"/>
    <w:tmpl w:val="0FB85272"/>
    <w:lvl w:ilvl="0" w:tplc="558C69DA">
      <w:start w:val="1"/>
      <w:numFmt w:val="bullet"/>
      <w:lvlText w:val=""/>
      <w:lvlJc w:val="left"/>
      <w:pPr>
        <w:tabs>
          <w:tab w:val="num" w:pos="720"/>
        </w:tabs>
        <w:ind w:left="720" w:hanging="360"/>
      </w:pPr>
      <w:rPr>
        <w:rFonts w:ascii="Symbol" w:hAnsi="Symbol" w:hint="default"/>
        <w:sz w:val="20"/>
      </w:rPr>
    </w:lvl>
    <w:lvl w:ilvl="1" w:tplc="547219EE" w:tentative="1">
      <w:start w:val="1"/>
      <w:numFmt w:val="bullet"/>
      <w:lvlText w:val="o"/>
      <w:lvlJc w:val="left"/>
      <w:pPr>
        <w:tabs>
          <w:tab w:val="num" w:pos="1440"/>
        </w:tabs>
        <w:ind w:left="1440" w:hanging="360"/>
      </w:pPr>
      <w:rPr>
        <w:rFonts w:ascii="Courier New" w:hAnsi="Courier New" w:hint="default"/>
        <w:sz w:val="20"/>
      </w:rPr>
    </w:lvl>
    <w:lvl w:ilvl="2" w:tplc="2EBA1AFE" w:tentative="1">
      <w:start w:val="1"/>
      <w:numFmt w:val="bullet"/>
      <w:lvlText w:val=""/>
      <w:lvlJc w:val="left"/>
      <w:pPr>
        <w:tabs>
          <w:tab w:val="num" w:pos="2160"/>
        </w:tabs>
        <w:ind w:left="2160" w:hanging="360"/>
      </w:pPr>
      <w:rPr>
        <w:rFonts w:ascii="Wingdings" w:hAnsi="Wingdings" w:hint="default"/>
        <w:sz w:val="20"/>
      </w:rPr>
    </w:lvl>
    <w:lvl w:ilvl="3" w:tplc="FE0C9B20" w:tentative="1">
      <w:start w:val="1"/>
      <w:numFmt w:val="bullet"/>
      <w:lvlText w:val=""/>
      <w:lvlJc w:val="left"/>
      <w:pPr>
        <w:tabs>
          <w:tab w:val="num" w:pos="2880"/>
        </w:tabs>
        <w:ind w:left="2880" w:hanging="360"/>
      </w:pPr>
      <w:rPr>
        <w:rFonts w:ascii="Wingdings" w:hAnsi="Wingdings" w:hint="default"/>
        <w:sz w:val="20"/>
      </w:rPr>
    </w:lvl>
    <w:lvl w:ilvl="4" w:tplc="8B60592E" w:tentative="1">
      <w:start w:val="1"/>
      <w:numFmt w:val="bullet"/>
      <w:lvlText w:val=""/>
      <w:lvlJc w:val="left"/>
      <w:pPr>
        <w:tabs>
          <w:tab w:val="num" w:pos="3600"/>
        </w:tabs>
        <w:ind w:left="3600" w:hanging="360"/>
      </w:pPr>
      <w:rPr>
        <w:rFonts w:ascii="Wingdings" w:hAnsi="Wingdings" w:hint="default"/>
        <w:sz w:val="20"/>
      </w:rPr>
    </w:lvl>
    <w:lvl w:ilvl="5" w:tplc="C422DD48" w:tentative="1">
      <w:start w:val="1"/>
      <w:numFmt w:val="bullet"/>
      <w:lvlText w:val=""/>
      <w:lvlJc w:val="left"/>
      <w:pPr>
        <w:tabs>
          <w:tab w:val="num" w:pos="4320"/>
        </w:tabs>
        <w:ind w:left="4320" w:hanging="360"/>
      </w:pPr>
      <w:rPr>
        <w:rFonts w:ascii="Wingdings" w:hAnsi="Wingdings" w:hint="default"/>
        <w:sz w:val="20"/>
      </w:rPr>
    </w:lvl>
    <w:lvl w:ilvl="6" w:tplc="C7FE14F6" w:tentative="1">
      <w:start w:val="1"/>
      <w:numFmt w:val="bullet"/>
      <w:lvlText w:val=""/>
      <w:lvlJc w:val="left"/>
      <w:pPr>
        <w:tabs>
          <w:tab w:val="num" w:pos="5040"/>
        </w:tabs>
        <w:ind w:left="5040" w:hanging="360"/>
      </w:pPr>
      <w:rPr>
        <w:rFonts w:ascii="Wingdings" w:hAnsi="Wingdings" w:hint="default"/>
        <w:sz w:val="20"/>
      </w:rPr>
    </w:lvl>
    <w:lvl w:ilvl="7" w:tplc="A88EC6DC" w:tentative="1">
      <w:start w:val="1"/>
      <w:numFmt w:val="bullet"/>
      <w:lvlText w:val=""/>
      <w:lvlJc w:val="left"/>
      <w:pPr>
        <w:tabs>
          <w:tab w:val="num" w:pos="5760"/>
        </w:tabs>
        <w:ind w:left="5760" w:hanging="360"/>
      </w:pPr>
      <w:rPr>
        <w:rFonts w:ascii="Wingdings" w:hAnsi="Wingdings" w:hint="default"/>
        <w:sz w:val="20"/>
      </w:rPr>
    </w:lvl>
    <w:lvl w:ilvl="8" w:tplc="9BDA8EFC"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3331F75"/>
    <w:multiLevelType w:val="hybridMultilevel"/>
    <w:tmpl w:val="09E02B66"/>
    <w:lvl w:ilvl="0" w:tplc="4E269790">
      <w:start w:val="1"/>
      <w:numFmt w:val="bullet"/>
      <w:lvlText w:val=""/>
      <w:lvlJc w:val="left"/>
      <w:pPr>
        <w:tabs>
          <w:tab w:val="num" w:pos="720"/>
        </w:tabs>
        <w:ind w:left="720" w:hanging="360"/>
      </w:pPr>
      <w:rPr>
        <w:rFonts w:ascii="Symbol" w:hAnsi="Symbol" w:hint="default"/>
        <w:sz w:val="20"/>
      </w:rPr>
    </w:lvl>
    <w:lvl w:ilvl="1" w:tplc="F67A3408" w:tentative="1">
      <w:start w:val="1"/>
      <w:numFmt w:val="bullet"/>
      <w:lvlText w:val="o"/>
      <w:lvlJc w:val="left"/>
      <w:pPr>
        <w:tabs>
          <w:tab w:val="num" w:pos="1440"/>
        </w:tabs>
        <w:ind w:left="1440" w:hanging="360"/>
      </w:pPr>
      <w:rPr>
        <w:rFonts w:ascii="Courier New" w:hAnsi="Courier New" w:hint="default"/>
        <w:sz w:val="20"/>
      </w:rPr>
    </w:lvl>
    <w:lvl w:ilvl="2" w:tplc="83D4C754" w:tentative="1">
      <w:start w:val="1"/>
      <w:numFmt w:val="bullet"/>
      <w:lvlText w:val=""/>
      <w:lvlJc w:val="left"/>
      <w:pPr>
        <w:tabs>
          <w:tab w:val="num" w:pos="2160"/>
        </w:tabs>
        <w:ind w:left="2160" w:hanging="360"/>
      </w:pPr>
      <w:rPr>
        <w:rFonts w:ascii="Wingdings" w:hAnsi="Wingdings" w:hint="default"/>
        <w:sz w:val="20"/>
      </w:rPr>
    </w:lvl>
    <w:lvl w:ilvl="3" w:tplc="92DEE1A8" w:tentative="1">
      <w:start w:val="1"/>
      <w:numFmt w:val="bullet"/>
      <w:lvlText w:val=""/>
      <w:lvlJc w:val="left"/>
      <w:pPr>
        <w:tabs>
          <w:tab w:val="num" w:pos="2880"/>
        </w:tabs>
        <w:ind w:left="2880" w:hanging="360"/>
      </w:pPr>
      <w:rPr>
        <w:rFonts w:ascii="Wingdings" w:hAnsi="Wingdings" w:hint="default"/>
        <w:sz w:val="20"/>
      </w:rPr>
    </w:lvl>
    <w:lvl w:ilvl="4" w:tplc="90F4832E" w:tentative="1">
      <w:start w:val="1"/>
      <w:numFmt w:val="bullet"/>
      <w:lvlText w:val=""/>
      <w:lvlJc w:val="left"/>
      <w:pPr>
        <w:tabs>
          <w:tab w:val="num" w:pos="3600"/>
        </w:tabs>
        <w:ind w:left="3600" w:hanging="360"/>
      </w:pPr>
      <w:rPr>
        <w:rFonts w:ascii="Wingdings" w:hAnsi="Wingdings" w:hint="default"/>
        <w:sz w:val="20"/>
      </w:rPr>
    </w:lvl>
    <w:lvl w:ilvl="5" w:tplc="0450C910" w:tentative="1">
      <w:start w:val="1"/>
      <w:numFmt w:val="bullet"/>
      <w:lvlText w:val=""/>
      <w:lvlJc w:val="left"/>
      <w:pPr>
        <w:tabs>
          <w:tab w:val="num" w:pos="4320"/>
        </w:tabs>
        <w:ind w:left="4320" w:hanging="360"/>
      </w:pPr>
      <w:rPr>
        <w:rFonts w:ascii="Wingdings" w:hAnsi="Wingdings" w:hint="default"/>
        <w:sz w:val="20"/>
      </w:rPr>
    </w:lvl>
    <w:lvl w:ilvl="6" w:tplc="11483FC6" w:tentative="1">
      <w:start w:val="1"/>
      <w:numFmt w:val="bullet"/>
      <w:lvlText w:val=""/>
      <w:lvlJc w:val="left"/>
      <w:pPr>
        <w:tabs>
          <w:tab w:val="num" w:pos="5040"/>
        </w:tabs>
        <w:ind w:left="5040" w:hanging="360"/>
      </w:pPr>
      <w:rPr>
        <w:rFonts w:ascii="Wingdings" w:hAnsi="Wingdings" w:hint="default"/>
        <w:sz w:val="20"/>
      </w:rPr>
    </w:lvl>
    <w:lvl w:ilvl="7" w:tplc="1ED40FD4" w:tentative="1">
      <w:start w:val="1"/>
      <w:numFmt w:val="bullet"/>
      <w:lvlText w:val=""/>
      <w:lvlJc w:val="left"/>
      <w:pPr>
        <w:tabs>
          <w:tab w:val="num" w:pos="5760"/>
        </w:tabs>
        <w:ind w:left="5760" w:hanging="360"/>
      </w:pPr>
      <w:rPr>
        <w:rFonts w:ascii="Wingdings" w:hAnsi="Wingdings" w:hint="default"/>
        <w:sz w:val="20"/>
      </w:rPr>
    </w:lvl>
    <w:lvl w:ilvl="8" w:tplc="A57E56D4"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3886193"/>
    <w:multiLevelType w:val="hybridMultilevel"/>
    <w:tmpl w:val="1EC0EF98"/>
    <w:lvl w:ilvl="0" w:tplc="6378511E">
      <w:start w:val="1"/>
      <w:numFmt w:val="bullet"/>
      <w:lvlText w:val=""/>
      <w:lvlJc w:val="left"/>
      <w:pPr>
        <w:tabs>
          <w:tab w:val="num" w:pos="720"/>
        </w:tabs>
        <w:ind w:left="720" w:hanging="360"/>
      </w:pPr>
      <w:rPr>
        <w:rFonts w:ascii="Symbol" w:hAnsi="Symbol" w:hint="default"/>
        <w:sz w:val="20"/>
      </w:rPr>
    </w:lvl>
    <w:lvl w:ilvl="1" w:tplc="450AEEFE" w:tentative="1">
      <w:start w:val="1"/>
      <w:numFmt w:val="bullet"/>
      <w:lvlText w:val="o"/>
      <w:lvlJc w:val="left"/>
      <w:pPr>
        <w:tabs>
          <w:tab w:val="num" w:pos="1440"/>
        </w:tabs>
        <w:ind w:left="1440" w:hanging="360"/>
      </w:pPr>
      <w:rPr>
        <w:rFonts w:ascii="Courier New" w:hAnsi="Courier New" w:hint="default"/>
        <w:sz w:val="20"/>
      </w:rPr>
    </w:lvl>
    <w:lvl w:ilvl="2" w:tplc="1BC0D762" w:tentative="1">
      <w:start w:val="1"/>
      <w:numFmt w:val="bullet"/>
      <w:lvlText w:val=""/>
      <w:lvlJc w:val="left"/>
      <w:pPr>
        <w:tabs>
          <w:tab w:val="num" w:pos="2160"/>
        </w:tabs>
        <w:ind w:left="2160" w:hanging="360"/>
      </w:pPr>
      <w:rPr>
        <w:rFonts w:ascii="Wingdings" w:hAnsi="Wingdings" w:hint="default"/>
        <w:sz w:val="20"/>
      </w:rPr>
    </w:lvl>
    <w:lvl w:ilvl="3" w:tplc="87589E24" w:tentative="1">
      <w:start w:val="1"/>
      <w:numFmt w:val="bullet"/>
      <w:lvlText w:val=""/>
      <w:lvlJc w:val="left"/>
      <w:pPr>
        <w:tabs>
          <w:tab w:val="num" w:pos="2880"/>
        </w:tabs>
        <w:ind w:left="2880" w:hanging="360"/>
      </w:pPr>
      <w:rPr>
        <w:rFonts w:ascii="Wingdings" w:hAnsi="Wingdings" w:hint="default"/>
        <w:sz w:val="20"/>
      </w:rPr>
    </w:lvl>
    <w:lvl w:ilvl="4" w:tplc="47DAE64A" w:tentative="1">
      <w:start w:val="1"/>
      <w:numFmt w:val="bullet"/>
      <w:lvlText w:val=""/>
      <w:lvlJc w:val="left"/>
      <w:pPr>
        <w:tabs>
          <w:tab w:val="num" w:pos="3600"/>
        </w:tabs>
        <w:ind w:left="3600" w:hanging="360"/>
      </w:pPr>
      <w:rPr>
        <w:rFonts w:ascii="Wingdings" w:hAnsi="Wingdings" w:hint="default"/>
        <w:sz w:val="20"/>
      </w:rPr>
    </w:lvl>
    <w:lvl w:ilvl="5" w:tplc="542A315C" w:tentative="1">
      <w:start w:val="1"/>
      <w:numFmt w:val="bullet"/>
      <w:lvlText w:val=""/>
      <w:lvlJc w:val="left"/>
      <w:pPr>
        <w:tabs>
          <w:tab w:val="num" w:pos="4320"/>
        </w:tabs>
        <w:ind w:left="4320" w:hanging="360"/>
      </w:pPr>
      <w:rPr>
        <w:rFonts w:ascii="Wingdings" w:hAnsi="Wingdings" w:hint="default"/>
        <w:sz w:val="20"/>
      </w:rPr>
    </w:lvl>
    <w:lvl w:ilvl="6" w:tplc="1FBCC6CA" w:tentative="1">
      <w:start w:val="1"/>
      <w:numFmt w:val="bullet"/>
      <w:lvlText w:val=""/>
      <w:lvlJc w:val="left"/>
      <w:pPr>
        <w:tabs>
          <w:tab w:val="num" w:pos="5040"/>
        </w:tabs>
        <w:ind w:left="5040" w:hanging="360"/>
      </w:pPr>
      <w:rPr>
        <w:rFonts w:ascii="Wingdings" w:hAnsi="Wingdings" w:hint="default"/>
        <w:sz w:val="20"/>
      </w:rPr>
    </w:lvl>
    <w:lvl w:ilvl="7" w:tplc="D5B06C02" w:tentative="1">
      <w:start w:val="1"/>
      <w:numFmt w:val="bullet"/>
      <w:lvlText w:val=""/>
      <w:lvlJc w:val="left"/>
      <w:pPr>
        <w:tabs>
          <w:tab w:val="num" w:pos="5760"/>
        </w:tabs>
        <w:ind w:left="5760" w:hanging="360"/>
      </w:pPr>
      <w:rPr>
        <w:rFonts w:ascii="Wingdings" w:hAnsi="Wingdings" w:hint="default"/>
        <w:sz w:val="20"/>
      </w:rPr>
    </w:lvl>
    <w:lvl w:ilvl="8" w:tplc="FDD6AB1C"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4DE1B66"/>
    <w:multiLevelType w:val="hybridMultilevel"/>
    <w:tmpl w:val="943AE396"/>
    <w:lvl w:ilvl="0" w:tplc="993AF0BA">
      <w:start w:val="1"/>
      <w:numFmt w:val="bullet"/>
      <w:lvlText w:val=""/>
      <w:lvlJc w:val="left"/>
      <w:pPr>
        <w:tabs>
          <w:tab w:val="num" w:pos="720"/>
        </w:tabs>
        <w:ind w:left="720" w:hanging="360"/>
      </w:pPr>
      <w:rPr>
        <w:rFonts w:ascii="Symbol" w:hAnsi="Symbol" w:hint="default"/>
        <w:sz w:val="20"/>
      </w:rPr>
    </w:lvl>
    <w:lvl w:ilvl="1" w:tplc="B03EEAB2" w:tentative="1">
      <w:start w:val="1"/>
      <w:numFmt w:val="bullet"/>
      <w:lvlText w:val="o"/>
      <w:lvlJc w:val="left"/>
      <w:pPr>
        <w:tabs>
          <w:tab w:val="num" w:pos="1440"/>
        </w:tabs>
        <w:ind w:left="1440" w:hanging="360"/>
      </w:pPr>
      <w:rPr>
        <w:rFonts w:ascii="Courier New" w:hAnsi="Courier New" w:hint="default"/>
        <w:sz w:val="20"/>
      </w:rPr>
    </w:lvl>
    <w:lvl w:ilvl="2" w:tplc="666E0E40" w:tentative="1">
      <w:start w:val="1"/>
      <w:numFmt w:val="bullet"/>
      <w:lvlText w:val=""/>
      <w:lvlJc w:val="left"/>
      <w:pPr>
        <w:tabs>
          <w:tab w:val="num" w:pos="2160"/>
        </w:tabs>
        <w:ind w:left="2160" w:hanging="360"/>
      </w:pPr>
      <w:rPr>
        <w:rFonts w:ascii="Wingdings" w:hAnsi="Wingdings" w:hint="default"/>
        <w:sz w:val="20"/>
      </w:rPr>
    </w:lvl>
    <w:lvl w:ilvl="3" w:tplc="EDBA8476" w:tentative="1">
      <w:start w:val="1"/>
      <w:numFmt w:val="bullet"/>
      <w:lvlText w:val=""/>
      <w:lvlJc w:val="left"/>
      <w:pPr>
        <w:tabs>
          <w:tab w:val="num" w:pos="2880"/>
        </w:tabs>
        <w:ind w:left="2880" w:hanging="360"/>
      </w:pPr>
      <w:rPr>
        <w:rFonts w:ascii="Wingdings" w:hAnsi="Wingdings" w:hint="default"/>
        <w:sz w:val="20"/>
      </w:rPr>
    </w:lvl>
    <w:lvl w:ilvl="4" w:tplc="0D9C7800" w:tentative="1">
      <w:start w:val="1"/>
      <w:numFmt w:val="bullet"/>
      <w:lvlText w:val=""/>
      <w:lvlJc w:val="left"/>
      <w:pPr>
        <w:tabs>
          <w:tab w:val="num" w:pos="3600"/>
        </w:tabs>
        <w:ind w:left="3600" w:hanging="360"/>
      </w:pPr>
      <w:rPr>
        <w:rFonts w:ascii="Wingdings" w:hAnsi="Wingdings" w:hint="default"/>
        <w:sz w:val="20"/>
      </w:rPr>
    </w:lvl>
    <w:lvl w:ilvl="5" w:tplc="03EA8E3C" w:tentative="1">
      <w:start w:val="1"/>
      <w:numFmt w:val="bullet"/>
      <w:lvlText w:val=""/>
      <w:lvlJc w:val="left"/>
      <w:pPr>
        <w:tabs>
          <w:tab w:val="num" w:pos="4320"/>
        </w:tabs>
        <w:ind w:left="4320" w:hanging="360"/>
      </w:pPr>
      <w:rPr>
        <w:rFonts w:ascii="Wingdings" w:hAnsi="Wingdings" w:hint="default"/>
        <w:sz w:val="20"/>
      </w:rPr>
    </w:lvl>
    <w:lvl w:ilvl="6" w:tplc="3358FF10" w:tentative="1">
      <w:start w:val="1"/>
      <w:numFmt w:val="bullet"/>
      <w:lvlText w:val=""/>
      <w:lvlJc w:val="left"/>
      <w:pPr>
        <w:tabs>
          <w:tab w:val="num" w:pos="5040"/>
        </w:tabs>
        <w:ind w:left="5040" w:hanging="360"/>
      </w:pPr>
      <w:rPr>
        <w:rFonts w:ascii="Wingdings" w:hAnsi="Wingdings" w:hint="default"/>
        <w:sz w:val="20"/>
      </w:rPr>
    </w:lvl>
    <w:lvl w:ilvl="7" w:tplc="C82A7A88" w:tentative="1">
      <w:start w:val="1"/>
      <w:numFmt w:val="bullet"/>
      <w:lvlText w:val=""/>
      <w:lvlJc w:val="left"/>
      <w:pPr>
        <w:tabs>
          <w:tab w:val="num" w:pos="5760"/>
        </w:tabs>
        <w:ind w:left="5760" w:hanging="360"/>
      </w:pPr>
      <w:rPr>
        <w:rFonts w:ascii="Wingdings" w:hAnsi="Wingdings" w:hint="default"/>
        <w:sz w:val="20"/>
      </w:rPr>
    </w:lvl>
    <w:lvl w:ilvl="8" w:tplc="1996E756"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4F57DDE"/>
    <w:multiLevelType w:val="hybridMultilevel"/>
    <w:tmpl w:val="FC9EE128"/>
    <w:lvl w:ilvl="0" w:tplc="51441B4C">
      <w:start w:val="1"/>
      <w:numFmt w:val="bullet"/>
      <w:lvlText w:val=""/>
      <w:lvlJc w:val="left"/>
      <w:pPr>
        <w:tabs>
          <w:tab w:val="num" w:pos="720"/>
        </w:tabs>
        <w:ind w:left="720" w:hanging="360"/>
      </w:pPr>
      <w:rPr>
        <w:rFonts w:ascii="Symbol" w:hAnsi="Symbol" w:hint="default"/>
        <w:sz w:val="20"/>
      </w:rPr>
    </w:lvl>
    <w:lvl w:ilvl="1" w:tplc="A9A0D414" w:tentative="1">
      <w:start w:val="1"/>
      <w:numFmt w:val="bullet"/>
      <w:lvlText w:val="o"/>
      <w:lvlJc w:val="left"/>
      <w:pPr>
        <w:tabs>
          <w:tab w:val="num" w:pos="1440"/>
        </w:tabs>
        <w:ind w:left="1440" w:hanging="360"/>
      </w:pPr>
      <w:rPr>
        <w:rFonts w:ascii="Courier New" w:hAnsi="Courier New" w:hint="default"/>
        <w:sz w:val="20"/>
      </w:rPr>
    </w:lvl>
    <w:lvl w:ilvl="2" w:tplc="C1D45DFC" w:tentative="1">
      <w:start w:val="1"/>
      <w:numFmt w:val="bullet"/>
      <w:lvlText w:val=""/>
      <w:lvlJc w:val="left"/>
      <w:pPr>
        <w:tabs>
          <w:tab w:val="num" w:pos="2160"/>
        </w:tabs>
        <w:ind w:left="2160" w:hanging="360"/>
      </w:pPr>
      <w:rPr>
        <w:rFonts w:ascii="Wingdings" w:hAnsi="Wingdings" w:hint="default"/>
        <w:sz w:val="20"/>
      </w:rPr>
    </w:lvl>
    <w:lvl w:ilvl="3" w:tplc="F8CC588C" w:tentative="1">
      <w:start w:val="1"/>
      <w:numFmt w:val="bullet"/>
      <w:lvlText w:val=""/>
      <w:lvlJc w:val="left"/>
      <w:pPr>
        <w:tabs>
          <w:tab w:val="num" w:pos="2880"/>
        </w:tabs>
        <w:ind w:left="2880" w:hanging="360"/>
      </w:pPr>
      <w:rPr>
        <w:rFonts w:ascii="Wingdings" w:hAnsi="Wingdings" w:hint="default"/>
        <w:sz w:val="20"/>
      </w:rPr>
    </w:lvl>
    <w:lvl w:ilvl="4" w:tplc="48346E60" w:tentative="1">
      <w:start w:val="1"/>
      <w:numFmt w:val="bullet"/>
      <w:lvlText w:val=""/>
      <w:lvlJc w:val="left"/>
      <w:pPr>
        <w:tabs>
          <w:tab w:val="num" w:pos="3600"/>
        </w:tabs>
        <w:ind w:left="3600" w:hanging="360"/>
      </w:pPr>
      <w:rPr>
        <w:rFonts w:ascii="Wingdings" w:hAnsi="Wingdings" w:hint="default"/>
        <w:sz w:val="20"/>
      </w:rPr>
    </w:lvl>
    <w:lvl w:ilvl="5" w:tplc="CC184E70" w:tentative="1">
      <w:start w:val="1"/>
      <w:numFmt w:val="bullet"/>
      <w:lvlText w:val=""/>
      <w:lvlJc w:val="left"/>
      <w:pPr>
        <w:tabs>
          <w:tab w:val="num" w:pos="4320"/>
        </w:tabs>
        <w:ind w:left="4320" w:hanging="360"/>
      </w:pPr>
      <w:rPr>
        <w:rFonts w:ascii="Wingdings" w:hAnsi="Wingdings" w:hint="default"/>
        <w:sz w:val="20"/>
      </w:rPr>
    </w:lvl>
    <w:lvl w:ilvl="6" w:tplc="87762442" w:tentative="1">
      <w:start w:val="1"/>
      <w:numFmt w:val="bullet"/>
      <w:lvlText w:val=""/>
      <w:lvlJc w:val="left"/>
      <w:pPr>
        <w:tabs>
          <w:tab w:val="num" w:pos="5040"/>
        </w:tabs>
        <w:ind w:left="5040" w:hanging="360"/>
      </w:pPr>
      <w:rPr>
        <w:rFonts w:ascii="Wingdings" w:hAnsi="Wingdings" w:hint="default"/>
        <w:sz w:val="20"/>
      </w:rPr>
    </w:lvl>
    <w:lvl w:ilvl="7" w:tplc="84D67182" w:tentative="1">
      <w:start w:val="1"/>
      <w:numFmt w:val="bullet"/>
      <w:lvlText w:val=""/>
      <w:lvlJc w:val="left"/>
      <w:pPr>
        <w:tabs>
          <w:tab w:val="num" w:pos="5760"/>
        </w:tabs>
        <w:ind w:left="5760" w:hanging="360"/>
      </w:pPr>
      <w:rPr>
        <w:rFonts w:ascii="Wingdings" w:hAnsi="Wingdings" w:hint="default"/>
        <w:sz w:val="20"/>
      </w:rPr>
    </w:lvl>
    <w:lvl w:ilvl="8" w:tplc="E2F6B7B2"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526678C"/>
    <w:multiLevelType w:val="hybridMultilevel"/>
    <w:tmpl w:val="636A57EA"/>
    <w:lvl w:ilvl="0" w:tplc="BAF6ED7A">
      <w:start w:val="1"/>
      <w:numFmt w:val="bullet"/>
      <w:lvlText w:val=""/>
      <w:lvlJc w:val="left"/>
      <w:pPr>
        <w:tabs>
          <w:tab w:val="num" w:pos="460"/>
        </w:tabs>
        <w:ind w:left="460" w:hanging="360"/>
      </w:pPr>
      <w:rPr>
        <w:rFonts w:ascii="Symbol" w:hAnsi="Symbol" w:cs="Symbol" w:hint="default"/>
        <w:sz w:val="22"/>
        <w:szCs w:val="22"/>
      </w:rPr>
    </w:lvl>
    <w:lvl w:ilvl="1" w:tplc="0C090003" w:tentative="1">
      <w:start w:val="1"/>
      <w:numFmt w:val="bullet"/>
      <w:lvlText w:val="o"/>
      <w:lvlJc w:val="left"/>
      <w:pPr>
        <w:tabs>
          <w:tab w:val="num" w:pos="460"/>
        </w:tabs>
        <w:ind w:left="460" w:hanging="360"/>
      </w:pPr>
      <w:rPr>
        <w:rFonts w:ascii="Courier New" w:hAnsi="Courier New" w:cs="Courier New" w:hint="default"/>
      </w:rPr>
    </w:lvl>
    <w:lvl w:ilvl="2" w:tplc="0C090005" w:tentative="1">
      <w:start w:val="1"/>
      <w:numFmt w:val="bullet"/>
      <w:lvlText w:val=""/>
      <w:lvlJc w:val="left"/>
      <w:pPr>
        <w:tabs>
          <w:tab w:val="num" w:pos="1180"/>
        </w:tabs>
        <w:ind w:left="1180" w:hanging="360"/>
      </w:pPr>
      <w:rPr>
        <w:rFonts w:ascii="Wingdings" w:hAnsi="Wingdings" w:hint="default"/>
      </w:rPr>
    </w:lvl>
    <w:lvl w:ilvl="3" w:tplc="0C090001" w:tentative="1">
      <w:start w:val="1"/>
      <w:numFmt w:val="bullet"/>
      <w:lvlText w:val=""/>
      <w:lvlJc w:val="left"/>
      <w:pPr>
        <w:tabs>
          <w:tab w:val="num" w:pos="1900"/>
        </w:tabs>
        <w:ind w:left="1900" w:hanging="360"/>
      </w:pPr>
      <w:rPr>
        <w:rFonts w:ascii="Symbol" w:hAnsi="Symbol" w:hint="default"/>
      </w:rPr>
    </w:lvl>
    <w:lvl w:ilvl="4" w:tplc="0C090003" w:tentative="1">
      <w:start w:val="1"/>
      <w:numFmt w:val="bullet"/>
      <w:lvlText w:val="o"/>
      <w:lvlJc w:val="left"/>
      <w:pPr>
        <w:tabs>
          <w:tab w:val="num" w:pos="2620"/>
        </w:tabs>
        <w:ind w:left="2620" w:hanging="360"/>
      </w:pPr>
      <w:rPr>
        <w:rFonts w:ascii="Courier New" w:hAnsi="Courier New" w:cs="Courier New" w:hint="default"/>
      </w:rPr>
    </w:lvl>
    <w:lvl w:ilvl="5" w:tplc="0C090005" w:tentative="1">
      <w:start w:val="1"/>
      <w:numFmt w:val="bullet"/>
      <w:lvlText w:val=""/>
      <w:lvlJc w:val="left"/>
      <w:pPr>
        <w:tabs>
          <w:tab w:val="num" w:pos="3340"/>
        </w:tabs>
        <w:ind w:left="3340" w:hanging="360"/>
      </w:pPr>
      <w:rPr>
        <w:rFonts w:ascii="Wingdings" w:hAnsi="Wingdings" w:hint="default"/>
      </w:rPr>
    </w:lvl>
    <w:lvl w:ilvl="6" w:tplc="0C090001" w:tentative="1">
      <w:start w:val="1"/>
      <w:numFmt w:val="bullet"/>
      <w:lvlText w:val=""/>
      <w:lvlJc w:val="left"/>
      <w:pPr>
        <w:tabs>
          <w:tab w:val="num" w:pos="4060"/>
        </w:tabs>
        <w:ind w:left="4060" w:hanging="360"/>
      </w:pPr>
      <w:rPr>
        <w:rFonts w:ascii="Symbol" w:hAnsi="Symbol" w:hint="default"/>
      </w:rPr>
    </w:lvl>
    <w:lvl w:ilvl="7" w:tplc="0C090003" w:tentative="1">
      <w:start w:val="1"/>
      <w:numFmt w:val="bullet"/>
      <w:lvlText w:val="o"/>
      <w:lvlJc w:val="left"/>
      <w:pPr>
        <w:tabs>
          <w:tab w:val="num" w:pos="4780"/>
        </w:tabs>
        <w:ind w:left="4780" w:hanging="360"/>
      </w:pPr>
      <w:rPr>
        <w:rFonts w:ascii="Courier New" w:hAnsi="Courier New" w:cs="Courier New" w:hint="default"/>
      </w:rPr>
    </w:lvl>
    <w:lvl w:ilvl="8" w:tplc="0C090005" w:tentative="1">
      <w:start w:val="1"/>
      <w:numFmt w:val="bullet"/>
      <w:lvlText w:val=""/>
      <w:lvlJc w:val="left"/>
      <w:pPr>
        <w:tabs>
          <w:tab w:val="num" w:pos="5500"/>
        </w:tabs>
        <w:ind w:left="5500" w:hanging="360"/>
      </w:pPr>
      <w:rPr>
        <w:rFonts w:ascii="Wingdings" w:hAnsi="Wingdings" w:hint="default"/>
      </w:rPr>
    </w:lvl>
  </w:abstractNum>
  <w:abstractNum w:abstractNumId="107">
    <w:nsid w:val="57E07F0C"/>
    <w:multiLevelType w:val="hybridMultilevel"/>
    <w:tmpl w:val="818EB83C"/>
    <w:lvl w:ilvl="0" w:tplc="6A5A5506">
      <w:start w:val="1"/>
      <w:numFmt w:val="bullet"/>
      <w:lvlText w:val=""/>
      <w:lvlJc w:val="left"/>
      <w:pPr>
        <w:tabs>
          <w:tab w:val="num" w:pos="720"/>
        </w:tabs>
        <w:ind w:left="720" w:hanging="360"/>
      </w:pPr>
      <w:rPr>
        <w:rFonts w:ascii="Symbol" w:hAnsi="Symbol" w:hint="default"/>
        <w:sz w:val="20"/>
      </w:rPr>
    </w:lvl>
    <w:lvl w:ilvl="1" w:tplc="5B9A8032" w:tentative="1">
      <w:start w:val="1"/>
      <w:numFmt w:val="bullet"/>
      <w:lvlText w:val="o"/>
      <w:lvlJc w:val="left"/>
      <w:pPr>
        <w:tabs>
          <w:tab w:val="num" w:pos="1440"/>
        </w:tabs>
        <w:ind w:left="1440" w:hanging="360"/>
      </w:pPr>
      <w:rPr>
        <w:rFonts w:ascii="Courier New" w:hAnsi="Courier New" w:hint="default"/>
        <w:sz w:val="20"/>
      </w:rPr>
    </w:lvl>
    <w:lvl w:ilvl="2" w:tplc="8DB02664" w:tentative="1">
      <w:start w:val="1"/>
      <w:numFmt w:val="bullet"/>
      <w:lvlText w:val=""/>
      <w:lvlJc w:val="left"/>
      <w:pPr>
        <w:tabs>
          <w:tab w:val="num" w:pos="2160"/>
        </w:tabs>
        <w:ind w:left="2160" w:hanging="360"/>
      </w:pPr>
      <w:rPr>
        <w:rFonts w:ascii="Wingdings" w:hAnsi="Wingdings" w:hint="default"/>
        <w:sz w:val="20"/>
      </w:rPr>
    </w:lvl>
    <w:lvl w:ilvl="3" w:tplc="4F7A6980" w:tentative="1">
      <w:start w:val="1"/>
      <w:numFmt w:val="bullet"/>
      <w:lvlText w:val=""/>
      <w:lvlJc w:val="left"/>
      <w:pPr>
        <w:tabs>
          <w:tab w:val="num" w:pos="2880"/>
        </w:tabs>
        <w:ind w:left="2880" w:hanging="360"/>
      </w:pPr>
      <w:rPr>
        <w:rFonts w:ascii="Wingdings" w:hAnsi="Wingdings" w:hint="default"/>
        <w:sz w:val="20"/>
      </w:rPr>
    </w:lvl>
    <w:lvl w:ilvl="4" w:tplc="B810DD42" w:tentative="1">
      <w:start w:val="1"/>
      <w:numFmt w:val="bullet"/>
      <w:lvlText w:val=""/>
      <w:lvlJc w:val="left"/>
      <w:pPr>
        <w:tabs>
          <w:tab w:val="num" w:pos="3600"/>
        </w:tabs>
        <w:ind w:left="3600" w:hanging="360"/>
      </w:pPr>
      <w:rPr>
        <w:rFonts w:ascii="Wingdings" w:hAnsi="Wingdings" w:hint="default"/>
        <w:sz w:val="20"/>
      </w:rPr>
    </w:lvl>
    <w:lvl w:ilvl="5" w:tplc="CC78CDE4" w:tentative="1">
      <w:start w:val="1"/>
      <w:numFmt w:val="bullet"/>
      <w:lvlText w:val=""/>
      <w:lvlJc w:val="left"/>
      <w:pPr>
        <w:tabs>
          <w:tab w:val="num" w:pos="4320"/>
        </w:tabs>
        <w:ind w:left="4320" w:hanging="360"/>
      </w:pPr>
      <w:rPr>
        <w:rFonts w:ascii="Wingdings" w:hAnsi="Wingdings" w:hint="default"/>
        <w:sz w:val="20"/>
      </w:rPr>
    </w:lvl>
    <w:lvl w:ilvl="6" w:tplc="476A206E" w:tentative="1">
      <w:start w:val="1"/>
      <w:numFmt w:val="bullet"/>
      <w:lvlText w:val=""/>
      <w:lvlJc w:val="left"/>
      <w:pPr>
        <w:tabs>
          <w:tab w:val="num" w:pos="5040"/>
        </w:tabs>
        <w:ind w:left="5040" w:hanging="360"/>
      </w:pPr>
      <w:rPr>
        <w:rFonts w:ascii="Wingdings" w:hAnsi="Wingdings" w:hint="default"/>
        <w:sz w:val="20"/>
      </w:rPr>
    </w:lvl>
    <w:lvl w:ilvl="7" w:tplc="66E0FD72" w:tentative="1">
      <w:start w:val="1"/>
      <w:numFmt w:val="bullet"/>
      <w:lvlText w:val=""/>
      <w:lvlJc w:val="left"/>
      <w:pPr>
        <w:tabs>
          <w:tab w:val="num" w:pos="5760"/>
        </w:tabs>
        <w:ind w:left="5760" w:hanging="360"/>
      </w:pPr>
      <w:rPr>
        <w:rFonts w:ascii="Wingdings" w:hAnsi="Wingdings" w:hint="default"/>
        <w:sz w:val="20"/>
      </w:rPr>
    </w:lvl>
    <w:lvl w:ilvl="8" w:tplc="AA70FBB4"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99B4D48"/>
    <w:multiLevelType w:val="hybridMultilevel"/>
    <w:tmpl w:val="09181CA0"/>
    <w:lvl w:ilvl="0" w:tplc="842C068E">
      <w:start w:val="1"/>
      <w:numFmt w:val="bullet"/>
      <w:lvlText w:val=""/>
      <w:lvlJc w:val="left"/>
      <w:pPr>
        <w:tabs>
          <w:tab w:val="num" w:pos="720"/>
        </w:tabs>
        <w:ind w:left="720" w:hanging="360"/>
      </w:pPr>
      <w:rPr>
        <w:rFonts w:ascii="Symbol" w:hAnsi="Symbol" w:hint="default"/>
        <w:sz w:val="20"/>
      </w:rPr>
    </w:lvl>
    <w:lvl w:ilvl="1" w:tplc="D688ADCE" w:tentative="1">
      <w:start w:val="1"/>
      <w:numFmt w:val="bullet"/>
      <w:lvlText w:val="o"/>
      <w:lvlJc w:val="left"/>
      <w:pPr>
        <w:tabs>
          <w:tab w:val="num" w:pos="1440"/>
        </w:tabs>
        <w:ind w:left="1440" w:hanging="360"/>
      </w:pPr>
      <w:rPr>
        <w:rFonts w:ascii="Courier New" w:hAnsi="Courier New" w:hint="default"/>
        <w:sz w:val="20"/>
      </w:rPr>
    </w:lvl>
    <w:lvl w:ilvl="2" w:tplc="6268A01A" w:tentative="1">
      <w:start w:val="1"/>
      <w:numFmt w:val="bullet"/>
      <w:lvlText w:val=""/>
      <w:lvlJc w:val="left"/>
      <w:pPr>
        <w:tabs>
          <w:tab w:val="num" w:pos="2160"/>
        </w:tabs>
        <w:ind w:left="2160" w:hanging="360"/>
      </w:pPr>
      <w:rPr>
        <w:rFonts w:ascii="Wingdings" w:hAnsi="Wingdings" w:hint="default"/>
        <w:sz w:val="20"/>
      </w:rPr>
    </w:lvl>
    <w:lvl w:ilvl="3" w:tplc="6E90E4B4" w:tentative="1">
      <w:start w:val="1"/>
      <w:numFmt w:val="bullet"/>
      <w:lvlText w:val=""/>
      <w:lvlJc w:val="left"/>
      <w:pPr>
        <w:tabs>
          <w:tab w:val="num" w:pos="2880"/>
        </w:tabs>
        <w:ind w:left="2880" w:hanging="360"/>
      </w:pPr>
      <w:rPr>
        <w:rFonts w:ascii="Wingdings" w:hAnsi="Wingdings" w:hint="default"/>
        <w:sz w:val="20"/>
      </w:rPr>
    </w:lvl>
    <w:lvl w:ilvl="4" w:tplc="66FEA12E" w:tentative="1">
      <w:start w:val="1"/>
      <w:numFmt w:val="bullet"/>
      <w:lvlText w:val=""/>
      <w:lvlJc w:val="left"/>
      <w:pPr>
        <w:tabs>
          <w:tab w:val="num" w:pos="3600"/>
        </w:tabs>
        <w:ind w:left="3600" w:hanging="360"/>
      </w:pPr>
      <w:rPr>
        <w:rFonts w:ascii="Wingdings" w:hAnsi="Wingdings" w:hint="default"/>
        <w:sz w:val="20"/>
      </w:rPr>
    </w:lvl>
    <w:lvl w:ilvl="5" w:tplc="1340BA30" w:tentative="1">
      <w:start w:val="1"/>
      <w:numFmt w:val="bullet"/>
      <w:lvlText w:val=""/>
      <w:lvlJc w:val="left"/>
      <w:pPr>
        <w:tabs>
          <w:tab w:val="num" w:pos="4320"/>
        </w:tabs>
        <w:ind w:left="4320" w:hanging="360"/>
      </w:pPr>
      <w:rPr>
        <w:rFonts w:ascii="Wingdings" w:hAnsi="Wingdings" w:hint="default"/>
        <w:sz w:val="20"/>
      </w:rPr>
    </w:lvl>
    <w:lvl w:ilvl="6" w:tplc="3D16F9B4" w:tentative="1">
      <w:start w:val="1"/>
      <w:numFmt w:val="bullet"/>
      <w:lvlText w:val=""/>
      <w:lvlJc w:val="left"/>
      <w:pPr>
        <w:tabs>
          <w:tab w:val="num" w:pos="5040"/>
        </w:tabs>
        <w:ind w:left="5040" w:hanging="360"/>
      </w:pPr>
      <w:rPr>
        <w:rFonts w:ascii="Wingdings" w:hAnsi="Wingdings" w:hint="default"/>
        <w:sz w:val="20"/>
      </w:rPr>
    </w:lvl>
    <w:lvl w:ilvl="7" w:tplc="2BD02EFE" w:tentative="1">
      <w:start w:val="1"/>
      <w:numFmt w:val="bullet"/>
      <w:lvlText w:val=""/>
      <w:lvlJc w:val="left"/>
      <w:pPr>
        <w:tabs>
          <w:tab w:val="num" w:pos="5760"/>
        </w:tabs>
        <w:ind w:left="5760" w:hanging="360"/>
      </w:pPr>
      <w:rPr>
        <w:rFonts w:ascii="Wingdings" w:hAnsi="Wingdings" w:hint="default"/>
        <w:sz w:val="20"/>
      </w:rPr>
    </w:lvl>
    <w:lvl w:ilvl="8" w:tplc="0E2042CA"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9FC681E"/>
    <w:multiLevelType w:val="hybridMultilevel"/>
    <w:tmpl w:val="30220EB2"/>
    <w:lvl w:ilvl="0" w:tplc="3B663E04">
      <w:start w:val="1"/>
      <w:numFmt w:val="bullet"/>
      <w:lvlText w:val=""/>
      <w:lvlJc w:val="left"/>
      <w:pPr>
        <w:tabs>
          <w:tab w:val="num" w:pos="720"/>
        </w:tabs>
        <w:ind w:left="720" w:hanging="360"/>
      </w:pPr>
      <w:rPr>
        <w:rFonts w:ascii="Symbol" w:hAnsi="Symbol" w:hint="default"/>
        <w:sz w:val="20"/>
      </w:rPr>
    </w:lvl>
    <w:lvl w:ilvl="1" w:tplc="7FECFCB0" w:tentative="1">
      <w:start w:val="1"/>
      <w:numFmt w:val="bullet"/>
      <w:lvlText w:val="o"/>
      <w:lvlJc w:val="left"/>
      <w:pPr>
        <w:tabs>
          <w:tab w:val="num" w:pos="1440"/>
        </w:tabs>
        <w:ind w:left="1440" w:hanging="360"/>
      </w:pPr>
      <w:rPr>
        <w:rFonts w:ascii="Courier New" w:hAnsi="Courier New" w:hint="default"/>
        <w:sz w:val="20"/>
      </w:rPr>
    </w:lvl>
    <w:lvl w:ilvl="2" w:tplc="92B825B6" w:tentative="1">
      <w:start w:val="1"/>
      <w:numFmt w:val="bullet"/>
      <w:lvlText w:val=""/>
      <w:lvlJc w:val="left"/>
      <w:pPr>
        <w:tabs>
          <w:tab w:val="num" w:pos="2160"/>
        </w:tabs>
        <w:ind w:left="2160" w:hanging="360"/>
      </w:pPr>
      <w:rPr>
        <w:rFonts w:ascii="Wingdings" w:hAnsi="Wingdings" w:hint="default"/>
        <w:sz w:val="20"/>
      </w:rPr>
    </w:lvl>
    <w:lvl w:ilvl="3" w:tplc="37B20398" w:tentative="1">
      <w:start w:val="1"/>
      <w:numFmt w:val="bullet"/>
      <w:lvlText w:val=""/>
      <w:lvlJc w:val="left"/>
      <w:pPr>
        <w:tabs>
          <w:tab w:val="num" w:pos="2880"/>
        </w:tabs>
        <w:ind w:left="2880" w:hanging="360"/>
      </w:pPr>
      <w:rPr>
        <w:rFonts w:ascii="Wingdings" w:hAnsi="Wingdings" w:hint="default"/>
        <w:sz w:val="20"/>
      </w:rPr>
    </w:lvl>
    <w:lvl w:ilvl="4" w:tplc="2578C5CE" w:tentative="1">
      <w:start w:val="1"/>
      <w:numFmt w:val="bullet"/>
      <w:lvlText w:val=""/>
      <w:lvlJc w:val="left"/>
      <w:pPr>
        <w:tabs>
          <w:tab w:val="num" w:pos="3600"/>
        </w:tabs>
        <w:ind w:left="3600" w:hanging="360"/>
      </w:pPr>
      <w:rPr>
        <w:rFonts w:ascii="Wingdings" w:hAnsi="Wingdings" w:hint="default"/>
        <w:sz w:val="20"/>
      </w:rPr>
    </w:lvl>
    <w:lvl w:ilvl="5" w:tplc="10701670" w:tentative="1">
      <w:start w:val="1"/>
      <w:numFmt w:val="bullet"/>
      <w:lvlText w:val=""/>
      <w:lvlJc w:val="left"/>
      <w:pPr>
        <w:tabs>
          <w:tab w:val="num" w:pos="4320"/>
        </w:tabs>
        <w:ind w:left="4320" w:hanging="360"/>
      </w:pPr>
      <w:rPr>
        <w:rFonts w:ascii="Wingdings" w:hAnsi="Wingdings" w:hint="default"/>
        <w:sz w:val="20"/>
      </w:rPr>
    </w:lvl>
    <w:lvl w:ilvl="6" w:tplc="35042CF0" w:tentative="1">
      <w:start w:val="1"/>
      <w:numFmt w:val="bullet"/>
      <w:lvlText w:val=""/>
      <w:lvlJc w:val="left"/>
      <w:pPr>
        <w:tabs>
          <w:tab w:val="num" w:pos="5040"/>
        </w:tabs>
        <w:ind w:left="5040" w:hanging="360"/>
      </w:pPr>
      <w:rPr>
        <w:rFonts w:ascii="Wingdings" w:hAnsi="Wingdings" w:hint="default"/>
        <w:sz w:val="20"/>
      </w:rPr>
    </w:lvl>
    <w:lvl w:ilvl="7" w:tplc="3B66178A" w:tentative="1">
      <w:start w:val="1"/>
      <w:numFmt w:val="bullet"/>
      <w:lvlText w:val=""/>
      <w:lvlJc w:val="left"/>
      <w:pPr>
        <w:tabs>
          <w:tab w:val="num" w:pos="5760"/>
        </w:tabs>
        <w:ind w:left="5760" w:hanging="360"/>
      </w:pPr>
      <w:rPr>
        <w:rFonts w:ascii="Wingdings" w:hAnsi="Wingdings" w:hint="default"/>
        <w:sz w:val="20"/>
      </w:rPr>
    </w:lvl>
    <w:lvl w:ilvl="8" w:tplc="7E8087FE"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A26390C"/>
    <w:multiLevelType w:val="hybridMultilevel"/>
    <w:tmpl w:val="6A62A892"/>
    <w:lvl w:ilvl="0" w:tplc="7E26EB74">
      <w:start w:val="1"/>
      <w:numFmt w:val="bullet"/>
      <w:lvlText w:val=""/>
      <w:lvlJc w:val="left"/>
      <w:pPr>
        <w:tabs>
          <w:tab w:val="num" w:pos="720"/>
        </w:tabs>
        <w:ind w:left="720" w:hanging="360"/>
      </w:pPr>
      <w:rPr>
        <w:rFonts w:ascii="Symbol" w:hAnsi="Symbol" w:hint="default"/>
        <w:sz w:val="20"/>
      </w:rPr>
    </w:lvl>
    <w:lvl w:ilvl="1" w:tplc="26F84406">
      <w:start w:val="1"/>
      <w:numFmt w:val="bullet"/>
      <w:lvlText w:val="­"/>
      <w:lvlJc w:val="left"/>
      <w:pPr>
        <w:tabs>
          <w:tab w:val="num" w:pos="1440"/>
        </w:tabs>
        <w:ind w:left="1440" w:hanging="360"/>
      </w:pPr>
      <w:rPr>
        <w:rFonts w:ascii="Times New Roman" w:hAnsi="Times New Roman" w:cs="Times New Roman" w:hint="default"/>
        <w:sz w:val="20"/>
      </w:rPr>
    </w:lvl>
    <w:lvl w:ilvl="2" w:tplc="F6EA2BEC">
      <w:start w:val="1"/>
      <w:numFmt w:val="bullet"/>
      <w:lvlText w:val=""/>
      <w:lvlJc w:val="left"/>
      <w:pPr>
        <w:tabs>
          <w:tab w:val="num" w:pos="2160"/>
        </w:tabs>
        <w:ind w:left="2160" w:hanging="360"/>
      </w:pPr>
      <w:rPr>
        <w:rFonts w:ascii="Wingdings" w:hAnsi="Wingdings" w:hint="default"/>
        <w:sz w:val="20"/>
      </w:rPr>
    </w:lvl>
    <w:lvl w:ilvl="3" w:tplc="8402EACE" w:tentative="1">
      <w:start w:val="1"/>
      <w:numFmt w:val="bullet"/>
      <w:lvlText w:val=""/>
      <w:lvlJc w:val="left"/>
      <w:pPr>
        <w:tabs>
          <w:tab w:val="num" w:pos="2880"/>
        </w:tabs>
        <w:ind w:left="2880" w:hanging="360"/>
      </w:pPr>
      <w:rPr>
        <w:rFonts w:ascii="Wingdings" w:hAnsi="Wingdings" w:hint="default"/>
        <w:sz w:val="20"/>
      </w:rPr>
    </w:lvl>
    <w:lvl w:ilvl="4" w:tplc="A9A6F150" w:tentative="1">
      <w:start w:val="1"/>
      <w:numFmt w:val="bullet"/>
      <w:lvlText w:val=""/>
      <w:lvlJc w:val="left"/>
      <w:pPr>
        <w:tabs>
          <w:tab w:val="num" w:pos="3600"/>
        </w:tabs>
        <w:ind w:left="3600" w:hanging="360"/>
      </w:pPr>
      <w:rPr>
        <w:rFonts w:ascii="Wingdings" w:hAnsi="Wingdings" w:hint="default"/>
        <w:sz w:val="20"/>
      </w:rPr>
    </w:lvl>
    <w:lvl w:ilvl="5" w:tplc="1FA6A5A0" w:tentative="1">
      <w:start w:val="1"/>
      <w:numFmt w:val="bullet"/>
      <w:lvlText w:val=""/>
      <w:lvlJc w:val="left"/>
      <w:pPr>
        <w:tabs>
          <w:tab w:val="num" w:pos="4320"/>
        </w:tabs>
        <w:ind w:left="4320" w:hanging="360"/>
      </w:pPr>
      <w:rPr>
        <w:rFonts w:ascii="Wingdings" w:hAnsi="Wingdings" w:hint="default"/>
        <w:sz w:val="20"/>
      </w:rPr>
    </w:lvl>
    <w:lvl w:ilvl="6" w:tplc="53BE093A" w:tentative="1">
      <w:start w:val="1"/>
      <w:numFmt w:val="bullet"/>
      <w:lvlText w:val=""/>
      <w:lvlJc w:val="left"/>
      <w:pPr>
        <w:tabs>
          <w:tab w:val="num" w:pos="5040"/>
        </w:tabs>
        <w:ind w:left="5040" w:hanging="360"/>
      </w:pPr>
      <w:rPr>
        <w:rFonts w:ascii="Wingdings" w:hAnsi="Wingdings" w:hint="default"/>
        <w:sz w:val="20"/>
      </w:rPr>
    </w:lvl>
    <w:lvl w:ilvl="7" w:tplc="69BCE6B8" w:tentative="1">
      <w:start w:val="1"/>
      <w:numFmt w:val="bullet"/>
      <w:lvlText w:val=""/>
      <w:lvlJc w:val="left"/>
      <w:pPr>
        <w:tabs>
          <w:tab w:val="num" w:pos="5760"/>
        </w:tabs>
        <w:ind w:left="5760" w:hanging="360"/>
      </w:pPr>
      <w:rPr>
        <w:rFonts w:ascii="Wingdings" w:hAnsi="Wingdings" w:hint="default"/>
        <w:sz w:val="20"/>
      </w:rPr>
    </w:lvl>
    <w:lvl w:ilvl="8" w:tplc="A3B04176"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A873585"/>
    <w:multiLevelType w:val="hybridMultilevel"/>
    <w:tmpl w:val="BAE211FE"/>
    <w:lvl w:ilvl="0" w:tplc="C23AC37C">
      <w:start w:val="1"/>
      <w:numFmt w:val="bullet"/>
      <w:lvlText w:val=""/>
      <w:lvlJc w:val="left"/>
      <w:pPr>
        <w:tabs>
          <w:tab w:val="num" w:pos="720"/>
        </w:tabs>
        <w:ind w:left="720" w:hanging="360"/>
      </w:pPr>
      <w:rPr>
        <w:rFonts w:ascii="Symbol" w:hAnsi="Symbol" w:hint="default"/>
        <w:sz w:val="20"/>
      </w:rPr>
    </w:lvl>
    <w:lvl w:ilvl="1" w:tplc="197ACD38" w:tentative="1">
      <w:start w:val="1"/>
      <w:numFmt w:val="bullet"/>
      <w:lvlText w:val="o"/>
      <w:lvlJc w:val="left"/>
      <w:pPr>
        <w:tabs>
          <w:tab w:val="num" w:pos="1440"/>
        </w:tabs>
        <w:ind w:left="1440" w:hanging="360"/>
      </w:pPr>
      <w:rPr>
        <w:rFonts w:ascii="Courier New" w:hAnsi="Courier New" w:hint="default"/>
        <w:sz w:val="20"/>
      </w:rPr>
    </w:lvl>
    <w:lvl w:ilvl="2" w:tplc="53845F38" w:tentative="1">
      <w:start w:val="1"/>
      <w:numFmt w:val="bullet"/>
      <w:lvlText w:val=""/>
      <w:lvlJc w:val="left"/>
      <w:pPr>
        <w:tabs>
          <w:tab w:val="num" w:pos="2160"/>
        </w:tabs>
        <w:ind w:left="2160" w:hanging="360"/>
      </w:pPr>
      <w:rPr>
        <w:rFonts w:ascii="Wingdings" w:hAnsi="Wingdings" w:hint="default"/>
        <w:sz w:val="20"/>
      </w:rPr>
    </w:lvl>
    <w:lvl w:ilvl="3" w:tplc="47029250" w:tentative="1">
      <w:start w:val="1"/>
      <w:numFmt w:val="bullet"/>
      <w:lvlText w:val=""/>
      <w:lvlJc w:val="left"/>
      <w:pPr>
        <w:tabs>
          <w:tab w:val="num" w:pos="2880"/>
        </w:tabs>
        <w:ind w:left="2880" w:hanging="360"/>
      </w:pPr>
      <w:rPr>
        <w:rFonts w:ascii="Wingdings" w:hAnsi="Wingdings" w:hint="default"/>
        <w:sz w:val="20"/>
      </w:rPr>
    </w:lvl>
    <w:lvl w:ilvl="4" w:tplc="6F3026E8" w:tentative="1">
      <w:start w:val="1"/>
      <w:numFmt w:val="bullet"/>
      <w:lvlText w:val=""/>
      <w:lvlJc w:val="left"/>
      <w:pPr>
        <w:tabs>
          <w:tab w:val="num" w:pos="3600"/>
        </w:tabs>
        <w:ind w:left="3600" w:hanging="360"/>
      </w:pPr>
      <w:rPr>
        <w:rFonts w:ascii="Wingdings" w:hAnsi="Wingdings" w:hint="default"/>
        <w:sz w:val="20"/>
      </w:rPr>
    </w:lvl>
    <w:lvl w:ilvl="5" w:tplc="DBB68990" w:tentative="1">
      <w:start w:val="1"/>
      <w:numFmt w:val="bullet"/>
      <w:lvlText w:val=""/>
      <w:lvlJc w:val="left"/>
      <w:pPr>
        <w:tabs>
          <w:tab w:val="num" w:pos="4320"/>
        </w:tabs>
        <w:ind w:left="4320" w:hanging="360"/>
      </w:pPr>
      <w:rPr>
        <w:rFonts w:ascii="Wingdings" w:hAnsi="Wingdings" w:hint="default"/>
        <w:sz w:val="20"/>
      </w:rPr>
    </w:lvl>
    <w:lvl w:ilvl="6" w:tplc="DEAC1842" w:tentative="1">
      <w:start w:val="1"/>
      <w:numFmt w:val="bullet"/>
      <w:lvlText w:val=""/>
      <w:lvlJc w:val="left"/>
      <w:pPr>
        <w:tabs>
          <w:tab w:val="num" w:pos="5040"/>
        </w:tabs>
        <w:ind w:left="5040" w:hanging="360"/>
      </w:pPr>
      <w:rPr>
        <w:rFonts w:ascii="Wingdings" w:hAnsi="Wingdings" w:hint="default"/>
        <w:sz w:val="20"/>
      </w:rPr>
    </w:lvl>
    <w:lvl w:ilvl="7" w:tplc="0B181BA2" w:tentative="1">
      <w:start w:val="1"/>
      <w:numFmt w:val="bullet"/>
      <w:lvlText w:val=""/>
      <w:lvlJc w:val="left"/>
      <w:pPr>
        <w:tabs>
          <w:tab w:val="num" w:pos="5760"/>
        </w:tabs>
        <w:ind w:left="5760" w:hanging="360"/>
      </w:pPr>
      <w:rPr>
        <w:rFonts w:ascii="Wingdings" w:hAnsi="Wingdings" w:hint="default"/>
        <w:sz w:val="20"/>
      </w:rPr>
    </w:lvl>
    <w:lvl w:ilvl="8" w:tplc="9C642C4C"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AD7331F"/>
    <w:multiLevelType w:val="hybridMultilevel"/>
    <w:tmpl w:val="C5144AC6"/>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113">
    <w:nsid w:val="5B0D3A92"/>
    <w:multiLevelType w:val="hybridMultilevel"/>
    <w:tmpl w:val="5606BD92"/>
    <w:lvl w:ilvl="0" w:tplc="154A1FB0">
      <w:start w:val="1"/>
      <w:numFmt w:val="bullet"/>
      <w:lvlText w:val=""/>
      <w:lvlJc w:val="left"/>
      <w:pPr>
        <w:tabs>
          <w:tab w:val="num" w:pos="720"/>
        </w:tabs>
        <w:ind w:left="720" w:hanging="360"/>
      </w:pPr>
      <w:rPr>
        <w:rFonts w:ascii="Symbol" w:hAnsi="Symbol" w:hint="default"/>
        <w:sz w:val="20"/>
      </w:rPr>
    </w:lvl>
    <w:lvl w:ilvl="1" w:tplc="08BEA14A" w:tentative="1">
      <w:start w:val="1"/>
      <w:numFmt w:val="bullet"/>
      <w:lvlText w:val="o"/>
      <w:lvlJc w:val="left"/>
      <w:pPr>
        <w:tabs>
          <w:tab w:val="num" w:pos="1440"/>
        </w:tabs>
        <w:ind w:left="1440" w:hanging="360"/>
      </w:pPr>
      <w:rPr>
        <w:rFonts w:ascii="Courier New" w:hAnsi="Courier New" w:hint="default"/>
        <w:sz w:val="20"/>
      </w:rPr>
    </w:lvl>
    <w:lvl w:ilvl="2" w:tplc="1362F82E" w:tentative="1">
      <w:start w:val="1"/>
      <w:numFmt w:val="bullet"/>
      <w:lvlText w:val=""/>
      <w:lvlJc w:val="left"/>
      <w:pPr>
        <w:tabs>
          <w:tab w:val="num" w:pos="2160"/>
        </w:tabs>
        <w:ind w:left="2160" w:hanging="360"/>
      </w:pPr>
      <w:rPr>
        <w:rFonts w:ascii="Wingdings" w:hAnsi="Wingdings" w:hint="default"/>
        <w:sz w:val="20"/>
      </w:rPr>
    </w:lvl>
    <w:lvl w:ilvl="3" w:tplc="8BB41414" w:tentative="1">
      <w:start w:val="1"/>
      <w:numFmt w:val="bullet"/>
      <w:lvlText w:val=""/>
      <w:lvlJc w:val="left"/>
      <w:pPr>
        <w:tabs>
          <w:tab w:val="num" w:pos="2880"/>
        </w:tabs>
        <w:ind w:left="2880" w:hanging="360"/>
      </w:pPr>
      <w:rPr>
        <w:rFonts w:ascii="Wingdings" w:hAnsi="Wingdings" w:hint="default"/>
        <w:sz w:val="20"/>
      </w:rPr>
    </w:lvl>
    <w:lvl w:ilvl="4" w:tplc="C27CACC8" w:tentative="1">
      <w:start w:val="1"/>
      <w:numFmt w:val="bullet"/>
      <w:lvlText w:val=""/>
      <w:lvlJc w:val="left"/>
      <w:pPr>
        <w:tabs>
          <w:tab w:val="num" w:pos="3600"/>
        </w:tabs>
        <w:ind w:left="3600" w:hanging="360"/>
      </w:pPr>
      <w:rPr>
        <w:rFonts w:ascii="Wingdings" w:hAnsi="Wingdings" w:hint="default"/>
        <w:sz w:val="20"/>
      </w:rPr>
    </w:lvl>
    <w:lvl w:ilvl="5" w:tplc="E962E118" w:tentative="1">
      <w:start w:val="1"/>
      <w:numFmt w:val="bullet"/>
      <w:lvlText w:val=""/>
      <w:lvlJc w:val="left"/>
      <w:pPr>
        <w:tabs>
          <w:tab w:val="num" w:pos="4320"/>
        </w:tabs>
        <w:ind w:left="4320" w:hanging="360"/>
      </w:pPr>
      <w:rPr>
        <w:rFonts w:ascii="Wingdings" w:hAnsi="Wingdings" w:hint="default"/>
        <w:sz w:val="20"/>
      </w:rPr>
    </w:lvl>
    <w:lvl w:ilvl="6" w:tplc="D5EC391C" w:tentative="1">
      <w:start w:val="1"/>
      <w:numFmt w:val="bullet"/>
      <w:lvlText w:val=""/>
      <w:lvlJc w:val="left"/>
      <w:pPr>
        <w:tabs>
          <w:tab w:val="num" w:pos="5040"/>
        </w:tabs>
        <w:ind w:left="5040" w:hanging="360"/>
      </w:pPr>
      <w:rPr>
        <w:rFonts w:ascii="Wingdings" w:hAnsi="Wingdings" w:hint="default"/>
        <w:sz w:val="20"/>
      </w:rPr>
    </w:lvl>
    <w:lvl w:ilvl="7" w:tplc="44865F38" w:tentative="1">
      <w:start w:val="1"/>
      <w:numFmt w:val="bullet"/>
      <w:lvlText w:val=""/>
      <w:lvlJc w:val="left"/>
      <w:pPr>
        <w:tabs>
          <w:tab w:val="num" w:pos="5760"/>
        </w:tabs>
        <w:ind w:left="5760" w:hanging="360"/>
      </w:pPr>
      <w:rPr>
        <w:rFonts w:ascii="Wingdings" w:hAnsi="Wingdings" w:hint="default"/>
        <w:sz w:val="20"/>
      </w:rPr>
    </w:lvl>
    <w:lvl w:ilvl="8" w:tplc="4718EF54"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BC8530D"/>
    <w:multiLevelType w:val="hybridMultilevel"/>
    <w:tmpl w:val="C7905514"/>
    <w:lvl w:ilvl="0" w:tplc="373434A2">
      <w:start w:val="1"/>
      <w:numFmt w:val="bullet"/>
      <w:lvlText w:val=""/>
      <w:lvlJc w:val="left"/>
      <w:pPr>
        <w:tabs>
          <w:tab w:val="num" w:pos="720"/>
        </w:tabs>
        <w:ind w:left="720" w:hanging="360"/>
      </w:pPr>
      <w:rPr>
        <w:rFonts w:ascii="Symbol" w:hAnsi="Symbol" w:hint="default"/>
        <w:sz w:val="20"/>
      </w:rPr>
    </w:lvl>
    <w:lvl w:ilvl="1" w:tplc="8F6466CC" w:tentative="1">
      <w:start w:val="1"/>
      <w:numFmt w:val="bullet"/>
      <w:lvlText w:val="o"/>
      <w:lvlJc w:val="left"/>
      <w:pPr>
        <w:tabs>
          <w:tab w:val="num" w:pos="1440"/>
        </w:tabs>
        <w:ind w:left="1440" w:hanging="360"/>
      </w:pPr>
      <w:rPr>
        <w:rFonts w:ascii="Courier New" w:hAnsi="Courier New" w:hint="default"/>
        <w:sz w:val="20"/>
      </w:rPr>
    </w:lvl>
    <w:lvl w:ilvl="2" w:tplc="325C5A66" w:tentative="1">
      <w:start w:val="1"/>
      <w:numFmt w:val="bullet"/>
      <w:lvlText w:val=""/>
      <w:lvlJc w:val="left"/>
      <w:pPr>
        <w:tabs>
          <w:tab w:val="num" w:pos="2160"/>
        </w:tabs>
        <w:ind w:left="2160" w:hanging="360"/>
      </w:pPr>
      <w:rPr>
        <w:rFonts w:ascii="Wingdings" w:hAnsi="Wingdings" w:hint="default"/>
        <w:sz w:val="20"/>
      </w:rPr>
    </w:lvl>
    <w:lvl w:ilvl="3" w:tplc="59522BC8" w:tentative="1">
      <w:start w:val="1"/>
      <w:numFmt w:val="bullet"/>
      <w:lvlText w:val=""/>
      <w:lvlJc w:val="left"/>
      <w:pPr>
        <w:tabs>
          <w:tab w:val="num" w:pos="2880"/>
        </w:tabs>
        <w:ind w:left="2880" w:hanging="360"/>
      </w:pPr>
      <w:rPr>
        <w:rFonts w:ascii="Wingdings" w:hAnsi="Wingdings" w:hint="default"/>
        <w:sz w:val="20"/>
      </w:rPr>
    </w:lvl>
    <w:lvl w:ilvl="4" w:tplc="DC6CD894" w:tentative="1">
      <w:start w:val="1"/>
      <w:numFmt w:val="bullet"/>
      <w:lvlText w:val=""/>
      <w:lvlJc w:val="left"/>
      <w:pPr>
        <w:tabs>
          <w:tab w:val="num" w:pos="3600"/>
        </w:tabs>
        <w:ind w:left="3600" w:hanging="360"/>
      </w:pPr>
      <w:rPr>
        <w:rFonts w:ascii="Wingdings" w:hAnsi="Wingdings" w:hint="default"/>
        <w:sz w:val="20"/>
      </w:rPr>
    </w:lvl>
    <w:lvl w:ilvl="5" w:tplc="4F1C6D08" w:tentative="1">
      <w:start w:val="1"/>
      <w:numFmt w:val="bullet"/>
      <w:lvlText w:val=""/>
      <w:lvlJc w:val="left"/>
      <w:pPr>
        <w:tabs>
          <w:tab w:val="num" w:pos="4320"/>
        </w:tabs>
        <w:ind w:left="4320" w:hanging="360"/>
      </w:pPr>
      <w:rPr>
        <w:rFonts w:ascii="Wingdings" w:hAnsi="Wingdings" w:hint="default"/>
        <w:sz w:val="20"/>
      </w:rPr>
    </w:lvl>
    <w:lvl w:ilvl="6" w:tplc="448617C2" w:tentative="1">
      <w:start w:val="1"/>
      <w:numFmt w:val="bullet"/>
      <w:lvlText w:val=""/>
      <w:lvlJc w:val="left"/>
      <w:pPr>
        <w:tabs>
          <w:tab w:val="num" w:pos="5040"/>
        </w:tabs>
        <w:ind w:left="5040" w:hanging="360"/>
      </w:pPr>
      <w:rPr>
        <w:rFonts w:ascii="Wingdings" w:hAnsi="Wingdings" w:hint="default"/>
        <w:sz w:val="20"/>
      </w:rPr>
    </w:lvl>
    <w:lvl w:ilvl="7" w:tplc="BABA2144" w:tentative="1">
      <w:start w:val="1"/>
      <w:numFmt w:val="bullet"/>
      <w:lvlText w:val=""/>
      <w:lvlJc w:val="left"/>
      <w:pPr>
        <w:tabs>
          <w:tab w:val="num" w:pos="5760"/>
        </w:tabs>
        <w:ind w:left="5760" w:hanging="360"/>
      </w:pPr>
      <w:rPr>
        <w:rFonts w:ascii="Wingdings" w:hAnsi="Wingdings" w:hint="default"/>
        <w:sz w:val="20"/>
      </w:rPr>
    </w:lvl>
    <w:lvl w:ilvl="8" w:tplc="A7305BDE"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BE6467C"/>
    <w:multiLevelType w:val="hybridMultilevel"/>
    <w:tmpl w:val="9B50B9E2"/>
    <w:lvl w:ilvl="0" w:tplc="8BAA9DA4">
      <w:start w:val="1"/>
      <w:numFmt w:val="bullet"/>
      <w:lvlText w:val=""/>
      <w:lvlJc w:val="left"/>
      <w:pPr>
        <w:tabs>
          <w:tab w:val="num" w:pos="720"/>
        </w:tabs>
        <w:ind w:left="720" w:hanging="360"/>
      </w:pPr>
      <w:rPr>
        <w:rFonts w:ascii="Symbol" w:hAnsi="Symbol" w:hint="default"/>
        <w:sz w:val="20"/>
      </w:rPr>
    </w:lvl>
    <w:lvl w:ilvl="1" w:tplc="389ACEA6" w:tentative="1">
      <w:start w:val="1"/>
      <w:numFmt w:val="bullet"/>
      <w:lvlText w:val="o"/>
      <w:lvlJc w:val="left"/>
      <w:pPr>
        <w:tabs>
          <w:tab w:val="num" w:pos="1440"/>
        </w:tabs>
        <w:ind w:left="1440" w:hanging="360"/>
      </w:pPr>
      <w:rPr>
        <w:rFonts w:ascii="Courier New" w:hAnsi="Courier New" w:hint="default"/>
        <w:sz w:val="20"/>
      </w:rPr>
    </w:lvl>
    <w:lvl w:ilvl="2" w:tplc="4E30D6EC" w:tentative="1">
      <w:start w:val="1"/>
      <w:numFmt w:val="bullet"/>
      <w:lvlText w:val=""/>
      <w:lvlJc w:val="left"/>
      <w:pPr>
        <w:tabs>
          <w:tab w:val="num" w:pos="2160"/>
        </w:tabs>
        <w:ind w:left="2160" w:hanging="360"/>
      </w:pPr>
      <w:rPr>
        <w:rFonts w:ascii="Wingdings" w:hAnsi="Wingdings" w:hint="default"/>
        <w:sz w:val="20"/>
      </w:rPr>
    </w:lvl>
    <w:lvl w:ilvl="3" w:tplc="B088DBCC" w:tentative="1">
      <w:start w:val="1"/>
      <w:numFmt w:val="bullet"/>
      <w:lvlText w:val=""/>
      <w:lvlJc w:val="left"/>
      <w:pPr>
        <w:tabs>
          <w:tab w:val="num" w:pos="2880"/>
        </w:tabs>
        <w:ind w:left="2880" w:hanging="360"/>
      </w:pPr>
      <w:rPr>
        <w:rFonts w:ascii="Wingdings" w:hAnsi="Wingdings" w:hint="default"/>
        <w:sz w:val="20"/>
      </w:rPr>
    </w:lvl>
    <w:lvl w:ilvl="4" w:tplc="C4BC00B2" w:tentative="1">
      <w:start w:val="1"/>
      <w:numFmt w:val="bullet"/>
      <w:lvlText w:val=""/>
      <w:lvlJc w:val="left"/>
      <w:pPr>
        <w:tabs>
          <w:tab w:val="num" w:pos="3600"/>
        </w:tabs>
        <w:ind w:left="3600" w:hanging="360"/>
      </w:pPr>
      <w:rPr>
        <w:rFonts w:ascii="Wingdings" w:hAnsi="Wingdings" w:hint="default"/>
        <w:sz w:val="20"/>
      </w:rPr>
    </w:lvl>
    <w:lvl w:ilvl="5" w:tplc="EBE2C118" w:tentative="1">
      <w:start w:val="1"/>
      <w:numFmt w:val="bullet"/>
      <w:lvlText w:val=""/>
      <w:lvlJc w:val="left"/>
      <w:pPr>
        <w:tabs>
          <w:tab w:val="num" w:pos="4320"/>
        </w:tabs>
        <w:ind w:left="4320" w:hanging="360"/>
      </w:pPr>
      <w:rPr>
        <w:rFonts w:ascii="Wingdings" w:hAnsi="Wingdings" w:hint="default"/>
        <w:sz w:val="20"/>
      </w:rPr>
    </w:lvl>
    <w:lvl w:ilvl="6" w:tplc="7200D7EA" w:tentative="1">
      <w:start w:val="1"/>
      <w:numFmt w:val="bullet"/>
      <w:lvlText w:val=""/>
      <w:lvlJc w:val="left"/>
      <w:pPr>
        <w:tabs>
          <w:tab w:val="num" w:pos="5040"/>
        </w:tabs>
        <w:ind w:left="5040" w:hanging="360"/>
      </w:pPr>
      <w:rPr>
        <w:rFonts w:ascii="Wingdings" w:hAnsi="Wingdings" w:hint="default"/>
        <w:sz w:val="20"/>
      </w:rPr>
    </w:lvl>
    <w:lvl w:ilvl="7" w:tplc="B9628ED8" w:tentative="1">
      <w:start w:val="1"/>
      <w:numFmt w:val="bullet"/>
      <w:lvlText w:val=""/>
      <w:lvlJc w:val="left"/>
      <w:pPr>
        <w:tabs>
          <w:tab w:val="num" w:pos="5760"/>
        </w:tabs>
        <w:ind w:left="5760" w:hanging="360"/>
      </w:pPr>
      <w:rPr>
        <w:rFonts w:ascii="Wingdings" w:hAnsi="Wingdings" w:hint="default"/>
        <w:sz w:val="20"/>
      </w:rPr>
    </w:lvl>
    <w:lvl w:ilvl="8" w:tplc="967CBF32"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C213180"/>
    <w:multiLevelType w:val="hybridMultilevel"/>
    <w:tmpl w:val="659A426E"/>
    <w:lvl w:ilvl="0" w:tplc="EDF20CBA">
      <w:start w:val="1"/>
      <w:numFmt w:val="bullet"/>
      <w:lvlText w:val=""/>
      <w:lvlJc w:val="left"/>
      <w:pPr>
        <w:tabs>
          <w:tab w:val="num" w:pos="720"/>
        </w:tabs>
        <w:ind w:left="720" w:hanging="360"/>
      </w:pPr>
      <w:rPr>
        <w:rFonts w:ascii="Symbol" w:hAnsi="Symbol" w:hint="default"/>
        <w:sz w:val="20"/>
      </w:rPr>
    </w:lvl>
    <w:lvl w:ilvl="1" w:tplc="9C5AAB4C" w:tentative="1">
      <w:start w:val="1"/>
      <w:numFmt w:val="bullet"/>
      <w:lvlText w:val="o"/>
      <w:lvlJc w:val="left"/>
      <w:pPr>
        <w:tabs>
          <w:tab w:val="num" w:pos="1440"/>
        </w:tabs>
        <w:ind w:left="1440" w:hanging="360"/>
      </w:pPr>
      <w:rPr>
        <w:rFonts w:ascii="Courier New" w:hAnsi="Courier New" w:hint="default"/>
        <w:sz w:val="20"/>
      </w:rPr>
    </w:lvl>
    <w:lvl w:ilvl="2" w:tplc="1ADE1986" w:tentative="1">
      <w:start w:val="1"/>
      <w:numFmt w:val="bullet"/>
      <w:lvlText w:val=""/>
      <w:lvlJc w:val="left"/>
      <w:pPr>
        <w:tabs>
          <w:tab w:val="num" w:pos="2160"/>
        </w:tabs>
        <w:ind w:left="2160" w:hanging="360"/>
      </w:pPr>
      <w:rPr>
        <w:rFonts w:ascii="Wingdings" w:hAnsi="Wingdings" w:hint="default"/>
        <w:sz w:val="20"/>
      </w:rPr>
    </w:lvl>
    <w:lvl w:ilvl="3" w:tplc="8256A276" w:tentative="1">
      <w:start w:val="1"/>
      <w:numFmt w:val="bullet"/>
      <w:lvlText w:val=""/>
      <w:lvlJc w:val="left"/>
      <w:pPr>
        <w:tabs>
          <w:tab w:val="num" w:pos="2880"/>
        </w:tabs>
        <w:ind w:left="2880" w:hanging="360"/>
      </w:pPr>
      <w:rPr>
        <w:rFonts w:ascii="Wingdings" w:hAnsi="Wingdings" w:hint="default"/>
        <w:sz w:val="20"/>
      </w:rPr>
    </w:lvl>
    <w:lvl w:ilvl="4" w:tplc="F8F0CDC6" w:tentative="1">
      <w:start w:val="1"/>
      <w:numFmt w:val="bullet"/>
      <w:lvlText w:val=""/>
      <w:lvlJc w:val="left"/>
      <w:pPr>
        <w:tabs>
          <w:tab w:val="num" w:pos="3600"/>
        </w:tabs>
        <w:ind w:left="3600" w:hanging="360"/>
      </w:pPr>
      <w:rPr>
        <w:rFonts w:ascii="Wingdings" w:hAnsi="Wingdings" w:hint="default"/>
        <w:sz w:val="20"/>
      </w:rPr>
    </w:lvl>
    <w:lvl w:ilvl="5" w:tplc="C6FC54AC" w:tentative="1">
      <w:start w:val="1"/>
      <w:numFmt w:val="bullet"/>
      <w:lvlText w:val=""/>
      <w:lvlJc w:val="left"/>
      <w:pPr>
        <w:tabs>
          <w:tab w:val="num" w:pos="4320"/>
        </w:tabs>
        <w:ind w:left="4320" w:hanging="360"/>
      </w:pPr>
      <w:rPr>
        <w:rFonts w:ascii="Wingdings" w:hAnsi="Wingdings" w:hint="default"/>
        <w:sz w:val="20"/>
      </w:rPr>
    </w:lvl>
    <w:lvl w:ilvl="6" w:tplc="C25492E4" w:tentative="1">
      <w:start w:val="1"/>
      <w:numFmt w:val="bullet"/>
      <w:lvlText w:val=""/>
      <w:lvlJc w:val="left"/>
      <w:pPr>
        <w:tabs>
          <w:tab w:val="num" w:pos="5040"/>
        </w:tabs>
        <w:ind w:left="5040" w:hanging="360"/>
      </w:pPr>
      <w:rPr>
        <w:rFonts w:ascii="Wingdings" w:hAnsi="Wingdings" w:hint="default"/>
        <w:sz w:val="20"/>
      </w:rPr>
    </w:lvl>
    <w:lvl w:ilvl="7" w:tplc="AFB2C634" w:tentative="1">
      <w:start w:val="1"/>
      <w:numFmt w:val="bullet"/>
      <w:lvlText w:val=""/>
      <w:lvlJc w:val="left"/>
      <w:pPr>
        <w:tabs>
          <w:tab w:val="num" w:pos="5760"/>
        </w:tabs>
        <w:ind w:left="5760" w:hanging="360"/>
      </w:pPr>
      <w:rPr>
        <w:rFonts w:ascii="Wingdings" w:hAnsi="Wingdings" w:hint="default"/>
        <w:sz w:val="20"/>
      </w:rPr>
    </w:lvl>
    <w:lvl w:ilvl="8" w:tplc="692AD796"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CEA3C05"/>
    <w:multiLevelType w:val="hybridMultilevel"/>
    <w:tmpl w:val="80245BB2"/>
    <w:lvl w:ilvl="0" w:tplc="418641DE">
      <w:start w:val="1"/>
      <w:numFmt w:val="bullet"/>
      <w:lvlText w:val=""/>
      <w:lvlJc w:val="left"/>
      <w:pPr>
        <w:tabs>
          <w:tab w:val="num" w:pos="720"/>
        </w:tabs>
        <w:ind w:left="720" w:hanging="360"/>
      </w:pPr>
      <w:rPr>
        <w:rFonts w:ascii="Symbol" w:hAnsi="Symbol" w:hint="default"/>
        <w:sz w:val="20"/>
      </w:rPr>
    </w:lvl>
    <w:lvl w:ilvl="1" w:tplc="49A0D4F8" w:tentative="1">
      <w:start w:val="1"/>
      <w:numFmt w:val="bullet"/>
      <w:lvlText w:val="o"/>
      <w:lvlJc w:val="left"/>
      <w:pPr>
        <w:tabs>
          <w:tab w:val="num" w:pos="1440"/>
        </w:tabs>
        <w:ind w:left="1440" w:hanging="360"/>
      </w:pPr>
      <w:rPr>
        <w:rFonts w:ascii="Courier New" w:hAnsi="Courier New" w:hint="default"/>
        <w:sz w:val="20"/>
      </w:rPr>
    </w:lvl>
    <w:lvl w:ilvl="2" w:tplc="E25C741A" w:tentative="1">
      <w:start w:val="1"/>
      <w:numFmt w:val="bullet"/>
      <w:lvlText w:val=""/>
      <w:lvlJc w:val="left"/>
      <w:pPr>
        <w:tabs>
          <w:tab w:val="num" w:pos="2160"/>
        </w:tabs>
        <w:ind w:left="2160" w:hanging="360"/>
      </w:pPr>
      <w:rPr>
        <w:rFonts w:ascii="Wingdings" w:hAnsi="Wingdings" w:hint="default"/>
        <w:sz w:val="20"/>
      </w:rPr>
    </w:lvl>
    <w:lvl w:ilvl="3" w:tplc="774E7182" w:tentative="1">
      <w:start w:val="1"/>
      <w:numFmt w:val="bullet"/>
      <w:lvlText w:val=""/>
      <w:lvlJc w:val="left"/>
      <w:pPr>
        <w:tabs>
          <w:tab w:val="num" w:pos="2880"/>
        </w:tabs>
        <w:ind w:left="2880" w:hanging="360"/>
      </w:pPr>
      <w:rPr>
        <w:rFonts w:ascii="Wingdings" w:hAnsi="Wingdings" w:hint="default"/>
        <w:sz w:val="20"/>
      </w:rPr>
    </w:lvl>
    <w:lvl w:ilvl="4" w:tplc="286C43A8" w:tentative="1">
      <w:start w:val="1"/>
      <w:numFmt w:val="bullet"/>
      <w:lvlText w:val=""/>
      <w:lvlJc w:val="left"/>
      <w:pPr>
        <w:tabs>
          <w:tab w:val="num" w:pos="3600"/>
        </w:tabs>
        <w:ind w:left="3600" w:hanging="360"/>
      </w:pPr>
      <w:rPr>
        <w:rFonts w:ascii="Wingdings" w:hAnsi="Wingdings" w:hint="default"/>
        <w:sz w:val="20"/>
      </w:rPr>
    </w:lvl>
    <w:lvl w:ilvl="5" w:tplc="D92ADDF2" w:tentative="1">
      <w:start w:val="1"/>
      <w:numFmt w:val="bullet"/>
      <w:lvlText w:val=""/>
      <w:lvlJc w:val="left"/>
      <w:pPr>
        <w:tabs>
          <w:tab w:val="num" w:pos="4320"/>
        </w:tabs>
        <w:ind w:left="4320" w:hanging="360"/>
      </w:pPr>
      <w:rPr>
        <w:rFonts w:ascii="Wingdings" w:hAnsi="Wingdings" w:hint="default"/>
        <w:sz w:val="20"/>
      </w:rPr>
    </w:lvl>
    <w:lvl w:ilvl="6" w:tplc="2F2293E4" w:tentative="1">
      <w:start w:val="1"/>
      <w:numFmt w:val="bullet"/>
      <w:lvlText w:val=""/>
      <w:lvlJc w:val="left"/>
      <w:pPr>
        <w:tabs>
          <w:tab w:val="num" w:pos="5040"/>
        </w:tabs>
        <w:ind w:left="5040" w:hanging="360"/>
      </w:pPr>
      <w:rPr>
        <w:rFonts w:ascii="Wingdings" w:hAnsi="Wingdings" w:hint="default"/>
        <w:sz w:val="20"/>
      </w:rPr>
    </w:lvl>
    <w:lvl w:ilvl="7" w:tplc="3594D476" w:tentative="1">
      <w:start w:val="1"/>
      <w:numFmt w:val="bullet"/>
      <w:lvlText w:val=""/>
      <w:lvlJc w:val="left"/>
      <w:pPr>
        <w:tabs>
          <w:tab w:val="num" w:pos="5760"/>
        </w:tabs>
        <w:ind w:left="5760" w:hanging="360"/>
      </w:pPr>
      <w:rPr>
        <w:rFonts w:ascii="Wingdings" w:hAnsi="Wingdings" w:hint="default"/>
        <w:sz w:val="20"/>
      </w:rPr>
    </w:lvl>
    <w:lvl w:ilvl="8" w:tplc="4E742CE0"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DC91F3F"/>
    <w:multiLevelType w:val="hybridMultilevel"/>
    <w:tmpl w:val="CAF80E78"/>
    <w:lvl w:ilvl="0" w:tplc="4D9CA9AA">
      <w:start w:val="1"/>
      <w:numFmt w:val="bullet"/>
      <w:lvlText w:val=""/>
      <w:lvlJc w:val="left"/>
      <w:pPr>
        <w:tabs>
          <w:tab w:val="num" w:pos="720"/>
        </w:tabs>
        <w:ind w:left="720" w:hanging="360"/>
      </w:pPr>
      <w:rPr>
        <w:rFonts w:ascii="Symbol" w:hAnsi="Symbol" w:hint="default"/>
        <w:sz w:val="20"/>
      </w:rPr>
    </w:lvl>
    <w:lvl w:ilvl="1" w:tplc="544C5646">
      <w:start w:val="1"/>
      <w:numFmt w:val="bullet"/>
      <w:lvlText w:val="o"/>
      <w:lvlJc w:val="left"/>
      <w:pPr>
        <w:tabs>
          <w:tab w:val="num" w:pos="1440"/>
        </w:tabs>
        <w:ind w:left="1440" w:hanging="360"/>
      </w:pPr>
      <w:rPr>
        <w:rFonts w:ascii="Courier New" w:hAnsi="Courier New" w:hint="default"/>
        <w:sz w:val="20"/>
      </w:rPr>
    </w:lvl>
    <w:lvl w:ilvl="2" w:tplc="0EF2DC58" w:tentative="1">
      <w:start w:val="1"/>
      <w:numFmt w:val="bullet"/>
      <w:lvlText w:val=""/>
      <w:lvlJc w:val="left"/>
      <w:pPr>
        <w:tabs>
          <w:tab w:val="num" w:pos="2160"/>
        </w:tabs>
        <w:ind w:left="2160" w:hanging="360"/>
      </w:pPr>
      <w:rPr>
        <w:rFonts w:ascii="Wingdings" w:hAnsi="Wingdings" w:hint="default"/>
        <w:sz w:val="20"/>
      </w:rPr>
    </w:lvl>
    <w:lvl w:ilvl="3" w:tplc="BD586D14" w:tentative="1">
      <w:start w:val="1"/>
      <w:numFmt w:val="bullet"/>
      <w:lvlText w:val=""/>
      <w:lvlJc w:val="left"/>
      <w:pPr>
        <w:tabs>
          <w:tab w:val="num" w:pos="2880"/>
        </w:tabs>
        <w:ind w:left="2880" w:hanging="360"/>
      </w:pPr>
      <w:rPr>
        <w:rFonts w:ascii="Wingdings" w:hAnsi="Wingdings" w:hint="default"/>
        <w:sz w:val="20"/>
      </w:rPr>
    </w:lvl>
    <w:lvl w:ilvl="4" w:tplc="F356CA2C" w:tentative="1">
      <w:start w:val="1"/>
      <w:numFmt w:val="bullet"/>
      <w:lvlText w:val=""/>
      <w:lvlJc w:val="left"/>
      <w:pPr>
        <w:tabs>
          <w:tab w:val="num" w:pos="3600"/>
        </w:tabs>
        <w:ind w:left="3600" w:hanging="360"/>
      </w:pPr>
      <w:rPr>
        <w:rFonts w:ascii="Wingdings" w:hAnsi="Wingdings" w:hint="default"/>
        <w:sz w:val="20"/>
      </w:rPr>
    </w:lvl>
    <w:lvl w:ilvl="5" w:tplc="78C2254C" w:tentative="1">
      <w:start w:val="1"/>
      <w:numFmt w:val="bullet"/>
      <w:lvlText w:val=""/>
      <w:lvlJc w:val="left"/>
      <w:pPr>
        <w:tabs>
          <w:tab w:val="num" w:pos="4320"/>
        </w:tabs>
        <w:ind w:left="4320" w:hanging="360"/>
      </w:pPr>
      <w:rPr>
        <w:rFonts w:ascii="Wingdings" w:hAnsi="Wingdings" w:hint="default"/>
        <w:sz w:val="20"/>
      </w:rPr>
    </w:lvl>
    <w:lvl w:ilvl="6" w:tplc="39643A82" w:tentative="1">
      <w:start w:val="1"/>
      <w:numFmt w:val="bullet"/>
      <w:lvlText w:val=""/>
      <w:lvlJc w:val="left"/>
      <w:pPr>
        <w:tabs>
          <w:tab w:val="num" w:pos="5040"/>
        </w:tabs>
        <w:ind w:left="5040" w:hanging="360"/>
      </w:pPr>
      <w:rPr>
        <w:rFonts w:ascii="Wingdings" w:hAnsi="Wingdings" w:hint="default"/>
        <w:sz w:val="20"/>
      </w:rPr>
    </w:lvl>
    <w:lvl w:ilvl="7" w:tplc="E3B09542" w:tentative="1">
      <w:start w:val="1"/>
      <w:numFmt w:val="bullet"/>
      <w:lvlText w:val=""/>
      <w:lvlJc w:val="left"/>
      <w:pPr>
        <w:tabs>
          <w:tab w:val="num" w:pos="5760"/>
        </w:tabs>
        <w:ind w:left="5760" w:hanging="360"/>
      </w:pPr>
      <w:rPr>
        <w:rFonts w:ascii="Wingdings" w:hAnsi="Wingdings" w:hint="default"/>
        <w:sz w:val="20"/>
      </w:rPr>
    </w:lvl>
    <w:lvl w:ilvl="8" w:tplc="72C43B34"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02C4EFB"/>
    <w:multiLevelType w:val="hybridMultilevel"/>
    <w:tmpl w:val="79007A48"/>
    <w:lvl w:ilvl="0" w:tplc="96C48528">
      <w:start w:val="1"/>
      <w:numFmt w:val="bullet"/>
      <w:lvlText w:val=""/>
      <w:lvlJc w:val="left"/>
      <w:pPr>
        <w:tabs>
          <w:tab w:val="num" w:pos="720"/>
        </w:tabs>
        <w:ind w:left="720" w:hanging="360"/>
      </w:pPr>
      <w:rPr>
        <w:rFonts w:ascii="Symbol" w:hAnsi="Symbol" w:hint="default"/>
        <w:sz w:val="20"/>
      </w:rPr>
    </w:lvl>
    <w:lvl w:ilvl="1" w:tplc="E942374A" w:tentative="1">
      <w:start w:val="1"/>
      <w:numFmt w:val="bullet"/>
      <w:lvlText w:val="o"/>
      <w:lvlJc w:val="left"/>
      <w:pPr>
        <w:tabs>
          <w:tab w:val="num" w:pos="1440"/>
        </w:tabs>
        <w:ind w:left="1440" w:hanging="360"/>
      </w:pPr>
      <w:rPr>
        <w:rFonts w:ascii="Courier New" w:hAnsi="Courier New" w:hint="default"/>
        <w:sz w:val="20"/>
      </w:rPr>
    </w:lvl>
    <w:lvl w:ilvl="2" w:tplc="5C6ADBEE" w:tentative="1">
      <w:start w:val="1"/>
      <w:numFmt w:val="bullet"/>
      <w:lvlText w:val=""/>
      <w:lvlJc w:val="left"/>
      <w:pPr>
        <w:tabs>
          <w:tab w:val="num" w:pos="2160"/>
        </w:tabs>
        <w:ind w:left="2160" w:hanging="360"/>
      </w:pPr>
      <w:rPr>
        <w:rFonts w:ascii="Wingdings" w:hAnsi="Wingdings" w:hint="default"/>
        <w:sz w:val="20"/>
      </w:rPr>
    </w:lvl>
    <w:lvl w:ilvl="3" w:tplc="C95ED8E0" w:tentative="1">
      <w:start w:val="1"/>
      <w:numFmt w:val="bullet"/>
      <w:lvlText w:val=""/>
      <w:lvlJc w:val="left"/>
      <w:pPr>
        <w:tabs>
          <w:tab w:val="num" w:pos="2880"/>
        </w:tabs>
        <w:ind w:left="2880" w:hanging="360"/>
      </w:pPr>
      <w:rPr>
        <w:rFonts w:ascii="Wingdings" w:hAnsi="Wingdings" w:hint="default"/>
        <w:sz w:val="20"/>
      </w:rPr>
    </w:lvl>
    <w:lvl w:ilvl="4" w:tplc="8BE2D594" w:tentative="1">
      <w:start w:val="1"/>
      <w:numFmt w:val="bullet"/>
      <w:lvlText w:val=""/>
      <w:lvlJc w:val="left"/>
      <w:pPr>
        <w:tabs>
          <w:tab w:val="num" w:pos="3600"/>
        </w:tabs>
        <w:ind w:left="3600" w:hanging="360"/>
      </w:pPr>
      <w:rPr>
        <w:rFonts w:ascii="Wingdings" w:hAnsi="Wingdings" w:hint="default"/>
        <w:sz w:val="20"/>
      </w:rPr>
    </w:lvl>
    <w:lvl w:ilvl="5" w:tplc="4BECFA9C" w:tentative="1">
      <w:start w:val="1"/>
      <w:numFmt w:val="bullet"/>
      <w:lvlText w:val=""/>
      <w:lvlJc w:val="left"/>
      <w:pPr>
        <w:tabs>
          <w:tab w:val="num" w:pos="4320"/>
        </w:tabs>
        <w:ind w:left="4320" w:hanging="360"/>
      </w:pPr>
      <w:rPr>
        <w:rFonts w:ascii="Wingdings" w:hAnsi="Wingdings" w:hint="default"/>
        <w:sz w:val="20"/>
      </w:rPr>
    </w:lvl>
    <w:lvl w:ilvl="6" w:tplc="BA4A3DE0" w:tentative="1">
      <w:start w:val="1"/>
      <w:numFmt w:val="bullet"/>
      <w:lvlText w:val=""/>
      <w:lvlJc w:val="left"/>
      <w:pPr>
        <w:tabs>
          <w:tab w:val="num" w:pos="5040"/>
        </w:tabs>
        <w:ind w:left="5040" w:hanging="360"/>
      </w:pPr>
      <w:rPr>
        <w:rFonts w:ascii="Wingdings" w:hAnsi="Wingdings" w:hint="default"/>
        <w:sz w:val="20"/>
      </w:rPr>
    </w:lvl>
    <w:lvl w:ilvl="7" w:tplc="1C1A7CA8" w:tentative="1">
      <w:start w:val="1"/>
      <w:numFmt w:val="bullet"/>
      <w:lvlText w:val=""/>
      <w:lvlJc w:val="left"/>
      <w:pPr>
        <w:tabs>
          <w:tab w:val="num" w:pos="5760"/>
        </w:tabs>
        <w:ind w:left="5760" w:hanging="360"/>
      </w:pPr>
      <w:rPr>
        <w:rFonts w:ascii="Wingdings" w:hAnsi="Wingdings" w:hint="default"/>
        <w:sz w:val="20"/>
      </w:rPr>
    </w:lvl>
    <w:lvl w:ilvl="8" w:tplc="C262B9C2"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12E60D4"/>
    <w:multiLevelType w:val="hybridMultilevel"/>
    <w:tmpl w:val="F8E8A49C"/>
    <w:lvl w:ilvl="0" w:tplc="97143E2C">
      <w:start w:val="1"/>
      <w:numFmt w:val="bullet"/>
      <w:lvlText w:val=""/>
      <w:lvlJc w:val="left"/>
      <w:pPr>
        <w:tabs>
          <w:tab w:val="num" w:pos="720"/>
        </w:tabs>
        <w:ind w:left="720" w:hanging="360"/>
      </w:pPr>
      <w:rPr>
        <w:rFonts w:ascii="Symbol" w:hAnsi="Symbol" w:hint="default"/>
        <w:sz w:val="20"/>
      </w:rPr>
    </w:lvl>
    <w:lvl w:ilvl="1" w:tplc="A9300AE6" w:tentative="1">
      <w:start w:val="1"/>
      <w:numFmt w:val="bullet"/>
      <w:lvlText w:val="o"/>
      <w:lvlJc w:val="left"/>
      <w:pPr>
        <w:tabs>
          <w:tab w:val="num" w:pos="1440"/>
        </w:tabs>
        <w:ind w:left="1440" w:hanging="360"/>
      </w:pPr>
      <w:rPr>
        <w:rFonts w:ascii="Courier New" w:hAnsi="Courier New" w:hint="default"/>
        <w:sz w:val="20"/>
      </w:rPr>
    </w:lvl>
    <w:lvl w:ilvl="2" w:tplc="84D2E738" w:tentative="1">
      <w:start w:val="1"/>
      <w:numFmt w:val="bullet"/>
      <w:lvlText w:val=""/>
      <w:lvlJc w:val="left"/>
      <w:pPr>
        <w:tabs>
          <w:tab w:val="num" w:pos="2160"/>
        </w:tabs>
        <w:ind w:left="2160" w:hanging="360"/>
      </w:pPr>
      <w:rPr>
        <w:rFonts w:ascii="Wingdings" w:hAnsi="Wingdings" w:hint="default"/>
        <w:sz w:val="20"/>
      </w:rPr>
    </w:lvl>
    <w:lvl w:ilvl="3" w:tplc="DEEA7004" w:tentative="1">
      <w:start w:val="1"/>
      <w:numFmt w:val="bullet"/>
      <w:lvlText w:val=""/>
      <w:lvlJc w:val="left"/>
      <w:pPr>
        <w:tabs>
          <w:tab w:val="num" w:pos="2880"/>
        </w:tabs>
        <w:ind w:left="2880" w:hanging="360"/>
      </w:pPr>
      <w:rPr>
        <w:rFonts w:ascii="Wingdings" w:hAnsi="Wingdings" w:hint="default"/>
        <w:sz w:val="20"/>
      </w:rPr>
    </w:lvl>
    <w:lvl w:ilvl="4" w:tplc="BE74F80A" w:tentative="1">
      <w:start w:val="1"/>
      <w:numFmt w:val="bullet"/>
      <w:lvlText w:val=""/>
      <w:lvlJc w:val="left"/>
      <w:pPr>
        <w:tabs>
          <w:tab w:val="num" w:pos="3600"/>
        </w:tabs>
        <w:ind w:left="3600" w:hanging="360"/>
      </w:pPr>
      <w:rPr>
        <w:rFonts w:ascii="Wingdings" w:hAnsi="Wingdings" w:hint="default"/>
        <w:sz w:val="20"/>
      </w:rPr>
    </w:lvl>
    <w:lvl w:ilvl="5" w:tplc="5C00D798" w:tentative="1">
      <w:start w:val="1"/>
      <w:numFmt w:val="bullet"/>
      <w:lvlText w:val=""/>
      <w:lvlJc w:val="left"/>
      <w:pPr>
        <w:tabs>
          <w:tab w:val="num" w:pos="4320"/>
        </w:tabs>
        <w:ind w:left="4320" w:hanging="360"/>
      </w:pPr>
      <w:rPr>
        <w:rFonts w:ascii="Wingdings" w:hAnsi="Wingdings" w:hint="default"/>
        <w:sz w:val="20"/>
      </w:rPr>
    </w:lvl>
    <w:lvl w:ilvl="6" w:tplc="67BAA22A" w:tentative="1">
      <w:start w:val="1"/>
      <w:numFmt w:val="bullet"/>
      <w:lvlText w:val=""/>
      <w:lvlJc w:val="left"/>
      <w:pPr>
        <w:tabs>
          <w:tab w:val="num" w:pos="5040"/>
        </w:tabs>
        <w:ind w:left="5040" w:hanging="360"/>
      </w:pPr>
      <w:rPr>
        <w:rFonts w:ascii="Wingdings" w:hAnsi="Wingdings" w:hint="default"/>
        <w:sz w:val="20"/>
      </w:rPr>
    </w:lvl>
    <w:lvl w:ilvl="7" w:tplc="A5A8CED6" w:tentative="1">
      <w:start w:val="1"/>
      <w:numFmt w:val="bullet"/>
      <w:lvlText w:val=""/>
      <w:lvlJc w:val="left"/>
      <w:pPr>
        <w:tabs>
          <w:tab w:val="num" w:pos="5760"/>
        </w:tabs>
        <w:ind w:left="5760" w:hanging="360"/>
      </w:pPr>
      <w:rPr>
        <w:rFonts w:ascii="Wingdings" w:hAnsi="Wingdings" w:hint="default"/>
        <w:sz w:val="20"/>
      </w:rPr>
    </w:lvl>
    <w:lvl w:ilvl="8" w:tplc="7EAAABBC"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6D42D70"/>
    <w:multiLevelType w:val="hybridMultilevel"/>
    <w:tmpl w:val="543C00C2"/>
    <w:lvl w:ilvl="0" w:tplc="FBEAE4A2">
      <w:start w:val="1"/>
      <w:numFmt w:val="bullet"/>
      <w:lvlText w:val=""/>
      <w:lvlJc w:val="left"/>
      <w:pPr>
        <w:tabs>
          <w:tab w:val="num" w:pos="465"/>
        </w:tabs>
        <w:ind w:left="465"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2">
    <w:nsid w:val="67377E8D"/>
    <w:multiLevelType w:val="hybridMultilevel"/>
    <w:tmpl w:val="507C32E4"/>
    <w:lvl w:ilvl="0" w:tplc="AE963F60">
      <w:start w:val="1"/>
      <w:numFmt w:val="bullet"/>
      <w:lvlText w:val=""/>
      <w:lvlJc w:val="left"/>
      <w:pPr>
        <w:tabs>
          <w:tab w:val="num" w:pos="720"/>
        </w:tabs>
        <w:ind w:left="720" w:hanging="360"/>
      </w:pPr>
      <w:rPr>
        <w:rFonts w:ascii="Symbol" w:hAnsi="Symbol" w:hint="default"/>
        <w:sz w:val="20"/>
      </w:rPr>
    </w:lvl>
    <w:lvl w:ilvl="1" w:tplc="B93224B6" w:tentative="1">
      <w:start w:val="1"/>
      <w:numFmt w:val="bullet"/>
      <w:lvlText w:val="o"/>
      <w:lvlJc w:val="left"/>
      <w:pPr>
        <w:tabs>
          <w:tab w:val="num" w:pos="1440"/>
        </w:tabs>
        <w:ind w:left="1440" w:hanging="360"/>
      </w:pPr>
      <w:rPr>
        <w:rFonts w:ascii="Courier New" w:hAnsi="Courier New" w:hint="default"/>
        <w:sz w:val="20"/>
      </w:rPr>
    </w:lvl>
    <w:lvl w:ilvl="2" w:tplc="C9D81D60" w:tentative="1">
      <w:start w:val="1"/>
      <w:numFmt w:val="bullet"/>
      <w:lvlText w:val=""/>
      <w:lvlJc w:val="left"/>
      <w:pPr>
        <w:tabs>
          <w:tab w:val="num" w:pos="2160"/>
        </w:tabs>
        <w:ind w:left="2160" w:hanging="360"/>
      </w:pPr>
      <w:rPr>
        <w:rFonts w:ascii="Wingdings" w:hAnsi="Wingdings" w:hint="default"/>
        <w:sz w:val="20"/>
      </w:rPr>
    </w:lvl>
    <w:lvl w:ilvl="3" w:tplc="61C091EE" w:tentative="1">
      <w:start w:val="1"/>
      <w:numFmt w:val="bullet"/>
      <w:lvlText w:val=""/>
      <w:lvlJc w:val="left"/>
      <w:pPr>
        <w:tabs>
          <w:tab w:val="num" w:pos="2880"/>
        </w:tabs>
        <w:ind w:left="2880" w:hanging="360"/>
      </w:pPr>
      <w:rPr>
        <w:rFonts w:ascii="Wingdings" w:hAnsi="Wingdings" w:hint="default"/>
        <w:sz w:val="20"/>
      </w:rPr>
    </w:lvl>
    <w:lvl w:ilvl="4" w:tplc="E8664F00" w:tentative="1">
      <w:start w:val="1"/>
      <w:numFmt w:val="bullet"/>
      <w:lvlText w:val=""/>
      <w:lvlJc w:val="left"/>
      <w:pPr>
        <w:tabs>
          <w:tab w:val="num" w:pos="3600"/>
        </w:tabs>
        <w:ind w:left="3600" w:hanging="360"/>
      </w:pPr>
      <w:rPr>
        <w:rFonts w:ascii="Wingdings" w:hAnsi="Wingdings" w:hint="default"/>
        <w:sz w:val="20"/>
      </w:rPr>
    </w:lvl>
    <w:lvl w:ilvl="5" w:tplc="38743AC6" w:tentative="1">
      <w:start w:val="1"/>
      <w:numFmt w:val="bullet"/>
      <w:lvlText w:val=""/>
      <w:lvlJc w:val="left"/>
      <w:pPr>
        <w:tabs>
          <w:tab w:val="num" w:pos="4320"/>
        </w:tabs>
        <w:ind w:left="4320" w:hanging="360"/>
      </w:pPr>
      <w:rPr>
        <w:rFonts w:ascii="Wingdings" w:hAnsi="Wingdings" w:hint="default"/>
        <w:sz w:val="20"/>
      </w:rPr>
    </w:lvl>
    <w:lvl w:ilvl="6" w:tplc="075A423C" w:tentative="1">
      <w:start w:val="1"/>
      <w:numFmt w:val="bullet"/>
      <w:lvlText w:val=""/>
      <w:lvlJc w:val="left"/>
      <w:pPr>
        <w:tabs>
          <w:tab w:val="num" w:pos="5040"/>
        </w:tabs>
        <w:ind w:left="5040" w:hanging="360"/>
      </w:pPr>
      <w:rPr>
        <w:rFonts w:ascii="Wingdings" w:hAnsi="Wingdings" w:hint="default"/>
        <w:sz w:val="20"/>
      </w:rPr>
    </w:lvl>
    <w:lvl w:ilvl="7" w:tplc="8452BB1C" w:tentative="1">
      <w:start w:val="1"/>
      <w:numFmt w:val="bullet"/>
      <w:lvlText w:val=""/>
      <w:lvlJc w:val="left"/>
      <w:pPr>
        <w:tabs>
          <w:tab w:val="num" w:pos="5760"/>
        </w:tabs>
        <w:ind w:left="5760" w:hanging="360"/>
      </w:pPr>
      <w:rPr>
        <w:rFonts w:ascii="Wingdings" w:hAnsi="Wingdings" w:hint="default"/>
        <w:sz w:val="20"/>
      </w:rPr>
    </w:lvl>
    <w:lvl w:ilvl="8" w:tplc="94AE7B40"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78D67BF"/>
    <w:multiLevelType w:val="hybridMultilevel"/>
    <w:tmpl w:val="C6729224"/>
    <w:lvl w:ilvl="0" w:tplc="1C2E898C">
      <w:start w:val="1"/>
      <w:numFmt w:val="bullet"/>
      <w:lvlText w:val=""/>
      <w:lvlJc w:val="left"/>
      <w:pPr>
        <w:tabs>
          <w:tab w:val="num" w:pos="720"/>
        </w:tabs>
        <w:ind w:left="720" w:hanging="360"/>
      </w:pPr>
      <w:rPr>
        <w:rFonts w:ascii="Symbol" w:hAnsi="Symbol" w:hint="default"/>
        <w:sz w:val="20"/>
      </w:rPr>
    </w:lvl>
    <w:lvl w:ilvl="1" w:tplc="691A8918" w:tentative="1">
      <w:start w:val="1"/>
      <w:numFmt w:val="bullet"/>
      <w:lvlText w:val="o"/>
      <w:lvlJc w:val="left"/>
      <w:pPr>
        <w:tabs>
          <w:tab w:val="num" w:pos="1440"/>
        </w:tabs>
        <w:ind w:left="1440" w:hanging="360"/>
      </w:pPr>
      <w:rPr>
        <w:rFonts w:ascii="Courier New" w:hAnsi="Courier New" w:hint="default"/>
        <w:sz w:val="20"/>
      </w:rPr>
    </w:lvl>
    <w:lvl w:ilvl="2" w:tplc="CE447C84" w:tentative="1">
      <w:start w:val="1"/>
      <w:numFmt w:val="bullet"/>
      <w:lvlText w:val=""/>
      <w:lvlJc w:val="left"/>
      <w:pPr>
        <w:tabs>
          <w:tab w:val="num" w:pos="2160"/>
        </w:tabs>
        <w:ind w:left="2160" w:hanging="360"/>
      </w:pPr>
      <w:rPr>
        <w:rFonts w:ascii="Wingdings" w:hAnsi="Wingdings" w:hint="default"/>
        <w:sz w:val="20"/>
      </w:rPr>
    </w:lvl>
    <w:lvl w:ilvl="3" w:tplc="6A9C57FC" w:tentative="1">
      <w:start w:val="1"/>
      <w:numFmt w:val="bullet"/>
      <w:lvlText w:val=""/>
      <w:lvlJc w:val="left"/>
      <w:pPr>
        <w:tabs>
          <w:tab w:val="num" w:pos="2880"/>
        </w:tabs>
        <w:ind w:left="2880" w:hanging="360"/>
      </w:pPr>
      <w:rPr>
        <w:rFonts w:ascii="Wingdings" w:hAnsi="Wingdings" w:hint="default"/>
        <w:sz w:val="20"/>
      </w:rPr>
    </w:lvl>
    <w:lvl w:ilvl="4" w:tplc="C3CE4414" w:tentative="1">
      <w:start w:val="1"/>
      <w:numFmt w:val="bullet"/>
      <w:lvlText w:val=""/>
      <w:lvlJc w:val="left"/>
      <w:pPr>
        <w:tabs>
          <w:tab w:val="num" w:pos="3600"/>
        </w:tabs>
        <w:ind w:left="3600" w:hanging="360"/>
      </w:pPr>
      <w:rPr>
        <w:rFonts w:ascii="Wingdings" w:hAnsi="Wingdings" w:hint="default"/>
        <w:sz w:val="20"/>
      </w:rPr>
    </w:lvl>
    <w:lvl w:ilvl="5" w:tplc="FE40A06A" w:tentative="1">
      <w:start w:val="1"/>
      <w:numFmt w:val="bullet"/>
      <w:lvlText w:val=""/>
      <w:lvlJc w:val="left"/>
      <w:pPr>
        <w:tabs>
          <w:tab w:val="num" w:pos="4320"/>
        </w:tabs>
        <w:ind w:left="4320" w:hanging="360"/>
      </w:pPr>
      <w:rPr>
        <w:rFonts w:ascii="Wingdings" w:hAnsi="Wingdings" w:hint="default"/>
        <w:sz w:val="20"/>
      </w:rPr>
    </w:lvl>
    <w:lvl w:ilvl="6" w:tplc="A07C2AD8" w:tentative="1">
      <w:start w:val="1"/>
      <w:numFmt w:val="bullet"/>
      <w:lvlText w:val=""/>
      <w:lvlJc w:val="left"/>
      <w:pPr>
        <w:tabs>
          <w:tab w:val="num" w:pos="5040"/>
        </w:tabs>
        <w:ind w:left="5040" w:hanging="360"/>
      </w:pPr>
      <w:rPr>
        <w:rFonts w:ascii="Wingdings" w:hAnsi="Wingdings" w:hint="default"/>
        <w:sz w:val="20"/>
      </w:rPr>
    </w:lvl>
    <w:lvl w:ilvl="7" w:tplc="F1200984" w:tentative="1">
      <w:start w:val="1"/>
      <w:numFmt w:val="bullet"/>
      <w:lvlText w:val=""/>
      <w:lvlJc w:val="left"/>
      <w:pPr>
        <w:tabs>
          <w:tab w:val="num" w:pos="5760"/>
        </w:tabs>
        <w:ind w:left="5760" w:hanging="360"/>
      </w:pPr>
      <w:rPr>
        <w:rFonts w:ascii="Wingdings" w:hAnsi="Wingdings" w:hint="default"/>
        <w:sz w:val="20"/>
      </w:rPr>
    </w:lvl>
    <w:lvl w:ilvl="8" w:tplc="8B5CC304"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8317C8D"/>
    <w:multiLevelType w:val="hybridMultilevel"/>
    <w:tmpl w:val="DCBE0544"/>
    <w:lvl w:ilvl="0" w:tplc="48900E52">
      <w:start w:val="1"/>
      <w:numFmt w:val="bullet"/>
      <w:lvlText w:val=""/>
      <w:lvlJc w:val="left"/>
      <w:pPr>
        <w:tabs>
          <w:tab w:val="num" w:pos="720"/>
        </w:tabs>
        <w:ind w:left="720" w:hanging="360"/>
      </w:pPr>
      <w:rPr>
        <w:rFonts w:ascii="Symbol" w:hAnsi="Symbol" w:hint="default"/>
        <w:sz w:val="20"/>
      </w:rPr>
    </w:lvl>
    <w:lvl w:ilvl="1" w:tplc="CD84B60A">
      <w:start w:val="1"/>
      <w:numFmt w:val="bullet"/>
      <w:lvlText w:val="o"/>
      <w:lvlJc w:val="left"/>
      <w:pPr>
        <w:tabs>
          <w:tab w:val="num" w:pos="1440"/>
        </w:tabs>
        <w:ind w:left="1440" w:hanging="360"/>
      </w:pPr>
      <w:rPr>
        <w:rFonts w:ascii="Courier New" w:hAnsi="Courier New" w:hint="default"/>
        <w:sz w:val="20"/>
      </w:rPr>
    </w:lvl>
    <w:lvl w:ilvl="2" w:tplc="459A8750" w:tentative="1">
      <w:start w:val="1"/>
      <w:numFmt w:val="bullet"/>
      <w:lvlText w:val=""/>
      <w:lvlJc w:val="left"/>
      <w:pPr>
        <w:tabs>
          <w:tab w:val="num" w:pos="2160"/>
        </w:tabs>
        <w:ind w:left="2160" w:hanging="360"/>
      </w:pPr>
      <w:rPr>
        <w:rFonts w:ascii="Wingdings" w:hAnsi="Wingdings" w:hint="default"/>
        <w:sz w:val="20"/>
      </w:rPr>
    </w:lvl>
    <w:lvl w:ilvl="3" w:tplc="A6849AC0" w:tentative="1">
      <w:start w:val="1"/>
      <w:numFmt w:val="bullet"/>
      <w:lvlText w:val=""/>
      <w:lvlJc w:val="left"/>
      <w:pPr>
        <w:tabs>
          <w:tab w:val="num" w:pos="2880"/>
        </w:tabs>
        <w:ind w:left="2880" w:hanging="360"/>
      </w:pPr>
      <w:rPr>
        <w:rFonts w:ascii="Wingdings" w:hAnsi="Wingdings" w:hint="default"/>
        <w:sz w:val="20"/>
      </w:rPr>
    </w:lvl>
    <w:lvl w:ilvl="4" w:tplc="687258E2" w:tentative="1">
      <w:start w:val="1"/>
      <w:numFmt w:val="bullet"/>
      <w:lvlText w:val=""/>
      <w:lvlJc w:val="left"/>
      <w:pPr>
        <w:tabs>
          <w:tab w:val="num" w:pos="3600"/>
        </w:tabs>
        <w:ind w:left="3600" w:hanging="360"/>
      </w:pPr>
      <w:rPr>
        <w:rFonts w:ascii="Wingdings" w:hAnsi="Wingdings" w:hint="default"/>
        <w:sz w:val="20"/>
      </w:rPr>
    </w:lvl>
    <w:lvl w:ilvl="5" w:tplc="27BCBDCE" w:tentative="1">
      <w:start w:val="1"/>
      <w:numFmt w:val="bullet"/>
      <w:lvlText w:val=""/>
      <w:lvlJc w:val="left"/>
      <w:pPr>
        <w:tabs>
          <w:tab w:val="num" w:pos="4320"/>
        </w:tabs>
        <w:ind w:left="4320" w:hanging="360"/>
      </w:pPr>
      <w:rPr>
        <w:rFonts w:ascii="Wingdings" w:hAnsi="Wingdings" w:hint="default"/>
        <w:sz w:val="20"/>
      </w:rPr>
    </w:lvl>
    <w:lvl w:ilvl="6" w:tplc="305A37AA" w:tentative="1">
      <w:start w:val="1"/>
      <w:numFmt w:val="bullet"/>
      <w:lvlText w:val=""/>
      <w:lvlJc w:val="left"/>
      <w:pPr>
        <w:tabs>
          <w:tab w:val="num" w:pos="5040"/>
        </w:tabs>
        <w:ind w:left="5040" w:hanging="360"/>
      </w:pPr>
      <w:rPr>
        <w:rFonts w:ascii="Wingdings" w:hAnsi="Wingdings" w:hint="default"/>
        <w:sz w:val="20"/>
      </w:rPr>
    </w:lvl>
    <w:lvl w:ilvl="7" w:tplc="FCB44C58" w:tentative="1">
      <w:start w:val="1"/>
      <w:numFmt w:val="bullet"/>
      <w:lvlText w:val=""/>
      <w:lvlJc w:val="left"/>
      <w:pPr>
        <w:tabs>
          <w:tab w:val="num" w:pos="5760"/>
        </w:tabs>
        <w:ind w:left="5760" w:hanging="360"/>
      </w:pPr>
      <w:rPr>
        <w:rFonts w:ascii="Wingdings" w:hAnsi="Wingdings" w:hint="default"/>
        <w:sz w:val="20"/>
      </w:rPr>
    </w:lvl>
    <w:lvl w:ilvl="8" w:tplc="37F4F91C"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8537423"/>
    <w:multiLevelType w:val="hybridMultilevel"/>
    <w:tmpl w:val="7D242BEC"/>
    <w:lvl w:ilvl="0" w:tplc="5F7EBEEE">
      <w:start w:val="1"/>
      <w:numFmt w:val="bullet"/>
      <w:lvlText w:val=""/>
      <w:lvlJc w:val="left"/>
      <w:pPr>
        <w:tabs>
          <w:tab w:val="num" w:pos="720"/>
        </w:tabs>
        <w:ind w:left="720" w:hanging="360"/>
      </w:pPr>
      <w:rPr>
        <w:rFonts w:ascii="Symbol" w:hAnsi="Symbol" w:hint="default"/>
        <w:sz w:val="20"/>
      </w:rPr>
    </w:lvl>
    <w:lvl w:ilvl="1" w:tplc="642EC0CA" w:tentative="1">
      <w:start w:val="1"/>
      <w:numFmt w:val="bullet"/>
      <w:lvlText w:val="o"/>
      <w:lvlJc w:val="left"/>
      <w:pPr>
        <w:tabs>
          <w:tab w:val="num" w:pos="1440"/>
        </w:tabs>
        <w:ind w:left="1440" w:hanging="360"/>
      </w:pPr>
      <w:rPr>
        <w:rFonts w:ascii="Courier New" w:hAnsi="Courier New" w:hint="default"/>
        <w:sz w:val="20"/>
      </w:rPr>
    </w:lvl>
    <w:lvl w:ilvl="2" w:tplc="7DD83732" w:tentative="1">
      <w:start w:val="1"/>
      <w:numFmt w:val="bullet"/>
      <w:lvlText w:val=""/>
      <w:lvlJc w:val="left"/>
      <w:pPr>
        <w:tabs>
          <w:tab w:val="num" w:pos="2160"/>
        </w:tabs>
        <w:ind w:left="2160" w:hanging="360"/>
      </w:pPr>
      <w:rPr>
        <w:rFonts w:ascii="Wingdings" w:hAnsi="Wingdings" w:hint="default"/>
        <w:sz w:val="20"/>
      </w:rPr>
    </w:lvl>
    <w:lvl w:ilvl="3" w:tplc="EF7E5C26" w:tentative="1">
      <w:start w:val="1"/>
      <w:numFmt w:val="bullet"/>
      <w:lvlText w:val=""/>
      <w:lvlJc w:val="left"/>
      <w:pPr>
        <w:tabs>
          <w:tab w:val="num" w:pos="2880"/>
        </w:tabs>
        <w:ind w:left="2880" w:hanging="360"/>
      </w:pPr>
      <w:rPr>
        <w:rFonts w:ascii="Wingdings" w:hAnsi="Wingdings" w:hint="default"/>
        <w:sz w:val="20"/>
      </w:rPr>
    </w:lvl>
    <w:lvl w:ilvl="4" w:tplc="7CBC93E0" w:tentative="1">
      <w:start w:val="1"/>
      <w:numFmt w:val="bullet"/>
      <w:lvlText w:val=""/>
      <w:lvlJc w:val="left"/>
      <w:pPr>
        <w:tabs>
          <w:tab w:val="num" w:pos="3600"/>
        </w:tabs>
        <w:ind w:left="3600" w:hanging="360"/>
      </w:pPr>
      <w:rPr>
        <w:rFonts w:ascii="Wingdings" w:hAnsi="Wingdings" w:hint="default"/>
        <w:sz w:val="20"/>
      </w:rPr>
    </w:lvl>
    <w:lvl w:ilvl="5" w:tplc="8BEEAF0A" w:tentative="1">
      <w:start w:val="1"/>
      <w:numFmt w:val="bullet"/>
      <w:lvlText w:val=""/>
      <w:lvlJc w:val="left"/>
      <w:pPr>
        <w:tabs>
          <w:tab w:val="num" w:pos="4320"/>
        </w:tabs>
        <w:ind w:left="4320" w:hanging="360"/>
      </w:pPr>
      <w:rPr>
        <w:rFonts w:ascii="Wingdings" w:hAnsi="Wingdings" w:hint="default"/>
        <w:sz w:val="20"/>
      </w:rPr>
    </w:lvl>
    <w:lvl w:ilvl="6" w:tplc="7FE4B960" w:tentative="1">
      <w:start w:val="1"/>
      <w:numFmt w:val="bullet"/>
      <w:lvlText w:val=""/>
      <w:lvlJc w:val="left"/>
      <w:pPr>
        <w:tabs>
          <w:tab w:val="num" w:pos="5040"/>
        </w:tabs>
        <w:ind w:left="5040" w:hanging="360"/>
      </w:pPr>
      <w:rPr>
        <w:rFonts w:ascii="Wingdings" w:hAnsi="Wingdings" w:hint="default"/>
        <w:sz w:val="20"/>
      </w:rPr>
    </w:lvl>
    <w:lvl w:ilvl="7" w:tplc="11C4D006" w:tentative="1">
      <w:start w:val="1"/>
      <w:numFmt w:val="bullet"/>
      <w:lvlText w:val=""/>
      <w:lvlJc w:val="left"/>
      <w:pPr>
        <w:tabs>
          <w:tab w:val="num" w:pos="5760"/>
        </w:tabs>
        <w:ind w:left="5760" w:hanging="360"/>
      </w:pPr>
      <w:rPr>
        <w:rFonts w:ascii="Wingdings" w:hAnsi="Wingdings" w:hint="default"/>
        <w:sz w:val="20"/>
      </w:rPr>
    </w:lvl>
    <w:lvl w:ilvl="8" w:tplc="267A6A6E"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9E12E2C"/>
    <w:multiLevelType w:val="hybridMultilevel"/>
    <w:tmpl w:val="139CAA64"/>
    <w:lvl w:ilvl="0" w:tplc="6FE40E2A">
      <w:start w:val="1"/>
      <w:numFmt w:val="bullet"/>
      <w:lvlText w:val=""/>
      <w:lvlJc w:val="left"/>
      <w:pPr>
        <w:tabs>
          <w:tab w:val="num" w:pos="720"/>
        </w:tabs>
        <w:ind w:left="720" w:hanging="360"/>
      </w:pPr>
      <w:rPr>
        <w:rFonts w:ascii="Symbol" w:hAnsi="Symbol" w:hint="default"/>
        <w:sz w:val="20"/>
      </w:rPr>
    </w:lvl>
    <w:lvl w:ilvl="1" w:tplc="D5082856" w:tentative="1">
      <w:start w:val="1"/>
      <w:numFmt w:val="bullet"/>
      <w:lvlText w:val="o"/>
      <w:lvlJc w:val="left"/>
      <w:pPr>
        <w:tabs>
          <w:tab w:val="num" w:pos="1440"/>
        </w:tabs>
        <w:ind w:left="1440" w:hanging="360"/>
      </w:pPr>
      <w:rPr>
        <w:rFonts w:ascii="Courier New" w:hAnsi="Courier New" w:hint="default"/>
        <w:sz w:val="20"/>
      </w:rPr>
    </w:lvl>
    <w:lvl w:ilvl="2" w:tplc="BCDE2C7E" w:tentative="1">
      <w:start w:val="1"/>
      <w:numFmt w:val="bullet"/>
      <w:lvlText w:val=""/>
      <w:lvlJc w:val="left"/>
      <w:pPr>
        <w:tabs>
          <w:tab w:val="num" w:pos="2160"/>
        </w:tabs>
        <w:ind w:left="2160" w:hanging="360"/>
      </w:pPr>
      <w:rPr>
        <w:rFonts w:ascii="Wingdings" w:hAnsi="Wingdings" w:hint="default"/>
        <w:sz w:val="20"/>
      </w:rPr>
    </w:lvl>
    <w:lvl w:ilvl="3" w:tplc="28686822" w:tentative="1">
      <w:start w:val="1"/>
      <w:numFmt w:val="bullet"/>
      <w:lvlText w:val=""/>
      <w:lvlJc w:val="left"/>
      <w:pPr>
        <w:tabs>
          <w:tab w:val="num" w:pos="2880"/>
        </w:tabs>
        <w:ind w:left="2880" w:hanging="360"/>
      </w:pPr>
      <w:rPr>
        <w:rFonts w:ascii="Wingdings" w:hAnsi="Wingdings" w:hint="default"/>
        <w:sz w:val="20"/>
      </w:rPr>
    </w:lvl>
    <w:lvl w:ilvl="4" w:tplc="45C06E32" w:tentative="1">
      <w:start w:val="1"/>
      <w:numFmt w:val="bullet"/>
      <w:lvlText w:val=""/>
      <w:lvlJc w:val="left"/>
      <w:pPr>
        <w:tabs>
          <w:tab w:val="num" w:pos="3600"/>
        </w:tabs>
        <w:ind w:left="3600" w:hanging="360"/>
      </w:pPr>
      <w:rPr>
        <w:rFonts w:ascii="Wingdings" w:hAnsi="Wingdings" w:hint="default"/>
        <w:sz w:val="20"/>
      </w:rPr>
    </w:lvl>
    <w:lvl w:ilvl="5" w:tplc="138C4570" w:tentative="1">
      <w:start w:val="1"/>
      <w:numFmt w:val="bullet"/>
      <w:lvlText w:val=""/>
      <w:lvlJc w:val="left"/>
      <w:pPr>
        <w:tabs>
          <w:tab w:val="num" w:pos="4320"/>
        </w:tabs>
        <w:ind w:left="4320" w:hanging="360"/>
      </w:pPr>
      <w:rPr>
        <w:rFonts w:ascii="Wingdings" w:hAnsi="Wingdings" w:hint="default"/>
        <w:sz w:val="20"/>
      </w:rPr>
    </w:lvl>
    <w:lvl w:ilvl="6" w:tplc="58D0A2A6" w:tentative="1">
      <w:start w:val="1"/>
      <w:numFmt w:val="bullet"/>
      <w:lvlText w:val=""/>
      <w:lvlJc w:val="left"/>
      <w:pPr>
        <w:tabs>
          <w:tab w:val="num" w:pos="5040"/>
        </w:tabs>
        <w:ind w:left="5040" w:hanging="360"/>
      </w:pPr>
      <w:rPr>
        <w:rFonts w:ascii="Wingdings" w:hAnsi="Wingdings" w:hint="default"/>
        <w:sz w:val="20"/>
      </w:rPr>
    </w:lvl>
    <w:lvl w:ilvl="7" w:tplc="27789FE4" w:tentative="1">
      <w:start w:val="1"/>
      <w:numFmt w:val="bullet"/>
      <w:lvlText w:val=""/>
      <w:lvlJc w:val="left"/>
      <w:pPr>
        <w:tabs>
          <w:tab w:val="num" w:pos="5760"/>
        </w:tabs>
        <w:ind w:left="5760" w:hanging="360"/>
      </w:pPr>
      <w:rPr>
        <w:rFonts w:ascii="Wingdings" w:hAnsi="Wingdings" w:hint="default"/>
        <w:sz w:val="20"/>
      </w:rPr>
    </w:lvl>
    <w:lvl w:ilvl="8" w:tplc="56A8D5C0"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A2A1203"/>
    <w:multiLevelType w:val="hybridMultilevel"/>
    <w:tmpl w:val="105608C8"/>
    <w:lvl w:ilvl="0" w:tplc="3B5498FC">
      <w:start w:val="1"/>
      <w:numFmt w:val="bullet"/>
      <w:lvlText w:val=""/>
      <w:lvlJc w:val="left"/>
      <w:pPr>
        <w:tabs>
          <w:tab w:val="num" w:pos="720"/>
        </w:tabs>
        <w:ind w:left="720" w:hanging="360"/>
      </w:pPr>
      <w:rPr>
        <w:rFonts w:ascii="Symbol" w:hAnsi="Symbol" w:hint="default"/>
        <w:sz w:val="20"/>
      </w:rPr>
    </w:lvl>
    <w:lvl w:ilvl="1" w:tplc="91607CC8" w:tentative="1">
      <w:start w:val="1"/>
      <w:numFmt w:val="bullet"/>
      <w:lvlText w:val="o"/>
      <w:lvlJc w:val="left"/>
      <w:pPr>
        <w:tabs>
          <w:tab w:val="num" w:pos="1440"/>
        </w:tabs>
        <w:ind w:left="1440" w:hanging="360"/>
      </w:pPr>
      <w:rPr>
        <w:rFonts w:ascii="Courier New" w:hAnsi="Courier New" w:hint="default"/>
        <w:sz w:val="20"/>
      </w:rPr>
    </w:lvl>
    <w:lvl w:ilvl="2" w:tplc="61D49824" w:tentative="1">
      <w:start w:val="1"/>
      <w:numFmt w:val="bullet"/>
      <w:lvlText w:val=""/>
      <w:lvlJc w:val="left"/>
      <w:pPr>
        <w:tabs>
          <w:tab w:val="num" w:pos="2160"/>
        </w:tabs>
        <w:ind w:left="2160" w:hanging="360"/>
      </w:pPr>
      <w:rPr>
        <w:rFonts w:ascii="Wingdings" w:hAnsi="Wingdings" w:hint="default"/>
        <w:sz w:val="20"/>
      </w:rPr>
    </w:lvl>
    <w:lvl w:ilvl="3" w:tplc="331625A0" w:tentative="1">
      <w:start w:val="1"/>
      <w:numFmt w:val="bullet"/>
      <w:lvlText w:val=""/>
      <w:lvlJc w:val="left"/>
      <w:pPr>
        <w:tabs>
          <w:tab w:val="num" w:pos="2880"/>
        </w:tabs>
        <w:ind w:left="2880" w:hanging="360"/>
      </w:pPr>
      <w:rPr>
        <w:rFonts w:ascii="Wingdings" w:hAnsi="Wingdings" w:hint="default"/>
        <w:sz w:val="20"/>
      </w:rPr>
    </w:lvl>
    <w:lvl w:ilvl="4" w:tplc="E674A0A6" w:tentative="1">
      <w:start w:val="1"/>
      <w:numFmt w:val="bullet"/>
      <w:lvlText w:val=""/>
      <w:lvlJc w:val="left"/>
      <w:pPr>
        <w:tabs>
          <w:tab w:val="num" w:pos="3600"/>
        </w:tabs>
        <w:ind w:left="3600" w:hanging="360"/>
      </w:pPr>
      <w:rPr>
        <w:rFonts w:ascii="Wingdings" w:hAnsi="Wingdings" w:hint="default"/>
        <w:sz w:val="20"/>
      </w:rPr>
    </w:lvl>
    <w:lvl w:ilvl="5" w:tplc="74E86654" w:tentative="1">
      <w:start w:val="1"/>
      <w:numFmt w:val="bullet"/>
      <w:lvlText w:val=""/>
      <w:lvlJc w:val="left"/>
      <w:pPr>
        <w:tabs>
          <w:tab w:val="num" w:pos="4320"/>
        </w:tabs>
        <w:ind w:left="4320" w:hanging="360"/>
      </w:pPr>
      <w:rPr>
        <w:rFonts w:ascii="Wingdings" w:hAnsi="Wingdings" w:hint="default"/>
        <w:sz w:val="20"/>
      </w:rPr>
    </w:lvl>
    <w:lvl w:ilvl="6" w:tplc="036C863C" w:tentative="1">
      <w:start w:val="1"/>
      <w:numFmt w:val="bullet"/>
      <w:lvlText w:val=""/>
      <w:lvlJc w:val="left"/>
      <w:pPr>
        <w:tabs>
          <w:tab w:val="num" w:pos="5040"/>
        </w:tabs>
        <w:ind w:left="5040" w:hanging="360"/>
      </w:pPr>
      <w:rPr>
        <w:rFonts w:ascii="Wingdings" w:hAnsi="Wingdings" w:hint="default"/>
        <w:sz w:val="20"/>
      </w:rPr>
    </w:lvl>
    <w:lvl w:ilvl="7" w:tplc="1CB6C170" w:tentative="1">
      <w:start w:val="1"/>
      <w:numFmt w:val="bullet"/>
      <w:lvlText w:val=""/>
      <w:lvlJc w:val="left"/>
      <w:pPr>
        <w:tabs>
          <w:tab w:val="num" w:pos="5760"/>
        </w:tabs>
        <w:ind w:left="5760" w:hanging="360"/>
      </w:pPr>
      <w:rPr>
        <w:rFonts w:ascii="Wingdings" w:hAnsi="Wingdings" w:hint="default"/>
        <w:sz w:val="20"/>
      </w:rPr>
    </w:lvl>
    <w:lvl w:ilvl="8" w:tplc="5C6E62C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A905457"/>
    <w:multiLevelType w:val="hybridMultilevel"/>
    <w:tmpl w:val="AB0C670C"/>
    <w:lvl w:ilvl="0" w:tplc="CE844FE4">
      <w:start w:val="1"/>
      <w:numFmt w:val="bullet"/>
      <w:lvlText w:val=""/>
      <w:lvlJc w:val="left"/>
      <w:pPr>
        <w:tabs>
          <w:tab w:val="num" w:pos="720"/>
        </w:tabs>
        <w:ind w:left="720" w:hanging="360"/>
      </w:pPr>
      <w:rPr>
        <w:rFonts w:ascii="Symbol" w:hAnsi="Symbol" w:hint="default"/>
        <w:sz w:val="20"/>
      </w:rPr>
    </w:lvl>
    <w:lvl w:ilvl="1" w:tplc="3D26289A" w:tentative="1">
      <w:start w:val="1"/>
      <w:numFmt w:val="bullet"/>
      <w:lvlText w:val="o"/>
      <w:lvlJc w:val="left"/>
      <w:pPr>
        <w:tabs>
          <w:tab w:val="num" w:pos="1440"/>
        </w:tabs>
        <w:ind w:left="1440" w:hanging="360"/>
      </w:pPr>
      <w:rPr>
        <w:rFonts w:ascii="Courier New" w:hAnsi="Courier New" w:hint="default"/>
        <w:sz w:val="20"/>
      </w:rPr>
    </w:lvl>
    <w:lvl w:ilvl="2" w:tplc="E392F986" w:tentative="1">
      <w:start w:val="1"/>
      <w:numFmt w:val="bullet"/>
      <w:lvlText w:val=""/>
      <w:lvlJc w:val="left"/>
      <w:pPr>
        <w:tabs>
          <w:tab w:val="num" w:pos="2160"/>
        </w:tabs>
        <w:ind w:left="2160" w:hanging="360"/>
      </w:pPr>
      <w:rPr>
        <w:rFonts w:ascii="Wingdings" w:hAnsi="Wingdings" w:hint="default"/>
        <w:sz w:val="20"/>
      </w:rPr>
    </w:lvl>
    <w:lvl w:ilvl="3" w:tplc="0F8A9B5A" w:tentative="1">
      <w:start w:val="1"/>
      <w:numFmt w:val="bullet"/>
      <w:lvlText w:val=""/>
      <w:lvlJc w:val="left"/>
      <w:pPr>
        <w:tabs>
          <w:tab w:val="num" w:pos="2880"/>
        </w:tabs>
        <w:ind w:left="2880" w:hanging="360"/>
      </w:pPr>
      <w:rPr>
        <w:rFonts w:ascii="Wingdings" w:hAnsi="Wingdings" w:hint="default"/>
        <w:sz w:val="20"/>
      </w:rPr>
    </w:lvl>
    <w:lvl w:ilvl="4" w:tplc="6CC8A486" w:tentative="1">
      <w:start w:val="1"/>
      <w:numFmt w:val="bullet"/>
      <w:lvlText w:val=""/>
      <w:lvlJc w:val="left"/>
      <w:pPr>
        <w:tabs>
          <w:tab w:val="num" w:pos="3600"/>
        </w:tabs>
        <w:ind w:left="3600" w:hanging="360"/>
      </w:pPr>
      <w:rPr>
        <w:rFonts w:ascii="Wingdings" w:hAnsi="Wingdings" w:hint="default"/>
        <w:sz w:val="20"/>
      </w:rPr>
    </w:lvl>
    <w:lvl w:ilvl="5" w:tplc="114CFDB6" w:tentative="1">
      <w:start w:val="1"/>
      <w:numFmt w:val="bullet"/>
      <w:lvlText w:val=""/>
      <w:lvlJc w:val="left"/>
      <w:pPr>
        <w:tabs>
          <w:tab w:val="num" w:pos="4320"/>
        </w:tabs>
        <w:ind w:left="4320" w:hanging="360"/>
      </w:pPr>
      <w:rPr>
        <w:rFonts w:ascii="Wingdings" w:hAnsi="Wingdings" w:hint="default"/>
        <w:sz w:val="20"/>
      </w:rPr>
    </w:lvl>
    <w:lvl w:ilvl="6" w:tplc="FBF2063C" w:tentative="1">
      <w:start w:val="1"/>
      <w:numFmt w:val="bullet"/>
      <w:lvlText w:val=""/>
      <w:lvlJc w:val="left"/>
      <w:pPr>
        <w:tabs>
          <w:tab w:val="num" w:pos="5040"/>
        </w:tabs>
        <w:ind w:left="5040" w:hanging="360"/>
      </w:pPr>
      <w:rPr>
        <w:rFonts w:ascii="Wingdings" w:hAnsi="Wingdings" w:hint="default"/>
        <w:sz w:val="20"/>
      </w:rPr>
    </w:lvl>
    <w:lvl w:ilvl="7" w:tplc="89502A0E" w:tentative="1">
      <w:start w:val="1"/>
      <w:numFmt w:val="bullet"/>
      <w:lvlText w:val=""/>
      <w:lvlJc w:val="left"/>
      <w:pPr>
        <w:tabs>
          <w:tab w:val="num" w:pos="5760"/>
        </w:tabs>
        <w:ind w:left="5760" w:hanging="360"/>
      </w:pPr>
      <w:rPr>
        <w:rFonts w:ascii="Wingdings" w:hAnsi="Wingdings" w:hint="default"/>
        <w:sz w:val="20"/>
      </w:rPr>
    </w:lvl>
    <w:lvl w:ilvl="8" w:tplc="D1F09A04"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AC96195"/>
    <w:multiLevelType w:val="hybridMultilevel"/>
    <w:tmpl w:val="D15C4EFA"/>
    <w:lvl w:ilvl="0" w:tplc="5DA4EF0C">
      <w:start w:val="1"/>
      <w:numFmt w:val="bullet"/>
      <w:lvlText w:val=""/>
      <w:lvlJc w:val="left"/>
      <w:pPr>
        <w:tabs>
          <w:tab w:val="num" w:pos="720"/>
        </w:tabs>
        <w:ind w:left="720" w:hanging="360"/>
      </w:pPr>
      <w:rPr>
        <w:rFonts w:ascii="Symbol" w:hAnsi="Symbol" w:hint="default"/>
        <w:sz w:val="20"/>
      </w:rPr>
    </w:lvl>
    <w:lvl w:ilvl="1" w:tplc="244602C6" w:tentative="1">
      <w:start w:val="1"/>
      <w:numFmt w:val="bullet"/>
      <w:lvlText w:val="o"/>
      <w:lvlJc w:val="left"/>
      <w:pPr>
        <w:tabs>
          <w:tab w:val="num" w:pos="1440"/>
        </w:tabs>
        <w:ind w:left="1440" w:hanging="360"/>
      </w:pPr>
      <w:rPr>
        <w:rFonts w:ascii="Courier New" w:hAnsi="Courier New" w:hint="default"/>
        <w:sz w:val="20"/>
      </w:rPr>
    </w:lvl>
    <w:lvl w:ilvl="2" w:tplc="E41CC3F8" w:tentative="1">
      <w:start w:val="1"/>
      <w:numFmt w:val="bullet"/>
      <w:lvlText w:val=""/>
      <w:lvlJc w:val="left"/>
      <w:pPr>
        <w:tabs>
          <w:tab w:val="num" w:pos="2160"/>
        </w:tabs>
        <w:ind w:left="2160" w:hanging="360"/>
      </w:pPr>
      <w:rPr>
        <w:rFonts w:ascii="Wingdings" w:hAnsi="Wingdings" w:hint="default"/>
        <w:sz w:val="20"/>
      </w:rPr>
    </w:lvl>
    <w:lvl w:ilvl="3" w:tplc="8F9CB84E" w:tentative="1">
      <w:start w:val="1"/>
      <w:numFmt w:val="bullet"/>
      <w:lvlText w:val=""/>
      <w:lvlJc w:val="left"/>
      <w:pPr>
        <w:tabs>
          <w:tab w:val="num" w:pos="2880"/>
        </w:tabs>
        <w:ind w:left="2880" w:hanging="360"/>
      </w:pPr>
      <w:rPr>
        <w:rFonts w:ascii="Wingdings" w:hAnsi="Wingdings" w:hint="default"/>
        <w:sz w:val="20"/>
      </w:rPr>
    </w:lvl>
    <w:lvl w:ilvl="4" w:tplc="2FC0418A" w:tentative="1">
      <w:start w:val="1"/>
      <w:numFmt w:val="bullet"/>
      <w:lvlText w:val=""/>
      <w:lvlJc w:val="left"/>
      <w:pPr>
        <w:tabs>
          <w:tab w:val="num" w:pos="3600"/>
        </w:tabs>
        <w:ind w:left="3600" w:hanging="360"/>
      </w:pPr>
      <w:rPr>
        <w:rFonts w:ascii="Wingdings" w:hAnsi="Wingdings" w:hint="default"/>
        <w:sz w:val="20"/>
      </w:rPr>
    </w:lvl>
    <w:lvl w:ilvl="5" w:tplc="9EE2CBC4" w:tentative="1">
      <w:start w:val="1"/>
      <w:numFmt w:val="bullet"/>
      <w:lvlText w:val=""/>
      <w:lvlJc w:val="left"/>
      <w:pPr>
        <w:tabs>
          <w:tab w:val="num" w:pos="4320"/>
        </w:tabs>
        <w:ind w:left="4320" w:hanging="360"/>
      </w:pPr>
      <w:rPr>
        <w:rFonts w:ascii="Wingdings" w:hAnsi="Wingdings" w:hint="default"/>
        <w:sz w:val="20"/>
      </w:rPr>
    </w:lvl>
    <w:lvl w:ilvl="6" w:tplc="AAAADD90" w:tentative="1">
      <w:start w:val="1"/>
      <w:numFmt w:val="bullet"/>
      <w:lvlText w:val=""/>
      <w:lvlJc w:val="left"/>
      <w:pPr>
        <w:tabs>
          <w:tab w:val="num" w:pos="5040"/>
        </w:tabs>
        <w:ind w:left="5040" w:hanging="360"/>
      </w:pPr>
      <w:rPr>
        <w:rFonts w:ascii="Wingdings" w:hAnsi="Wingdings" w:hint="default"/>
        <w:sz w:val="20"/>
      </w:rPr>
    </w:lvl>
    <w:lvl w:ilvl="7" w:tplc="7634143E" w:tentative="1">
      <w:start w:val="1"/>
      <w:numFmt w:val="bullet"/>
      <w:lvlText w:val=""/>
      <w:lvlJc w:val="left"/>
      <w:pPr>
        <w:tabs>
          <w:tab w:val="num" w:pos="5760"/>
        </w:tabs>
        <w:ind w:left="5760" w:hanging="360"/>
      </w:pPr>
      <w:rPr>
        <w:rFonts w:ascii="Wingdings" w:hAnsi="Wingdings" w:hint="default"/>
        <w:sz w:val="20"/>
      </w:rPr>
    </w:lvl>
    <w:lvl w:ilvl="8" w:tplc="D44E53FE"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E09121A"/>
    <w:multiLevelType w:val="hybridMultilevel"/>
    <w:tmpl w:val="2EC254B0"/>
    <w:lvl w:ilvl="0" w:tplc="5ABAE376">
      <w:start w:val="1"/>
      <w:numFmt w:val="bullet"/>
      <w:lvlText w:val=""/>
      <w:lvlJc w:val="left"/>
      <w:pPr>
        <w:tabs>
          <w:tab w:val="num" w:pos="720"/>
        </w:tabs>
        <w:ind w:left="720" w:hanging="360"/>
      </w:pPr>
      <w:rPr>
        <w:rFonts w:ascii="Symbol" w:hAnsi="Symbol" w:hint="default"/>
        <w:sz w:val="20"/>
      </w:rPr>
    </w:lvl>
    <w:lvl w:ilvl="1" w:tplc="A8683F82" w:tentative="1">
      <w:start w:val="1"/>
      <w:numFmt w:val="bullet"/>
      <w:lvlText w:val="o"/>
      <w:lvlJc w:val="left"/>
      <w:pPr>
        <w:tabs>
          <w:tab w:val="num" w:pos="1440"/>
        </w:tabs>
        <w:ind w:left="1440" w:hanging="360"/>
      </w:pPr>
      <w:rPr>
        <w:rFonts w:ascii="Courier New" w:hAnsi="Courier New" w:hint="default"/>
        <w:sz w:val="20"/>
      </w:rPr>
    </w:lvl>
    <w:lvl w:ilvl="2" w:tplc="E52C4A7A" w:tentative="1">
      <w:start w:val="1"/>
      <w:numFmt w:val="bullet"/>
      <w:lvlText w:val=""/>
      <w:lvlJc w:val="left"/>
      <w:pPr>
        <w:tabs>
          <w:tab w:val="num" w:pos="2160"/>
        </w:tabs>
        <w:ind w:left="2160" w:hanging="360"/>
      </w:pPr>
      <w:rPr>
        <w:rFonts w:ascii="Wingdings" w:hAnsi="Wingdings" w:hint="default"/>
        <w:sz w:val="20"/>
      </w:rPr>
    </w:lvl>
    <w:lvl w:ilvl="3" w:tplc="825A4C4E" w:tentative="1">
      <w:start w:val="1"/>
      <w:numFmt w:val="bullet"/>
      <w:lvlText w:val=""/>
      <w:lvlJc w:val="left"/>
      <w:pPr>
        <w:tabs>
          <w:tab w:val="num" w:pos="2880"/>
        </w:tabs>
        <w:ind w:left="2880" w:hanging="360"/>
      </w:pPr>
      <w:rPr>
        <w:rFonts w:ascii="Wingdings" w:hAnsi="Wingdings" w:hint="default"/>
        <w:sz w:val="20"/>
      </w:rPr>
    </w:lvl>
    <w:lvl w:ilvl="4" w:tplc="DFC412B6" w:tentative="1">
      <w:start w:val="1"/>
      <w:numFmt w:val="bullet"/>
      <w:lvlText w:val=""/>
      <w:lvlJc w:val="left"/>
      <w:pPr>
        <w:tabs>
          <w:tab w:val="num" w:pos="3600"/>
        </w:tabs>
        <w:ind w:left="3600" w:hanging="360"/>
      </w:pPr>
      <w:rPr>
        <w:rFonts w:ascii="Wingdings" w:hAnsi="Wingdings" w:hint="default"/>
        <w:sz w:val="20"/>
      </w:rPr>
    </w:lvl>
    <w:lvl w:ilvl="5" w:tplc="35B8456A" w:tentative="1">
      <w:start w:val="1"/>
      <w:numFmt w:val="bullet"/>
      <w:lvlText w:val=""/>
      <w:lvlJc w:val="left"/>
      <w:pPr>
        <w:tabs>
          <w:tab w:val="num" w:pos="4320"/>
        </w:tabs>
        <w:ind w:left="4320" w:hanging="360"/>
      </w:pPr>
      <w:rPr>
        <w:rFonts w:ascii="Wingdings" w:hAnsi="Wingdings" w:hint="default"/>
        <w:sz w:val="20"/>
      </w:rPr>
    </w:lvl>
    <w:lvl w:ilvl="6" w:tplc="87787DE8" w:tentative="1">
      <w:start w:val="1"/>
      <w:numFmt w:val="bullet"/>
      <w:lvlText w:val=""/>
      <w:lvlJc w:val="left"/>
      <w:pPr>
        <w:tabs>
          <w:tab w:val="num" w:pos="5040"/>
        </w:tabs>
        <w:ind w:left="5040" w:hanging="360"/>
      </w:pPr>
      <w:rPr>
        <w:rFonts w:ascii="Wingdings" w:hAnsi="Wingdings" w:hint="default"/>
        <w:sz w:val="20"/>
      </w:rPr>
    </w:lvl>
    <w:lvl w:ilvl="7" w:tplc="9FD890B4" w:tentative="1">
      <w:start w:val="1"/>
      <w:numFmt w:val="bullet"/>
      <w:lvlText w:val=""/>
      <w:lvlJc w:val="left"/>
      <w:pPr>
        <w:tabs>
          <w:tab w:val="num" w:pos="5760"/>
        </w:tabs>
        <w:ind w:left="5760" w:hanging="360"/>
      </w:pPr>
      <w:rPr>
        <w:rFonts w:ascii="Wingdings" w:hAnsi="Wingdings" w:hint="default"/>
        <w:sz w:val="20"/>
      </w:rPr>
    </w:lvl>
    <w:lvl w:ilvl="8" w:tplc="E70AFD26"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E591D68"/>
    <w:multiLevelType w:val="hybridMultilevel"/>
    <w:tmpl w:val="B664CAEC"/>
    <w:lvl w:ilvl="0" w:tplc="72FA66DE">
      <w:start w:val="1"/>
      <w:numFmt w:val="bullet"/>
      <w:lvlText w:val=""/>
      <w:lvlJc w:val="left"/>
      <w:pPr>
        <w:tabs>
          <w:tab w:val="num" w:pos="720"/>
        </w:tabs>
        <w:ind w:left="720" w:hanging="360"/>
      </w:pPr>
      <w:rPr>
        <w:rFonts w:ascii="Symbol" w:hAnsi="Symbol" w:hint="default"/>
        <w:sz w:val="20"/>
      </w:rPr>
    </w:lvl>
    <w:lvl w:ilvl="1" w:tplc="DAF0D492" w:tentative="1">
      <w:start w:val="1"/>
      <w:numFmt w:val="bullet"/>
      <w:lvlText w:val="o"/>
      <w:lvlJc w:val="left"/>
      <w:pPr>
        <w:tabs>
          <w:tab w:val="num" w:pos="1440"/>
        </w:tabs>
        <w:ind w:left="1440" w:hanging="360"/>
      </w:pPr>
      <w:rPr>
        <w:rFonts w:ascii="Courier New" w:hAnsi="Courier New" w:hint="default"/>
        <w:sz w:val="20"/>
      </w:rPr>
    </w:lvl>
    <w:lvl w:ilvl="2" w:tplc="8E804772" w:tentative="1">
      <w:start w:val="1"/>
      <w:numFmt w:val="bullet"/>
      <w:lvlText w:val=""/>
      <w:lvlJc w:val="left"/>
      <w:pPr>
        <w:tabs>
          <w:tab w:val="num" w:pos="2160"/>
        </w:tabs>
        <w:ind w:left="2160" w:hanging="360"/>
      </w:pPr>
      <w:rPr>
        <w:rFonts w:ascii="Wingdings" w:hAnsi="Wingdings" w:hint="default"/>
        <w:sz w:val="20"/>
      </w:rPr>
    </w:lvl>
    <w:lvl w:ilvl="3" w:tplc="3066038A" w:tentative="1">
      <w:start w:val="1"/>
      <w:numFmt w:val="bullet"/>
      <w:lvlText w:val=""/>
      <w:lvlJc w:val="left"/>
      <w:pPr>
        <w:tabs>
          <w:tab w:val="num" w:pos="2880"/>
        </w:tabs>
        <w:ind w:left="2880" w:hanging="360"/>
      </w:pPr>
      <w:rPr>
        <w:rFonts w:ascii="Wingdings" w:hAnsi="Wingdings" w:hint="default"/>
        <w:sz w:val="20"/>
      </w:rPr>
    </w:lvl>
    <w:lvl w:ilvl="4" w:tplc="0930B08A" w:tentative="1">
      <w:start w:val="1"/>
      <w:numFmt w:val="bullet"/>
      <w:lvlText w:val=""/>
      <w:lvlJc w:val="left"/>
      <w:pPr>
        <w:tabs>
          <w:tab w:val="num" w:pos="3600"/>
        </w:tabs>
        <w:ind w:left="3600" w:hanging="360"/>
      </w:pPr>
      <w:rPr>
        <w:rFonts w:ascii="Wingdings" w:hAnsi="Wingdings" w:hint="default"/>
        <w:sz w:val="20"/>
      </w:rPr>
    </w:lvl>
    <w:lvl w:ilvl="5" w:tplc="18E804B8" w:tentative="1">
      <w:start w:val="1"/>
      <w:numFmt w:val="bullet"/>
      <w:lvlText w:val=""/>
      <w:lvlJc w:val="left"/>
      <w:pPr>
        <w:tabs>
          <w:tab w:val="num" w:pos="4320"/>
        </w:tabs>
        <w:ind w:left="4320" w:hanging="360"/>
      </w:pPr>
      <w:rPr>
        <w:rFonts w:ascii="Wingdings" w:hAnsi="Wingdings" w:hint="default"/>
        <w:sz w:val="20"/>
      </w:rPr>
    </w:lvl>
    <w:lvl w:ilvl="6" w:tplc="5238A728" w:tentative="1">
      <w:start w:val="1"/>
      <w:numFmt w:val="bullet"/>
      <w:lvlText w:val=""/>
      <w:lvlJc w:val="left"/>
      <w:pPr>
        <w:tabs>
          <w:tab w:val="num" w:pos="5040"/>
        </w:tabs>
        <w:ind w:left="5040" w:hanging="360"/>
      </w:pPr>
      <w:rPr>
        <w:rFonts w:ascii="Wingdings" w:hAnsi="Wingdings" w:hint="default"/>
        <w:sz w:val="20"/>
      </w:rPr>
    </w:lvl>
    <w:lvl w:ilvl="7" w:tplc="20FCD000" w:tentative="1">
      <w:start w:val="1"/>
      <w:numFmt w:val="bullet"/>
      <w:lvlText w:val=""/>
      <w:lvlJc w:val="left"/>
      <w:pPr>
        <w:tabs>
          <w:tab w:val="num" w:pos="5760"/>
        </w:tabs>
        <w:ind w:left="5760" w:hanging="360"/>
      </w:pPr>
      <w:rPr>
        <w:rFonts w:ascii="Wingdings" w:hAnsi="Wingdings" w:hint="default"/>
        <w:sz w:val="20"/>
      </w:rPr>
    </w:lvl>
    <w:lvl w:ilvl="8" w:tplc="34842F1E"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E9A604E"/>
    <w:multiLevelType w:val="hybridMultilevel"/>
    <w:tmpl w:val="CEE6ED0E"/>
    <w:lvl w:ilvl="0" w:tplc="0C090001">
      <w:start w:val="1"/>
      <w:numFmt w:val="bullet"/>
      <w:lvlText w:val=""/>
      <w:lvlJc w:val="left"/>
      <w:pPr>
        <w:tabs>
          <w:tab w:val="num" w:pos="460"/>
        </w:tabs>
        <w:ind w:left="460" w:hanging="360"/>
      </w:pPr>
      <w:rPr>
        <w:rFonts w:ascii="Symbol" w:hAnsi="Symbol" w:hint="default"/>
        <w:sz w:val="20"/>
      </w:rPr>
    </w:lvl>
    <w:lvl w:ilvl="1" w:tplc="CD84B60A">
      <w:start w:val="1"/>
      <w:numFmt w:val="bullet"/>
      <w:lvlText w:val="o"/>
      <w:lvlJc w:val="left"/>
      <w:pPr>
        <w:tabs>
          <w:tab w:val="num" w:pos="1440"/>
        </w:tabs>
        <w:ind w:left="1440" w:hanging="360"/>
      </w:pPr>
      <w:rPr>
        <w:rFonts w:ascii="Courier New" w:hAnsi="Courier New" w:hint="default"/>
        <w:sz w:val="20"/>
      </w:rPr>
    </w:lvl>
    <w:lvl w:ilvl="2" w:tplc="459A8750" w:tentative="1">
      <w:start w:val="1"/>
      <w:numFmt w:val="bullet"/>
      <w:lvlText w:val=""/>
      <w:lvlJc w:val="left"/>
      <w:pPr>
        <w:tabs>
          <w:tab w:val="num" w:pos="2160"/>
        </w:tabs>
        <w:ind w:left="2160" w:hanging="360"/>
      </w:pPr>
      <w:rPr>
        <w:rFonts w:ascii="Wingdings" w:hAnsi="Wingdings" w:hint="default"/>
        <w:sz w:val="20"/>
      </w:rPr>
    </w:lvl>
    <w:lvl w:ilvl="3" w:tplc="A6849AC0" w:tentative="1">
      <w:start w:val="1"/>
      <w:numFmt w:val="bullet"/>
      <w:lvlText w:val=""/>
      <w:lvlJc w:val="left"/>
      <w:pPr>
        <w:tabs>
          <w:tab w:val="num" w:pos="2880"/>
        </w:tabs>
        <w:ind w:left="2880" w:hanging="360"/>
      </w:pPr>
      <w:rPr>
        <w:rFonts w:ascii="Wingdings" w:hAnsi="Wingdings" w:hint="default"/>
        <w:sz w:val="20"/>
      </w:rPr>
    </w:lvl>
    <w:lvl w:ilvl="4" w:tplc="687258E2" w:tentative="1">
      <w:start w:val="1"/>
      <w:numFmt w:val="bullet"/>
      <w:lvlText w:val=""/>
      <w:lvlJc w:val="left"/>
      <w:pPr>
        <w:tabs>
          <w:tab w:val="num" w:pos="3600"/>
        </w:tabs>
        <w:ind w:left="3600" w:hanging="360"/>
      </w:pPr>
      <w:rPr>
        <w:rFonts w:ascii="Wingdings" w:hAnsi="Wingdings" w:hint="default"/>
        <w:sz w:val="20"/>
      </w:rPr>
    </w:lvl>
    <w:lvl w:ilvl="5" w:tplc="27BCBDCE" w:tentative="1">
      <w:start w:val="1"/>
      <w:numFmt w:val="bullet"/>
      <w:lvlText w:val=""/>
      <w:lvlJc w:val="left"/>
      <w:pPr>
        <w:tabs>
          <w:tab w:val="num" w:pos="4320"/>
        </w:tabs>
        <w:ind w:left="4320" w:hanging="360"/>
      </w:pPr>
      <w:rPr>
        <w:rFonts w:ascii="Wingdings" w:hAnsi="Wingdings" w:hint="default"/>
        <w:sz w:val="20"/>
      </w:rPr>
    </w:lvl>
    <w:lvl w:ilvl="6" w:tplc="305A37AA" w:tentative="1">
      <w:start w:val="1"/>
      <w:numFmt w:val="bullet"/>
      <w:lvlText w:val=""/>
      <w:lvlJc w:val="left"/>
      <w:pPr>
        <w:tabs>
          <w:tab w:val="num" w:pos="5040"/>
        </w:tabs>
        <w:ind w:left="5040" w:hanging="360"/>
      </w:pPr>
      <w:rPr>
        <w:rFonts w:ascii="Wingdings" w:hAnsi="Wingdings" w:hint="default"/>
        <w:sz w:val="20"/>
      </w:rPr>
    </w:lvl>
    <w:lvl w:ilvl="7" w:tplc="FCB44C58" w:tentative="1">
      <w:start w:val="1"/>
      <w:numFmt w:val="bullet"/>
      <w:lvlText w:val=""/>
      <w:lvlJc w:val="left"/>
      <w:pPr>
        <w:tabs>
          <w:tab w:val="num" w:pos="5760"/>
        </w:tabs>
        <w:ind w:left="5760" w:hanging="360"/>
      </w:pPr>
      <w:rPr>
        <w:rFonts w:ascii="Wingdings" w:hAnsi="Wingdings" w:hint="default"/>
        <w:sz w:val="20"/>
      </w:rPr>
    </w:lvl>
    <w:lvl w:ilvl="8" w:tplc="37F4F91C"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FCD6A8D"/>
    <w:multiLevelType w:val="hybridMultilevel"/>
    <w:tmpl w:val="DFFE9956"/>
    <w:lvl w:ilvl="0" w:tplc="987AF056">
      <w:start w:val="1"/>
      <w:numFmt w:val="bullet"/>
      <w:lvlText w:val=""/>
      <w:lvlJc w:val="left"/>
      <w:pPr>
        <w:tabs>
          <w:tab w:val="num" w:pos="920"/>
        </w:tabs>
        <w:ind w:left="920" w:hanging="360"/>
      </w:pPr>
      <w:rPr>
        <w:rFonts w:ascii="Symbol" w:hAnsi="Symbol" w:hint="default"/>
        <w:sz w:val="20"/>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34">
    <w:nsid w:val="700F3ECA"/>
    <w:multiLevelType w:val="hybridMultilevel"/>
    <w:tmpl w:val="34B0C524"/>
    <w:lvl w:ilvl="0" w:tplc="860E5B04">
      <w:start w:val="1"/>
      <w:numFmt w:val="bullet"/>
      <w:lvlText w:val=""/>
      <w:lvlJc w:val="left"/>
      <w:pPr>
        <w:tabs>
          <w:tab w:val="num" w:pos="720"/>
        </w:tabs>
        <w:ind w:left="720" w:hanging="360"/>
      </w:pPr>
      <w:rPr>
        <w:rFonts w:ascii="Symbol" w:hAnsi="Symbol" w:hint="default"/>
        <w:sz w:val="20"/>
      </w:rPr>
    </w:lvl>
    <w:lvl w:ilvl="1" w:tplc="FD646F14" w:tentative="1">
      <w:start w:val="1"/>
      <w:numFmt w:val="bullet"/>
      <w:lvlText w:val="o"/>
      <w:lvlJc w:val="left"/>
      <w:pPr>
        <w:tabs>
          <w:tab w:val="num" w:pos="1440"/>
        </w:tabs>
        <w:ind w:left="1440" w:hanging="360"/>
      </w:pPr>
      <w:rPr>
        <w:rFonts w:ascii="Courier New" w:hAnsi="Courier New" w:hint="default"/>
        <w:sz w:val="20"/>
      </w:rPr>
    </w:lvl>
    <w:lvl w:ilvl="2" w:tplc="C02E3AC8" w:tentative="1">
      <w:start w:val="1"/>
      <w:numFmt w:val="bullet"/>
      <w:lvlText w:val=""/>
      <w:lvlJc w:val="left"/>
      <w:pPr>
        <w:tabs>
          <w:tab w:val="num" w:pos="2160"/>
        </w:tabs>
        <w:ind w:left="2160" w:hanging="360"/>
      </w:pPr>
      <w:rPr>
        <w:rFonts w:ascii="Wingdings" w:hAnsi="Wingdings" w:hint="default"/>
        <w:sz w:val="20"/>
      </w:rPr>
    </w:lvl>
    <w:lvl w:ilvl="3" w:tplc="89203886" w:tentative="1">
      <w:start w:val="1"/>
      <w:numFmt w:val="bullet"/>
      <w:lvlText w:val=""/>
      <w:lvlJc w:val="left"/>
      <w:pPr>
        <w:tabs>
          <w:tab w:val="num" w:pos="2880"/>
        </w:tabs>
        <w:ind w:left="2880" w:hanging="360"/>
      </w:pPr>
      <w:rPr>
        <w:rFonts w:ascii="Wingdings" w:hAnsi="Wingdings" w:hint="default"/>
        <w:sz w:val="20"/>
      </w:rPr>
    </w:lvl>
    <w:lvl w:ilvl="4" w:tplc="E87458E4" w:tentative="1">
      <w:start w:val="1"/>
      <w:numFmt w:val="bullet"/>
      <w:lvlText w:val=""/>
      <w:lvlJc w:val="left"/>
      <w:pPr>
        <w:tabs>
          <w:tab w:val="num" w:pos="3600"/>
        </w:tabs>
        <w:ind w:left="3600" w:hanging="360"/>
      </w:pPr>
      <w:rPr>
        <w:rFonts w:ascii="Wingdings" w:hAnsi="Wingdings" w:hint="default"/>
        <w:sz w:val="20"/>
      </w:rPr>
    </w:lvl>
    <w:lvl w:ilvl="5" w:tplc="A38842B2" w:tentative="1">
      <w:start w:val="1"/>
      <w:numFmt w:val="bullet"/>
      <w:lvlText w:val=""/>
      <w:lvlJc w:val="left"/>
      <w:pPr>
        <w:tabs>
          <w:tab w:val="num" w:pos="4320"/>
        </w:tabs>
        <w:ind w:left="4320" w:hanging="360"/>
      </w:pPr>
      <w:rPr>
        <w:rFonts w:ascii="Wingdings" w:hAnsi="Wingdings" w:hint="default"/>
        <w:sz w:val="20"/>
      </w:rPr>
    </w:lvl>
    <w:lvl w:ilvl="6" w:tplc="00D0823C" w:tentative="1">
      <w:start w:val="1"/>
      <w:numFmt w:val="bullet"/>
      <w:lvlText w:val=""/>
      <w:lvlJc w:val="left"/>
      <w:pPr>
        <w:tabs>
          <w:tab w:val="num" w:pos="5040"/>
        </w:tabs>
        <w:ind w:left="5040" w:hanging="360"/>
      </w:pPr>
      <w:rPr>
        <w:rFonts w:ascii="Wingdings" w:hAnsi="Wingdings" w:hint="default"/>
        <w:sz w:val="20"/>
      </w:rPr>
    </w:lvl>
    <w:lvl w:ilvl="7" w:tplc="B2001C0C" w:tentative="1">
      <w:start w:val="1"/>
      <w:numFmt w:val="bullet"/>
      <w:lvlText w:val=""/>
      <w:lvlJc w:val="left"/>
      <w:pPr>
        <w:tabs>
          <w:tab w:val="num" w:pos="5760"/>
        </w:tabs>
        <w:ind w:left="5760" w:hanging="360"/>
      </w:pPr>
      <w:rPr>
        <w:rFonts w:ascii="Wingdings" w:hAnsi="Wingdings" w:hint="default"/>
        <w:sz w:val="20"/>
      </w:rPr>
    </w:lvl>
    <w:lvl w:ilvl="8" w:tplc="46F6B162"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02A4ED0"/>
    <w:multiLevelType w:val="hybridMultilevel"/>
    <w:tmpl w:val="967A356E"/>
    <w:lvl w:ilvl="0" w:tplc="47784980">
      <w:start w:val="1"/>
      <w:numFmt w:val="bullet"/>
      <w:lvlText w:val=""/>
      <w:lvlJc w:val="left"/>
      <w:pPr>
        <w:tabs>
          <w:tab w:val="num" w:pos="720"/>
        </w:tabs>
        <w:ind w:left="720" w:hanging="360"/>
      </w:pPr>
      <w:rPr>
        <w:rFonts w:ascii="Symbol" w:hAnsi="Symbol" w:hint="default"/>
        <w:sz w:val="20"/>
      </w:rPr>
    </w:lvl>
    <w:lvl w:ilvl="1" w:tplc="4816EB7A" w:tentative="1">
      <w:start w:val="1"/>
      <w:numFmt w:val="bullet"/>
      <w:lvlText w:val="o"/>
      <w:lvlJc w:val="left"/>
      <w:pPr>
        <w:tabs>
          <w:tab w:val="num" w:pos="1440"/>
        </w:tabs>
        <w:ind w:left="1440" w:hanging="360"/>
      </w:pPr>
      <w:rPr>
        <w:rFonts w:ascii="Courier New" w:hAnsi="Courier New" w:hint="default"/>
        <w:sz w:val="20"/>
      </w:rPr>
    </w:lvl>
    <w:lvl w:ilvl="2" w:tplc="6030A2EE" w:tentative="1">
      <w:start w:val="1"/>
      <w:numFmt w:val="bullet"/>
      <w:lvlText w:val=""/>
      <w:lvlJc w:val="left"/>
      <w:pPr>
        <w:tabs>
          <w:tab w:val="num" w:pos="2160"/>
        </w:tabs>
        <w:ind w:left="2160" w:hanging="360"/>
      </w:pPr>
      <w:rPr>
        <w:rFonts w:ascii="Wingdings" w:hAnsi="Wingdings" w:hint="default"/>
        <w:sz w:val="20"/>
      </w:rPr>
    </w:lvl>
    <w:lvl w:ilvl="3" w:tplc="21F2A494" w:tentative="1">
      <w:start w:val="1"/>
      <w:numFmt w:val="bullet"/>
      <w:lvlText w:val=""/>
      <w:lvlJc w:val="left"/>
      <w:pPr>
        <w:tabs>
          <w:tab w:val="num" w:pos="2880"/>
        </w:tabs>
        <w:ind w:left="2880" w:hanging="360"/>
      </w:pPr>
      <w:rPr>
        <w:rFonts w:ascii="Wingdings" w:hAnsi="Wingdings" w:hint="default"/>
        <w:sz w:val="20"/>
      </w:rPr>
    </w:lvl>
    <w:lvl w:ilvl="4" w:tplc="4D8C4B00" w:tentative="1">
      <w:start w:val="1"/>
      <w:numFmt w:val="bullet"/>
      <w:lvlText w:val=""/>
      <w:lvlJc w:val="left"/>
      <w:pPr>
        <w:tabs>
          <w:tab w:val="num" w:pos="3600"/>
        </w:tabs>
        <w:ind w:left="3600" w:hanging="360"/>
      </w:pPr>
      <w:rPr>
        <w:rFonts w:ascii="Wingdings" w:hAnsi="Wingdings" w:hint="default"/>
        <w:sz w:val="20"/>
      </w:rPr>
    </w:lvl>
    <w:lvl w:ilvl="5" w:tplc="D54A318A" w:tentative="1">
      <w:start w:val="1"/>
      <w:numFmt w:val="bullet"/>
      <w:lvlText w:val=""/>
      <w:lvlJc w:val="left"/>
      <w:pPr>
        <w:tabs>
          <w:tab w:val="num" w:pos="4320"/>
        </w:tabs>
        <w:ind w:left="4320" w:hanging="360"/>
      </w:pPr>
      <w:rPr>
        <w:rFonts w:ascii="Wingdings" w:hAnsi="Wingdings" w:hint="default"/>
        <w:sz w:val="20"/>
      </w:rPr>
    </w:lvl>
    <w:lvl w:ilvl="6" w:tplc="CA189220" w:tentative="1">
      <w:start w:val="1"/>
      <w:numFmt w:val="bullet"/>
      <w:lvlText w:val=""/>
      <w:lvlJc w:val="left"/>
      <w:pPr>
        <w:tabs>
          <w:tab w:val="num" w:pos="5040"/>
        </w:tabs>
        <w:ind w:left="5040" w:hanging="360"/>
      </w:pPr>
      <w:rPr>
        <w:rFonts w:ascii="Wingdings" w:hAnsi="Wingdings" w:hint="default"/>
        <w:sz w:val="20"/>
      </w:rPr>
    </w:lvl>
    <w:lvl w:ilvl="7" w:tplc="66625792" w:tentative="1">
      <w:start w:val="1"/>
      <w:numFmt w:val="bullet"/>
      <w:lvlText w:val=""/>
      <w:lvlJc w:val="left"/>
      <w:pPr>
        <w:tabs>
          <w:tab w:val="num" w:pos="5760"/>
        </w:tabs>
        <w:ind w:left="5760" w:hanging="360"/>
      </w:pPr>
      <w:rPr>
        <w:rFonts w:ascii="Wingdings" w:hAnsi="Wingdings" w:hint="default"/>
        <w:sz w:val="20"/>
      </w:rPr>
    </w:lvl>
    <w:lvl w:ilvl="8" w:tplc="DBB0740E"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0F5243A"/>
    <w:multiLevelType w:val="hybridMultilevel"/>
    <w:tmpl w:val="F7FC42BC"/>
    <w:lvl w:ilvl="0" w:tplc="7E26EB74">
      <w:start w:val="1"/>
      <w:numFmt w:val="bullet"/>
      <w:lvlText w:val=""/>
      <w:lvlJc w:val="left"/>
      <w:pPr>
        <w:tabs>
          <w:tab w:val="num" w:pos="720"/>
        </w:tabs>
        <w:ind w:left="720" w:hanging="360"/>
      </w:pPr>
      <w:rPr>
        <w:rFonts w:ascii="Symbol" w:hAnsi="Symbol" w:hint="default"/>
        <w:sz w:val="20"/>
      </w:rPr>
    </w:lvl>
    <w:lvl w:ilvl="1" w:tplc="64D492BE">
      <w:start w:val="1"/>
      <w:numFmt w:val="bullet"/>
      <w:lvlText w:val="o"/>
      <w:lvlJc w:val="left"/>
      <w:pPr>
        <w:tabs>
          <w:tab w:val="num" w:pos="1440"/>
        </w:tabs>
        <w:ind w:left="1440" w:hanging="360"/>
      </w:pPr>
      <w:rPr>
        <w:rFonts w:ascii="Courier New" w:hAnsi="Courier New" w:hint="default"/>
        <w:sz w:val="20"/>
      </w:rPr>
    </w:lvl>
    <w:lvl w:ilvl="2" w:tplc="F6EA2BEC">
      <w:start w:val="1"/>
      <w:numFmt w:val="bullet"/>
      <w:lvlText w:val=""/>
      <w:lvlJc w:val="left"/>
      <w:pPr>
        <w:tabs>
          <w:tab w:val="num" w:pos="2160"/>
        </w:tabs>
        <w:ind w:left="2160" w:hanging="360"/>
      </w:pPr>
      <w:rPr>
        <w:rFonts w:ascii="Wingdings" w:hAnsi="Wingdings" w:hint="default"/>
        <w:sz w:val="20"/>
      </w:rPr>
    </w:lvl>
    <w:lvl w:ilvl="3" w:tplc="8402EACE" w:tentative="1">
      <w:start w:val="1"/>
      <w:numFmt w:val="bullet"/>
      <w:lvlText w:val=""/>
      <w:lvlJc w:val="left"/>
      <w:pPr>
        <w:tabs>
          <w:tab w:val="num" w:pos="2880"/>
        </w:tabs>
        <w:ind w:left="2880" w:hanging="360"/>
      </w:pPr>
      <w:rPr>
        <w:rFonts w:ascii="Wingdings" w:hAnsi="Wingdings" w:hint="default"/>
        <w:sz w:val="20"/>
      </w:rPr>
    </w:lvl>
    <w:lvl w:ilvl="4" w:tplc="A9A6F150" w:tentative="1">
      <w:start w:val="1"/>
      <w:numFmt w:val="bullet"/>
      <w:lvlText w:val=""/>
      <w:lvlJc w:val="left"/>
      <w:pPr>
        <w:tabs>
          <w:tab w:val="num" w:pos="3600"/>
        </w:tabs>
        <w:ind w:left="3600" w:hanging="360"/>
      </w:pPr>
      <w:rPr>
        <w:rFonts w:ascii="Wingdings" w:hAnsi="Wingdings" w:hint="default"/>
        <w:sz w:val="20"/>
      </w:rPr>
    </w:lvl>
    <w:lvl w:ilvl="5" w:tplc="1FA6A5A0" w:tentative="1">
      <w:start w:val="1"/>
      <w:numFmt w:val="bullet"/>
      <w:lvlText w:val=""/>
      <w:lvlJc w:val="left"/>
      <w:pPr>
        <w:tabs>
          <w:tab w:val="num" w:pos="4320"/>
        </w:tabs>
        <w:ind w:left="4320" w:hanging="360"/>
      </w:pPr>
      <w:rPr>
        <w:rFonts w:ascii="Wingdings" w:hAnsi="Wingdings" w:hint="default"/>
        <w:sz w:val="20"/>
      </w:rPr>
    </w:lvl>
    <w:lvl w:ilvl="6" w:tplc="53BE093A" w:tentative="1">
      <w:start w:val="1"/>
      <w:numFmt w:val="bullet"/>
      <w:lvlText w:val=""/>
      <w:lvlJc w:val="left"/>
      <w:pPr>
        <w:tabs>
          <w:tab w:val="num" w:pos="5040"/>
        </w:tabs>
        <w:ind w:left="5040" w:hanging="360"/>
      </w:pPr>
      <w:rPr>
        <w:rFonts w:ascii="Wingdings" w:hAnsi="Wingdings" w:hint="default"/>
        <w:sz w:val="20"/>
      </w:rPr>
    </w:lvl>
    <w:lvl w:ilvl="7" w:tplc="69BCE6B8" w:tentative="1">
      <w:start w:val="1"/>
      <w:numFmt w:val="bullet"/>
      <w:lvlText w:val=""/>
      <w:lvlJc w:val="left"/>
      <w:pPr>
        <w:tabs>
          <w:tab w:val="num" w:pos="5760"/>
        </w:tabs>
        <w:ind w:left="5760" w:hanging="360"/>
      </w:pPr>
      <w:rPr>
        <w:rFonts w:ascii="Wingdings" w:hAnsi="Wingdings" w:hint="default"/>
        <w:sz w:val="20"/>
      </w:rPr>
    </w:lvl>
    <w:lvl w:ilvl="8" w:tplc="A3B04176"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102397B"/>
    <w:multiLevelType w:val="singleLevel"/>
    <w:tmpl w:val="8B640E0A"/>
    <w:lvl w:ilvl="0">
      <w:start w:val="1"/>
      <w:numFmt w:val="bullet"/>
      <w:pStyle w:val="Bullet"/>
      <w:lvlText w:val="–"/>
      <w:lvlJc w:val="left"/>
      <w:pPr>
        <w:tabs>
          <w:tab w:val="num" w:pos="720"/>
        </w:tabs>
        <w:ind w:left="720" w:hanging="360"/>
      </w:pPr>
      <w:rPr>
        <w:rFonts w:ascii="Times New Roman" w:hAnsi="Times New Roman" w:hint="default"/>
        <w:sz w:val="16"/>
      </w:rPr>
    </w:lvl>
  </w:abstractNum>
  <w:abstractNum w:abstractNumId="138">
    <w:nsid w:val="719D5628"/>
    <w:multiLevelType w:val="hybridMultilevel"/>
    <w:tmpl w:val="03CC2682"/>
    <w:lvl w:ilvl="0" w:tplc="BCD48DC6">
      <w:start w:val="1"/>
      <w:numFmt w:val="bullet"/>
      <w:lvlText w:val=""/>
      <w:lvlJc w:val="left"/>
      <w:pPr>
        <w:tabs>
          <w:tab w:val="num" w:pos="720"/>
        </w:tabs>
        <w:ind w:left="720" w:hanging="360"/>
      </w:pPr>
      <w:rPr>
        <w:rFonts w:ascii="Symbol" w:hAnsi="Symbol" w:hint="default"/>
        <w:sz w:val="20"/>
      </w:rPr>
    </w:lvl>
    <w:lvl w:ilvl="1" w:tplc="80EA0DA2" w:tentative="1">
      <w:start w:val="1"/>
      <w:numFmt w:val="bullet"/>
      <w:lvlText w:val="o"/>
      <w:lvlJc w:val="left"/>
      <w:pPr>
        <w:tabs>
          <w:tab w:val="num" w:pos="1440"/>
        </w:tabs>
        <w:ind w:left="1440" w:hanging="360"/>
      </w:pPr>
      <w:rPr>
        <w:rFonts w:ascii="Courier New" w:hAnsi="Courier New" w:hint="default"/>
        <w:sz w:val="20"/>
      </w:rPr>
    </w:lvl>
    <w:lvl w:ilvl="2" w:tplc="583421DA" w:tentative="1">
      <w:start w:val="1"/>
      <w:numFmt w:val="bullet"/>
      <w:lvlText w:val=""/>
      <w:lvlJc w:val="left"/>
      <w:pPr>
        <w:tabs>
          <w:tab w:val="num" w:pos="2160"/>
        </w:tabs>
        <w:ind w:left="2160" w:hanging="360"/>
      </w:pPr>
      <w:rPr>
        <w:rFonts w:ascii="Wingdings" w:hAnsi="Wingdings" w:hint="default"/>
        <w:sz w:val="20"/>
      </w:rPr>
    </w:lvl>
    <w:lvl w:ilvl="3" w:tplc="1C12292E" w:tentative="1">
      <w:start w:val="1"/>
      <w:numFmt w:val="bullet"/>
      <w:lvlText w:val=""/>
      <w:lvlJc w:val="left"/>
      <w:pPr>
        <w:tabs>
          <w:tab w:val="num" w:pos="2880"/>
        </w:tabs>
        <w:ind w:left="2880" w:hanging="360"/>
      </w:pPr>
      <w:rPr>
        <w:rFonts w:ascii="Wingdings" w:hAnsi="Wingdings" w:hint="default"/>
        <w:sz w:val="20"/>
      </w:rPr>
    </w:lvl>
    <w:lvl w:ilvl="4" w:tplc="1932D4C8" w:tentative="1">
      <w:start w:val="1"/>
      <w:numFmt w:val="bullet"/>
      <w:lvlText w:val=""/>
      <w:lvlJc w:val="left"/>
      <w:pPr>
        <w:tabs>
          <w:tab w:val="num" w:pos="3600"/>
        </w:tabs>
        <w:ind w:left="3600" w:hanging="360"/>
      </w:pPr>
      <w:rPr>
        <w:rFonts w:ascii="Wingdings" w:hAnsi="Wingdings" w:hint="default"/>
        <w:sz w:val="20"/>
      </w:rPr>
    </w:lvl>
    <w:lvl w:ilvl="5" w:tplc="7D2A4FC4" w:tentative="1">
      <w:start w:val="1"/>
      <w:numFmt w:val="bullet"/>
      <w:lvlText w:val=""/>
      <w:lvlJc w:val="left"/>
      <w:pPr>
        <w:tabs>
          <w:tab w:val="num" w:pos="4320"/>
        </w:tabs>
        <w:ind w:left="4320" w:hanging="360"/>
      </w:pPr>
      <w:rPr>
        <w:rFonts w:ascii="Wingdings" w:hAnsi="Wingdings" w:hint="default"/>
        <w:sz w:val="20"/>
      </w:rPr>
    </w:lvl>
    <w:lvl w:ilvl="6" w:tplc="9AF098DC" w:tentative="1">
      <w:start w:val="1"/>
      <w:numFmt w:val="bullet"/>
      <w:lvlText w:val=""/>
      <w:lvlJc w:val="left"/>
      <w:pPr>
        <w:tabs>
          <w:tab w:val="num" w:pos="5040"/>
        </w:tabs>
        <w:ind w:left="5040" w:hanging="360"/>
      </w:pPr>
      <w:rPr>
        <w:rFonts w:ascii="Wingdings" w:hAnsi="Wingdings" w:hint="default"/>
        <w:sz w:val="20"/>
      </w:rPr>
    </w:lvl>
    <w:lvl w:ilvl="7" w:tplc="AB1CC824" w:tentative="1">
      <w:start w:val="1"/>
      <w:numFmt w:val="bullet"/>
      <w:lvlText w:val=""/>
      <w:lvlJc w:val="left"/>
      <w:pPr>
        <w:tabs>
          <w:tab w:val="num" w:pos="5760"/>
        </w:tabs>
        <w:ind w:left="5760" w:hanging="360"/>
      </w:pPr>
      <w:rPr>
        <w:rFonts w:ascii="Wingdings" w:hAnsi="Wingdings" w:hint="default"/>
        <w:sz w:val="20"/>
      </w:rPr>
    </w:lvl>
    <w:lvl w:ilvl="8" w:tplc="80B4FF3E"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2E0411B"/>
    <w:multiLevelType w:val="hybridMultilevel"/>
    <w:tmpl w:val="B7863DAE"/>
    <w:lvl w:ilvl="0" w:tplc="895AA750">
      <w:start w:val="1"/>
      <w:numFmt w:val="bullet"/>
      <w:lvlText w:val=""/>
      <w:lvlJc w:val="left"/>
      <w:pPr>
        <w:tabs>
          <w:tab w:val="num" w:pos="720"/>
        </w:tabs>
        <w:ind w:left="720" w:hanging="360"/>
      </w:pPr>
      <w:rPr>
        <w:rFonts w:ascii="Symbol" w:hAnsi="Symbol" w:hint="default"/>
        <w:sz w:val="20"/>
      </w:rPr>
    </w:lvl>
    <w:lvl w:ilvl="1" w:tplc="314ECF5C" w:tentative="1">
      <w:start w:val="1"/>
      <w:numFmt w:val="bullet"/>
      <w:lvlText w:val="o"/>
      <w:lvlJc w:val="left"/>
      <w:pPr>
        <w:tabs>
          <w:tab w:val="num" w:pos="1440"/>
        </w:tabs>
        <w:ind w:left="1440" w:hanging="360"/>
      </w:pPr>
      <w:rPr>
        <w:rFonts w:ascii="Courier New" w:hAnsi="Courier New" w:hint="default"/>
        <w:sz w:val="20"/>
      </w:rPr>
    </w:lvl>
    <w:lvl w:ilvl="2" w:tplc="8E025042" w:tentative="1">
      <w:start w:val="1"/>
      <w:numFmt w:val="bullet"/>
      <w:lvlText w:val=""/>
      <w:lvlJc w:val="left"/>
      <w:pPr>
        <w:tabs>
          <w:tab w:val="num" w:pos="2160"/>
        </w:tabs>
        <w:ind w:left="2160" w:hanging="360"/>
      </w:pPr>
      <w:rPr>
        <w:rFonts w:ascii="Wingdings" w:hAnsi="Wingdings" w:hint="default"/>
        <w:sz w:val="20"/>
      </w:rPr>
    </w:lvl>
    <w:lvl w:ilvl="3" w:tplc="73C82718" w:tentative="1">
      <w:start w:val="1"/>
      <w:numFmt w:val="bullet"/>
      <w:lvlText w:val=""/>
      <w:lvlJc w:val="left"/>
      <w:pPr>
        <w:tabs>
          <w:tab w:val="num" w:pos="2880"/>
        </w:tabs>
        <w:ind w:left="2880" w:hanging="360"/>
      </w:pPr>
      <w:rPr>
        <w:rFonts w:ascii="Wingdings" w:hAnsi="Wingdings" w:hint="default"/>
        <w:sz w:val="20"/>
      </w:rPr>
    </w:lvl>
    <w:lvl w:ilvl="4" w:tplc="0A2CB9B2" w:tentative="1">
      <w:start w:val="1"/>
      <w:numFmt w:val="bullet"/>
      <w:lvlText w:val=""/>
      <w:lvlJc w:val="left"/>
      <w:pPr>
        <w:tabs>
          <w:tab w:val="num" w:pos="3600"/>
        </w:tabs>
        <w:ind w:left="3600" w:hanging="360"/>
      </w:pPr>
      <w:rPr>
        <w:rFonts w:ascii="Wingdings" w:hAnsi="Wingdings" w:hint="default"/>
        <w:sz w:val="20"/>
      </w:rPr>
    </w:lvl>
    <w:lvl w:ilvl="5" w:tplc="608C4C3C" w:tentative="1">
      <w:start w:val="1"/>
      <w:numFmt w:val="bullet"/>
      <w:lvlText w:val=""/>
      <w:lvlJc w:val="left"/>
      <w:pPr>
        <w:tabs>
          <w:tab w:val="num" w:pos="4320"/>
        </w:tabs>
        <w:ind w:left="4320" w:hanging="360"/>
      </w:pPr>
      <w:rPr>
        <w:rFonts w:ascii="Wingdings" w:hAnsi="Wingdings" w:hint="default"/>
        <w:sz w:val="20"/>
      </w:rPr>
    </w:lvl>
    <w:lvl w:ilvl="6" w:tplc="28AA53D2" w:tentative="1">
      <w:start w:val="1"/>
      <w:numFmt w:val="bullet"/>
      <w:lvlText w:val=""/>
      <w:lvlJc w:val="left"/>
      <w:pPr>
        <w:tabs>
          <w:tab w:val="num" w:pos="5040"/>
        </w:tabs>
        <w:ind w:left="5040" w:hanging="360"/>
      </w:pPr>
      <w:rPr>
        <w:rFonts w:ascii="Wingdings" w:hAnsi="Wingdings" w:hint="default"/>
        <w:sz w:val="20"/>
      </w:rPr>
    </w:lvl>
    <w:lvl w:ilvl="7" w:tplc="335E0F96" w:tentative="1">
      <w:start w:val="1"/>
      <w:numFmt w:val="bullet"/>
      <w:lvlText w:val=""/>
      <w:lvlJc w:val="left"/>
      <w:pPr>
        <w:tabs>
          <w:tab w:val="num" w:pos="5760"/>
        </w:tabs>
        <w:ind w:left="5760" w:hanging="360"/>
      </w:pPr>
      <w:rPr>
        <w:rFonts w:ascii="Wingdings" w:hAnsi="Wingdings" w:hint="default"/>
        <w:sz w:val="20"/>
      </w:rPr>
    </w:lvl>
    <w:lvl w:ilvl="8" w:tplc="70E814C6"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4582A4C"/>
    <w:multiLevelType w:val="hybridMultilevel"/>
    <w:tmpl w:val="AD96C42E"/>
    <w:lvl w:ilvl="0" w:tplc="0C090001">
      <w:start w:val="1"/>
      <w:numFmt w:val="bullet"/>
      <w:lvlText w:val=""/>
      <w:lvlJc w:val="left"/>
      <w:pPr>
        <w:tabs>
          <w:tab w:val="num" w:pos="-296"/>
        </w:tabs>
        <w:ind w:left="-296" w:hanging="360"/>
      </w:pPr>
      <w:rPr>
        <w:rFonts w:ascii="Symbol" w:hAnsi="Symbol" w:hint="default"/>
        <w:sz w:val="20"/>
      </w:rPr>
    </w:lvl>
    <w:lvl w:ilvl="1" w:tplc="8044534E">
      <w:numFmt w:val="bullet"/>
      <w:lvlText w:val="-"/>
      <w:lvlJc w:val="left"/>
      <w:pPr>
        <w:tabs>
          <w:tab w:val="num" w:pos="684"/>
        </w:tabs>
        <w:ind w:left="684" w:hanging="360"/>
      </w:pPr>
      <w:rPr>
        <w:rFonts w:ascii="Times New Roman" w:eastAsia="Times New Roman" w:hAnsi="Times New Roman" w:cs="Times New Roman" w:hint="default"/>
        <w:sz w:val="20"/>
      </w:rPr>
    </w:lvl>
    <w:lvl w:ilvl="2" w:tplc="89E0D37C" w:tentative="1">
      <w:start w:val="1"/>
      <w:numFmt w:val="bullet"/>
      <w:lvlText w:val=""/>
      <w:lvlJc w:val="left"/>
      <w:pPr>
        <w:tabs>
          <w:tab w:val="num" w:pos="1404"/>
        </w:tabs>
        <w:ind w:left="1404" w:hanging="360"/>
      </w:pPr>
      <w:rPr>
        <w:rFonts w:ascii="Wingdings" w:hAnsi="Wingdings" w:hint="default"/>
        <w:sz w:val="20"/>
      </w:rPr>
    </w:lvl>
    <w:lvl w:ilvl="3" w:tplc="C15423F0" w:tentative="1">
      <w:start w:val="1"/>
      <w:numFmt w:val="bullet"/>
      <w:lvlText w:val=""/>
      <w:lvlJc w:val="left"/>
      <w:pPr>
        <w:tabs>
          <w:tab w:val="num" w:pos="2124"/>
        </w:tabs>
        <w:ind w:left="2124" w:hanging="360"/>
      </w:pPr>
      <w:rPr>
        <w:rFonts w:ascii="Wingdings" w:hAnsi="Wingdings" w:hint="default"/>
        <w:sz w:val="20"/>
      </w:rPr>
    </w:lvl>
    <w:lvl w:ilvl="4" w:tplc="07D6F9D2" w:tentative="1">
      <w:start w:val="1"/>
      <w:numFmt w:val="bullet"/>
      <w:lvlText w:val=""/>
      <w:lvlJc w:val="left"/>
      <w:pPr>
        <w:tabs>
          <w:tab w:val="num" w:pos="2844"/>
        </w:tabs>
        <w:ind w:left="2844" w:hanging="360"/>
      </w:pPr>
      <w:rPr>
        <w:rFonts w:ascii="Wingdings" w:hAnsi="Wingdings" w:hint="default"/>
        <w:sz w:val="20"/>
      </w:rPr>
    </w:lvl>
    <w:lvl w:ilvl="5" w:tplc="899827D2" w:tentative="1">
      <w:start w:val="1"/>
      <w:numFmt w:val="bullet"/>
      <w:lvlText w:val=""/>
      <w:lvlJc w:val="left"/>
      <w:pPr>
        <w:tabs>
          <w:tab w:val="num" w:pos="3564"/>
        </w:tabs>
        <w:ind w:left="3564" w:hanging="360"/>
      </w:pPr>
      <w:rPr>
        <w:rFonts w:ascii="Wingdings" w:hAnsi="Wingdings" w:hint="default"/>
        <w:sz w:val="20"/>
      </w:rPr>
    </w:lvl>
    <w:lvl w:ilvl="6" w:tplc="FE8CCEDC" w:tentative="1">
      <w:start w:val="1"/>
      <w:numFmt w:val="bullet"/>
      <w:lvlText w:val=""/>
      <w:lvlJc w:val="left"/>
      <w:pPr>
        <w:tabs>
          <w:tab w:val="num" w:pos="4284"/>
        </w:tabs>
        <w:ind w:left="4284" w:hanging="360"/>
      </w:pPr>
      <w:rPr>
        <w:rFonts w:ascii="Wingdings" w:hAnsi="Wingdings" w:hint="default"/>
        <w:sz w:val="20"/>
      </w:rPr>
    </w:lvl>
    <w:lvl w:ilvl="7" w:tplc="4B1E47A8" w:tentative="1">
      <w:start w:val="1"/>
      <w:numFmt w:val="bullet"/>
      <w:lvlText w:val=""/>
      <w:lvlJc w:val="left"/>
      <w:pPr>
        <w:tabs>
          <w:tab w:val="num" w:pos="5004"/>
        </w:tabs>
        <w:ind w:left="5004" w:hanging="360"/>
      </w:pPr>
      <w:rPr>
        <w:rFonts w:ascii="Wingdings" w:hAnsi="Wingdings" w:hint="default"/>
        <w:sz w:val="20"/>
      </w:rPr>
    </w:lvl>
    <w:lvl w:ilvl="8" w:tplc="74FA3F1C" w:tentative="1">
      <w:start w:val="1"/>
      <w:numFmt w:val="bullet"/>
      <w:lvlText w:val=""/>
      <w:lvlJc w:val="left"/>
      <w:pPr>
        <w:tabs>
          <w:tab w:val="num" w:pos="5724"/>
        </w:tabs>
        <w:ind w:left="5724" w:hanging="360"/>
      </w:pPr>
      <w:rPr>
        <w:rFonts w:ascii="Wingdings" w:hAnsi="Wingdings" w:hint="default"/>
        <w:sz w:val="20"/>
      </w:rPr>
    </w:lvl>
  </w:abstractNum>
  <w:abstractNum w:abstractNumId="141">
    <w:nsid w:val="759B0BE0"/>
    <w:multiLevelType w:val="hybridMultilevel"/>
    <w:tmpl w:val="A0926C5A"/>
    <w:lvl w:ilvl="0" w:tplc="35AECE86">
      <w:start w:val="1"/>
      <w:numFmt w:val="lowerLetter"/>
      <w:lvlText w:val="%1."/>
      <w:lvlJc w:val="left"/>
      <w:pPr>
        <w:tabs>
          <w:tab w:val="num" w:pos="720"/>
        </w:tabs>
        <w:ind w:left="720" w:hanging="360"/>
      </w:pPr>
    </w:lvl>
    <w:lvl w:ilvl="1" w:tplc="63BEE4C0">
      <w:start w:val="1"/>
      <w:numFmt w:val="bullet"/>
      <w:lvlText w:val=""/>
      <w:lvlJc w:val="left"/>
      <w:pPr>
        <w:tabs>
          <w:tab w:val="num" w:pos="1440"/>
        </w:tabs>
        <w:ind w:left="1440" w:hanging="360"/>
      </w:pPr>
      <w:rPr>
        <w:rFonts w:ascii="Symbol" w:hAnsi="Symbol" w:hint="default"/>
        <w:sz w:val="20"/>
      </w:rPr>
    </w:lvl>
    <w:lvl w:ilvl="2" w:tplc="2BC4880E" w:tentative="1">
      <w:start w:val="1"/>
      <w:numFmt w:val="lowerLetter"/>
      <w:lvlText w:val="%3."/>
      <w:lvlJc w:val="left"/>
      <w:pPr>
        <w:tabs>
          <w:tab w:val="num" w:pos="2160"/>
        </w:tabs>
        <w:ind w:left="2160" w:hanging="360"/>
      </w:pPr>
    </w:lvl>
    <w:lvl w:ilvl="3" w:tplc="E89A0B5E" w:tentative="1">
      <w:start w:val="1"/>
      <w:numFmt w:val="lowerLetter"/>
      <w:lvlText w:val="%4."/>
      <w:lvlJc w:val="left"/>
      <w:pPr>
        <w:tabs>
          <w:tab w:val="num" w:pos="2880"/>
        </w:tabs>
        <w:ind w:left="2880" w:hanging="360"/>
      </w:pPr>
    </w:lvl>
    <w:lvl w:ilvl="4" w:tplc="6534DC08" w:tentative="1">
      <w:start w:val="1"/>
      <w:numFmt w:val="lowerLetter"/>
      <w:lvlText w:val="%5."/>
      <w:lvlJc w:val="left"/>
      <w:pPr>
        <w:tabs>
          <w:tab w:val="num" w:pos="3600"/>
        </w:tabs>
        <w:ind w:left="3600" w:hanging="360"/>
      </w:pPr>
    </w:lvl>
    <w:lvl w:ilvl="5" w:tplc="9ADEC004" w:tentative="1">
      <w:start w:val="1"/>
      <w:numFmt w:val="lowerLetter"/>
      <w:lvlText w:val="%6."/>
      <w:lvlJc w:val="left"/>
      <w:pPr>
        <w:tabs>
          <w:tab w:val="num" w:pos="4320"/>
        </w:tabs>
        <w:ind w:left="4320" w:hanging="360"/>
      </w:pPr>
    </w:lvl>
    <w:lvl w:ilvl="6" w:tplc="0D5CD544" w:tentative="1">
      <w:start w:val="1"/>
      <w:numFmt w:val="lowerLetter"/>
      <w:lvlText w:val="%7."/>
      <w:lvlJc w:val="left"/>
      <w:pPr>
        <w:tabs>
          <w:tab w:val="num" w:pos="5040"/>
        </w:tabs>
        <w:ind w:left="5040" w:hanging="360"/>
      </w:pPr>
    </w:lvl>
    <w:lvl w:ilvl="7" w:tplc="1F28AE2C" w:tentative="1">
      <w:start w:val="1"/>
      <w:numFmt w:val="lowerLetter"/>
      <w:lvlText w:val="%8."/>
      <w:lvlJc w:val="left"/>
      <w:pPr>
        <w:tabs>
          <w:tab w:val="num" w:pos="5760"/>
        </w:tabs>
        <w:ind w:left="5760" w:hanging="360"/>
      </w:pPr>
    </w:lvl>
    <w:lvl w:ilvl="8" w:tplc="83389770" w:tentative="1">
      <w:start w:val="1"/>
      <w:numFmt w:val="lowerLetter"/>
      <w:lvlText w:val="%9."/>
      <w:lvlJc w:val="left"/>
      <w:pPr>
        <w:tabs>
          <w:tab w:val="num" w:pos="6480"/>
        </w:tabs>
        <w:ind w:left="6480" w:hanging="360"/>
      </w:pPr>
    </w:lvl>
  </w:abstractNum>
  <w:abstractNum w:abstractNumId="142">
    <w:nsid w:val="75FA45EB"/>
    <w:multiLevelType w:val="hybridMultilevel"/>
    <w:tmpl w:val="134A6A9A"/>
    <w:lvl w:ilvl="0" w:tplc="F3EEB9E2">
      <w:start w:val="1"/>
      <w:numFmt w:val="bullet"/>
      <w:lvlText w:val=""/>
      <w:lvlJc w:val="left"/>
      <w:pPr>
        <w:tabs>
          <w:tab w:val="num" w:pos="720"/>
        </w:tabs>
        <w:ind w:left="720" w:hanging="360"/>
      </w:pPr>
      <w:rPr>
        <w:rFonts w:ascii="Symbol" w:hAnsi="Symbol" w:hint="default"/>
        <w:sz w:val="20"/>
      </w:rPr>
    </w:lvl>
    <w:lvl w:ilvl="1" w:tplc="8B92FC0E" w:tentative="1">
      <w:start w:val="1"/>
      <w:numFmt w:val="bullet"/>
      <w:lvlText w:val="o"/>
      <w:lvlJc w:val="left"/>
      <w:pPr>
        <w:tabs>
          <w:tab w:val="num" w:pos="1440"/>
        </w:tabs>
        <w:ind w:left="1440" w:hanging="360"/>
      </w:pPr>
      <w:rPr>
        <w:rFonts w:ascii="Courier New" w:hAnsi="Courier New" w:hint="default"/>
        <w:sz w:val="20"/>
      </w:rPr>
    </w:lvl>
    <w:lvl w:ilvl="2" w:tplc="4D7E3BA6" w:tentative="1">
      <w:start w:val="1"/>
      <w:numFmt w:val="bullet"/>
      <w:lvlText w:val=""/>
      <w:lvlJc w:val="left"/>
      <w:pPr>
        <w:tabs>
          <w:tab w:val="num" w:pos="2160"/>
        </w:tabs>
        <w:ind w:left="2160" w:hanging="360"/>
      </w:pPr>
      <w:rPr>
        <w:rFonts w:ascii="Wingdings" w:hAnsi="Wingdings" w:hint="default"/>
        <w:sz w:val="20"/>
      </w:rPr>
    </w:lvl>
    <w:lvl w:ilvl="3" w:tplc="C7A4651C" w:tentative="1">
      <w:start w:val="1"/>
      <w:numFmt w:val="bullet"/>
      <w:lvlText w:val=""/>
      <w:lvlJc w:val="left"/>
      <w:pPr>
        <w:tabs>
          <w:tab w:val="num" w:pos="2880"/>
        </w:tabs>
        <w:ind w:left="2880" w:hanging="360"/>
      </w:pPr>
      <w:rPr>
        <w:rFonts w:ascii="Wingdings" w:hAnsi="Wingdings" w:hint="default"/>
        <w:sz w:val="20"/>
      </w:rPr>
    </w:lvl>
    <w:lvl w:ilvl="4" w:tplc="7494CFC0" w:tentative="1">
      <w:start w:val="1"/>
      <w:numFmt w:val="bullet"/>
      <w:lvlText w:val=""/>
      <w:lvlJc w:val="left"/>
      <w:pPr>
        <w:tabs>
          <w:tab w:val="num" w:pos="3600"/>
        </w:tabs>
        <w:ind w:left="3600" w:hanging="360"/>
      </w:pPr>
      <w:rPr>
        <w:rFonts w:ascii="Wingdings" w:hAnsi="Wingdings" w:hint="default"/>
        <w:sz w:val="20"/>
      </w:rPr>
    </w:lvl>
    <w:lvl w:ilvl="5" w:tplc="9B48C572" w:tentative="1">
      <w:start w:val="1"/>
      <w:numFmt w:val="bullet"/>
      <w:lvlText w:val=""/>
      <w:lvlJc w:val="left"/>
      <w:pPr>
        <w:tabs>
          <w:tab w:val="num" w:pos="4320"/>
        </w:tabs>
        <w:ind w:left="4320" w:hanging="360"/>
      </w:pPr>
      <w:rPr>
        <w:rFonts w:ascii="Wingdings" w:hAnsi="Wingdings" w:hint="default"/>
        <w:sz w:val="20"/>
      </w:rPr>
    </w:lvl>
    <w:lvl w:ilvl="6" w:tplc="62025692" w:tentative="1">
      <w:start w:val="1"/>
      <w:numFmt w:val="bullet"/>
      <w:lvlText w:val=""/>
      <w:lvlJc w:val="left"/>
      <w:pPr>
        <w:tabs>
          <w:tab w:val="num" w:pos="5040"/>
        </w:tabs>
        <w:ind w:left="5040" w:hanging="360"/>
      </w:pPr>
      <w:rPr>
        <w:rFonts w:ascii="Wingdings" w:hAnsi="Wingdings" w:hint="default"/>
        <w:sz w:val="20"/>
      </w:rPr>
    </w:lvl>
    <w:lvl w:ilvl="7" w:tplc="96E0963C" w:tentative="1">
      <w:start w:val="1"/>
      <w:numFmt w:val="bullet"/>
      <w:lvlText w:val=""/>
      <w:lvlJc w:val="left"/>
      <w:pPr>
        <w:tabs>
          <w:tab w:val="num" w:pos="5760"/>
        </w:tabs>
        <w:ind w:left="5760" w:hanging="360"/>
      </w:pPr>
      <w:rPr>
        <w:rFonts w:ascii="Wingdings" w:hAnsi="Wingdings" w:hint="default"/>
        <w:sz w:val="20"/>
      </w:rPr>
    </w:lvl>
    <w:lvl w:ilvl="8" w:tplc="E37EF902"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7FA0D6B"/>
    <w:multiLevelType w:val="hybridMultilevel"/>
    <w:tmpl w:val="E7B47938"/>
    <w:lvl w:ilvl="0" w:tplc="B9B014D2">
      <w:start w:val="1"/>
      <w:numFmt w:val="bullet"/>
      <w:lvlText w:val=""/>
      <w:lvlJc w:val="left"/>
      <w:pPr>
        <w:tabs>
          <w:tab w:val="num" w:pos="460"/>
        </w:tabs>
        <w:ind w:left="460" w:hanging="360"/>
      </w:pPr>
      <w:rPr>
        <w:rFonts w:ascii="Symbol" w:hAnsi="Symbol" w:hint="default"/>
        <w:sz w:val="20"/>
        <w:szCs w:val="20"/>
      </w:rPr>
    </w:lvl>
    <w:lvl w:ilvl="1" w:tplc="0C090003" w:tentative="1">
      <w:start w:val="1"/>
      <w:numFmt w:val="bullet"/>
      <w:lvlText w:val="o"/>
      <w:lvlJc w:val="left"/>
      <w:pPr>
        <w:tabs>
          <w:tab w:val="num" w:pos="1180"/>
        </w:tabs>
        <w:ind w:left="1180" w:hanging="360"/>
      </w:pPr>
      <w:rPr>
        <w:rFonts w:ascii="Courier New" w:hAnsi="Courier New" w:cs="Courier New" w:hint="default"/>
      </w:rPr>
    </w:lvl>
    <w:lvl w:ilvl="2" w:tplc="0C090005" w:tentative="1">
      <w:start w:val="1"/>
      <w:numFmt w:val="bullet"/>
      <w:lvlText w:val=""/>
      <w:lvlJc w:val="left"/>
      <w:pPr>
        <w:tabs>
          <w:tab w:val="num" w:pos="1900"/>
        </w:tabs>
        <w:ind w:left="1900" w:hanging="360"/>
      </w:pPr>
      <w:rPr>
        <w:rFonts w:ascii="Wingdings" w:hAnsi="Wingdings" w:hint="default"/>
      </w:rPr>
    </w:lvl>
    <w:lvl w:ilvl="3" w:tplc="0C090001" w:tentative="1">
      <w:start w:val="1"/>
      <w:numFmt w:val="bullet"/>
      <w:lvlText w:val=""/>
      <w:lvlJc w:val="left"/>
      <w:pPr>
        <w:tabs>
          <w:tab w:val="num" w:pos="2620"/>
        </w:tabs>
        <w:ind w:left="2620" w:hanging="360"/>
      </w:pPr>
      <w:rPr>
        <w:rFonts w:ascii="Symbol" w:hAnsi="Symbol" w:hint="default"/>
      </w:rPr>
    </w:lvl>
    <w:lvl w:ilvl="4" w:tplc="0C090003" w:tentative="1">
      <w:start w:val="1"/>
      <w:numFmt w:val="bullet"/>
      <w:lvlText w:val="o"/>
      <w:lvlJc w:val="left"/>
      <w:pPr>
        <w:tabs>
          <w:tab w:val="num" w:pos="3340"/>
        </w:tabs>
        <w:ind w:left="3340" w:hanging="360"/>
      </w:pPr>
      <w:rPr>
        <w:rFonts w:ascii="Courier New" w:hAnsi="Courier New" w:cs="Courier New" w:hint="default"/>
      </w:rPr>
    </w:lvl>
    <w:lvl w:ilvl="5" w:tplc="0C090005" w:tentative="1">
      <w:start w:val="1"/>
      <w:numFmt w:val="bullet"/>
      <w:lvlText w:val=""/>
      <w:lvlJc w:val="left"/>
      <w:pPr>
        <w:tabs>
          <w:tab w:val="num" w:pos="4060"/>
        </w:tabs>
        <w:ind w:left="4060" w:hanging="360"/>
      </w:pPr>
      <w:rPr>
        <w:rFonts w:ascii="Wingdings" w:hAnsi="Wingdings" w:hint="default"/>
      </w:rPr>
    </w:lvl>
    <w:lvl w:ilvl="6" w:tplc="0C090001" w:tentative="1">
      <w:start w:val="1"/>
      <w:numFmt w:val="bullet"/>
      <w:lvlText w:val=""/>
      <w:lvlJc w:val="left"/>
      <w:pPr>
        <w:tabs>
          <w:tab w:val="num" w:pos="4780"/>
        </w:tabs>
        <w:ind w:left="4780" w:hanging="360"/>
      </w:pPr>
      <w:rPr>
        <w:rFonts w:ascii="Symbol" w:hAnsi="Symbol" w:hint="default"/>
      </w:rPr>
    </w:lvl>
    <w:lvl w:ilvl="7" w:tplc="0C090003" w:tentative="1">
      <w:start w:val="1"/>
      <w:numFmt w:val="bullet"/>
      <w:lvlText w:val="o"/>
      <w:lvlJc w:val="left"/>
      <w:pPr>
        <w:tabs>
          <w:tab w:val="num" w:pos="5500"/>
        </w:tabs>
        <w:ind w:left="5500" w:hanging="360"/>
      </w:pPr>
      <w:rPr>
        <w:rFonts w:ascii="Courier New" w:hAnsi="Courier New" w:cs="Courier New" w:hint="default"/>
      </w:rPr>
    </w:lvl>
    <w:lvl w:ilvl="8" w:tplc="0C090005" w:tentative="1">
      <w:start w:val="1"/>
      <w:numFmt w:val="bullet"/>
      <w:lvlText w:val=""/>
      <w:lvlJc w:val="left"/>
      <w:pPr>
        <w:tabs>
          <w:tab w:val="num" w:pos="6220"/>
        </w:tabs>
        <w:ind w:left="6220" w:hanging="360"/>
      </w:pPr>
      <w:rPr>
        <w:rFonts w:ascii="Wingdings" w:hAnsi="Wingdings" w:hint="default"/>
      </w:rPr>
    </w:lvl>
  </w:abstractNum>
  <w:abstractNum w:abstractNumId="144">
    <w:nsid w:val="791312DD"/>
    <w:multiLevelType w:val="hybridMultilevel"/>
    <w:tmpl w:val="B186E9EA"/>
    <w:lvl w:ilvl="0" w:tplc="46B4B55A">
      <w:start w:val="1"/>
      <w:numFmt w:val="bullet"/>
      <w:lvlText w:val=""/>
      <w:lvlJc w:val="left"/>
      <w:pPr>
        <w:tabs>
          <w:tab w:val="num" w:pos="720"/>
        </w:tabs>
        <w:ind w:left="720" w:hanging="360"/>
      </w:pPr>
      <w:rPr>
        <w:rFonts w:ascii="Symbol" w:hAnsi="Symbol" w:hint="default"/>
        <w:sz w:val="20"/>
      </w:rPr>
    </w:lvl>
    <w:lvl w:ilvl="1" w:tplc="F508CB1E" w:tentative="1">
      <w:start w:val="1"/>
      <w:numFmt w:val="bullet"/>
      <w:lvlText w:val="o"/>
      <w:lvlJc w:val="left"/>
      <w:pPr>
        <w:tabs>
          <w:tab w:val="num" w:pos="1440"/>
        </w:tabs>
        <w:ind w:left="1440" w:hanging="360"/>
      </w:pPr>
      <w:rPr>
        <w:rFonts w:ascii="Courier New" w:hAnsi="Courier New" w:hint="default"/>
        <w:sz w:val="20"/>
      </w:rPr>
    </w:lvl>
    <w:lvl w:ilvl="2" w:tplc="DE88B7DA" w:tentative="1">
      <w:start w:val="1"/>
      <w:numFmt w:val="bullet"/>
      <w:lvlText w:val=""/>
      <w:lvlJc w:val="left"/>
      <w:pPr>
        <w:tabs>
          <w:tab w:val="num" w:pos="2160"/>
        </w:tabs>
        <w:ind w:left="2160" w:hanging="360"/>
      </w:pPr>
      <w:rPr>
        <w:rFonts w:ascii="Wingdings" w:hAnsi="Wingdings" w:hint="default"/>
        <w:sz w:val="20"/>
      </w:rPr>
    </w:lvl>
    <w:lvl w:ilvl="3" w:tplc="B7780124" w:tentative="1">
      <w:start w:val="1"/>
      <w:numFmt w:val="bullet"/>
      <w:lvlText w:val=""/>
      <w:lvlJc w:val="left"/>
      <w:pPr>
        <w:tabs>
          <w:tab w:val="num" w:pos="2880"/>
        </w:tabs>
        <w:ind w:left="2880" w:hanging="360"/>
      </w:pPr>
      <w:rPr>
        <w:rFonts w:ascii="Wingdings" w:hAnsi="Wingdings" w:hint="default"/>
        <w:sz w:val="20"/>
      </w:rPr>
    </w:lvl>
    <w:lvl w:ilvl="4" w:tplc="39389B7E" w:tentative="1">
      <w:start w:val="1"/>
      <w:numFmt w:val="bullet"/>
      <w:lvlText w:val=""/>
      <w:lvlJc w:val="left"/>
      <w:pPr>
        <w:tabs>
          <w:tab w:val="num" w:pos="3600"/>
        </w:tabs>
        <w:ind w:left="3600" w:hanging="360"/>
      </w:pPr>
      <w:rPr>
        <w:rFonts w:ascii="Wingdings" w:hAnsi="Wingdings" w:hint="default"/>
        <w:sz w:val="20"/>
      </w:rPr>
    </w:lvl>
    <w:lvl w:ilvl="5" w:tplc="C6149A7A" w:tentative="1">
      <w:start w:val="1"/>
      <w:numFmt w:val="bullet"/>
      <w:lvlText w:val=""/>
      <w:lvlJc w:val="left"/>
      <w:pPr>
        <w:tabs>
          <w:tab w:val="num" w:pos="4320"/>
        </w:tabs>
        <w:ind w:left="4320" w:hanging="360"/>
      </w:pPr>
      <w:rPr>
        <w:rFonts w:ascii="Wingdings" w:hAnsi="Wingdings" w:hint="default"/>
        <w:sz w:val="20"/>
      </w:rPr>
    </w:lvl>
    <w:lvl w:ilvl="6" w:tplc="D1A06BFA" w:tentative="1">
      <w:start w:val="1"/>
      <w:numFmt w:val="bullet"/>
      <w:lvlText w:val=""/>
      <w:lvlJc w:val="left"/>
      <w:pPr>
        <w:tabs>
          <w:tab w:val="num" w:pos="5040"/>
        </w:tabs>
        <w:ind w:left="5040" w:hanging="360"/>
      </w:pPr>
      <w:rPr>
        <w:rFonts w:ascii="Wingdings" w:hAnsi="Wingdings" w:hint="default"/>
        <w:sz w:val="20"/>
      </w:rPr>
    </w:lvl>
    <w:lvl w:ilvl="7" w:tplc="EC645100" w:tentative="1">
      <w:start w:val="1"/>
      <w:numFmt w:val="bullet"/>
      <w:lvlText w:val=""/>
      <w:lvlJc w:val="left"/>
      <w:pPr>
        <w:tabs>
          <w:tab w:val="num" w:pos="5760"/>
        </w:tabs>
        <w:ind w:left="5760" w:hanging="360"/>
      </w:pPr>
      <w:rPr>
        <w:rFonts w:ascii="Wingdings" w:hAnsi="Wingdings" w:hint="default"/>
        <w:sz w:val="20"/>
      </w:rPr>
    </w:lvl>
    <w:lvl w:ilvl="8" w:tplc="E0E07192"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98D6A3F"/>
    <w:multiLevelType w:val="hybridMultilevel"/>
    <w:tmpl w:val="9FB43FA8"/>
    <w:lvl w:ilvl="0" w:tplc="8DA0DA48">
      <w:start w:val="1"/>
      <w:numFmt w:val="bullet"/>
      <w:lvlText w:val=""/>
      <w:lvlJc w:val="left"/>
      <w:pPr>
        <w:tabs>
          <w:tab w:val="num" w:pos="720"/>
        </w:tabs>
        <w:ind w:left="720" w:hanging="360"/>
      </w:pPr>
      <w:rPr>
        <w:rFonts w:ascii="Symbol" w:hAnsi="Symbol" w:hint="default"/>
        <w:sz w:val="20"/>
      </w:rPr>
    </w:lvl>
    <w:lvl w:ilvl="1" w:tplc="B776DBB6" w:tentative="1">
      <w:start w:val="1"/>
      <w:numFmt w:val="bullet"/>
      <w:lvlText w:val="o"/>
      <w:lvlJc w:val="left"/>
      <w:pPr>
        <w:tabs>
          <w:tab w:val="num" w:pos="1440"/>
        </w:tabs>
        <w:ind w:left="1440" w:hanging="360"/>
      </w:pPr>
      <w:rPr>
        <w:rFonts w:ascii="Courier New" w:hAnsi="Courier New" w:hint="default"/>
        <w:sz w:val="20"/>
      </w:rPr>
    </w:lvl>
    <w:lvl w:ilvl="2" w:tplc="86AC0E00" w:tentative="1">
      <w:start w:val="1"/>
      <w:numFmt w:val="bullet"/>
      <w:lvlText w:val=""/>
      <w:lvlJc w:val="left"/>
      <w:pPr>
        <w:tabs>
          <w:tab w:val="num" w:pos="2160"/>
        </w:tabs>
        <w:ind w:left="2160" w:hanging="360"/>
      </w:pPr>
      <w:rPr>
        <w:rFonts w:ascii="Wingdings" w:hAnsi="Wingdings" w:hint="default"/>
        <w:sz w:val="20"/>
      </w:rPr>
    </w:lvl>
    <w:lvl w:ilvl="3" w:tplc="64F6A204" w:tentative="1">
      <w:start w:val="1"/>
      <w:numFmt w:val="bullet"/>
      <w:lvlText w:val=""/>
      <w:lvlJc w:val="left"/>
      <w:pPr>
        <w:tabs>
          <w:tab w:val="num" w:pos="2880"/>
        </w:tabs>
        <w:ind w:left="2880" w:hanging="360"/>
      </w:pPr>
      <w:rPr>
        <w:rFonts w:ascii="Wingdings" w:hAnsi="Wingdings" w:hint="default"/>
        <w:sz w:val="20"/>
      </w:rPr>
    </w:lvl>
    <w:lvl w:ilvl="4" w:tplc="E73454DE" w:tentative="1">
      <w:start w:val="1"/>
      <w:numFmt w:val="bullet"/>
      <w:lvlText w:val=""/>
      <w:lvlJc w:val="left"/>
      <w:pPr>
        <w:tabs>
          <w:tab w:val="num" w:pos="3600"/>
        </w:tabs>
        <w:ind w:left="3600" w:hanging="360"/>
      </w:pPr>
      <w:rPr>
        <w:rFonts w:ascii="Wingdings" w:hAnsi="Wingdings" w:hint="default"/>
        <w:sz w:val="20"/>
      </w:rPr>
    </w:lvl>
    <w:lvl w:ilvl="5" w:tplc="3C1698AC" w:tentative="1">
      <w:start w:val="1"/>
      <w:numFmt w:val="bullet"/>
      <w:lvlText w:val=""/>
      <w:lvlJc w:val="left"/>
      <w:pPr>
        <w:tabs>
          <w:tab w:val="num" w:pos="4320"/>
        </w:tabs>
        <w:ind w:left="4320" w:hanging="360"/>
      </w:pPr>
      <w:rPr>
        <w:rFonts w:ascii="Wingdings" w:hAnsi="Wingdings" w:hint="default"/>
        <w:sz w:val="20"/>
      </w:rPr>
    </w:lvl>
    <w:lvl w:ilvl="6" w:tplc="8C7E399C" w:tentative="1">
      <w:start w:val="1"/>
      <w:numFmt w:val="bullet"/>
      <w:lvlText w:val=""/>
      <w:lvlJc w:val="left"/>
      <w:pPr>
        <w:tabs>
          <w:tab w:val="num" w:pos="5040"/>
        </w:tabs>
        <w:ind w:left="5040" w:hanging="360"/>
      </w:pPr>
      <w:rPr>
        <w:rFonts w:ascii="Wingdings" w:hAnsi="Wingdings" w:hint="default"/>
        <w:sz w:val="20"/>
      </w:rPr>
    </w:lvl>
    <w:lvl w:ilvl="7" w:tplc="906AC564" w:tentative="1">
      <w:start w:val="1"/>
      <w:numFmt w:val="bullet"/>
      <w:lvlText w:val=""/>
      <w:lvlJc w:val="left"/>
      <w:pPr>
        <w:tabs>
          <w:tab w:val="num" w:pos="5760"/>
        </w:tabs>
        <w:ind w:left="5760" w:hanging="360"/>
      </w:pPr>
      <w:rPr>
        <w:rFonts w:ascii="Wingdings" w:hAnsi="Wingdings" w:hint="default"/>
        <w:sz w:val="20"/>
      </w:rPr>
    </w:lvl>
    <w:lvl w:ilvl="8" w:tplc="31329BFA"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9933EC8"/>
    <w:multiLevelType w:val="hybridMultilevel"/>
    <w:tmpl w:val="98B26F6A"/>
    <w:lvl w:ilvl="0" w:tplc="C43CCE4C">
      <w:start w:val="1"/>
      <w:numFmt w:val="bullet"/>
      <w:lvlText w:val=""/>
      <w:lvlJc w:val="left"/>
      <w:pPr>
        <w:tabs>
          <w:tab w:val="num" w:pos="720"/>
        </w:tabs>
        <w:ind w:left="720" w:hanging="360"/>
      </w:pPr>
      <w:rPr>
        <w:rFonts w:ascii="Symbol" w:hAnsi="Symbol" w:hint="default"/>
        <w:sz w:val="20"/>
      </w:rPr>
    </w:lvl>
    <w:lvl w:ilvl="1" w:tplc="EBDC18FC" w:tentative="1">
      <w:start w:val="1"/>
      <w:numFmt w:val="bullet"/>
      <w:lvlText w:val="o"/>
      <w:lvlJc w:val="left"/>
      <w:pPr>
        <w:tabs>
          <w:tab w:val="num" w:pos="1440"/>
        </w:tabs>
        <w:ind w:left="1440" w:hanging="360"/>
      </w:pPr>
      <w:rPr>
        <w:rFonts w:ascii="Courier New" w:hAnsi="Courier New" w:hint="default"/>
        <w:sz w:val="20"/>
      </w:rPr>
    </w:lvl>
    <w:lvl w:ilvl="2" w:tplc="D214D014" w:tentative="1">
      <w:start w:val="1"/>
      <w:numFmt w:val="bullet"/>
      <w:lvlText w:val=""/>
      <w:lvlJc w:val="left"/>
      <w:pPr>
        <w:tabs>
          <w:tab w:val="num" w:pos="2160"/>
        </w:tabs>
        <w:ind w:left="2160" w:hanging="360"/>
      </w:pPr>
      <w:rPr>
        <w:rFonts w:ascii="Wingdings" w:hAnsi="Wingdings" w:hint="default"/>
        <w:sz w:val="20"/>
      </w:rPr>
    </w:lvl>
    <w:lvl w:ilvl="3" w:tplc="47109214" w:tentative="1">
      <w:start w:val="1"/>
      <w:numFmt w:val="bullet"/>
      <w:lvlText w:val=""/>
      <w:lvlJc w:val="left"/>
      <w:pPr>
        <w:tabs>
          <w:tab w:val="num" w:pos="2880"/>
        </w:tabs>
        <w:ind w:left="2880" w:hanging="360"/>
      </w:pPr>
      <w:rPr>
        <w:rFonts w:ascii="Wingdings" w:hAnsi="Wingdings" w:hint="default"/>
        <w:sz w:val="20"/>
      </w:rPr>
    </w:lvl>
    <w:lvl w:ilvl="4" w:tplc="70BC7288" w:tentative="1">
      <w:start w:val="1"/>
      <w:numFmt w:val="bullet"/>
      <w:lvlText w:val=""/>
      <w:lvlJc w:val="left"/>
      <w:pPr>
        <w:tabs>
          <w:tab w:val="num" w:pos="3600"/>
        </w:tabs>
        <w:ind w:left="3600" w:hanging="360"/>
      </w:pPr>
      <w:rPr>
        <w:rFonts w:ascii="Wingdings" w:hAnsi="Wingdings" w:hint="default"/>
        <w:sz w:val="20"/>
      </w:rPr>
    </w:lvl>
    <w:lvl w:ilvl="5" w:tplc="45785C84" w:tentative="1">
      <w:start w:val="1"/>
      <w:numFmt w:val="bullet"/>
      <w:lvlText w:val=""/>
      <w:lvlJc w:val="left"/>
      <w:pPr>
        <w:tabs>
          <w:tab w:val="num" w:pos="4320"/>
        </w:tabs>
        <w:ind w:left="4320" w:hanging="360"/>
      </w:pPr>
      <w:rPr>
        <w:rFonts w:ascii="Wingdings" w:hAnsi="Wingdings" w:hint="default"/>
        <w:sz w:val="20"/>
      </w:rPr>
    </w:lvl>
    <w:lvl w:ilvl="6" w:tplc="D1844AA2" w:tentative="1">
      <w:start w:val="1"/>
      <w:numFmt w:val="bullet"/>
      <w:lvlText w:val=""/>
      <w:lvlJc w:val="left"/>
      <w:pPr>
        <w:tabs>
          <w:tab w:val="num" w:pos="5040"/>
        </w:tabs>
        <w:ind w:left="5040" w:hanging="360"/>
      </w:pPr>
      <w:rPr>
        <w:rFonts w:ascii="Wingdings" w:hAnsi="Wingdings" w:hint="default"/>
        <w:sz w:val="20"/>
      </w:rPr>
    </w:lvl>
    <w:lvl w:ilvl="7" w:tplc="8D80DFE2" w:tentative="1">
      <w:start w:val="1"/>
      <w:numFmt w:val="bullet"/>
      <w:lvlText w:val=""/>
      <w:lvlJc w:val="left"/>
      <w:pPr>
        <w:tabs>
          <w:tab w:val="num" w:pos="5760"/>
        </w:tabs>
        <w:ind w:left="5760" w:hanging="360"/>
      </w:pPr>
      <w:rPr>
        <w:rFonts w:ascii="Wingdings" w:hAnsi="Wingdings" w:hint="default"/>
        <w:sz w:val="20"/>
      </w:rPr>
    </w:lvl>
    <w:lvl w:ilvl="8" w:tplc="5B9CD42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99650AB"/>
    <w:multiLevelType w:val="multilevel"/>
    <w:tmpl w:val="8654B25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8">
    <w:nsid w:val="7A1B28C9"/>
    <w:multiLevelType w:val="hybridMultilevel"/>
    <w:tmpl w:val="A9022E8E"/>
    <w:lvl w:ilvl="0" w:tplc="5DDEAB92">
      <w:start w:val="1"/>
      <w:numFmt w:val="bullet"/>
      <w:lvlText w:val=""/>
      <w:lvlJc w:val="left"/>
      <w:pPr>
        <w:tabs>
          <w:tab w:val="num" w:pos="720"/>
        </w:tabs>
        <w:ind w:left="720" w:hanging="360"/>
      </w:pPr>
      <w:rPr>
        <w:rFonts w:ascii="Symbol" w:hAnsi="Symbol" w:hint="default"/>
        <w:sz w:val="20"/>
      </w:rPr>
    </w:lvl>
    <w:lvl w:ilvl="1" w:tplc="798A36D2" w:tentative="1">
      <w:start w:val="1"/>
      <w:numFmt w:val="bullet"/>
      <w:lvlText w:val="o"/>
      <w:lvlJc w:val="left"/>
      <w:pPr>
        <w:tabs>
          <w:tab w:val="num" w:pos="1440"/>
        </w:tabs>
        <w:ind w:left="1440" w:hanging="360"/>
      </w:pPr>
      <w:rPr>
        <w:rFonts w:ascii="Courier New" w:hAnsi="Courier New" w:hint="default"/>
        <w:sz w:val="20"/>
      </w:rPr>
    </w:lvl>
    <w:lvl w:ilvl="2" w:tplc="66EE36E6" w:tentative="1">
      <w:start w:val="1"/>
      <w:numFmt w:val="bullet"/>
      <w:lvlText w:val=""/>
      <w:lvlJc w:val="left"/>
      <w:pPr>
        <w:tabs>
          <w:tab w:val="num" w:pos="2160"/>
        </w:tabs>
        <w:ind w:left="2160" w:hanging="360"/>
      </w:pPr>
      <w:rPr>
        <w:rFonts w:ascii="Wingdings" w:hAnsi="Wingdings" w:hint="default"/>
        <w:sz w:val="20"/>
      </w:rPr>
    </w:lvl>
    <w:lvl w:ilvl="3" w:tplc="74462AA6" w:tentative="1">
      <w:start w:val="1"/>
      <w:numFmt w:val="bullet"/>
      <w:lvlText w:val=""/>
      <w:lvlJc w:val="left"/>
      <w:pPr>
        <w:tabs>
          <w:tab w:val="num" w:pos="2880"/>
        </w:tabs>
        <w:ind w:left="2880" w:hanging="360"/>
      </w:pPr>
      <w:rPr>
        <w:rFonts w:ascii="Wingdings" w:hAnsi="Wingdings" w:hint="default"/>
        <w:sz w:val="20"/>
      </w:rPr>
    </w:lvl>
    <w:lvl w:ilvl="4" w:tplc="9544FB38" w:tentative="1">
      <w:start w:val="1"/>
      <w:numFmt w:val="bullet"/>
      <w:lvlText w:val=""/>
      <w:lvlJc w:val="left"/>
      <w:pPr>
        <w:tabs>
          <w:tab w:val="num" w:pos="3600"/>
        </w:tabs>
        <w:ind w:left="3600" w:hanging="360"/>
      </w:pPr>
      <w:rPr>
        <w:rFonts w:ascii="Wingdings" w:hAnsi="Wingdings" w:hint="default"/>
        <w:sz w:val="20"/>
      </w:rPr>
    </w:lvl>
    <w:lvl w:ilvl="5" w:tplc="50B20B0C" w:tentative="1">
      <w:start w:val="1"/>
      <w:numFmt w:val="bullet"/>
      <w:lvlText w:val=""/>
      <w:lvlJc w:val="left"/>
      <w:pPr>
        <w:tabs>
          <w:tab w:val="num" w:pos="4320"/>
        </w:tabs>
        <w:ind w:left="4320" w:hanging="360"/>
      </w:pPr>
      <w:rPr>
        <w:rFonts w:ascii="Wingdings" w:hAnsi="Wingdings" w:hint="default"/>
        <w:sz w:val="20"/>
      </w:rPr>
    </w:lvl>
    <w:lvl w:ilvl="6" w:tplc="3240270E" w:tentative="1">
      <w:start w:val="1"/>
      <w:numFmt w:val="bullet"/>
      <w:lvlText w:val=""/>
      <w:lvlJc w:val="left"/>
      <w:pPr>
        <w:tabs>
          <w:tab w:val="num" w:pos="5040"/>
        </w:tabs>
        <w:ind w:left="5040" w:hanging="360"/>
      </w:pPr>
      <w:rPr>
        <w:rFonts w:ascii="Wingdings" w:hAnsi="Wingdings" w:hint="default"/>
        <w:sz w:val="20"/>
      </w:rPr>
    </w:lvl>
    <w:lvl w:ilvl="7" w:tplc="B964DB8A" w:tentative="1">
      <w:start w:val="1"/>
      <w:numFmt w:val="bullet"/>
      <w:lvlText w:val=""/>
      <w:lvlJc w:val="left"/>
      <w:pPr>
        <w:tabs>
          <w:tab w:val="num" w:pos="5760"/>
        </w:tabs>
        <w:ind w:left="5760" w:hanging="360"/>
      </w:pPr>
      <w:rPr>
        <w:rFonts w:ascii="Wingdings" w:hAnsi="Wingdings" w:hint="default"/>
        <w:sz w:val="20"/>
      </w:rPr>
    </w:lvl>
    <w:lvl w:ilvl="8" w:tplc="EBF6CB0A"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AA14BBE"/>
    <w:multiLevelType w:val="hybridMultilevel"/>
    <w:tmpl w:val="F5DA6468"/>
    <w:lvl w:ilvl="0" w:tplc="35403224">
      <w:start w:val="1"/>
      <w:numFmt w:val="bullet"/>
      <w:lvlText w:val=""/>
      <w:lvlJc w:val="left"/>
      <w:pPr>
        <w:tabs>
          <w:tab w:val="num" w:pos="825"/>
        </w:tabs>
        <w:ind w:left="825"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0">
    <w:nsid w:val="7AB42B87"/>
    <w:multiLevelType w:val="hybridMultilevel"/>
    <w:tmpl w:val="37C00D16"/>
    <w:lvl w:ilvl="0" w:tplc="8286CD86">
      <w:start w:val="1"/>
      <w:numFmt w:val="bullet"/>
      <w:lvlText w:val=""/>
      <w:lvlJc w:val="left"/>
      <w:pPr>
        <w:tabs>
          <w:tab w:val="num" w:pos="720"/>
        </w:tabs>
        <w:ind w:left="720" w:hanging="360"/>
      </w:pPr>
      <w:rPr>
        <w:rFonts w:ascii="Symbol" w:hAnsi="Symbol" w:hint="default"/>
        <w:sz w:val="20"/>
      </w:rPr>
    </w:lvl>
    <w:lvl w:ilvl="1" w:tplc="331E4E7A" w:tentative="1">
      <w:start w:val="1"/>
      <w:numFmt w:val="bullet"/>
      <w:lvlText w:val="o"/>
      <w:lvlJc w:val="left"/>
      <w:pPr>
        <w:tabs>
          <w:tab w:val="num" w:pos="1440"/>
        </w:tabs>
        <w:ind w:left="1440" w:hanging="360"/>
      </w:pPr>
      <w:rPr>
        <w:rFonts w:ascii="Courier New" w:hAnsi="Courier New" w:hint="default"/>
        <w:sz w:val="20"/>
      </w:rPr>
    </w:lvl>
    <w:lvl w:ilvl="2" w:tplc="240C3A56" w:tentative="1">
      <w:start w:val="1"/>
      <w:numFmt w:val="bullet"/>
      <w:lvlText w:val=""/>
      <w:lvlJc w:val="left"/>
      <w:pPr>
        <w:tabs>
          <w:tab w:val="num" w:pos="2160"/>
        </w:tabs>
        <w:ind w:left="2160" w:hanging="360"/>
      </w:pPr>
      <w:rPr>
        <w:rFonts w:ascii="Wingdings" w:hAnsi="Wingdings" w:hint="default"/>
        <w:sz w:val="20"/>
      </w:rPr>
    </w:lvl>
    <w:lvl w:ilvl="3" w:tplc="8848BEAE" w:tentative="1">
      <w:start w:val="1"/>
      <w:numFmt w:val="bullet"/>
      <w:lvlText w:val=""/>
      <w:lvlJc w:val="left"/>
      <w:pPr>
        <w:tabs>
          <w:tab w:val="num" w:pos="2880"/>
        </w:tabs>
        <w:ind w:left="2880" w:hanging="360"/>
      </w:pPr>
      <w:rPr>
        <w:rFonts w:ascii="Wingdings" w:hAnsi="Wingdings" w:hint="default"/>
        <w:sz w:val="20"/>
      </w:rPr>
    </w:lvl>
    <w:lvl w:ilvl="4" w:tplc="D3E6DE5C" w:tentative="1">
      <w:start w:val="1"/>
      <w:numFmt w:val="bullet"/>
      <w:lvlText w:val=""/>
      <w:lvlJc w:val="left"/>
      <w:pPr>
        <w:tabs>
          <w:tab w:val="num" w:pos="3600"/>
        </w:tabs>
        <w:ind w:left="3600" w:hanging="360"/>
      </w:pPr>
      <w:rPr>
        <w:rFonts w:ascii="Wingdings" w:hAnsi="Wingdings" w:hint="default"/>
        <w:sz w:val="20"/>
      </w:rPr>
    </w:lvl>
    <w:lvl w:ilvl="5" w:tplc="EA7410AC" w:tentative="1">
      <w:start w:val="1"/>
      <w:numFmt w:val="bullet"/>
      <w:lvlText w:val=""/>
      <w:lvlJc w:val="left"/>
      <w:pPr>
        <w:tabs>
          <w:tab w:val="num" w:pos="4320"/>
        </w:tabs>
        <w:ind w:left="4320" w:hanging="360"/>
      </w:pPr>
      <w:rPr>
        <w:rFonts w:ascii="Wingdings" w:hAnsi="Wingdings" w:hint="default"/>
        <w:sz w:val="20"/>
      </w:rPr>
    </w:lvl>
    <w:lvl w:ilvl="6" w:tplc="F258E1E0" w:tentative="1">
      <w:start w:val="1"/>
      <w:numFmt w:val="bullet"/>
      <w:lvlText w:val=""/>
      <w:lvlJc w:val="left"/>
      <w:pPr>
        <w:tabs>
          <w:tab w:val="num" w:pos="5040"/>
        </w:tabs>
        <w:ind w:left="5040" w:hanging="360"/>
      </w:pPr>
      <w:rPr>
        <w:rFonts w:ascii="Wingdings" w:hAnsi="Wingdings" w:hint="default"/>
        <w:sz w:val="20"/>
      </w:rPr>
    </w:lvl>
    <w:lvl w:ilvl="7" w:tplc="FF061DB8" w:tentative="1">
      <w:start w:val="1"/>
      <w:numFmt w:val="bullet"/>
      <w:lvlText w:val=""/>
      <w:lvlJc w:val="left"/>
      <w:pPr>
        <w:tabs>
          <w:tab w:val="num" w:pos="5760"/>
        </w:tabs>
        <w:ind w:left="5760" w:hanging="360"/>
      </w:pPr>
      <w:rPr>
        <w:rFonts w:ascii="Wingdings" w:hAnsi="Wingdings" w:hint="default"/>
        <w:sz w:val="20"/>
      </w:rPr>
    </w:lvl>
    <w:lvl w:ilvl="8" w:tplc="A0AA1D6A"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AD87325"/>
    <w:multiLevelType w:val="hybridMultilevel"/>
    <w:tmpl w:val="4F305446"/>
    <w:lvl w:ilvl="0" w:tplc="665410AE">
      <w:start w:val="1"/>
      <w:numFmt w:val="bullet"/>
      <w:lvlText w:val=""/>
      <w:lvlJc w:val="left"/>
      <w:pPr>
        <w:tabs>
          <w:tab w:val="num" w:pos="720"/>
        </w:tabs>
        <w:ind w:left="720" w:hanging="360"/>
      </w:pPr>
      <w:rPr>
        <w:rFonts w:ascii="Symbol" w:hAnsi="Symbol" w:hint="default"/>
        <w:sz w:val="20"/>
      </w:rPr>
    </w:lvl>
    <w:lvl w:ilvl="1" w:tplc="4440BB9A" w:tentative="1">
      <w:start w:val="1"/>
      <w:numFmt w:val="bullet"/>
      <w:lvlText w:val="o"/>
      <w:lvlJc w:val="left"/>
      <w:pPr>
        <w:tabs>
          <w:tab w:val="num" w:pos="1440"/>
        </w:tabs>
        <w:ind w:left="1440" w:hanging="360"/>
      </w:pPr>
      <w:rPr>
        <w:rFonts w:ascii="Courier New" w:hAnsi="Courier New" w:hint="default"/>
        <w:sz w:val="20"/>
      </w:rPr>
    </w:lvl>
    <w:lvl w:ilvl="2" w:tplc="7ACEA91A" w:tentative="1">
      <w:start w:val="1"/>
      <w:numFmt w:val="bullet"/>
      <w:lvlText w:val=""/>
      <w:lvlJc w:val="left"/>
      <w:pPr>
        <w:tabs>
          <w:tab w:val="num" w:pos="2160"/>
        </w:tabs>
        <w:ind w:left="2160" w:hanging="360"/>
      </w:pPr>
      <w:rPr>
        <w:rFonts w:ascii="Wingdings" w:hAnsi="Wingdings" w:hint="default"/>
        <w:sz w:val="20"/>
      </w:rPr>
    </w:lvl>
    <w:lvl w:ilvl="3" w:tplc="BDAC080C" w:tentative="1">
      <w:start w:val="1"/>
      <w:numFmt w:val="bullet"/>
      <w:lvlText w:val=""/>
      <w:lvlJc w:val="left"/>
      <w:pPr>
        <w:tabs>
          <w:tab w:val="num" w:pos="2880"/>
        </w:tabs>
        <w:ind w:left="2880" w:hanging="360"/>
      </w:pPr>
      <w:rPr>
        <w:rFonts w:ascii="Wingdings" w:hAnsi="Wingdings" w:hint="default"/>
        <w:sz w:val="20"/>
      </w:rPr>
    </w:lvl>
    <w:lvl w:ilvl="4" w:tplc="0434A050" w:tentative="1">
      <w:start w:val="1"/>
      <w:numFmt w:val="bullet"/>
      <w:lvlText w:val=""/>
      <w:lvlJc w:val="left"/>
      <w:pPr>
        <w:tabs>
          <w:tab w:val="num" w:pos="3600"/>
        </w:tabs>
        <w:ind w:left="3600" w:hanging="360"/>
      </w:pPr>
      <w:rPr>
        <w:rFonts w:ascii="Wingdings" w:hAnsi="Wingdings" w:hint="default"/>
        <w:sz w:val="20"/>
      </w:rPr>
    </w:lvl>
    <w:lvl w:ilvl="5" w:tplc="BB649E06" w:tentative="1">
      <w:start w:val="1"/>
      <w:numFmt w:val="bullet"/>
      <w:lvlText w:val=""/>
      <w:lvlJc w:val="left"/>
      <w:pPr>
        <w:tabs>
          <w:tab w:val="num" w:pos="4320"/>
        </w:tabs>
        <w:ind w:left="4320" w:hanging="360"/>
      </w:pPr>
      <w:rPr>
        <w:rFonts w:ascii="Wingdings" w:hAnsi="Wingdings" w:hint="default"/>
        <w:sz w:val="20"/>
      </w:rPr>
    </w:lvl>
    <w:lvl w:ilvl="6" w:tplc="D0A25DA6" w:tentative="1">
      <w:start w:val="1"/>
      <w:numFmt w:val="bullet"/>
      <w:lvlText w:val=""/>
      <w:lvlJc w:val="left"/>
      <w:pPr>
        <w:tabs>
          <w:tab w:val="num" w:pos="5040"/>
        </w:tabs>
        <w:ind w:left="5040" w:hanging="360"/>
      </w:pPr>
      <w:rPr>
        <w:rFonts w:ascii="Wingdings" w:hAnsi="Wingdings" w:hint="default"/>
        <w:sz w:val="20"/>
      </w:rPr>
    </w:lvl>
    <w:lvl w:ilvl="7" w:tplc="4268FBF8" w:tentative="1">
      <w:start w:val="1"/>
      <w:numFmt w:val="bullet"/>
      <w:lvlText w:val=""/>
      <w:lvlJc w:val="left"/>
      <w:pPr>
        <w:tabs>
          <w:tab w:val="num" w:pos="5760"/>
        </w:tabs>
        <w:ind w:left="5760" w:hanging="360"/>
      </w:pPr>
      <w:rPr>
        <w:rFonts w:ascii="Wingdings" w:hAnsi="Wingdings" w:hint="default"/>
        <w:sz w:val="20"/>
      </w:rPr>
    </w:lvl>
    <w:lvl w:ilvl="8" w:tplc="1BDAC41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BC92F0E"/>
    <w:multiLevelType w:val="hybridMultilevel"/>
    <w:tmpl w:val="E54AFD64"/>
    <w:lvl w:ilvl="0" w:tplc="AA3062AC">
      <w:start w:val="1"/>
      <w:numFmt w:val="bullet"/>
      <w:lvlText w:val=""/>
      <w:lvlJc w:val="left"/>
      <w:pPr>
        <w:tabs>
          <w:tab w:val="num" w:pos="720"/>
        </w:tabs>
        <w:ind w:left="720" w:hanging="360"/>
      </w:pPr>
      <w:rPr>
        <w:rFonts w:ascii="Symbol" w:hAnsi="Symbol" w:hint="default"/>
        <w:sz w:val="20"/>
      </w:rPr>
    </w:lvl>
    <w:lvl w:ilvl="1" w:tplc="F3D28060" w:tentative="1">
      <w:start w:val="1"/>
      <w:numFmt w:val="bullet"/>
      <w:lvlText w:val="o"/>
      <w:lvlJc w:val="left"/>
      <w:pPr>
        <w:tabs>
          <w:tab w:val="num" w:pos="1440"/>
        </w:tabs>
        <w:ind w:left="1440" w:hanging="360"/>
      </w:pPr>
      <w:rPr>
        <w:rFonts w:ascii="Courier New" w:hAnsi="Courier New" w:hint="default"/>
        <w:sz w:val="20"/>
      </w:rPr>
    </w:lvl>
    <w:lvl w:ilvl="2" w:tplc="45B8F89E" w:tentative="1">
      <w:start w:val="1"/>
      <w:numFmt w:val="bullet"/>
      <w:lvlText w:val=""/>
      <w:lvlJc w:val="left"/>
      <w:pPr>
        <w:tabs>
          <w:tab w:val="num" w:pos="2160"/>
        </w:tabs>
        <w:ind w:left="2160" w:hanging="360"/>
      </w:pPr>
      <w:rPr>
        <w:rFonts w:ascii="Wingdings" w:hAnsi="Wingdings" w:hint="default"/>
        <w:sz w:val="20"/>
      </w:rPr>
    </w:lvl>
    <w:lvl w:ilvl="3" w:tplc="8D12914C" w:tentative="1">
      <w:start w:val="1"/>
      <w:numFmt w:val="bullet"/>
      <w:lvlText w:val=""/>
      <w:lvlJc w:val="left"/>
      <w:pPr>
        <w:tabs>
          <w:tab w:val="num" w:pos="2880"/>
        </w:tabs>
        <w:ind w:left="2880" w:hanging="360"/>
      </w:pPr>
      <w:rPr>
        <w:rFonts w:ascii="Wingdings" w:hAnsi="Wingdings" w:hint="default"/>
        <w:sz w:val="20"/>
      </w:rPr>
    </w:lvl>
    <w:lvl w:ilvl="4" w:tplc="9D728D06" w:tentative="1">
      <w:start w:val="1"/>
      <w:numFmt w:val="bullet"/>
      <w:lvlText w:val=""/>
      <w:lvlJc w:val="left"/>
      <w:pPr>
        <w:tabs>
          <w:tab w:val="num" w:pos="3600"/>
        </w:tabs>
        <w:ind w:left="3600" w:hanging="360"/>
      </w:pPr>
      <w:rPr>
        <w:rFonts w:ascii="Wingdings" w:hAnsi="Wingdings" w:hint="default"/>
        <w:sz w:val="20"/>
      </w:rPr>
    </w:lvl>
    <w:lvl w:ilvl="5" w:tplc="9F6EED8C" w:tentative="1">
      <w:start w:val="1"/>
      <w:numFmt w:val="bullet"/>
      <w:lvlText w:val=""/>
      <w:lvlJc w:val="left"/>
      <w:pPr>
        <w:tabs>
          <w:tab w:val="num" w:pos="4320"/>
        </w:tabs>
        <w:ind w:left="4320" w:hanging="360"/>
      </w:pPr>
      <w:rPr>
        <w:rFonts w:ascii="Wingdings" w:hAnsi="Wingdings" w:hint="default"/>
        <w:sz w:val="20"/>
      </w:rPr>
    </w:lvl>
    <w:lvl w:ilvl="6" w:tplc="D854C028" w:tentative="1">
      <w:start w:val="1"/>
      <w:numFmt w:val="bullet"/>
      <w:lvlText w:val=""/>
      <w:lvlJc w:val="left"/>
      <w:pPr>
        <w:tabs>
          <w:tab w:val="num" w:pos="5040"/>
        </w:tabs>
        <w:ind w:left="5040" w:hanging="360"/>
      </w:pPr>
      <w:rPr>
        <w:rFonts w:ascii="Wingdings" w:hAnsi="Wingdings" w:hint="default"/>
        <w:sz w:val="20"/>
      </w:rPr>
    </w:lvl>
    <w:lvl w:ilvl="7" w:tplc="4C9A0A20" w:tentative="1">
      <w:start w:val="1"/>
      <w:numFmt w:val="bullet"/>
      <w:lvlText w:val=""/>
      <w:lvlJc w:val="left"/>
      <w:pPr>
        <w:tabs>
          <w:tab w:val="num" w:pos="5760"/>
        </w:tabs>
        <w:ind w:left="5760" w:hanging="360"/>
      </w:pPr>
      <w:rPr>
        <w:rFonts w:ascii="Wingdings" w:hAnsi="Wingdings" w:hint="default"/>
        <w:sz w:val="20"/>
      </w:rPr>
    </w:lvl>
    <w:lvl w:ilvl="8" w:tplc="D14A8BCC"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C551A14"/>
    <w:multiLevelType w:val="hybridMultilevel"/>
    <w:tmpl w:val="4BAA25F2"/>
    <w:lvl w:ilvl="0" w:tplc="0F02FFCC">
      <w:start w:val="1"/>
      <w:numFmt w:val="decimal"/>
      <w:lvlText w:val="%1."/>
      <w:lvlJc w:val="left"/>
      <w:pPr>
        <w:tabs>
          <w:tab w:val="num" w:pos="1080"/>
        </w:tabs>
        <w:ind w:left="1080" w:firstLine="0"/>
      </w:pPr>
      <w:rPr>
        <w:rFonts w:ascii="Times New Roman" w:hAnsi="Times New Roman"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4">
    <w:nsid w:val="7D2543CE"/>
    <w:multiLevelType w:val="hybridMultilevel"/>
    <w:tmpl w:val="EA4CEE60"/>
    <w:lvl w:ilvl="0" w:tplc="9C085310">
      <w:start w:val="1"/>
      <w:numFmt w:val="bullet"/>
      <w:lvlText w:val=""/>
      <w:lvlJc w:val="left"/>
      <w:pPr>
        <w:tabs>
          <w:tab w:val="num" w:pos="720"/>
        </w:tabs>
        <w:ind w:left="720" w:hanging="360"/>
      </w:pPr>
      <w:rPr>
        <w:rFonts w:ascii="Symbol" w:hAnsi="Symbol" w:hint="default"/>
        <w:sz w:val="20"/>
      </w:rPr>
    </w:lvl>
    <w:lvl w:ilvl="1" w:tplc="DF6EF960" w:tentative="1">
      <w:start w:val="1"/>
      <w:numFmt w:val="bullet"/>
      <w:lvlText w:val="o"/>
      <w:lvlJc w:val="left"/>
      <w:pPr>
        <w:tabs>
          <w:tab w:val="num" w:pos="1440"/>
        </w:tabs>
        <w:ind w:left="1440" w:hanging="360"/>
      </w:pPr>
      <w:rPr>
        <w:rFonts w:ascii="Courier New" w:hAnsi="Courier New" w:hint="default"/>
        <w:sz w:val="20"/>
      </w:rPr>
    </w:lvl>
    <w:lvl w:ilvl="2" w:tplc="731A07C6" w:tentative="1">
      <w:start w:val="1"/>
      <w:numFmt w:val="bullet"/>
      <w:lvlText w:val=""/>
      <w:lvlJc w:val="left"/>
      <w:pPr>
        <w:tabs>
          <w:tab w:val="num" w:pos="2160"/>
        </w:tabs>
        <w:ind w:left="2160" w:hanging="360"/>
      </w:pPr>
      <w:rPr>
        <w:rFonts w:ascii="Wingdings" w:hAnsi="Wingdings" w:hint="default"/>
        <w:sz w:val="20"/>
      </w:rPr>
    </w:lvl>
    <w:lvl w:ilvl="3" w:tplc="7F9E5920" w:tentative="1">
      <w:start w:val="1"/>
      <w:numFmt w:val="bullet"/>
      <w:lvlText w:val=""/>
      <w:lvlJc w:val="left"/>
      <w:pPr>
        <w:tabs>
          <w:tab w:val="num" w:pos="2880"/>
        </w:tabs>
        <w:ind w:left="2880" w:hanging="360"/>
      </w:pPr>
      <w:rPr>
        <w:rFonts w:ascii="Wingdings" w:hAnsi="Wingdings" w:hint="default"/>
        <w:sz w:val="20"/>
      </w:rPr>
    </w:lvl>
    <w:lvl w:ilvl="4" w:tplc="7C08A6A6" w:tentative="1">
      <w:start w:val="1"/>
      <w:numFmt w:val="bullet"/>
      <w:lvlText w:val=""/>
      <w:lvlJc w:val="left"/>
      <w:pPr>
        <w:tabs>
          <w:tab w:val="num" w:pos="3600"/>
        </w:tabs>
        <w:ind w:left="3600" w:hanging="360"/>
      </w:pPr>
      <w:rPr>
        <w:rFonts w:ascii="Wingdings" w:hAnsi="Wingdings" w:hint="default"/>
        <w:sz w:val="20"/>
      </w:rPr>
    </w:lvl>
    <w:lvl w:ilvl="5" w:tplc="D6F8A928" w:tentative="1">
      <w:start w:val="1"/>
      <w:numFmt w:val="bullet"/>
      <w:lvlText w:val=""/>
      <w:lvlJc w:val="left"/>
      <w:pPr>
        <w:tabs>
          <w:tab w:val="num" w:pos="4320"/>
        </w:tabs>
        <w:ind w:left="4320" w:hanging="360"/>
      </w:pPr>
      <w:rPr>
        <w:rFonts w:ascii="Wingdings" w:hAnsi="Wingdings" w:hint="default"/>
        <w:sz w:val="20"/>
      </w:rPr>
    </w:lvl>
    <w:lvl w:ilvl="6" w:tplc="DC1A6E48" w:tentative="1">
      <w:start w:val="1"/>
      <w:numFmt w:val="bullet"/>
      <w:lvlText w:val=""/>
      <w:lvlJc w:val="left"/>
      <w:pPr>
        <w:tabs>
          <w:tab w:val="num" w:pos="5040"/>
        </w:tabs>
        <w:ind w:left="5040" w:hanging="360"/>
      </w:pPr>
      <w:rPr>
        <w:rFonts w:ascii="Wingdings" w:hAnsi="Wingdings" w:hint="default"/>
        <w:sz w:val="20"/>
      </w:rPr>
    </w:lvl>
    <w:lvl w:ilvl="7" w:tplc="1F321C04" w:tentative="1">
      <w:start w:val="1"/>
      <w:numFmt w:val="bullet"/>
      <w:lvlText w:val=""/>
      <w:lvlJc w:val="left"/>
      <w:pPr>
        <w:tabs>
          <w:tab w:val="num" w:pos="5760"/>
        </w:tabs>
        <w:ind w:left="5760" w:hanging="360"/>
      </w:pPr>
      <w:rPr>
        <w:rFonts w:ascii="Wingdings" w:hAnsi="Wingdings" w:hint="default"/>
        <w:sz w:val="20"/>
      </w:rPr>
    </w:lvl>
    <w:lvl w:ilvl="8" w:tplc="4DB0CD0A"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DCC4C4F"/>
    <w:multiLevelType w:val="hybridMultilevel"/>
    <w:tmpl w:val="559A85E6"/>
    <w:lvl w:ilvl="0" w:tplc="3F3E9834">
      <w:start w:val="1"/>
      <w:numFmt w:val="bullet"/>
      <w:lvlText w:val=""/>
      <w:lvlJc w:val="left"/>
      <w:pPr>
        <w:tabs>
          <w:tab w:val="num" w:pos="720"/>
        </w:tabs>
        <w:ind w:left="720" w:hanging="360"/>
      </w:pPr>
      <w:rPr>
        <w:rFonts w:ascii="Symbol" w:hAnsi="Symbol" w:hint="default"/>
        <w:sz w:val="20"/>
      </w:rPr>
    </w:lvl>
    <w:lvl w:ilvl="1" w:tplc="7C402816" w:tentative="1">
      <w:start w:val="1"/>
      <w:numFmt w:val="bullet"/>
      <w:lvlText w:val="o"/>
      <w:lvlJc w:val="left"/>
      <w:pPr>
        <w:tabs>
          <w:tab w:val="num" w:pos="1440"/>
        </w:tabs>
        <w:ind w:left="1440" w:hanging="360"/>
      </w:pPr>
      <w:rPr>
        <w:rFonts w:ascii="Courier New" w:hAnsi="Courier New" w:hint="default"/>
        <w:sz w:val="20"/>
      </w:rPr>
    </w:lvl>
    <w:lvl w:ilvl="2" w:tplc="437AF182" w:tentative="1">
      <w:start w:val="1"/>
      <w:numFmt w:val="bullet"/>
      <w:lvlText w:val=""/>
      <w:lvlJc w:val="left"/>
      <w:pPr>
        <w:tabs>
          <w:tab w:val="num" w:pos="2160"/>
        </w:tabs>
        <w:ind w:left="2160" w:hanging="360"/>
      </w:pPr>
      <w:rPr>
        <w:rFonts w:ascii="Wingdings" w:hAnsi="Wingdings" w:hint="default"/>
        <w:sz w:val="20"/>
      </w:rPr>
    </w:lvl>
    <w:lvl w:ilvl="3" w:tplc="A1B4E9CC" w:tentative="1">
      <w:start w:val="1"/>
      <w:numFmt w:val="bullet"/>
      <w:lvlText w:val=""/>
      <w:lvlJc w:val="left"/>
      <w:pPr>
        <w:tabs>
          <w:tab w:val="num" w:pos="2880"/>
        </w:tabs>
        <w:ind w:left="2880" w:hanging="360"/>
      </w:pPr>
      <w:rPr>
        <w:rFonts w:ascii="Wingdings" w:hAnsi="Wingdings" w:hint="default"/>
        <w:sz w:val="20"/>
      </w:rPr>
    </w:lvl>
    <w:lvl w:ilvl="4" w:tplc="BF92BD40" w:tentative="1">
      <w:start w:val="1"/>
      <w:numFmt w:val="bullet"/>
      <w:lvlText w:val=""/>
      <w:lvlJc w:val="left"/>
      <w:pPr>
        <w:tabs>
          <w:tab w:val="num" w:pos="3600"/>
        </w:tabs>
        <w:ind w:left="3600" w:hanging="360"/>
      </w:pPr>
      <w:rPr>
        <w:rFonts w:ascii="Wingdings" w:hAnsi="Wingdings" w:hint="default"/>
        <w:sz w:val="20"/>
      </w:rPr>
    </w:lvl>
    <w:lvl w:ilvl="5" w:tplc="D902D216" w:tentative="1">
      <w:start w:val="1"/>
      <w:numFmt w:val="bullet"/>
      <w:lvlText w:val=""/>
      <w:lvlJc w:val="left"/>
      <w:pPr>
        <w:tabs>
          <w:tab w:val="num" w:pos="4320"/>
        </w:tabs>
        <w:ind w:left="4320" w:hanging="360"/>
      </w:pPr>
      <w:rPr>
        <w:rFonts w:ascii="Wingdings" w:hAnsi="Wingdings" w:hint="default"/>
        <w:sz w:val="20"/>
      </w:rPr>
    </w:lvl>
    <w:lvl w:ilvl="6" w:tplc="21EA83EC" w:tentative="1">
      <w:start w:val="1"/>
      <w:numFmt w:val="bullet"/>
      <w:lvlText w:val=""/>
      <w:lvlJc w:val="left"/>
      <w:pPr>
        <w:tabs>
          <w:tab w:val="num" w:pos="5040"/>
        </w:tabs>
        <w:ind w:left="5040" w:hanging="360"/>
      </w:pPr>
      <w:rPr>
        <w:rFonts w:ascii="Wingdings" w:hAnsi="Wingdings" w:hint="default"/>
        <w:sz w:val="20"/>
      </w:rPr>
    </w:lvl>
    <w:lvl w:ilvl="7" w:tplc="6D7C8F04" w:tentative="1">
      <w:start w:val="1"/>
      <w:numFmt w:val="bullet"/>
      <w:lvlText w:val=""/>
      <w:lvlJc w:val="left"/>
      <w:pPr>
        <w:tabs>
          <w:tab w:val="num" w:pos="5760"/>
        </w:tabs>
        <w:ind w:left="5760" w:hanging="360"/>
      </w:pPr>
      <w:rPr>
        <w:rFonts w:ascii="Wingdings" w:hAnsi="Wingdings" w:hint="default"/>
        <w:sz w:val="20"/>
      </w:rPr>
    </w:lvl>
    <w:lvl w:ilvl="8" w:tplc="F6E8A6EC"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E6119A0"/>
    <w:multiLevelType w:val="hybridMultilevel"/>
    <w:tmpl w:val="AB44DFB6"/>
    <w:lvl w:ilvl="0" w:tplc="C3AE68B4">
      <w:start w:val="1"/>
      <w:numFmt w:val="bullet"/>
      <w:lvlText w:val=""/>
      <w:lvlJc w:val="left"/>
      <w:pPr>
        <w:tabs>
          <w:tab w:val="num" w:pos="720"/>
        </w:tabs>
        <w:ind w:left="720" w:hanging="360"/>
      </w:pPr>
      <w:rPr>
        <w:rFonts w:ascii="Symbol" w:hAnsi="Symbol" w:hint="default"/>
        <w:sz w:val="20"/>
      </w:rPr>
    </w:lvl>
    <w:lvl w:ilvl="1" w:tplc="37C25E02" w:tentative="1">
      <w:start w:val="1"/>
      <w:numFmt w:val="bullet"/>
      <w:lvlText w:val="o"/>
      <w:lvlJc w:val="left"/>
      <w:pPr>
        <w:tabs>
          <w:tab w:val="num" w:pos="1440"/>
        </w:tabs>
        <w:ind w:left="1440" w:hanging="360"/>
      </w:pPr>
      <w:rPr>
        <w:rFonts w:ascii="Courier New" w:hAnsi="Courier New" w:hint="default"/>
        <w:sz w:val="20"/>
      </w:rPr>
    </w:lvl>
    <w:lvl w:ilvl="2" w:tplc="EA7AD454" w:tentative="1">
      <w:start w:val="1"/>
      <w:numFmt w:val="bullet"/>
      <w:lvlText w:val=""/>
      <w:lvlJc w:val="left"/>
      <w:pPr>
        <w:tabs>
          <w:tab w:val="num" w:pos="2160"/>
        </w:tabs>
        <w:ind w:left="2160" w:hanging="360"/>
      </w:pPr>
      <w:rPr>
        <w:rFonts w:ascii="Wingdings" w:hAnsi="Wingdings" w:hint="default"/>
        <w:sz w:val="20"/>
      </w:rPr>
    </w:lvl>
    <w:lvl w:ilvl="3" w:tplc="5B985CA4" w:tentative="1">
      <w:start w:val="1"/>
      <w:numFmt w:val="bullet"/>
      <w:lvlText w:val=""/>
      <w:lvlJc w:val="left"/>
      <w:pPr>
        <w:tabs>
          <w:tab w:val="num" w:pos="2880"/>
        </w:tabs>
        <w:ind w:left="2880" w:hanging="360"/>
      </w:pPr>
      <w:rPr>
        <w:rFonts w:ascii="Wingdings" w:hAnsi="Wingdings" w:hint="default"/>
        <w:sz w:val="20"/>
      </w:rPr>
    </w:lvl>
    <w:lvl w:ilvl="4" w:tplc="9B58146E" w:tentative="1">
      <w:start w:val="1"/>
      <w:numFmt w:val="bullet"/>
      <w:lvlText w:val=""/>
      <w:lvlJc w:val="left"/>
      <w:pPr>
        <w:tabs>
          <w:tab w:val="num" w:pos="3600"/>
        </w:tabs>
        <w:ind w:left="3600" w:hanging="360"/>
      </w:pPr>
      <w:rPr>
        <w:rFonts w:ascii="Wingdings" w:hAnsi="Wingdings" w:hint="default"/>
        <w:sz w:val="20"/>
      </w:rPr>
    </w:lvl>
    <w:lvl w:ilvl="5" w:tplc="FD02E53E" w:tentative="1">
      <w:start w:val="1"/>
      <w:numFmt w:val="bullet"/>
      <w:lvlText w:val=""/>
      <w:lvlJc w:val="left"/>
      <w:pPr>
        <w:tabs>
          <w:tab w:val="num" w:pos="4320"/>
        </w:tabs>
        <w:ind w:left="4320" w:hanging="360"/>
      </w:pPr>
      <w:rPr>
        <w:rFonts w:ascii="Wingdings" w:hAnsi="Wingdings" w:hint="default"/>
        <w:sz w:val="20"/>
      </w:rPr>
    </w:lvl>
    <w:lvl w:ilvl="6" w:tplc="0F5A3414" w:tentative="1">
      <w:start w:val="1"/>
      <w:numFmt w:val="bullet"/>
      <w:lvlText w:val=""/>
      <w:lvlJc w:val="left"/>
      <w:pPr>
        <w:tabs>
          <w:tab w:val="num" w:pos="5040"/>
        </w:tabs>
        <w:ind w:left="5040" w:hanging="360"/>
      </w:pPr>
      <w:rPr>
        <w:rFonts w:ascii="Wingdings" w:hAnsi="Wingdings" w:hint="default"/>
        <w:sz w:val="20"/>
      </w:rPr>
    </w:lvl>
    <w:lvl w:ilvl="7" w:tplc="681434D0" w:tentative="1">
      <w:start w:val="1"/>
      <w:numFmt w:val="bullet"/>
      <w:lvlText w:val=""/>
      <w:lvlJc w:val="left"/>
      <w:pPr>
        <w:tabs>
          <w:tab w:val="num" w:pos="5760"/>
        </w:tabs>
        <w:ind w:left="5760" w:hanging="360"/>
      </w:pPr>
      <w:rPr>
        <w:rFonts w:ascii="Wingdings" w:hAnsi="Wingdings" w:hint="default"/>
        <w:sz w:val="20"/>
      </w:rPr>
    </w:lvl>
    <w:lvl w:ilvl="8" w:tplc="72C0AF7A"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FF93B7E"/>
    <w:multiLevelType w:val="hybridMultilevel"/>
    <w:tmpl w:val="44BE874E"/>
    <w:lvl w:ilvl="0" w:tplc="3E2EC194">
      <w:start w:val="1"/>
      <w:numFmt w:val="bullet"/>
      <w:lvlText w:val=""/>
      <w:lvlJc w:val="left"/>
      <w:pPr>
        <w:tabs>
          <w:tab w:val="num" w:pos="720"/>
        </w:tabs>
        <w:ind w:left="720" w:hanging="360"/>
      </w:pPr>
      <w:rPr>
        <w:rFonts w:ascii="Symbol" w:hAnsi="Symbol" w:hint="default"/>
        <w:sz w:val="20"/>
      </w:rPr>
    </w:lvl>
    <w:lvl w:ilvl="1" w:tplc="DAE883AE" w:tentative="1">
      <w:start w:val="1"/>
      <w:numFmt w:val="bullet"/>
      <w:lvlText w:val="o"/>
      <w:lvlJc w:val="left"/>
      <w:pPr>
        <w:tabs>
          <w:tab w:val="num" w:pos="1440"/>
        </w:tabs>
        <w:ind w:left="1440" w:hanging="360"/>
      </w:pPr>
      <w:rPr>
        <w:rFonts w:ascii="Courier New" w:hAnsi="Courier New" w:hint="default"/>
        <w:sz w:val="20"/>
      </w:rPr>
    </w:lvl>
    <w:lvl w:ilvl="2" w:tplc="3118CDA4" w:tentative="1">
      <w:start w:val="1"/>
      <w:numFmt w:val="bullet"/>
      <w:lvlText w:val=""/>
      <w:lvlJc w:val="left"/>
      <w:pPr>
        <w:tabs>
          <w:tab w:val="num" w:pos="2160"/>
        </w:tabs>
        <w:ind w:left="2160" w:hanging="360"/>
      </w:pPr>
      <w:rPr>
        <w:rFonts w:ascii="Wingdings" w:hAnsi="Wingdings" w:hint="default"/>
        <w:sz w:val="20"/>
      </w:rPr>
    </w:lvl>
    <w:lvl w:ilvl="3" w:tplc="C5200FDE" w:tentative="1">
      <w:start w:val="1"/>
      <w:numFmt w:val="bullet"/>
      <w:lvlText w:val=""/>
      <w:lvlJc w:val="left"/>
      <w:pPr>
        <w:tabs>
          <w:tab w:val="num" w:pos="2880"/>
        </w:tabs>
        <w:ind w:left="2880" w:hanging="360"/>
      </w:pPr>
      <w:rPr>
        <w:rFonts w:ascii="Wingdings" w:hAnsi="Wingdings" w:hint="default"/>
        <w:sz w:val="20"/>
      </w:rPr>
    </w:lvl>
    <w:lvl w:ilvl="4" w:tplc="1C14AA72" w:tentative="1">
      <w:start w:val="1"/>
      <w:numFmt w:val="bullet"/>
      <w:lvlText w:val=""/>
      <w:lvlJc w:val="left"/>
      <w:pPr>
        <w:tabs>
          <w:tab w:val="num" w:pos="3600"/>
        </w:tabs>
        <w:ind w:left="3600" w:hanging="360"/>
      </w:pPr>
      <w:rPr>
        <w:rFonts w:ascii="Wingdings" w:hAnsi="Wingdings" w:hint="default"/>
        <w:sz w:val="20"/>
      </w:rPr>
    </w:lvl>
    <w:lvl w:ilvl="5" w:tplc="7286DB8C" w:tentative="1">
      <w:start w:val="1"/>
      <w:numFmt w:val="bullet"/>
      <w:lvlText w:val=""/>
      <w:lvlJc w:val="left"/>
      <w:pPr>
        <w:tabs>
          <w:tab w:val="num" w:pos="4320"/>
        </w:tabs>
        <w:ind w:left="4320" w:hanging="360"/>
      </w:pPr>
      <w:rPr>
        <w:rFonts w:ascii="Wingdings" w:hAnsi="Wingdings" w:hint="default"/>
        <w:sz w:val="20"/>
      </w:rPr>
    </w:lvl>
    <w:lvl w:ilvl="6" w:tplc="3A8090E0" w:tentative="1">
      <w:start w:val="1"/>
      <w:numFmt w:val="bullet"/>
      <w:lvlText w:val=""/>
      <w:lvlJc w:val="left"/>
      <w:pPr>
        <w:tabs>
          <w:tab w:val="num" w:pos="5040"/>
        </w:tabs>
        <w:ind w:left="5040" w:hanging="360"/>
      </w:pPr>
      <w:rPr>
        <w:rFonts w:ascii="Wingdings" w:hAnsi="Wingdings" w:hint="default"/>
        <w:sz w:val="20"/>
      </w:rPr>
    </w:lvl>
    <w:lvl w:ilvl="7" w:tplc="53BCE824" w:tentative="1">
      <w:start w:val="1"/>
      <w:numFmt w:val="bullet"/>
      <w:lvlText w:val=""/>
      <w:lvlJc w:val="left"/>
      <w:pPr>
        <w:tabs>
          <w:tab w:val="num" w:pos="5760"/>
        </w:tabs>
        <w:ind w:left="5760" w:hanging="360"/>
      </w:pPr>
      <w:rPr>
        <w:rFonts w:ascii="Wingdings" w:hAnsi="Wingdings" w:hint="default"/>
        <w:sz w:val="20"/>
      </w:rPr>
    </w:lvl>
    <w:lvl w:ilvl="8" w:tplc="304088D4"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37"/>
  </w:num>
  <w:num w:numId="3">
    <w:abstractNumId w:val="48"/>
  </w:num>
  <w:num w:numId="4">
    <w:abstractNumId w:val="1"/>
  </w:num>
  <w:num w:numId="5">
    <w:abstractNumId w:val="88"/>
  </w:num>
  <w:num w:numId="6">
    <w:abstractNumId w:val="79"/>
  </w:num>
  <w:num w:numId="7">
    <w:abstractNumId w:val="46"/>
  </w:num>
  <w:num w:numId="8">
    <w:abstractNumId w:val="73"/>
  </w:num>
  <w:num w:numId="9">
    <w:abstractNumId w:val="127"/>
  </w:num>
  <w:num w:numId="10">
    <w:abstractNumId w:val="121"/>
  </w:num>
  <w:num w:numId="11">
    <w:abstractNumId w:val="25"/>
  </w:num>
  <w:num w:numId="12">
    <w:abstractNumId w:val="107"/>
  </w:num>
  <w:num w:numId="13">
    <w:abstractNumId w:val="149"/>
  </w:num>
  <w:num w:numId="14">
    <w:abstractNumId w:val="39"/>
  </w:num>
  <w:num w:numId="15">
    <w:abstractNumId w:val="115"/>
  </w:num>
  <w:num w:numId="16">
    <w:abstractNumId w:val="146"/>
  </w:num>
  <w:num w:numId="17">
    <w:abstractNumId w:val="135"/>
  </w:num>
  <w:num w:numId="18">
    <w:abstractNumId w:val="130"/>
  </w:num>
  <w:num w:numId="19">
    <w:abstractNumId w:val="41"/>
  </w:num>
  <w:num w:numId="20">
    <w:abstractNumId w:val="5"/>
  </w:num>
  <w:num w:numId="21">
    <w:abstractNumId w:val="4"/>
  </w:num>
  <w:num w:numId="22">
    <w:abstractNumId w:val="99"/>
  </w:num>
  <w:num w:numId="23">
    <w:abstractNumId w:val="72"/>
  </w:num>
  <w:num w:numId="24">
    <w:abstractNumId w:val="49"/>
  </w:num>
  <w:num w:numId="25">
    <w:abstractNumId w:val="40"/>
  </w:num>
  <w:num w:numId="26">
    <w:abstractNumId w:val="17"/>
  </w:num>
  <w:num w:numId="27">
    <w:abstractNumId w:val="82"/>
  </w:num>
  <w:num w:numId="28">
    <w:abstractNumId w:val="29"/>
  </w:num>
  <w:num w:numId="29">
    <w:abstractNumId w:val="50"/>
  </w:num>
  <w:num w:numId="30">
    <w:abstractNumId w:val="64"/>
  </w:num>
  <w:num w:numId="31">
    <w:abstractNumId w:val="83"/>
  </w:num>
  <w:num w:numId="32">
    <w:abstractNumId w:val="94"/>
  </w:num>
  <w:num w:numId="33">
    <w:abstractNumId w:val="7"/>
  </w:num>
  <w:num w:numId="34">
    <w:abstractNumId w:val="122"/>
  </w:num>
  <w:num w:numId="35">
    <w:abstractNumId w:val="53"/>
  </w:num>
  <w:num w:numId="36">
    <w:abstractNumId w:val="65"/>
  </w:num>
  <w:num w:numId="37">
    <w:abstractNumId w:val="76"/>
  </w:num>
  <w:num w:numId="38">
    <w:abstractNumId w:val="33"/>
  </w:num>
  <w:num w:numId="39">
    <w:abstractNumId w:val="155"/>
  </w:num>
  <w:num w:numId="40">
    <w:abstractNumId w:val="136"/>
  </w:num>
  <w:num w:numId="41">
    <w:abstractNumId w:val="110"/>
  </w:num>
  <w:num w:numId="42">
    <w:abstractNumId w:val="126"/>
  </w:num>
  <w:num w:numId="43">
    <w:abstractNumId w:val="131"/>
  </w:num>
  <w:num w:numId="44">
    <w:abstractNumId w:val="129"/>
  </w:num>
  <w:num w:numId="45">
    <w:abstractNumId w:val="68"/>
  </w:num>
  <w:num w:numId="46">
    <w:abstractNumId w:val="124"/>
  </w:num>
  <w:num w:numId="47">
    <w:abstractNumId w:val="132"/>
  </w:num>
  <w:num w:numId="48">
    <w:abstractNumId w:val="106"/>
  </w:num>
  <w:num w:numId="49">
    <w:abstractNumId w:val="32"/>
  </w:num>
  <w:num w:numId="50">
    <w:abstractNumId w:val="55"/>
  </w:num>
  <w:num w:numId="51">
    <w:abstractNumId w:val="111"/>
  </w:num>
  <w:num w:numId="52">
    <w:abstractNumId w:val="133"/>
  </w:num>
  <w:num w:numId="53">
    <w:abstractNumId w:val="120"/>
  </w:num>
  <w:num w:numId="54">
    <w:abstractNumId w:val="151"/>
  </w:num>
  <w:num w:numId="55">
    <w:abstractNumId w:val="75"/>
  </w:num>
  <w:num w:numId="56">
    <w:abstractNumId w:val="150"/>
  </w:num>
  <w:num w:numId="57">
    <w:abstractNumId w:val="109"/>
  </w:num>
  <w:num w:numId="58">
    <w:abstractNumId w:val="104"/>
  </w:num>
  <w:num w:numId="59">
    <w:abstractNumId w:val="86"/>
  </w:num>
  <w:num w:numId="60">
    <w:abstractNumId w:val="101"/>
  </w:num>
  <w:num w:numId="61">
    <w:abstractNumId w:val="139"/>
  </w:num>
  <w:num w:numId="62">
    <w:abstractNumId w:val="35"/>
  </w:num>
  <w:num w:numId="63">
    <w:abstractNumId w:val="125"/>
  </w:num>
  <w:num w:numId="64">
    <w:abstractNumId w:val="89"/>
  </w:num>
  <w:num w:numId="65">
    <w:abstractNumId w:val="140"/>
  </w:num>
  <w:num w:numId="66">
    <w:abstractNumId w:val="28"/>
  </w:num>
  <w:num w:numId="67">
    <w:abstractNumId w:val="52"/>
  </w:num>
  <w:num w:numId="68">
    <w:abstractNumId w:val="0"/>
  </w:num>
  <w:num w:numId="69">
    <w:abstractNumId w:val="24"/>
  </w:num>
  <w:num w:numId="70">
    <w:abstractNumId w:val="26"/>
  </w:num>
  <w:num w:numId="71">
    <w:abstractNumId w:val="63"/>
  </w:num>
  <w:num w:numId="72">
    <w:abstractNumId w:val="116"/>
  </w:num>
  <w:num w:numId="73">
    <w:abstractNumId w:val="20"/>
  </w:num>
  <w:num w:numId="74">
    <w:abstractNumId w:val="74"/>
  </w:num>
  <w:num w:numId="75">
    <w:abstractNumId w:val="117"/>
  </w:num>
  <w:num w:numId="76">
    <w:abstractNumId w:val="143"/>
  </w:num>
  <w:num w:numId="77">
    <w:abstractNumId w:val="8"/>
  </w:num>
  <w:num w:numId="78">
    <w:abstractNumId w:val="103"/>
  </w:num>
  <w:num w:numId="79">
    <w:abstractNumId w:val="148"/>
  </w:num>
  <w:num w:numId="80">
    <w:abstractNumId w:val="138"/>
  </w:num>
  <w:num w:numId="81">
    <w:abstractNumId w:val="118"/>
  </w:num>
  <w:num w:numId="82">
    <w:abstractNumId w:val="12"/>
  </w:num>
  <w:num w:numId="83">
    <w:abstractNumId w:val="153"/>
  </w:num>
  <w:num w:numId="84">
    <w:abstractNumId w:val="18"/>
  </w:num>
  <w:num w:numId="85">
    <w:abstractNumId w:val="67"/>
  </w:num>
  <w:num w:numId="86">
    <w:abstractNumId w:val="108"/>
  </w:num>
  <w:num w:numId="87">
    <w:abstractNumId w:val="90"/>
  </w:num>
  <w:num w:numId="88">
    <w:abstractNumId w:val="27"/>
  </w:num>
  <w:num w:numId="89">
    <w:abstractNumId w:val="56"/>
  </w:num>
  <w:num w:numId="90">
    <w:abstractNumId w:val="81"/>
  </w:num>
  <w:num w:numId="91">
    <w:abstractNumId w:val="98"/>
  </w:num>
  <w:num w:numId="92">
    <w:abstractNumId w:val="123"/>
  </w:num>
  <w:num w:numId="93">
    <w:abstractNumId w:val="10"/>
  </w:num>
  <w:num w:numId="94">
    <w:abstractNumId w:val="31"/>
  </w:num>
  <w:num w:numId="95">
    <w:abstractNumId w:val="87"/>
  </w:num>
  <w:num w:numId="96">
    <w:abstractNumId w:val="15"/>
  </w:num>
  <w:num w:numId="97">
    <w:abstractNumId w:val="157"/>
  </w:num>
  <w:num w:numId="98">
    <w:abstractNumId w:val="69"/>
  </w:num>
  <w:num w:numId="99">
    <w:abstractNumId w:val="134"/>
  </w:num>
  <w:num w:numId="100">
    <w:abstractNumId w:val="80"/>
  </w:num>
  <w:num w:numId="101">
    <w:abstractNumId w:val="144"/>
  </w:num>
  <w:num w:numId="102">
    <w:abstractNumId w:val="16"/>
  </w:num>
  <w:num w:numId="103">
    <w:abstractNumId w:val="145"/>
  </w:num>
  <w:num w:numId="104">
    <w:abstractNumId w:val="47"/>
  </w:num>
  <w:num w:numId="105">
    <w:abstractNumId w:val="156"/>
  </w:num>
  <w:num w:numId="106">
    <w:abstractNumId w:val="91"/>
  </w:num>
  <w:num w:numId="107">
    <w:abstractNumId w:val="141"/>
  </w:num>
  <w:num w:numId="108">
    <w:abstractNumId w:val="34"/>
  </w:num>
  <w:num w:numId="109">
    <w:abstractNumId w:val="59"/>
  </w:num>
  <w:num w:numId="110">
    <w:abstractNumId w:val="54"/>
  </w:num>
  <w:num w:numId="111">
    <w:abstractNumId w:val="37"/>
  </w:num>
  <w:num w:numId="112">
    <w:abstractNumId w:val="19"/>
  </w:num>
  <w:num w:numId="113">
    <w:abstractNumId w:val="62"/>
  </w:num>
  <w:num w:numId="114">
    <w:abstractNumId w:val="102"/>
  </w:num>
  <w:num w:numId="115">
    <w:abstractNumId w:val="66"/>
  </w:num>
  <w:num w:numId="116">
    <w:abstractNumId w:val="100"/>
  </w:num>
  <w:num w:numId="117">
    <w:abstractNumId w:val="30"/>
  </w:num>
  <w:num w:numId="118">
    <w:abstractNumId w:val="45"/>
  </w:num>
  <w:num w:numId="119">
    <w:abstractNumId w:val="152"/>
  </w:num>
  <w:num w:numId="120">
    <w:abstractNumId w:val="96"/>
  </w:num>
  <w:num w:numId="121">
    <w:abstractNumId w:val="92"/>
  </w:num>
  <w:num w:numId="122">
    <w:abstractNumId w:val="3"/>
  </w:num>
  <w:num w:numId="123">
    <w:abstractNumId w:val="6"/>
  </w:num>
  <w:num w:numId="124">
    <w:abstractNumId w:val="154"/>
  </w:num>
  <w:num w:numId="125">
    <w:abstractNumId w:val="57"/>
  </w:num>
  <w:num w:numId="126">
    <w:abstractNumId w:val="93"/>
  </w:num>
  <w:num w:numId="127">
    <w:abstractNumId w:val="78"/>
  </w:num>
  <w:num w:numId="128">
    <w:abstractNumId w:val="95"/>
  </w:num>
  <w:num w:numId="129">
    <w:abstractNumId w:val="42"/>
  </w:num>
  <w:num w:numId="130">
    <w:abstractNumId w:val="70"/>
  </w:num>
  <w:num w:numId="131">
    <w:abstractNumId w:val="38"/>
  </w:num>
  <w:num w:numId="132">
    <w:abstractNumId w:val="22"/>
  </w:num>
  <w:num w:numId="133">
    <w:abstractNumId w:val="128"/>
  </w:num>
  <w:num w:numId="134">
    <w:abstractNumId w:val="9"/>
  </w:num>
  <w:num w:numId="135">
    <w:abstractNumId w:val="61"/>
  </w:num>
  <w:num w:numId="136">
    <w:abstractNumId w:val="36"/>
  </w:num>
  <w:num w:numId="137">
    <w:abstractNumId w:val="84"/>
  </w:num>
  <w:num w:numId="138">
    <w:abstractNumId w:val="113"/>
  </w:num>
  <w:num w:numId="139">
    <w:abstractNumId w:val="14"/>
  </w:num>
  <w:num w:numId="140">
    <w:abstractNumId w:val="43"/>
  </w:num>
  <w:num w:numId="141">
    <w:abstractNumId w:val="142"/>
  </w:num>
  <w:num w:numId="142">
    <w:abstractNumId w:val="71"/>
  </w:num>
  <w:num w:numId="143">
    <w:abstractNumId w:val="51"/>
  </w:num>
  <w:num w:numId="144">
    <w:abstractNumId w:val="58"/>
  </w:num>
  <w:num w:numId="145">
    <w:abstractNumId w:val="21"/>
  </w:num>
  <w:num w:numId="146">
    <w:abstractNumId w:val="60"/>
  </w:num>
  <w:num w:numId="147">
    <w:abstractNumId w:val="105"/>
  </w:num>
  <w:num w:numId="148">
    <w:abstractNumId w:val="85"/>
  </w:num>
  <w:num w:numId="149">
    <w:abstractNumId w:val="77"/>
  </w:num>
  <w:num w:numId="150">
    <w:abstractNumId w:val="119"/>
  </w:num>
  <w:num w:numId="151">
    <w:abstractNumId w:val="114"/>
  </w:num>
  <w:num w:numId="152">
    <w:abstractNumId w:val="11"/>
  </w:num>
  <w:num w:numId="153">
    <w:abstractNumId w:val="112"/>
  </w:num>
  <w:num w:numId="154">
    <w:abstractNumId w:val="13"/>
  </w:num>
  <w:num w:numId="155">
    <w:abstractNumId w:val="147"/>
  </w:num>
  <w:num w:numId="156">
    <w:abstractNumId w:val="2"/>
  </w:num>
  <w:num w:numId="157">
    <w:abstractNumId w:val="97"/>
  </w:num>
  <w:num w:numId="158">
    <w:abstractNumId w:val="23"/>
  </w:num>
  <w:num w:numId="159">
    <w:abstractNumId w:val="44"/>
  </w:num>
  <w:num w:numId="160">
    <w:abstractNumId w:val="4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7D72"/>
    <w:rsid w:val="000010BA"/>
    <w:rsid w:val="00001D26"/>
    <w:rsid w:val="00002426"/>
    <w:rsid w:val="00002CBF"/>
    <w:rsid w:val="00003691"/>
    <w:rsid w:val="000040DC"/>
    <w:rsid w:val="000049CB"/>
    <w:rsid w:val="000051DB"/>
    <w:rsid w:val="0000583B"/>
    <w:rsid w:val="0000768B"/>
    <w:rsid w:val="00007BA2"/>
    <w:rsid w:val="00011128"/>
    <w:rsid w:val="00012641"/>
    <w:rsid w:val="00012E64"/>
    <w:rsid w:val="000130FE"/>
    <w:rsid w:val="00013C06"/>
    <w:rsid w:val="00014804"/>
    <w:rsid w:val="00014969"/>
    <w:rsid w:val="00014AE8"/>
    <w:rsid w:val="00014F2A"/>
    <w:rsid w:val="00015004"/>
    <w:rsid w:val="000158F2"/>
    <w:rsid w:val="000162FB"/>
    <w:rsid w:val="00016329"/>
    <w:rsid w:val="00017BC0"/>
    <w:rsid w:val="00020B35"/>
    <w:rsid w:val="0002113D"/>
    <w:rsid w:val="00021D5E"/>
    <w:rsid w:val="0002210C"/>
    <w:rsid w:val="00023B49"/>
    <w:rsid w:val="0002409B"/>
    <w:rsid w:val="000249BC"/>
    <w:rsid w:val="000256D7"/>
    <w:rsid w:val="00025CDA"/>
    <w:rsid w:val="00026167"/>
    <w:rsid w:val="000267BB"/>
    <w:rsid w:val="000300DC"/>
    <w:rsid w:val="00030C21"/>
    <w:rsid w:val="00031E80"/>
    <w:rsid w:val="0003230F"/>
    <w:rsid w:val="00032872"/>
    <w:rsid w:val="00032B1D"/>
    <w:rsid w:val="00032F39"/>
    <w:rsid w:val="00033462"/>
    <w:rsid w:val="00033E11"/>
    <w:rsid w:val="00034F1B"/>
    <w:rsid w:val="000358BC"/>
    <w:rsid w:val="000364DD"/>
    <w:rsid w:val="0003653B"/>
    <w:rsid w:val="00036588"/>
    <w:rsid w:val="00036EE0"/>
    <w:rsid w:val="000372EF"/>
    <w:rsid w:val="00037F5F"/>
    <w:rsid w:val="00041657"/>
    <w:rsid w:val="00042614"/>
    <w:rsid w:val="00043163"/>
    <w:rsid w:val="0004352A"/>
    <w:rsid w:val="00043F50"/>
    <w:rsid w:val="00044ABA"/>
    <w:rsid w:val="00044E9E"/>
    <w:rsid w:val="0004520D"/>
    <w:rsid w:val="000459FB"/>
    <w:rsid w:val="00045B0E"/>
    <w:rsid w:val="00050A91"/>
    <w:rsid w:val="00050EC9"/>
    <w:rsid w:val="00051198"/>
    <w:rsid w:val="00052293"/>
    <w:rsid w:val="00052313"/>
    <w:rsid w:val="0005396E"/>
    <w:rsid w:val="00053A94"/>
    <w:rsid w:val="00053B0C"/>
    <w:rsid w:val="000545FD"/>
    <w:rsid w:val="00054BF7"/>
    <w:rsid w:val="0005519E"/>
    <w:rsid w:val="000565AE"/>
    <w:rsid w:val="00056613"/>
    <w:rsid w:val="000567E5"/>
    <w:rsid w:val="00056A55"/>
    <w:rsid w:val="00056E3E"/>
    <w:rsid w:val="00056E5D"/>
    <w:rsid w:val="00057082"/>
    <w:rsid w:val="0005767E"/>
    <w:rsid w:val="00063F75"/>
    <w:rsid w:val="000642FF"/>
    <w:rsid w:val="00064403"/>
    <w:rsid w:val="000645A7"/>
    <w:rsid w:val="00064606"/>
    <w:rsid w:val="0006485D"/>
    <w:rsid w:val="00065589"/>
    <w:rsid w:val="00066D7C"/>
    <w:rsid w:val="00070E32"/>
    <w:rsid w:val="00070F4C"/>
    <w:rsid w:val="00071E48"/>
    <w:rsid w:val="00073407"/>
    <w:rsid w:val="000737B3"/>
    <w:rsid w:val="00075B01"/>
    <w:rsid w:val="00077C64"/>
    <w:rsid w:val="000802EC"/>
    <w:rsid w:val="000814F5"/>
    <w:rsid w:val="0008170F"/>
    <w:rsid w:val="00082915"/>
    <w:rsid w:val="00082929"/>
    <w:rsid w:val="00082FDD"/>
    <w:rsid w:val="00083BBA"/>
    <w:rsid w:val="00083FCC"/>
    <w:rsid w:val="0008469C"/>
    <w:rsid w:val="00085CC1"/>
    <w:rsid w:val="00086B36"/>
    <w:rsid w:val="00087101"/>
    <w:rsid w:val="0009001D"/>
    <w:rsid w:val="000902F7"/>
    <w:rsid w:val="000950E1"/>
    <w:rsid w:val="00095FA1"/>
    <w:rsid w:val="00096364"/>
    <w:rsid w:val="00096E47"/>
    <w:rsid w:val="000A043E"/>
    <w:rsid w:val="000A0C22"/>
    <w:rsid w:val="000A11C2"/>
    <w:rsid w:val="000A1A6E"/>
    <w:rsid w:val="000A1B36"/>
    <w:rsid w:val="000A1DF4"/>
    <w:rsid w:val="000A1FF3"/>
    <w:rsid w:val="000A2DC6"/>
    <w:rsid w:val="000A308B"/>
    <w:rsid w:val="000A35A2"/>
    <w:rsid w:val="000A6C43"/>
    <w:rsid w:val="000B2CC4"/>
    <w:rsid w:val="000B3D48"/>
    <w:rsid w:val="000B665A"/>
    <w:rsid w:val="000B6B33"/>
    <w:rsid w:val="000C17BC"/>
    <w:rsid w:val="000C1ADE"/>
    <w:rsid w:val="000C1FED"/>
    <w:rsid w:val="000C222A"/>
    <w:rsid w:val="000C3584"/>
    <w:rsid w:val="000C40E6"/>
    <w:rsid w:val="000C4A74"/>
    <w:rsid w:val="000C4A8F"/>
    <w:rsid w:val="000C4BAC"/>
    <w:rsid w:val="000C4F94"/>
    <w:rsid w:val="000C5785"/>
    <w:rsid w:val="000C5B19"/>
    <w:rsid w:val="000C672B"/>
    <w:rsid w:val="000C6925"/>
    <w:rsid w:val="000D159C"/>
    <w:rsid w:val="000D16B6"/>
    <w:rsid w:val="000D387F"/>
    <w:rsid w:val="000D3F95"/>
    <w:rsid w:val="000D4881"/>
    <w:rsid w:val="000D5E8C"/>
    <w:rsid w:val="000D695E"/>
    <w:rsid w:val="000D6A2D"/>
    <w:rsid w:val="000D7B1C"/>
    <w:rsid w:val="000E09F5"/>
    <w:rsid w:val="000E2740"/>
    <w:rsid w:val="000E4B0F"/>
    <w:rsid w:val="000E59F0"/>
    <w:rsid w:val="000E676D"/>
    <w:rsid w:val="000F1F62"/>
    <w:rsid w:val="000F35A8"/>
    <w:rsid w:val="000F4296"/>
    <w:rsid w:val="000F4754"/>
    <w:rsid w:val="000F7153"/>
    <w:rsid w:val="001002AA"/>
    <w:rsid w:val="00100925"/>
    <w:rsid w:val="00100A7E"/>
    <w:rsid w:val="001031F1"/>
    <w:rsid w:val="00103ED2"/>
    <w:rsid w:val="001043DC"/>
    <w:rsid w:val="00105857"/>
    <w:rsid w:val="00107465"/>
    <w:rsid w:val="001123EB"/>
    <w:rsid w:val="001143F4"/>
    <w:rsid w:val="0011481B"/>
    <w:rsid w:val="001153DE"/>
    <w:rsid w:val="001155B4"/>
    <w:rsid w:val="00116259"/>
    <w:rsid w:val="001209C8"/>
    <w:rsid w:val="00120F0A"/>
    <w:rsid w:val="001210A6"/>
    <w:rsid w:val="0012122D"/>
    <w:rsid w:val="001225DB"/>
    <w:rsid w:val="0012363F"/>
    <w:rsid w:val="00125288"/>
    <w:rsid w:val="0012593D"/>
    <w:rsid w:val="00125A4E"/>
    <w:rsid w:val="0012642C"/>
    <w:rsid w:val="00127178"/>
    <w:rsid w:val="0012723C"/>
    <w:rsid w:val="001341A4"/>
    <w:rsid w:val="00134775"/>
    <w:rsid w:val="00134CFD"/>
    <w:rsid w:val="0013553A"/>
    <w:rsid w:val="00137D16"/>
    <w:rsid w:val="0014051C"/>
    <w:rsid w:val="001407E1"/>
    <w:rsid w:val="00140A28"/>
    <w:rsid w:val="00142590"/>
    <w:rsid w:val="0014497E"/>
    <w:rsid w:val="00145CF2"/>
    <w:rsid w:val="0014624D"/>
    <w:rsid w:val="00147259"/>
    <w:rsid w:val="00150FA3"/>
    <w:rsid w:val="00151B20"/>
    <w:rsid w:val="00154088"/>
    <w:rsid w:val="001548C1"/>
    <w:rsid w:val="00156D96"/>
    <w:rsid w:val="001605B8"/>
    <w:rsid w:val="00161653"/>
    <w:rsid w:val="00163C1C"/>
    <w:rsid w:val="00163F5D"/>
    <w:rsid w:val="0016476C"/>
    <w:rsid w:val="0016506E"/>
    <w:rsid w:val="00165AAA"/>
    <w:rsid w:val="00165F5A"/>
    <w:rsid w:val="00171820"/>
    <w:rsid w:val="001731A3"/>
    <w:rsid w:val="00173804"/>
    <w:rsid w:val="00173A9B"/>
    <w:rsid w:val="001745F9"/>
    <w:rsid w:val="00175B68"/>
    <w:rsid w:val="00175D3A"/>
    <w:rsid w:val="001761A7"/>
    <w:rsid w:val="001778C0"/>
    <w:rsid w:val="00177D08"/>
    <w:rsid w:val="0018146D"/>
    <w:rsid w:val="00182A15"/>
    <w:rsid w:val="001843C9"/>
    <w:rsid w:val="001855EF"/>
    <w:rsid w:val="00185675"/>
    <w:rsid w:val="0018625C"/>
    <w:rsid w:val="001869D2"/>
    <w:rsid w:val="00186E0B"/>
    <w:rsid w:val="0018702E"/>
    <w:rsid w:val="00192179"/>
    <w:rsid w:val="0019519C"/>
    <w:rsid w:val="0019543F"/>
    <w:rsid w:val="001958EF"/>
    <w:rsid w:val="0019641C"/>
    <w:rsid w:val="001969D1"/>
    <w:rsid w:val="0019791F"/>
    <w:rsid w:val="001A01F7"/>
    <w:rsid w:val="001A1ADD"/>
    <w:rsid w:val="001A1DAA"/>
    <w:rsid w:val="001A2905"/>
    <w:rsid w:val="001A4611"/>
    <w:rsid w:val="001A47F8"/>
    <w:rsid w:val="001A6EA9"/>
    <w:rsid w:val="001B07AC"/>
    <w:rsid w:val="001B2C4C"/>
    <w:rsid w:val="001B4745"/>
    <w:rsid w:val="001B605A"/>
    <w:rsid w:val="001B7BCD"/>
    <w:rsid w:val="001C010F"/>
    <w:rsid w:val="001C23D3"/>
    <w:rsid w:val="001C3624"/>
    <w:rsid w:val="001C6427"/>
    <w:rsid w:val="001D13C4"/>
    <w:rsid w:val="001D169F"/>
    <w:rsid w:val="001D1947"/>
    <w:rsid w:val="001D1F24"/>
    <w:rsid w:val="001D205B"/>
    <w:rsid w:val="001D2309"/>
    <w:rsid w:val="001D2B94"/>
    <w:rsid w:val="001D4595"/>
    <w:rsid w:val="001D47A5"/>
    <w:rsid w:val="001D5584"/>
    <w:rsid w:val="001D6012"/>
    <w:rsid w:val="001D7876"/>
    <w:rsid w:val="001E3026"/>
    <w:rsid w:val="001E31EC"/>
    <w:rsid w:val="001E386F"/>
    <w:rsid w:val="001E4131"/>
    <w:rsid w:val="001E4572"/>
    <w:rsid w:val="001E569D"/>
    <w:rsid w:val="001E68B2"/>
    <w:rsid w:val="001E6BDA"/>
    <w:rsid w:val="001F0B19"/>
    <w:rsid w:val="001F14FE"/>
    <w:rsid w:val="001F237C"/>
    <w:rsid w:val="001F3080"/>
    <w:rsid w:val="001F408F"/>
    <w:rsid w:val="001F41CA"/>
    <w:rsid w:val="001F457A"/>
    <w:rsid w:val="001F4616"/>
    <w:rsid w:val="001F4830"/>
    <w:rsid w:val="001F4CF7"/>
    <w:rsid w:val="001F65BA"/>
    <w:rsid w:val="001F78C4"/>
    <w:rsid w:val="00200C66"/>
    <w:rsid w:val="00206985"/>
    <w:rsid w:val="002104C1"/>
    <w:rsid w:val="002117FA"/>
    <w:rsid w:val="0021185C"/>
    <w:rsid w:val="002120F3"/>
    <w:rsid w:val="00212A40"/>
    <w:rsid w:val="00213BB7"/>
    <w:rsid w:val="002146A8"/>
    <w:rsid w:val="00214796"/>
    <w:rsid w:val="00214CC4"/>
    <w:rsid w:val="00214D03"/>
    <w:rsid w:val="002219D9"/>
    <w:rsid w:val="0022360C"/>
    <w:rsid w:val="00224E87"/>
    <w:rsid w:val="0022729A"/>
    <w:rsid w:val="00227BC0"/>
    <w:rsid w:val="00230B42"/>
    <w:rsid w:val="00230C80"/>
    <w:rsid w:val="00231141"/>
    <w:rsid w:val="0023250C"/>
    <w:rsid w:val="0023348F"/>
    <w:rsid w:val="0023412F"/>
    <w:rsid w:val="00235EAE"/>
    <w:rsid w:val="002369A7"/>
    <w:rsid w:val="002379F9"/>
    <w:rsid w:val="00237EEA"/>
    <w:rsid w:val="002404A4"/>
    <w:rsid w:val="0024129B"/>
    <w:rsid w:val="00241676"/>
    <w:rsid w:val="00241D14"/>
    <w:rsid w:val="00242148"/>
    <w:rsid w:val="00242C96"/>
    <w:rsid w:val="0024338E"/>
    <w:rsid w:val="002458DD"/>
    <w:rsid w:val="002509D9"/>
    <w:rsid w:val="00250BA2"/>
    <w:rsid w:val="00251E66"/>
    <w:rsid w:val="00252BA7"/>
    <w:rsid w:val="0025539B"/>
    <w:rsid w:val="0025631A"/>
    <w:rsid w:val="00256A17"/>
    <w:rsid w:val="00256C7F"/>
    <w:rsid w:val="0025735C"/>
    <w:rsid w:val="00257A87"/>
    <w:rsid w:val="00257B77"/>
    <w:rsid w:val="00257E2E"/>
    <w:rsid w:val="0026017E"/>
    <w:rsid w:val="002604B5"/>
    <w:rsid w:val="0026148F"/>
    <w:rsid w:val="00261AC3"/>
    <w:rsid w:val="00261DFD"/>
    <w:rsid w:val="00262E13"/>
    <w:rsid w:val="0026494E"/>
    <w:rsid w:val="002650A7"/>
    <w:rsid w:val="00266B1D"/>
    <w:rsid w:val="00266CE3"/>
    <w:rsid w:val="00267BCA"/>
    <w:rsid w:val="00267BF6"/>
    <w:rsid w:val="0027038A"/>
    <w:rsid w:val="0027040E"/>
    <w:rsid w:val="002707AC"/>
    <w:rsid w:val="002712F7"/>
    <w:rsid w:val="002714A9"/>
    <w:rsid w:val="00271FC4"/>
    <w:rsid w:val="002734B7"/>
    <w:rsid w:val="002737F3"/>
    <w:rsid w:val="002747DE"/>
    <w:rsid w:val="0027582C"/>
    <w:rsid w:val="00275DB9"/>
    <w:rsid w:val="002761E9"/>
    <w:rsid w:val="00280456"/>
    <w:rsid w:val="0028080E"/>
    <w:rsid w:val="00280FF9"/>
    <w:rsid w:val="002817E5"/>
    <w:rsid w:val="002840D2"/>
    <w:rsid w:val="002840E7"/>
    <w:rsid w:val="002874D5"/>
    <w:rsid w:val="00291181"/>
    <w:rsid w:val="00291883"/>
    <w:rsid w:val="00292DC6"/>
    <w:rsid w:val="00293C27"/>
    <w:rsid w:val="002943B8"/>
    <w:rsid w:val="0029491F"/>
    <w:rsid w:val="002952E9"/>
    <w:rsid w:val="00296414"/>
    <w:rsid w:val="00296E4C"/>
    <w:rsid w:val="002971EC"/>
    <w:rsid w:val="00297FA4"/>
    <w:rsid w:val="002A0FD2"/>
    <w:rsid w:val="002A15A3"/>
    <w:rsid w:val="002A17FA"/>
    <w:rsid w:val="002A2205"/>
    <w:rsid w:val="002A2B5C"/>
    <w:rsid w:val="002A6C21"/>
    <w:rsid w:val="002A7042"/>
    <w:rsid w:val="002B00D4"/>
    <w:rsid w:val="002B49D3"/>
    <w:rsid w:val="002B5B99"/>
    <w:rsid w:val="002B7A46"/>
    <w:rsid w:val="002B7C8D"/>
    <w:rsid w:val="002B7E93"/>
    <w:rsid w:val="002B7F42"/>
    <w:rsid w:val="002C0CEF"/>
    <w:rsid w:val="002C1792"/>
    <w:rsid w:val="002C3CF0"/>
    <w:rsid w:val="002C517A"/>
    <w:rsid w:val="002D0575"/>
    <w:rsid w:val="002D0BE6"/>
    <w:rsid w:val="002D1B2F"/>
    <w:rsid w:val="002D1C2D"/>
    <w:rsid w:val="002D26B5"/>
    <w:rsid w:val="002D2729"/>
    <w:rsid w:val="002D2BCF"/>
    <w:rsid w:val="002D51B1"/>
    <w:rsid w:val="002D5C01"/>
    <w:rsid w:val="002D6ABF"/>
    <w:rsid w:val="002D6AC5"/>
    <w:rsid w:val="002D6B39"/>
    <w:rsid w:val="002D6B99"/>
    <w:rsid w:val="002D78AD"/>
    <w:rsid w:val="002D7A25"/>
    <w:rsid w:val="002E04CC"/>
    <w:rsid w:val="002E05E5"/>
    <w:rsid w:val="002E0D48"/>
    <w:rsid w:val="002E21A9"/>
    <w:rsid w:val="002E23A7"/>
    <w:rsid w:val="002E54DA"/>
    <w:rsid w:val="002E5F90"/>
    <w:rsid w:val="002E710B"/>
    <w:rsid w:val="002E7536"/>
    <w:rsid w:val="002E75A5"/>
    <w:rsid w:val="002E7668"/>
    <w:rsid w:val="002F0205"/>
    <w:rsid w:val="002F16CF"/>
    <w:rsid w:val="002F34C9"/>
    <w:rsid w:val="002F3B3F"/>
    <w:rsid w:val="002F45A6"/>
    <w:rsid w:val="002F479E"/>
    <w:rsid w:val="002F5882"/>
    <w:rsid w:val="002F6549"/>
    <w:rsid w:val="002F67BB"/>
    <w:rsid w:val="002F6986"/>
    <w:rsid w:val="002F69CB"/>
    <w:rsid w:val="002F75FA"/>
    <w:rsid w:val="002F78D0"/>
    <w:rsid w:val="003008CB"/>
    <w:rsid w:val="0030168D"/>
    <w:rsid w:val="00301E04"/>
    <w:rsid w:val="00302907"/>
    <w:rsid w:val="00302A77"/>
    <w:rsid w:val="00302E00"/>
    <w:rsid w:val="003036B8"/>
    <w:rsid w:val="00304132"/>
    <w:rsid w:val="00305450"/>
    <w:rsid w:val="0030575F"/>
    <w:rsid w:val="00305F81"/>
    <w:rsid w:val="00306380"/>
    <w:rsid w:val="003063D7"/>
    <w:rsid w:val="00310486"/>
    <w:rsid w:val="0031069C"/>
    <w:rsid w:val="00310778"/>
    <w:rsid w:val="0031082D"/>
    <w:rsid w:val="003113DF"/>
    <w:rsid w:val="00311D4B"/>
    <w:rsid w:val="00311EF4"/>
    <w:rsid w:val="00317AFA"/>
    <w:rsid w:val="0032048A"/>
    <w:rsid w:val="00320497"/>
    <w:rsid w:val="00320D8E"/>
    <w:rsid w:val="0032248F"/>
    <w:rsid w:val="00322918"/>
    <w:rsid w:val="00323D60"/>
    <w:rsid w:val="00324C6C"/>
    <w:rsid w:val="0032541C"/>
    <w:rsid w:val="00326098"/>
    <w:rsid w:val="00326E2B"/>
    <w:rsid w:val="003302CB"/>
    <w:rsid w:val="00330A33"/>
    <w:rsid w:val="003318FE"/>
    <w:rsid w:val="00331E65"/>
    <w:rsid w:val="00337F33"/>
    <w:rsid w:val="003400B0"/>
    <w:rsid w:val="003405C7"/>
    <w:rsid w:val="00344528"/>
    <w:rsid w:val="00345189"/>
    <w:rsid w:val="00345447"/>
    <w:rsid w:val="00346929"/>
    <w:rsid w:val="00346B98"/>
    <w:rsid w:val="00347D12"/>
    <w:rsid w:val="0035038F"/>
    <w:rsid w:val="00350B87"/>
    <w:rsid w:val="003541A2"/>
    <w:rsid w:val="00354CCB"/>
    <w:rsid w:val="00355668"/>
    <w:rsid w:val="0036096D"/>
    <w:rsid w:val="00360B82"/>
    <w:rsid w:val="003612C4"/>
    <w:rsid w:val="00361607"/>
    <w:rsid w:val="00361AEF"/>
    <w:rsid w:val="00361E74"/>
    <w:rsid w:val="00362947"/>
    <w:rsid w:val="00362F5E"/>
    <w:rsid w:val="00364B67"/>
    <w:rsid w:val="00365B15"/>
    <w:rsid w:val="0036697B"/>
    <w:rsid w:val="003705EC"/>
    <w:rsid w:val="00370BBC"/>
    <w:rsid w:val="0037236B"/>
    <w:rsid w:val="00374F62"/>
    <w:rsid w:val="00380710"/>
    <w:rsid w:val="00381106"/>
    <w:rsid w:val="00382DC4"/>
    <w:rsid w:val="00383A31"/>
    <w:rsid w:val="00383FEF"/>
    <w:rsid w:val="00384A9A"/>
    <w:rsid w:val="003860A0"/>
    <w:rsid w:val="0038725B"/>
    <w:rsid w:val="00387C55"/>
    <w:rsid w:val="0039056C"/>
    <w:rsid w:val="00390FF4"/>
    <w:rsid w:val="0039127B"/>
    <w:rsid w:val="00393C43"/>
    <w:rsid w:val="0039429A"/>
    <w:rsid w:val="0039620D"/>
    <w:rsid w:val="0039662E"/>
    <w:rsid w:val="0039710A"/>
    <w:rsid w:val="003976C3"/>
    <w:rsid w:val="00397AB4"/>
    <w:rsid w:val="003A111C"/>
    <w:rsid w:val="003A37E1"/>
    <w:rsid w:val="003A3F7E"/>
    <w:rsid w:val="003A4678"/>
    <w:rsid w:val="003A4721"/>
    <w:rsid w:val="003A4831"/>
    <w:rsid w:val="003A4DCE"/>
    <w:rsid w:val="003A545C"/>
    <w:rsid w:val="003A6BA0"/>
    <w:rsid w:val="003A6F38"/>
    <w:rsid w:val="003A78BF"/>
    <w:rsid w:val="003B435D"/>
    <w:rsid w:val="003B45A8"/>
    <w:rsid w:val="003B4ECE"/>
    <w:rsid w:val="003B5477"/>
    <w:rsid w:val="003B5A20"/>
    <w:rsid w:val="003B5E74"/>
    <w:rsid w:val="003B655B"/>
    <w:rsid w:val="003B6E24"/>
    <w:rsid w:val="003C0D26"/>
    <w:rsid w:val="003C0E2F"/>
    <w:rsid w:val="003C1933"/>
    <w:rsid w:val="003C282F"/>
    <w:rsid w:val="003C32E5"/>
    <w:rsid w:val="003C3A38"/>
    <w:rsid w:val="003C4EB5"/>
    <w:rsid w:val="003C6FF9"/>
    <w:rsid w:val="003C7BC0"/>
    <w:rsid w:val="003D024F"/>
    <w:rsid w:val="003D2947"/>
    <w:rsid w:val="003D375C"/>
    <w:rsid w:val="003D3E05"/>
    <w:rsid w:val="003D4E8D"/>
    <w:rsid w:val="003D7275"/>
    <w:rsid w:val="003D7498"/>
    <w:rsid w:val="003D7499"/>
    <w:rsid w:val="003D7D98"/>
    <w:rsid w:val="003E02DE"/>
    <w:rsid w:val="003E163A"/>
    <w:rsid w:val="003E221B"/>
    <w:rsid w:val="003E33DA"/>
    <w:rsid w:val="003E484A"/>
    <w:rsid w:val="003E51C1"/>
    <w:rsid w:val="003E53CD"/>
    <w:rsid w:val="003E6115"/>
    <w:rsid w:val="003E6C52"/>
    <w:rsid w:val="003E6D88"/>
    <w:rsid w:val="003E700B"/>
    <w:rsid w:val="003E7891"/>
    <w:rsid w:val="003E7934"/>
    <w:rsid w:val="003F4FCB"/>
    <w:rsid w:val="003F552C"/>
    <w:rsid w:val="003F6DCC"/>
    <w:rsid w:val="003F7A69"/>
    <w:rsid w:val="004008DC"/>
    <w:rsid w:val="004021DF"/>
    <w:rsid w:val="00402A87"/>
    <w:rsid w:val="0040363C"/>
    <w:rsid w:val="004049DE"/>
    <w:rsid w:val="00405218"/>
    <w:rsid w:val="00407EF7"/>
    <w:rsid w:val="004104A8"/>
    <w:rsid w:val="004104B9"/>
    <w:rsid w:val="004121D0"/>
    <w:rsid w:val="0041235A"/>
    <w:rsid w:val="00412871"/>
    <w:rsid w:val="00412942"/>
    <w:rsid w:val="00414751"/>
    <w:rsid w:val="004158A7"/>
    <w:rsid w:val="00416387"/>
    <w:rsid w:val="00416A22"/>
    <w:rsid w:val="00420BF7"/>
    <w:rsid w:val="00421113"/>
    <w:rsid w:val="00421F97"/>
    <w:rsid w:val="00422968"/>
    <w:rsid w:val="004238B8"/>
    <w:rsid w:val="00423FE2"/>
    <w:rsid w:val="004241C2"/>
    <w:rsid w:val="00425574"/>
    <w:rsid w:val="00425D9B"/>
    <w:rsid w:val="004269B5"/>
    <w:rsid w:val="00426BA6"/>
    <w:rsid w:val="00427495"/>
    <w:rsid w:val="00430280"/>
    <w:rsid w:val="00430891"/>
    <w:rsid w:val="00434D1A"/>
    <w:rsid w:val="00437157"/>
    <w:rsid w:val="0044036A"/>
    <w:rsid w:val="00443116"/>
    <w:rsid w:val="004431C6"/>
    <w:rsid w:val="00443D7D"/>
    <w:rsid w:val="004442E2"/>
    <w:rsid w:val="00444A42"/>
    <w:rsid w:val="004457BC"/>
    <w:rsid w:val="00445C90"/>
    <w:rsid w:val="004469E0"/>
    <w:rsid w:val="0044743E"/>
    <w:rsid w:val="00447D45"/>
    <w:rsid w:val="0045035F"/>
    <w:rsid w:val="004507F8"/>
    <w:rsid w:val="00450FDF"/>
    <w:rsid w:val="00451890"/>
    <w:rsid w:val="00451A65"/>
    <w:rsid w:val="00452FF9"/>
    <w:rsid w:val="0045323F"/>
    <w:rsid w:val="00456934"/>
    <w:rsid w:val="004569F6"/>
    <w:rsid w:val="00456FB7"/>
    <w:rsid w:val="00456FF1"/>
    <w:rsid w:val="00457864"/>
    <w:rsid w:val="00457A8A"/>
    <w:rsid w:val="00457CA4"/>
    <w:rsid w:val="00460524"/>
    <w:rsid w:val="004643D6"/>
    <w:rsid w:val="00466642"/>
    <w:rsid w:val="00466EFB"/>
    <w:rsid w:val="004679CE"/>
    <w:rsid w:val="00474592"/>
    <w:rsid w:val="0047525B"/>
    <w:rsid w:val="0047547D"/>
    <w:rsid w:val="00475E02"/>
    <w:rsid w:val="00476B39"/>
    <w:rsid w:val="0047726C"/>
    <w:rsid w:val="0048164A"/>
    <w:rsid w:val="00481D3A"/>
    <w:rsid w:val="004832BF"/>
    <w:rsid w:val="00483804"/>
    <w:rsid w:val="004842E7"/>
    <w:rsid w:val="0048516B"/>
    <w:rsid w:val="00485C2A"/>
    <w:rsid w:val="00490749"/>
    <w:rsid w:val="004908DB"/>
    <w:rsid w:val="00491EA8"/>
    <w:rsid w:val="00492DFB"/>
    <w:rsid w:val="00493248"/>
    <w:rsid w:val="004934DE"/>
    <w:rsid w:val="00494A9E"/>
    <w:rsid w:val="00495A49"/>
    <w:rsid w:val="00496225"/>
    <w:rsid w:val="004979D8"/>
    <w:rsid w:val="004A1973"/>
    <w:rsid w:val="004A1F07"/>
    <w:rsid w:val="004A22CF"/>
    <w:rsid w:val="004A62C3"/>
    <w:rsid w:val="004A71EF"/>
    <w:rsid w:val="004B0DA9"/>
    <w:rsid w:val="004B10D9"/>
    <w:rsid w:val="004B1D83"/>
    <w:rsid w:val="004B42A4"/>
    <w:rsid w:val="004B5227"/>
    <w:rsid w:val="004B54AF"/>
    <w:rsid w:val="004B571B"/>
    <w:rsid w:val="004B5FEA"/>
    <w:rsid w:val="004B6723"/>
    <w:rsid w:val="004B68FC"/>
    <w:rsid w:val="004B6AA2"/>
    <w:rsid w:val="004B6D4F"/>
    <w:rsid w:val="004B6D5D"/>
    <w:rsid w:val="004B7246"/>
    <w:rsid w:val="004B7D03"/>
    <w:rsid w:val="004B7D66"/>
    <w:rsid w:val="004C008B"/>
    <w:rsid w:val="004C2A37"/>
    <w:rsid w:val="004C371C"/>
    <w:rsid w:val="004C5A1E"/>
    <w:rsid w:val="004C6362"/>
    <w:rsid w:val="004C6FC1"/>
    <w:rsid w:val="004C70DE"/>
    <w:rsid w:val="004D00EA"/>
    <w:rsid w:val="004D06B9"/>
    <w:rsid w:val="004D16E1"/>
    <w:rsid w:val="004D1EF7"/>
    <w:rsid w:val="004D34A1"/>
    <w:rsid w:val="004D5E5B"/>
    <w:rsid w:val="004D6EB9"/>
    <w:rsid w:val="004E12F0"/>
    <w:rsid w:val="004E1461"/>
    <w:rsid w:val="004E1D24"/>
    <w:rsid w:val="004E2744"/>
    <w:rsid w:val="004E333D"/>
    <w:rsid w:val="004E37C9"/>
    <w:rsid w:val="004E4FDC"/>
    <w:rsid w:val="004E6849"/>
    <w:rsid w:val="004E787F"/>
    <w:rsid w:val="004F0398"/>
    <w:rsid w:val="004F09A1"/>
    <w:rsid w:val="004F0EFD"/>
    <w:rsid w:val="004F11E4"/>
    <w:rsid w:val="004F15B1"/>
    <w:rsid w:val="004F1ACF"/>
    <w:rsid w:val="004F2861"/>
    <w:rsid w:val="004F37DD"/>
    <w:rsid w:val="004F4202"/>
    <w:rsid w:val="004F4908"/>
    <w:rsid w:val="004F62FD"/>
    <w:rsid w:val="004F6845"/>
    <w:rsid w:val="0050044A"/>
    <w:rsid w:val="005009D9"/>
    <w:rsid w:val="00501322"/>
    <w:rsid w:val="005013AB"/>
    <w:rsid w:val="00502AC9"/>
    <w:rsid w:val="00503FD3"/>
    <w:rsid w:val="00504258"/>
    <w:rsid w:val="00506225"/>
    <w:rsid w:val="005067BE"/>
    <w:rsid w:val="00506E24"/>
    <w:rsid w:val="00507A90"/>
    <w:rsid w:val="005118D7"/>
    <w:rsid w:val="00512DF5"/>
    <w:rsid w:val="0051397B"/>
    <w:rsid w:val="005149BD"/>
    <w:rsid w:val="00515ADA"/>
    <w:rsid w:val="00515B4A"/>
    <w:rsid w:val="0051767F"/>
    <w:rsid w:val="00521332"/>
    <w:rsid w:val="00521A81"/>
    <w:rsid w:val="00522389"/>
    <w:rsid w:val="00522E28"/>
    <w:rsid w:val="005231D5"/>
    <w:rsid w:val="00523558"/>
    <w:rsid w:val="00523679"/>
    <w:rsid w:val="00524FDF"/>
    <w:rsid w:val="00526868"/>
    <w:rsid w:val="00530AF5"/>
    <w:rsid w:val="005322B7"/>
    <w:rsid w:val="005324DF"/>
    <w:rsid w:val="00532CD1"/>
    <w:rsid w:val="00534EE8"/>
    <w:rsid w:val="0053564F"/>
    <w:rsid w:val="00535650"/>
    <w:rsid w:val="00535B29"/>
    <w:rsid w:val="0053757F"/>
    <w:rsid w:val="005402C0"/>
    <w:rsid w:val="00540434"/>
    <w:rsid w:val="00543D34"/>
    <w:rsid w:val="005445F0"/>
    <w:rsid w:val="0054493D"/>
    <w:rsid w:val="0054568F"/>
    <w:rsid w:val="00545EE5"/>
    <w:rsid w:val="0054691B"/>
    <w:rsid w:val="00547EB0"/>
    <w:rsid w:val="00550720"/>
    <w:rsid w:val="00552055"/>
    <w:rsid w:val="00552246"/>
    <w:rsid w:val="00552EAD"/>
    <w:rsid w:val="005537E2"/>
    <w:rsid w:val="00553E9D"/>
    <w:rsid w:val="005542C9"/>
    <w:rsid w:val="005543E4"/>
    <w:rsid w:val="0055466A"/>
    <w:rsid w:val="00555246"/>
    <w:rsid w:val="00555E2E"/>
    <w:rsid w:val="00556515"/>
    <w:rsid w:val="005573D0"/>
    <w:rsid w:val="00560DDC"/>
    <w:rsid w:val="00562ADA"/>
    <w:rsid w:val="00562DA9"/>
    <w:rsid w:val="005631A0"/>
    <w:rsid w:val="00563E55"/>
    <w:rsid w:val="005651C7"/>
    <w:rsid w:val="005656D9"/>
    <w:rsid w:val="00566E81"/>
    <w:rsid w:val="00567365"/>
    <w:rsid w:val="005714E9"/>
    <w:rsid w:val="005722EE"/>
    <w:rsid w:val="005733C8"/>
    <w:rsid w:val="00573A44"/>
    <w:rsid w:val="00575B58"/>
    <w:rsid w:val="00575DED"/>
    <w:rsid w:val="0057673C"/>
    <w:rsid w:val="00577D44"/>
    <w:rsid w:val="00577DB5"/>
    <w:rsid w:val="00577F87"/>
    <w:rsid w:val="005831A2"/>
    <w:rsid w:val="00585ADE"/>
    <w:rsid w:val="00587734"/>
    <w:rsid w:val="00590357"/>
    <w:rsid w:val="005914EE"/>
    <w:rsid w:val="005918FC"/>
    <w:rsid w:val="00591F5E"/>
    <w:rsid w:val="00592C8C"/>
    <w:rsid w:val="00593FC2"/>
    <w:rsid w:val="005955B6"/>
    <w:rsid w:val="00596313"/>
    <w:rsid w:val="00597FDE"/>
    <w:rsid w:val="005A0699"/>
    <w:rsid w:val="005A2D6E"/>
    <w:rsid w:val="005A391B"/>
    <w:rsid w:val="005A426F"/>
    <w:rsid w:val="005A44DA"/>
    <w:rsid w:val="005A59A1"/>
    <w:rsid w:val="005A5F11"/>
    <w:rsid w:val="005A648C"/>
    <w:rsid w:val="005A6B1E"/>
    <w:rsid w:val="005A7385"/>
    <w:rsid w:val="005A7D8F"/>
    <w:rsid w:val="005A7E55"/>
    <w:rsid w:val="005A7F19"/>
    <w:rsid w:val="005B0019"/>
    <w:rsid w:val="005B0D52"/>
    <w:rsid w:val="005B1BAB"/>
    <w:rsid w:val="005B39AF"/>
    <w:rsid w:val="005B3B93"/>
    <w:rsid w:val="005B48E8"/>
    <w:rsid w:val="005B5444"/>
    <w:rsid w:val="005B5883"/>
    <w:rsid w:val="005B5D47"/>
    <w:rsid w:val="005B5E0F"/>
    <w:rsid w:val="005B722A"/>
    <w:rsid w:val="005B7B2F"/>
    <w:rsid w:val="005C0A0F"/>
    <w:rsid w:val="005C181B"/>
    <w:rsid w:val="005C1D6B"/>
    <w:rsid w:val="005C393E"/>
    <w:rsid w:val="005C4A97"/>
    <w:rsid w:val="005C4F4C"/>
    <w:rsid w:val="005C5042"/>
    <w:rsid w:val="005C72B1"/>
    <w:rsid w:val="005C7E77"/>
    <w:rsid w:val="005D2183"/>
    <w:rsid w:val="005D225E"/>
    <w:rsid w:val="005D2687"/>
    <w:rsid w:val="005D4064"/>
    <w:rsid w:val="005D4146"/>
    <w:rsid w:val="005D47BD"/>
    <w:rsid w:val="005D6FA3"/>
    <w:rsid w:val="005D739B"/>
    <w:rsid w:val="005D74A6"/>
    <w:rsid w:val="005E22E1"/>
    <w:rsid w:val="005E2E9D"/>
    <w:rsid w:val="005E3069"/>
    <w:rsid w:val="005E31F9"/>
    <w:rsid w:val="005E3464"/>
    <w:rsid w:val="005E3FA1"/>
    <w:rsid w:val="005E41C3"/>
    <w:rsid w:val="005E4D2B"/>
    <w:rsid w:val="005E4F5C"/>
    <w:rsid w:val="005E5093"/>
    <w:rsid w:val="005E58E8"/>
    <w:rsid w:val="005E6BEA"/>
    <w:rsid w:val="005F1BB8"/>
    <w:rsid w:val="005F25D1"/>
    <w:rsid w:val="005F31C1"/>
    <w:rsid w:val="005F3534"/>
    <w:rsid w:val="005F3690"/>
    <w:rsid w:val="005F3EC8"/>
    <w:rsid w:val="005F3F34"/>
    <w:rsid w:val="005F454F"/>
    <w:rsid w:val="005F4C1C"/>
    <w:rsid w:val="00600728"/>
    <w:rsid w:val="00602509"/>
    <w:rsid w:val="00602C1A"/>
    <w:rsid w:val="00604060"/>
    <w:rsid w:val="00604374"/>
    <w:rsid w:val="006048E6"/>
    <w:rsid w:val="006048E8"/>
    <w:rsid w:val="00604993"/>
    <w:rsid w:val="00607758"/>
    <w:rsid w:val="00607D25"/>
    <w:rsid w:val="006106AE"/>
    <w:rsid w:val="006113CF"/>
    <w:rsid w:val="006120A2"/>
    <w:rsid w:val="00612AD1"/>
    <w:rsid w:val="00612B2A"/>
    <w:rsid w:val="00614851"/>
    <w:rsid w:val="00614889"/>
    <w:rsid w:val="006156B6"/>
    <w:rsid w:val="00615C74"/>
    <w:rsid w:val="00615D39"/>
    <w:rsid w:val="00615E63"/>
    <w:rsid w:val="0061627B"/>
    <w:rsid w:val="006164DB"/>
    <w:rsid w:val="006170FA"/>
    <w:rsid w:val="006172E3"/>
    <w:rsid w:val="00617597"/>
    <w:rsid w:val="0061785B"/>
    <w:rsid w:val="0062114B"/>
    <w:rsid w:val="00624B19"/>
    <w:rsid w:val="006263DF"/>
    <w:rsid w:val="00626675"/>
    <w:rsid w:val="00626DA5"/>
    <w:rsid w:val="00626F36"/>
    <w:rsid w:val="00630824"/>
    <w:rsid w:val="00631FAB"/>
    <w:rsid w:val="0063335B"/>
    <w:rsid w:val="0063391D"/>
    <w:rsid w:val="006342A0"/>
    <w:rsid w:val="00634632"/>
    <w:rsid w:val="00635721"/>
    <w:rsid w:val="006420C3"/>
    <w:rsid w:val="006427B7"/>
    <w:rsid w:val="00642A26"/>
    <w:rsid w:val="00642B13"/>
    <w:rsid w:val="00643954"/>
    <w:rsid w:val="006443C0"/>
    <w:rsid w:val="0064509D"/>
    <w:rsid w:val="00646F70"/>
    <w:rsid w:val="00647B94"/>
    <w:rsid w:val="0065051B"/>
    <w:rsid w:val="00650569"/>
    <w:rsid w:val="00651D81"/>
    <w:rsid w:val="00653F66"/>
    <w:rsid w:val="00653FC2"/>
    <w:rsid w:val="006544A0"/>
    <w:rsid w:val="0065540D"/>
    <w:rsid w:val="00656D93"/>
    <w:rsid w:val="0065763C"/>
    <w:rsid w:val="0065795B"/>
    <w:rsid w:val="00660BC6"/>
    <w:rsid w:val="0066153D"/>
    <w:rsid w:val="006633C0"/>
    <w:rsid w:val="0066390C"/>
    <w:rsid w:val="00664062"/>
    <w:rsid w:val="0066484C"/>
    <w:rsid w:val="0066563C"/>
    <w:rsid w:val="00667DED"/>
    <w:rsid w:val="006708CA"/>
    <w:rsid w:val="0067196C"/>
    <w:rsid w:val="006720B3"/>
    <w:rsid w:val="0067267E"/>
    <w:rsid w:val="00673B4F"/>
    <w:rsid w:val="006748F3"/>
    <w:rsid w:val="00676E30"/>
    <w:rsid w:val="00677839"/>
    <w:rsid w:val="0068081E"/>
    <w:rsid w:val="006833B1"/>
    <w:rsid w:val="00683912"/>
    <w:rsid w:val="0068399C"/>
    <w:rsid w:val="006842E9"/>
    <w:rsid w:val="006847E9"/>
    <w:rsid w:val="00685C4C"/>
    <w:rsid w:val="0068669A"/>
    <w:rsid w:val="00690C68"/>
    <w:rsid w:val="00690E30"/>
    <w:rsid w:val="0069226F"/>
    <w:rsid w:val="00692963"/>
    <w:rsid w:val="00693B25"/>
    <w:rsid w:val="006945A9"/>
    <w:rsid w:val="00694B44"/>
    <w:rsid w:val="00695431"/>
    <w:rsid w:val="0069595E"/>
    <w:rsid w:val="00695F60"/>
    <w:rsid w:val="00696060"/>
    <w:rsid w:val="00696904"/>
    <w:rsid w:val="0069734F"/>
    <w:rsid w:val="00697495"/>
    <w:rsid w:val="00697665"/>
    <w:rsid w:val="006A1309"/>
    <w:rsid w:val="006A1B1A"/>
    <w:rsid w:val="006A2BCD"/>
    <w:rsid w:val="006A2DB2"/>
    <w:rsid w:val="006A34F6"/>
    <w:rsid w:val="006A3745"/>
    <w:rsid w:val="006A38D8"/>
    <w:rsid w:val="006A3B09"/>
    <w:rsid w:val="006A5291"/>
    <w:rsid w:val="006A56E8"/>
    <w:rsid w:val="006A6787"/>
    <w:rsid w:val="006B1EAF"/>
    <w:rsid w:val="006B3BC7"/>
    <w:rsid w:val="006B4055"/>
    <w:rsid w:val="006B5983"/>
    <w:rsid w:val="006B5B92"/>
    <w:rsid w:val="006C2688"/>
    <w:rsid w:val="006C2C2B"/>
    <w:rsid w:val="006C32CA"/>
    <w:rsid w:val="006C450D"/>
    <w:rsid w:val="006C4EB8"/>
    <w:rsid w:val="006C7F58"/>
    <w:rsid w:val="006D12C8"/>
    <w:rsid w:val="006D309E"/>
    <w:rsid w:val="006D3221"/>
    <w:rsid w:val="006D3DC1"/>
    <w:rsid w:val="006D6557"/>
    <w:rsid w:val="006D66B9"/>
    <w:rsid w:val="006E052B"/>
    <w:rsid w:val="006E1F0C"/>
    <w:rsid w:val="006E288D"/>
    <w:rsid w:val="006E2A89"/>
    <w:rsid w:val="006E30B3"/>
    <w:rsid w:val="006E38CD"/>
    <w:rsid w:val="006E505F"/>
    <w:rsid w:val="006E58A5"/>
    <w:rsid w:val="006E60F5"/>
    <w:rsid w:val="006E77DB"/>
    <w:rsid w:val="006E7802"/>
    <w:rsid w:val="006F0487"/>
    <w:rsid w:val="006F0BC8"/>
    <w:rsid w:val="006F1AFE"/>
    <w:rsid w:val="006F26EC"/>
    <w:rsid w:val="006F2D3C"/>
    <w:rsid w:val="006F3D77"/>
    <w:rsid w:val="0070079C"/>
    <w:rsid w:val="00701CC8"/>
    <w:rsid w:val="007021B4"/>
    <w:rsid w:val="00703587"/>
    <w:rsid w:val="00703C6E"/>
    <w:rsid w:val="00705B54"/>
    <w:rsid w:val="007063A2"/>
    <w:rsid w:val="0071340F"/>
    <w:rsid w:val="0071355E"/>
    <w:rsid w:val="007136AF"/>
    <w:rsid w:val="007144C5"/>
    <w:rsid w:val="00715C0F"/>
    <w:rsid w:val="00716BF1"/>
    <w:rsid w:val="00716D4C"/>
    <w:rsid w:val="007172FC"/>
    <w:rsid w:val="00721BE7"/>
    <w:rsid w:val="00721E87"/>
    <w:rsid w:val="00723EDA"/>
    <w:rsid w:val="00724180"/>
    <w:rsid w:val="00724675"/>
    <w:rsid w:val="00725E4B"/>
    <w:rsid w:val="007263FE"/>
    <w:rsid w:val="007305CD"/>
    <w:rsid w:val="0073175D"/>
    <w:rsid w:val="00732B53"/>
    <w:rsid w:val="00733942"/>
    <w:rsid w:val="00733E02"/>
    <w:rsid w:val="0073459C"/>
    <w:rsid w:val="007346E4"/>
    <w:rsid w:val="0073785E"/>
    <w:rsid w:val="00737DA7"/>
    <w:rsid w:val="0074013B"/>
    <w:rsid w:val="00741A93"/>
    <w:rsid w:val="007429DF"/>
    <w:rsid w:val="00743CF7"/>
    <w:rsid w:val="00744BA8"/>
    <w:rsid w:val="0074544F"/>
    <w:rsid w:val="007459CF"/>
    <w:rsid w:val="0074623A"/>
    <w:rsid w:val="00746426"/>
    <w:rsid w:val="00746736"/>
    <w:rsid w:val="00747949"/>
    <w:rsid w:val="00747BB7"/>
    <w:rsid w:val="007521A2"/>
    <w:rsid w:val="00752C10"/>
    <w:rsid w:val="00752D47"/>
    <w:rsid w:val="0075348F"/>
    <w:rsid w:val="00753843"/>
    <w:rsid w:val="00753B76"/>
    <w:rsid w:val="00754D8F"/>
    <w:rsid w:val="007562B8"/>
    <w:rsid w:val="007602F6"/>
    <w:rsid w:val="0076048D"/>
    <w:rsid w:val="00760CFF"/>
    <w:rsid w:val="00761618"/>
    <w:rsid w:val="00761AEA"/>
    <w:rsid w:val="00763555"/>
    <w:rsid w:val="00763CB9"/>
    <w:rsid w:val="00765D85"/>
    <w:rsid w:val="00766101"/>
    <w:rsid w:val="00767256"/>
    <w:rsid w:val="007675CD"/>
    <w:rsid w:val="00767879"/>
    <w:rsid w:val="0077139F"/>
    <w:rsid w:val="00772039"/>
    <w:rsid w:val="0077222C"/>
    <w:rsid w:val="007734D9"/>
    <w:rsid w:val="00774BCE"/>
    <w:rsid w:val="00775635"/>
    <w:rsid w:val="00775A7B"/>
    <w:rsid w:val="00775FD8"/>
    <w:rsid w:val="007761CE"/>
    <w:rsid w:val="007764AC"/>
    <w:rsid w:val="00777AE9"/>
    <w:rsid w:val="00777D69"/>
    <w:rsid w:val="007802AB"/>
    <w:rsid w:val="00781955"/>
    <w:rsid w:val="0078534B"/>
    <w:rsid w:val="007858A0"/>
    <w:rsid w:val="00785B09"/>
    <w:rsid w:val="00786CB2"/>
    <w:rsid w:val="007878C5"/>
    <w:rsid w:val="00790361"/>
    <w:rsid w:val="007906F9"/>
    <w:rsid w:val="00790861"/>
    <w:rsid w:val="0079215F"/>
    <w:rsid w:val="0079288C"/>
    <w:rsid w:val="00793046"/>
    <w:rsid w:val="007932DE"/>
    <w:rsid w:val="00795B2B"/>
    <w:rsid w:val="00795CD4"/>
    <w:rsid w:val="00797362"/>
    <w:rsid w:val="00797ABC"/>
    <w:rsid w:val="00797CFF"/>
    <w:rsid w:val="007A0E0A"/>
    <w:rsid w:val="007A1BD4"/>
    <w:rsid w:val="007A295B"/>
    <w:rsid w:val="007A2C9D"/>
    <w:rsid w:val="007A324B"/>
    <w:rsid w:val="007A3856"/>
    <w:rsid w:val="007A44E2"/>
    <w:rsid w:val="007A5103"/>
    <w:rsid w:val="007A5548"/>
    <w:rsid w:val="007A62FA"/>
    <w:rsid w:val="007A70C5"/>
    <w:rsid w:val="007B0360"/>
    <w:rsid w:val="007B0642"/>
    <w:rsid w:val="007B1A23"/>
    <w:rsid w:val="007B28EA"/>
    <w:rsid w:val="007B332F"/>
    <w:rsid w:val="007B5D09"/>
    <w:rsid w:val="007B6466"/>
    <w:rsid w:val="007B674E"/>
    <w:rsid w:val="007B6A49"/>
    <w:rsid w:val="007B738B"/>
    <w:rsid w:val="007C0D88"/>
    <w:rsid w:val="007C2D5C"/>
    <w:rsid w:val="007C3602"/>
    <w:rsid w:val="007C3CB8"/>
    <w:rsid w:val="007C47F7"/>
    <w:rsid w:val="007C7765"/>
    <w:rsid w:val="007C7B2C"/>
    <w:rsid w:val="007D1DC6"/>
    <w:rsid w:val="007D4DBD"/>
    <w:rsid w:val="007D51EF"/>
    <w:rsid w:val="007D5558"/>
    <w:rsid w:val="007D5841"/>
    <w:rsid w:val="007D7C48"/>
    <w:rsid w:val="007D7E31"/>
    <w:rsid w:val="007E00AF"/>
    <w:rsid w:val="007E0C8A"/>
    <w:rsid w:val="007E29AA"/>
    <w:rsid w:val="007E2E36"/>
    <w:rsid w:val="007E3553"/>
    <w:rsid w:val="007E4913"/>
    <w:rsid w:val="007E64FF"/>
    <w:rsid w:val="007E7ED1"/>
    <w:rsid w:val="007F053F"/>
    <w:rsid w:val="007F224B"/>
    <w:rsid w:val="007F23C6"/>
    <w:rsid w:val="007F2767"/>
    <w:rsid w:val="007F47CE"/>
    <w:rsid w:val="007F7B3C"/>
    <w:rsid w:val="00800289"/>
    <w:rsid w:val="00800ADA"/>
    <w:rsid w:val="008012C4"/>
    <w:rsid w:val="00801D73"/>
    <w:rsid w:val="00802B5A"/>
    <w:rsid w:val="0080343B"/>
    <w:rsid w:val="0080422E"/>
    <w:rsid w:val="00804C70"/>
    <w:rsid w:val="008057DC"/>
    <w:rsid w:val="00806C5F"/>
    <w:rsid w:val="00807C60"/>
    <w:rsid w:val="00810AFE"/>
    <w:rsid w:val="00811B54"/>
    <w:rsid w:val="00812621"/>
    <w:rsid w:val="0081348D"/>
    <w:rsid w:val="00814500"/>
    <w:rsid w:val="008145DE"/>
    <w:rsid w:val="00815BDF"/>
    <w:rsid w:val="00815DDB"/>
    <w:rsid w:val="00820CD2"/>
    <w:rsid w:val="00820CFB"/>
    <w:rsid w:val="00822EF2"/>
    <w:rsid w:val="00823115"/>
    <w:rsid w:val="008260E5"/>
    <w:rsid w:val="008265F9"/>
    <w:rsid w:val="00826973"/>
    <w:rsid w:val="008303A0"/>
    <w:rsid w:val="00830831"/>
    <w:rsid w:val="00831402"/>
    <w:rsid w:val="00833350"/>
    <w:rsid w:val="00833C0E"/>
    <w:rsid w:val="0083425A"/>
    <w:rsid w:val="00835A18"/>
    <w:rsid w:val="0083627B"/>
    <w:rsid w:val="0083789D"/>
    <w:rsid w:val="00837A68"/>
    <w:rsid w:val="00840948"/>
    <w:rsid w:val="00840B2E"/>
    <w:rsid w:val="00841237"/>
    <w:rsid w:val="00841DC9"/>
    <w:rsid w:val="00842A72"/>
    <w:rsid w:val="00842A99"/>
    <w:rsid w:val="00842E67"/>
    <w:rsid w:val="00843187"/>
    <w:rsid w:val="00843964"/>
    <w:rsid w:val="00844313"/>
    <w:rsid w:val="0084522F"/>
    <w:rsid w:val="00845DA8"/>
    <w:rsid w:val="008461C1"/>
    <w:rsid w:val="00846953"/>
    <w:rsid w:val="008527A1"/>
    <w:rsid w:val="00853810"/>
    <w:rsid w:val="00853AB4"/>
    <w:rsid w:val="00854803"/>
    <w:rsid w:val="00856066"/>
    <w:rsid w:val="00856103"/>
    <w:rsid w:val="008562A8"/>
    <w:rsid w:val="00856B47"/>
    <w:rsid w:val="0085741A"/>
    <w:rsid w:val="00857A3F"/>
    <w:rsid w:val="00860A66"/>
    <w:rsid w:val="00860EAA"/>
    <w:rsid w:val="00862B5C"/>
    <w:rsid w:val="008640B0"/>
    <w:rsid w:val="00864B69"/>
    <w:rsid w:val="00864CCB"/>
    <w:rsid w:val="008650EE"/>
    <w:rsid w:val="008665BF"/>
    <w:rsid w:val="00867E31"/>
    <w:rsid w:val="00870961"/>
    <w:rsid w:val="00872D74"/>
    <w:rsid w:val="008736CB"/>
    <w:rsid w:val="00876317"/>
    <w:rsid w:val="0087639D"/>
    <w:rsid w:val="00877528"/>
    <w:rsid w:val="00880AEB"/>
    <w:rsid w:val="00881251"/>
    <w:rsid w:val="008831A6"/>
    <w:rsid w:val="008862B1"/>
    <w:rsid w:val="00886612"/>
    <w:rsid w:val="00887AB8"/>
    <w:rsid w:val="00887C9F"/>
    <w:rsid w:val="0089101A"/>
    <w:rsid w:val="008929E9"/>
    <w:rsid w:val="00893EF5"/>
    <w:rsid w:val="00894340"/>
    <w:rsid w:val="008946C3"/>
    <w:rsid w:val="00894864"/>
    <w:rsid w:val="00895324"/>
    <w:rsid w:val="0089594F"/>
    <w:rsid w:val="00896C48"/>
    <w:rsid w:val="00897AC5"/>
    <w:rsid w:val="008A0EA3"/>
    <w:rsid w:val="008A16B7"/>
    <w:rsid w:val="008A18E9"/>
    <w:rsid w:val="008A1BEF"/>
    <w:rsid w:val="008A33F2"/>
    <w:rsid w:val="008A3686"/>
    <w:rsid w:val="008A67DE"/>
    <w:rsid w:val="008A7F3F"/>
    <w:rsid w:val="008B1DB7"/>
    <w:rsid w:val="008B1EA7"/>
    <w:rsid w:val="008B3C02"/>
    <w:rsid w:val="008B48EC"/>
    <w:rsid w:val="008B4EAA"/>
    <w:rsid w:val="008B4F92"/>
    <w:rsid w:val="008B578B"/>
    <w:rsid w:val="008B59A3"/>
    <w:rsid w:val="008B604E"/>
    <w:rsid w:val="008B605D"/>
    <w:rsid w:val="008B66D2"/>
    <w:rsid w:val="008C01FD"/>
    <w:rsid w:val="008C0EDE"/>
    <w:rsid w:val="008C24D7"/>
    <w:rsid w:val="008C457B"/>
    <w:rsid w:val="008C54E7"/>
    <w:rsid w:val="008C6F51"/>
    <w:rsid w:val="008C797B"/>
    <w:rsid w:val="008D123D"/>
    <w:rsid w:val="008D12C4"/>
    <w:rsid w:val="008D13B3"/>
    <w:rsid w:val="008D16B3"/>
    <w:rsid w:val="008D2BA8"/>
    <w:rsid w:val="008D30A0"/>
    <w:rsid w:val="008D30AD"/>
    <w:rsid w:val="008D4C04"/>
    <w:rsid w:val="008E0111"/>
    <w:rsid w:val="008E1354"/>
    <w:rsid w:val="008E184D"/>
    <w:rsid w:val="008E1FA7"/>
    <w:rsid w:val="008E2732"/>
    <w:rsid w:val="008E3C0B"/>
    <w:rsid w:val="008E4596"/>
    <w:rsid w:val="008E4FA4"/>
    <w:rsid w:val="008E6C8A"/>
    <w:rsid w:val="008F014D"/>
    <w:rsid w:val="008F495F"/>
    <w:rsid w:val="008F5589"/>
    <w:rsid w:val="008F5E16"/>
    <w:rsid w:val="009000C2"/>
    <w:rsid w:val="00900CA4"/>
    <w:rsid w:val="0090278C"/>
    <w:rsid w:val="0090435B"/>
    <w:rsid w:val="00904BFD"/>
    <w:rsid w:val="00905C2D"/>
    <w:rsid w:val="009104BC"/>
    <w:rsid w:val="00911470"/>
    <w:rsid w:val="009125B4"/>
    <w:rsid w:val="009154B1"/>
    <w:rsid w:val="009170D4"/>
    <w:rsid w:val="00917149"/>
    <w:rsid w:val="00917C1E"/>
    <w:rsid w:val="00917D4D"/>
    <w:rsid w:val="009207B5"/>
    <w:rsid w:val="00920D13"/>
    <w:rsid w:val="0092123A"/>
    <w:rsid w:val="0092509F"/>
    <w:rsid w:val="0092603C"/>
    <w:rsid w:val="00926668"/>
    <w:rsid w:val="00926822"/>
    <w:rsid w:val="00926BB5"/>
    <w:rsid w:val="009271A6"/>
    <w:rsid w:val="00930C45"/>
    <w:rsid w:val="00931873"/>
    <w:rsid w:val="00932CEE"/>
    <w:rsid w:val="009340ED"/>
    <w:rsid w:val="0093459D"/>
    <w:rsid w:val="0093552F"/>
    <w:rsid w:val="00935F29"/>
    <w:rsid w:val="00936093"/>
    <w:rsid w:val="0093628D"/>
    <w:rsid w:val="00937EDA"/>
    <w:rsid w:val="00940DBC"/>
    <w:rsid w:val="00942845"/>
    <w:rsid w:val="00943653"/>
    <w:rsid w:val="00945B60"/>
    <w:rsid w:val="0095010A"/>
    <w:rsid w:val="009508A9"/>
    <w:rsid w:val="00950D14"/>
    <w:rsid w:val="00950E11"/>
    <w:rsid w:val="009510FC"/>
    <w:rsid w:val="00951663"/>
    <w:rsid w:val="00952633"/>
    <w:rsid w:val="009536D5"/>
    <w:rsid w:val="00954B60"/>
    <w:rsid w:val="00954E0C"/>
    <w:rsid w:val="0095521B"/>
    <w:rsid w:val="0095601B"/>
    <w:rsid w:val="009570D9"/>
    <w:rsid w:val="00960256"/>
    <w:rsid w:val="00960474"/>
    <w:rsid w:val="00964796"/>
    <w:rsid w:val="00964E84"/>
    <w:rsid w:val="0097014B"/>
    <w:rsid w:val="00970648"/>
    <w:rsid w:val="00970F61"/>
    <w:rsid w:val="009710A8"/>
    <w:rsid w:val="009716FC"/>
    <w:rsid w:val="00971C11"/>
    <w:rsid w:val="00973F5A"/>
    <w:rsid w:val="0098274D"/>
    <w:rsid w:val="00984092"/>
    <w:rsid w:val="0098474B"/>
    <w:rsid w:val="009854F6"/>
    <w:rsid w:val="009858A8"/>
    <w:rsid w:val="00986558"/>
    <w:rsid w:val="00986611"/>
    <w:rsid w:val="00987373"/>
    <w:rsid w:val="00987796"/>
    <w:rsid w:val="00987F48"/>
    <w:rsid w:val="00992259"/>
    <w:rsid w:val="009926B5"/>
    <w:rsid w:val="009934FB"/>
    <w:rsid w:val="009939AD"/>
    <w:rsid w:val="00994CE4"/>
    <w:rsid w:val="00997362"/>
    <w:rsid w:val="009978A5"/>
    <w:rsid w:val="009A24B5"/>
    <w:rsid w:val="009A2C7A"/>
    <w:rsid w:val="009A4DD9"/>
    <w:rsid w:val="009A5B56"/>
    <w:rsid w:val="009A7D5C"/>
    <w:rsid w:val="009A7E88"/>
    <w:rsid w:val="009B09D6"/>
    <w:rsid w:val="009B767A"/>
    <w:rsid w:val="009B7700"/>
    <w:rsid w:val="009B7B40"/>
    <w:rsid w:val="009C0917"/>
    <w:rsid w:val="009C0A47"/>
    <w:rsid w:val="009C0F77"/>
    <w:rsid w:val="009C1A91"/>
    <w:rsid w:val="009C1DCF"/>
    <w:rsid w:val="009C5937"/>
    <w:rsid w:val="009C6840"/>
    <w:rsid w:val="009C72F2"/>
    <w:rsid w:val="009D1965"/>
    <w:rsid w:val="009D2303"/>
    <w:rsid w:val="009D24E4"/>
    <w:rsid w:val="009D407A"/>
    <w:rsid w:val="009D4AB5"/>
    <w:rsid w:val="009D6BE1"/>
    <w:rsid w:val="009D7102"/>
    <w:rsid w:val="009D7BDE"/>
    <w:rsid w:val="009E1845"/>
    <w:rsid w:val="009E2FB7"/>
    <w:rsid w:val="009E47F3"/>
    <w:rsid w:val="009E53F1"/>
    <w:rsid w:val="009E5ED6"/>
    <w:rsid w:val="009E7615"/>
    <w:rsid w:val="009E7E04"/>
    <w:rsid w:val="009F0B21"/>
    <w:rsid w:val="009F199C"/>
    <w:rsid w:val="009F23C7"/>
    <w:rsid w:val="009F25DE"/>
    <w:rsid w:val="009F2986"/>
    <w:rsid w:val="009F3B63"/>
    <w:rsid w:val="009F4984"/>
    <w:rsid w:val="009F4CBE"/>
    <w:rsid w:val="009F5FC5"/>
    <w:rsid w:val="009F5FD1"/>
    <w:rsid w:val="009F7E31"/>
    <w:rsid w:val="00A00551"/>
    <w:rsid w:val="00A014DB"/>
    <w:rsid w:val="00A03A8B"/>
    <w:rsid w:val="00A043DC"/>
    <w:rsid w:val="00A04ACF"/>
    <w:rsid w:val="00A063CE"/>
    <w:rsid w:val="00A066C7"/>
    <w:rsid w:val="00A07551"/>
    <w:rsid w:val="00A10925"/>
    <w:rsid w:val="00A1097E"/>
    <w:rsid w:val="00A1221C"/>
    <w:rsid w:val="00A152BF"/>
    <w:rsid w:val="00A16352"/>
    <w:rsid w:val="00A17CD4"/>
    <w:rsid w:val="00A227AB"/>
    <w:rsid w:val="00A22EE8"/>
    <w:rsid w:val="00A24E38"/>
    <w:rsid w:val="00A24E95"/>
    <w:rsid w:val="00A2751E"/>
    <w:rsid w:val="00A30E0E"/>
    <w:rsid w:val="00A31B36"/>
    <w:rsid w:val="00A337AD"/>
    <w:rsid w:val="00A348B0"/>
    <w:rsid w:val="00A34FC5"/>
    <w:rsid w:val="00A35339"/>
    <w:rsid w:val="00A40F80"/>
    <w:rsid w:val="00A41691"/>
    <w:rsid w:val="00A41A8E"/>
    <w:rsid w:val="00A42159"/>
    <w:rsid w:val="00A42A9F"/>
    <w:rsid w:val="00A42C3E"/>
    <w:rsid w:val="00A43C1C"/>
    <w:rsid w:val="00A44318"/>
    <w:rsid w:val="00A46C0E"/>
    <w:rsid w:val="00A47F4F"/>
    <w:rsid w:val="00A51815"/>
    <w:rsid w:val="00A52CCA"/>
    <w:rsid w:val="00A556E2"/>
    <w:rsid w:val="00A57AE9"/>
    <w:rsid w:val="00A647EC"/>
    <w:rsid w:val="00A66997"/>
    <w:rsid w:val="00A66CF9"/>
    <w:rsid w:val="00A67EFF"/>
    <w:rsid w:val="00A70975"/>
    <w:rsid w:val="00A72564"/>
    <w:rsid w:val="00A74264"/>
    <w:rsid w:val="00A74571"/>
    <w:rsid w:val="00A74582"/>
    <w:rsid w:val="00A75FE9"/>
    <w:rsid w:val="00A76077"/>
    <w:rsid w:val="00A76999"/>
    <w:rsid w:val="00A77055"/>
    <w:rsid w:val="00A77421"/>
    <w:rsid w:val="00A77A60"/>
    <w:rsid w:val="00A77BE9"/>
    <w:rsid w:val="00A77E0B"/>
    <w:rsid w:val="00A80427"/>
    <w:rsid w:val="00A80D30"/>
    <w:rsid w:val="00A81738"/>
    <w:rsid w:val="00A81CE8"/>
    <w:rsid w:val="00A82630"/>
    <w:rsid w:val="00A82681"/>
    <w:rsid w:val="00A82843"/>
    <w:rsid w:val="00A92611"/>
    <w:rsid w:val="00A93669"/>
    <w:rsid w:val="00A93BD9"/>
    <w:rsid w:val="00A947DA"/>
    <w:rsid w:val="00A9532E"/>
    <w:rsid w:val="00A95A4F"/>
    <w:rsid w:val="00AA066B"/>
    <w:rsid w:val="00AA0EDE"/>
    <w:rsid w:val="00AA1E80"/>
    <w:rsid w:val="00AA3204"/>
    <w:rsid w:val="00AA3518"/>
    <w:rsid w:val="00AA3C1F"/>
    <w:rsid w:val="00AA42B9"/>
    <w:rsid w:val="00AA4C3C"/>
    <w:rsid w:val="00AB144E"/>
    <w:rsid w:val="00AB2E67"/>
    <w:rsid w:val="00AB3151"/>
    <w:rsid w:val="00AB5D71"/>
    <w:rsid w:val="00AB66BB"/>
    <w:rsid w:val="00AB6E81"/>
    <w:rsid w:val="00AB741C"/>
    <w:rsid w:val="00AB7594"/>
    <w:rsid w:val="00AB7792"/>
    <w:rsid w:val="00AB79A0"/>
    <w:rsid w:val="00AC00FB"/>
    <w:rsid w:val="00AC05DC"/>
    <w:rsid w:val="00AC0962"/>
    <w:rsid w:val="00AC1DDF"/>
    <w:rsid w:val="00AC21E3"/>
    <w:rsid w:val="00AC2390"/>
    <w:rsid w:val="00AC23CA"/>
    <w:rsid w:val="00AC24D6"/>
    <w:rsid w:val="00AC4181"/>
    <w:rsid w:val="00AC449C"/>
    <w:rsid w:val="00AC4CAB"/>
    <w:rsid w:val="00AC56F8"/>
    <w:rsid w:val="00AC7686"/>
    <w:rsid w:val="00AD0201"/>
    <w:rsid w:val="00AD08F9"/>
    <w:rsid w:val="00AD2843"/>
    <w:rsid w:val="00AD32B1"/>
    <w:rsid w:val="00AD3B43"/>
    <w:rsid w:val="00AD431C"/>
    <w:rsid w:val="00AD47D3"/>
    <w:rsid w:val="00AD4800"/>
    <w:rsid w:val="00AD6423"/>
    <w:rsid w:val="00AE036D"/>
    <w:rsid w:val="00AE0723"/>
    <w:rsid w:val="00AE0849"/>
    <w:rsid w:val="00AE0AAF"/>
    <w:rsid w:val="00AE1F2F"/>
    <w:rsid w:val="00AE21B7"/>
    <w:rsid w:val="00AE2C4A"/>
    <w:rsid w:val="00AE32B0"/>
    <w:rsid w:val="00AE664A"/>
    <w:rsid w:val="00AE66ED"/>
    <w:rsid w:val="00AE6CB4"/>
    <w:rsid w:val="00AF0671"/>
    <w:rsid w:val="00AF2F11"/>
    <w:rsid w:val="00AF5034"/>
    <w:rsid w:val="00AF5FE3"/>
    <w:rsid w:val="00AF6B2A"/>
    <w:rsid w:val="00AF6CDA"/>
    <w:rsid w:val="00AF7643"/>
    <w:rsid w:val="00B01CA6"/>
    <w:rsid w:val="00B025B1"/>
    <w:rsid w:val="00B04322"/>
    <w:rsid w:val="00B04D0D"/>
    <w:rsid w:val="00B05758"/>
    <w:rsid w:val="00B05A47"/>
    <w:rsid w:val="00B05CE8"/>
    <w:rsid w:val="00B05D78"/>
    <w:rsid w:val="00B05DC1"/>
    <w:rsid w:val="00B067D1"/>
    <w:rsid w:val="00B1070A"/>
    <w:rsid w:val="00B128B4"/>
    <w:rsid w:val="00B12E8D"/>
    <w:rsid w:val="00B12E9C"/>
    <w:rsid w:val="00B137D9"/>
    <w:rsid w:val="00B15089"/>
    <w:rsid w:val="00B162D4"/>
    <w:rsid w:val="00B167C7"/>
    <w:rsid w:val="00B178AE"/>
    <w:rsid w:val="00B20200"/>
    <w:rsid w:val="00B20349"/>
    <w:rsid w:val="00B21DFD"/>
    <w:rsid w:val="00B21E93"/>
    <w:rsid w:val="00B22542"/>
    <w:rsid w:val="00B23A15"/>
    <w:rsid w:val="00B24808"/>
    <w:rsid w:val="00B24A08"/>
    <w:rsid w:val="00B277FF"/>
    <w:rsid w:val="00B30D78"/>
    <w:rsid w:val="00B3216A"/>
    <w:rsid w:val="00B32442"/>
    <w:rsid w:val="00B341C5"/>
    <w:rsid w:val="00B35464"/>
    <w:rsid w:val="00B358B3"/>
    <w:rsid w:val="00B35C49"/>
    <w:rsid w:val="00B35CAA"/>
    <w:rsid w:val="00B35F43"/>
    <w:rsid w:val="00B35F51"/>
    <w:rsid w:val="00B36E1D"/>
    <w:rsid w:val="00B378FE"/>
    <w:rsid w:val="00B40CFF"/>
    <w:rsid w:val="00B4305B"/>
    <w:rsid w:val="00B432C1"/>
    <w:rsid w:val="00B449BE"/>
    <w:rsid w:val="00B53397"/>
    <w:rsid w:val="00B5396D"/>
    <w:rsid w:val="00B53F7C"/>
    <w:rsid w:val="00B547FB"/>
    <w:rsid w:val="00B568D7"/>
    <w:rsid w:val="00B56E55"/>
    <w:rsid w:val="00B56FD0"/>
    <w:rsid w:val="00B60D7E"/>
    <w:rsid w:val="00B60EBD"/>
    <w:rsid w:val="00B61749"/>
    <w:rsid w:val="00B61AEE"/>
    <w:rsid w:val="00B61DE5"/>
    <w:rsid w:val="00B62756"/>
    <w:rsid w:val="00B647AD"/>
    <w:rsid w:val="00B67228"/>
    <w:rsid w:val="00B67E22"/>
    <w:rsid w:val="00B702D1"/>
    <w:rsid w:val="00B716F6"/>
    <w:rsid w:val="00B71CA9"/>
    <w:rsid w:val="00B71D6F"/>
    <w:rsid w:val="00B72ADD"/>
    <w:rsid w:val="00B75937"/>
    <w:rsid w:val="00B76457"/>
    <w:rsid w:val="00B77D72"/>
    <w:rsid w:val="00B80808"/>
    <w:rsid w:val="00B81E69"/>
    <w:rsid w:val="00B82702"/>
    <w:rsid w:val="00B82846"/>
    <w:rsid w:val="00B82D88"/>
    <w:rsid w:val="00B832A6"/>
    <w:rsid w:val="00B842AD"/>
    <w:rsid w:val="00B84455"/>
    <w:rsid w:val="00B84A4F"/>
    <w:rsid w:val="00B8760D"/>
    <w:rsid w:val="00B90FD2"/>
    <w:rsid w:val="00B91EB2"/>
    <w:rsid w:val="00B93384"/>
    <w:rsid w:val="00B943B9"/>
    <w:rsid w:val="00B94FFC"/>
    <w:rsid w:val="00B95187"/>
    <w:rsid w:val="00B9728F"/>
    <w:rsid w:val="00B974DC"/>
    <w:rsid w:val="00B97602"/>
    <w:rsid w:val="00BA1059"/>
    <w:rsid w:val="00BA1345"/>
    <w:rsid w:val="00BA137F"/>
    <w:rsid w:val="00BA18A7"/>
    <w:rsid w:val="00BA4015"/>
    <w:rsid w:val="00BA5556"/>
    <w:rsid w:val="00BA636C"/>
    <w:rsid w:val="00BA65B2"/>
    <w:rsid w:val="00BA7B9F"/>
    <w:rsid w:val="00BA7C3D"/>
    <w:rsid w:val="00BB27EC"/>
    <w:rsid w:val="00BB2D28"/>
    <w:rsid w:val="00BB3CDB"/>
    <w:rsid w:val="00BB4013"/>
    <w:rsid w:val="00BB4B6F"/>
    <w:rsid w:val="00BB4E7D"/>
    <w:rsid w:val="00BB6B50"/>
    <w:rsid w:val="00BC02DD"/>
    <w:rsid w:val="00BC03F5"/>
    <w:rsid w:val="00BC132F"/>
    <w:rsid w:val="00BC1E37"/>
    <w:rsid w:val="00BC2C7F"/>
    <w:rsid w:val="00BC4752"/>
    <w:rsid w:val="00BC47C1"/>
    <w:rsid w:val="00BC4A61"/>
    <w:rsid w:val="00BD0DCB"/>
    <w:rsid w:val="00BD1411"/>
    <w:rsid w:val="00BD1E5C"/>
    <w:rsid w:val="00BD2A8D"/>
    <w:rsid w:val="00BD2E05"/>
    <w:rsid w:val="00BD36AC"/>
    <w:rsid w:val="00BD4D65"/>
    <w:rsid w:val="00BD6056"/>
    <w:rsid w:val="00BD7851"/>
    <w:rsid w:val="00BD7CA1"/>
    <w:rsid w:val="00BE0BB5"/>
    <w:rsid w:val="00BE23F0"/>
    <w:rsid w:val="00BE2AC0"/>
    <w:rsid w:val="00BE5605"/>
    <w:rsid w:val="00BE5C75"/>
    <w:rsid w:val="00BF1642"/>
    <w:rsid w:val="00BF1716"/>
    <w:rsid w:val="00BF261D"/>
    <w:rsid w:val="00BF36C8"/>
    <w:rsid w:val="00BF4B51"/>
    <w:rsid w:val="00BF535C"/>
    <w:rsid w:val="00BF7FC5"/>
    <w:rsid w:val="00C0078F"/>
    <w:rsid w:val="00C00D72"/>
    <w:rsid w:val="00C02ABD"/>
    <w:rsid w:val="00C05E46"/>
    <w:rsid w:val="00C05F21"/>
    <w:rsid w:val="00C06052"/>
    <w:rsid w:val="00C06D33"/>
    <w:rsid w:val="00C07672"/>
    <w:rsid w:val="00C10660"/>
    <w:rsid w:val="00C10955"/>
    <w:rsid w:val="00C11B02"/>
    <w:rsid w:val="00C143EF"/>
    <w:rsid w:val="00C14E00"/>
    <w:rsid w:val="00C16220"/>
    <w:rsid w:val="00C16844"/>
    <w:rsid w:val="00C20D5F"/>
    <w:rsid w:val="00C21F30"/>
    <w:rsid w:val="00C235B1"/>
    <w:rsid w:val="00C237C6"/>
    <w:rsid w:val="00C25A91"/>
    <w:rsid w:val="00C27F2D"/>
    <w:rsid w:val="00C306D2"/>
    <w:rsid w:val="00C31999"/>
    <w:rsid w:val="00C32882"/>
    <w:rsid w:val="00C347F2"/>
    <w:rsid w:val="00C34A73"/>
    <w:rsid w:val="00C3521A"/>
    <w:rsid w:val="00C41396"/>
    <w:rsid w:val="00C413E5"/>
    <w:rsid w:val="00C413EA"/>
    <w:rsid w:val="00C4153B"/>
    <w:rsid w:val="00C42F6C"/>
    <w:rsid w:val="00C4479E"/>
    <w:rsid w:val="00C4623B"/>
    <w:rsid w:val="00C4672C"/>
    <w:rsid w:val="00C46897"/>
    <w:rsid w:val="00C50530"/>
    <w:rsid w:val="00C51322"/>
    <w:rsid w:val="00C520F4"/>
    <w:rsid w:val="00C5210E"/>
    <w:rsid w:val="00C55437"/>
    <w:rsid w:val="00C55AA2"/>
    <w:rsid w:val="00C56688"/>
    <w:rsid w:val="00C568E5"/>
    <w:rsid w:val="00C56A96"/>
    <w:rsid w:val="00C5778E"/>
    <w:rsid w:val="00C60405"/>
    <w:rsid w:val="00C60639"/>
    <w:rsid w:val="00C61273"/>
    <w:rsid w:val="00C61365"/>
    <w:rsid w:val="00C619F6"/>
    <w:rsid w:val="00C631F5"/>
    <w:rsid w:val="00C63B7E"/>
    <w:rsid w:val="00C63DBD"/>
    <w:rsid w:val="00C64BB2"/>
    <w:rsid w:val="00C660B2"/>
    <w:rsid w:val="00C66381"/>
    <w:rsid w:val="00C6750F"/>
    <w:rsid w:val="00C676D1"/>
    <w:rsid w:val="00C70E03"/>
    <w:rsid w:val="00C7353D"/>
    <w:rsid w:val="00C73715"/>
    <w:rsid w:val="00C738E7"/>
    <w:rsid w:val="00C73F8B"/>
    <w:rsid w:val="00C748DB"/>
    <w:rsid w:val="00C74DC6"/>
    <w:rsid w:val="00C75EBB"/>
    <w:rsid w:val="00C76978"/>
    <w:rsid w:val="00C76DD5"/>
    <w:rsid w:val="00C774AA"/>
    <w:rsid w:val="00C7767E"/>
    <w:rsid w:val="00C80384"/>
    <w:rsid w:val="00C80501"/>
    <w:rsid w:val="00C80778"/>
    <w:rsid w:val="00C838E6"/>
    <w:rsid w:val="00C849D8"/>
    <w:rsid w:val="00C864E3"/>
    <w:rsid w:val="00C90560"/>
    <w:rsid w:val="00C91C2B"/>
    <w:rsid w:val="00C926DE"/>
    <w:rsid w:val="00C92901"/>
    <w:rsid w:val="00C92C9A"/>
    <w:rsid w:val="00C9435C"/>
    <w:rsid w:val="00C95388"/>
    <w:rsid w:val="00C95922"/>
    <w:rsid w:val="00C9697D"/>
    <w:rsid w:val="00C96ABC"/>
    <w:rsid w:val="00C96E64"/>
    <w:rsid w:val="00CA0D47"/>
    <w:rsid w:val="00CA0DBC"/>
    <w:rsid w:val="00CA2212"/>
    <w:rsid w:val="00CA2741"/>
    <w:rsid w:val="00CA35DE"/>
    <w:rsid w:val="00CA3972"/>
    <w:rsid w:val="00CA5BF5"/>
    <w:rsid w:val="00CA5DC1"/>
    <w:rsid w:val="00CA6A51"/>
    <w:rsid w:val="00CA77D8"/>
    <w:rsid w:val="00CA7848"/>
    <w:rsid w:val="00CA7FA6"/>
    <w:rsid w:val="00CB0131"/>
    <w:rsid w:val="00CB04D7"/>
    <w:rsid w:val="00CB0D24"/>
    <w:rsid w:val="00CB145F"/>
    <w:rsid w:val="00CB1991"/>
    <w:rsid w:val="00CB245C"/>
    <w:rsid w:val="00CB3CB8"/>
    <w:rsid w:val="00CB404D"/>
    <w:rsid w:val="00CB59D3"/>
    <w:rsid w:val="00CB5ADF"/>
    <w:rsid w:val="00CC0242"/>
    <w:rsid w:val="00CC07C3"/>
    <w:rsid w:val="00CC1B0F"/>
    <w:rsid w:val="00CC2E75"/>
    <w:rsid w:val="00CC4B36"/>
    <w:rsid w:val="00CC5E56"/>
    <w:rsid w:val="00CD175D"/>
    <w:rsid w:val="00CD1968"/>
    <w:rsid w:val="00CD28D0"/>
    <w:rsid w:val="00CE088C"/>
    <w:rsid w:val="00CE1A2E"/>
    <w:rsid w:val="00CE2038"/>
    <w:rsid w:val="00CE22CA"/>
    <w:rsid w:val="00CE29A8"/>
    <w:rsid w:val="00CE2D81"/>
    <w:rsid w:val="00CE3891"/>
    <w:rsid w:val="00CE40EB"/>
    <w:rsid w:val="00CE765A"/>
    <w:rsid w:val="00CF00BD"/>
    <w:rsid w:val="00CF0349"/>
    <w:rsid w:val="00CF0580"/>
    <w:rsid w:val="00CF1A5A"/>
    <w:rsid w:val="00CF264C"/>
    <w:rsid w:val="00CF3AC0"/>
    <w:rsid w:val="00CF4CD9"/>
    <w:rsid w:val="00CF601E"/>
    <w:rsid w:val="00CF69A2"/>
    <w:rsid w:val="00CF72FC"/>
    <w:rsid w:val="00D01AAD"/>
    <w:rsid w:val="00D01E6F"/>
    <w:rsid w:val="00D02C63"/>
    <w:rsid w:val="00D04D99"/>
    <w:rsid w:val="00D05A87"/>
    <w:rsid w:val="00D06A76"/>
    <w:rsid w:val="00D073F6"/>
    <w:rsid w:val="00D11C1C"/>
    <w:rsid w:val="00D122F3"/>
    <w:rsid w:val="00D153D1"/>
    <w:rsid w:val="00D16F35"/>
    <w:rsid w:val="00D17B98"/>
    <w:rsid w:val="00D230E2"/>
    <w:rsid w:val="00D234C4"/>
    <w:rsid w:val="00D23CB4"/>
    <w:rsid w:val="00D23D1B"/>
    <w:rsid w:val="00D2492B"/>
    <w:rsid w:val="00D2539D"/>
    <w:rsid w:val="00D25B5A"/>
    <w:rsid w:val="00D2668A"/>
    <w:rsid w:val="00D27925"/>
    <w:rsid w:val="00D27E11"/>
    <w:rsid w:val="00D30205"/>
    <w:rsid w:val="00D307EC"/>
    <w:rsid w:val="00D32700"/>
    <w:rsid w:val="00D33C82"/>
    <w:rsid w:val="00D33D02"/>
    <w:rsid w:val="00D34033"/>
    <w:rsid w:val="00D343E5"/>
    <w:rsid w:val="00D3543C"/>
    <w:rsid w:val="00D3727D"/>
    <w:rsid w:val="00D3786F"/>
    <w:rsid w:val="00D40DE2"/>
    <w:rsid w:val="00D417E1"/>
    <w:rsid w:val="00D41E13"/>
    <w:rsid w:val="00D43304"/>
    <w:rsid w:val="00D43F51"/>
    <w:rsid w:val="00D44850"/>
    <w:rsid w:val="00D4503E"/>
    <w:rsid w:val="00D4545C"/>
    <w:rsid w:val="00D454A7"/>
    <w:rsid w:val="00D45980"/>
    <w:rsid w:val="00D45AA3"/>
    <w:rsid w:val="00D46934"/>
    <w:rsid w:val="00D5191B"/>
    <w:rsid w:val="00D51C4F"/>
    <w:rsid w:val="00D53CDA"/>
    <w:rsid w:val="00D53D46"/>
    <w:rsid w:val="00D54C5F"/>
    <w:rsid w:val="00D55ED5"/>
    <w:rsid w:val="00D57737"/>
    <w:rsid w:val="00D57F59"/>
    <w:rsid w:val="00D608C9"/>
    <w:rsid w:val="00D61601"/>
    <w:rsid w:val="00D62A6A"/>
    <w:rsid w:val="00D62F98"/>
    <w:rsid w:val="00D6396C"/>
    <w:rsid w:val="00D64812"/>
    <w:rsid w:val="00D6525A"/>
    <w:rsid w:val="00D66017"/>
    <w:rsid w:val="00D66A24"/>
    <w:rsid w:val="00D71ABA"/>
    <w:rsid w:val="00D731E1"/>
    <w:rsid w:val="00D734B1"/>
    <w:rsid w:val="00D7356C"/>
    <w:rsid w:val="00D76C8D"/>
    <w:rsid w:val="00D779E0"/>
    <w:rsid w:val="00D81A5D"/>
    <w:rsid w:val="00D83259"/>
    <w:rsid w:val="00D83489"/>
    <w:rsid w:val="00D845DF"/>
    <w:rsid w:val="00D84E3E"/>
    <w:rsid w:val="00D84FA2"/>
    <w:rsid w:val="00D85AF5"/>
    <w:rsid w:val="00D86895"/>
    <w:rsid w:val="00D90AEE"/>
    <w:rsid w:val="00D90E55"/>
    <w:rsid w:val="00D912A5"/>
    <w:rsid w:val="00D91434"/>
    <w:rsid w:val="00D91C76"/>
    <w:rsid w:val="00D942EB"/>
    <w:rsid w:val="00D94385"/>
    <w:rsid w:val="00D94B4A"/>
    <w:rsid w:val="00DA008F"/>
    <w:rsid w:val="00DA14E8"/>
    <w:rsid w:val="00DA2E62"/>
    <w:rsid w:val="00DA4CC0"/>
    <w:rsid w:val="00DA5F96"/>
    <w:rsid w:val="00DA60B2"/>
    <w:rsid w:val="00DA648C"/>
    <w:rsid w:val="00DA7C1A"/>
    <w:rsid w:val="00DB066B"/>
    <w:rsid w:val="00DB0C9E"/>
    <w:rsid w:val="00DB0E6B"/>
    <w:rsid w:val="00DB15F6"/>
    <w:rsid w:val="00DB212F"/>
    <w:rsid w:val="00DB260B"/>
    <w:rsid w:val="00DB30CB"/>
    <w:rsid w:val="00DB4CCC"/>
    <w:rsid w:val="00DB56E7"/>
    <w:rsid w:val="00DB59DA"/>
    <w:rsid w:val="00DB608F"/>
    <w:rsid w:val="00DB7BEF"/>
    <w:rsid w:val="00DB7DE4"/>
    <w:rsid w:val="00DC0A14"/>
    <w:rsid w:val="00DC0EB3"/>
    <w:rsid w:val="00DC20BD"/>
    <w:rsid w:val="00DC357C"/>
    <w:rsid w:val="00DC53EC"/>
    <w:rsid w:val="00DC5E9E"/>
    <w:rsid w:val="00DC5F0C"/>
    <w:rsid w:val="00DC6242"/>
    <w:rsid w:val="00DC70F1"/>
    <w:rsid w:val="00DC7DC1"/>
    <w:rsid w:val="00DD12C7"/>
    <w:rsid w:val="00DD1DE9"/>
    <w:rsid w:val="00DD2624"/>
    <w:rsid w:val="00DD2AC5"/>
    <w:rsid w:val="00DD4A22"/>
    <w:rsid w:val="00DD4D3F"/>
    <w:rsid w:val="00DD4E39"/>
    <w:rsid w:val="00DD4FF3"/>
    <w:rsid w:val="00DD5914"/>
    <w:rsid w:val="00DD6F35"/>
    <w:rsid w:val="00DD6FDC"/>
    <w:rsid w:val="00DD789E"/>
    <w:rsid w:val="00DD7BD3"/>
    <w:rsid w:val="00DE1237"/>
    <w:rsid w:val="00DE3374"/>
    <w:rsid w:val="00DE7557"/>
    <w:rsid w:val="00DE75DB"/>
    <w:rsid w:val="00DF0F7E"/>
    <w:rsid w:val="00DF17BF"/>
    <w:rsid w:val="00DF22E6"/>
    <w:rsid w:val="00DF31E4"/>
    <w:rsid w:val="00DF5AA2"/>
    <w:rsid w:val="00DF5EF4"/>
    <w:rsid w:val="00DF6E78"/>
    <w:rsid w:val="00E0056E"/>
    <w:rsid w:val="00E02EB4"/>
    <w:rsid w:val="00E10F4B"/>
    <w:rsid w:val="00E1206E"/>
    <w:rsid w:val="00E149A6"/>
    <w:rsid w:val="00E1544F"/>
    <w:rsid w:val="00E154D5"/>
    <w:rsid w:val="00E157E7"/>
    <w:rsid w:val="00E1622F"/>
    <w:rsid w:val="00E1635E"/>
    <w:rsid w:val="00E17118"/>
    <w:rsid w:val="00E17D6F"/>
    <w:rsid w:val="00E2047E"/>
    <w:rsid w:val="00E204AC"/>
    <w:rsid w:val="00E20EC0"/>
    <w:rsid w:val="00E233D5"/>
    <w:rsid w:val="00E23794"/>
    <w:rsid w:val="00E23A09"/>
    <w:rsid w:val="00E23BA8"/>
    <w:rsid w:val="00E23EB6"/>
    <w:rsid w:val="00E24E62"/>
    <w:rsid w:val="00E24FD6"/>
    <w:rsid w:val="00E259A9"/>
    <w:rsid w:val="00E27237"/>
    <w:rsid w:val="00E314EA"/>
    <w:rsid w:val="00E31883"/>
    <w:rsid w:val="00E31A01"/>
    <w:rsid w:val="00E31D41"/>
    <w:rsid w:val="00E33491"/>
    <w:rsid w:val="00E3371D"/>
    <w:rsid w:val="00E36BDF"/>
    <w:rsid w:val="00E370CD"/>
    <w:rsid w:val="00E41EF0"/>
    <w:rsid w:val="00E43D32"/>
    <w:rsid w:val="00E43DC7"/>
    <w:rsid w:val="00E44B79"/>
    <w:rsid w:val="00E44E82"/>
    <w:rsid w:val="00E4645D"/>
    <w:rsid w:val="00E47F43"/>
    <w:rsid w:val="00E506D2"/>
    <w:rsid w:val="00E52C86"/>
    <w:rsid w:val="00E5368F"/>
    <w:rsid w:val="00E543B5"/>
    <w:rsid w:val="00E553A5"/>
    <w:rsid w:val="00E5560B"/>
    <w:rsid w:val="00E55BB3"/>
    <w:rsid w:val="00E564AE"/>
    <w:rsid w:val="00E56792"/>
    <w:rsid w:val="00E56DBC"/>
    <w:rsid w:val="00E612B9"/>
    <w:rsid w:val="00E621B3"/>
    <w:rsid w:val="00E64655"/>
    <w:rsid w:val="00E64722"/>
    <w:rsid w:val="00E65ABD"/>
    <w:rsid w:val="00E66103"/>
    <w:rsid w:val="00E679CC"/>
    <w:rsid w:val="00E67CF0"/>
    <w:rsid w:val="00E70D99"/>
    <w:rsid w:val="00E7135B"/>
    <w:rsid w:val="00E72B2B"/>
    <w:rsid w:val="00E73609"/>
    <w:rsid w:val="00E736C3"/>
    <w:rsid w:val="00E753CB"/>
    <w:rsid w:val="00E75793"/>
    <w:rsid w:val="00E7661D"/>
    <w:rsid w:val="00E777D2"/>
    <w:rsid w:val="00E80912"/>
    <w:rsid w:val="00E80AB1"/>
    <w:rsid w:val="00E8267C"/>
    <w:rsid w:val="00E837D7"/>
    <w:rsid w:val="00E8398F"/>
    <w:rsid w:val="00E84BBE"/>
    <w:rsid w:val="00E84C81"/>
    <w:rsid w:val="00E86CBD"/>
    <w:rsid w:val="00E86E06"/>
    <w:rsid w:val="00E926C9"/>
    <w:rsid w:val="00E94F69"/>
    <w:rsid w:val="00E95F25"/>
    <w:rsid w:val="00E96774"/>
    <w:rsid w:val="00EA0D5B"/>
    <w:rsid w:val="00EA11B8"/>
    <w:rsid w:val="00EA1491"/>
    <w:rsid w:val="00EA1B2A"/>
    <w:rsid w:val="00EA1CC4"/>
    <w:rsid w:val="00EA3BD0"/>
    <w:rsid w:val="00EA4553"/>
    <w:rsid w:val="00EA4970"/>
    <w:rsid w:val="00EA4AAE"/>
    <w:rsid w:val="00EA5240"/>
    <w:rsid w:val="00EA734D"/>
    <w:rsid w:val="00EA79EA"/>
    <w:rsid w:val="00EB029C"/>
    <w:rsid w:val="00EB172C"/>
    <w:rsid w:val="00EB1D28"/>
    <w:rsid w:val="00EB24A6"/>
    <w:rsid w:val="00EB2F3D"/>
    <w:rsid w:val="00EB3CC5"/>
    <w:rsid w:val="00EB49D0"/>
    <w:rsid w:val="00EB49F6"/>
    <w:rsid w:val="00EC0018"/>
    <w:rsid w:val="00EC0C25"/>
    <w:rsid w:val="00EC3DA8"/>
    <w:rsid w:val="00EC6345"/>
    <w:rsid w:val="00EC67CE"/>
    <w:rsid w:val="00EC686C"/>
    <w:rsid w:val="00EC7717"/>
    <w:rsid w:val="00ED150C"/>
    <w:rsid w:val="00ED1679"/>
    <w:rsid w:val="00ED4704"/>
    <w:rsid w:val="00ED6E95"/>
    <w:rsid w:val="00ED7779"/>
    <w:rsid w:val="00ED7D20"/>
    <w:rsid w:val="00ED7D36"/>
    <w:rsid w:val="00EE0DE5"/>
    <w:rsid w:val="00EE1203"/>
    <w:rsid w:val="00EE1A79"/>
    <w:rsid w:val="00EE24E8"/>
    <w:rsid w:val="00EE3166"/>
    <w:rsid w:val="00EE3A5E"/>
    <w:rsid w:val="00EE4494"/>
    <w:rsid w:val="00EE4CCC"/>
    <w:rsid w:val="00EE5FCB"/>
    <w:rsid w:val="00EE60A9"/>
    <w:rsid w:val="00EF098B"/>
    <w:rsid w:val="00EF1CB0"/>
    <w:rsid w:val="00EF2F42"/>
    <w:rsid w:val="00EF316F"/>
    <w:rsid w:val="00EF3688"/>
    <w:rsid w:val="00EF3F47"/>
    <w:rsid w:val="00EF463A"/>
    <w:rsid w:val="00EF4E60"/>
    <w:rsid w:val="00EF4FD8"/>
    <w:rsid w:val="00EF5B3E"/>
    <w:rsid w:val="00EF5B88"/>
    <w:rsid w:val="00EF5BD8"/>
    <w:rsid w:val="00EF690E"/>
    <w:rsid w:val="00EF70A4"/>
    <w:rsid w:val="00EF7FED"/>
    <w:rsid w:val="00F004E4"/>
    <w:rsid w:val="00F00834"/>
    <w:rsid w:val="00F0181B"/>
    <w:rsid w:val="00F01E7F"/>
    <w:rsid w:val="00F0288C"/>
    <w:rsid w:val="00F057FD"/>
    <w:rsid w:val="00F05D0F"/>
    <w:rsid w:val="00F06410"/>
    <w:rsid w:val="00F11118"/>
    <w:rsid w:val="00F12232"/>
    <w:rsid w:val="00F12CA9"/>
    <w:rsid w:val="00F12E5B"/>
    <w:rsid w:val="00F12E65"/>
    <w:rsid w:val="00F12F03"/>
    <w:rsid w:val="00F14D19"/>
    <w:rsid w:val="00F1659F"/>
    <w:rsid w:val="00F1667A"/>
    <w:rsid w:val="00F16D2A"/>
    <w:rsid w:val="00F17664"/>
    <w:rsid w:val="00F200D0"/>
    <w:rsid w:val="00F20737"/>
    <w:rsid w:val="00F20D2A"/>
    <w:rsid w:val="00F20D7D"/>
    <w:rsid w:val="00F2118F"/>
    <w:rsid w:val="00F21B4A"/>
    <w:rsid w:val="00F2360B"/>
    <w:rsid w:val="00F23FCB"/>
    <w:rsid w:val="00F24D3A"/>
    <w:rsid w:val="00F25CED"/>
    <w:rsid w:val="00F27A8E"/>
    <w:rsid w:val="00F31DAE"/>
    <w:rsid w:val="00F32CEB"/>
    <w:rsid w:val="00F343CF"/>
    <w:rsid w:val="00F35255"/>
    <w:rsid w:val="00F36DCE"/>
    <w:rsid w:val="00F3729B"/>
    <w:rsid w:val="00F376DB"/>
    <w:rsid w:val="00F37832"/>
    <w:rsid w:val="00F37C75"/>
    <w:rsid w:val="00F41AA3"/>
    <w:rsid w:val="00F4205B"/>
    <w:rsid w:val="00F42782"/>
    <w:rsid w:val="00F42D2B"/>
    <w:rsid w:val="00F45A05"/>
    <w:rsid w:val="00F46869"/>
    <w:rsid w:val="00F50C0A"/>
    <w:rsid w:val="00F51C0C"/>
    <w:rsid w:val="00F51EFD"/>
    <w:rsid w:val="00F52224"/>
    <w:rsid w:val="00F52706"/>
    <w:rsid w:val="00F53AB5"/>
    <w:rsid w:val="00F54287"/>
    <w:rsid w:val="00F54F11"/>
    <w:rsid w:val="00F550C3"/>
    <w:rsid w:val="00F55776"/>
    <w:rsid w:val="00F56D53"/>
    <w:rsid w:val="00F5707A"/>
    <w:rsid w:val="00F571B9"/>
    <w:rsid w:val="00F574E7"/>
    <w:rsid w:val="00F578DA"/>
    <w:rsid w:val="00F60968"/>
    <w:rsid w:val="00F60F16"/>
    <w:rsid w:val="00F610CF"/>
    <w:rsid w:val="00F6188B"/>
    <w:rsid w:val="00F619DE"/>
    <w:rsid w:val="00F6277B"/>
    <w:rsid w:val="00F658F4"/>
    <w:rsid w:val="00F65B43"/>
    <w:rsid w:val="00F669C9"/>
    <w:rsid w:val="00F67742"/>
    <w:rsid w:val="00F6785A"/>
    <w:rsid w:val="00F70921"/>
    <w:rsid w:val="00F73BFC"/>
    <w:rsid w:val="00F74AE7"/>
    <w:rsid w:val="00F75051"/>
    <w:rsid w:val="00F75957"/>
    <w:rsid w:val="00F75A54"/>
    <w:rsid w:val="00F76449"/>
    <w:rsid w:val="00F82F50"/>
    <w:rsid w:val="00F82FD4"/>
    <w:rsid w:val="00F83AB9"/>
    <w:rsid w:val="00F83D6F"/>
    <w:rsid w:val="00F85301"/>
    <w:rsid w:val="00F856CF"/>
    <w:rsid w:val="00F8625B"/>
    <w:rsid w:val="00F87F85"/>
    <w:rsid w:val="00F90B2F"/>
    <w:rsid w:val="00F9100C"/>
    <w:rsid w:val="00F9170F"/>
    <w:rsid w:val="00F92247"/>
    <w:rsid w:val="00F94E5E"/>
    <w:rsid w:val="00F958A7"/>
    <w:rsid w:val="00F96ACC"/>
    <w:rsid w:val="00FA1C63"/>
    <w:rsid w:val="00FA1D65"/>
    <w:rsid w:val="00FA1DBF"/>
    <w:rsid w:val="00FA419E"/>
    <w:rsid w:val="00FA6E2B"/>
    <w:rsid w:val="00FA77AC"/>
    <w:rsid w:val="00FB07DC"/>
    <w:rsid w:val="00FB0BBE"/>
    <w:rsid w:val="00FB2160"/>
    <w:rsid w:val="00FB3297"/>
    <w:rsid w:val="00FB3703"/>
    <w:rsid w:val="00FB4392"/>
    <w:rsid w:val="00FB464E"/>
    <w:rsid w:val="00FB4CE4"/>
    <w:rsid w:val="00FB61A6"/>
    <w:rsid w:val="00FB79C6"/>
    <w:rsid w:val="00FB7D4B"/>
    <w:rsid w:val="00FC1466"/>
    <w:rsid w:val="00FC1581"/>
    <w:rsid w:val="00FC23BC"/>
    <w:rsid w:val="00FC28CB"/>
    <w:rsid w:val="00FC5848"/>
    <w:rsid w:val="00FC5E78"/>
    <w:rsid w:val="00FC6541"/>
    <w:rsid w:val="00FD0C0C"/>
    <w:rsid w:val="00FD16A7"/>
    <w:rsid w:val="00FD30B2"/>
    <w:rsid w:val="00FD3848"/>
    <w:rsid w:val="00FD48C4"/>
    <w:rsid w:val="00FD6BC3"/>
    <w:rsid w:val="00FE000F"/>
    <w:rsid w:val="00FE1455"/>
    <w:rsid w:val="00FE2990"/>
    <w:rsid w:val="00FE501D"/>
    <w:rsid w:val="00FE512E"/>
    <w:rsid w:val="00FE529A"/>
    <w:rsid w:val="00FE54FD"/>
    <w:rsid w:val="00FE597E"/>
    <w:rsid w:val="00FE68CC"/>
    <w:rsid w:val="00FE6C97"/>
    <w:rsid w:val="00FE7993"/>
    <w:rsid w:val="00FE7ECD"/>
    <w:rsid w:val="00FF0240"/>
    <w:rsid w:val="00FF0816"/>
    <w:rsid w:val="00FF4C84"/>
    <w:rsid w:val="00FF5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date"/>
  <w:smartTagType w:namespaceuri="urn:schemas-microsoft-com:office:smarttags" w:name="time"/>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colormenu v:ext="edit" fillcolor="#9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4B5"/>
    <w:pPr>
      <w:spacing w:after="180"/>
    </w:pPr>
    <w:rPr>
      <w:sz w:val="24"/>
      <w:lang w:val="en-GB" w:eastAsia="en-US"/>
    </w:rPr>
  </w:style>
  <w:style w:type="paragraph" w:styleId="Heading1">
    <w:name w:val="heading 1"/>
    <w:next w:val="Normal"/>
    <w:qFormat/>
    <w:rsid w:val="005B3B93"/>
    <w:pPr>
      <w:keepNext/>
      <w:pageBreakBefore/>
      <w:pBdr>
        <w:bottom w:val="single" w:sz="4" w:space="6" w:color="auto"/>
      </w:pBdr>
      <w:tabs>
        <w:tab w:val="left" w:pos="1134"/>
      </w:tabs>
      <w:spacing w:after="240"/>
      <w:ind w:left="1134" w:hanging="1134"/>
      <w:outlineLvl w:val="0"/>
    </w:pPr>
    <w:rPr>
      <w:rFonts w:ascii="Arial" w:hAnsi="Arial"/>
      <w:b/>
      <w:kern w:val="28"/>
      <w:sz w:val="40"/>
      <w:szCs w:val="40"/>
      <w:lang w:val="en-GB" w:eastAsia="en-US"/>
    </w:rPr>
  </w:style>
  <w:style w:type="paragraph" w:styleId="Heading2">
    <w:name w:val="heading 2"/>
    <w:next w:val="Normal"/>
    <w:qFormat/>
    <w:rsid w:val="00E24FD6"/>
    <w:pPr>
      <w:keepNext/>
      <w:tabs>
        <w:tab w:val="left" w:pos="1134"/>
      </w:tabs>
      <w:spacing w:after="180"/>
      <w:ind w:left="1134" w:hanging="1134"/>
      <w:outlineLvl w:val="1"/>
    </w:pPr>
    <w:rPr>
      <w:rFonts w:ascii="Arial" w:hAnsi="Arial"/>
      <w:b/>
      <w:color w:val="000080"/>
      <w:sz w:val="32"/>
      <w:lang w:val="en-GB" w:eastAsia="en-US"/>
    </w:rPr>
  </w:style>
  <w:style w:type="paragraph" w:styleId="Heading3">
    <w:name w:val="heading 3"/>
    <w:next w:val="Normal"/>
    <w:qFormat/>
    <w:rsid w:val="00E24FD6"/>
    <w:pPr>
      <w:keepNext/>
      <w:tabs>
        <w:tab w:val="left" w:pos="1134"/>
      </w:tabs>
      <w:spacing w:after="180"/>
      <w:ind w:left="1134" w:hanging="1134"/>
      <w:outlineLvl w:val="2"/>
    </w:pPr>
    <w:rPr>
      <w:rFonts w:ascii="Arial" w:hAnsi="Arial"/>
      <w:b/>
      <w:color w:val="000080"/>
      <w:sz w:val="24"/>
      <w:lang w:val="en-GB" w:eastAsia="en-US"/>
    </w:rPr>
  </w:style>
  <w:style w:type="paragraph" w:styleId="Heading4">
    <w:name w:val="heading 4"/>
    <w:next w:val="Normal"/>
    <w:qFormat/>
    <w:rsid w:val="00E24FD6"/>
    <w:pPr>
      <w:keepNext/>
      <w:spacing w:after="180"/>
      <w:outlineLvl w:val="3"/>
    </w:pPr>
    <w:rPr>
      <w:b/>
      <w:sz w:val="24"/>
      <w:lang w:val="en-GB" w:eastAsia="en-US"/>
    </w:rPr>
  </w:style>
  <w:style w:type="paragraph" w:styleId="Heading5">
    <w:name w:val="heading 5"/>
    <w:next w:val="Normal"/>
    <w:qFormat/>
    <w:rsid w:val="00173A9B"/>
    <w:pPr>
      <w:keepNext/>
      <w:spacing w:after="240"/>
      <w:outlineLvl w:val="4"/>
    </w:pPr>
    <w:rPr>
      <w:i/>
      <w:sz w:val="24"/>
      <w:lang w:val="en-GB" w:eastAsia="en-US"/>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link w:val="DefaultParagraphFont"/>
    <w:rsid w:val="000567E5"/>
    <w:pPr>
      <w:spacing w:after="0"/>
    </w:pPr>
    <w:rPr>
      <w:rFonts w:ascii="Arial" w:hAnsi="Arial"/>
      <w:sz w:val="22"/>
      <w:lang w:val="en-AU"/>
    </w:rPr>
  </w:style>
  <w:style w:type="character" w:styleId="PageNumber">
    <w:name w:val="page number"/>
    <w:basedOn w:val="DefaultParagraphFont"/>
    <w:rPr>
      <w:sz w:val="20"/>
    </w:rPr>
  </w:style>
  <w:style w:type="paragraph" w:styleId="Quote">
    <w:name w:val="Quote"/>
    <w:basedOn w:val="Normal"/>
    <w:qFormat/>
    <w:pPr>
      <w:ind w:left="720" w:right="720"/>
    </w:pPr>
    <w:rPr>
      <w:sz w:val="20"/>
    </w:rPr>
  </w:style>
  <w:style w:type="paragraph" w:customStyle="1" w:styleId="ReportName">
    <w:name w:val="ReportName"/>
    <w:basedOn w:val="Normal"/>
    <w:pPr>
      <w:tabs>
        <w:tab w:val="left" w:pos="3828"/>
      </w:tabs>
      <w:jc w:val="center"/>
    </w:pPr>
    <w:rPr>
      <w:b/>
      <w:sz w:val="40"/>
    </w:rPr>
  </w:style>
  <w:style w:type="paragraph" w:customStyle="1" w:styleId="TableName">
    <w:name w:val="TableName"/>
    <w:basedOn w:val="TableText"/>
    <w:next w:val="Normal"/>
    <w:pPr>
      <w:spacing w:before="180" w:after="120"/>
      <w:ind w:left="1440" w:hanging="1440"/>
    </w:pPr>
    <w:rPr>
      <w:b/>
      <w:sz w:val="22"/>
    </w:rPr>
  </w:style>
  <w:style w:type="paragraph" w:customStyle="1" w:styleId="TableText">
    <w:name w:val="TableText"/>
    <w:pPr>
      <w:keepNext/>
      <w:spacing w:before="40" w:after="40"/>
    </w:pPr>
    <w:rPr>
      <w:rFonts w:ascii="Arial" w:hAnsi="Arial"/>
      <w:lang w:val="en-GB" w:eastAsia="en-US"/>
    </w:rPr>
  </w:style>
  <w:style w:type="paragraph" w:styleId="TOC1">
    <w:name w:val="toc 1"/>
    <w:basedOn w:val="Normal"/>
    <w:next w:val="Normal"/>
    <w:autoRedefine/>
    <w:semiHidden/>
    <w:rsid w:val="00370BBC"/>
    <w:pPr>
      <w:keepNext/>
      <w:tabs>
        <w:tab w:val="left" w:pos="567"/>
        <w:tab w:val="right" w:pos="8505"/>
      </w:tabs>
      <w:spacing w:before="100" w:after="60"/>
      <w:ind w:left="1701" w:right="1106" w:hanging="1701"/>
    </w:pPr>
    <w:rPr>
      <w:b/>
      <w:noProof/>
      <w:sz w:val="26"/>
    </w:rPr>
  </w:style>
  <w:style w:type="paragraph" w:styleId="TOC2">
    <w:name w:val="toc 2"/>
    <w:basedOn w:val="Normal"/>
    <w:next w:val="Normal"/>
    <w:autoRedefine/>
    <w:semiHidden/>
    <w:rsid w:val="004241C2"/>
    <w:pPr>
      <w:tabs>
        <w:tab w:val="left" w:pos="1276"/>
        <w:tab w:val="right" w:leader="dot" w:pos="8505"/>
      </w:tabs>
      <w:spacing w:after="40"/>
      <w:ind w:left="1276" w:right="1106" w:hanging="709"/>
    </w:pPr>
    <w:rPr>
      <w:noProof/>
    </w:rPr>
  </w:style>
  <w:style w:type="paragraph" w:styleId="TOC3">
    <w:name w:val="toc 3"/>
    <w:basedOn w:val="Normal"/>
    <w:next w:val="Normal"/>
    <w:autoRedefine/>
    <w:semiHidden/>
    <w:rsid w:val="006847E9"/>
    <w:pPr>
      <w:tabs>
        <w:tab w:val="left" w:pos="1276"/>
        <w:tab w:val="right" w:leader="dot" w:pos="8505"/>
      </w:tabs>
      <w:spacing w:after="60"/>
      <w:ind w:left="2127" w:right="720" w:hanging="851"/>
    </w:pPr>
    <w:rPr>
      <w:noProof/>
    </w:rPr>
  </w:style>
  <w:style w:type="paragraph" w:customStyle="1" w:styleId="Bullet">
    <w:name w:val="Bullet"/>
    <w:basedOn w:val="Normal"/>
    <w:rsid w:val="00A82843"/>
    <w:pPr>
      <w:numPr>
        <w:numId w:val="1"/>
      </w:numPr>
      <w:spacing w:after="80"/>
      <w:ind w:left="357" w:hanging="357"/>
    </w:pPr>
  </w:style>
  <w:style w:type="paragraph" w:customStyle="1" w:styleId="Dash">
    <w:name w:val="Dash"/>
    <w:basedOn w:val="Normal"/>
    <w:rsid w:val="00A82843"/>
    <w:pPr>
      <w:numPr>
        <w:numId w:val="2"/>
      </w:numPr>
      <w:spacing w:after="80"/>
      <w:ind w:left="714" w:hanging="357"/>
    </w:pPr>
  </w:style>
  <w:style w:type="paragraph" w:styleId="Footer">
    <w:name w:val="footer"/>
    <w:basedOn w:val="Normal"/>
    <w:pPr>
      <w:spacing w:after="0"/>
    </w:pPr>
    <w:rPr>
      <w:rFonts w:ascii="Arial" w:hAnsi="Arial"/>
      <w:sz w:val="18"/>
    </w:rPr>
  </w:style>
  <w:style w:type="paragraph" w:styleId="Header">
    <w:name w:val="header"/>
    <w:basedOn w:val="Normal"/>
    <w:pPr>
      <w:tabs>
        <w:tab w:val="right" w:pos="8280"/>
      </w:tabs>
      <w:spacing w:after="0"/>
    </w:pPr>
    <w:rPr>
      <w:rFonts w:ascii="Arial" w:hAnsi="Arial"/>
      <w:sz w:val="18"/>
    </w:rPr>
  </w:style>
  <w:style w:type="paragraph" w:customStyle="1" w:styleId="Heading1a">
    <w:name w:val="Heading 1a"/>
    <w:basedOn w:val="Heading1"/>
    <w:next w:val="Normal"/>
  </w:style>
  <w:style w:type="paragraph" w:customStyle="1" w:styleId="TableHeading">
    <w:name w:val="TableHeading"/>
    <w:basedOn w:val="TableText"/>
    <w:rPr>
      <w:b/>
    </w:rPr>
  </w:style>
  <w:style w:type="paragraph" w:customStyle="1" w:styleId="TableNotes">
    <w:name w:val="TableNotes"/>
    <w:basedOn w:val="TableText"/>
    <w:rsid w:val="00FC28CB"/>
    <w:pPr>
      <w:keepNext w:val="0"/>
      <w:keepLines/>
      <w:tabs>
        <w:tab w:val="left" w:pos="284"/>
      </w:tabs>
      <w:ind w:left="284" w:hanging="284"/>
    </w:pPr>
    <w:rPr>
      <w:sz w:val="16"/>
    </w:rPr>
  </w:style>
  <w:style w:type="paragraph" w:styleId="TOC4">
    <w:name w:val="toc 4"/>
    <w:basedOn w:val="Normal"/>
    <w:next w:val="Normal"/>
    <w:autoRedefine/>
    <w:semiHidden/>
    <w:rsid w:val="0016506E"/>
    <w:pPr>
      <w:tabs>
        <w:tab w:val="right" w:leader="dot" w:pos="8497"/>
      </w:tabs>
      <w:spacing w:after="40"/>
      <w:ind w:left="2126" w:right="567"/>
    </w:pPr>
  </w:style>
  <w:style w:type="paragraph" w:customStyle="1" w:styleId="Heading2a">
    <w:name w:val="Heading 2a"/>
    <w:basedOn w:val="Heading2"/>
    <w:next w:val="Normal"/>
  </w:style>
  <w:style w:type="paragraph" w:customStyle="1" w:styleId="Heading3a">
    <w:name w:val="Heading 3a"/>
    <w:basedOn w:val="Heading3"/>
    <w:next w:val="Normal"/>
  </w:style>
  <w:style w:type="paragraph" w:customStyle="1" w:styleId="TableBullet">
    <w:name w:val="TableBullet"/>
    <w:basedOn w:val="Normal"/>
    <w:rsid w:val="00F90B2F"/>
    <w:pPr>
      <w:keepNext/>
      <w:numPr>
        <w:numId w:val="3"/>
      </w:numPr>
      <w:spacing w:before="40" w:after="40"/>
    </w:pPr>
    <w:rPr>
      <w:rFonts w:ascii="Arial" w:hAnsi="Arial"/>
      <w:sz w:val="20"/>
    </w:rPr>
  </w:style>
  <w:style w:type="paragraph" w:customStyle="1" w:styleId="Heading1wpb">
    <w:name w:val="Heading 1 wpb"/>
    <w:basedOn w:val="Heading1"/>
    <w:pPr>
      <w:pageBreakBefore w:val="0"/>
    </w:pPr>
  </w:style>
  <w:style w:type="paragraph" w:customStyle="1" w:styleId="TableNamea">
    <w:name w:val="TableNamea"/>
    <w:basedOn w:val="TableName"/>
    <w:next w:val="Normal"/>
  </w:style>
  <w:style w:type="paragraph" w:customStyle="1" w:styleId="HeadingPART">
    <w:name w:val="Heading PART"/>
    <w:basedOn w:val="Heading1"/>
    <w:rsid w:val="00063F75"/>
    <w:rPr>
      <w:color w:val="808080"/>
      <w:sz w:val="48"/>
      <w:szCs w:val="48"/>
    </w:rPr>
  </w:style>
  <w:style w:type="table" w:styleId="TableGrid">
    <w:name w:val="Table Grid"/>
    <w:basedOn w:val="TableNormal"/>
    <w:rsid w:val="00173A9B"/>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eneralEditing">
    <w:name w:val="Table General Editing"/>
    <w:basedOn w:val="TableNormal"/>
    <w:rsid w:val="00811B54"/>
    <w:tblPr>
      <w:tblInd w:w="108" w:type="dxa"/>
      <w:tblBorders>
        <w:top w:val="single" w:sz="12" w:space="0" w:color="auto"/>
        <w:bottom w:val="single" w:sz="12" w:space="0" w:color="auto"/>
        <w:insideH w:val="single" w:sz="4" w:space="0" w:color="auto"/>
      </w:tblBorders>
    </w:tblPr>
    <w:trPr>
      <w:cantSplit/>
    </w:trPr>
  </w:style>
  <w:style w:type="paragraph" w:styleId="TableofFigures">
    <w:name w:val="table of figures"/>
    <w:basedOn w:val="Normal"/>
    <w:next w:val="Normal"/>
    <w:semiHidden/>
    <w:rsid w:val="00AD2843"/>
    <w:pPr>
      <w:tabs>
        <w:tab w:val="left" w:pos="1134"/>
        <w:tab w:val="right" w:pos="8505"/>
      </w:tabs>
      <w:spacing w:after="120"/>
      <w:ind w:left="1134" w:right="567" w:hanging="1134"/>
    </w:pPr>
  </w:style>
  <w:style w:type="paragraph" w:customStyle="1" w:styleId="Designer">
    <w:name w:val="Designer"/>
    <w:basedOn w:val="Normal"/>
    <w:rsid w:val="00EA11B8"/>
    <w:rPr>
      <w:b/>
      <w:color w:val="0000FF"/>
      <w:lang w:val="en-AU"/>
    </w:rPr>
  </w:style>
  <w:style w:type="paragraph" w:styleId="DocumentMap">
    <w:name w:val="Document Map"/>
    <w:basedOn w:val="Normal"/>
    <w:semiHidden/>
    <w:rsid w:val="0081348D"/>
    <w:pPr>
      <w:shd w:val="clear" w:color="auto" w:fill="000080"/>
    </w:pPr>
    <w:rPr>
      <w:rFonts w:ascii="Tahoma" w:hAnsi="Tahoma" w:cs="Tahoma"/>
    </w:rPr>
  </w:style>
  <w:style w:type="paragraph" w:customStyle="1" w:styleId="FigureName">
    <w:name w:val="FigureName"/>
    <w:basedOn w:val="TableName"/>
    <w:next w:val="Normal"/>
    <w:rsid w:val="000162FB"/>
  </w:style>
  <w:style w:type="paragraph" w:styleId="TOC5">
    <w:name w:val="toc 5"/>
    <w:basedOn w:val="Normal"/>
    <w:next w:val="Normal"/>
    <w:autoRedefine/>
    <w:semiHidden/>
    <w:rsid w:val="00524FDF"/>
    <w:pPr>
      <w:tabs>
        <w:tab w:val="right" w:leader="dot" w:pos="8497"/>
      </w:tabs>
      <w:spacing w:after="120"/>
      <w:ind w:left="2552" w:right="567"/>
    </w:pPr>
  </w:style>
  <w:style w:type="character" w:styleId="Hyperlink">
    <w:name w:val="Hyperlink"/>
    <w:basedOn w:val="DefaultParagraphFont"/>
    <w:rsid w:val="00E94F69"/>
    <w:rPr>
      <w:color w:val="0000FF"/>
      <w:u w:val="single"/>
    </w:rPr>
  </w:style>
  <w:style w:type="paragraph" w:customStyle="1" w:styleId="BulletIntro">
    <w:name w:val="BulletIntro"/>
    <w:basedOn w:val="Normal"/>
    <w:link w:val="BulletIntroChar"/>
    <w:rsid w:val="00FA419E"/>
    <w:pPr>
      <w:keepNext/>
      <w:spacing w:after="80"/>
    </w:pPr>
  </w:style>
  <w:style w:type="character" w:customStyle="1" w:styleId="BulletIntroChar">
    <w:name w:val="BulletIntro Char"/>
    <w:basedOn w:val="DefaultParagraphFont"/>
    <w:link w:val="BulletIntro"/>
    <w:rsid w:val="00FA419E"/>
    <w:rPr>
      <w:sz w:val="24"/>
      <w:lang w:val="en-GB" w:eastAsia="en-US" w:bidi="ar-SA"/>
    </w:rPr>
  </w:style>
  <w:style w:type="paragraph" w:customStyle="1" w:styleId="BulletLast">
    <w:name w:val="BulletLast"/>
    <w:basedOn w:val="Bullet"/>
    <w:rsid w:val="00A82843"/>
    <w:pPr>
      <w:spacing w:after="180"/>
      <w:ind w:left="360" w:hanging="360"/>
    </w:pPr>
  </w:style>
  <w:style w:type="paragraph" w:customStyle="1" w:styleId="DashLast">
    <w:name w:val="DashLast"/>
    <w:basedOn w:val="Dash"/>
    <w:rsid w:val="00E24FD6"/>
    <w:pPr>
      <w:spacing w:after="180"/>
    </w:pPr>
  </w:style>
  <w:style w:type="paragraph" w:styleId="BalloonText">
    <w:name w:val="Balloon Text"/>
    <w:basedOn w:val="Normal"/>
    <w:semiHidden/>
    <w:rsid w:val="00241676"/>
    <w:rPr>
      <w:rFonts w:ascii="Tahoma" w:hAnsi="Tahoma" w:cs="Tahoma"/>
      <w:sz w:val="16"/>
      <w:szCs w:val="16"/>
    </w:rPr>
  </w:style>
  <w:style w:type="paragraph" w:customStyle="1" w:styleId="BulletTab2">
    <w:name w:val="BulletTab2"/>
    <w:basedOn w:val="Bullet"/>
    <w:rsid w:val="00842A72"/>
    <w:pPr>
      <w:tabs>
        <w:tab w:val="left" w:pos="1134"/>
      </w:tabs>
      <w:ind w:left="1134" w:hanging="1134"/>
    </w:pPr>
  </w:style>
  <w:style w:type="paragraph" w:customStyle="1" w:styleId="BulletTab2Last">
    <w:name w:val="BulletTab2Last"/>
    <w:basedOn w:val="BulletTab2"/>
    <w:rsid w:val="00E24FD6"/>
    <w:pPr>
      <w:spacing w:after="180"/>
    </w:pPr>
  </w:style>
  <w:style w:type="paragraph" w:styleId="TOC6">
    <w:name w:val="toc 6"/>
    <w:basedOn w:val="Normal"/>
    <w:next w:val="Normal"/>
    <w:autoRedefine/>
    <w:semiHidden/>
    <w:rsid w:val="00C02ABD"/>
    <w:pPr>
      <w:spacing w:after="0"/>
      <w:ind w:left="1200"/>
    </w:pPr>
    <w:rPr>
      <w:szCs w:val="24"/>
      <w:lang w:val="en-AU" w:eastAsia="en-AU"/>
    </w:rPr>
  </w:style>
  <w:style w:type="paragraph" w:customStyle="1" w:styleId="ExampleText">
    <w:name w:val="ExampleText"/>
    <w:basedOn w:val="Normal"/>
    <w:rsid w:val="00690E30"/>
    <w:pPr>
      <w:spacing w:after="60"/>
    </w:pPr>
    <w:rPr>
      <w:rFonts w:ascii="Arial Narrow" w:hAnsi="Arial Narrow" w:cs="Arial"/>
      <w:sz w:val="20"/>
    </w:rPr>
  </w:style>
  <w:style w:type="paragraph" w:customStyle="1" w:styleId="andor">
    <w:name w:val="and/or"/>
    <w:basedOn w:val="Normal"/>
    <w:rsid w:val="00F83AB9"/>
    <w:pPr>
      <w:spacing w:after="80"/>
      <w:ind w:left="357"/>
    </w:pPr>
  </w:style>
  <w:style w:type="character" w:styleId="FollowedHyperlink">
    <w:name w:val="FollowedHyperlink"/>
    <w:basedOn w:val="DefaultParagraphFont"/>
    <w:rsid w:val="00D734B1"/>
    <w:rPr>
      <w:color w:val="606420"/>
      <w:u w:val="single"/>
    </w:rPr>
  </w:style>
  <w:style w:type="paragraph" w:styleId="NormalWeb">
    <w:name w:val="Normal (Web)"/>
    <w:basedOn w:val="Normal"/>
    <w:rsid w:val="000567E5"/>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DD4FF3"/>
    <w:pPr>
      <w:spacing w:after="0"/>
      <w:ind w:left="100"/>
    </w:pPr>
    <w:rPr>
      <w:color w:val="000000"/>
      <w:lang w:val="en-AU"/>
    </w:rPr>
  </w:style>
  <w:style w:type="paragraph" w:customStyle="1" w:styleId="warning">
    <w:name w:val="warning"/>
    <w:basedOn w:val="Normal"/>
    <w:rsid w:val="001407E1"/>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2C3CF0"/>
    <w:pPr>
      <w:spacing w:after="120"/>
    </w:pPr>
  </w:style>
  <w:style w:type="paragraph" w:styleId="BodyTextIndent3">
    <w:name w:val="Body Text Indent 3"/>
    <w:basedOn w:val="Normal"/>
    <w:rsid w:val="00F60968"/>
    <w:pPr>
      <w:spacing w:after="120"/>
      <w:ind w:left="283"/>
    </w:pPr>
    <w:rPr>
      <w:sz w:val="16"/>
      <w:szCs w:val="16"/>
    </w:rPr>
  </w:style>
  <w:style w:type="paragraph" w:styleId="BodyTextIndent">
    <w:name w:val="Body Text Indent"/>
    <w:basedOn w:val="Normal"/>
    <w:rsid w:val="00C347F2"/>
    <w:pPr>
      <w:spacing w:after="120"/>
      <w:ind w:left="283"/>
    </w:pPr>
  </w:style>
  <w:style w:type="paragraph" w:customStyle="1" w:styleId="P2">
    <w:name w:val="P2"/>
    <w:aliases w:val="(i)"/>
    <w:basedOn w:val="Normal"/>
    <w:rsid w:val="004F2861"/>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4F2861"/>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4F2861"/>
    <w:pPr>
      <w:keepNext/>
      <w:tabs>
        <w:tab w:val="right" w:pos="794"/>
      </w:tabs>
      <w:autoSpaceDE w:val="0"/>
      <w:autoSpaceDN w:val="0"/>
      <w:spacing w:before="120" w:after="0" w:line="260" w:lineRule="exact"/>
      <w:ind w:left="964" w:hanging="964"/>
      <w:jc w:val="both"/>
    </w:pPr>
    <w:rPr>
      <w:szCs w:val="24"/>
      <w:lang w:val="en-AU" w:eastAsia="en-AU"/>
    </w:rPr>
  </w:style>
  <w:style w:type="paragraph" w:customStyle="1" w:styleId="sub-paraxChar">
    <w:name w:val="sub-para (x) Char"/>
    <w:basedOn w:val="Normal"/>
    <w:rsid w:val="00ED4704"/>
    <w:pPr>
      <w:keepLines/>
      <w:numPr>
        <w:numId w:val="143"/>
      </w:numPr>
      <w:spacing w:after="0"/>
    </w:pPr>
    <w:rPr>
      <w:rFonts w:ascii="Arial" w:hAnsi="Arial"/>
      <w:sz w:val="22"/>
      <w:lang w:val="en-AU"/>
    </w:rPr>
  </w:style>
  <w:style w:type="paragraph" w:customStyle="1" w:styleId="sub-parai">
    <w:name w:val="sub-para(i)"/>
    <w:basedOn w:val="Normal"/>
    <w:rsid w:val="00ED4704"/>
    <w:pPr>
      <w:keepLines/>
      <w:numPr>
        <w:ilvl w:val="1"/>
        <w:numId w:val="143"/>
      </w:numPr>
      <w:spacing w:after="0"/>
    </w:pPr>
    <w:rPr>
      <w:rFonts w:ascii="Arial" w:hAnsi="Arial"/>
      <w:sz w:val="22"/>
      <w:lang w:val="en-AU"/>
    </w:rPr>
  </w:style>
  <w:style w:type="paragraph" w:customStyle="1" w:styleId="CharCharChar0">
    <w:name w:val="Char Char Char"/>
    <w:basedOn w:val="Normal"/>
    <w:rsid w:val="007562B8"/>
    <w:pPr>
      <w:spacing w:after="0"/>
    </w:pPr>
    <w:rPr>
      <w:rFonts w:ascii="Arial" w:hAnsi="Arial"/>
      <w:sz w:val="22"/>
      <w:lang w:val="en-AU"/>
    </w:rPr>
  </w:style>
  <w:style w:type="character" w:styleId="CommentReference">
    <w:name w:val="annotation reference"/>
    <w:basedOn w:val="DefaultParagraphFont"/>
    <w:semiHidden/>
    <w:rsid w:val="008A0EA3"/>
    <w:rPr>
      <w:sz w:val="16"/>
      <w:szCs w:val="16"/>
    </w:rPr>
  </w:style>
  <w:style w:type="paragraph" w:styleId="CommentText">
    <w:name w:val="annotation text"/>
    <w:basedOn w:val="Normal"/>
    <w:semiHidden/>
    <w:rsid w:val="008A0EA3"/>
    <w:rPr>
      <w:sz w:val="20"/>
    </w:rPr>
  </w:style>
  <w:style w:type="paragraph" w:styleId="CommentSubject">
    <w:name w:val="annotation subject"/>
    <w:basedOn w:val="CommentText"/>
    <w:next w:val="CommentText"/>
    <w:semiHidden/>
    <w:rsid w:val="008A0EA3"/>
    <w:rPr>
      <w:b/>
      <w:bCs/>
    </w:rPr>
  </w:style>
  <w:style w:type="paragraph" w:styleId="TOC7">
    <w:name w:val="toc 7"/>
    <w:basedOn w:val="Normal"/>
    <w:next w:val="Normal"/>
    <w:autoRedefine/>
    <w:semiHidden/>
    <w:rsid w:val="00E80AB1"/>
    <w:pPr>
      <w:spacing w:after="0"/>
      <w:ind w:left="1440"/>
    </w:pPr>
    <w:rPr>
      <w:szCs w:val="24"/>
      <w:lang w:val="en-AU" w:eastAsia="en-AU"/>
    </w:rPr>
  </w:style>
  <w:style w:type="paragraph" w:styleId="TOC8">
    <w:name w:val="toc 8"/>
    <w:basedOn w:val="Normal"/>
    <w:next w:val="Normal"/>
    <w:autoRedefine/>
    <w:semiHidden/>
    <w:rsid w:val="00E80AB1"/>
    <w:pPr>
      <w:spacing w:after="0"/>
      <w:ind w:left="1680"/>
    </w:pPr>
    <w:rPr>
      <w:szCs w:val="24"/>
      <w:lang w:val="en-AU" w:eastAsia="en-AU"/>
    </w:rPr>
  </w:style>
  <w:style w:type="paragraph" w:styleId="TOC9">
    <w:name w:val="toc 9"/>
    <w:basedOn w:val="Normal"/>
    <w:next w:val="Normal"/>
    <w:autoRedefine/>
    <w:semiHidden/>
    <w:rsid w:val="00E80AB1"/>
    <w:pPr>
      <w:spacing w:after="0"/>
      <w:ind w:left="1920"/>
    </w:pPr>
    <w:rPr>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4B5"/>
    <w:pPr>
      <w:spacing w:after="180"/>
    </w:pPr>
    <w:rPr>
      <w:sz w:val="24"/>
      <w:lang w:val="en-GB" w:eastAsia="en-US"/>
    </w:rPr>
  </w:style>
  <w:style w:type="paragraph" w:styleId="Heading1">
    <w:name w:val="heading 1"/>
    <w:next w:val="Normal"/>
    <w:qFormat/>
    <w:rsid w:val="005B3B93"/>
    <w:pPr>
      <w:keepNext/>
      <w:pageBreakBefore/>
      <w:pBdr>
        <w:bottom w:val="single" w:sz="4" w:space="6" w:color="auto"/>
      </w:pBdr>
      <w:tabs>
        <w:tab w:val="left" w:pos="1134"/>
      </w:tabs>
      <w:spacing w:after="240"/>
      <w:ind w:left="1134" w:hanging="1134"/>
      <w:outlineLvl w:val="0"/>
    </w:pPr>
    <w:rPr>
      <w:rFonts w:ascii="Arial" w:hAnsi="Arial"/>
      <w:b/>
      <w:kern w:val="28"/>
      <w:sz w:val="40"/>
      <w:szCs w:val="40"/>
      <w:lang w:val="en-GB" w:eastAsia="en-US"/>
    </w:rPr>
  </w:style>
  <w:style w:type="paragraph" w:styleId="Heading2">
    <w:name w:val="heading 2"/>
    <w:next w:val="Normal"/>
    <w:qFormat/>
    <w:rsid w:val="00E24FD6"/>
    <w:pPr>
      <w:keepNext/>
      <w:tabs>
        <w:tab w:val="left" w:pos="1134"/>
      </w:tabs>
      <w:spacing w:after="180"/>
      <w:ind w:left="1134" w:hanging="1134"/>
      <w:outlineLvl w:val="1"/>
    </w:pPr>
    <w:rPr>
      <w:rFonts w:ascii="Arial" w:hAnsi="Arial"/>
      <w:b/>
      <w:color w:val="000080"/>
      <w:sz w:val="32"/>
      <w:lang w:val="en-GB" w:eastAsia="en-US"/>
    </w:rPr>
  </w:style>
  <w:style w:type="paragraph" w:styleId="Heading3">
    <w:name w:val="heading 3"/>
    <w:next w:val="Normal"/>
    <w:qFormat/>
    <w:rsid w:val="00E24FD6"/>
    <w:pPr>
      <w:keepNext/>
      <w:tabs>
        <w:tab w:val="left" w:pos="1134"/>
      </w:tabs>
      <w:spacing w:after="180"/>
      <w:ind w:left="1134" w:hanging="1134"/>
      <w:outlineLvl w:val="2"/>
    </w:pPr>
    <w:rPr>
      <w:rFonts w:ascii="Arial" w:hAnsi="Arial"/>
      <w:b/>
      <w:color w:val="000080"/>
      <w:sz w:val="24"/>
      <w:lang w:val="en-GB" w:eastAsia="en-US"/>
    </w:rPr>
  </w:style>
  <w:style w:type="paragraph" w:styleId="Heading4">
    <w:name w:val="heading 4"/>
    <w:next w:val="Normal"/>
    <w:qFormat/>
    <w:rsid w:val="00E24FD6"/>
    <w:pPr>
      <w:keepNext/>
      <w:spacing w:after="180"/>
      <w:outlineLvl w:val="3"/>
    </w:pPr>
    <w:rPr>
      <w:b/>
      <w:sz w:val="24"/>
      <w:lang w:val="en-GB" w:eastAsia="en-US"/>
    </w:rPr>
  </w:style>
  <w:style w:type="paragraph" w:styleId="Heading5">
    <w:name w:val="heading 5"/>
    <w:next w:val="Normal"/>
    <w:qFormat/>
    <w:rsid w:val="00173A9B"/>
    <w:pPr>
      <w:keepNext/>
      <w:spacing w:after="240"/>
      <w:outlineLvl w:val="4"/>
    </w:pPr>
    <w:rPr>
      <w:i/>
      <w:sz w:val="24"/>
      <w:lang w:val="en-GB" w:eastAsia="en-US"/>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link w:val="DefaultParagraphFont"/>
    <w:rsid w:val="000567E5"/>
    <w:pPr>
      <w:spacing w:after="0"/>
    </w:pPr>
    <w:rPr>
      <w:rFonts w:ascii="Arial" w:hAnsi="Arial"/>
      <w:sz w:val="22"/>
      <w:lang w:val="en-AU"/>
    </w:rPr>
  </w:style>
  <w:style w:type="character" w:styleId="PageNumber">
    <w:name w:val="page number"/>
    <w:basedOn w:val="DefaultParagraphFont"/>
    <w:rPr>
      <w:sz w:val="20"/>
    </w:rPr>
  </w:style>
  <w:style w:type="paragraph" w:styleId="Quote">
    <w:name w:val="Quote"/>
    <w:basedOn w:val="Normal"/>
    <w:qFormat/>
    <w:pPr>
      <w:ind w:left="720" w:right="720"/>
    </w:pPr>
    <w:rPr>
      <w:sz w:val="20"/>
    </w:rPr>
  </w:style>
  <w:style w:type="paragraph" w:customStyle="1" w:styleId="ReportName">
    <w:name w:val="ReportName"/>
    <w:basedOn w:val="Normal"/>
    <w:pPr>
      <w:tabs>
        <w:tab w:val="left" w:pos="3828"/>
      </w:tabs>
      <w:jc w:val="center"/>
    </w:pPr>
    <w:rPr>
      <w:b/>
      <w:sz w:val="40"/>
    </w:rPr>
  </w:style>
  <w:style w:type="paragraph" w:customStyle="1" w:styleId="TableName">
    <w:name w:val="TableName"/>
    <w:basedOn w:val="TableText"/>
    <w:next w:val="Normal"/>
    <w:pPr>
      <w:spacing w:before="180" w:after="120"/>
      <w:ind w:left="1440" w:hanging="1440"/>
    </w:pPr>
    <w:rPr>
      <w:b/>
      <w:sz w:val="22"/>
    </w:rPr>
  </w:style>
  <w:style w:type="paragraph" w:customStyle="1" w:styleId="TableText">
    <w:name w:val="TableText"/>
    <w:pPr>
      <w:keepNext/>
      <w:spacing w:before="40" w:after="40"/>
    </w:pPr>
    <w:rPr>
      <w:rFonts w:ascii="Arial" w:hAnsi="Arial"/>
      <w:lang w:val="en-GB" w:eastAsia="en-US"/>
    </w:rPr>
  </w:style>
  <w:style w:type="paragraph" w:styleId="TOC1">
    <w:name w:val="toc 1"/>
    <w:basedOn w:val="Normal"/>
    <w:next w:val="Normal"/>
    <w:autoRedefine/>
    <w:semiHidden/>
    <w:rsid w:val="00370BBC"/>
    <w:pPr>
      <w:keepNext/>
      <w:tabs>
        <w:tab w:val="left" w:pos="567"/>
        <w:tab w:val="right" w:pos="8505"/>
      </w:tabs>
      <w:spacing w:before="100" w:after="60"/>
      <w:ind w:left="1701" w:right="1106" w:hanging="1701"/>
    </w:pPr>
    <w:rPr>
      <w:b/>
      <w:noProof/>
      <w:sz w:val="26"/>
    </w:rPr>
  </w:style>
  <w:style w:type="paragraph" w:styleId="TOC2">
    <w:name w:val="toc 2"/>
    <w:basedOn w:val="Normal"/>
    <w:next w:val="Normal"/>
    <w:autoRedefine/>
    <w:semiHidden/>
    <w:rsid w:val="004241C2"/>
    <w:pPr>
      <w:tabs>
        <w:tab w:val="left" w:pos="1276"/>
        <w:tab w:val="right" w:leader="dot" w:pos="8505"/>
      </w:tabs>
      <w:spacing w:after="40"/>
      <w:ind w:left="1276" w:right="1106" w:hanging="709"/>
    </w:pPr>
    <w:rPr>
      <w:noProof/>
    </w:rPr>
  </w:style>
  <w:style w:type="paragraph" w:styleId="TOC3">
    <w:name w:val="toc 3"/>
    <w:basedOn w:val="Normal"/>
    <w:next w:val="Normal"/>
    <w:autoRedefine/>
    <w:semiHidden/>
    <w:rsid w:val="006847E9"/>
    <w:pPr>
      <w:tabs>
        <w:tab w:val="left" w:pos="1276"/>
        <w:tab w:val="right" w:leader="dot" w:pos="8505"/>
      </w:tabs>
      <w:spacing w:after="60"/>
      <w:ind w:left="2127" w:right="720" w:hanging="851"/>
    </w:pPr>
    <w:rPr>
      <w:noProof/>
    </w:rPr>
  </w:style>
  <w:style w:type="paragraph" w:customStyle="1" w:styleId="Bullet">
    <w:name w:val="Bullet"/>
    <w:basedOn w:val="Normal"/>
    <w:rsid w:val="00A82843"/>
    <w:pPr>
      <w:numPr>
        <w:numId w:val="1"/>
      </w:numPr>
      <w:spacing w:after="80"/>
      <w:ind w:left="357" w:hanging="357"/>
    </w:pPr>
  </w:style>
  <w:style w:type="paragraph" w:customStyle="1" w:styleId="Dash">
    <w:name w:val="Dash"/>
    <w:basedOn w:val="Normal"/>
    <w:rsid w:val="00A82843"/>
    <w:pPr>
      <w:numPr>
        <w:numId w:val="2"/>
      </w:numPr>
      <w:spacing w:after="80"/>
      <w:ind w:left="714" w:hanging="357"/>
    </w:pPr>
  </w:style>
  <w:style w:type="paragraph" w:styleId="Footer">
    <w:name w:val="footer"/>
    <w:basedOn w:val="Normal"/>
    <w:pPr>
      <w:spacing w:after="0"/>
    </w:pPr>
    <w:rPr>
      <w:rFonts w:ascii="Arial" w:hAnsi="Arial"/>
      <w:sz w:val="18"/>
    </w:rPr>
  </w:style>
  <w:style w:type="paragraph" w:styleId="Header">
    <w:name w:val="header"/>
    <w:basedOn w:val="Normal"/>
    <w:pPr>
      <w:tabs>
        <w:tab w:val="right" w:pos="8280"/>
      </w:tabs>
      <w:spacing w:after="0"/>
    </w:pPr>
    <w:rPr>
      <w:rFonts w:ascii="Arial" w:hAnsi="Arial"/>
      <w:sz w:val="18"/>
    </w:rPr>
  </w:style>
  <w:style w:type="paragraph" w:customStyle="1" w:styleId="Heading1a">
    <w:name w:val="Heading 1a"/>
    <w:basedOn w:val="Heading1"/>
    <w:next w:val="Normal"/>
  </w:style>
  <w:style w:type="paragraph" w:customStyle="1" w:styleId="TableHeading">
    <w:name w:val="TableHeading"/>
    <w:basedOn w:val="TableText"/>
    <w:rPr>
      <w:b/>
    </w:rPr>
  </w:style>
  <w:style w:type="paragraph" w:customStyle="1" w:styleId="TableNotes">
    <w:name w:val="TableNotes"/>
    <w:basedOn w:val="TableText"/>
    <w:rsid w:val="00FC28CB"/>
    <w:pPr>
      <w:keepNext w:val="0"/>
      <w:keepLines/>
      <w:tabs>
        <w:tab w:val="left" w:pos="284"/>
      </w:tabs>
      <w:ind w:left="284" w:hanging="284"/>
    </w:pPr>
    <w:rPr>
      <w:sz w:val="16"/>
    </w:rPr>
  </w:style>
  <w:style w:type="paragraph" w:styleId="TOC4">
    <w:name w:val="toc 4"/>
    <w:basedOn w:val="Normal"/>
    <w:next w:val="Normal"/>
    <w:autoRedefine/>
    <w:semiHidden/>
    <w:rsid w:val="0016506E"/>
    <w:pPr>
      <w:tabs>
        <w:tab w:val="right" w:leader="dot" w:pos="8497"/>
      </w:tabs>
      <w:spacing w:after="40"/>
      <w:ind w:left="2126" w:right="567"/>
    </w:pPr>
  </w:style>
  <w:style w:type="paragraph" w:customStyle="1" w:styleId="Heading2a">
    <w:name w:val="Heading 2a"/>
    <w:basedOn w:val="Heading2"/>
    <w:next w:val="Normal"/>
  </w:style>
  <w:style w:type="paragraph" w:customStyle="1" w:styleId="Heading3a">
    <w:name w:val="Heading 3a"/>
    <w:basedOn w:val="Heading3"/>
    <w:next w:val="Normal"/>
  </w:style>
  <w:style w:type="paragraph" w:customStyle="1" w:styleId="TableBullet">
    <w:name w:val="TableBullet"/>
    <w:basedOn w:val="Normal"/>
    <w:rsid w:val="00F90B2F"/>
    <w:pPr>
      <w:keepNext/>
      <w:numPr>
        <w:numId w:val="3"/>
      </w:numPr>
      <w:spacing w:before="40" w:after="40"/>
    </w:pPr>
    <w:rPr>
      <w:rFonts w:ascii="Arial" w:hAnsi="Arial"/>
      <w:sz w:val="20"/>
    </w:rPr>
  </w:style>
  <w:style w:type="paragraph" w:customStyle="1" w:styleId="Heading1wpb">
    <w:name w:val="Heading 1 wpb"/>
    <w:basedOn w:val="Heading1"/>
    <w:pPr>
      <w:pageBreakBefore w:val="0"/>
    </w:pPr>
  </w:style>
  <w:style w:type="paragraph" w:customStyle="1" w:styleId="TableNamea">
    <w:name w:val="TableNamea"/>
    <w:basedOn w:val="TableName"/>
    <w:next w:val="Normal"/>
  </w:style>
  <w:style w:type="paragraph" w:customStyle="1" w:styleId="HeadingPART">
    <w:name w:val="Heading PART"/>
    <w:basedOn w:val="Heading1"/>
    <w:rsid w:val="00063F75"/>
    <w:rPr>
      <w:color w:val="808080"/>
      <w:sz w:val="48"/>
      <w:szCs w:val="48"/>
    </w:rPr>
  </w:style>
  <w:style w:type="table" w:styleId="TableGrid">
    <w:name w:val="Table Grid"/>
    <w:basedOn w:val="TableNormal"/>
    <w:rsid w:val="00173A9B"/>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eneralEditing">
    <w:name w:val="Table General Editing"/>
    <w:basedOn w:val="TableNormal"/>
    <w:rsid w:val="00811B54"/>
    <w:tblPr>
      <w:tblInd w:w="108" w:type="dxa"/>
      <w:tblBorders>
        <w:top w:val="single" w:sz="12" w:space="0" w:color="auto"/>
        <w:bottom w:val="single" w:sz="12" w:space="0" w:color="auto"/>
        <w:insideH w:val="single" w:sz="4" w:space="0" w:color="auto"/>
      </w:tblBorders>
    </w:tblPr>
    <w:trPr>
      <w:cantSplit/>
    </w:trPr>
  </w:style>
  <w:style w:type="paragraph" w:styleId="TableofFigures">
    <w:name w:val="table of figures"/>
    <w:basedOn w:val="Normal"/>
    <w:next w:val="Normal"/>
    <w:semiHidden/>
    <w:rsid w:val="00AD2843"/>
    <w:pPr>
      <w:tabs>
        <w:tab w:val="left" w:pos="1134"/>
        <w:tab w:val="right" w:pos="8505"/>
      </w:tabs>
      <w:spacing w:after="120"/>
      <w:ind w:left="1134" w:right="567" w:hanging="1134"/>
    </w:pPr>
  </w:style>
  <w:style w:type="paragraph" w:customStyle="1" w:styleId="Designer">
    <w:name w:val="Designer"/>
    <w:basedOn w:val="Normal"/>
    <w:rsid w:val="00EA11B8"/>
    <w:rPr>
      <w:b/>
      <w:color w:val="0000FF"/>
      <w:lang w:val="en-AU"/>
    </w:rPr>
  </w:style>
  <w:style w:type="paragraph" w:styleId="DocumentMap">
    <w:name w:val="Document Map"/>
    <w:basedOn w:val="Normal"/>
    <w:semiHidden/>
    <w:rsid w:val="0081348D"/>
    <w:pPr>
      <w:shd w:val="clear" w:color="auto" w:fill="000080"/>
    </w:pPr>
    <w:rPr>
      <w:rFonts w:ascii="Tahoma" w:hAnsi="Tahoma" w:cs="Tahoma"/>
    </w:rPr>
  </w:style>
  <w:style w:type="paragraph" w:customStyle="1" w:styleId="FigureName">
    <w:name w:val="FigureName"/>
    <w:basedOn w:val="TableName"/>
    <w:next w:val="Normal"/>
    <w:rsid w:val="000162FB"/>
  </w:style>
  <w:style w:type="paragraph" w:styleId="TOC5">
    <w:name w:val="toc 5"/>
    <w:basedOn w:val="Normal"/>
    <w:next w:val="Normal"/>
    <w:autoRedefine/>
    <w:semiHidden/>
    <w:rsid w:val="00524FDF"/>
    <w:pPr>
      <w:tabs>
        <w:tab w:val="right" w:leader="dot" w:pos="8497"/>
      </w:tabs>
      <w:spacing w:after="120"/>
      <w:ind w:left="2552" w:right="567"/>
    </w:pPr>
  </w:style>
  <w:style w:type="character" w:styleId="Hyperlink">
    <w:name w:val="Hyperlink"/>
    <w:basedOn w:val="DefaultParagraphFont"/>
    <w:rsid w:val="00E94F69"/>
    <w:rPr>
      <w:color w:val="0000FF"/>
      <w:u w:val="single"/>
    </w:rPr>
  </w:style>
  <w:style w:type="paragraph" w:customStyle="1" w:styleId="BulletIntro">
    <w:name w:val="BulletIntro"/>
    <w:basedOn w:val="Normal"/>
    <w:link w:val="BulletIntroChar"/>
    <w:rsid w:val="00FA419E"/>
    <w:pPr>
      <w:keepNext/>
      <w:spacing w:after="80"/>
    </w:pPr>
  </w:style>
  <w:style w:type="character" w:customStyle="1" w:styleId="BulletIntroChar">
    <w:name w:val="BulletIntro Char"/>
    <w:basedOn w:val="DefaultParagraphFont"/>
    <w:link w:val="BulletIntro"/>
    <w:rsid w:val="00FA419E"/>
    <w:rPr>
      <w:sz w:val="24"/>
      <w:lang w:val="en-GB" w:eastAsia="en-US" w:bidi="ar-SA"/>
    </w:rPr>
  </w:style>
  <w:style w:type="paragraph" w:customStyle="1" w:styleId="BulletLast">
    <w:name w:val="BulletLast"/>
    <w:basedOn w:val="Bullet"/>
    <w:rsid w:val="00A82843"/>
    <w:pPr>
      <w:spacing w:after="180"/>
      <w:ind w:left="360" w:hanging="360"/>
    </w:pPr>
  </w:style>
  <w:style w:type="paragraph" w:customStyle="1" w:styleId="DashLast">
    <w:name w:val="DashLast"/>
    <w:basedOn w:val="Dash"/>
    <w:rsid w:val="00E24FD6"/>
    <w:pPr>
      <w:spacing w:after="180"/>
    </w:pPr>
  </w:style>
  <w:style w:type="paragraph" w:styleId="BalloonText">
    <w:name w:val="Balloon Text"/>
    <w:basedOn w:val="Normal"/>
    <w:semiHidden/>
    <w:rsid w:val="00241676"/>
    <w:rPr>
      <w:rFonts w:ascii="Tahoma" w:hAnsi="Tahoma" w:cs="Tahoma"/>
      <w:sz w:val="16"/>
      <w:szCs w:val="16"/>
    </w:rPr>
  </w:style>
  <w:style w:type="paragraph" w:customStyle="1" w:styleId="BulletTab2">
    <w:name w:val="BulletTab2"/>
    <w:basedOn w:val="Bullet"/>
    <w:rsid w:val="00842A72"/>
    <w:pPr>
      <w:tabs>
        <w:tab w:val="left" w:pos="1134"/>
      </w:tabs>
      <w:ind w:left="1134" w:hanging="1134"/>
    </w:pPr>
  </w:style>
  <w:style w:type="paragraph" w:customStyle="1" w:styleId="BulletTab2Last">
    <w:name w:val="BulletTab2Last"/>
    <w:basedOn w:val="BulletTab2"/>
    <w:rsid w:val="00E24FD6"/>
    <w:pPr>
      <w:spacing w:after="180"/>
    </w:pPr>
  </w:style>
  <w:style w:type="paragraph" w:styleId="TOC6">
    <w:name w:val="toc 6"/>
    <w:basedOn w:val="Normal"/>
    <w:next w:val="Normal"/>
    <w:autoRedefine/>
    <w:semiHidden/>
    <w:rsid w:val="00C02ABD"/>
    <w:pPr>
      <w:spacing w:after="0"/>
      <w:ind w:left="1200"/>
    </w:pPr>
    <w:rPr>
      <w:szCs w:val="24"/>
      <w:lang w:val="en-AU" w:eastAsia="en-AU"/>
    </w:rPr>
  </w:style>
  <w:style w:type="paragraph" w:customStyle="1" w:styleId="ExampleText">
    <w:name w:val="ExampleText"/>
    <w:basedOn w:val="Normal"/>
    <w:rsid w:val="00690E30"/>
    <w:pPr>
      <w:spacing w:after="60"/>
    </w:pPr>
    <w:rPr>
      <w:rFonts w:ascii="Arial Narrow" w:hAnsi="Arial Narrow" w:cs="Arial"/>
      <w:sz w:val="20"/>
    </w:rPr>
  </w:style>
  <w:style w:type="paragraph" w:customStyle="1" w:styleId="andor">
    <w:name w:val="and/or"/>
    <w:basedOn w:val="Normal"/>
    <w:rsid w:val="00F83AB9"/>
    <w:pPr>
      <w:spacing w:after="80"/>
      <w:ind w:left="357"/>
    </w:pPr>
  </w:style>
  <w:style w:type="character" w:styleId="FollowedHyperlink">
    <w:name w:val="FollowedHyperlink"/>
    <w:basedOn w:val="DefaultParagraphFont"/>
    <w:rsid w:val="00D734B1"/>
    <w:rPr>
      <w:color w:val="606420"/>
      <w:u w:val="single"/>
    </w:rPr>
  </w:style>
  <w:style w:type="paragraph" w:styleId="NormalWeb">
    <w:name w:val="Normal (Web)"/>
    <w:basedOn w:val="Normal"/>
    <w:rsid w:val="000567E5"/>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DD4FF3"/>
    <w:pPr>
      <w:spacing w:after="0"/>
      <w:ind w:left="100"/>
    </w:pPr>
    <w:rPr>
      <w:color w:val="000000"/>
      <w:lang w:val="en-AU"/>
    </w:rPr>
  </w:style>
  <w:style w:type="paragraph" w:customStyle="1" w:styleId="warning">
    <w:name w:val="warning"/>
    <w:basedOn w:val="Normal"/>
    <w:rsid w:val="001407E1"/>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2C3CF0"/>
    <w:pPr>
      <w:spacing w:after="120"/>
    </w:pPr>
  </w:style>
  <w:style w:type="paragraph" w:styleId="BodyTextIndent3">
    <w:name w:val="Body Text Indent 3"/>
    <w:basedOn w:val="Normal"/>
    <w:rsid w:val="00F60968"/>
    <w:pPr>
      <w:spacing w:after="120"/>
      <w:ind w:left="283"/>
    </w:pPr>
    <w:rPr>
      <w:sz w:val="16"/>
      <w:szCs w:val="16"/>
    </w:rPr>
  </w:style>
  <w:style w:type="paragraph" w:styleId="BodyTextIndent">
    <w:name w:val="Body Text Indent"/>
    <w:basedOn w:val="Normal"/>
    <w:rsid w:val="00C347F2"/>
    <w:pPr>
      <w:spacing w:after="120"/>
      <w:ind w:left="283"/>
    </w:pPr>
  </w:style>
  <w:style w:type="paragraph" w:customStyle="1" w:styleId="P2">
    <w:name w:val="P2"/>
    <w:aliases w:val="(i)"/>
    <w:basedOn w:val="Normal"/>
    <w:rsid w:val="004F2861"/>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4F2861"/>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4F2861"/>
    <w:pPr>
      <w:keepNext/>
      <w:tabs>
        <w:tab w:val="right" w:pos="794"/>
      </w:tabs>
      <w:autoSpaceDE w:val="0"/>
      <w:autoSpaceDN w:val="0"/>
      <w:spacing w:before="120" w:after="0" w:line="260" w:lineRule="exact"/>
      <w:ind w:left="964" w:hanging="964"/>
      <w:jc w:val="both"/>
    </w:pPr>
    <w:rPr>
      <w:szCs w:val="24"/>
      <w:lang w:val="en-AU" w:eastAsia="en-AU"/>
    </w:rPr>
  </w:style>
  <w:style w:type="paragraph" w:customStyle="1" w:styleId="sub-paraxChar">
    <w:name w:val="sub-para (x) Char"/>
    <w:basedOn w:val="Normal"/>
    <w:rsid w:val="00ED4704"/>
    <w:pPr>
      <w:keepLines/>
      <w:numPr>
        <w:numId w:val="143"/>
      </w:numPr>
      <w:spacing w:after="0"/>
    </w:pPr>
    <w:rPr>
      <w:rFonts w:ascii="Arial" w:hAnsi="Arial"/>
      <w:sz w:val="22"/>
      <w:lang w:val="en-AU"/>
    </w:rPr>
  </w:style>
  <w:style w:type="paragraph" w:customStyle="1" w:styleId="sub-parai">
    <w:name w:val="sub-para(i)"/>
    <w:basedOn w:val="Normal"/>
    <w:rsid w:val="00ED4704"/>
    <w:pPr>
      <w:keepLines/>
      <w:numPr>
        <w:ilvl w:val="1"/>
        <w:numId w:val="143"/>
      </w:numPr>
      <w:spacing w:after="0"/>
    </w:pPr>
    <w:rPr>
      <w:rFonts w:ascii="Arial" w:hAnsi="Arial"/>
      <w:sz w:val="22"/>
      <w:lang w:val="en-AU"/>
    </w:rPr>
  </w:style>
  <w:style w:type="paragraph" w:customStyle="1" w:styleId="CharCharChar0">
    <w:name w:val="Char Char Char"/>
    <w:basedOn w:val="Normal"/>
    <w:rsid w:val="007562B8"/>
    <w:pPr>
      <w:spacing w:after="0"/>
    </w:pPr>
    <w:rPr>
      <w:rFonts w:ascii="Arial" w:hAnsi="Arial"/>
      <w:sz w:val="22"/>
      <w:lang w:val="en-AU"/>
    </w:rPr>
  </w:style>
  <w:style w:type="character" w:styleId="CommentReference">
    <w:name w:val="annotation reference"/>
    <w:basedOn w:val="DefaultParagraphFont"/>
    <w:semiHidden/>
    <w:rsid w:val="008A0EA3"/>
    <w:rPr>
      <w:sz w:val="16"/>
      <w:szCs w:val="16"/>
    </w:rPr>
  </w:style>
  <w:style w:type="paragraph" w:styleId="CommentText">
    <w:name w:val="annotation text"/>
    <w:basedOn w:val="Normal"/>
    <w:semiHidden/>
    <w:rsid w:val="008A0EA3"/>
    <w:rPr>
      <w:sz w:val="20"/>
    </w:rPr>
  </w:style>
  <w:style w:type="paragraph" w:styleId="CommentSubject">
    <w:name w:val="annotation subject"/>
    <w:basedOn w:val="CommentText"/>
    <w:next w:val="CommentText"/>
    <w:semiHidden/>
    <w:rsid w:val="008A0EA3"/>
    <w:rPr>
      <w:b/>
      <w:bCs/>
    </w:rPr>
  </w:style>
  <w:style w:type="paragraph" w:styleId="TOC7">
    <w:name w:val="toc 7"/>
    <w:basedOn w:val="Normal"/>
    <w:next w:val="Normal"/>
    <w:autoRedefine/>
    <w:semiHidden/>
    <w:rsid w:val="00E80AB1"/>
    <w:pPr>
      <w:spacing w:after="0"/>
      <w:ind w:left="1440"/>
    </w:pPr>
    <w:rPr>
      <w:szCs w:val="24"/>
      <w:lang w:val="en-AU" w:eastAsia="en-AU"/>
    </w:rPr>
  </w:style>
  <w:style w:type="paragraph" w:styleId="TOC8">
    <w:name w:val="toc 8"/>
    <w:basedOn w:val="Normal"/>
    <w:next w:val="Normal"/>
    <w:autoRedefine/>
    <w:semiHidden/>
    <w:rsid w:val="00E80AB1"/>
    <w:pPr>
      <w:spacing w:after="0"/>
      <w:ind w:left="1680"/>
    </w:pPr>
    <w:rPr>
      <w:szCs w:val="24"/>
      <w:lang w:val="en-AU" w:eastAsia="en-AU"/>
    </w:rPr>
  </w:style>
  <w:style w:type="paragraph" w:styleId="TOC9">
    <w:name w:val="toc 9"/>
    <w:basedOn w:val="Normal"/>
    <w:next w:val="Normal"/>
    <w:autoRedefine/>
    <w:semiHidden/>
    <w:rsid w:val="00E80AB1"/>
    <w:pPr>
      <w:spacing w:after="0"/>
      <w:ind w:left="1920"/>
    </w:pPr>
    <w:rPr>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21546">
      <w:bodyDiv w:val="1"/>
      <w:marLeft w:val="0"/>
      <w:marRight w:val="0"/>
      <w:marTop w:val="0"/>
      <w:marBottom w:val="0"/>
      <w:divBdr>
        <w:top w:val="none" w:sz="0" w:space="0" w:color="auto"/>
        <w:left w:val="none" w:sz="0" w:space="0" w:color="auto"/>
        <w:bottom w:val="none" w:sz="0" w:space="0" w:color="auto"/>
        <w:right w:val="none" w:sz="0" w:space="0" w:color="auto"/>
      </w:divBdr>
    </w:div>
    <w:div w:id="17395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dest.gov.au/sectors/school_education/programmes_funding/forms_guidelines/assistance_for_isolated_children_scheme_policy_guidelines/2007/3_5_Australian_Government_Assistance_student_eligibility.htm" TargetMode="External"/><Relationship Id="rId299" Type="http://schemas.openxmlformats.org/officeDocument/2006/relationships/hyperlink" Target="http://www.dest.gov.au/sectors/school_education/programmes_funding/forms_guidelines/assistance_for_isolated_children_scheme_policy_guidelines/2007/6_7_Current_Income_Assessment.htm" TargetMode="External"/><Relationship Id="rId303" Type="http://schemas.openxmlformats.org/officeDocument/2006/relationships/hyperlink" Target="http://www.dest.gov.au/sectors/school_education/programmes_funding/forms_guidelines/assistance_for_isolated_children_scheme_policy_guidelines/2007/6_8_Current_AIC_Income_Limits.htm" TargetMode="External"/><Relationship Id="rId21" Type="http://schemas.openxmlformats.org/officeDocument/2006/relationships/footer" Target="footer9.xml"/><Relationship Id="rId42" Type="http://schemas.openxmlformats.org/officeDocument/2006/relationships/hyperlink" Target="http://www.dest.gov.au/sectors/school_education/programmes_funding/forms_guidelines/assistance_for_isolated_children_scheme_policy_guidelines/2007/1_2_Outline_of_the_AIC_Scheme.htm" TargetMode="External"/><Relationship Id="rId63" Type="http://schemas.openxmlformats.org/officeDocument/2006/relationships/hyperlink" Target="http://www.dest.gov.au/sectors/school_education/programmes_funding/forms_guidelines/assistance_for_isolated_children_scheme_policy_guidelines/2007/1_5_Reviews_and_Appeals.htm" TargetMode="External"/><Relationship Id="rId84" Type="http://schemas.openxmlformats.org/officeDocument/2006/relationships/hyperlink" Target="http://www.dest.gov.au/sectors/school_education/programmes_funding/forms_guidelines/assistance_for_isolated_children_scheme_policy_guidelines/2007/2_1_Who_can_be_the_Applicant.htm" TargetMode="External"/><Relationship Id="rId138" Type="http://schemas.openxmlformats.org/officeDocument/2006/relationships/hyperlink" Target="http://www.dest.gov.au/sectors/school_education/programmes_funding/forms_guidelines/assistance_for_isolated_children_scheme_policy_guidelines/2007/4_1_Isolation_Conditions_Summary_and_Definitions.htm" TargetMode="External"/><Relationship Id="rId159"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170" Type="http://schemas.openxmlformats.org/officeDocument/2006/relationships/hyperlink" Target="http://www.dest.gov.au/sectors/school_education/programmes_funding/forms_guidelines/assistance_for_isolated_children_scheme_policy_guidelines/2007/4_3_Students_with_Special_Needs.htm" TargetMode="External"/><Relationship Id="rId191" Type="http://schemas.openxmlformats.org/officeDocument/2006/relationships/hyperlink" Target="http://www.dest.gov.au/sectors/school_education/programmes_funding/forms_guidelines/assistance_for_isolated_children_scheme_policy_guidelines/2007/5_1_General_Entitlement_and_Payment_Features.htm" TargetMode="External"/><Relationship Id="rId205" Type="http://schemas.openxmlformats.org/officeDocument/2006/relationships/hyperlink" Target="http://www.dest.gov.au/sectors/school_education/programmes_funding/forms_guidelines/assistance_for_isolated_children_scheme_policy_guidelines/2007/5_2_Boarding_Allowance_and_Additional_Boarding_Allowance.htm" TargetMode="External"/><Relationship Id="rId226" Type="http://schemas.openxmlformats.org/officeDocument/2006/relationships/hyperlink" Target="http://www.dest.gov.au/sectors/school_education/programmes_funding/forms_guidelines/assistance_for_isolated_children_scheme_policy_guidelines/2007/5_5_Pensioner_Education_Supplement.htm" TargetMode="External"/><Relationship Id="rId247"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107" Type="http://schemas.openxmlformats.org/officeDocument/2006/relationships/hyperlink" Target="http://www.dest.gov.au/sectors/school_education/programmes_funding/forms_guidelines/assistance_for_isolated_children_scheme_policy_guidelines/2007/3_3_Age_Limits.htm" TargetMode="External"/><Relationship Id="rId268" Type="http://schemas.openxmlformats.org/officeDocument/2006/relationships/hyperlink" Target="http://www.dest.gov.au/sectors/school_education/programmes_funding/forms_guidelines/assistance_for_isolated_children_scheme_policy_guidelines/2007/6_4_Waiver_of_the_Parental_Income_Test.htm" TargetMode="External"/><Relationship Id="rId289" Type="http://schemas.openxmlformats.org/officeDocument/2006/relationships/hyperlink" Target="http://www.dest.gov.au/sectors/school_education/programmes_funding/forms_guidelines/assistance_for_isolated_children_scheme_policy_guidelines/2007/6_6_Fringe_Benefits.htm" TargetMode="External"/><Relationship Id="rId11" Type="http://schemas.openxmlformats.org/officeDocument/2006/relationships/footer" Target="footer1.xml"/><Relationship Id="rId32" Type="http://schemas.openxmlformats.org/officeDocument/2006/relationships/footer" Target="footer18.xml"/><Relationship Id="rId53" Type="http://schemas.openxmlformats.org/officeDocument/2006/relationships/hyperlink" Target="http://www.dest.gov.au/sectors/school_education/programmes_funding/forms_guidelines/assistance_for_isolated_children_scheme_policy_guidelines/2007/1_4_Applicant_Rights_and_Obligations.htm" TargetMode="External"/><Relationship Id="rId74" Type="http://schemas.openxmlformats.org/officeDocument/2006/relationships/hyperlink" Target="http://www.dest.gov.au/sectors/school_education/programmes_funding/forms_guidelines/assistance_for_isolated_children_scheme_policy_guidelines/2007/2_1_Who_can_be_the_Applicant.htm" TargetMode="External"/><Relationship Id="rId128" Type="http://schemas.openxmlformats.org/officeDocument/2006/relationships/hyperlink" Target="http://www.dest.gov.au/sectors/school_education/programmes_funding/forms_guidelines/assistance_for_isolated_children_scheme_policy_guidelines/2007/3_7_Period_of_Eligibility.htm" TargetMode="External"/><Relationship Id="rId149"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5" Type="http://schemas.openxmlformats.org/officeDocument/2006/relationships/webSettings" Target="webSettings.xml"/><Relationship Id="rId95" Type="http://schemas.openxmlformats.org/officeDocument/2006/relationships/hyperlink" Target="http://www.dest.gov.au/sectors/school_education/programmes_funding/forms_guidelines/assistance_for_isolated_children_scheme_policy_guidelines/2007/2_3_The_effect_other_Australian_Government_Assistance.htm" TargetMode="External"/><Relationship Id="rId160"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181" Type="http://schemas.openxmlformats.org/officeDocument/2006/relationships/hyperlink" Target="http://www.dest.gov.au/sectors/school_education/programmes_funding/forms_guidelines/assistance_for_isolated_children_scheme_policy_guidelines/2007/" TargetMode="External"/><Relationship Id="rId216" Type="http://schemas.openxmlformats.org/officeDocument/2006/relationships/hyperlink" Target="http://www.dest.gov.au/sectors/school_education/programmes_funding/forms_guidelines/assistance_for_isolated_children_scheme_policy_guidelines/2007/5_3_Second_Home_Allowance.htm" TargetMode="External"/><Relationship Id="rId237" Type="http://schemas.openxmlformats.org/officeDocument/2006/relationships/hyperlink" Target="http://www.dest.gov.au/sectors/school_education/programmes_funding/forms_guidelines/assistance_for_isolated_children_scheme_policy_guidelines/2007/6_1_Overview_of_the_Parental_Income_Test.htm" TargetMode="External"/><Relationship Id="rId258"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279" Type="http://schemas.openxmlformats.org/officeDocument/2006/relationships/hyperlink" Target="http://www.dest.gov.au/sectors/school_education/programmes_funding/forms_guidelines/assistance_for_isolated_children_scheme_policy_guidelines/2007/6_5_Negative_Gearing.htm" TargetMode="External"/><Relationship Id="rId22" Type="http://schemas.openxmlformats.org/officeDocument/2006/relationships/footer" Target="footer10.xml"/><Relationship Id="rId43" Type="http://schemas.openxmlformats.org/officeDocument/2006/relationships/hyperlink" Target="http://www.dest.gov.au/sectors/school_education/programmes_funding/forms_guidelines/assistance_for_isolated_children_scheme_policy_guidelines/2007/1_2_Outline_of_the_AIC_Scheme.htm" TargetMode="External"/><Relationship Id="rId64" Type="http://schemas.openxmlformats.org/officeDocument/2006/relationships/hyperlink" Target="http://www.dest.gov.au/sectors/school_education/programmes_funding/forms_guidelines/assistance_for_isolated_children_scheme_policy_guidelines/2007/1_5_Reviews_and_Appeals.htm" TargetMode="External"/><Relationship Id="rId118" Type="http://schemas.openxmlformats.org/officeDocument/2006/relationships/hyperlink" Target="http://www.dest.gov.au/sectors/school_education/programmes_funding/forms_guidelines/assistance_for_isolated_children_scheme_policy_guidelines/2007/3_5_Australian_Government_Assistance_student_eligibility.htm" TargetMode="External"/><Relationship Id="rId139" Type="http://schemas.openxmlformats.org/officeDocument/2006/relationships/hyperlink" Target="http://www.dest.gov.au/sectors/school_education/programmes_funding/forms_guidelines/assistance_for_isolated_children_scheme_policy_guidelines/2007/4_1_Isolation_Conditions_Summary_and_Definitions.htm" TargetMode="External"/><Relationship Id="rId290" Type="http://schemas.openxmlformats.org/officeDocument/2006/relationships/hyperlink" Target="http://www.dest.gov.au/sectors/school_education/programmes_funding/forms_guidelines/assistance_for_isolated_children_scheme_policy_guidelines/2007/6_6_Fringe_Benefits.htm" TargetMode="External"/><Relationship Id="rId304" Type="http://schemas.openxmlformats.org/officeDocument/2006/relationships/hyperlink" Target="http://www.dest.gov.au/sectors/school_education/programmes_funding/forms_guidelines/assistance_for_isolated_children_scheme_policy_guidelines/2007/6_9_Currency_Exchange_Rates.htm" TargetMode="External"/><Relationship Id="rId85" Type="http://schemas.openxmlformats.org/officeDocument/2006/relationships/hyperlink" Target="http://www.dest.gov.au/sectors/school_education/programmes_funding/forms_guidelines/assistance_for_isolated_children_scheme_policy_guidelines/2007/2_1_Who_can_be_the_Applicant.htm" TargetMode="External"/><Relationship Id="rId150"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171" Type="http://schemas.openxmlformats.org/officeDocument/2006/relationships/hyperlink" Target="http://www.dest.gov.au/sectors/school_education/programmes_funding/forms_guidelines/assistance_for_isolated_children_scheme_policy_guidelines/2007/4_3_Students_with_Special_Needs.htm" TargetMode="External"/><Relationship Id="rId192" Type="http://schemas.openxmlformats.org/officeDocument/2006/relationships/hyperlink" Target="http://www.dest.gov.au/sectors/school_education/programmes_funding/forms_guidelines/assistance_for_isolated_children_scheme_policy_guidelines/2007/5_1_General_Entitlement_and_Payment_Features.htm" TargetMode="External"/><Relationship Id="rId206" Type="http://schemas.openxmlformats.org/officeDocument/2006/relationships/hyperlink" Target="http://www.dest.gov.au/sectors/school_education/programmes_funding/forms_guidelines/assistance_for_isolated_children_scheme_policy_guidelines/2007/5_2_Boarding_Allowance_and_Additional_Boarding_Allowance.htm" TargetMode="External"/><Relationship Id="rId227" Type="http://schemas.openxmlformats.org/officeDocument/2006/relationships/hyperlink" Target="http://www.dest.gov.au/sectors/school_education/programmes_funding/forms_guidelines/assistance_for_isolated_children_scheme_policy_guidelines/2007/5_5_Pensioner_Education_Supplement.htm" TargetMode="External"/><Relationship Id="rId248"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269" Type="http://schemas.openxmlformats.org/officeDocument/2006/relationships/hyperlink" Target="http://www.dest.gov.au/sectors/school_education/programmes_funding/forms_guidelines/assistance_for_isolated_children_scheme_policy_guidelines/2007/6_4_Waiver_of_the_Parental_Income_Test.htm" TargetMode="External"/><Relationship Id="rId12" Type="http://schemas.openxmlformats.org/officeDocument/2006/relationships/header" Target="header3.xml"/><Relationship Id="rId33" Type="http://schemas.openxmlformats.org/officeDocument/2006/relationships/footer" Target="footer19.xml"/><Relationship Id="rId108" Type="http://schemas.openxmlformats.org/officeDocument/2006/relationships/hyperlink" Target="http://www.dest.gov.au/sectors/school_education/programmes_funding/forms_guidelines/assistance_for_isolated_children_scheme_policy_guidelines/2007/3_3_Age_Limits.htm" TargetMode="External"/><Relationship Id="rId129" Type="http://schemas.openxmlformats.org/officeDocument/2006/relationships/hyperlink" Target="http://www.dest.gov.au/sectors/school_education/programmes_funding/forms_guidelines/assistance_for_isolated_children_scheme_policy_guidelines/2007/3_7_Period_of_Eligibility.htm" TargetMode="External"/><Relationship Id="rId280" Type="http://schemas.openxmlformats.org/officeDocument/2006/relationships/hyperlink" Target="http://www.dest.gov.au/sectors/school_education/programmes_funding/forms_guidelines/assistance_for_isolated_children_scheme_policy_guidelines/2007/6_5_Negative_Gearing.htm" TargetMode="External"/><Relationship Id="rId54" Type="http://schemas.openxmlformats.org/officeDocument/2006/relationships/hyperlink" Target="http://www.dest.gov.au/sectors/school_education/programmes_funding/forms_guidelines/assistance_for_isolated_children_scheme_policy_guidelines/2007/1_4_Applicant_Rights_and_Obligations.htm" TargetMode="External"/><Relationship Id="rId75" Type="http://schemas.openxmlformats.org/officeDocument/2006/relationships/hyperlink" Target="http://www.dest.gov.au/sectors/school_education/programmes_funding/forms_guidelines/assistance_for_isolated_children_scheme_policy_guidelines/2007/2_1_Who_can_be_the_Applicant.htm" TargetMode="External"/><Relationship Id="rId96" Type="http://schemas.openxmlformats.org/officeDocument/2006/relationships/hyperlink" Target="http://www.dest.gov.au/sectors/school_education/programmes_funding/forms_guidelines/assistance_for_isolated_children_scheme_policy_guidelines/2007/2_4_Death_of_Approved_Applicant.htm" TargetMode="External"/><Relationship Id="rId140" Type="http://schemas.openxmlformats.org/officeDocument/2006/relationships/hyperlink" Target="http://www.dest.gov.au/sectors/school_education/programmes_funding/forms_guidelines/assistance_for_isolated_children_scheme_policy_guidelines/2007/4_1_Isolation_Conditions_Summary_and_Definitions.htm" TargetMode="External"/><Relationship Id="rId161"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182" Type="http://schemas.openxmlformats.org/officeDocument/2006/relationships/hyperlink" Target="http://www.dest.gov.au/sectors/school_education/programmes_funding/forms_guidelines/assistance_for_isolated_children_scheme_policy_guidelines/2007/5_1_General_Entitlement_and_Payment_Features.htm" TargetMode="External"/><Relationship Id="rId217" Type="http://schemas.openxmlformats.org/officeDocument/2006/relationships/hyperlink" Target="http://www.dest.gov.au/sectors/school_education/programmes_funding/forms_guidelines/assistance_for_isolated_children_scheme_policy_guidelines/2007/5_3_Second_Home_Allowance.htm" TargetMode="External"/><Relationship Id="rId6" Type="http://schemas.openxmlformats.org/officeDocument/2006/relationships/footnotes" Target="footnotes.xml"/><Relationship Id="rId238" Type="http://schemas.openxmlformats.org/officeDocument/2006/relationships/hyperlink" Target="http://www.dest.gov.au/sectors/school_education/programmes_funding/forms_guidelines/assistance_for_isolated_children_scheme_policy_guidelines/2007/6_1_Overview_of_the_Parental_Income_Test.htm" TargetMode="External"/><Relationship Id="rId259" Type="http://schemas.openxmlformats.org/officeDocument/2006/relationships/hyperlink" Target="http://www.dest.gov.au/sectors/school_education/programmes_funding/forms_guidelines/assistance_for_isolated_children_scheme_policy_guidelines/2007/6_3_Whose_Income_is_taken_into_Account.htm" TargetMode="External"/><Relationship Id="rId23" Type="http://schemas.openxmlformats.org/officeDocument/2006/relationships/footer" Target="footer11.xml"/><Relationship Id="rId119" Type="http://schemas.openxmlformats.org/officeDocument/2006/relationships/hyperlink" Target="http://www.dest.gov.au/sectors/school_education/programmes_funding/forms_guidelines/assistance_for_isolated_children_scheme_policy_guidelines/2007/3_5_Australian_Government_Assistance_student_eligibility.htm" TargetMode="External"/><Relationship Id="rId270" Type="http://schemas.openxmlformats.org/officeDocument/2006/relationships/hyperlink" Target="http://www.dest.gov.au/sectors/school_education/programmes_funding/forms_guidelines/assistance_for_isolated_children_scheme_policy_guidelines/2007/6_4_Waiver_of_the_Parental_Income_Test.htm" TargetMode="External"/><Relationship Id="rId291" Type="http://schemas.openxmlformats.org/officeDocument/2006/relationships/hyperlink" Target="http://www.dest.gov.au/sectors/school_education/programmes_funding/forms_guidelines/assistance_for_isolated_children_scheme_policy_guidelines/2007/6_7_Current_Income_Assessment.htm" TargetMode="External"/><Relationship Id="rId305" Type="http://schemas.openxmlformats.org/officeDocument/2006/relationships/hyperlink" Target="http://www.dest.gov.au/sectors/school_education/programmes_funding/forms_guidelines/assistance_for_isolated_children_scheme_policy_guidelines/2007/Attachment_A_The_structure_of_Australian_schooling.htm" TargetMode="External"/><Relationship Id="rId44" Type="http://schemas.openxmlformats.org/officeDocument/2006/relationships/hyperlink" Target="http://www.dest.gov.au/sectors/school_education/programmes_funding/forms_guidelines/assistance_for_isolated_children_scheme_policy_guidelines/2007/1_3_Assessment_Process.htm" TargetMode="External"/><Relationship Id="rId65" Type="http://schemas.openxmlformats.org/officeDocument/2006/relationships/hyperlink" Target="http://www.dest.gov.au/sectors/school_education/programmes_funding/forms_guidelines/assistance_for_isolated_children_scheme_policy_guidelines/2007/1_5_Reviews_and_Appeals.htm" TargetMode="External"/><Relationship Id="rId86" Type="http://schemas.openxmlformats.org/officeDocument/2006/relationships/hyperlink" Target="http://www.dest.gov.au/sectors/school_education/programmes_funding/forms_guidelines/assistance_for_isolated_children_scheme_policy_guidelines/2007/2_1_Who_can_be_the_Applicant.htm" TargetMode="External"/><Relationship Id="rId130" Type="http://schemas.openxmlformats.org/officeDocument/2006/relationships/hyperlink" Target="http://www.dest.gov.au/sectors/school_education/programmes_funding/forms_guidelines/assistance_for_isolated_children_scheme_policy_guidelines/2007/3_7_Period_of_Eligibility.htm" TargetMode="External"/><Relationship Id="rId151"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172" Type="http://schemas.openxmlformats.org/officeDocument/2006/relationships/hyperlink" Target="http://www.dest.gov.au/sectors/school_education/programmes_funding/forms_guidelines/assistance_for_isolated_children_scheme_policy_guidelines/2007/4_3_Students_with_Special_Needs.htm" TargetMode="External"/><Relationship Id="rId193" Type="http://schemas.openxmlformats.org/officeDocument/2006/relationships/hyperlink" Target="http://www.dest.gov.au/sectors/school_education/programmes_funding/forms_guidelines/assistance_for_isolated_children_scheme_policy_guidelines/2007/5_1_General_Entitlement_and_Payment_Features.htm" TargetMode="External"/><Relationship Id="rId207" Type="http://schemas.openxmlformats.org/officeDocument/2006/relationships/hyperlink" Target="http://www.dest.gov.au/sectors/school_education/programmes_funding/forms_guidelines/assistance_for_isolated_children_scheme_policy_guidelines/2007/5_2_Boarding_Allowance_and_Additional_Boarding_Allowance.htm" TargetMode="External"/><Relationship Id="rId228" Type="http://schemas.openxmlformats.org/officeDocument/2006/relationships/hyperlink" Target="http://www.dest.gov.au/sectors/school_education/programmes_funding/forms_guidelines/assistance_for_isolated_children_scheme_policy_guidelines/2007/5_5_Pensioner_Education_Supplement.htm" TargetMode="External"/><Relationship Id="rId249"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13" Type="http://schemas.openxmlformats.org/officeDocument/2006/relationships/header" Target="header4.xml"/><Relationship Id="rId109" Type="http://schemas.openxmlformats.org/officeDocument/2006/relationships/hyperlink" Target="http://www.dest.gov.au/sectors/school_education/programmes_funding/forms_guidelines/assistance_for_isolated_children_scheme_policy_guidelines/2007/3_3_Age_Limits.htm" TargetMode="External"/><Relationship Id="rId260" Type="http://schemas.openxmlformats.org/officeDocument/2006/relationships/hyperlink" Target="http://www.dest.gov.au/sectors/school_education/programmes_funding/forms_guidelines/assistance_for_isolated_children_scheme_policy_guidelines/2007/6_3_Whose_Income_is_taken_into_Account.htm" TargetMode="External"/><Relationship Id="rId281" Type="http://schemas.openxmlformats.org/officeDocument/2006/relationships/hyperlink" Target="http://www.dest.gov.au/sectors/school_education/programmes_funding/forms_guidelines/assistance_for_isolated_children_scheme_policy_guidelines/2007/6_5_Negative_Gearing.htm" TargetMode="External"/><Relationship Id="rId34" Type="http://schemas.openxmlformats.org/officeDocument/2006/relationships/hyperlink" Target="mailto:privacy@dest.gov.au" TargetMode="External"/><Relationship Id="rId55" Type="http://schemas.openxmlformats.org/officeDocument/2006/relationships/hyperlink" Target="http://www.dest.gov.au/sectors/school_education/programmes_funding/forms_guidelines/assistance_for_isolated_children_scheme_policy_guidelines/2007/1_4_Applicant_Rights_and_Obligations.htm" TargetMode="External"/><Relationship Id="rId76" Type="http://schemas.openxmlformats.org/officeDocument/2006/relationships/hyperlink" Target="http://www.dest.gov.au/sectors/school_education/programmes_funding/forms_guidelines/assistance_for_isolated_children_scheme_policy_guidelines/2007/2_1_Who_can_be_the_Applicant.htm" TargetMode="External"/><Relationship Id="rId97" Type="http://schemas.openxmlformats.org/officeDocument/2006/relationships/hyperlink" Target="http://www.dest.gov.au/sectors/school_education/programmes_funding/forms_guidelines/assistance_for_isolated_children_scheme_policy_guidelines/2007/2_4_Death_of_Approved_Applicant.htm" TargetMode="External"/><Relationship Id="rId120" Type="http://schemas.openxmlformats.org/officeDocument/2006/relationships/hyperlink" Target="http://www.dest.gov.au/sectors/school_education/programmes_funding/forms_guidelines/assistance_for_isolated_children_scheme_policy_guidelines/2007/3_5_Australian_Government_Assistance_student_eligibility.htm" TargetMode="External"/><Relationship Id="rId141" Type="http://schemas.openxmlformats.org/officeDocument/2006/relationships/hyperlink" Target="http://www.dest.gov.au/sectors/school_education/programmes_funding/forms_guidelines/assistance_for_isolated_children_scheme_policy_guidelines/2007/4_1_Isolation_Conditions_Summary_and_Definitions.htm" TargetMode="External"/><Relationship Id="rId7" Type="http://schemas.openxmlformats.org/officeDocument/2006/relationships/endnotes" Target="endnotes.xml"/><Relationship Id="rId162" Type="http://schemas.openxmlformats.org/officeDocument/2006/relationships/hyperlink" Target="http://www.dest.gov.au/sectors/school_education/programmes_funding/forms_guidelines/assistance_for_isolated_children_scheme_policy_guidelines/2007/4_3_Students_with_Special_Needs.htm" TargetMode="External"/><Relationship Id="rId183" Type="http://schemas.openxmlformats.org/officeDocument/2006/relationships/hyperlink" Target="http://www.dest.gov.au/sectors/school_education/programmes_funding/forms_guidelines/assistance_for_isolated_children_scheme_policy_guidelines/2007/5_1_General_Entitlement_and_Payment_Features.htm" TargetMode="External"/><Relationship Id="rId218" Type="http://schemas.openxmlformats.org/officeDocument/2006/relationships/hyperlink" Target="http://www.dest.gov.au/sectors/school_education/programmes_funding/forms_guidelines/assistance_for_isolated_children_scheme_policy_guidelines/2007/5_4_Distance_Education_Allowance.htm" TargetMode="External"/><Relationship Id="rId239" Type="http://schemas.openxmlformats.org/officeDocument/2006/relationships/hyperlink" Target="http://www.dest.gov.au/sectors/school_education/programmes_funding/forms_guidelines/assistance_for_isolated_children_scheme_policy_guidelines/2007/6_1_Overview_of_the_Parental_Income_Test.htm" TargetMode="External"/><Relationship Id="rId250"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271" Type="http://schemas.openxmlformats.org/officeDocument/2006/relationships/hyperlink" Target="http://www.dest.gov.au/sectors/school_education/programmes_funding/forms_guidelines/assistance_for_isolated_children_scheme_policy_guidelines/2007/6_4_Waiver_of_the_Parental_Income_Test.htm" TargetMode="External"/><Relationship Id="rId292" Type="http://schemas.openxmlformats.org/officeDocument/2006/relationships/hyperlink" Target="http://www.dest.gov.au/sectors/school_education/programmes_funding/forms_guidelines/assistance_for_isolated_children_scheme_policy_guidelines/2007/6_7_Current_Income_Assessment.htm" TargetMode="External"/><Relationship Id="rId306" Type="http://schemas.openxmlformats.org/officeDocument/2006/relationships/footer" Target="footer20.xml"/><Relationship Id="rId24" Type="http://schemas.openxmlformats.org/officeDocument/2006/relationships/footer" Target="footer12.xml"/><Relationship Id="rId40" Type="http://schemas.openxmlformats.org/officeDocument/2006/relationships/hyperlink" Target="http://www.dest.gov.au/sectors/school_education/programmes_funding/forms_guidelines/assistance_for_isolated_children_scheme_policy_guidelines/2007/1_2_Outline_of_the_AIC_Scheme.htm" TargetMode="External"/><Relationship Id="rId45" Type="http://schemas.openxmlformats.org/officeDocument/2006/relationships/hyperlink" Target="http://www.dest.gov.au/sectors/school_education/programmes_funding/forms_guidelines/assistance_for_isolated_children_scheme_policy_guidelines/2007/1_3_Assessment_Process.htm" TargetMode="External"/><Relationship Id="rId66" Type="http://schemas.openxmlformats.org/officeDocument/2006/relationships/hyperlink" Target="http://www.dest.gov.au/sectors/school_education/programmes_funding/forms_guidelines/assistance_for_isolated_children_scheme_policy_guidelines/2007/1_5_Reviews_and_Appeals.htm" TargetMode="External"/><Relationship Id="rId87" Type="http://schemas.openxmlformats.org/officeDocument/2006/relationships/hyperlink" Target="http://www.dest.gov.au/sectors/school_education/programmes_funding/forms_guidelines/assistance_for_isolated_children_scheme_policy_guidelines/2007/2_2_Residence_Requirements_for_Approved_Applicants.htm" TargetMode="External"/><Relationship Id="rId110" Type="http://schemas.openxmlformats.org/officeDocument/2006/relationships/hyperlink" Target="http://www.dest.gov.au/sectors/school_education/programmes_funding/forms_guidelines/assistance_for_isolated_children_scheme_policy_guidelines/2007/3_4_Approved_Studies.htm" TargetMode="External"/><Relationship Id="rId115" Type="http://schemas.openxmlformats.org/officeDocument/2006/relationships/hyperlink" Target="http://www.dest.gov.au/sectors/school_education/programmes_funding/forms_guidelines/assistance_for_isolated_children_scheme_policy_guidelines/2007/3_4_Approved_Studies.htm" TargetMode="External"/><Relationship Id="rId131" Type="http://schemas.openxmlformats.org/officeDocument/2006/relationships/hyperlink" Target="http://www.dest.gov.au/sectors/school_education/programmes_funding/forms_guidelines/assistance_for_isolated_children_scheme_policy_guidelines/2007/3_7_Period_of_Eligibility.htm" TargetMode="External"/><Relationship Id="rId136" Type="http://schemas.openxmlformats.org/officeDocument/2006/relationships/hyperlink" Target="http://www.dest.gov.au/sectors/school_education/programmes_funding/forms_guidelines/assistance_for_isolated_children_scheme_policy_guidelines/2007/3_8_Death_of_Student.htm" TargetMode="External"/><Relationship Id="rId157"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178" Type="http://schemas.openxmlformats.org/officeDocument/2006/relationships/hyperlink" Target="http://www.dest.gov.au/sectors/school_education/programmes_funding/forms_guidelines/assistance_for_isolated_children_scheme_policy_guidelines/2007/4_4_Students_Deemed_to_be_Isolated.htm" TargetMode="External"/><Relationship Id="rId301" Type="http://schemas.openxmlformats.org/officeDocument/2006/relationships/hyperlink" Target="http://www.dest.gov.au/sectors/school_education/programmes_funding/forms_guidelines/assistance_for_isolated_children_scheme_policy_guidelines/2007/6_8_Current_AIC_Income_Limits.htm" TargetMode="External"/><Relationship Id="rId61" Type="http://schemas.openxmlformats.org/officeDocument/2006/relationships/hyperlink" Target="http://www.dest.gov.au/sectors/school_education/programmes_funding/forms_guidelines/assistance_for_isolated_children_scheme_policy_guidelines/2007/1_5_Reviews_and_Appeals.htm" TargetMode="External"/><Relationship Id="rId82" Type="http://schemas.openxmlformats.org/officeDocument/2006/relationships/hyperlink" Target="http://www.dest.gov.au/sectors/school_education/programmes_funding/forms_guidelines/assistance_for_isolated_children_scheme_policy_guidelines/2007/2_1_Who_can_be_the_Applicant.htm" TargetMode="External"/><Relationship Id="rId152"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173" Type="http://schemas.openxmlformats.org/officeDocument/2006/relationships/hyperlink" Target="http://www.dest.gov.au/sectors/school_education/programmes_funding/forms_guidelines/assistance_for_isolated_children_scheme_policy_guidelines/2007/4_3_Students_with_Special_Needs.htm" TargetMode="External"/><Relationship Id="rId194" Type="http://schemas.openxmlformats.org/officeDocument/2006/relationships/hyperlink" Target="http://www.dest.gov.au/sectors/school_education/programmes_funding/forms_guidelines/assistance_for_isolated_children_scheme_policy_guidelines/2007/5_1_General_Entitlement_and_Payment_Features.htm" TargetMode="External"/><Relationship Id="rId199" Type="http://schemas.openxmlformats.org/officeDocument/2006/relationships/hyperlink" Target="http://www.dest.gov.au/sectors/school_education/programmes_funding/forms_guidelines/assistance_for_isolated_children_scheme_policy_guidelines/2007/5_2_Boarding_Allowance_and_Additional_Boarding_Allowance.htm" TargetMode="External"/><Relationship Id="rId203" Type="http://schemas.openxmlformats.org/officeDocument/2006/relationships/hyperlink" Target="http://www.dest.gov.au/sectors/school_education/programmes_funding/forms_guidelines/assistance_for_isolated_children_scheme_policy_guidelines/2007/5_2_Boarding_Allowance_and_Additional_Boarding_Allowance.htm" TargetMode="External"/><Relationship Id="rId208" Type="http://schemas.openxmlformats.org/officeDocument/2006/relationships/hyperlink" Target="http://www.dest.gov.au/sectors/school_education/programmes_funding/forms_guidelines/assistance_for_isolated_children_scheme_policy_guidelines/2007/5_2_Boarding_Allowance_and_Additional_Boarding_Allowance.htm" TargetMode="External"/><Relationship Id="rId229" Type="http://schemas.openxmlformats.org/officeDocument/2006/relationships/hyperlink" Target="http://www.dest.gov.au/sectors/school_education/programmes_funding/forms_guidelines/assistance_for_isolated_children_scheme_policy_guidelines/2007/5_6_Current_AIC_Allowance_Rates.htm" TargetMode="External"/><Relationship Id="rId19" Type="http://schemas.openxmlformats.org/officeDocument/2006/relationships/footer" Target="footer7.xml"/><Relationship Id="rId224" Type="http://schemas.openxmlformats.org/officeDocument/2006/relationships/hyperlink" Target="http://www.dest.gov.au/sectors/school_education/programmes_funding/forms_guidelines/assistance_for_isolated_children_scheme_policy_guidelines/2007/5_5_Pensioner_Education_Supplement.htm" TargetMode="External"/><Relationship Id="rId240" Type="http://schemas.openxmlformats.org/officeDocument/2006/relationships/hyperlink" Target="http://www.dest.gov.au/sectors/school_education/programmes_funding/forms_guidelines/assistance_for_isolated_children_scheme_policy_guidelines/2007/6_1_Overview_of_the_Parental_Income_Test.htm" TargetMode="External"/><Relationship Id="rId245"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261" Type="http://schemas.openxmlformats.org/officeDocument/2006/relationships/hyperlink" Target="http://www.dest.gov.au/sectors/school_education/programmes_funding/forms_guidelines/assistance_for_isolated_children_scheme_policy_guidelines/2007/6_3_Whose_Income_is_taken_into_Account.htm" TargetMode="External"/><Relationship Id="rId266" Type="http://schemas.openxmlformats.org/officeDocument/2006/relationships/hyperlink" Target="http://www.dest.gov.au/sectors/school_education/programmes_funding/forms_guidelines/assistance_for_isolated_children_scheme_policy_guidelines/2007/6_4_Waiver_of_the_Parental_Income_Test.htm" TargetMode="External"/><Relationship Id="rId287" Type="http://schemas.openxmlformats.org/officeDocument/2006/relationships/hyperlink" Target="http://www.dest.gov.au/sectors/school_education/programmes_funding/forms_guidelines/assistance_for_isolated_children_scheme_policy_guidelines/2007/6_6_Fringe_Benefits.htm" TargetMode="External"/><Relationship Id="rId14" Type="http://schemas.openxmlformats.org/officeDocument/2006/relationships/footer" Target="footer2.xml"/><Relationship Id="rId30" Type="http://schemas.openxmlformats.org/officeDocument/2006/relationships/hyperlink" Target="http://www.ato.gov.au" TargetMode="External"/><Relationship Id="rId35" Type="http://schemas.openxmlformats.org/officeDocument/2006/relationships/hyperlink" Target="http://www.centrelink.gov.au/internet/internet.nsf/legal/FOI.htm" TargetMode="External"/><Relationship Id="rId56" Type="http://schemas.openxmlformats.org/officeDocument/2006/relationships/hyperlink" Target="http://www.dest.gov.au/sectors/school_education/programmes_funding/forms_guidelines/assistance_for_isolated_children_scheme_policy_guidelines/2007/1_4_Applicant_Rights_and_Obligations.htm" TargetMode="External"/><Relationship Id="rId77" Type="http://schemas.openxmlformats.org/officeDocument/2006/relationships/hyperlink" Target="http://www.dest.gov.au/sectors/school_education/programmes_funding/forms_guidelines/assistance_for_isolated_children_scheme_policy_guidelines/2007/2_1_Who_can_be_the_Applicant.htm" TargetMode="External"/><Relationship Id="rId100" Type="http://schemas.openxmlformats.org/officeDocument/2006/relationships/hyperlink" Target="http://www.dest.gov.au/sectors/school_education/programmes_funding/forms_guidelines/assistance_for_isolated_children_scheme_policy_guidelines/2007/" TargetMode="External"/><Relationship Id="rId105" Type="http://schemas.openxmlformats.org/officeDocument/2006/relationships/hyperlink" Target="http://www.dest.gov.au/sectors/school_education/programmes_funding/forms_guidelines/assistance_for_isolated_children_scheme_policy_guidelines/2007/3_2_Citizenship_or_Residency.htm" TargetMode="External"/><Relationship Id="rId126" Type="http://schemas.openxmlformats.org/officeDocument/2006/relationships/hyperlink" Target="http://www.dest.gov.au/sectors/school_education/programmes_funding/forms_guidelines/assistance_for_isolated_children_scheme_policy_guidelines/2007/3_7_Period_of_Eligibility.htm" TargetMode="External"/><Relationship Id="rId147"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168" Type="http://schemas.openxmlformats.org/officeDocument/2006/relationships/hyperlink" Target="http://www.dest.gov.au/sectors/school_education/programmes_funding/forms_guidelines/assistance_for_isolated_children_scheme_policy_guidelines/2007/4_3_Students_with_Special_Needs.htm" TargetMode="External"/><Relationship Id="rId282" Type="http://schemas.openxmlformats.org/officeDocument/2006/relationships/hyperlink" Target="http://www.dest.gov.au/sectors/school_education/programmes_funding/forms_guidelines/assistance_for_isolated_children_scheme_policy_guidelines/2007/6_5_Negative_Gearing.htm" TargetMode="External"/><Relationship Id="rId8" Type="http://schemas.openxmlformats.org/officeDocument/2006/relationships/hyperlink" Target="www.centrelink.gov.au" TargetMode="External"/><Relationship Id="rId51" Type="http://schemas.openxmlformats.org/officeDocument/2006/relationships/hyperlink" Target="http://www.dest.gov.au/sectors/school_education/programmes_funding/forms_guidelines/assistance_for_isolated_children_scheme_policy_guidelines/2007/1_3_Assessment_Process.htm" TargetMode="External"/><Relationship Id="rId72" Type="http://schemas.openxmlformats.org/officeDocument/2006/relationships/hyperlink" Target="http://www.dest.gov.au/sectors/school_education/programmes_funding/forms_guidelines/assistance_for_isolated_children_scheme_policy_guidelines/2007/1_5_Reviews_and_Appeals.htm" TargetMode="External"/><Relationship Id="rId93" Type="http://schemas.openxmlformats.org/officeDocument/2006/relationships/hyperlink" Target="http://www.dest.gov.au/sectors/school_education/programmes_funding/forms_guidelines/assistance_for_isolated_children_scheme_policy_guidelines/2007/2_3_The_effect_other_Australian_Government_Assistance.htm" TargetMode="External"/><Relationship Id="rId98" Type="http://schemas.openxmlformats.org/officeDocument/2006/relationships/hyperlink" Target="http://www.dest.gov.au/sectors/school_education/programmes_funding/forms_guidelines/assistance_for_isolated_children_scheme_policy_guidelines/2007/2_4_Death_of_Approved_Applicant.htm" TargetMode="External"/><Relationship Id="rId121" Type="http://schemas.openxmlformats.org/officeDocument/2006/relationships/hyperlink" Target="http://www.dest.gov.au/sectors/school_education/programmes_funding/forms_guidelines/assistance_for_isolated_children_scheme_policy_guidelines/2007/3_5_Australian_Government_Assistance_student_eligibility.htm" TargetMode="External"/><Relationship Id="rId142" Type="http://schemas.openxmlformats.org/officeDocument/2006/relationships/hyperlink" Target="http://www.dest.gov.au/sectors/school_education/programmes_funding/forms_guidelines/assistance_for_isolated_children_scheme_policy_guidelines/2007/4_1_Isolation_Conditions_Summary_and_Definitions.htm" TargetMode="External"/><Relationship Id="rId163" Type="http://schemas.openxmlformats.org/officeDocument/2006/relationships/hyperlink" Target="http://www.dest.gov.au/sectors/school_education/programmes_funding/forms_guidelines/assistance_for_isolated_children_scheme_policy_guidelines/2007/4_3_Students_with_Special_Needs.htm" TargetMode="External"/><Relationship Id="rId184" Type="http://schemas.openxmlformats.org/officeDocument/2006/relationships/hyperlink" Target="http://www.dest.gov.au/sectors/school_education/programmes_funding/forms_guidelines/assistance_for_isolated_children_scheme_policy_guidelines/2007/5_1_General_Entitlement_and_Payment_Features.htm" TargetMode="External"/><Relationship Id="rId189" Type="http://schemas.openxmlformats.org/officeDocument/2006/relationships/hyperlink" Target="http://www.dest.gov.au/sectors/school_education/programmes_funding/forms_guidelines/assistance_for_isolated_children_scheme_policy_guidelines/2007/5_1_General_Entitlement_and_Payment_Features.htm" TargetMode="External"/><Relationship Id="rId219" Type="http://schemas.openxmlformats.org/officeDocument/2006/relationships/hyperlink" Target="http://www.dest.gov.au/sectors/school_education/programmes_funding/forms_guidelines/assistance_for_isolated_children_scheme_policy_guidelines/2007/5_4_Distance_Education_Allowance.htm" TargetMode="External"/><Relationship Id="rId3" Type="http://schemas.microsoft.com/office/2007/relationships/stylesWithEffects" Target="stylesWithEffects.xml"/><Relationship Id="rId214" Type="http://schemas.openxmlformats.org/officeDocument/2006/relationships/hyperlink" Target="http://www.dest.gov.au/sectors/school_education/programmes_funding/forms_guidelines/assistance_for_isolated_children_scheme_policy_guidelines/2007/5_3_Second_Home_Allowance.htm" TargetMode="External"/><Relationship Id="rId230" Type="http://schemas.openxmlformats.org/officeDocument/2006/relationships/hyperlink" Target="http://www.dest.gov.au/sectors/school_education/programmes_funding/forms_guidelines/assistance_for_isolated_children_scheme_policy_guidelines/2007/5_6_Current_AIC_Allowance_Rates.htm" TargetMode="External"/><Relationship Id="rId235" Type="http://schemas.openxmlformats.org/officeDocument/2006/relationships/hyperlink" Target="http://www.dest.gov.au/sectors/school_education/programmes_funding/forms_guidelines/assistance_for_isolated_children_scheme_policy_guidelines/2007/5_6_Current_AIC_Allowance_Rates.htm" TargetMode="External"/><Relationship Id="rId251"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256"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277" Type="http://schemas.openxmlformats.org/officeDocument/2006/relationships/hyperlink" Target="http://www.dest.gov.au/sectors/school_education/programmes_funding/forms_guidelines/assistance_for_isolated_children_scheme_policy_guidelines/2007/6_5_Negative_Gearing.htm" TargetMode="External"/><Relationship Id="rId298" Type="http://schemas.openxmlformats.org/officeDocument/2006/relationships/hyperlink" Target="http://www.dest.gov.au/sectors/school_education/programmes_funding/forms_guidelines/assistance_for_isolated_children_scheme_policy_guidelines/2007/6_7_Current_Income_Assessment.htm" TargetMode="External"/><Relationship Id="rId25" Type="http://schemas.openxmlformats.org/officeDocument/2006/relationships/footer" Target="footer13.xml"/><Relationship Id="rId46" Type="http://schemas.openxmlformats.org/officeDocument/2006/relationships/hyperlink" Target="http://www.dest.gov.au/sectors/school_education/programmes_funding/forms_guidelines/assistance_for_isolated_children_scheme_policy_guidelines/2007/1_3_Assessment_Process.htm" TargetMode="External"/><Relationship Id="rId67" Type="http://schemas.openxmlformats.org/officeDocument/2006/relationships/hyperlink" Target="http://www.dest.gov.au/sectors/school_education/programmes_funding/forms_guidelines/assistance_for_isolated_children_scheme_policy_guidelines/2007/1_5_Reviews_and_Appeals.htm" TargetMode="External"/><Relationship Id="rId116" Type="http://schemas.openxmlformats.org/officeDocument/2006/relationships/hyperlink" Target="http://www.dest.gov.au/sectors/school_education/programmes_funding/forms_guidelines/assistance_for_isolated_children_scheme_policy_guidelines/2007/3_4_Approved_Studies.htm" TargetMode="External"/><Relationship Id="rId137" Type="http://schemas.openxmlformats.org/officeDocument/2006/relationships/hyperlink" Target="http://www.dest.gov.au/sectors/school_education/programmes_funding/forms_guidelines/assistance_for_isolated_children_scheme_policy_guidelines/2007/" TargetMode="External"/><Relationship Id="rId158"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272" Type="http://schemas.openxmlformats.org/officeDocument/2006/relationships/hyperlink" Target="http://www.dest.gov.au/sectors/school_education/programmes_funding/forms_guidelines/assistance_for_isolated_children_scheme_policy_guidelines/2007/6_4_Waiver_of_the_Parental_Income_Test.htm" TargetMode="External"/><Relationship Id="rId293" Type="http://schemas.openxmlformats.org/officeDocument/2006/relationships/hyperlink" Target="http://www.dest.gov.au/sectors/school_education/programmes_funding/forms_guidelines/assistance_for_isolated_children_scheme_policy_guidelines/2007/6_7_Current_Income_Assessment.htm" TargetMode="External"/><Relationship Id="rId302" Type="http://schemas.openxmlformats.org/officeDocument/2006/relationships/hyperlink" Target="http://www.dest.gov.au/sectors/school_education/programmes_funding/forms_guidelines/assistance_for_isolated_children_scheme_policy_guidelines/2007/6_8_Current_AIC_Income_Limits.htm" TargetMode="External"/><Relationship Id="rId307" Type="http://schemas.openxmlformats.org/officeDocument/2006/relationships/footer" Target="footer21.xml"/><Relationship Id="rId20" Type="http://schemas.openxmlformats.org/officeDocument/2006/relationships/footer" Target="footer8.xml"/><Relationship Id="rId41" Type="http://schemas.openxmlformats.org/officeDocument/2006/relationships/hyperlink" Target="http://www.dest.gov.au/sectors/school_education/programmes_funding/forms_guidelines/assistance_for_isolated_children_scheme_policy_guidelines/2007/1_2_Outline_of_the_AIC_Scheme.htm" TargetMode="External"/><Relationship Id="rId62" Type="http://schemas.openxmlformats.org/officeDocument/2006/relationships/hyperlink" Target="http://www.dest.gov.au/sectors/school_education/programmes_funding/forms_guidelines/assistance_for_isolated_children_scheme_policy_guidelines/2007/1_5_Reviews_and_Appeals.htm" TargetMode="External"/><Relationship Id="rId83" Type="http://schemas.openxmlformats.org/officeDocument/2006/relationships/hyperlink" Target="http://www.dest.gov.au/sectors/school_education/programmes_funding/forms_guidelines/assistance_for_isolated_children_scheme_policy_guidelines/2007/2_1_Who_can_be_the_Applicant.htm" TargetMode="External"/><Relationship Id="rId88" Type="http://schemas.openxmlformats.org/officeDocument/2006/relationships/hyperlink" Target="http://www.dest.gov.au/sectors/school_education/programmes_funding/forms_guidelines/assistance_for_isolated_children_scheme_policy_guidelines/2007/2_2_Residence_Requirements_for_Approved_Applicants.htm" TargetMode="External"/><Relationship Id="rId111" Type="http://schemas.openxmlformats.org/officeDocument/2006/relationships/hyperlink" Target="http://www.dest.gov.au/sectors/school_education/programmes_funding/forms_guidelines/assistance_for_isolated_children_scheme_policy_guidelines/2007/3_4_Approved_Studies.htm" TargetMode="External"/><Relationship Id="rId132" Type="http://schemas.openxmlformats.org/officeDocument/2006/relationships/hyperlink" Target="http://www.dest.gov.au/sectors/school_education/programmes_funding/forms_guidelines/assistance_for_isolated_children_scheme_policy_guidelines/2007/3_7_Period_of_Eligibility.htm" TargetMode="External"/><Relationship Id="rId153"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174" Type="http://schemas.openxmlformats.org/officeDocument/2006/relationships/hyperlink" Target="http://www.dest.gov.au/sectors/school_education/programmes_funding/forms_guidelines/assistance_for_isolated_children_scheme_policy_guidelines/2007/4_4_Students_Deemed_to_be_Isolated.htm" TargetMode="External"/><Relationship Id="rId179" Type="http://schemas.openxmlformats.org/officeDocument/2006/relationships/hyperlink" Target="http://www.dest.gov.au/sectors/school_education/programmes_funding/forms_guidelines/assistance_for_isolated_children_scheme_policy_guidelines/2007/4_4_Students_Deemed_to_be_Isolated.htm" TargetMode="External"/><Relationship Id="rId195" Type="http://schemas.openxmlformats.org/officeDocument/2006/relationships/hyperlink" Target="http://www.dest.gov.au/sectors/school_education/programmes_funding/forms_guidelines/assistance_for_isolated_children_scheme_policy_guidelines/2007/5_2_Boarding_Allowance_and_Additional_Boarding_Allowance.htm" TargetMode="External"/><Relationship Id="rId209" Type="http://schemas.openxmlformats.org/officeDocument/2006/relationships/hyperlink" Target="http://www.dest.gov.au/sectors/school_education/programmes_funding/forms_guidelines/assistance_for_isolated_children_scheme_policy_guidelines/2007/5_3_Second_Home_Allowance.htm" TargetMode="External"/><Relationship Id="rId190" Type="http://schemas.openxmlformats.org/officeDocument/2006/relationships/hyperlink" Target="http://www.dest.gov.au/sectors/school_education/programmes_funding/forms_guidelines/assistance_for_isolated_children_scheme_policy_guidelines/2007/5_1_General_Entitlement_and_Payment_Features.htm" TargetMode="External"/><Relationship Id="rId204" Type="http://schemas.openxmlformats.org/officeDocument/2006/relationships/hyperlink" Target="http://www.dest.gov.au/sectors/school_education/programmes_funding/forms_guidelines/assistance_for_isolated_children_scheme_policy_guidelines/2007/5_2_Boarding_Allowance_and_Additional_Boarding_Allowance.htm" TargetMode="External"/><Relationship Id="rId220" Type="http://schemas.openxmlformats.org/officeDocument/2006/relationships/hyperlink" Target="http://www.dest.gov.au/sectors/school_education/programmes_funding/forms_guidelines/assistance_for_isolated_children_scheme_policy_guidelines/2007/5_4_Distance_Education_Allowance.htm" TargetMode="External"/><Relationship Id="rId225" Type="http://schemas.openxmlformats.org/officeDocument/2006/relationships/hyperlink" Target="http://www.dest.gov.au/sectors/school_education/programmes_funding/forms_guidelines/assistance_for_isolated_children_scheme_policy_guidelines/2007/5_5_Pensioner_Education_Supplement.htm" TargetMode="External"/><Relationship Id="rId241" Type="http://schemas.openxmlformats.org/officeDocument/2006/relationships/hyperlink" Target="http://www.dest.gov.au/sectors/school_education/programmes_funding/forms_guidelines/assistance_for_isolated_children_scheme_policy_guidelines/2007/6_1_Overview_of_the_Parental_Income_Test.htm" TargetMode="External"/><Relationship Id="rId246"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267" Type="http://schemas.openxmlformats.org/officeDocument/2006/relationships/hyperlink" Target="http://www.dest.gov.au/sectors/school_education/programmes_funding/forms_guidelines/assistance_for_isolated_children_scheme_policy_guidelines/2007/6_4_Waiver_of_the_Parental_Income_Test.htm" TargetMode="External"/><Relationship Id="rId288" Type="http://schemas.openxmlformats.org/officeDocument/2006/relationships/hyperlink" Target="http://www.dest.gov.au/sectors/school_education/programmes_funding/forms_guidelines/assistance_for_isolated_children_scheme_policy_guidelines/2007/6_6_Fringe_Benefits.htm" TargetMode="External"/><Relationship Id="rId15" Type="http://schemas.openxmlformats.org/officeDocument/2006/relationships/footer" Target="footer3.xml"/><Relationship Id="rId36" Type="http://schemas.openxmlformats.org/officeDocument/2006/relationships/hyperlink" Target="http://www.dest.gov.au/sectors/school_education/programmes_funding/forms_guidelines/assistance_for_isolated_children_scheme_policy_guidelines/2007/" TargetMode="External"/><Relationship Id="rId57" Type="http://schemas.openxmlformats.org/officeDocument/2006/relationships/hyperlink" Target="http://www.dest.gov.au/sectors/school_education/programmes_funding/forms_guidelines/assistance_for_isolated_children_scheme_policy_guidelines/2007/1_4_Applicant_Rights_and_Obligations.htm" TargetMode="External"/><Relationship Id="rId106" Type="http://schemas.openxmlformats.org/officeDocument/2006/relationships/hyperlink" Target="http://www.dest.gov.au/sectors/school_education/programmes_funding/forms_guidelines/assistance_for_isolated_children_scheme_policy_guidelines/2007/3_2_Citizenship_or_Residency.htm" TargetMode="External"/><Relationship Id="rId127" Type="http://schemas.openxmlformats.org/officeDocument/2006/relationships/hyperlink" Target="http://www.dest.gov.au/sectors/school_education/programmes_funding/forms_guidelines/assistance_for_isolated_children_scheme_policy_guidelines/2007/3_7_Period_of_Eligibility.htm" TargetMode="External"/><Relationship Id="rId262" Type="http://schemas.openxmlformats.org/officeDocument/2006/relationships/hyperlink" Target="http://www.dest.gov.au/sectors/school_education/programmes_funding/forms_guidelines/assistance_for_isolated_children_scheme_policy_guidelines/2007/6_3_Whose_Income_is_taken_into_Account.htm" TargetMode="External"/><Relationship Id="rId283" Type="http://schemas.openxmlformats.org/officeDocument/2006/relationships/hyperlink" Target="http://www.dest.gov.au/sectors/school_education/programmes_funding/forms_guidelines/assistance_for_isolated_children_scheme_policy_guidelines/2007/6_6_Fringe_Benefits.htm" TargetMode="External"/><Relationship Id="rId10" Type="http://schemas.openxmlformats.org/officeDocument/2006/relationships/header" Target="header2.xml"/><Relationship Id="rId31" Type="http://schemas.openxmlformats.org/officeDocument/2006/relationships/hyperlink" Target="www.ato.gov.au" TargetMode="External"/><Relationship Id="rId52" Type="http://schemas.openxmlformats.org/officeDocument/2006/relationships/hyperlink" Target="http://www.dest.gov.au/sectors/school_education/programmes_funding/forms_guidelines/assistance_for_isolated_children_scheme_policy_guidelines/2007/1_4_Applicant_Rights_and_Obligations.htm" TargetMode="External"/><Relationship Id="rId73" Type="http://schemas.openxmlformats.org/officeDocument/2006/relationships/hyperlink" Target="http://www.dest.gov.au/sectors/school_education/programmes_funding/forms_guidelines/assistance_for_isolated_children_scheme_policy_guidelines/2007/" TargetMode="External"/><Relationship Id="rId78" Type="http://schemas.openxmlformats.org/officeDocument/2006/relationships/hyperlink" Target="http://www.dest.gov.au/sectors/school_education/programmes_funding/forms_guidelines/assistance_for_isolated_children_scheme_policy_guidelines/2007/2_1_Who_can_be_the_Applicant.htm" TargetMode="External"/><Relationship Id="rId94" Type="http://schemas.openxmlformats.org/officeDocument/2006/relationships/hyperlink" Target="http://www.dest.gov.au/sectors/school_education/programmes_funding/forms_guidelines/assistance_for_isolated_children_scheme_policy_guidelines/2007/2_3_The_effect_other_Australian_Government_Assistance.htm" TargetMode="External"/><Relationship Id="rId99" Type="http://schemas.openxmlformats.org/officeDocument/2006/relationships/hyperlink" Target="http://www.dest.gov.au/sectors/school_education/programmes_funding/forms_guidelines/assistance_for_isolated_children_scheme_policy_guidelines/2007/2_4_Death_of_Approved_Applicant.htm" TargetMode="External"/><Relationship Id="rId101" Type="http://schemas.openxmlformats.org/officeDocument/2006/relationships/hyperlink" Target="http://www.dest.gov.au/sectors/school_education/programmes_funding/forms_guidelines/assistance_for_isolated_children_scheme_policy_guidelines/2007/3_1_Overview_of_student_eligibility_conditions.htm" TargetMode="External"/><Relationship Id="rId122" Type="http://schemas.openxmlformats.org/officeDocument/2006/relationships/hyperlink" Target="http://www.dest.gov.au/sectors/school_education/programmes_funding/forms_guidelines/assistance_for_isolated_children_scheme_policy_guidelines/2007/3_6_Students_in_Lawful_Custody_State_Authorised_Care.htm" TargetMode="External"/><Relationship Id="rId143" Type="http://schemas.openxmlformats.org/officeDocument/2006/relationships/hyperlink" Target="http://www.dest.gov.au/sectors/school_education/programmes_funding/forms_guidelines/assistance_for_isolated_children_scheme_policy_guidelines/2007/4_1_Isolation_Conditions_Summary_and_Definitions.htm" TargetMode="External"/><Relationship Id="rId148"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164" Type="http://schemas.openxmlformats.org/officeDocument/2006/relationships/hyperlink" Target="http://www.dest.gov.au/sectors/school_education/programmes_funding/forms_guidelines/assistance_for_isolated_children_scheme_policy_guidelines/2007/4_3_Students_with_Special_Needs.htm" TargetMode="External"/><Relationship Id="rId169" Type="http://schemas.openxmlformats.org/officeDocument/2006/relationships/hyperlink" Target="http://www.dest.gov.au/sectors/school_education/programmes_funding/forms_guidelines/assistance_for_isolated_children_scheme_policy_guidelines/2007/4_3_Students_with_Special_Needs.htm" TargetMode="External"/><Relationship Id="rId185" Type="http://schemas.openxmlformats.org/officeDocument/2006/relationships/hyperlink" Target="http://www.dest.gov.au/sectors/school_education/programmes_funding/forms_guidelines/assistance_for_isolated_children_scheme_policy_guidelines/2007/5_1_General_Entitlement_and_Payment_Features.htm"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dest.gov.au/sectors/school_education/programmes_funding/forms_guidelines/assistance_for_isolated_children_scheme_policy_guidelines/2007/4_4_Students_Deemed_to_be_Isolated.htm" TargetMode="External"/><Relationship Id="rId210" Type="http://schemas.openxmlformats.org/officeDocument/2006/relationships/hyperlink" Target="http://www.dest.gov.au/sectors/school_education/programmes_funding/forms_guidelines/assistance_for_isolated_children_scheme_policy_guidelines/2007/5_3_Second_Home_Allowance.htm" TargetMode="External"/><Relationship Id="rId215" Type="http://schemas.openxmlformats.org/officeDocument/2006/relationships/hyperlink" Target="http://www.dest.gov.au/sectors/school_education/programmes_funding/forms_guidelines/assistance_for_isolated_children_scheme_policy_guidelines/2007/5_3_Second_Home_Allowance.htm" TargetMode="External"/><Relationship Id="rId236" Type="http://schemas.openxmlformats.org/officeDocument/2006/relationships/hyperlink" Target="http://www.dest.gov.au/sectors/school_education/programmes_funding/forms_guidelines/assistance_for_isolated_children_scheme_policy_guidelines/2007/" TargetMode="External"/><Relationship Id="rId257"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278" Type="http://schemas.openxmlformats.org/officeDocument/2006/relationships/hyperlink" Target="http://www.dest.gov.au/sectors/school_education/programmes_funding/forms_guidelines/assistance_for_isolated_children_scheme_policy_guidelines/2007/6_5_Negative_Gearing.htm" TargetMode="External"/><Relationship Id="rId26" Type="http://schemas.openxmlformats.org/officeDocument/2006/relationships/footer" Target="footer14.xml"/><Relationship Id="rId231" Type="http://schemas.openxmlformats.org/officeDocument/2006/relationships/hyperlink" Target="http://www.dest.gov.au/sectors/school_education/programmes_funding/forms_guidelines/assistance_for_isolated_children_scheme_policy_guidelines/2007/5_6_Current_AIC_Allowance_Rates.htm" TargetMode="External"/><Relationship Id="rId252"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273" Type="http://schemas.openxmlformats.org/officeDocument/2006/relationships/hyperlink" Target="http://www.dest.gov.au/sectors/school_education/programmes_funding/forms_guidelines/assistance_for_isolated_children_scheme_policy_guidelines/2007/6_4_Waiver_of_the_Parental_Income_Test.htm" TargetMode="External"/><Relationship Id="rId294" Type="http://schemas.openxmlformats.org/officeDocument/2006/relationships/hyperlink" Target="http://www.dest.gov.au/sectors/school_education/programmes_funding/forms_guidelines/assistance_for_isolated_children_scheme_policy_guidelines/2007/6_7_Current_Income_Assessment.htm" TargetMode="External"/><Relationship Id="rId308" Type="http://schemas.openxmlformats.org/officeDocument/2006/relationships/fontTable" Target="fontTable.xml"/><Relationship Id="rId47" Type="http://schemas.openxmlformats.org/officeDocument/2006/relationships/hyperlink" Target="http://www.dest.gov.au/sectors/school_education/programmes_funding/forms_guidelines/assistance_for_isolated_children_scheme_policy_guidelines/2007/1_3_Assessment_Process.htm" TargetMode="External"/><Relationship Id="rId68" Type="http://schemas.openxmlformats.org/officeDocument/2006/relationships/hyperlink" Target="http://www.dest.gov.au/sectors/school_education/programmes_funding/forms_guidelines/assistance_for_isolated_children_scheme_policy_guidelines/2007/1_5_Reviews_and_Appeals.htm" TargetMode="External"/><Relationship Id="rId89" Type="http://schemas.openxmlformats.org/officeDocument/2006/relationships/hyperlink" Target="http://www.dest.gov.au/sectors/school_education/programmes_funding/forms_guidelines/assistance_for_isolated_children_scheme_policy_guidelines/2007/2_2_Residence_Requirements_for_Approved_Applicants.htm" TargetMode="External"/><Relationship Id="rId112" Type="http://schemas.openxmlformats.org/officeDocument/2006/relationships/hyperlink" Target="http://www.dest.gov.au/sectors/school_education/programmes_funding/forms_guidelines/assistance_for_isolated_children_scheme_policy_guidelines/2007/3_4_Approved_Studies.htm" TargetMode="External"/><Relationship Id="rId133" Type="http://schemas.openxmlformats.org/officeDocument/2006/relationships/hyperlink" Target="http://www.dest.gov.au/sectors/school_education/programmes_funding/forms_guidelines/assistance_for_isolated_children_scheme_policy_guidelines/2007/3_7_Period_of_Eligibility.htm" TargetMode="External"/><Relationship Id="rId154"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175" Type="http://schemas.openxmlformats.org/officeDocument/2006/relationships/hyperlink" Target="http://www.dest.gov.au/sectors/school_education/programmes_funding/forms_guidelines/assistance_for_isolated_children_scheme_policy_guidelines/2007/4_4_Students_Deemed_to_be_Isolated.htm" TargetMode="External"/><Relationship Id="rId196" Type="http://schemas.openxmlformats.org/officeDocument/2006/relationships/hyperlink" Target="http://www.dest.gov.au/sectors/school_education/programmes_funding/forms_guidelines/assistance_for_isolated_children_scheme_policy_guidelines/2007/5_2_Boarding_Allowance_and_Additional_Boarding_Allowance.htm" TargetMode="External"/><Relationship Id="rId200" Type="http://schemas.openxmlformats.org/officeDocument/2006/relationships/hyperlink" Target="http://www.dest.gov.au/sectors/school_education/programmes_funding/forms_guidelines/assistance_for_isolated_children_scheme_policy_guidelines/2007/5_2_Boarding_Allowance_and_Additional_Boarding_Allowance.htm" TargetMode="External"/><Relationship Id="rId16" Type="http://schemas.openxmlformats.org/officeDocument/2006/relationships/footer" Target="footer4.xml"/><Relationship Id="rId221" Type="http://schemas.openxmlformats.org/officeDocument/2006/relationships/hyperlink" Target="http://www.dest.gov.au/sectors/school_education/programmes_funding/forms_guidelines/assistance_for_isolated_children_scheme_policy_guidelines/2007/5_4_Distance_Education_Allowance.htm" TargetMode="External"/><Relationship Id="rId242"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263" Type="http://schemas.openxmlformats.org/officeDocument/2006/relationships/hyperlink" Target="http://www.dest.gov.au/sectors/school_education/programmes_funding/forms_guidelines/assistance_for_isolated_children_scheme_policy_guidelines/2007/6_3_Whose_Income_is_taken_into_Account.htm" TargetMode="External"/><Relationship Id="rId284" Type="http://schemas.openxmlformats.org/officeDocument/2006/relationships/hyperlink" Target="http://www.dest.gov.au/sectors/school_education/programmes_funding/forms_guidelines/assistance_for_isolated_children_scheme_policy_guidelines/2007/6_6_Fringe_Benefits.htm" TargetMode="External"/><Relationship Id="rId37" Type="http://schemas.openxmlformats.org/officeDocument/2006/relationships/hyperlink" Target="http://www.dest.gov.au/sectors/school_education/programmes_funding/forms_guidelines/assistance_for_isolated_children_scheme_policy_guidelines/2007/1_1_Definitions_for_these_Guidelines.htm" TargetMode="External"/><Relationship Id="rId58" Type="http://schemas.openxmlformats.org/officeDocument/2006/relationships/hyperlink" Target="http://www.dest.gov.au/sectors/school_education/programmes_funding/forms_guidelines/assistance_for_isolated_children_scheme_policy_guidelines/2007/1_4_Applicant_Rights_and_Obligations.htm" TargetMode="External"/><Relationship Id="rId79" Type="http://schemas.openxmlformats.org/officeDocument/2006/relationships/hyperlink" Target="http://www.dest.gov.au/sectors/school_education/programmes_funding/forms_guidelines/assistance_for_isolated_children_scheme_policy_guidelines/2007/2_1_Who_can_be_the_Applicant.htm" TargetMode="External"/><Relationship Id="rId102" Type="http://schemas.openxmlformats.org/officeDocument/2006/relationships/hyperlink" Target="http://www.dest.gov.au/sectors/school_education/programmes_funding/forms_guidelines/assistance_for_isolated_children_scheme_policy_guidelines/2007/3_2_Citizenship_or_Residency.htm" TargetMode="External"/><Relationship Id="rId123" Type="http://schemas.openxmlformats.org/officeDocument/2006/relationships/hyperlink" Target="http://www.dest.gov.au/sectors/school_education/programmes_funding/forms_guidelines/assistance_for_isolated_children_scheme_policy_guidelines/2007/3_6_Students_in_Lawful_Custody_State_Authorised_Care.htm" TargetMode="External"/><Relationship Id="rId144" Type="http://schemas.openxmlformats.org/officeDocument/2006/relationships/hyperlink" Target="http://www.dest.gov.au/sectors/school_education/programmes_funding/forms_guidelines/assistance_for_isolated_children_scheme_policy_guidelines/2007/4_1_Isolation_Conditions_Summary_and_Definitions.htm" TargetMode="External"/><Relationship Id="rId90" Type="http://schemas.openxmlformats.org/officeDocument/2006/relationships/hyperlink" Target="http://www.dest.gov.au/sectors/school_education/programmes_funding/forms_guidelines/assistance_for_isolated_children_scheme_policy_guidelines/2007/2_2_Residence_Requirements_for_Approved_Applicants.htm" TargetMode="External"/><Relationship Id="rId165" Type="http://schemas.openxmlformats.org/officeDocument/2006/relationships/hyperlink" Target="http://www.dest.gov.au/sectors/school_education/programmes_funding/forms_guidelines/assistance_for_isolated_children_scheme_policy_guidelines/2007/4_3_Students_with_Special_Needs.htm" TargetMode="External"/><Relationship Id="rId186" Type="http://schemas.openxmlformats.org/officeDocument/2006/relationships/hyperlink" Target="http://www.dest.gov.au/sectors/school_education/programmes_funding/forms_guidelines/assistance_for_isolated_children_scheme_policy_guidelines/2007/5_1_General_Entitlement_and_Payment_Features.htm" TargetMode="External"/><Relationship Id="rId211" Type="http://schemas.openxmlformats.org/officeDocument/2006/relationships/hyperlink" Target="http://www.dest.gov.au/sectors/school_education/programmes_funding/forms_guidelines/assistance_for_isolated_children_scheme_policy_guidelines/2007/5_3_Second_Home_Allowance.htm" TargetMode="External"/><Relationship Id="rId232" Type="http://schemas.openxmlformats.org/officeDocument/2006/relationships/hyperlink" Target="http://www.dest.gov.au/sectors/school_education/programmes_funding/forms_guidelines/assistance_for_isolated_children_scheme_policy_guidelines/2007/5_6_Current_AIC_Allowance_Rates.htm" TargetMode="External"/><Relationship Id="rId253"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274" Type="http://schemas.openxmlformats.org/officeDocument/2006/relationships/hyperlink" Target="http://www.dest.gov.au/sectors/school_education/programmes_funding/forms_guidelines/assistance_for_isolated_children_scheme_policy_guidelines/2007/6_4_Waiver_of_the_Parental_Income_Test.htm" TargetMode="External"/><Relationship Id="rId295" Type="http://schemas.openxmlformats.org/officeDocument/2006/relationships/hyperlink" Target="http://www.dest.gov.au/sectors/school_education/programmes_funding/forms_guidelines/assistance_for_isolated_children_scheme_policy_guidelines/2007/6_7_Current_Income_Assessment.htm" TargetMode="External"/><Relationship Id="rId309" Type="http://schemas.openxmlformats.org/officeDocument/2006/relationships/theme" Target="theme/theme1.xml"/><Relationship Id="rId27" Type="http://schemas.openxmlformats.org/officeDocument/2006/relationships/footer" Target="footer15.xml"/><Relationship Id="rId48" Type="http://schemas.openxmlformats.org/officeDocument/2006/relationships/hyperlink" Target="file:///C:\Users\gb0005\AppData\Local\FileSiteCache\NRPortbl\CURRENT\GB0005\Drafts%20of%20Guidelines\1.3.4%20Tax%20File%20Numbers" TargetMode="External"/><Relationship Id="rId69" Type="http://schemas.openxmlformats.org/officeDocument/2006/relationships/hyperlink" Target="http://www.dest.gov.au/sectors/school_education/programmes_funding/forms_guidelines/assistance_for_isolated_children_scheme_policy_guidelines/2007/1_5_Reviews_and_Appeals.htm" TargetMode="External"/><Relationship Id="rId113" Type="http://schemas.openxmlformats.org/officeDocument/2006/relationships/hyperlink" Target="http://www.dest.gov.au/sectors/school_education/programmes_funding/forms_guidelines/assistance_for_isolated_children_scheme_policy_guidelines/2007/3_4_Approved_Studies.htm" TargetMode="External"/><Relationship Id="rId134" Type="http://schemas.openxmlformats.org/officeDocument/2006/relationships/hyperlink" Target="http://www.dest.gov.au/sectors/school_education/programmes_funding/forms_guidelines/assistance_for_isolated_children_scheme_policy_guidelines/2007/3_7_Period_of_Eligibility.htm" TargetMode="External"/><Relationship Id="rId80" Type="http://schemas.openxmlformats.org/officeDocument/2006/relationships/hyperlink" Target="http://www.dest.gov.au/sectors/school_education/programmes_funding/forms_guidelines/assistance_for_isolated_children_scheme_policy_guidelines/2007/2_1_Who_can_be_the_Applicant.htm" TargetMode="External"/><Relationship Id="rId155"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176" Type="http://schemas.openxmlformats.org/officeDocument/2006/relationships/hyperlink" Target="http://www.dest.gov.au/sectors/school_education/programmes_funding/forms_guidelines/assistance_for_isolated_children_scheme_policy_guidelines/2007/4_4_Students_Deemed_to_be_Isolated.htm" TargetMode="External"/><Relationship Id="rId197" Type="http://schemas.openxmlformats.org/officeDocument/2006/relationships/hyperlink" Target="http://www.dest.gov.au/sectors/school_education/programmes_funding/forms_guidelines/assistance_for_isolated_children_scheme_policy_guidelines/2007/5_2_Boarding_Allowance_and_Additional_Boarding_Allowance.htm" TargetMode="External"/><Relationship Id="rId201" Type="http://schemas.openxmlformats.org/officeDocument/2006/relationships/hyperlink" Target="http://www.dest.gov.au/sectors/school_education/programmes_funding/forms_guidelines/assistance_for_isolated_children_scheme_policy_guidelines/2007/5_2_Boarding_Allowance_and_Additional_Boarding_Allowance.htm" TargetMode="External"/><Relationship Id="rId222" Type="http://schemas.openxmlformats.org/officeDocument/2006/relationships/hyperlink" Target="http://www.dest.gov.au/sectors/school_education/programmes_funding/forms_guidelines/assistance_for_isolated_children_scheme_policy_guidelines/2007/5_4_Distance_Education_Allowance.htm" TargetMode="External"/><Relationship Id="rId243"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264" Type="http://schemas.openxmlformats.org/officeDocument/2006/relationships/hyperlink" Target="http://www.dest.gov.au/sectors/school_education/programmes_funding/forms_guidelines/assistance_for_isolated_children_scheme_policy_guidelines/2007/6_3_Whose_Income_is_taken_into_Account.htm" TargetMode="External"/><Relationship Id="rId285" Type="http://schemas.openxmlformats.org/officeDocument/2006/relationships/hyperlink" Target="http://www.dest.gov.au/sectors/school_education/programmes_funding/forms_guidelines/assistance_for_isolated_children_scheme_policy_guidelines/2007/6_6_Fringe_Benefits.htm" TargetMode="External"/><Relationship Id="rId17" Type="http://schemas.openxmlformats.org/officeDocument/2006/relationships/footer" Target="footer5.xml"/><Relationship Id="rId38" Type="http://schemas.openxmlformats.org/officeDocument/2006/relationships/hyperlink" Target="http://www.dest.gov.au/sectors/school_education/programmes_funding/forms_guidelines/assistance_for_isolated_children_scheme_policy_guidelines/2007/1_2_Outline_of_the_AIC_Scheme.htm" TargetMode="External"/><Relationship Id="rId59" Type="http://schemas.openxmlformats.org/officeDocument/2006/relationships/hyperlink" Target="http://www.dest.gov.au/sectors/school_education/programmes_funding/forms_guidelines/assistance_for_isolated_children_scheme_policy_guidelines/2007/1_4_Applicant_Rights_and_Obligations.htm" TargetMode="External"/><Relationship Id="rId103" Type="http://schemas.openxmlformats.org/officeDocument/2006/relationships/hyperlink" Target="http://www.dest.gov.au/sectors/school_education/programmes_funding/forms_guidelines/assistance_for_isolated_children_scheme_policy_guidelines/2007/3_2_Citizenship_or_Residency.htm" TargetMode="External"/><Relationship Id="rId124" Type="http://schemas.openxmlformats.org/officeDocument/2006/relationships/hyperlink" Target="http://www.dest.gov.au/sectors/school_education/programmes_funding/forms_guidelines/assistance_for_isolated_children_scheme_policy_guidelines/2007/3_6_Students_in_Lawful_Custody_State_Authorised_Care.htm" TargetMode="External"/><Relationship Id="rId70" Type="http://schemas.openxmlformats.org/officeDocument/2006/relationships/hyperlink" Target="http://www.dest.gov.au/sectors/school_education/programmes_funding/forms_guidelines/assistance_for_isolated_children_scheme_policy_guidelines/2007/1_5_Reviews_and_Appeals.htm" TargetMode="External"/><Relationship Id="rId91" Type="http://schemas.openxmlformats.org/officeDocument/2006/relationships/hyperlink" Target="http://www.dest.gov.au/sectors/school_education/programmes_funding/forms_guidelines/assistance_for_isolated_children_scheme_policy_guidelines/2007/2_2_Residence_Requirements_for_Approved_Applicants.htm" TargetMode="External"/><Relationship Id="rId145"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166" Type="http://schemas.openxmlformats.org/officeDocument/2006/relationships/hyperlink" Target="http://www.dest.gov.au/sectors/school_education/programmes_funding/forms_guidelines/assistance_for_isolated_children_scheme_policy_guidelines/2007/4_3_Students_with_Special_Needs.htm" TargetMode="External"/><Relationship Id="rId187" Type="http://schemas.openxmlformats.org/officeDocument/2006/relationships/hyperlink" Target="http://www.dest.gov.au/sectors/school_education/programmes_funding/forms_guidelines/assistance_for_isolated_children_scheme_policy_guidelines/2007/5_1_General_Entitlement_and_Payment_Features.htm" TargetMode="External"/><Relationship Id="rId1" Type="http://schemas.openxmlformats.org/officeDocument/2006/relationships/numbering" Target="numbering.xml"/><Relationship Id="rId212" Type="http://schemas.openxmlformats.org/officeDocument/2006/relationships/hyperlink" Target="http://www.dest.gov.au/sectors/school_education/programmes_funding/forms_guidelines/assistance_for_isolated_children_scheme_policy_guidelines/2007/5_3_Second_Home_Allowance.htm" TargetMode="External"/><Relationship Id="rId233" Type="http://schemas.openxmlformats.org/officeDocument/2006/relationships/hyperlink" Target="http://www.dest.gov.au/sectors/school_education/programmes_funding/forms_guidelines/assistance_for_isolated_children_scheme_policy_guidelines/2007/5_6_Current_AIC_Allowance_Rates.htm" TargetMode="External"/><Relationship Id="rId254"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28" Type="http://schemas.openxmlformats.org/officeDocument/2006/relationships/footer" Target="footer16.xml"/><Relationship Id="rId49" Type="http://schemas.openxmlformats.org/officeDocument/2006/relationships/hyperlink" Target="http://www.dest.gov.au/sectors/school_education/programmes_funding/forms_guidelines/assistance_for_isolated_children_scheme_policy_guidelines/2007/1_3_Assessment_Process.htm" TargetMode="External"/><Relationship Id="rId114" Type="http://schemas.openxmlformats.org/officeDocument/2006/relationships/hyperlink" Target="http://www.dest.gov.au/sectors/school_education/programmes_funding/forms_guidelines/assistance_for_isolated_children_scheme_policy_guidelines/2007/3_4_Approved_Studies.htm" TargetMode="External"/><Relationship Id="rId275" Type="http://schemas.openxmlformats.org/officeDocument/2006/relationships/hyperlink" Target="http://www.dest.gov.au/sectors/school_education/programmes_funding/forms_guidelines/assistance_for_isolated_children_scheme_policy_guidelines/2007/6_4_Waiver_of_the_Parental_Income_Test.htm" TargetMode="External"/><Relationship Id="rId296" Type="http://schemas.openxmlformats.org/officeDocument/2006/relationships/hyperlink" Target="http://www.dest.gov.au/sectors/school_education/programmes_funding/forms_guidelines/assistance_for_isolated_children_scheme_policy_guidelines/2007/6_7_Current_Income_Assessment.htm" TargetMode="External"/><Relationship Id="rId300" Type="http://schemas.openxmlformats.org/officeDocument/2006/relationships/hyperlink" Target="http://www.dest.gov.au/sectors/school_education/programmes_funding/forms_guidelines/assistance_for_isolated_children_scheme_policy_guidelines/2007/6_7_Current_Income_Assessment.htm" TargetMode="External"/><Relationship Id="rId60" Type="http://schemas.openxmlformats.org/officeDocument/2006/relationships/hyperlink" Target="http://www.dest.gov.au/sectors/school_education/programmes_funding/forms_guidelines/assistance_for_isolated_children_scheme_policy_guidelines/2007/1_4_Applicant_Rights_and_Obligations.htm" TargetMode="External"/><Relationship Id="rId81" Type="http://schemas.openxmlformats.org/officeDocument/2006/relationships/hyperlink" Target="http://www.dest.gov.au/sectors/school_education/programmes_funding/forms_guidelines/assistance_for_isolated_children_scheme_policy_guidelines/2007/2_1_Who_can_be_the_Applicant.htm" TargetMode="External"/><Relationship Id="rId135" Type="http://schemas.openxmlformats.org/officeDocument/2006/relationships/hyperlink" Target="http://www.dest.gov.au/sectors/school_education/programmes_funding/forms_guidelines/assistance_for_isolated_children_scheme_policy_guidelines/2007/3_8_Death_of_Student.htm" TargetMode="External"/><Relationship Id="rId156"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177" Type="http://schemas.openxmlformats.org/officeDocument/2006/relationships/hyperlink" Target="http://www.dest.gov.au/sectors/school_education/programmes_funding/forms_guidelines/assistance_for_isolated_children_scheme_policy_guidelines/2007/4_4_Students_Deemed_to_be_Isolated.htm" TargetMode="External"/><Relationship Id="rId198" Type="http://schemas.openxmlformats.org/officeDocument/2006/relationships/hyperlink" Target="http://www.dest.gov.au/sectors/school_education/programmes_funding/forms_guidelines/assistance_for_isolated_children_scheme_policy_guidelines/2007/5_2_Boarding_Allowance_and_Additional_Boarding_Allowance.htm" TargetMode="External"/><Relationship Id="rId202" Type="http://schemas.openxmlformats.org/officeDocument/2006/relationships/hyperlink" Target="http://www.dest.gov.au/sectors/school_education/programmes_funding/forms_guidelines/assistance_for_isolated_children_scheme_policy_guidelines/2007/5_2_Boarding_Allowance_and_Additional_Boarding_Allowance.htm" TargetMode="External"/><Relationship Id="rId223" Type="http://schemas.openxmlformats.org/officeDocument/2006/relationships/hyperlink" Target="http://www.dest.gov.au/sectors/school_education/programmes_funding/forms_guidelines/assistance_for_isolated_children_scheme_policy_guidelines/2007/5_4_Distance_Education_Allowance.htm" TargetMode="External"/><Relationship Id="rId244"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18" Type="http://schemas.openxmlformats.org/officeDocument/2006/relationships/footer" Target="footer6.xml"/><Relationship Id="rId39" Type="http://schemas.openxmlformats.org/officeDocument/2006/relationships/hyperlink" Target="http://www.dest.gov.au/sectors/school_education/programmes_funding/forms_guidelines/assistance_for_isolated_children_scheme_policy_guidelines/2007/1_2_Outline_of_the_AIC_Scheme.htm" TargetMode="External"/><Relationship Id="rId265" Type="http://schemas.openxmlformats.org/officeDocument/2006/relationships/hyperlink" Target="http://www.dest.gov.au/sectors/school_education/programmes_funding/forms_guidelines/assistance_for_isolated_children_scheme_policy_guidelines/2007/6_3_Whose_Income_is_taken_into_Account.htm" TargetMode="External"/><Relationship Id="rId286" Type="http://schemas.openxmlformats.org/officeDocument/2006/relationships/hyperlink" Target="http://www.dest.gov.au/sectors/school_education/programmes_funding/forms_guidelines/assistance_for_isolated_children_scheme_policy_guidelines/2007/6_6_Fringe_Benefits.htm" TargetMode="External"/><Relationship Id="rId50" Type="http://schemas.openxmlformats.org/officeDocument/2006/relationships/hyperlink" Target="http://www.dest.gov.au/sectors/school_education/programmes_funding/forms_guidelines/assistance_for_isolated_children_scheme_policy_guidelines/2007/1_3_Assessment_Process.htm" TargetMode="External"/><Relationship Id="rId104" Type="http://schemas.openxmlformats.org/officeDocument/2006/relationships/hyperlink" Target="http://www.dest.gov.au/sectors/school_education/programmes_funding/forms_guidelines/assistance_for_isolated_children_scheme_policy_guidelines/2007/3_2_Citizenship_or_Residency.htm" TargetMode="External"/><Relationship Id="rId125" Type="http://schemas.openxmlformats.org/officeDocument/2006/relationships/hyperlink" Target="http://www.dest.gov.au/sectors/school_education/programmes_funding/forms_guidelines/assistance_for_isolated_children_scheme_policy_guidelines/2007/3_7_Period_of_Eligibility.htm" TargetMode="External"/><Relationship Id="rId146" Type="http://schemas.openxmlformats.org/officeDocument/2006/relationships/hyperlink" Target="http://www.dest.gov.au/sectors/school_education/programmes_funding/forms_guidelines/assistance_for_isolated_children_scheme_policy_guidelines/2007/4_2_Geographic_Isolation_Rules.htm" TargetMode="External"/><Relationship Id="rId167" Type="http://schemas.openxmlformats.org/officeDocument/2006/relationships/hyperlink" Target="http://www.dest.gov.au/sectors/school_education/programmes_funding/forms_guidelines/assistance_for_isolated_children_scheme_policy_guidelines/2007/4_3_Students_with_Special_Needs.htm" TargetMode="External"/><Relationship Id="rId188" Type="http://schemas.openxmlformats.org/officeDocument/2006/relationships/hyperlink" Target="http://www.dest.gov.au/sectors/school_education/programmes_funding/forms_guidelines/assistance_for_isolated_children_scheme_policy_guidelines/2007/5_1_General_Entitlement_and_Payment_Features.htm" TargetMode="External"/><Relationship Id="rId71" Type="http://schemas.openxmlformats.org/officeDocument/2006/relationships/hyperlink" Target="http://www.dest.gov.au/sectors/school_education/programmes_funding/forms_guidelines/assistance_for_isolated_children_scheme_policy_guidelines/2007/1_5_Reviews_and_Appeals.htm" TargetMode="External"/><Relationship Id="rId92" Type="http://schemas.openxmlformats.org/officeDocument/2006/relationships/hyperlink" Target="http://www.dest.gov.au/sectors/school_education/programmes_funding/forms_guidelines/assistance_for_isolated_children_scheme_policy_guidelines/2007/2_3_The_effect_other_Australian_Government_Assistance.htm" TargetMode="External"/><Relationship Id="rId213" Type="http://schemas.openxmlformats.org/officeDocument/2006/relationships/hyperlink" Target="http://www.dest.gov.au/sectors/school_education/programmes_funding/forms_guidelines/assistance_for_isolated_children_scheme_policy_guidelines/2007/5_3_Second_Home_Allowance.htm" TargetMode="External"/><Relationship Id="rId234" Type="http://schemas.openxmlformats.org/officeDocument/2006/relationships/hyperlink" Target="http://www.dest.gov.au/sectors/school_education/programmes_funding/forms_guidelines/assistance_for_isolated_children_scheme_policy_guidelines/2007/5_6_Current_AIC_Allowance_Rates.htm" TargetMode="External"/><Relationship Id="rId2" Type="http://schemas.openxmlformats.org/officeDocument/2006/relationships/styles" Target="styles.xml"/><Relationship Id="rId29" Type="http://schemas.openxmlformats.org/officeDocument/2006/relationships/footer" Target="footer17.xml"/><Relationship Id="rId255" Type="http://schemas.openxmlformats.org/officeDocument/2006/relationships/hyperlink" Target="http://www.dest.gov.au/sectors/school_education/programmes_funding/forms_guidelines/assistance_for_isolated_children_scheme_policy_guidelines/2007/6_2_Calculating_Parental_Income.htm" TargetMode="External"/><Relationship Id="rId276" Type="http://schemas.openxmlformats.org/officeDocument/2006/relationships/hyperlink" Target="http://www.dest.gov.au/sectors/school_education/programmes_funding/forms_guidelines/assistance_for_isolated_children_scheme_policy_guidelines/2007/6_5_Negative_Gearing.htm" TargetMode="External"/><Relationship Id="rId297" Type="http://schemas.openxmlformats.org/officeDocument/2006/relationships/hyperlink" Target="http://www.dest.gov.au/sectors/school_education/programmes_funding/forms_guidelines/assistance_for_isolated_children_scheme_policy_guidelines/2007/6_7_Current_Income_Assessmen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Application%20Data\Microsoft\Templates\GeneralEdi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GeneralEditing</Template>
  <TotalTime>10</TotalTime>
  <Pages>118</Pages>
  <Words>50980</Words>
  <Characters>290586</Characters>
  <Application>Microsoft Office Word</Application>
  <DocSecurity>0</DocSecurity>
  <Lines>2421</Lines>
  <Paragraphs>681</Paragraphs>
  <ScaleCrop>false</ScaleCrop>
  <HeadingPairs>
    <vt:vector size="2" baseType="variant">
      <vt:variant>
        <vt:lpstr>Title</vt:lpstr>
      </vt:variant>
      <vt:variant>
        <vt:i4>1</vt:i4>
      </vt:variant>
    </vt:vector>
  </HeadingPairs>
  <TitlesOfParts>
    <vt:vector size="1" baseType="lpstr">
      <vt:lpstr>General editing</vt:lpstr>
    </vt:vector>
  </TitlesOfParts>
  <Company>FaHCSIA</Company>
  <LinksUpToDate>false</LinksUpToDate>
  <CharactersWithSpaces>340885</CharactersWithSpaces>
  <SharedDoc>false</SharedDoc>
  <HLinks>
    <vt:vector size="9258" baseType="variant">
      <vt:variant>
        <vt:i4>4194360</vt:i4>
      </vt:variant>
      <vt:variant>
        <vt:i4>5439</vt:i4>
      </vt:variant>
      <vt:variant>
        <vt:i4>0</vt:i4>
      </vt:variant>
      <vt:variant>
        <vt:i4>5</vt:i4>
      </vt:variant>
      <vt:variant>
        <vt:lpwstr/>
      </vt:variant>
      <vt:variant>
        <vt:lpwstr>_3.3.1_Age_limits</vt:lpwstr>
      </vt:variant>
      <vt:variant>
        <vt:i4>4587617</vt:i4>
      </vt:variant>
      <vt:variant>
        <vt:i4>5436</vt:i4>
      </vt:variant>
      <vt:variant>
        <vt:i4>0</vt:i4>
      </vt:variant>
      <vt:variant>
        <vt:i4>5</vt:i4>
      </vt:variant>
      <vt:variant>
        <vt:lpwstr>http://www.dest.gov.au/sectors/school_education/programmes_funding/forms_guidelines/assistance_for_isolated_children_scheme_policy_guidelines/2007/Attachment_A_The_structure_of_Australian_schooling.htm</vt:lpwstr>
      </vt:variant>
      <vt:variant>
        <vt:lpwstr/>
      </vt:variant>
      <vt:variant>
        <vt:i4>7274518</vt:i4>
      </vt:variant>
      <vt:variant>
        <vt:i4>5433</vt:i4>
      </vt:variant>
      <vt:variant>
        <vt:i4>0</vt:i4>
      </vt:variant>
      <vt:variant>
        <vt:i4>5</vt:i4>
      </vt:variant>
      <vt:variant>
        <vt:lpwstr/>
      </vt:variant>
      <vt:variant>
        <vt:lpwstr>_6.3.9_Income_earned</vt:lpwstr>
      </vt:variant>
      <vt:variant>
        <vt:i4>7340123</vt:i4>
      </vt:variant>
      <vt:variant>
        <vt:i4>5430</vt:i4>
      </vt:variant>
      <vt:variant>
        <vt:i4>0</vt:i4>
      </vt:variant>
      <vt:variant>
        <vt:i4>5</vt:i4>
      </vt:variant>
      <vt:variant>
        <vt:lpwstr>http://www.dest.gov.au/sectors/school_education/programmes_funding/forms_guidelines/assistance_for_isolated_children_scheme_policy_guidelines/2007/6_9_Currency_Exchange_Rates.htm</vt:lpwstr>
      </vt:variant>
      <vt:variant>
        <vt:lpwstr/>
      </vt:variant>
      <vt:variant>
        <vt:i4>2883659</vt:i4>
      </vt:variant>
      <vt:variant>
        <vt:i4>5427</vt:i4>
      </vt:variant>
      <vt:variant>
        <vt:i4>0</vt:i4>
      </vt:variant>
      <vt:variant>
        <vt:i4>5</vt:i4>
      </vt:variant>
      <vt:variant>
        <vt:lpwstr/>
      </vt:variant>
      <vt:variant>
        <vt:lpwstr>_6.8.2_Upper_Income</vt:lpwstr>
      </vt:variant>
      <vt:variant>
        <vt:i4>1704050</vt:i4>
      </vt:variant>
      <vt:variant>
        <vt:i4>5424</vt:i4>
      </vt:variant>
      <vt:variant>
        <vt:i4>0</vt:i4>
      </vt:variant>
      <vt:variant>
        <vt:i4>5</vt:i4>
      </vt:variant>
      <vt:variant>
        <vt:lpwstr>http://www.dest.gov.au/sectors/school_education/programmes_funding/forms_guidelines/assistance_for_isolated_children_scheme_policy_guidelines/2007/6_8_Current_AIC_Income_Limits.htm</vt:lpwstr>
      </vt:variant>
      <vt:variant>
        <vt:lpwstr>6.8.2_Upper_income_limit</vt:lpwstr>
      </vt:variant>
      <vt:variant>
        <vt:i4>3538999</vt:i4>
      </vt:variant>
      <vt:variant>
        <vt:i4>5421</vt:i4>
      </vt:variant>
      <vt:variant>
        <vt:i4>0</vt:i4>
      </vt:variant>
      <vt:variant>
        <vt:i4>5</vt:i4>
      </vt:variant>
      <vt:variant>
        <vt:lpwstr/>
      </vt:variant>
      <vt:variant>
        <vt:lpwstr>_6.7.1_Parental_Income_Free Area</vt:lpwstr>
      </vt:variant>
      <vt:variant>
        <vt:i4>7733286</vt:i4>
      </vt:variant>
      <vt:variant>
        <vt:i4>5418</vt:i4>
      </vt:variant>
      <vt:variant>
        <vt:i4>0</vt:i4>
      </vt:variant>
      <vt:variant>
        <vt:i4>5</vt:i4>
      </vt:variant>
      <vt:variant>
        <vt:lpwstr>http://www.dest.gov.au/sectors/school_education/programmes_funding/forms_guidelines/assistance_for_isolated_children_scheme_policy_guidelines/2007/6_8_Current_AIC_Income_Limits.htm</vt:lpwstr>
      </vt:variant>
      <vt:variant>
        <vt:lpwstr>6.8.1_Parental_Income_Free_Area</vt:lpwstr>
      </vt:variant>
      <vt:variant>
        <vt:i4>4456458</vt:i4>
      </vt:variant>
      <vt:variant>
        <vt:i4>5415</vt:i4>
      </vt:variant>
      <vt:variant>
        <vt:i4>0</vt:i4>
      </vt:variant>
      <vt:variant>
        <vt:i4>5</vt:i4>
      </vt:variant>
      <vt:variant>
        <vt:lpwstr/>
      </vt:variant>
      <vt:variant>
        <vt:lpwstr>_6.7_Current_AIC_Scheme income limit</vt:lpwstr>
      </vt:variant>
      <vt:variant>
        <vt:i4>1966081</vt:i4>
      </vt:variant>
      <vt:variant>
        <vt:i4>5412</vt:i4>
      </vt:variant>
      <vt:variant>
        <vt:i4>0</vt:i4>
      </vt:variant>
      <vt:variant>
        <vt:i4>5</vt:i4>
      </vt:variant>
      <vt:variant>
        <vt:lpwstr>http://www.dest.gov.au/sectors/school_education/programmes_funding/forms_guidelines/assistance_for_isolated_children_scheme_policy_guidelines/2007/6_8_Current_AIC_Income_Limits.htm</vt:lpwstr>
      </vt:variant>
      <vt:variant>
        <vt:lpwstr/>
      </vt:variant>
      <vt:variant>
        <vt:i4>917578</vt:i4>
      </vt:variant>
      <vt:variant>
        <vt:i4>5409</vt:i4>
      </vt:variant>
      <vt:variant>
        <vt:i4>0</vt:i4>
      </vt:variant>
      <vt:variant>
        <vt:i4>5</vt:i4>
      </vt:variant>
      <vt:variant>
        <vt:lpwstr/>
      </vt:variant>
      <vt:variant>
        <vt:lpwstr>_6.6.5_Reverse_current_income (incre</vt:lpwstr>
      </vt:variant>
      <vt:variant>
        <vt:i4>5701753</vt:i4>
      </vt:variant>
      <vt:variant>
        <vt:i4>5406</vt:i4>
      </vt:variant>
      <vt:variant>
        <vt:i4>0</vt:i4>
      </vt:variant>
      <vt:variant>
        <vt:i4>5</vt:i4>
      </vt:variant>
      <vt:variant>
        <vt:lpwstr>http://www.dest.gov.au/sectors/school_education/programmes_funding/forms_guidelines/assistance_for_isolated_children_scheme_policy_guidelines/2007/6_7_Current_Income_Assessment.htm</vt:lpwstr>
      </vt:variant>
      <vt:variant>
        <vt:lpwstr>6.7.9_Reverse_current_income_(increase_in_income)</vt:lpwstr>
      </vt:variant>
      <vt:variant>
        <vt:i4>1638423</vt:i4>
      </vt:variant>
      <vt:variant>
        <vt:i4>5403</vt:i4>
      </vt:variant>
      <vt:variant>
        <vt:i4>0</vt:i4>
      </vt:variant>
      <vt:variant>
        <vt:i4>5</vt:i4>
      </vt:variant>
      <vt:variant>
        <vt:lpwstr/>
      </vt:variant>
      <vt:variant>
        <vt:lpwstr>_6.6.4_Approval_of_estimated income</vt:lpwstr>
      </vt:variant>
      <vt:variant>
        <vt:i4>4587572</vt:i4>
      </vt:variant>
      <vt:variant>
        <vt:i4>5400</vt:i4>
      </vt:variant>
      <vt:variant>
        <vt:i4>0</vt:i4>
      </vt:variant>
      <vt:variant>
        <vt:i4>5</vt:i4>
      </vt:variant>
      <vt:variant>
        <vt:lpwstr>http://www.dest.gov.au/sectors/school_education/programmes_funding/forms_guidelines/assistance_for_isolated_children_scheme_policy_guidelines/2007/6_7_Current_Income_Assessment.htm</vt:lpwstr>
      </vt:variant>
      <vt:variant>
        <vt:lpwstr>6.7.8_Approval_of_estimated_income</vt:lpwstr>
      </vt:variant>
      <vt:variant>
        <vt:i4>3670080</vt:i4>
      </vt:variant>
      <vt:variant>
        <vt:i4>5397</vt:i4>
      </vt:variant>
      <vt:variant>
        <vt:i4>0</vt:i4>
      </vt:variant>
      <vt:variant>
        <vt:i4>5</vt:i4>
      </vt:variant>
      <vt:variant>
        <vt:lpwstr/>
      </vt:variant>
      <vt:variant>
        <vt:lpwstr>_6.6.3_Estimated_income</vt:lpwstr>
      </vt:variant>
      <vt:variant>
        <vt:i4>7208989</vt:i4>
      </vt:variant>
      <vt:variant>
        <vt:i4>5394</vt:i4>
      </vt:variant>
      <vt:variant>
        <vt:i4>0</vt:i4>
      </vt:variant>
      <vt:variant>
        <vt:i4>5</vt:i4>
      </vt:variant>
      <vt:variant>
        <vt:lpwstr>http://www.dest.gov.au/sectors/school_education/programmes_funding/forms_guidelines/assistance_for_isolated_children_scheme_policy_guidelines/2007/6_7_Current_Income_Assessment.htm</vt:lpwstr>
      </vt:variant>
      <vt:variant>
        <vt:lpwstr>6.7.7_Estimated_income</vt:lpwstr>
      </vt:variant>
      <vt:variant>
        <vt:i4>3014707</vt:i4>
      </vt:variant>
      <vt:variant>
        <vt:i4>5391</vt:i4>
      </vt:variant>
      <vt:variant>
        <vt:i4>0</vt:i4>
      </vt:variant>
      <vt:variant>
        <vt:i4>5</vt:i4>
      </vt:variant>
      <vt:variant>
        <vt:lpwstr>http://www.dest.gov.au/sectors/school_education/programmes_funding/forms_guidelines/assistance_for_isolated_children_scheme_policy_guidelines/2007/6_7_Current_Income_Assessment.htm</vt:lpwstr>
      </vt:variant>
      <vt:variant>
        <vt:lpwstr>6.7.6_Current_income_concession_-_date_of_effect</vt:lpwstr>
      </vt:variant>
      <vt:variant>
        <vt:i4>3604604</vt:i4>
      </vt:variant>
      <vt:variant>
        <vt:i4>5388</vt:i4>
      </vt:variant>
      <vt:variant>
        <vt:i4>0</vt:i4>
      </vt:variant>
      <vt:variant>
        <vt:i4>5</vt:i4>
      </vt:variant>
      <vt:variant>
        <vt:lpwstr>http://www.dest.gov.au/sectors/school_education/programmes_funding/forms_guidelines/assistance_for_isolated_children_scheme_policy_guidelines/2007/6_7_Current_Income_Assessment.htm</vt:lpwstr>
      </vt:variant>
      <vt:variant>
        <vt:lpwstr>6.7.5_Duration_of_fall_in_income</vt:lpwstr>
      </vt:variant>
      <vt:variant>
        <vt:i4>2687090</vt:i4>
      </vt:variant>
      <vt:variant>
        <vt:i4>5385</vt:i4>
      </vt:variant>
      <vt:variant>
        <vt:i4>0</vt:i4>
      </vt:variant>
      <vt:variant>
        <vt:i4>5</vt:i4>
      </vt:variant>
      <vt:variant>
        <vt:lpwstr>http://www.dest.gov.au/sectors/school_education/programmes_funding/forms_guidelines/assistance_for_isolated_children_scheme_policy_guidelines/2007/6_7_Current_Income_Assessment.htm</vt:lpwstr>
      </vt:variant>
      <vt:variant>
        <vt:lpwstr>6.7.4_Substantial_drop_in_parental_income</vt:lpwstr>
      </vt:variant>
      <vt:variant>
        <vt:i4>4456484</vt:i4>
      </vt:variant>
      <vt:variant>
        <vt:i4>5382</vt:i4>
      </vt:variant>
      <vt:variant>
        <vt:i4>0</vt:i4>
      </vt:variant>
      <vt:variant>
        <vt:i4>5</vt:i4>
      </vt:variant>
      <vt:variant>
        <vt:lpwstr>http://www.dest.gov.au/sectors/school_education/programmes_funding/forms_guidelines/assistance_for_isolated_children_scheme_policy_guidelines/2007/6_7_Current_Income_Assessment.htm</vt:lpwstr>
      </vt:variant>
      <vt:variant>
        <vt:lpwstr>6.7.3_Circumstance_where_current_income_concession_can_be_approved</vt:lpwstr>
      </vt:variant>
      <vt:variant>
        <vt:i4>5898333</vt:i4>
      </vt:variant>
      <vt:variant>
        <vt:i4>5379</vt:i4>
      </vt:variant>
      <vt:variant>
        <vt:i4>0</vt:i4>
      </vt:variant>
      <vt:variant>
        <vt:i4>5</vt:i4>
      </vt:variant>
      <vt:variant>
        <vt:lpwstr/>
      </vt:variant>
      <vt:variant>
        <vt:lpwstr>_6.6.2_Current_tax_year assessment (</vt:lpwstr>
      </vt:variant>
      <vt:variant>
        <vt:i4>6684765</vt:i4>
      </vt:variant>
      <vt:variant>
        <vt:i4>5376</vt:i4>
      </vt:variant>
      <vt:variant>
        <vt:i4>0</vt:i4>
      </vt:variant>
      <vt:variant>
        <vt:i4>5</vt:i4>
      </vt:variant>
      <vt:variant>
        <vt:lpwstr>http://www.dest.gov.au/sectors/school_education/programmes_funding/forms_guidelines/assistance_for_isolated_children_scheme_policy_guidelines/2007/6_7_Current_Income_Assessment.htm</vt:lpwstr>
      </vt:variant>
      <vt:variant>
        <vt:lpwstr>6.7.2_Parental_current_income_concession_-_fall_in_income</vt:lpwstr>
      </vt:variant>
      <vt:variant>
        <vt:i4>5046279</vt:i4>
      </vt:variant>
      <vt:variant>
        <vt:i4>5373</vt:i4>
      </vt:variant>
      <vt:variant>
        <vt:i4>0</vt:i4>
      </vt:variant>
      <vt:variant>
        <vt:i4>5</vt:i4>
      </vt:variant>
      <vt:variant>
        <vt:lpwstr/>
      </vt:variant>
      <vt:variant>
        <vt:lpwstr>_6.6.1_Assessment_based_on current t</vt:lpwstr>
      </vt:variant>
      <vt:variant>
        <vt:i4>6619148</vt:i4>
      </vt:variant>
      <vt:variant>
        <vt:i4>5370</vt:i4>
      </vt:variant>
      <vt:variant>
        <vt:i4>0</vt:i4>
      </vt:variant>
      <vt:variant>
        <vt:i4>5</vt:i4>
      </vt:variant>
      <vt:variant>
        <vt:lpwstr>http://www.dest.gov.au/sectors/school_education/programmes_funding/forms_guidelines/assistance_for_isolated_children_scheme_policy_guidelines/2007/6_7_Current_Income_Assessment.htm</vt:lpwstr>
      </vt:variant>
      <vt:variant>
        <vt:lpwstr>6.7.1_Assessment_based_on_current_tax_year</vt:lpwstr>
      </vt:variant>
      <vt:variant>
        <vt:i4>4980766</vt:i4>
      </vt:variant>
      <vt:variant>
        <vt:i4>5367</vt:i4>
      </vt:variant>
      <vt:variant>
        <vt:i4>0</vt:i4>
      </vt:variant>
      <vt:variant>
        <vt:i4>5</vt:i4>
      </vt:variant>
      <vt:variant>
        <vt:lpwstr/>
      </vt:variant>
      <vt:variant>
        <vt:lpwstr>_6.6_Current_income_assessment</vt:lpwstr>
      </vt:variant>
      <vt:variant>
        <vt:i4>1310752</vt:i4>
      </vt:variant>
      <vt:variant>
        <vt:i4>5364</vt:i4>
      </vt:variant>
      <vt:variant>
        <vt:i4>0</vt:i4>
      </vt:variant>
      <vt:variant>
        <vt:i4>5</vt:i4>
      </vt:variant>
      <vt:variant>
        <vt:lpwstr>http://www.dest.gov.au/sectors/school_education/programmes_funding/forms_guidelines/assistance_for_isolated_children_scheme_policy_guidelines/2007/6_7_Current_Income_Assessment.htm</vt:lpwstr>
      </vt:variant>
      <vt:variant>
        <vt:lpwstr/>
      </vt:variant>
      <vt:variant>
        <vt:i4>6815785</vt:i4>
      </vt:variant>
      <vt:variant>
        <vt:i4>5361</vt:i4>
      </vt:variant>
      <vt:variant>
        <vt:i4>0</vt:i4>
      </vt:variant>
      <vt:variant>
        <vt:i4>5</vt:i4>
      </vt:variant>
      <vt:variant>
        <vt:lpwstr/>
      </vt:variant>
      <vt:variant>
        <vt:lpwstr>_6.5.6_Ministers_of_religion</vt:lpwstr>
      </vt:variant>
      <vt:variant>
        <vt:i4>1376321</vt:i4>
      </vt:variant>
      <vt:variant>
        <vt:i4>5358</vt:i4>
      </vt:variant>
      <vt:variant>
        <vt:i4>0</vt:i4>
      </vt:variant>
      <vt:variant>
        <vt:i4>5</vt:i4>
      </vt:variant>
      <vt:variant>
        <vt:lpwstr>http://www.dest.gov.au/sectors/school_education/programmes_funding/forms_guidelines/assistance_for_isolated_children_scheme_policy_guidelines/2007/6_6_Fringe_Benefits.htm</vt:lpwstr>
      </vt:variant>
      <vt:variant>
        <vt:lpwstr>6.6.7_Exclusion_of_fringe_benefits_from_assessment</vt:lpwstr>
      </vt:variant>
      <vt:variant>
        <vt:i4>3539042</vt:i4>
      </vt:variant>
      <vt:variant>
        <vt:i4>5355</vt:i4>
      </vt:variant>
      <vt:variant>
        <vt:i4>0</vt:i4>
      </vt:variant>
      <vt:variant>
        <vt:i4>5</vt:i4>
      </vt:variant>
      <vt:variant>
        <vt:lpwstr/>
      </vt:variant>
      <vt:variant>
        <vt:lpwstr>_6.5.1_Definitions</vt:lpwstr>
      </vt:variant>
      <vt:variant>
        <vt:i4>2031688</vt:i4>
      </vt:variant>
      <vt:variant>
        <vt:i4>5352</vt:i4>
      </vt:variant>
      <vt:variant>
        <vt:i4>0</vt:i4>
      </vt:variant>
      <vt:variant>
        <vt:i4>5</vt:i4>
      </vt:variant>
      <vt:variant>
        <vt:lpwstr>http://www.dest.gov.au/sectors/school_education/programmes_funding/forms_guidelines/assistance_for_isolated_children_scheme_policy_guidelines/2007/6_6_Fringe_Benefits.htm</vt:lpwstr>
      </vt:variant>
      <vt:variant>
        <vt:lpwstr>6.6.6_Types_of_benefits_to_be_included</vt:lpwstr>
      </vt:variant>
      <vt:variant>
        <vt:i4>1441868</vt:i4>
      </vt:variant>
      <vt:variant>
        <vt:i4>5349</vt:i4>
      </vt:variant>
      <vt:variant>
        <vt:i4>0</vt:i4>
      </vt:variant>
      <vt:variant>
        <vt:i4>5</vt:i4>
      </vt:variant>
      <vt:variant>
        <vt:lpwstr/>
      </vt:variant>
      <vt:variant>
        <vt:lpwstr>_6.5.5_Overseas_fringe_benefits</vt:lpwstr>
      </vt:variant>
      <vt:variant>
        <vt:i4>1310818</vt:i4>
      </vt:variant>
      <vt:variant>
        <vt:i4>5346</vt:i4>
      </vt:variant>
      <vt:variant>
        <vt:i4>0</vt:i4>
      </vt:variant>
      <vt:variant>
        <vt:i4>5</vt:i4>
      </vt:variant>
      <vt:variant>
        <vt:lpwstr>http://www.dest.gov.au/sectors/school_education/programmes_funding/forms_guidelines/assistance_for_isolated_children_scheme_policy_guidelines/2007/6_6_Fringe_Benefits.htm</vt:lpwstr>
      </vt:variant>
      <vt:variant>
        <vt:lpwstr>6.6.5_Overseas_fringe_benefits</vt:lpwstr>
      </vt:variant>
      <vt:variant>
        <vt:i4>589890</vt:i4>
      </vt:variant>
      <vt:variant>
        <vt:i4>5343</vt:i4>
      </vt:variant>
      <vt:variant>
        <vt:i4>0</vt:i4>
      </vt:variant>
      <vt:variant>
        <vt:i4>5</vt:i4>
      </vt:variant>
      <vt:variant>
        <vt:lpwstr/>
      </vt:variant>
      <vt:variant>
        <vt:lpwstr>_6.5.3_Valuing_fringe_benefits</vt:lpwstr>
      </vt:variant>
      <vt:variant>
        <vt:i4>2883676</vt:i4>
      </vt:variant>
      <vt:variant>
        <vt:i4>5340</vt:i4>
      </vt:variant>
      <vt:variant>
        <vt:i4>0</vt:i4>
      </vt:variant>
      <vt:variant>
        <vt:i4>5</vt:i4>
      </vt:variant>
      <vt:variant>
        <vt:lpwstr>http://www.dest.gov.au/sectors/school_education/programmes_funding/forms_guidelines/assistance_for_isolated_children_scheme_policy_guidelines/2007/6_6_Fringe_Benefits.htm</vt:lpwstr>
      </vt:variant>
      <vt:variant>
        <vt:lpwstr>6.6.4_Fringe_benefits_tax_accounting_period</vt:lpwstr>
      </vt:variant>
      <vt:variant>
        <vt:i4>7929892</vt:i4>
      </vt:variant>
      <vt:variant>
        <vt:i4>5337</vt:i4>
      </vt:variant>
      <vt:variant>
        <vt:i4>0</vt:i4>
      </vt:variant>
      <vt:variant>
        <vt:i4>5</vt:i4>
      </vt:variant>
      <vt:variant>
        <vt:lpwstr/>
      </vt:variant>
      <vt:variant>
        <vt:lpwstr>_6.5.4_First_$1,000_of reportable fr</vt:lpwstr>
      </vt:variant>
      <vt:variant>
        <vt:i4>4915242</vt:i4>
      </vt:variant>
      <vt:variant>
        <vt:i4>5334</vt:i4>
      </vt:variant>
      <vt:variant>
        <vt:i4>0</vt:i4>
      </vt:variant>
      <vt:variant>
        <vt:i4>5</vt:i4>
      </vt:variant>
      <vt:variant>
        <vt:lpwstr>http://www.dest.gov.au/sectors/school_education/programmes_funding/forms_guidelines/assistance_for_isolated_children_scheme_policy_guidelines/2007/6_6_Fringe_Benefits.htm</vt:lpwstr>
      </vt:variant>
      <vt:variant>
        <vt:lpwstr>6.6.3_First_$1,000_of_reportable_fringe_benefits_exempt</vt:lpwstr>
      </vt:variant>
      <vt:variant>
        <vt:i4>5177401</vt:i4>
      </vt:variant>
      <vt:variant>
        <vt:i4>5331</vt:i4>
      </vt:variant>
      <vt:variant>
        <vt:i4>0</vt:i4>
      </vt:variant>
      <vt:variant>
        <vt:i4>5</vt:i4>
      </vt:variant>
      <vt:variant>
        <vt:lpwstr/>
      </vt:variant>
      <vt:variant>
        <vt:lpwstr>_6.6.3_Valuing_fringe</vt:lpwstr>
      </vt:variant>
      <vt:variant>
        <vt:i4>6881295</vt:i4>
      </vt:variant>
      <vt:variant>
        <vt:i4>5328</vt:i4>
      </vt:variant>
      <vt:variant>
        <vt:i4>0</vt:i4>
      </vt:variant>
      <vt:variant>
        <vt:i4>5</vt:i4>
      </vt:variant>
      <vt:variant>
        <vt:lpwstr>http://www.dest.gov.au/sectors/school_education/programmes_funding/forms_guidelines/assistance_for_isolated_children_scheme_policy_guidelines/2007/6_6_Fringe_Benefits.htm</vt:lpwstr>
      </vt:variant>
      <vt:variant>
        <vt:lpwstr>6.6.2_Valuing_fringe_benefits</vt:lpwstr>
      </vt:variant>
      <vt:variant>
        <vt:i4>2228276</vt:i4>
      </vt:variant>
      <vt:variant>
        <vt:i4>5325</vt:i4>
      </vt:variant>
      <vt:variant>
        <vt:i4>0</vt:i4>
      </vt:variant>
      <vt:variant>
        <vt:i4>5</vt:i4>
      </vt:variant>
      <vt:variant>
        <vt:lpwstr/>
      </vt:variant>
      <vt:variant>
        <vt:lpwstr>_6.5.2_Types_of_benefits to be inclu</vt:lpwstr>
      </vt:variant>
      <vt:variant>
        <vt:i4>3473506</vt:i4>
      </vt:variant>
      <vt:variant>
        <vt:i4>5322</vt:i4>
      </vt:variant>
      <vt:variant>
        <vt:i4>0</vt:i4>
      </vt:variant>
      <vt:variant>
        <vt:i4>5</vt:i4>
      </vt:variant>
      <vt:variant>
        <vt:lpwstr/>
      </vt:variant>
      <vt:variant>
        <vt:lpwstr>_6.6.1_Definitions</vt:lpwstr>
      </vt:variant>
      <vt:variant>
        <vt:i4>8060980</vt:i4>
      </vt:variant>
      <vt:variant>
        <vt:i4>5319</vt:i4>
      </vt:variant>
      <vt:variant>
        <vt:i4>0</vt:i4>
      </vt:variant>
      <vt:variant>
        <vt:i4>5</vt:i4>
      </vt:variant>
      <vt:variant>
        <vt:lpwstr>http://www.dest.gov.au/sectors/school_education/programmes_funding/forms_guidelines/assistance_for_isolated_children_scheme_policy_guidelines/2007/6_6_Fringe_Benefits.htm</vt:lpwstr>
      </vt:variant>
      <vt:variant>
        <vt:lpwstr>6.6.1_Introduction_to_fringe_benefits</vt:lpwstr>
      </vt:variant>
      <vt:variant>
        <vt:i4>3014729</vt:i4>
      </vt:variant>
      <vt:variant>
        <vt:i4>5316</vt:i4>
      </vt:variant>
      <vt:variant>
        <vt:i4>0</vt:i4>
      </vt:variant>
      <vt:variant>
        <vt:i4>5</vt:i4>
      </vt:variant>
      <vt:variant>
        <vt:lpwstr/>
      </vt:variant>
      <vt:variant>
        <vt:lpwstr>_6.5_Fringe_benefits</vt:lpwstr>
      </vt:variant>
      <vt:variant>
        <vt:i4>7602295</vt:i4>
      </vt:variant>
      <vt:variant>
        <vt:i4>5313</vt:i4>
      </vt:variant>
      <vt:variant>
        <vt:i4>0</vt:i4>
      </vt:variant>
      <vt:variant>
        <vt:i4>5</vt:i4>
      </vt:variant>
      <vt:variant>
        <vt:lpwstr>http://www.dest.gov.au/sectors/school_education/programmes_funding/forms_guidelines/assistance_for_isolated_children_scheme_policy_guidelines/2007/6_6_Fringe_Benefits.htm</vt:lpwstr>
      </vt:variant>
      <vt:variant>
        <vt:lpwstr/>
      </vt:variant>
      <vt:variant>
        <vt:i4>655479</vt:i4>
      </vt:variant>
      <vt:variant>
        <vt:i4>5310</vt:i4>
      </vt:variant>
      <vt:variant>
        <vt:i4>0</vt:i4>
      </vt:variant>
      <vt:variant>
        <vt:i4>5</vt:i4>
      </vt:variant>
      <vt:variant>
        <vt:lpwstr>http://www.dest.gov.au/sectors/school_education/programmes_funding/forms_guidelines/assistance_for_isolated_children_scheme_policy_guidelines/2007/6_5_Negative_Gearing.htm</vt:lpwstr>
      </vt:variant>
      <vt:variant>
        <vt:lpwstr>6.5.6_Compliance</vt:lpwstr>
      </vt:variant>
      <vt:variant>
        <vt:i4>1179653</vt:i4>
      </vt:variant>
      <vt:variant>
        <vt:i4>5307</vt:i4>
      </vt:variant>
      <vt:variant>
        <vt:i4>0</vt:i4>
      </vt:variant>
      <vt:variant>
        <vt:i4>5</vt:i4>
      </vt:variant>
      <vt:variant>
        <vt:lpwstr/>
      </vt:variant>
      <vt:variant>
        <vt:lpwstr>_6.4.4_Self-declaration_and_complian</vt:lpwstr>
      </vt:variant>
      <vt:variant>
        <vt:i4>7602228</vt:i4>
      </vt:variant>
      <vt:variant>
        <vt:i4>5304</vt:i4>
      </vt:variant>
      <vt:variant>
        <vt:i4>0</vt:i4>
      </vt:variant>
      <vt:variant>
        <vt:i4>5</vt:i4>
      </vt:variant>
      <vt:variant>
        <vt:lpwstr>http://www.dest.gov.au/sectors/school_education/programmes_funding/forms_guidelines/assistance_for_isolated_children_scheme_policy_guidelines/2007/6_5_Negative_Gearing.htm</vt:lpwstr>
      </vt:variant>
      <vt:variant>
        <vt:lpwstr>6.5.5_Self_declaration</vt:lpwstr>
      </vt:variant>
      <vt:variant>
        <vt:i4>7602282</vt:i4>
      </vt:variant>
      <vt:variant>
        <vt:i4>5301</vt:i4>
      </vt:variant>
      <vt:variant>
        <vt:i4>0</vt:i4>
      </vt:variant>
      <vt:variant>
        <vt:i4>5</vt:i4>
      </vt:variant>
      <vt:variant>
        <vt:lpwstr/>
      </vt:variant>
      <vt:variant>
        <vt:lpwstr>_6.4.3_Valuing_rental_property losse</vt:lpwstr>
      </vt:variant>
      <vt:variant>
        <vt:i4>3735586</vt:i4>
      </vt:variant>
      <vt:variant>
        <vt:i4>5298</vt:i4>
      </vt:variant>
      <vt:variant>
        <vt:i4>0</vt:i4>
      </vt:variant>
      <vt:variant>
        <vt:i4>5</vt:i4>
      </vt:variant>
      <vt:variant>
        <vt:lpwstr>http://www.dest.gov.au/sectors/school_education/programmes_funding/forms_guidelines/assistance_for_isolated_children_scheme_policy_guidelines/2007/6_5_Negative_Gearing.htm</vt:lpwstr>
      </vt:variant>
      <vt:variant>
        <vt:lpwstr>6.5.4_Valuing_rental_property_losses_(negative_gearing)</vt:lpwstr>
      </vt:variant>
      <vt:variant>
        <vt:i4>786511</vt:i4>
      </vt:variant>
      <vt:variant>
        <vt:i4>5295</vt:i4>
      </vt:variant>
      <vt:variant>
        <vt:i4>0</vt:i4>
      </vt:variant>
      <vt:variant>
        <vt:i4>5</vt:i4>
      </vt:variant>
      <vt:variant>
        <vt:lpwstr>http://www.dest.gov.au/sectors/school_education/programmes_funding/forms_guidelines/assistance_for_isolated_children_scheme_policy_guidelines/2007/6_5_Negative_Gearing.htm</vt:lpwstr>
      </vt:variant>
      <vt:variant>
        <vt:lpwstr>6.5.3_Definition_of_passive_income_earning_investment</vt:lpwstr>
      </vt:variant>
      <vt:variant>
        <vt:i4>3407970</vt:i4>
      </vt:variant>
      <vt:variant>
        <vt:i4>5292</vt:i4>
      </vt:variant>
      <vt:variant>
        <vt:i4>0</vt:i4>
      </vt:variant>
      <vt:variant>
        <vt:i4>5</vt:i4>
      </vt:variant>
      <vt:variant>
        <vt:lpwstr/>
      </vt:variant>
      <vt:variant>
        <vt:lpwstr>_6.4.2_Definitions</vt:lpwstr>
      </vt:variant>
      <vt:variant>
        <vt:i4>5636111</vt:i4>
      </vt:variant>
      <vt:variant>
        <vt:i4>5289</vt:i4>
      </vt:variant>
      <vt:variant>
        <vt:i4>0</vt:i4>
      </vt:variant>
      <vt:variant>
        <vt:i4>5</vt:i4>
      </vt:variant>
      <vt:variant>
        <vt:lpwstr>http://www.dest.gov.au/sectors/school_education/programmes_funding/forms_guidelines/assistance_for_isolated_children_scheme_policy_guidelines/2007/6_5_Negative_Gearing.htm</vt:lpwstr>
      </vt:variant>
      <vt:variant>
        <vt:lpwstr>6.5.2_Definition_of_rental_property</vt:lpwstr>
      </vt:variant>
      <vt:variant>
        <vt:i4>3670048</vt:i4>
      </vt:variant>
      <vt:variant>
        <vt:i4>5286</vt:i4>
      </vt:variant>
      <vt:variant>
        <vt:i4>0</vt:i4>
      </vt:variant>
      <vt:variant>
        <vt:i4>5</vt:i4>
      </vt:variant>
      <vt:variant>
        <vt:lpwstr/>
      </vt:variant>
      <vt:variant>
        <vt:lpwstr>_6.4.1_Effect_of_negative gearing</vt:lpwstr>
      </vt:variant>
      <vt:variant>
        <vt:i4>4194321</vt:i4>
      </vt:variant>
      <vt:variant>
        <vt:i4>5283</vt:i4>
      </vt:variant>
      <vt:variant>
        <vt:i4>0</vt:i4>
      </vt:variant>
      <vt:variant>
        <vt:i4>5</vt:i4>
      </vt:variant>
      <vt:variant>
        <vt:lpwstr>http://www.dest.gov.au/sectors/school_education/programmes_funding/forms_guidelines/assistance_for_isolated_children_scheme_policy_guidelines/2007/6_5_Negative_Gearing.htm</vt:lpwstr>
      </vt:variant>
      <vt:variant>
        <vt:lpwstr>6.5.1_Introduction_to_negative_gearing</vt:lpwstr>
      </vt:variant>
      <vt:variant>
        <vt:i4>3080265</vt:i4>
      </vt:variant>
      <vt:variant>
        <vt:i4>5280</vt:i4>
      </vt:variant>
      <vt:variant>
        <vt:i4>0</vt:i4>
      </vt:variant>
      <vt:variant>
        <vt:i4>5</vt:i4>
      </vt:variant>
      <vt:variant>
        <vt:lpwstr/>
      </vt:variant>
      <vt:variant>
        <vt:lpwstr>_6.4_Negative_gearing</vt:lpwstr>
      </vt:variant>
      <vt:variant>
        <vt:i4>2621474</vt:i4>
      </vt:variant>
      <vt:variant>
        <vt:i4>5277</vt:i4>
      </vt:variant>
      <vt:variant>
        <vt:i4>0</vt:i4>
      </vt:variant>
      <vt:variant>
        <vt:i4>5</vt:i4>
      </vt:variant>
      <vt:variant>
        <vt:lpwstr>http://www.dest.gov.au/sectors/school_education/programmes_funding/forms_guidelines/assistance_for_isolated_children_scheme_policy_guidelines/2007/6_5_Negative_Gearing.htm</vt:lpwstr>
      </vt:variant>
      <vt:variant>
        <vt:lpwstr/>
      </vt:variant>
      <vt:variant>
        <vt:i4>524288</vt:i4>
      </vt:variant>
      <vt:variant>
        <vt:i4>5274</vt:i4>
      </vt:variant>
      <vt:variant>
        <vt:i4>0</vt:i4>
      </vt:variant>
      <vt:variant>
        <vt:i4>5</vt:i4>
      </vt:variant>
      <vt:variant>
        <vt:lpwstr>http://www.dest.gov.au/sectors/school_education/programmes_funding/forms_guidelines/assistance_for_isolated_children_scheme_policy_guidelines/2007/6_4_Waiver_of_the_Parental_Income_Test.htm</vt:lpwstr>
      </vt:variant>
      <vt:variant>
        <vt:lpwstr>6.4.9_Applicant_is_an_organisation_/_institution</vt:lpwstr>
      </vt:variant>
      <vt:variant>
        <vt:i4>5046317</vt:i4>
      </vt:variant>
      <vt:variant>
        <vt:i4>5271</vt:i4>
      </vt:variant>
      <vt:variant>
        <vt:i4>0</vt:i4>
      </vt:variant>
      <vt:variant>
        <vt:i4>5</vt:i4>
      </vt:variant>
      <vt:variant>
        <vt:lpwstr/>
      </vt:variant>
      <vt:variant>
        <vt:lpwstr>_6.8.2_Special_assessment</vt:lpwstr>
      </vt:variant>
      <vt:variant>
        <vt:i4>6094870</vt:i4>
      </vt:variant>
      <vt:variant>
        <vt:i4>5268</vt:i4>
      </vt:variant>
      <vt:variant>
        <vt:i4>0</vt:i4>
      </vt:variant>
      <vt:variant>
        <vt:i4>5</vt:i4>
      </vt:variant>
      <vt:variant>
        <vt:lpwstr>http://www.dest.gov.au/sectors/school_education/programmes_funding/forms_guidelines/assistance_for_isolated_children_scheme_policy_guidelines/2007/6_4_Waiver_of_the_Parental_Income_Test.htm</vt:lpwstr>
      </vt:variant>
      <vt:variant>
        <vt:lpwstr>6.4.8_Student_in_foster_care</vt:lpwstr>
      </vt:variant>
      <vt:variant>
        <vt:i4>524292</vt:i4>
      </vt:variant>
      <vt:variant>
        <vt:i4>5265</vt:i4>
      </vt:variant>
      <vt:variant>
        <vt:i4>0</vt:i4>
      </vt:variant>
      <vt:variant>
        <vt:i4>5</vt:i4>
      </vt:variant>
      <vt:variant>
        <vt:lpwstr/>
      </vt:variant>
      <vt:variant>
        <vt:lpwstr>_6.8.4_Reassessment_after_special as</vt:lpwstr>
      </vt:variant>
      <vt:variant>
        <vt:i4>4390992</vt:i4>
      </vt:variant>
      <vt:variant>
        <vt:i4>5262</vt:i4>
      </vt:variant>
      <vt:variant>
        <vt:i4>0</vt:i4>
      </vt:variant>
      <vt:variant>
        <vt:i4>5</vt:i4>
      </vt:variant>
      <vt:variant>
        <vt:lpwstr>http://www.dest.gov.au/sectors/school_education/programmes_funding/forms_guidelines/assistance_for_isolated_children_scheme_policy_guidelines/2007/6_4_Waiver_of_the_Parental_Income_Test.htm</vt:lpwstr>
      </vt:variant>
      <vt:variant>
        <vt:lpwstr>6.4.7_Special_assessment_lapses_-_reassessment_on_parental_income</vt:lpwstr>
      </vt:variant>
      <vt:variant>
        <vt:i4>7864433</vt:i4>
      </vt:variant>
      <vt:variant>
        <vt:i4>5259</vt:i4>
      </vt:variant>
      <vt:variant>
        <vt:i4>0</vt:i4>
      </vt:variant>
      <vt:variant>
        <vt:i4>5</vt:i4>
      </vt:variant>
      <vt:variant>
        <vt:lpwstr/>
      </vt:variant>
      <vt:variant>
        <vt:lpwstr>_6.8.3_Duration_of_special assessmen</vt:lpwstr>
      </vt:variant>
      <vt:variant>
        <vt:i4>4390916</vt:i4>
      </vt:variant>
      <vt:variant>
        <vt:i4>5256</vt:i4>
      </vt:variant>
      <vt:variant>
        <vt:i4>0</vt:i4>
      </vt:variant>
      <vt:variant>
        <vt:i4>5</vt:i4>
      </vt:variant>
      <vt:variant>
        <vt:lpwstr>http://www.dest.gov.au/sectors/school_education/programmes_funding/forms_guidelines/assistance_for_isolated_children_scheme_policy_guidelines/2007/6_4_Waiver_of_the_Parental_Income_Test.htm</vt:lpwstr>
      </vt:variant>
      <vt:variant>
        <vt:lpwstr>6.4.6_Duration_of_special_assessment</vt:lpwstr>
      </vt:variant>
      <vt:variant>
        <vt:i4>2883617</vt:i4>
      </vt:variant>
      <vt:variant>
        <vt:i4>5253</vt:i4>
      </vt:variant>
      <vt:variant>
        <vt:i4>0</vt:i4>
      </vt:variant>
      <vt:variant>
        <vt:i4>5</vt:i4>
      </vt:variant>
      <vt:variant>
        <vt:lpwstr>http://www.dest.gov.au/sectors/school_education/programmes_funding/forms_guidelines/assistance_for_isolated_children_scheme_policy_guidelines/2007/6_4_Waiver_of_the_Parental_Income_Test.htm</vt:lpwstr>
      </vt:variant>
      <vt:variant>
        <vt:lpwstr>6.4.5_Basis_for_special_assessment_-_CDEP</vt:lpwstr>
      </vt:variant>
      <vt:variant>
        <vt:i4>6488155</vt:i4>
      </vt:variant>
      <vt:variant>
        <vt:i4>5250</vt:i4>
      </vt:variant>
      <vt:variant>
        <vt:i4>0</vt:i4>
      </vt:variant>
      <vt:variant>
        <vt:i4>5</vt:i4>
      </vt:variant>
      <vt:variant>
        <vt:lpwstr>http://www.dest.gov.au/sectors/school_education/programmes_funding/forms_guidelines/assistance_for_isolated_children_scheme_policy_guidelines/2007/6_4_Waiver_of_the_Parental_Income_Test.htm</vt:lpwstr>
      </vt:variant>
      <vt:variant>
        <vt:lpwstr>6.4.4_Special_assessment_-_concession_cards</vt:lpwstr>
      </vt:variant>
      <vt:variant>
        <vt:i4>6881282</vt:i4>
      </vt:variant>
      <vt:variant>
        <vt:i4>5247</vt:i4>
      </vt:variant>
      <vt:variant>
        <vt:i4>0</vt:i4>
      </vt:variant>
      <vt:variant>
        <vt:i4>5</vt:i4>
      </vt:variant>
      <vt:variant>
        <vt:lpwstr>http://www.dest.gov.au/sectors/school_education/programmes_funding/forms_guidelines/assistance_for_isolated_children_scheme_policy_guidelines/2007/6_4_Waiver_of_the_Parental_Income_Test.htm</vt:lpwstr>
      </vt:variant>
      <vt:variant>
        <vt:lpwstr>6.4.3_Circumstances_where_special_assessment_applies</vt:lpwstr>
      </vt:variant>
      <vt:variant>
        <vt:i4>5046317</vt:i4>
      </vt:variant>
      <vt:variant>
        <vt:i4>5244</vt:i4>
      </vt:variant>
      <vt:variant>
        <vt:i4>0</vt:i4>
      </vt:variant>
      <vt:variant>
        <vt:i4>5</vt:i4>
      </vt:variant>
      <vt:variant>
        <vt:lpwstr/>
      </vt:variant>
      <vt:variant>
        <vt:lpwstr>_6.8.2_Special_assessment</vt:lpwstr>
      </vt:variant>
      <vt:variant>
        <vt:i4>6291508</vt:i4>
      </vt:variant>
      <vt:variant>
        <vt:i4>5241</vt:i4>
      </vt:variant>
      <vt:variant>
        <vt:i4>0</vt:i4>
      </vt:variant>
      <vt:variant>
        <vt:i4>5</vt:i4>
      </vt:variant>
      <vt:variant>
        <vt:lpwstr>http://www.dest.gov.au/sectors/school_education/programmes_funding/forms_guidelines/assistance_for_isolated_children_scheme_policy_guidelines/2007/6_4_Waiver_of_the_Parental_Income_Test.htm</vt:lpwstr>
      </vt:variant>
      <vt:variant>
        <vt:lpwstr>6.4.2_Special_assessment</vt:lpwstr>
      </vt:variant>
      <vt:variant>
        <vt:i4>6225920</vt:i4>
      </vt:variant>
      <vt:variant>
        <vt:i4>5238</vt:i4>
      </vt:variant>
      <vt:variant>
        <vt:i4>0</vt:i4>
      </vt:variant>
      <vt:variant>
        <vt:i4>5</vt:i4>
      </vt:variant>
      <vt:variant>
        <vt:lpwstr/>
      </vt:variant>
      <vt:variant>
        <vt:lpwstr>_6.8.1_Reasons_for_waiver</vt:lpwstr>
      </vt:variant>
      <vt:variant>
        <vt:i4>5242928</vt:i4>
      </vt:variant>
      <vt:variant>
        <vt:i4>5235</vt:i4>
      </vt:variant>
      <vt:variant>
        <vt:i4>0</vt:i4>
      </vt:variant>
      <vt:variant>
        <vt:i4>5</vt:i4>
      </vt:variant>
      <vt:variant>
        <vt:lpwstr>http://www.dest.gov.au/sectors/school_education/programmes_funding/forms_guidelines/assistance_for_isolated_children_scheme_policy_guidelines/2007/6_4_Waiver_of_the_Parental_Income_Test.htm</vt:lpwstr>
      </vt:variant>
      <vt:variant>
        <vt:lpwstr>6.4.1_Reasons_parental_income_test_waived</vt:lpwstr>
      </vt:variant>
      <vt:variant>
        <vt:i4>6291560</vt:i4>
      </vt:variant>
      <vt:variant>
        <vt:i4>5232</vt:i4>
      </vt:variant>
      <vt:variant>
        <vt:i4>0</vt:i4>
      </vt:variant>
      <vt:variant>
        <vt:i4>5</vt:i4>
      </vt:variant>
      <vt:variant>
        <vt:lpwstr/>
      </vt:variant>
      <vt:variant>
        <vt:lpwstr>_6.8_Waiver_of_the Parental Income T</vt:lpwstr>
      </vt:variant>
      <vt:variant>
        <vt:i4>6684789</vt:i4>
      </vt:variant>
      <vt:variant>
        <vt:i4>5229</vt:i4>
      </vt:variant>
      <vt:variant>
        <vt:i4>0</vt:i4>
      </vt:variant>
      <vt:variant>
        <vt:i4>5</vt:i4>
      </vt:variant>
      <vt:variant>
        <vt:lpwstr>http://www.dest.gov.au/sectors/school_education/programmes_funding/forms_guidelines/assistance_for_isolated_children_scheme_policy_guidelines/2007/6_4_Waiver_of_the_Parental_Income_Test.htm</vt:lpwstr>
      </vt:variant>
      <vt:variant>
        <vt:lpwstr/>
      </vt:variant>
      <vt:variant>
        <vt:i4>1638467</vt:i4>
      </vt:variant>
      <vt:variant>
        <vt:i4>5226</vt:i4>
      </vt:variant>
      <vt:variant>
        <vt:i4>0</vt:i4>
      </vt:variant>
      <vt:variant>
        <vt:i4>5</vt:i4>
      </vt:variant>
      <vt:variant>
        <vt:lpwstr/>
      </vt:variant>
      <vt:variant>
        <vt:lpwstr>_6.1.3_Proof_of_income</vt:lpwstr>
      </vt:variant>
      <vt:variant>
        <vt:i4>4980767</vt:i4>
      </vt:variant>
      <vt:variant>
        <vt:i4>5223</vt:i4>
      </vt:variant>
      <vt:variant>
        <vt:i4>0</vt:i4>
      </vt:variant>
      <vt:variant>
        <vt:i4>5</vt:i4>
      </vt:variant>
      <vt:variant>
        <vt:lpwstr>http://www.dest.gov.au/sectors/school_education/programmes_funding/forms_guidelines/assistance_for_isolated_children_scheme_policy_guidelines/2007/6_3_Whose_Income_is_taken_into_Account.htm</vt:lpwstr>
      </vt:variant>
      <vt:variant>
        <vt:lpwstr>6.3.6_Incomplete_information_about_income</vt:lpwstr>
      </vt:variant>
      <vt:variant>
        <vt:i4>2293809</vt:i4>
      </vt:variant>
      <vt:variant>
        <vt:i4>5220</vt:i4>
      </vt:variant>
      <vt:variant>
        <vt:i4>0</vt:i4>
      </vt:variant>
      <vt:variant>
        <vt:i4>5</vt:i4>
      </vt:variant>
      <vt:variant>
        <vt:lpwstr/>
      </vt:variant>
      <vt:variant>
        <vt:lpwstr>_6.2.4_Loss_or_change of applicant o</vt:lpwstr>
      </vt:variant>
      <vt:variant>
        <vt:i4>538509398</vt:i4>
      </vt:variant>
      <vt:variant>
        <vt:i4>5217</vt:i4>
      </vt:variant>
      <vt:variant>
        <vt:i4>0</vt:i4>
      </vt:variant>
      <vt:variant>
        <vt:i4>5</vt:i4>
      </vt:variant>
      <vt:variant>
        <vt:lpwstr>http://www.dest.gov.au/sectors/school_education/programmes_funding/forms_guidelines/assistance_for_isolated_children_scheme_policy_guidelines/2007/6_3_Whose_Income_is_taken_into_Account.htm</vt:lpwstr>
      </vt:variant>
      <vt:variant>
        <vt:lpwstr>6.3.5_Loss_or_change_of_applicant_/_applicant’s_partner_during_the_year_of_study</vt:lpwstr>
      </vt:variant>
      <vt:variant>
        <vt:i4>3022877</vt:i4>
      </vt:variant>
      <vt:variant>
        <vt:i4>5214</vt:i4>
      </vt:variant>
      <vt:variant>
        <vt:i4>0</vt:i4>
      </vt:variant>
      <vt:variant>
        <vt:i4>5</vt:i4>
      </vt:variant>
      <vt:variant>
        <vt:lpwstr/>
      </vt:variant>
      <vt:variant>
        <vt:lpwstr>_6.2.3_Applicant’s_new_partner</vt:lpwstr>
      </vt:variant>
      <vt:variant>
        <vt:i4>2621524</vt:i4>
      </vt:variant>
      <vt:variant>
        <vt:i4>5211</vt:i4>
      </vt:variant>
      <vt:variant>
        <vt:i4>0</vt:i4>
      </vt:variant>
      <vt:variant>
        <vt:i4>5</vt:i4>
      </vt:variant>
      <vt:variant>
        <vt:lpwstr>http://www.dest.gov.au/sectors/school_education/programmes_funding/forms_guidelines/assistance_for_isolated_children_scheme_policy_guidelines/2007/6_3_Whose_Income_is_taken_into_Account.htm</vt:lpwstr>
      </vt:variant>
      <vt:variant>
        <vt:lpwstr>6.3.4_Circumstances_where_applicant</vt:lpwstr>
      </vt:variant>
      <vt:variant>
        <vt:i4>7929976</vt:i4>
      </vt:variant>
      <vt:variant>
        <vt:i4>5208</vt:i4>
      </vt:variant>
      <vt:variant>
        <vt:i4>0</vt:i4>
      </vt:variant>
      <vt:variant>
        <vt:i4>5</vt:i4>
      </vt:variant>
      <vt:variant>
        <vt:lpwstr/>
      </vt:variant>
      <vt:variant>
        <vt:lpwstr>_6.2.2_Separated_or_divorced parents</vt:lpwstr>
      </vt:variant>
      <vt:variant>
        <vt:i4>2818122</vt:i4>
      </vt:variant>
      <vt:variant>
        <vt:i4>5205</vt:i4>
      </vt:variant>
      <vt:variant>
        <vt:i4>0</vt:i4>
      </vt:variant>
      <vt:variant>
        <vt:i4>5</vt:i4>
      </vt:variant>
      <vt:variant>
        <vt:lpwstr>http://www.dest.gov.au/sectors/school_education/programmes_funding/forms_guidelines/assistance_for_isolated_children_scheme_policy_guidelines/2007/6_3_Whose_Income_is_taken_into_Account.htm</vt:lpwstr>
      </vt:variant>
      <vt:variant>
        <vt:lpwstr>6.3.3_Circumstances_where_separated_or_divorced_parents_both_income_tested</vt:lpwstr>
      </vt:variant>
      <vt:variant>
        <vt:i4>3342432</vt:i4>
      </vt:variant>
      <vt:variant>
        <vt:i4>5202</vt:i4>
      </vt:variant>
      <vt:variant>
        <vt:i4>0</vt:i4>
      </vt:variant>
      <vt:variant>
        <vt:i4>5</vt:i4>
      </vt:variant>
      <vt:variant>
        <vt:lpwstr>http://www.dest.gov.au/sectors/school_education/programmes_funding/forms_guidelines/assistance_for_isolated_children_scheme_policy_guidelines/2007/6_3_Whose_Income_is_taken_into_Account.htm</vt:lpwstr>
      </vt:variant>
      <vt:variant>
        <vt:lpwstr>6.3.2_Situations_where_income_test_not_applied_to_applicant_and_partner</vt:lpwstr>
      </vt:variant>
      <vt:variant>
        <vt:i4>4390927</vt:i4>
      </vt:variant>
      <vt:variant>
        <vt:i4>5199</vt:i4>
      </vt:variant>
      <vt:variant>
        <vt:i4>0</vt:i4>
      </vt:variant>
      <vt:variant>
        <vt:i4>5</vt:i4>
      </vt:variant>
      <vt:variant>
        <vt:lpwstr/>
      </vt:variant>
      <vt:variant>
        <vt:lpwstr>_6.2.1_Applicant_and_partner</vt:lpwstr>
      </vt:variant>
      <vt:variant>
        <vt:i4>4980755</vt:i4>
      </vt:variant>
      <vt:variant>
        <vt:i4>5196</vt:i4>
      </vt:variant>
      <vt:variant>
        <vt:i4>0</vt:i4>
      </vt:variant>
      <vt:variant>
        <vt:i4>5</vt:i4>
      </vt:variant>
      <vt:variant>
        <vt:lpwstr>http://www.dest.gov.au/sectors/school_education/programmes_funding/forms_guidelines/assistance_for_isolated_children_scheme_policy_guidelines/2007/6_3_Whose_Income_is_taken_into_Account.htm</vt:lpwstr>
      </vt:variant>
      <vt:variant>
        <vt:lpwstr>6.3.1_Applicant_and_partner_usually_income_tested</vt:lpwstr>
      </vt:variant>
      <vt:variant>
        <vt:i4>7471200</vt:i4>
      </vt:variant>
      <vt:variant>
        <vt:i4>5193</vt:i4>
      </vt:variant>
      <vt:variant>
        <vt:i4>0</vt:i4>
      </vt:variant>
      <vt:variant>
        <vt:i4>5</vt:i4>
      </vt:variant>
      <vt:variant>
        <vt:lpwstr/>
      </vt:variant>
      <vt:variant>
        <vt:lpwstr>_6.2_Whose_income_is taken into acco</vt:lpwstr>
      </vt:variant>
      <vt:variant>
        <vt:i4>6553709</vt:i4>
      </vt:variant>
      <vt:variant>
        <vt:i4>5190</vt:i4>
      </vt:variant>
      <vt:variant>
        <vt:i4>0</vt:i4>
      </vt:variant>
      <vt:variant>
        <vt:i4>5</vt:i4>
      </vt:variant>
      <vt:variant>
        <vt:lpwstr>http://www.dest.gov.au/sectors/school_education/programmes_funding/forms_guidelines/assistance_for_isolated_children_scheme_policy_guidelines/2007/6_3_Whose_Income_is_taken_into_Account.htm</vt:lpwstr>
      </vt:variant>
      <vt:variant>
        <vt:lpwstr/>
      </vt:variant>
      <vt:variant>
        <vt:i4>8257620</vt:i4>
      </vt:variant>
      <vt:variant>
        <vt:i4>5187</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6.2.15_Income_earned_or_received_from_overseas</vt:lpwstr>
      </vt:variant>
      <vt:variant>
        <vt:i4>7274518</vt:i4>
      </vt:variant>
      <vt:variant>
        <vt:i4>5184</vt:i4>
      </vt:variant>
      <vt:variant>
        <vt:i4>0</vt:i4>
      </vt:variant>
      <vt:variant>
        <vt:i4>5</vt:i4>
      </vt:variant>
      <vt:variant>
        <vt:lpwstr/>
      </vt:variant>
      <vt:variant>
        <vt:lpwstr>_6.3.9_Income_earned</vt:lpwstr>
      </vt:variant>
      <vt:variant>
        <vt:i4>8257620</vt:i4>
      </vt:variant>
      <vt:variant>
        <vt:i4>5181</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6.2.15_Income_earned_or_received_from_overseas</vt:lpwstr>
      </vt:variant>
      <vt:variant>
        <vt:i4>65546</vt:i4>
      </vt:variant>
      <vt:variant>
        <vt:i4>5178</vt:i4>
      </vt:variant>
      <vt:variant>
        <vt:i4>0</vt:i4>
      </vt:variant>
      <vt:variant>
        <vt:i4>5</vt:i4>
      </vt:variant>
      <vt:variant>
        <vt:lpwstr/>
      </vt:variant>
      <vt:variant>
        <vt:lpwstr>_6.3.8_Income_averaging_not permitte</vt:lpwstr>
      </vt:variant>
      <vt:variant>
        <vt:i4>589856</vt:i4>
      </vt:variant>
      <vt:variant>
        <vt:i4>5175</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6.2.14_Income_averaging_not_permitted</vt:lpwstr>
      </vt:variant>
      <vt:variant>
        <vt:i4>1638403</vt:i4>
      </vt:variant>
      <vt:variant>
        <vt:i4>5172</vt:i4>
      </vt:variant>
      <vt:variant>
        <vt:i4>0</vt:i4>
      </vt:variant>
      <vt:variant>
        <vt:i4>5</vt:i4>
      </vt:variant>
      <vt:variant>
        <vt:lpwstr/>
      </vt:variant>
      <vt:variant>
        <vt:lpwstr>_6.3.7_Treatment_of_negative income</vt:lpwstr>
      </vt:variant>
      <vt:variant>
        <vt:i4>2359298</vt:i4>
      </vt:variant>
      <vt:variant>
        <vt:i4>5169</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6.2.13_Effect_of_negative_income</vt:lpwstr>
      </vt:variant>
      <vt:variant>
        <vt:i4>7995452</vt:i4>
      </vt:variant>
      <vt:variant>
        <vt:i4>5166</vt:i4>
      </vt:variant>
      <vt:variant>
        <vt:i4>0</vt:i4>
      </vt:variant>
      <vt:variant>
        <vt:i4>5</vt:i4>
      </vt:variant>
      <vt:variant>
        <vt:lpwstr/>
      </vt:variant>
      <vt:variant>
        <vt:lpwstr>_6.3.6_Textiles,_Clothing_and Footwe</vt:lpwstr>
      </vt:variant>
      <vt:variant>
        <vt:i4>524361</vt:i4>
      </vt:variant>
      <vt:variant>
        <vt:i4>5163</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6.2.12_Textiles,_Clothing_and_Footwear_(TCF)_Special_Allowance</vt:lpwstr>
      </vt:variant>
      <vt:variant>
        <vt:i4>3997781</vt:i4>
      </vt:variant>
      <vt:variant>
        <vt:i4>5160</vt:i4>
      </vt:variant>
      <vt:variant>
        <vt:i4>0</vt:i4>
      </vt:variant>
      <vt:variant>
        <vt:i4>5</vt:i4>
      </vt:variant>
      <vt:variant>
        <vt:lpwstr/>
      </vt:variant>
      <vt:variant>
        <vt:lpwstr>_6.3.5_Maintenance_payments</vt:lpwstr>
      </vt:variant>
      <vt:variant>
        <vt:i4>4325503</vt:i4>
      </vt:variant>
      <vt:variant>
        <vt:i4>5157</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6.2.11_Maintenance_payments</vt:lpwstr>
      </vt:variant>
      <vt:variant>
        <vt:i4>7929896</vt:i4>
      </vt:variant>
      <vt:variant>
        <vt:i4>5154</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6.2.10_Changes_in_the_number_of_dependent_children_/_students</vt:lpwstr>
      </vt:variant>
      <vt:variant>
        <vt:i4>2752566</vt:i4>
      </vt:variant>
      <vt:variant>
        <vt:i4>5151</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6.2.9_Children_/_students_who_do_not_increase_the_PIFA_and_Upper_Income_Limit</vt:lpwstr>
      </vt:variant>
      <vt:variant>
        <vt:i4>917557</vt:i4>
      </vt:variant>
      <vt:variant>
        <vt:i4>5148</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6.2.8_Dependent_child_/_student</vt:lpwstr>
      </vt:variant>
      <vt:variant>
        <vt:i4>327756</vt:i4>
      </vt:variant>
      <vt:variant>
        <vt:i4>5145</vt:i4>
      </vt:variant>
      <vt:variant>
        <vt:i4>0</vt:i4>
      </vt:variant>
      <vt:variant>
        <vt:i4>5</vt:i4>
      </vt:variant>
      <vt:variant>
        <vt:lpwstr/>
      </vt:variant>
      <vt:variant>
        <vt:lpwstr>_6.3.4_Other_dependent_children or s</vt:lpwstr>
      </vt:variant>
      <vt:variant>
        <vt:i4>720944</vt:i4>
      </vt:variant>
      <vt:variant>
        <vt:i4>5142</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6.2.7_How_dependent_child/student_affect_the_PIFA_and_Upper_Income_Limit.</vt:lpwstr>
      </vt:variant>
      <vt:variant>
        <vt:i4>7798833</vt:i4>
      </vt:variant>
      <vt:variant>
        <vt:i4>5139</vt:i4>
      </vt:variant>
      <vt:variant>
        <vt:i4>0</vt:i4>
      </vt:variant>
      <vt:variant>
        <vt:i4>5</vt:i4>
      </vt:variant>
      <vt:variant>
        <vt:lpwstr/>
      </vt:variant>
      <vt:variant>
        <vt:lpwstr>_5.2.2_Additional_Boarding_Allowance</vt:lpwstr>
      </vt:variant>
      <vt:variant>
        <vt:i4>721010</vt:i4>
      </vt:variant>
      <vt:variant>
        <vt:i4>5136</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6.2.6_Effect_of_Upper_Income_Limit_on_Additional_Boarding_Allowance_entitlement</vt:lpwstr>
      </vt:variant>
      <vt:variant>
        <vt:i4>7929903</vt:i4>
      </vt:variant>
      <vt:variant>
        <vt:i4>5133</vt:i4>
      </vt:variant>
      <vt:variant>
        <vt:i4>0</vt:i4>
      </vt:variant>
      <vt:variant>
        <vt:i4>5</vt:i4>
      </vt:variant>
      <vt:variant>
        <vt:lpwstr/>
      </vt:variant>
      <vt:variant>
        <vt:lpwstr>_6.3.3_Upper_Income_Limit</vt:lpwstr>
      </vt:variant>
      <vt:variant>
        <vt:i4>7995454</vt:i4>
      </vt:variant>
      <vt:variant>
        <vt:i4>5130</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6.2.5_Upper_Income_Limit</vt:lpwstr>
      </vt:variant>
      <vt:variant>
        <vt:i4>589947</vt:i4>
      </vt:variant>
      <vt:variant>
        <vt:i4>5127</vt:i4>
      </vt:variant>
      <vt:variant>
        <vt:i4>0</vt:i4>
      </vt:variant>
      <vt:variant>
        <vt:i4>5</vt:i4>
      </vt:variant>
      <vt:variant>
        <vt:lpwstr/>
      </vt:variant>
      <vt:variant>
        <vt:lpwstr>_6.8.1_Parental_Income</vt:lpwstr>
      </vt:variant>
      <vt:variant>
        <vt:i4>5767209</vt:i4>
      </vt:variant>
      <vt:variant>
        <vt:i4>5124</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6.2.4_Effect_of_PIFA_on_Additional_Boarding_Allowance_entitlement</vt:lpwstr>
      </vt:variant>
      <vt:variant>
        <vt:i4>3211319</vt:i4>
      </vt:variant>
      <vt:variant>
        <vt:i4>5121</vt:i4>
      </vt:variant>
      <vt:variant>
        <vt:i4>0</vt:i4>
      </vt:variant>
      <vt:variant>
        <vt:i4>5</vt:i4>
      </vt:variant>
      <vt:variant>
        <vt:lpwstr/>
      </vt:variant>
      <vt:variant>
        <vt:lpwstr>_6.3.2_Parental_Income_Free Area</vt:lpwstr>
      </vt:variant>
      <vt:variant>
        <vt:i4>7733294</vt:i4>
      </vt:variant>
      <vt:variant>
        <vt:i4>5118</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6.2.3_Parental_Income_Free_Area_(PIFA)</vt:lpwstr>
      </vt:variant>
      <vt:variant>
        <vt:i4>5898274</vt:i4>
      </vt:variant>
      <vt:variant>
        <vt:i4>5115</vt:i4>
      </vt:variant>
      <vt:variant>
        <vt:i4>0</vt:i4>
      </vt:variant>
      <vt:variant>
        <vt:i4>5</vt:i4>
      </vt:variant>
      <vt:variant>
        <vt:lpwstr/>
      </vt:variant>
      <vt:variant>
        <vt:lpwstr>_6.3.1_Basic_calculation</vt:lpwstr>
      </vt:variant>
      <vt:variant>
        <vt:i4>7405616</vt:i4>
      </vt:variant>
      <vt:variant>
        <vt:i4>5112</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6.2.2_Calculating_parental_income</vt:lpwstr>
      </vt:variant>
      <vt:variant>
        <vt:i4>2424956</vt:i4>
      </vt:variant>
      <vt:variant>
        <vt:i4>5109</vt:i4>
      </vt:variant>
      <vt:variant>
        <vt:i4>0</vt:i4>
      </vt:variant>
      <vt:variant>
        <vt:i4>5</vt:i4>
      </vt:variant>
      <vt:variant>
        <vt:lpwstr/>
      </vt:variant>
      <vt:variant>
        <vt:lpwstr>_6.1.1_Purpose_and_application</vt:lpwstr>
      </vt:variant>
      <vt:variant>
        <vt:i4>5898278</vt:i4>
      </vt:variant>
      <vt:variant>
        <vt:i4>5106</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6.2.1_Parental_Income</vt:lpwstr>
      </vt:variant>
      <vt:variant>
        <vt:i4>2490494</vt:i4>
      </vt:variant>
      <vt:variant>
        <vt:i4>5103</vt:i4>
      </vt:variant>
      <vt:variant>
        <vt:i4>0</vt:i4>
      </vt:variant>
      <vt:variant>
        <vt:i4>5</vt:i4>
      </vt:variant>
      <vt:variant>
        <vt:lpwstr/>
      </vt:variant>
      <vt:variant>
        <vt:lpwstr>_6.3_Calculating_parental_income</vt:lpwstr>
      </vt:variant>
      <vt:variant>
        <vt:i4>8257600</vt:i4>
      </vt:variant>
      <vt:variant>
        <vt:i4>5100</vt:i4>
      </vt:variant>
      <vt:variant>
        <vt:i4>0</vt:i4>
      </vt:variant>
      <vt:variant>
        <vt:i4>5</vt:i4>
      </vt:variant>
      <vt:variant>
        <vt:lpwstr>http://www.dest.gov.au/sectors/school_education/programmes_funding/forms_guidelines/assistance_for_isolated_children_scheme_policy_guidelines/2007/6_2_Calculating_Parental_Income.htm</vt:lpwstr>
      </vt:variant>
      <vt:variant>
        <vt:lpwstr/>
      </vt:variant>
      <vt:variant>
        <vt:i4>1638467</vt:i4>
      </vt:variant>
      <vt:variant>
        <vt:i4>5097</vt:i4>
      </vt:variant>
      <vt:variant>
        <vt:i4>0</vt:i4>
      </vt:variant>
      <vt:variant>
        <vt:i4>5</vt:i4>
      </vt:variant>
      <vt:variant>
        <vt:lpwstr/>
      </vt:variant>
      <vt:variant>
        <vt:lpwstr>_6.1.3_Proof_of_income</vt:lpwstr>
      </vt:variant>
      <vt:variant>
        <vt:i4>1900657</vt:i4>
      </vt:variant>
      <vt:variant>
        <vt:i4>5094</vt:i4>
      </vt:variant>
      <vt:variant>
        <vt:i4>0</vt:i4>
      </vt:variant>
      <vt:variant>
        <vt:i4>5</vt:i4>
      </vt:variant>
      <vt:variant>
        <vt:lpwstr>http://www.dest.gov.au/sectors/school_education/programmes_funding/forms_guidelines/assistance_for_isolated_children_scheme_policy_guidelines/2007/6_1_Overview_of_the_Parental_Income_Test.htm</vt:lpwstr>
      </vt:variant>
      <vt:variant>
        <vt:lpwstr>6.1.4_Proof_of_income</vt:lpwstr>
      </vt:variant>
      <vt:variant>
        <vt:i4>3866716</vt:i4>
      </vt:variant>
      <vt:variant>
        <vt:i4>5091</vt:i4>
      </vt:variant>
      <vt:variant>
        <vt:i4>0</vt:i4>
      </vt:variant>
      <vt:variant>
        <vt:i4>5</vt:i4>
      </vt:variant>
      <vt:variant>
        <vt:lpwstr>http://www.dest.gov.au/sectors/school_education/programmes_funding/forms_guidelines/assistance_for_isolated_children_scheme_policy_guidelines/2007/6_1_Overview_of_the_Parental_Income_Test.htm</vt:lpwstr>
      </vt:variant>
      <vt:variant>
        <vt:lpwstr>6.1.3_Different_tax_year</vt:lpwstr>
      </vt:variant>
      <vt:variant>
        <vt:i4>2031702</vt:i4>
      </vt:variant>
      <vt:variant>
        <vt:i4>5088</vt:i4>
      </vt:variant>
      <vt:variant>
        <vt:i4>0</vt:i4>
      </vt:variant>
      <vt:variant>
        <vt:i4>5</vt:i4>
      </vt:variant>
      <vt:variant>
        <vt:lpwstr/>
      </vt:variant>
      <vt:variant>
        <vt:lpwstr>_6.1.2_Tax_year_used for assessment</vt:lpwstr>
      </vt:variant>
      <vt:variant>
        <vt:i4>1835093</vt:i4>
      </vt:variant>
      <vt:variant>
        <vt:i4>5085</vt:i4>
      </vt:variant>
      <vt:variant>
        <vt:i4>0</vt:i4>
      </vt:variant>
      <vt:variant>
        <vt:i4>5</vt:i4>
      </vt:variant>
      <vt:variant>
        <vt:lpwstr>http://www.dest.gov.au/sectors/school_education/programmes_funding/forms_guidelines/assistance_for_isolated_children_scheme_policy_guidelines/2007/6_1_Overview_of_the_Parental_Income_Test.htm</vt:lpwstr>
      </vt:variant>
      <vt:variant>
        <vt:lpwstr>6.1.2_Normal_assessment_on_previous_tax_year</vt:lpwstr>
      </vt:variant>
      <vt:variant>
        <vt:i4>3866695</vt:i4>
      </vt:variant>
      <vt:variant>
        <vt:i4>5082</vt:i4>
      </vt:variant>
      <vt:variant>
        <vt:i4>0</vt:i4>
      </vt:variant>
      <vt:variant>
        <vt:i4>5</vt:i4>
      </vt:variant>
      <vt:variant>
        <vt:lpwstr/>
      </vt:variant>
      <vt:variant>
        <vt:lpwstr>_6.1.1_Purpose_and</vt:lpwstr>
      </vt:variant>
      <vt:variant>
        <vt:i4>2293860</vt:i4>
      </vt:variant>
      <vt:variant>
        <vt:i4>5079</vt:i4>
      </vt:variant>
      <vt:variant>
        <vt:i4>0</vt:i4>
      </vt:variant>
      <vt:variant>
        <vt:i4>5</vt:i4>
      </vt:variant>
      <vt:variant>
        <vt:lpwstr>http://www.dest.gov.au/sectors/school_education/programmes_funding/forms_guidelines/assistance_for_isolated_children_scheme_policy_guidelines/2007/6_1_Overview_of_the_Parental_Income_Test.htm</vt:lpwstr>
      </vt:variant>
      <vt:variant>
        <vt:lpwstr>6.1.1_Application_of_the_Parental_Income_Test</vt:lpwstr>
      </vt:variant>
      <vt:variant>
        <vt:i4>1966147</vt:i4>
      </vt:variant>
      <vt:variant>
        <vt:i4>5076</vt:i4>
      </vt:variant>
      <vt:variant>
        <vt:i4>0</vt:i4>
      </vt:variant>
      <vt:variant>
        <vt:i4>5</vt:i4>
      </vt:variant>
      <vt:variant>
        <vt:lpwstr/>
      </vt:variant>
      <vt:variant>
        <vt:lpwstr>_6.1_Overview</vt:lpwstr>
      </vt:variant>
      <vt:variant>
        <vt:i4>2293860</vt:i4>
      </vt:variant>
      <vt:variant>
        <vt:i4>5073</vt:i4>
      </vt:variant>
      <vt:variant>
        <vt:i4>0</vt:i4>
      </vt:variant>
      <vt:variant>
        <vt:i4>5</vt:i4>
      </vt:variant>
      <vt:variant>
        <vt:lpwstr>http://www.dest.gov.au/sectors/school_education/programmes_funding/forms_guidelines/assistance_for_isolated_children_scheme_policy_guidelines/2007/6_1_Overview_of_the_Parental_Income_Test.htm</vt:lpwstr>
      </vt:variant>
      <vt:variant>
        <vt:lpwstr>6.1.1_Application_of_the_Parental_Income_Test</vt:lpwstr>
      </vt:variant>
      <vt:variant>
        <vt:i4>1441801</vt:i4>
      </vt:variant>
      <vt:variant>
        <vt:i4>5070</vt:i4>
      </vt:variant>
      <vt:variant>
        <vt:i4>0</vt:i4>
      </vt:variant>
      <vt:variant>
        <vt:i4>5</vt:i4>
      </vt:variant>
      <vt:variant>
        <vt:lpwstr/>
      </vt:variant>
      <vt:variant>
        <vt:lpwstr>_6_The_Parental_Income Test</vt:lpwstr>
      </vt:variant>
      <vt:variant>
        <vt:i4>6029413</vt:i4>
      </vt:variant>
      <vt:variant>
        <vt:i4>5067</vt:i4>
      </vt:variant>
      <vt:variant>
        <vt:i4>0</vt:i4>
      </vt:variant>
      <vt:variant>
        <vt:i4>5</vt:i4>
      </vt:variant>
      <vt:variant>
        <vt:lpwstr>http://www.dest.gov.au/sectors/school_education/programmes_funding/forms_guidelines/assistance_for_isolated_children_scheme_policy_guidelines/2007/</vt:lpwstr>
      </vt:variant>
      <vt:variant>
        <vt:lpwstr/>
      </vt:variant>
      <vt:variant>
        <vt:i4>4653061</vt:i4>
      </vt:variant>
      <vt:variant>
        <vt:i4>5064</vt:i4>
      </vt:variant>
      <vt:variant>
        <vt:i4>0</vt:i4>
      </vt:variant>
      <vt:variant>
        <vt:i4>5</vt:i4>
      </vt:variant>
      <vt:variant>
        <vt:lpwstr/>
      </vt:variant>
      <vt:variant>
        <vt:lpwstr>_5.6.5_Pensioner_Education_Supplemen</vt:lpwstr>
      </vt:variant>
      <vt:variant>
        <vt:i4>6029325</vt:i4>
      </vt:variant>
      <vt:variant>
        <vt:i4>5061</vt:i4>
      </vt:variant>
      <vt:variant>
        <vt:i4>0</vt:i4>
      </vt:variant>
      <vt:variant>
        <vt:i4>5</vt:i4>
      </vt:variant>
      <vt:variant>
        <vt:lpwstr>http://www.dest.gov.au/sectors/school_education/programmes_funding/forms_guidelines/assistance_for_isolated_children_scheme_policy_guidelines/2007/5_6_Current_AIC_Allowance_Rates.htm</vt:lpwstr>
      </vt:variant>
      <vt:variant>
        <vt:lpwstr>5.6.6_Pensioner_Education_Supplement_rate_of_entitlement</vt:lpwstr>
      </vt:variant>
      <vt:variant>
        <vt:i4>4980753</vt:i4>
      </vt:variant>
      <vt:variant>
        <vt:i4>5058</vt:i4>
      </vt:variant>
      <vt:variant>
        <vt:i4>0</vt:i4>
      </vt:variant>
      <vt:variant>
        <vt:i4>5</vt:i4>
      </vt:variant>
      <vt:variant>
        <vt:lpwstr/>
      </vt:variant>
      <vt:variant>
        <vt:lpwstr>_5.6.4_Distance_Education_allowances</vt:lpwstr>
      </vt:variant>
      <vt:variant>
        <vt:i4>3932279</vt:i4>
      </vt:variant>
      <vt:variant>
        <vt:i4>5055</vt:i4>
      </vt:variant>
      <vt:variant>
        <vt:i4>0</vt:i4>
      </vt:variant>
      <vt:variant>
        <vt:i4>5</vt:i4>
      </vt:variant>
      <vt:variant>
        <vt:lpwstr>http://www.dest.gov.au/sectors/school_education/programmes_funding/forms_guidelines/assistance_for_isolated_children_scheme_policy_guidelines/2007/5_6_Current_AIC_Allowance_Rates.htm</vt:lpwstr>
      </vt:variant>
      <vt:variant>
        <vt:lpwstr>5.6.5_Distance_Education_Allowance_rate_of_entitlement</vt:lpwstr>
      </vt:variant>
      <vt:variant>
        <vt:i4>6946869</vt:i4>
      </vt:variant>
      <vt:variant>
        <vt:i4>5052</vt:i4>
      </vt:variant>
      <vt:variant>
        <vt:i4>0</vt:i4>
      </vt:variant>
      <vt:variant>
        <vt:i4>5</vt:i4>
      </vt:variant>
      <vt:variant>
        <vt:lpwstr/>
      </vt:variant>
      <vt:variant>
        <vt:lpwstr>_5.6.3_Second_Home_Allowance</vt:lpwstr>
      </vt:variant>
      <vt:variant>
        <vt:i4>3539010</vt:i4>
      </vt:variant>
      <vt:variant>
        <vt:i4>5049</vt:i4>
      </vt:variant>
      <vt:variant>
        <vt:i4>0</vt:i4>
      </vt:variant>
      <vt:variant>
        <vt:i4>5</vt:i4>
      </vt:variant>
      <vt:variant>
        <vt:lpwstr>http://www.dest.gov.au/sectors/school_education/programmes_funding/forms_guidelines/assistance_for_isolated_children_scheme_policy_guidelines/2007/5_6_Current_AIC_Allowance_Rates.htm</vt:lpwstr>
      </vt:variant>
      <vt:variant>
        <vt:lpwstr>5.6.4_Second_Home_Allowance</vt:lpwstr>
      </vt:variant>
      <vt:variant>
        <vt:i4>1441890</vt:i4>
      </vt:variant>
      <vt:variant>
        <vt:i4>5046</vt:i4>
      </vt:variant>
      <vt:variant>
        <vt:i4>0</vt:i4>
      </vt:variant>
      <vt:variant>
        <vt:i4>5</vt:i4>
      </vt:variant>
      <vt:variant>
        <vt:lpwstr/>
      </vt:variant>
      <vt:variant>
        <vt:lpwstr>_5.6.1_Boarding_allowances</vt:lpwstr>
      </vt:variant>
      <vt:variant>
        <vt:i4>5832712</vt:i4>
      </vt:variant>
      <vt:variant>
        <vt:i4>5043</vt:i4>
      </vt:variant>
      <vt:variant>
        <vt:i4>0</vt:i4>
      </vt:variant>
      <vt:variant>
        <vt:i4>5</vt:i4>
      </vt:variant>
      <vt:variant>
        <vt:lpwstr>http://www.dest.gov.au/sectors/school_education/programmes_funding/forms_guidelines/assistance_for_isolated_children_scheme_policy_guidelines/2007/5_6_Current_AIC_Allowance_Rates.htm</vt:lpwstr>
      </vt:variant>
      <vt:variant>
        <vt:lpwstr>5.6.3_Boarding_Allowance_maximum_rates_of_entitlement</vt:lpwstr>
      </vt:variant>
      <vt:variant>
        <vt:i4>2490465</vt:i4>
      </vt:variant>
      <vt:variant>
        <vt:i4>5040</vt:i4>
      </vt:variant>
      <vt:variant>
        <vt:i4>0</vt:i4>
      </vt:variant>
      <vt:variant>
        <vt:i4>5</vt:i4>
      </vt:variant>
      <vt:variant>
        <vt:lpwstr>http://www.dest.gov.au/sectors/school_education/programmes_funding/forms_guidelines/assistance_for_isolated_children_scheme_policy_guidelines/2007/5_6_Current_AIC_Allowance_Rates.htm</vt:lpwstr>
      </vt:variant>
      <vt:variant>
        <vt:lpwstr>5.6.2_When_the_maximum_rate_of_Additional_Boarding_Allowance_is_payable</vt:lpwstr>
      </vt:variant>
      <vt:variant>
        <vt:i4>7536689</vt:i4>
      </vt:variant>
      <vt:variant>
        <vt:i4>5037</vt:i4>
      </vt:variant>
      <vt:variant>
        <vt:i4>0</vt:i4>
      </vt:variant>
      <vt:variant>
        <vt:i4>5</vt:i4>
      </vt:variant>
      <vt:variant>
        <vt:lpwstr/>
      </vt:variant>
      <vt:variant>
        <vt:lpwstr>_5.6.2_Additional_Boarding_Allowance</vt:lpwstr>
      </vt:variant>
      <vt:variant>
        <vt:i4>1900611</vt:i4>
      </vt:variant>
      <vt:variant>
        <vt:i4>5034</vt:i4>
      </vt:variant>
      <vt:variant>
        <vt:i4>0</vt:i4>
      </vt:variant>
      <vt:variant>
        <vt:i4>5</vt:i4>
      </vt:variant>
      <vt:variant>
        <vt:lpwstr>http://www.dest.gov.au/sectors/school_education/programmes_funding/forms_guidelines/assistance_for_isolated_children_scheme_policy_guidelines/2007/5_6_Current_AIC_Allowance_Rates.htm</vt:lpwstr>
      </vt:variant>
      <vt:variant>
        <vt:lpwstr>5.6.1_When_Additional_Boarding_Allowance_is_payable</vt:lpwstr>
      </vt:variant>
      <vt:variant>
        <vt:i4>327691</vt:i4>
      </vt:variant>
      <vt:variant>
        <vt:i4>5031</vt:i4>
      </vt:variant>
      <vt:variant>
        <vt:i4>0</vt:i4>
      </vt:variant>
      <vt:variant>
        <vt:i4>5</vt:i4>
      </vt:variant>
      <vt:variant>
        <vt:lpwstr/>
      </vt:variant>
      <vt:variant>
        <vt:lpwstr>_5.6_Current_AIC_allowance rates</vt:lpwstr>
      </vt:variant>
      <vt:variant>
        <vt:i4>6029386</vt:i4>
      </vt:variant>
      <vt:variant>
        <vt:i4>5028</vt:i4>
      </vt:variant>
      <vt:variant>
        <vt:i4>0</vt:i4>
      </vt:variant>
      <vt:variant>
        <vt:i4>5</vt:i4>
      </vt:variant>
      <vt:variant>
        <vt:lpwstr>http://www.dest.gov.au/sectors/school_education/programmes_funding/forms_guidelines/assistance_for_isolated_children_scheme_policy_guidelines/2007/5_6_Current_AIC_Allowance_Rates.htm</vt:lpwstr>
      </vt:variant>
      <vt:variant>
        <vt:lpwstr/>
      </vt:variant>
      <vt:variant>
        <vt:i4>1900657</vt:i4>
      </vt:variant>
      <vt:variant>
        <vt:i4>5025</vt:i4>
      </vt:variant>
      <vt:variant>
        <vt:i4>0</vt:i4>
      </vt:variant>
      <vt:variant>
        <vt:i4>5</vt:i4>
      </vt:variant>
      <vt:variant>
        <vt:lpwstr/>
      </vt:variant>
      <vt:variant>
        <vt:lpwstr>_5.5_Pensioner_Education</vt:lpwstr>
      </vt:variant>
      <vt:variant>
        <vt:i4>7602237</vt:i4>
      </vt:variant>
      <vt:variant>
        <vt:i4>5022</vt:i4>
      </vt:variant>
      <vt:variant>
        <vt:i4>0</vt:i4>
      </vt:variant>
      <vt:variant>
        <vt:i4>5</vt:i4>
      </vt:variant>
      <vt:variant>
        <vt:lpwstr>http://www.dest.gov.au/sectors/school_education/programmes_funding/forms_guidelines/assistance_for_isolated_children_scheme_policy_guidelines/2007/5_5_Pensioner_Education_Supplement.htm</vt:lpwstr>
      </vt:variant>
      <vt:variant>
        <vt:lpwstr>5.5.4_Rate_of_entitlement</vt:lpwstr>
      </vt:variant>
      <vt:variant>
        <vt:i4>4456511</vt:i4>
      </vt:variant>
      <vt:variant>
        <vt:i4>5019</vt:i4>
      </vt:variant>
      <vt:variant>
        <vt:i4>0</vt:i4>
      </vt:variant>
      <vt:variant>
        <vt:i4>5</vt:i4>
      </vt:variant>
      <vt:variant>
        <vt:lpwstr>http://www.dest.gov.au/sectors/school_education/programmes_funding/forms_guidelines/assistance_for_isolated_children_scheme_policy_guidelines/2007/5_5_Pensioner_Education_Supplement.htm</vt:lpwstr>
      </vt:variant>
      <vt:variant>
        <vt:lpwstr>5.5.3_Secondary_and_Tertiary_students</vt:lpwstr>
      </vt:variant>
      <vt:variant>
        <vt:i4>3014769</vt:i4>
      </vt:variant>
      <vt:variant>
        <vt:i4>5016</vt:i4>
      </vt:variant>
      <vt:variant>
        <vt:i4>0</vt:i4>
      </vt:variant>
      <vt:variant>
        <vt:i4>5</vt:i4>
      </vt:variant>
      <vt:variant>
        <vt:lpwstr/>
      </vt:variant>
      <vt:variant>
        <vt:lpwstr>_5.5.2_Eligibility</vt:lpwstr>
      </vt:variant>
      <vt:variant>
        <vt:i4>5439513</vt:i4>
      </vt:variant>
      <vt:variant>
        <vt:i4>5013</vt:i4>
      </vt:variant>
      <vt:variant>
        <vt:i4>0</vt:i4>
      </vt:variant>
      <vt:variant>
        <vt:i4>5</vt:i4>
      </vt:variant>
      <vt:variant>
        <vt:lpwstr>http://www.dest.gov.au/sectors/school_education/programmes_funding/forms_guidelines/assistance_for_isolated_children_scheme_policy_guidelines/2007/5_5_Pensioner_Education_Supplement.htm</vt:lpwstr>
      </vt:variant>
      <vt:variant>
        <vt:lpwstr>5.5.2_Eligibility_for_PES</vt:lpwstr>
      </vt:variant>
      <vt:variant>
        <vt:i4>3735670</vt:i4>
      </vt:variant>
      <vt:variant>
        <vt:i4>5010</vt:i4>
      </vt:variant>
      <vt:variant>
        <vt:i4>0</vt:i4>
      </vt:variant>
      <vt:variant>
        <vt:i4>5</vt:i4>
      </vt:variant>
      <vt:variant>
        <vt:lpwstr/>
      </vt:variant>
      <vt:variant>
        <vt:lpwstr>_5.5.1_Purpose</vt:lpwstr>
      </vt:variant>
      <vt:variant>
        <vt:i4>458856</vt:i4>
      </vt:variant>
      <vt:variant>
        <vt:i4>5007</vt:i4>
      </vt:variant>
      <vt:variant>
        <vt:i4>0</vt:i4>
      </vt:variant>
      <vt:variant>
        <vt:i4>5</vt:i4>
      </vt:variant>
      <vt:variant>
        <vt:lpwstr>http://www.dest.gov.au/sectors/school_education/programmes_funding/forms_guidelines/assistance_for_isolated_children_scheme_policy_guidelines/2007/5_5_Pensioner_Education_Supplement.htm</vt:lpwstr>
      </vt:variant>
      <vt:variant>
        <vt:lpwstr>5.5.1_Purpose_of_the_Pensioner_Education_Supplement</vt:lpwstr>
      </vt:variant>
      <vt:variant>
        <vt:i4>7405611</vt:i4>
      </vt:variant>
      <vt:variant>
        <vt:i4>5004</vt:i4>
      </vt:variant>
      <vt:variant>
        <vt:i4>0</vt:i4>
      </vt:variant>
      <vt:variant>
        <vt:i4>5</vt:i4>
      </vt:variant>
      <vt:variant>
        <vt:lpwstr/>
      </vt:variant>
      <vt:variant>
        <vt:lpwstr>_5.5_Pensioner_Education_Supplement</vt:lpwstr>
      </vt:variant>
      <vt:variant>
        <vt:i4>7798867</vt:i4>
      </vt:variant>
      <vt:variant>
        <vt:i4>5001</vt:i4>
      </vt:variant>
      <vt:variant>
        <vt:i4>0</vt:i4>
      </vt:variant>
      <vt:variant>
        <vt:i4>5</vt:i4>
      </vt:variant>
      <vt:variant>
        <vt:lpwstr>http://www.dest.gov.au/sectors/school_education/programmes_funding/forms_guidelines/assistance_for_isolated_children_scheme_policy_guidelines/2007/5_5_Pensioner_Education_Supplement.htm</vt:lpwstr>
      </vt:variant>
      <vt:variant>
        <vt:lpwstr/>
      </vt:variant>
      <vt:variant>
        <vt:i4>5701664</vt:i4>
      </vt:variant>
      <vt:variant>
        <vt:i4>4998</vt:i4>
      </vt:variant>
      <vt:variant>
        <vt:i4>0</vt:i4>
      </vt:variant>
      <vt:variant>
        <vt:i4>5</vt:i4>
      </vt:variant>
      <vt:variant>
        <vt:lpwstr/>
      </vt:variant>
      <vt:variant>
        <vt:lpwstr>_5.4_Distance_Education</vt:lpwstr>
      </vt:variant>
      <vt:variant>
        <vt:i4>5111817</vt:i4>
      </vt:variant>
      <vt:variant>
        <vt:i4>4995</vt:i4>
      </vt:variant>
      <vt:variant>
        <vt:i4>0</vt:i4>
      </vt:variant>
      <vt:variant>
        <vt:i4>5</vt:i4>
      </vt:variant>
      <vt:variant>
        <vt:lpwstr>http://www.dest.gov.au/sectors/school_education/programmes_funding/forms_guidelines/assistance_for_isolated_children_scheme_policy_guidelines/2007/5_4_Distance_Education_Allowance.htm</vt:lpwstr>
      </vt:variant>
      <vt:variant>
        <vt:lpwstr>5.4.3_Acceptable_study_location</vt:lpwstr>
      </vt:variant>
      <vt:variant>
        <vt:i4>65662</vt:i4>
      </vt:variant>
      <vt:variant>
        <vt:i4>4992</vt:i4>
      </vt:variant>
      <vt:variant>
        <vt:i4>0</vt:i4>
      </vt:variant>
      <vt:variant>
        <vt:i4>5</vt:i4>
      </vt:variant>
      <vt:variant>
        <vt:lpwstr/>
      </vt:variant>
      <vt:variant>
        <vt:lpwstr>_5.4.4_Home_tuition</vt:lpwstr>
      </vt:variant>
      <vt:variant>
        <vt:i4>5111817</vt:i4>
      </vt:variant>
      <vt:variant>
        <vt:i4>4989</vt:i4>
      </vt:variant>
      <vt:variant>
        <vt:i4>0</vt:i4>
      </vt:variant>
      <vt:variant>
        <vt:i4>5</vt:i4>
      </vt:variant>
      <vt:variant>
        <vt:lpwstr>http://www.dest.gov.au/sectors/school_education/programmes_funding/forms_guidelines/assistance_for_isolated_children_scheme_policy_guidelines/2007/5_4_Distance_Education_Allowance.htm</vt:lpwstr>
      </vt:variant>
      <vt:variant>
        <vt:lpwstr>5.4.3_Acceptable_study_location</vt:lpwstr>
      </vt:variant>
      <vt:variant>
        <vt:i4>5505054</vt:i4>
      </vt:variant>
      <vt:variant>
        <vt:i4>4986</vt:i4>
      </vt:variant>
      <vt:variant>
        <vt:i4>0</vt:i4>
      </vt:variant>
      <vt:variant>
        <vt:i4>5</vt:i4>
      </vt:variant>
      <vt:variant>
        <vt:lpwstr/>
      </vt:variant>
      <vt:variant>
        <vt:lpwstr>_5.4.3_Acceptable_study_locations</vt:lpwstr>
      </vt:variant>
      <vt:variant>
        <vt:i4>5111817</vt:i4>
      </vt:variant>
      <vt:variant>
        <vt:i4>4983</vt:i4>
      </vt:variant>
      <vt:variant>
        <vt:i4>0</vt:i4>
      </vt:variant>
      <vt:variant>
        <vt:i4>5</vt:i4>
      </vt:variant>
      <vt:variant>
        <vt:lpwstr>http://www.dest.gov.au/sectors/school_education/programmes_funding/forms_guidelines/assistance_for_isolated_children_scheme_policy_guidelines/2007/5_4_Distance_Education_Allowance.htm</vt:lpwstr>
      </vt:variant>
      <vt:variant>
        <vt:lpwstr>5.4.3_Acceptable_study_location</vt:lpwstr>
      </vt:variant>
      <vt:variant>
        <vt:i4>3080305</vt:i4>
      </vt:variant>
      <vt:variant>
        <vt:i4>4980</vt:i4>
      </vt:variant>
      <vt:variant>
        <vt:i4>0</vt:i4>
      </vt:variant>
      <vt:variant>
        <vt:i4>5</vt:i4>
      </vt:variant>
      <vt:variant>
        <vt:lpwstr/>
      </vt:variant>
      <vt:variant>
        <vt:lpwstr>_5.4.2_Eligibility</vt:lpwstr>
      </vt:variant>
      <vt:variant>
        <vt:i4>6225920</vt:i4>
      </vt:variant>
      <vt:variant>
        <vt:i4>4977</vt:i4>
      </vt:variant>
      <vt:variant>
        <vt:i4>0</vt:i4>
      </vt:variant>
      <vt:variant>
        <vt:i4>5</vt:i4>
      </vt:variant>
      <vt:variant>
        <vt:lpwstr>http://www.dest.gov.au/sectors/school_education/programmes_funding/forms_guidelines/assistance_for_isolated_children_scheme_policy_guidelines/2007/5_4_Distance_Education_Allowance.htm</vt:lpwstr>
      </vt:variant>
      <vt:variant>
        <vt:lpwstr>5.4.2_Eligibility_for_Distance_Education_Allowance</vt:lpwstr>
      </vt:variant>
      <vt:variant>
        <vt:i4>3670134</vt:i4>
      </vt:variant>
      <vt:variant>
        <vt:i4>4974</vt:i4>
      </vt:variant>
      <vt:variant>
        <vt:i4>0</vt:i4>
      </vt:variant>
      <vt:variant>
        <vt:i4>5</vt:i4>
      </vt:variant>
      <vt:variant>
        <vt:lpwstr/>
      </vt:variant>
      <vt:variant>
        <vt:lpwstr>_5.4.1_Purpose</vt:lpwstr>
      </vt:variant>
      <vt:variant>
        <vt:i4>1507407</vt:i4>
      </vt:variant>
      <vt:variant>
        <vt:i4>4971</vt:i4>
      </vt:variant>
      <vt:variant>
        <vt:i4>0</vt:i4>
      </vt:variant>
      <vt:variant>
        <vt:i4>5</vt:i4>
      </vt:variant>
      <vt:variant>
        <vt:lpwstr>http://www.dest.gov.au/sectors/school_education/programmes_funding/forms_guidelines/assistance_for_isolated_children_scheme_policy_guidelines/2007/5_4_Distance_Education_Allowance.htm</vt:lpwstr>
      </vt:variant>
      <vt:variant>
        <vt:lpwstr>5.4.1_Purpose_of_Distance_Education_Allowance</vt:lpwstr>
      </vt:variant>
      <vt:variant>
        <vt:i4>7995455</vt:i4>
      </vt:variant>
      <vt:variant>
        <vt:i4>4968</vt:i4>
      </vt:variant>
      <vt:variant>
        <vt:i4>0</vt:i4>
      </vt:variant>
      <vt:variant>
        <vt:i4>5</vt:i4>
      </vt:variant>
      <vt:variant>
        <vt:lpwstr/>
      </vt:variant>
      <vt:variant>
        <vt:lpwstr>_5.4_Distance_Education_allowances</vt:lpwstr>
      </vt:variant>
      <vt:variant>
        <vt:i4>983091</vt:i4>
      </vt:variant>
      <vt:variant>
        <vt:i4>4965</vt:i4>
      </vt:variant>
      <vt:variant>
        <vt:i4>0</vt:i4>
      </vt:variant>
      <vt:variant>
        <vt:i4>5</vt:i4>
      </vt:variant>
      <vt:variant>
        <vt:lpwstr>http://www.dest.gov.au/sectors/school_education/programmes_funding/forms_guidelines/assistance_for_isolated_children_scheme_policy_guidelines/2007/5_4_Distance_Education_Allowance.htm</vt:lpwstr>
      </vt:variant>
      <vt:variant>
        <vt:lpwstr/>
      </vt:variant>
      <vt:variant>
        <vt:i4>3604532</vt:i4>
      </vt:variant>
      <vt:variant>
        <vt:i4>4962</vt:i4>
      </vt:variant>
      <vt:variant>
        <vt:i4>0</vt:i4>
      </vt:variant>
      <vt:variant>
        <vt:i4>5</vt:i4>
      </vt:variant>
      <vt:variant>
        <vt:lpwstr/>
      </vt:variant>
      <vt:variant>
        <vt:lpwstr>_5.3.8_Maximum_annual_entitlement pe</vt:lpwstr>
      </vt:variant>
      <vt:variant>
        <vt:i4>2097270</vt:i4>
      </vt:variant>
      <vt:variant>
        <vt:i4>4959</vt:i4>
      </vt:variant>
      <vt:variant>
        <vt:i4>0</vt:i4>
      </vt:variant>
      <vt:variant>
        <vt:i4>5</vt:i4>
      </vt:variant>
      <vt:variant>
        <vt:lpwstr>http://www.dest.gov.au/sectors/school_education/programmes_funding/forms_guidelines/assistance_for_isolated_children_scheme_policy_guidelines/2007/5_3_Second_Home_Allowance.htm</vt:lpwstr>
      </vt:variant>
      <vt:variant>
        <vt:lpwstr>5.3.6_Students_eligible_for_Second_Home_Allowance_where_no_parent_lives_at_the_Principal_Family_Home</vt:lpwstr>
      </vt:variant>
      <vt:variant>
        <vt:i4>2031674</vt:i4>
      </vt:variant>
      <vt:variant>
        <vt:i4>4956</vt:i4>
      </vt:variant>
      <vt:variant>
        <vt:i4>0</vt:i4>
      </vt:variant>
      <vt:variant>
        <vt:i4>5</vt:i4>
      </vt:variant>
      <vt:variant>
        <vt:lpwstr/>
      </vt:variant>
      <vt:variant>
        <vt:lpwstr>_5.3.7_Pro-rata_entitlement</vt:lpwstr>
      </vt:variant>
      <vt:variant>
        <vt:i4>2949189</vt:i4>
      </vt:variant>
      <vt:variant>
        <vt:i4>4953</vt:i4>
      </vt:variant>
      <vt:variant>
        <vt:i4>0</vt:i4>
      </vt:variant>
      <vt:variant>
        <vt:i4>5</vt:i4>
      </vt:variant>
      <vt:variant>
        <vt:lpwstr/>
      </vt:variant>
      <vt:variant>
        <vt:lpwstr>_5.3_Second_Home</vt:lpwstr>
      </vt:variant>
      <vt:variant>
        <vt:i4>2097270</vt:i4>
      </vt:variant>
      <vt:variant>
        <vt:i4>4950</vt:i4>
      </vt:variant>
      <vt:variant>
        <vt:i4>0</vt:i4>
      </vt:variant>
      <vt:variant>
        <vt:i4>5</vt:i4>
      </vt:variant>
      <vt:variant>
        <vt:lpwstr>http://www.dest.gov.au/sectors/school_education/programmes_funding/forms_guidelines/assistance_for_isolated_children_scheme_policy_guidelines/2007/5_3_Second_Home_Allowance.htm</vt:lpwstr>
      </vt:variant>
      <vt:variant>
        <vt:lpwstr>5.3.6_Students_eligible_for_Second_Home_Allowance_where_no_parent_lives_at_the_Principal_Family_Home</vt:lpwstr>
      </vt:variant>
      <vt:variant>
        <vt:i4>5963828</vt:i4>
      </vt:variant>
      <vt:variant>
        <vt:i4>4947</vt:i4>
      </vt:variant>
      <vt:variant>
        <vt:i4>0</vt:i4>
      </vt:variant>
      <vt:variant>
        <vt:i4>5</vt:i4>
      </vt:variant>
      <vt:variant>
        <vt:lpwstr/>
      </vt:variant>
      <vt:variant>
        <vt:lpwstr>_5.3.6_Eligibility_where</vt:lpwstr>
      </vt:variant>
      <vt:variant>
        <vt:i4>2097270</vt:i4>
      </vt:variant>
      <vt:variant>
        <vt:i4>4944</vt:i4>
      </vt:variant>
      <vt:variant>
        <vt:i4>0</vt:i4>
      </vt:variant>
      <vt:variant>
        <vt:i4>5</vt:i4>
      </vt:variant>
      <vt:variant>
        <vt:lpwstr>http://www.dest.gov.au/sectors/school_education/programmes_funding/forms_guidelines/assistance_for_isolated_children_scheme_policy_guidelines/2007/5_3_Second_Home_Allowance.htm</vt:lpwstr>
      </vt:variant>
      <vt:variant>
        <vt:lpwstr>5.3.6_Students_eligible_for_Second_Home_Allowance_where_no_parent_lives_at_the_Principal_Family_Home</vt:lpwstr>
      </vt:variant>
      <vt:variant>
        <vt:i4>1376371</vt:i4>
      </vt:variant>
      <vt:variant>
        <vt:i4>4941</vt:i4>
      </vt:variant>
      <vt:variant>
        <vt:i4>0</vt:i4>
      </vt:variant>
      <vt:variant>
        <vt:i4>5</vt:i4>
      </vt:variant>
      <vt:variant>
        <vt:lpwstr/>
      </vt:variant>
      <vt:variant>
        <vt:lpwstr>_5.3.5_Loss_of</vt:lpwstr>
      </vt:variant>
      <vt:variant>
        <vt:i4>6750212</vt:i4>
      </vt:variant>
      <vt:variant>
        <vt:i4>4938</vt:i4>
      </vt:variant>
      <vt:variant>
        <vt:i4>0</vt:i4>
      </vt:variant>
      <vt:variant>
        <vt:i4>5</vt:i4>
      </vt:variant>
      <vt:variant>
        <vt:lpwstr>http://www.dest.gov.au/sectors/school_education/programmes_funding/forms_guidelines/assistance_for_isolated_children_scheme_policy_guidelines/2007/5_3_Second_Home_Allowance.htm</vt:lpwstr>
      </vt:variant>
      <vt:variant>
        <vt:lpwstr>5.3.5_Loss_of_parent_situations</vt:lpwstr>
      </vt:variant>
      <vt:variant>
        <vt:i4>7864334</vt:i4>
      </vt:variant>
      <vt:variant>
        <vt:i4>4935</vt:i4>
      </vt:variant>
      <vt:variant>
        <vt:i4>0</vt:i4>
      </vt:variant>
      <vt:variant>
        <vt:i4>5</vt:i4>
      </vt:variant>
      <vt:variant>
        <vt:lpwstr/>
      </vt:variant>
      <vt:variant>
        <vt:lpwstr>_5.3.4_Parent_temporarily</vt:lpwstr>
      </vt:variant>
      <vt:variant>
        <vt:i4>5046307</vt:i4>
      </vt:variant>
      <vt:variant>
        <vt:i4>4932</vt:i4>
      </vt:variant>
      <vt:variant>
        <vt:i4>0</vt:i4>
      </vt:variant>
      <vt:variant>
        <vt:i4>5</vt:i4>
      </vt:variant>
      <vt:variant>
        <vt:lpwstr>http://www.dest.gov.au/sectors/school_education/programmes_funding/forms_guidelines/assistance_for_isolated_children_scheme_policy_guidelines/2007/5_3_Second_Home_Allowance.htm</vt:lpwstr>
      </vt:variant>
      <vt:variant>
        <vt:lpwstr>5.3.4_Parent_temporarily_employed_in_isolated_area</vt:lpwstr>
      </vt:variant>
      <vt:variant>
        <vt:i4>5374021</vt:i4>
      </vt:variant>
      <vt:variant>
        <vt:i4>4929</vt:i4>
      </vt:variant>
      <vt:variant>
        <vt:i4>0</vt:i4>
      </vt:variant>
      <vt:variant>
        <vt:i4>5</vt:i4>
      </vt:variant>
      <vt:variant>
        <vt:lpwstr/>
      </vt:variant>
      <vt:variant>
        <vt:lpwstr>_5.3.3_Approved_second_family home</vt:lpwstr>
      </vt:variant>
      <vt:variant>
        <vt:i4>2031725</vt:i4>
      </vt:variant>
      <vt:variant>
        <vt:i4>4926</vt:i4>
      </vt:variant>
      <vt:variant>
        <vt:i4>0</vt:i4>
      </vt:variant>
      <vt:variant>
        <vt:i4>5</vt:i4>
      </vt:variant>
      <vt:variant>
        <vt:lpwstr>http://www.dest.gov.au/sectors/school_education/programmes_funding/forms_guidelines/assistance_for_isolated_children_scheme_policy_guidelines/2007/5_3_Second_Home_Allowance.htm</vt:lpwstr>
      </vt:variant>
      <vt:variant>
        <vt:lpwstr>5.3.3_Approved_second_family_home</vt:lpwstr>
      </vt:variant>
      <vt:variant>
        <vt:i4>2621553</vt:i4>
      </vt:variant>
      <vt:variant>
        <vt:i4>4923</vt:i4>
      </vt:variant>
      <vt:variant>
        <vt:i4>0</vt:i4>
      </vt:variant>
      <vt:variant>
        <vt:i4>5</vt:i4>
      </vt:variant>
      <vt:variant>
        <vt:lpwstr/>
      </vt:variant>
      <vt:variant>
        <vt:lpwstr>_5.3.2_Eligibility</vt:lpwstr>
      </vt:variant>
      <vt:variant>
        <vt:i4>7405606</vt:i4>
      </vt:variant>
      <vt:variant>
        <vt:i4>4920</vt:i4>
      </vt:variant>
      <vt:variant>
        <vt:i4>0</vt:i4>
      </vt:variant>
      <vt:variant>
        <vt:i4>5</vt:i4>
      </vt:variant>
      <vt:variant>
        <vt:lpwstr>http://www.dest.gov.au/sectors/school_education/programmes_funding/forms_guidelines/assistance_for_isolated_children_scheme_policy_guidelines/2007/5_3_Second_Home_Allowance.htm</vt:lpwstr>
      </vt:variant>
      <vt:variant>
        <vt:lpwstr>5.3.2_Eligibility_for_Second_Home_Allowance</vt:lpwstr>
      </vt:variant>
      <vt:variant>
        <vt:i4>4128886</vt:i4>
      </vt:variant>
      <vt:variant>
        <vt:i4>4917</vt:i4>
      </vt:variant>
      <vt:variant>
        <vt:i4>0</vt:i4>
      </vt:variant>
      <vt:variant>
        <vt:i4>5</vt:i4>
      </vt:variant>
      <vt:variant>
        <vt:lpwstr/>
      </vt:variant>
      <vt:variant>
        <vt:lpwstr>_5.3.1_Purpose</vt:lpwstr>
      </vt:variant>
      <vt:variant>
        <vt:i4>5177375</vt:i4>
      </vt:variant>
      <vt:variant>
        <vt:i4>4914</vt:i4>
      </vt:variant>
      <vt:variant>
        <vt:i4>0</vt:i4>
      </vt:variant>
      <vt:variant>
        <vt:i4>5</vt:i4>
      </vt:variant>
      <vt:variant>
        <vt:lpwstr>http://www.dest.gov.au/sectors/school_education/programmes_funding/forms_guidelines/assistance_for_isolated_children_scheme_policy_guidelines/2007/5_3_Second_Home_Allowance.htm</vt:lpwstr>
      </vt:variant>
      <vt:variant>
        <vt:lpwstr>5.3.1_Purpose_of_Second_Home_Allowance</vt:lpwstr>
      </vt:variant>
      <vt:variant>
        <vt:i4>6029339</vt:i4>
      </vt:variant>
      <vt:variant>
        <vt:i4>4911</vt:i4>
      </vt:variant>
      <vt:variant>
        <vt:i4>0</vt:i4>
      </vt:variant>
      <vt:variant>
        <vt:i4>5</vt:i4>
      </vt:variant>
      <vt:variant>
        <vt:lpwstr/>
      </vt:variant>
      <vt:variant>
        <vt:lpwstr>_5.3_Second_Home_Allowance</vt:lpwstr>
      </vt:variant>
      <vt:variant>
        <vt:i4>327717</vt:i4>
      </vt:variant>
      <vt:variant>
        <vt:i4>4908</vt:i4>
      </vt:variant>
      <vt:variant>
        <vt:i4>0</vt:i4>
      </vt:variant>
      <vt:variant>
        <vt:i4>5</vt:i4>
      </vt:variant>
      <vt:variant>
        <vt:lpwstr>http://www.dest.gov.au/sectors/school_education/programmes_funding/forms_guidelines/assistance_for_isolated_children_scheme_policy_guidelines/2007/5_3_Second_Home_Allowance.htm</vt:lpwstr>
      </vt:variant>
      <vt:variant>
        <vt:lpwstr/>
      </vt:variant>
      <vt:variant>
        <vt:i4>655402</vt:i4>
      </vt:variant>
      <vt:variant>
        <vt:i4>4905</vt:i4>
      </vt:variant>
      <vt:variant>
        <vt:i4>0</vt:i4>
      </vt:variant>
      <vt:variant>
        <vt:i4>5</vt:i4>
      </vt:variant>
      <vt:variant>
        <vt:lpwstr/>
      </vt:variant>
      <vt:variant>
        <vt:lpwstr>_5.2.7_Short-term_boarders</vt:lpwstr>
      </vt:variant>
      <vt:variant>
        <vt:i4>20</vt:i4>
      </vt:variant>
      <vt:variant>
        <vt:i4>4902</vt:i4>
      </vt:variant>
      <vt:variant>
        <vt:i4>0</vt:i4>
      </vt:variant>
      <vt:variant>
        <vt:i4>5</vt:i4>
      </vt:variant>
      <vt:variant>
        <vt:lpwstr>http://www.dest.gov.au/sectors/school_education/programmes_funding/forms_guidelines/assistance_for_isolated_children_scheme_policy_guidelines/2007/5_2_Boarding_Allowance_and_Additional_Boarding_Allowance.htm</vt:lpwstr>
      </vt:variant>
      <vt:variant>
        <vt:lpwstr>5.2.11_Maximum_rates_of_entitlement</vt:lpwstr>
      </vt:variant>
      <vt:variant>
        <vt:i4>458795</vt:i4>
      </vt:variant>
      <vt:variant>
        <vt:i4>4899</vt:i4>
      </vt:variant>
      <vt:variant>
        <vt:i4>0</vt:i4>
      </vt:variant>
      <vt:variant>
        <vt:i4>5</vt:i4>
      </vt:variant>
      <vt:variant>
        <vt:lpwstr/>
      </vt:variant>
      <vt:variant>
        <vt:lpwstr>_5.2.6_Part-time_boarders</vt:lpwstr>
      </vt:variant>
      <vt:variant>
        <vt:i4>20</vt:i4>
      </vt:variant>
      <vt:variant>
        <vt:i4>4896</vt:i4>
      </vt:variant>
      <vt:variant>
        <vt:i4>0</vt:i4>
      </vt:variant>
      <vt:variant>
        <vt:i4>5</vt:i4>
      </vt:variant>
      <vt:variant>
        <vt:lpwstr>http://www.dest.gov.au/sectors/school_education/programmes_funding/forms_guidelines/assistance_for_isolated_children_scheme_policy_guidelines/2007/5_2_Boarding_Allowance_and_Additional_Boarding_Allowance.htm</vt:lpwstr>
      </vt:variant>
      <vt:variant>
        <vt:lpwstr>5.2.11_Maximum_rates_of_entitlement</vt:lpwstr>
      </vt:variant>
      <vt:variant>
        <vt:i4>393327</vt:i4>
      </vt:variant>
      <vt:variant>
        <vt:i4>4893</vt:i4>
      </vt:variant>
      <vt:variant>
        <vt:i4>0</vt:i4>
      </vt:variant>
      <vt:variant>
        <vt:i4>5</vt:i4>
      </vt:variant>
      <vt:variant>
        <vt:lpwstr/>
      </vt:variant>
      <vt:variant>
        <vt:lpwstr>_5.2.2_Additional_Boarding</vt:lpwstr>
      </vt:variant>
      <vt:variant>
        <vt:i4>5046307</vt:i4>
      </vt:variant>
      <vt:variant>
        <vt:i4>4890</vt:i4>
      </vt:variant>
      <vt:variant>
        <vt:i4>0</vt:i4>
      </vt:variant>
      <vt:variant>
        <vt:i4>5</vt:i4>
      </vt:variant>
      <vt:variant>
        <vt:lpwstr/>
      </vt:variant>
      <vt:variant>
        <vt:lpwstr>_5.2.1_Basic_Boarding</vt:lpwstr>
      </vt:variant>
      <vt:variant>
        <vt:i4>20</vt:i4>
      </vt:variant>
      <vt:variant>
        <vt:i4>4887</vt:i4>
      </vt:variant>
      <vt:variant>
        <vt:i4>0</vt:i4>
      </vt:variant>
      <vt:variant>
        <vt:i4>5</vt:i4>
      </vt:variant>
      <vt:variant>
        <vt:lpwstr>http://www.dest.gov.au/sectors/school_education/programmes_funding/forms_guidelines/assistance_for_isolated_children_scheme_policy_guidelines/2007/5_2_Boarding_Allowance_and_Additional_Boarding_Allowance.htm</vt:lpwstr>
      </vt:variant>
      <vt:variant>
        <vt:lpwstr>5.2.11_Maximum_rates_of_entitlement</vt:lpwstr>
      </vt:variant>
      <vt:variant>
        <vt:i4>393327</vt:i4>
      </vt:variant>
      <vt:variant>
        <vt:i4>4884</vt:i4>
      </vt:variant>
      <vt:variant>
        <vt:i4>0</vt:i4>
      </vt:variant>
      <vt:variant>
        <vt:i4>5</vt:i4>
      </vt:variant>
      <vt:variant>
        <vt:lpwstr/>
      </vt:variant>
      <vt:variant>
        <vt:lpwstr>_5.2.2_Additional_Boarding</vt:lpwstr>
      </vt:variant>
      <vt:variant>
        <vt:i4>6946920</vt:i4>
      </vt:variant>
      <vt:variant>
        <vt:i4>4881</vt:i4>
      </vt:variant>
      <vt:variant>
        <vt:i4>0</vt:i4>
      </vt:variant>
      <vt:variant>
        <vt:i4>5</vt:i4>
      </vt:variant>
      <vt:variant>
        <vt:lpwstr>http://www.dest.gov.au/sectors/school_education/programmes_funding/forms_guidelines/assistance_for_isolated_children_scheme_policy_guidelines/2007/5_2_Boarding_Allowance_and_Additional_Boarding_Allowance.htm</vt:lpwstr>
      </vt:variant>
      <vt:variant>
        <vt:lpwstr>5.2.10_Additional_Boarding_Allowance_entitlement</vt:lpwstr>
      </vt:variant>
      <vt:variant>
        <vt:i4>1310800</vt:i4>
      </vt:variant>
      <vt:variant>
        <vt:i4>4878</vt:i4>
      </vt:variant>
      <vt:variant>
        <vt:i4>0</vt:i4>
      </vt:variant>
      <vt:variant>
        <vt:i4>5</vt:i4>
      </vt:variant>
      <vt:variant>
        <vt:lpwstr>http://www.dest.gov.au/sectors/school_education/programmes_funding/forms_guidelines/assistance_for_isolated_children_scheme_policy_guidelines/2007/5_2_Boarding_Allowance_and_Additional_Boarding_Allowance.htm</vt:lpwstr>
      </vt:variant>
      <vt:variant>
        <vt:lpwstr>5.2.9_Boarding_fees_paid_by_another_party</vt:lpwstr>
      </vt:variant>
      <vt:variant>
        <vt:i4>1704019</vt:i4>
      </vt:variant>
      <vt:variant>
        <vt:i4>4875</vt:i4>
      </vt:variant>
      <vt:variant>
        <vt:i4>0</vt:i4>
      </vt:variant>
      <vt:variant>
        <vt:i4>5</vt:i4>
      </vt:variant>
      <vt:variant>
        <vt:lpwstr/>
      </vt:variant>
      <vt:variant>
        <vt:lpwstr>_5.2.3_Actual_boarding_charges</vt:lpwstr>
      </vt:variant>
      <vt:variant>
        <vt:i4>327781</vt:i4>
      </vt:variant>
      <vt:variant>
        <vt:i4>4872</vt:i4>
      </vt:variant>
      <vt:variant>
        <vt:i4>0</vt:i4>
      </vt:variant>
      <vt:variant>
        <vt:i4>5</vt:i4>
      </vt:variant>
      <vt:variant>
        <vt:lpwstr>http://www.dest.gov.au/sectors/school_education/programmes_funding/forms_guidelines/assistance_for_isolated_children_scheme_policy_guidelines/2007/5_2_Boarding_Allowance_and_Additional_Boarding_Allowance.htm</vt:lpwstr>
      </vt:variant>
      <vt:variant>
        <vt:lpwstr>5.2.8_Actual_boarding_charges</vt:lpwstr>
      </vt:variant>
      <vt:variant>
        <vt:i4>393327</vt:i4>
      </vt:variant>
      <vt:variant>
        <vt:i4>4869</vt:i4>
      </vt:variant>
      <vt:variant>
        <vt:i4>0</vt:i4>
      </vt:variant>
      <vt:variant>
        <vt:i4>5</vt:i4>
      </vt:variant>
      <vt:variant>
        <vt:lpwstr/>
      </vt:variant>
      <vt:variant>
        <vt:lpwstr>_5.2.2_Additional_Boarding</vt:lpwstr>
      </vt:variant>
      <vt:variant>
        <vt:i4>2490490</vt:i4>
      </vt:variant>
      <vt:variant>
        <vt:i4>4866</vt:i4>
      </vt:variant>
      <vt:variant>
        <vt:i4>0</vt:i4>
      </vt:variant>
      <vt:variant>
        <vt:i4>5</vt:i4>
      </vt:variant>
      <vt:variant>
        <vt:lpwstr>http://www.dest.gov.au/sectors/school_education/programmes_funding/forms_guidelines/assistance_for_isolated_children_scheme_policy_guidelines/2007/5_2_Boarding_Allowance_and_Additional_Boarding_Allowance.htm</vt:lpwstr>
      </vt:variant>
      <vt:variant>
        <vt:lpwstr>5.2.7_Boarding_Costs</vt:lpwstr>
      </vt:variant>
      <vt:variant>
        <vt:i4>393327</vt:i4>
      </vt:variant>
      <vt:variant>
        <vt:i4>4863</vt:i4>
      </vt:variant>
      <vt:variant>
        <vt:i4>0</vt:i4>
      </vt:variant>
      <vt:variant>
        <vt:i4>5</vt:i4>
      </vt:variant>
      <vt:variant>
        <vt:lpwstr/>
      </vt:variant>
      <vt:variant>
        <vt:lpwstr>_5.2.2_Additional_Boarding</vt:lpwstr>
      </vt:variant>
      <vt:variant>
        <vt:i4>7274500</vt:i4>
      </vt:variant>
      <vt:variant>
        <vt:i4>4860</vt:i4>
      </vt:variant>
      <vt:variant>
        <vt:i4>0</vt:i4>
      </vt:variant>
      <vt:variant>
        <vt:i4>5</vt:i4>
      </vt:variant>
      <vt:variant>
        <vt:lpwstr/>
      </vt:variant>
      <vt:variant>
        <vt:lpwstr>_3.5.2_Payments_that</vt:lpwstr>
      </vt:variant>
      <vt:variant>
        <vt:i4>1376350</vt:i4>
      </vt:variant>
      <vt:variant>
        <vt:i4>4857</vt:i4>
      </vt:variant>
      <vt:variant>
        <vt:i4>0</vt:i4>
      </vt:variant>
      <vt:variant>
        <vt:i4>5</vt:i4>
      </vt:variant>
      <vt:variant>
        <vt:lpwstr>http://www.dest.gov.au/sectors/school_education/programmes_funding/forms_guidelines/assistance_for_isolated_children_scheme_policy_guidelines/2007/5_2_Boarding_Allowance_and_Additional_Boarding_Allowance.htm</vt:lpwstr>
      </vt:variant>
      <vt:variant>
        <vt:lpwstr>5.2.6_Students_in_foster_care</vt:lpwstr>
      </vt:variant>
      <vt:variant>
        <vt:i4>393327</vt:i4>
      </vt:variant>
      <vt:variant>
        <vt:i4>4854</vt:i4>
      </vt:variant>
      <vt:variant>
        <vt:i4>0</vt:i4>
      </vt:variant>
      <vt:variant>
        <vt:i4>5</vt:i4>
      </vt:variant>
      <vt:variant>
        <vt:lpwstr/>
      </vt:variant>
      <vt:variant>
        <vt:lpwstr>_5.2.2_Additional_Boarding</vt:lpwstr>
      </vt:variant>
      <vt:variant>
        <vt:i4>7929882</vt:i4>
      </vt:variant>
      <vt:variant>
        <vt:i4>4851</vt:i4>
      </vt:variant>
      <vt:variant>
        <vt:i4>0</vt:i4>
      </vt:variant>
      <vt:variant>
        <vt:i4>5</vt:i4>
      </vt:variant>
      <vt:variant>
        <vt:lpwstr>http://www.dest.gov.au/sectors/school_education/programmes_funding/forms_guidelines/assistance_for_isolated_children_scheme_policy_guidelines/2007/5_2_Boarding_Allowance_and_Additional_Boarding_Allowance.htm</vt:lpwstr>
      </vt:variant>
      <vt:variant>
        <vt:lpwstr>5.2.5_Eligibility_for_Additional_Boarding_Allowance</vt:lpwstr>
      </vt:variant>
      <vt:variant>
        <vt:i4>6750238</vt:i4>
      </vt:variant>
      <vt:variant>
        <vt:i4>4848</vt:i4>
      </vt:variant>
      <vt:variant>
        <vt:i4>0</vt:i4>
      </vt:variant>
      <vt:variant>
        <vt:i4>5</vt:i4>
      </vt:variant>
      <vt:variant>
        <vt:lpwstr>http://www.dest.gov.au/sectors/school_education/programmes_funding/forms_guidelines/assistance_for_isolated_children_scheme_policy_guidelines/2007/5_2_Boarding_Allowance_and_Additional_Boarding_Allowance.htm</vt:lpwstr>
      </vt:variant>
      <vt:variant>
        <vt:lpwstr>5.2.4_Approved_boarding_arrangement</vt:lpwstr>
      </vt:variant>
      <vt:variant>
        <vt:i4>5046307</vt:i4>
      </vt:variant>
      <vt:variant>
        <vt:i4>4845</vt:i4>
      </vt:variant>
      <vt:variant>
        <vt:i4>0</vt:i4>
      </vt:variant>
      <vt:variant>
        <vt:i4>5</vt:i4>
      </vt:variant>
      <vt:variant>
        <vt:lpwstr/>
      </vt:variant>
      <vt:variant>
        <vt:lpwstr>_5.2.1_Basic_Boarding</vt:lpwstr>
      </vt:variant>
      <vt:variant>
        <vt:i4>8192030</vt:i4>
      </vt:variant>
      <vt:variant>
        <vt:i4>4842</vt:i4>
      </vt:variant>
      <vt:variant>
        <vt:i4>0</vt:i4>
      </vt:variant>
      <vt:variant>
        <vt:i4>5</vt:i4>
      </vt:variant>
      <vt:variant>
        <vt:lpwstr>http://www.dest.gov.au/sectors/school_education/programmes_funding/forms_guidelines/assistance_for_isolated_children_scheme_policy_guidelines/2007/5_2_Boarding_Allowance_and_Additional_Boarding_Allowance.htm</vt:lpwstr>
      </vt:variant>
      <vt:variant>
        <vt:lpwstr>5.2.3_Eligibility_for_Basic_Boarding_Allowance</vt:lpwstr>
      </vt:variant>
      <vt:variant>
        <vt:i4>2293836</vt:i4>
      </vt:variant>
      <vt:variant>
        <vt:i4>4839</vt:i4>
      </vt:variant>
      <vt:variant>
        <vt:i4>0</vt:i4>
      </vt:variant>
      <vt:variant>
        <vt:i4>5</vt:i4>
      </vt:variant>
      <vt:variant>
        <vt:lpwstr/>
      </vt:variant>
      <vt:variant>
        <vt:lpwstr>_5.2_Boarding_allowances</vt:lpwstr>
      </vt:variant>
      <vt:variant>
        <vt:i4>6815788</vt:i4>
      </vt:variant>
      <vt:variant>
        <vt:i4>4836</vt:i4>
      </vt:variant>
      <vt:variant>
        <vt:i4>0</vt:i4>
      </vt:variant>
      <vt:variant>
        <vt:i4>5</vt:i4>
      </vt:variant>
      <vt:variant>
        <vt:lpwstr>http://www.dest.gov.au/sectors/school_education/programmes_funding/forms_guidelines/assistance_for_isolated_children_scheme_policy_guidelines/2007/5_2_Boarding_Allowance_and_Additional_Boarding_Allowance.htm</vt:lpwstr>
      </vt:variant>
      <vt:variant>
        <vt:lpwstr>5.2.2_Components_of_Boarding_Allowance</vt:lpwstr>
      </vt:variant>
      <vt:variant>
        <vt:i4>1245264</vt:i4>
      </vt:variant>
      <vt:variant>
        <vt:i4>4833</vt:i4>
      </vt:variant>
      <vt:variant>
        <vt:i4>0</vt:i4>
      </vt:variant>
      <vt:variant>
        <vt:i4>5</vt:i4>
      </vt:variant>
      <vt:variant>
        <vt:lpwstr/>
      </vt:variant>
      <vt:variant>
        <vt:lpwstr>_5.2.1_Basic_Boarding_Allowance</vt:lpwstr>
      </vt:variant>
      <vt:variant>
        <vt:i4>5111822</vt:i4>
      </vt:variant>
      <vt:variant>
        <vt:i4>4830</vt:i4>
      </vt:variant>
      <vt:variant>
        <vt:i4>0</vt:i4>
      </vt:variant>
      <vt:variant>
        <vt:i4>5</vt:i4>
      </vt:variant>
      <vt:variant>
        <vt:lpwstr>http://www.dest.gov.au/sectors/school_education/programmes_funding/forms_guidelines/assistance_for_isolated_children_scheme_policy_guidelines/2007/5_2_Boarding_Allowance_and_Additional_Boarding_Allowance.htm</vt:lpwstr>
      </vt:variant>
      <vt:variant>
        <vt:lpwstr>5.2.1_Purpose_of_Boarding_Allowance</vt:lpwstr>
      </vt:variant>
      <vt:variant>
        <vt:i4>2293836</vt:i4>
      </vt:variant>
      <vt:variant>
        <vt:i4>4827</vt:i4>
      </vt:variant>
      <vt:variant>
        <vt:i4>0</vt:i4>
      </vt:variant>
      <vt:variant>
        <vt:i4>5</vt:i4>
      </vt:variant>
      <vt:variant>
        <vt:lpwstr/>
      </vt:variant>
      <vt:variant>
        <vt:lpwstr>_5.2_Boarding_allowances</vt:lpwstr>
      </vt:variant>
      <vt:variant>
        <vt:i4>589831</vt:i4>
      </vt:variant>
      <vt:variant>
        <vt:i4>4824</vt:i4>
      </vt:variant>
      <vt:variant>
        <vt:i4>0</vt:i4>
      </vt:variant>
      <vt:variant>
        <vt:i4>5</vt:i4>
      </vt:variant>
      <vt:variant>
        <vt:lpwstr>http://www.dest.gov.au/sectors/school_education/programmes_funding/forms_guidelines/assistance_for_isolated_children_scheme_policy_guidelines/2007/5_2_Boarding_Allowance_and_Additional_Boarding_Allowance.htm</vt:lpwstr>
      </vt:variant>
      <vt:variant>
        <vt:lpwstr/>
      </vt:variant>
      <vt:variant>
        <vt:i4>3866730</vt:i4>
      </vt:variant>
      <vt:variant>
        <vt:i4>4821</vt:i4>
      </vt:variant>
      <vt:variant>
        <vt:i4>0</vt:i4>
      </vt:variant>
      <vt:variant>
        <vt:i4>5</vt:i4>
      </vt:variant>
      <vt:variant>
        <vt:lpwstr/>
      </vt:variant>
      <vt:variant>
        <vt:lpwstr>_5.1.6_Payee_for_allowances</vt:lpwstr>
      </vt:variant>
      <vt:variant>
        <vt:i4>131114</vt:i4>
      </vt:variant>
      <vt:variant>
        <vt:i4>4818</vt:i4>
      </vt:variant>
      <vt:variant>
        <vt:i4>0</vt:i4>
      </vt:variant>
      <vt:variant>
        <vt:i4>5</vt:i4>
      </vt:variant>
      <vt:variant>
        <vt:lpwstr>http://www.dest.gov.au/sectors/school_education/programmes_funding/forms_guidelines/assistance_for_isolated_children_scheme_policy_guidelines/2007/5_1_General_Entitlement_and_Payment_Features.htm</vt:lpwstr>
      </vt:variant>
      <vt:variant>
        <vt:lpwstr>5.1.10_Calculation_of_term_payments</vt:lpwstr>
      </vt:variant>
      <vt:variant>
        <vt:i4>7209014</vt:i4>
      </vt:variant>
      <vt:variant>
        <vt:i4>4815</vt:i4>
      </vt:variant>
      <vt:variant>
        <vt:i4>0</vt:i4>
      </vt:variant>
      <vt:variant>
        <vt:i4>5</vt:i4>
      </vt:variant>
      <vt:variant>
        <vt:lpwstr/>
      </vt:variant>
      <vt:variant>
        <vt:lpwstr>_5.1.5_Taxation_of_allowances</vt:lpwstr>
      </vt:variant>
      <vt:variant>
        <vt:i4>131114</vt:i4>
      </vt:variant>
      <vt:variant>
        <vt:i4>4812</vt:i4>
      </vt:variant>
      <vt:variant>
        <vt:i4>0</vt:i4>
      </vt:variant>
      <vt:variant>
        <vt:i4>5</vt:i4>
      </vt:variant>
      <vt:variant>
        <vt:lpwstr>http://www.dest.gov.au/sectors/school_education/programmes_funding/forms_guidelines/assistance_for_isolated_children_scheme_policy_guidelines/2007/5_1_General_Entitlement_and_Payment_Features.htm</vt:lpwstr>
      </vt:variant>
      <vt:variant>
        <vt:lpwstr>5.1.10_Calculation_of_term_payments</vt:lpwstr>
      </vt:variant>
      <vt:variant>
        <vt:i4>131114</vt:i4>
      </vt:variant>
      <vt:variant>
        <vt:i4>4809</vt:i4>
      </vt:variant>
      <vt:variant>
        <vt:i4>0</vt:i4>
      </vt:variant>
      <vt:variant>
        <vt:i4>5</vt:i4>
      </vt:variant>
      <vt:variant>
        <vt:lpwstr>http://www.dest.gov.au/sectors/school_education/programmes_funding/forms_guidelines/assistance_for_isolated_children_scheme_policy_guidelines/2007/5_1_General_Entitlement_and_Payment_Features.htm</vt:lpwstr>
      </vt:variant>
      <vt:variant>
        <vt:lpwstr>5.1.10_Calculation_of_term_payments</vt:lpwstr>
      </vt:variant>
      <vt:variant>
        <vt:i4>4521998</vt:i4>
      </vt:variant>
      <vt:variant>
        <vt:i4>4806</vt:i4>
      </vt:variant>
      <vt:variant>
        <vt:i4>0</vt:i4>
      </vt:variant>
      <vt:variant>
        <vt:i4>5</vt:i4>
      </vt:variant>
      <vt:variant>
        <vt:lpwstr>http://www.dest.gov.au/sectors/school_education/programmes_funding/forms_guidelines/assistance_for_isolated_children_scheme_policy_guidelines/2007/5_1_General_Entitlement_and_Payment_Features.htm</vt:lpwstr>
      </vt:variant>
      <vt:variant>
        <vt:lpwstr>5.1.9_Term_instalments_-_three-term_State</vt:lpwstr>
      </vt:variant>
      <vt:variant>
        <vt:i4>983152</vt:i4>
      </vt:variant>
      <vt:variant>
        <vt:i4>4803</vt:i4>
      </vt:variant>
      <vt:variant>
        <vt:i4>0</vt:i4>
      </vt:variant>
      <vt:variant>
        <vt:i4>5</vt:i4>
      </vt:variant>
      <vt:variant>
        <vt:lpwstr/>
      </vt:variant>
      <vt:variant>
        <vt:lpwstr>_5.1.5_Term_instalment</vt:lpwstr>
      </vt:variant>
      <vt:variant>
        <vt:i4>2359406</vt:i4>
      </vt:variant>
      <vt:variant>
        <vt:i4>4800</vt:i4>
      </vt:variant>
      <vt:variant>
        <vt:i4>0</vt:i4>
      </vt:variant>
      <vt:variant>
        <vt:i4>5</vt:i4>
      </vt:variant>
      <vt:variant>
        <vt:lpwstr>http://www.dest.gov.au/sectors/school_education/programmes_funding/forms_guidelines/assistance_for_isolated_children_scheme_policy_guidelines/2007/5_1_General_Entitlement_and_Payment_Features.htm</vt:lpwstr>
      </vt:variant>
      <vt:variant>
        <vt:lpwstr>5.1.8_Term_instalments_-_four-term_States_and_Territories</vt:lpwstr>
      </vt:variant>
      <vt:variant>
        <vt:i4>4390937</vt:i4>
      </vt:variant>
      <vt:variant>
        <vt:i4>4797</vt:i4>
      </vt:variant>
      <vt:variant>
        <vt:i4>0</vt:i4>
      </vt:variant>
      <vt:variant>
        <vt:i4>5</vt:i4>
      </vt:variant>
      <vt:variant>
        <vt:lpwstr>http://www.dest.gov.au/sectors/school_education/programmes_funding/forms_guidelines/assistance_for_isolated_children_scheme_policy_guidelines/2007/5_1_General_Entitlement_and_Payment_Features.htm</vt:lpwstr>
      </vt:variant>
      <vt:variant>
        <vt:lpwstr>5.1.7_Payment_frequency_-_short-term_boarders</vt:lpwstr>
      </vt:variant>
      <vt:variant>
        <vt:i4>2555961</vt:i4>
      </vt:variant>
      <vt:variant>
        <vt:i4>4794</vt:i4>
      </vt:variant>
      <vt:variant>
        <vt:i4>0</vt:i4>
      </vt:variant>
      <vt:variant>
        <vt:i4>5</vt:i4>
      </vt:variant>
      <vt:variant>
        <vt:lpwstr>http://www.dest.gov.au/sectors/school_education/programmes_funding/forms_guidelines/assistance_for_isolated_children_scheme_policy_guidelines/2007/5_1_General_Entitlement_and_Payment_Features.htm</vt:lpwstr>
      </vt:variant>
      <vt:variant>
        <vt:lpwstr>5.1.6_Payment_frequency_-_fortnightly_instalments</vt:lpwstr>
      </vt:variant>
      <vt:variant>
        <vt:i4>2883656</vt:i4>
      </vt:variant>
      <vt:variant>
        <vt:i4>4791</vt:i4>
      </vt:variant>
      <vt:variant>
        <vt:i4>0</vt:i4>
      </vt:variant>
      <vt:variant>
        <vt:i4>5</vt:i4>
      </vt:variant>
      <vt:variant>
        <vt:lpwstr/>
      </vt:variant>
      <vt:variant>
        <vt:lpwstr>_5.1.3_Minimum_payment</vt:lpwstr>
      </vt:variant>
      <vt:variant>
        <vt:i4>6946924</vt:i4>
      </vt:variant>
      <vt:variant>
        <vt:i4>4788</vt:i4>
      </vt:variant>
      <vt:variant>
        <vt:i4>0</vt:i4>
      </vt:variant>
      <vt:variant>
        <vt:i4>5</vt:i4>
      </vt:variant>
      <vt:variant>
        <vt:lpwstr>http://www.dest.gov.au/sectors/school_education/programmes_funding/forms_guidelines/assistance_for_isolated_children_scheme_policy_guidelines/2007/5_1_General_Entitlement_and_Payment_Features.htm</vt:lpwstr>
      </vt:variant>
      <vt:variant>
        <vt:lpwstr>5.1.5_Payment_frequency_-_term_instalments</vt:lpwstr>
      </vt:variant>
      <vt:variant>
        <vt:i4>1638504</vt:i4>
      </vt:variant>
      <vt:variant>
        <vt:i4>4785</vt:i4>
      </vt:variant>
      <vt:variant>
        <vt:i4>0</vt:i4>
      </vt:variant>
      <vt:variant>
        <vt:i4>5</vt:i4>
      </vt:variant>
      <vt:variant>
        <vt:lpwstr>http://www.dest.gov.au/sectors/school_education/programmes_funding/forms_guidelines/assistance_for_isolated_children_scheme_policy_guidelines/2007/5_1_General_Entitlement_and_Payment_Features.htm</vt:lpwstr>
      </vt:variant>
      <vt:variant>
        <vt:lpwstr>5.1.4_Minimum_payment</vt:lpwstr>
      </vt:variant>
      <vt:variant>
        <vt:i4>4522026</vt:i4>
      </vt:variant>
      <vt:variant>
        <vt:i4>4782</vt:i4>
      </vt:variant>
      <vt:variant>
        <vt:i4>0</vt:i4>
      </vt:variant>
      <vt:variant>
        <vt:i4>5</vt:i4>
      </vt:variant>
      <vt:variant>
        <vt:lpwstr/>
      </vt:variant>
      <vt:variant>
        <vt:lpwstr>_5.1.2_Calculation_of</vt:lpwstr>
      </vt:variant>
      <vt:variant>
        <vt:i4>6619196</vt:i4>
      </vt:variant>
      <vt:variant>
        <vt:i4>4779</vt:i4>
      </vt:variant>
      <vt:variant>
        <vt:i4>0</vt:i4>
      </vt:variant>
      <vt:variant>
        <vt:i4>5</vt:i4>
      </vt:variant>
      <vt:variant>
        <vt:lpwstr>http://www.dest.gov.au/sectors/school_education/programmes_funding/forms_guidelines/assistance_for_isolated_children_scheme_policy_guidelines/2007/5_1_General_Entitlement_and_Payment_Features.htm</vt:lpwstr>
      </vt:variant>
      <vt:variant>
        <vt:lpwstr>5.1.3_Amount_of_entitlement</vt:lpwstr>
      </vt:variant>
      <vt:variant>
        <vt:i4>5701652</vt:i4>
      </vt:variant>
      <vt:variant>
        <vt:i4>4776</vt:i4>
      </vt:variant>
      <vt:variant>
        <vt:i4>0</vt:i4>
      </vt:variant>
      <vt:variant>
        <vt:i4>5</vt:i4>
      </vt:variant>
      <vt:variant>
        <vt:lpwstr>http://www.dest.gov.au/sectors/school_education/programmes_funding/forms_guidelines/assistance_for_isolated_children_scheme_policy_guidelines/2007/5_1_General_Entitlement_and_Payment_Features.htm</vt:lpwstr>
      </vt:variant>
      <vt:variant>
        <vt:lpwstr>5.1.2_Determination_of_allowance_for_students_living_away_from_home_and_studying_by_distance_education_methods</vt:lpwstr>
      </vt:variant>
      <vt:variant>
        <vt:i4>3276885</vt:i4>
      </vt:variant>
      <vt:variant>
        <vt:i4>4773</vt:i4>
      </vt:variant>
      <vt:variant>
        <vt:i4>0</vt:i4>
      </vt:variant>
      <vt:variant>
        <vt:i4>5</vt:i4>
      </vt:variant>
      <vt:variant>
        <vt:lpwstr/>
      </vt:variant>
      <vt:variant>
        <vt:lpwstr>_5.1.1_Which_allowances</vt:lpwstr>
      </vt:variant>
      <vt:variant>
        <vt:i4>65630</vt:i4>
      </vt:variant>
      <vt:variant>
        <vt:i4>4770</vt:i4>
      </vt:variant>
      <vt:variant>
        <vt:i4>0</vt:i4>
      </vt:variant>
      <vt:variant>
        <vt:i4>5</vt:i4>
      </vt:variant>
      <vt:variant>
        <vt:lpwstr>http://www.dest.gov.au/sectors/school_education/programmes_funding/forms_guidelines/assistance_for_isolated_children_scheme_policy_guidelines/2007/5_1_General_Entitlement_and_Payment_Features.htm</vt:lpwstr>
      </vt:variant>
      <vt:variant>
        <vt:lpwstr>5.1.1_Determination_of_allowance</vt:lpwstr>
      </vt:variant>
      <vt:variant>
        <vt:i4>2031627</vt:i4>
      </vt:variant>
      <vt:variant>
        <vt:i4>4767</vt:i4>
      </vt:variant>
      <vt:variant>
        <vt:i4>0</vt:i4>
      </vt:variant>
      <vt:variant>
        <vt:i4>5</vt:i4>
      </vt:variant>
      <vt:variant>
        <vt:lpwstr/>
      </vt:variant>
      <vt:variant>
        <vt:lpwstr>_5.1_General_entitlement_and payment</vt:lpwstr>
      </vt:variant>
      <vt:variant>
        <vt:i4>917559</vt:i4>
      </vt:variant>
      <vt:variant>
        <vt:i4>4764</vt:i4>
      </vt:variant>
      <vt:variant>
        <vt:i4>0</vt:i4>
      </vt:variant>
      <vt:variant>
        <vt:i4>5</vt:i4>
      </vt:variant>
      <vt:variant>
        <vt:lpwstr>http://www.dest.gov.au/sectors/school_education/programmes_funding/forms_guidelines/assistance_for_isolated_children_scheme_policy_guidelines/2007/5_1_General_Entitlement_and_Payment_Features.htm</vt:lpwstr>
      </vt:variant>
      <vt:variant>
        <vt:lpwstr/>
      </vt:variant>
      <vt:variant>
        <vt:i4>4259888</vt:i4>
      </vt:variant>
      <vt:variant>
        <vt:i4>4761</vt:i4>
      </vt:variant>
      <vt:variant>
        <vt:i4>0</vt:i4>
      </vt:variant>
      <vt:variant>
        <vt:i4>5</vt:i4>
      </vt:variant>
      <vt:variant>
        <vt:lpwstr/>
      </vt:variant>
      <vt:variant>
        <vt:lpwstr>_5_AIC_Scheme</vt:lpwstr>
      </vt:variant>
      <vt:variant>
        <vt:i4>6029413</vt:i4>
      </vt:variant>
      <vt:variant>
        <vt:i4>4758</vt:i4>
      </vt:variant>
      <vt:variant>
        <vt:i4>0</vt:i4>
      </vt:variant>
      <vt:variant>
        <vt:i4>5</vt:i4>
      </vt:variant>
      <vt:variant>
        <vt:lpwstr>http://www.dest.gov.au/sectors/school_education/programmes_funding/forms_guidelines/assistance_for_isolated_children_scheme_policy_guidelines/2007/</vt:lpwstr>
      </vt:variant>
      <vt:variant>
        <vt:lpwstr/>
      </vt:variant>
      <vt:variant>
        <vt:i4>5185623</vt:i4>
      </vt:variant>
      <vt:variant>
        <vt:i4>4755</vt:i4>
      </vt:variant>
      <vt:variant>
        <vt:i4>0</vt:i4>
      </vt:variant>
      <vt:variant>
        <vt:i4>5</vt:i4>
      </vt:variant>
      <vt:variant>
        <vt:lpwstr/>
      </vt:variant>
      <vt:variant>
        <vt:lpwstr>_4.4.4_Student’s_sole</vt:lpwstr>
      </vt:variant>
      <vt:variant>
        <vt:i4>1114200</vt:i4>
      </vt:variant>
      <vt:variant>
        <vt:i4>4752</vt:i4>
      </vt:variant>
      <vt:variant>
        <vt:i4>0</vt:i4>
      </vt:variant>
      <vt:variant>
        <vt:i4>5</vt:i4>
      </vt:variant>
      <vt:variant>
        <vt:lpwstr>http://www.dest.gov.au/sectors/school_education/programmes_funding/forms_guidelines/assistance_for_isolated_children_scheme_policy_guidelines/2007/4_4_Students_Deemed_to_be_Isolated.htm</vt:lpwstr>
      </vt:variant>
      <vt:variant>
        <vt:lpwstr>4.4.5_Retrospective_continuity_of_schooling_concession</vt:lpwstr>
      </vt:variant>
      <vt:variant>
        <vt:i4>1114200</vt:i4>
      </vt:variant>
      <vt:variant>
        <vt:i4>4749</vt:i4>
      </vt:variant>
      <vt:variant>
        <vt:i4>0</vt:i4>
      </vt:variant>
      <vt:variant>
        <vt:i4>5</vt:i4>
      </vt:variant>
      <vt:variant>
        <vt:lpwstr>http://www.dest.gov.au/sectors/school_education/programmes_funding/forms_guidelines/assistance_for_isolated_children_scheme_policy_guidelines/2007/4_4_Students_Deemed_to_be_Isolated.htm</vt:lpwstr>
      </vt:variant>
      <vt:variant>
        <vt:lpwstr>4.4.5_Retrospective_continuity_of_schooling_concession</vt:lpwstr>
      </vt:variant>
      <vt:variant>
        <vt:i4>917618</vt:i4>
      </vt:variant>
      <vt:variant>
        <vt:i4>4746</vt:i4>
      </vt:variant>
      <vt:variant>
        <vt:i4>0</vt:i4>
      </vt:variant>
      <vt:variant>
        <vt:i4>5</vt:i4>
      </vt:variant>
      <vt:variant>
        <vt:lpwstr/>
      </vt:variant>
      <vt:variant>
        <vt:lpwstr>_4.4.5_Continuation_and</vt:lpwstr>
      </vt:variant>
      <vt:variant>
        <vt:i4>5046319</vt:i4>
      </vt:variant>
      <vt:variant>
        <vt:i4>4743</vt:i4>
      </vt:variant>
      <vt:variant>
        <vt:i4>0</vt:i4>
      </vt:variant>
      <vt:variant>
        <vt:i4>5</vt:i4>
      </vt:variant>
      <vt:variant>
        <vt:lpwstr>http://www.dest.gov.au/sectors/school_education/programmes_funding/forms_guidelines/assistance_for_isolated_children_scheme_policy_guidelines/2007/4_4_Students_Deemed_to_be_Isolated.htm</vt:lpwstr>
      </vt:variant>
      <vt:variant>
        <vt:lpwstr>4.4.4_Continuity_of_schooling_concession</vt:lpwstr>
      </vt:variant>
      <vt:variant>
        <vt:i4>720926</vt:i4>
      </vt:variant>
      <vt:variant>
        <vt:i4>4740</vt:i4>
      </vt:variant>
      <vt:variant>
        <vt:i4>0</vt:i4>
      </vt:variant>
      <vt:variant>
        <vt:i4>5</vt:i4>
      </vt:variant>
      <vt:variant>
        <vt:lpwstr/>
      </vt:variant>
      <vt:variant>
        <vt:lpwstr>_4.4.3_Student_and_sibling live in a</vt:lpwstr>
      </vt:variant>
      <vt:variant>
        <vt:i4>4980790</vt:i4>
      </vt:variant>
      <vt:variant>
        <vt:i4>4737</vt:i4>
      </vt:variant>
      <vt:variant>
        <vt:i4>0</vt:i4>
      </vt:variant>
      <vt:variant>
        <vt:i4>5</vt:i4>
      </vt:variant>
      <vt:variant>
        <vt:lpwstr>http://www.dest.gov.au/sectors/school_education/programmes_funding/forms_guidelines/assistance_for_isolated_children_scheme_policy_guidelines/2007/4_4_Students_Deemed_to_be_Isolated.htm</vt:lpwstr>
      </vt:variant>
      <vt:variant>
        <vt:lpwstr>4.4.3_Student_lives_in_a_second_family_home_with_a_sibling_who_meets_a_geographic_isolation_rule</vt:lpwstr>
      </vt:variant>
      <vt:variant>
        <vt:i4>2490400</vt:i4>
      </vt:variant>
      <vt:variant>
        <vt:i4>4734</vt:i4>
      </vt:variant>
      <vt:variant>
        <vt:i4>0</vt:i4>
      </vt:variant>
      <vt:variant>
        <vt:i4>5</vt:i4>
      </vt:variant>
      <vt:variant>
        <vt:lpwstr/>
      </vt:variant>
      <vt:variant>
        <vt:lpwstr>_4.4.2_Parental_occupation_involves </vt:lpwstr>
      </vt:variant>
      <vt:variant>
        <vt:i4>6553608</vt:i4>
      </vt:variant>
      <vt:variant>
        <vt:i4>4731</vt:i4>
      </vt:variant>
      <vt:variant>
        <vt:i4>0</vt:i4>
      </vt:variant>
      <vt:variant>
        <vt:i4>5</vt:i4>
      </vt:variant>
      <vt:variant>
        <vt:lpwstr>http://www.dest.gov.au/sectors/school_education/programmes_funding/forms_guidelines/assistance_for_isolated_children_scheme_policy_guidelines/2007/4_4_Students_Deemed_to_be_Isolated.htm</vt:lpwstr>
      </vt:variant>
      <vt:variant>
        <vt:lpwstr>4.4.2_Occupation_of_parent(s)_involves_frequent_moves</vt:lpwstr>
      </vt:variant>
      <vt:variant>
        <vt:i4>1703943</vt:i4>
      </vt:variant>
      <vt:variant>
        <vt:i4>4728</vt:i4>
      </vt:variant>
      <vt:variant>
        <vt:i4>0</vt:i4>
      </vt:variant>
      <vt:variant>
        <vt:i4>5</vt:i4>
      </vt:variant>
      <vt:variant>
        <vt:lpwstr/>
      </vt:variant>
      <vt:variant>
        <vt:lpwstr>_4.4.1_Student_lives_in a special in</vt:lpwstr>
      </vt:variant>
      <vt:variant>
        <vt:i4>6160439</vt:i4>
      </vt:variant>
      <vt:variant>
        <vt:i4>4725</vt:i4>
      </vt:variant>
      <vt:variant>
        <vt:i4>0</vt:i4>
      </vt:variant>
      <vt:variant>
        <vt:i4>5</vt:i4>
      </vt:variant>
      <vt:variant>
        <vt:lpwstr>http://www.dest.gov.au/sectors/school_education/programmes_funding/forms_guidelines/assistance_for_isolated_children_scheme_policy_guidelines/2007/4_4_Students_Deemed_to_be_Isolated.htm</vt:lpwstr>
      </vt:variant>
      <vt:variant>
        <vt:lpwstr>4.4.1_Student_lives_in_a_special_institution</vt:lpwstr>
      </vt:variant>
      <vt:variant>
        <vt:i4>1507422</vt:i4>
      </vt:variant>
      <vt:variant>
        <vt:i4>4722</vt:i4>
      </vt:variant>
      <vt:variant>
        <vt:i4>0</vt:i4>
      </vt:variant>
      <vt:variant>
        <vt:i4>5</vt:i4>
      </vt:variant>
      <vt:variant>
        <vt:lpwstr/>
      </vt:variant>
      <vt:variant>
        <vt:lpwstr>_4.4_Students_deemed_to be isolated</vt:lpwstr>
      </vt:variant>
      <vt:variant>
        <vt:i4>7209033</vt:i4>
      </vt:variant>
      <vt:variant>
        <vt:i4>4719</vt:i4>
      </vt:variant>
      <vt:variant>
        <vt:i4>0</vt:i4>
      </vt:variant>
      <vt:variant>
        <vt:i4>5</vt:i4>
      </vt:variant>
      <vt:variant>
        <vt:lpwstr>http://www.dest.gov.au/sectors/school_education/programmes_funding/forms_guidelines/assistance_for_isolated_children_scheme_policy_guidelines/2007/4_4_Students_Deemed_to_be_Isolated.htm</vt:lpwstr>
      </vt:variant>
      <vt:variant>
        <vt:lpwstr/>
      </vt:variant>
      <vt:variant>
        <vt:i4>5570659</vt:i4>
      </vt:variant>
      <vt:variant>
        <vt:i4>4716</vt:i4>
      </vt:variant>
      <vt:variant>
        <vt:i4>0</vt:i4>
      </vt:variant>
      <vt:variant>
        <vt:i4>5</vt:i4>
      </vt:variant>
      <vt:variant>
        <vt:lpwstr>http://www.dest.gov.au/sectors/school_education/programmes_funding/forms_guidelines/assistance_for_isolated_children_scheme_policy_guidelines/2007/4_3_Students_with_Special_Needs.htm</vt:lpwstr>
      </vt:variant>
      <vt:variant>
        <vt:lpwstr>4.3.11_Student_would_suffer_serious_educational_disadvantage_if_not_able_to_bypass_local_school</vt:lpwstr>
      </vt:variant>
      <vt:variant>
        <vt:i4>196671</vt:i4>
      </vt:variant>
      <vt:variant>
        <vt:i4>4713</vt:i4>
      </vt:variant>
      <vt:variant>
        <vt:i4>0</vt:i4>
      </vt:variant>
      <vt:variant>
        <vt:i4>5</vt:i4>
      </vt:variant>
      <vt:variant>
        <vt:lpwstr>http://www.dest.gov.au/sectors/school_education/programmes_funding/forms_guidelines/assistance_for_isolated_children_scheme_policy_guidelines/2007/4_3_Students_with_Special_Needs.htm</vt:lpwstr>
      </vt:variant>
      <vt:variant>
        <vt:lpwstr>4.3.10_Student_needs_specialist_remedial_tuition</vt:lpwstr>
      </vt:variant>
      <vt:variant>
        <vt:i4>1376296</vt:i4>
      </vt:variant>
      <vt:variant>
        <vt:i4>4710</vt:i4>
      </vt:variant>
      <vt:variant>
        <vt:i4>0</vt:i4>
      </vt:variant>
      <vt:variant>
        <vt:i4>5</vt:i4>
      </vt:variant>
      <vt:variant>
        <vt:lpwstr>http://www.dest.gov.au/sectors/school_education/programmes_funding/forms_guidelines/assistance_for_isolated_children_scheme_policy_guidelines/2007/4_3_Students_with_Special_Needs.htm</vt:lpwstr>
      </vt:variant>
      <vt:variant>
        <vt:lpwstr>4.3.9_Student_needs_testing_/_remediation_for_a_learning_disability</vt:lpwstr>
      </vt:variant>
      <vt:variant>
        <vt:i4>131187</vt:i4>
      </vt:variant>
      <vt:variant>
        <vt:i4>4707</vt:i4>
      </vt:variant>
      <vt:variant>
        <vt:i4>0</vt:i4>
      </vt:variant>
      <vt:variant>
        <vt:i4>5</vt:i4>
      </vt:variant>
      <vt:variant>
        <vt:lpwstr>http://www.dest.gov.au/sectors/school_education/programmes_funding/forms_guidelines/assistance_for_isolated_children_scheme_policy_guidelines/2007/4_3_Students_with_Special_Needs.htm</vt:lpwstr>
      </vt:variant>
      <vt:variant>
        <vt:lpwstr>4.3.8_Student_needs_to_be_removed_from_local_school_environment</vt:lpwstr>
      </vt:variant>
      <vt:variant>
        <vt:i4>1048652</vt:i4>
      </vt:variant>
      <vt:variant>
        <vt:i4>4704</vt:i4>
      </vt:variant>
      <vt:variant>
        <vt:i4>0</vt:i4>
      </vt:variant>
      <vt:variant>
        <vt:i4>5</vt:i4>
      </vt:variant>
      <vt:variant>
        <vt:lpwstr>http://www.dest.gov.au/sectors/school_education/programmes_funding/forms_guidelines/assistance_for_isolated_children_scheme_policy_guidelines/2007/4_3_Students_with_Special_Needs.htm</vt:lpwstr>
      </vt:variant>
      <vt:variant>
        <vt:lpwstr>4.3.7_Student_needs_to_study_from_home</vt:lpwstr>
      </vt:variant>
      <vt:variant>
        <vt:i4>8192044</vt:i4>
      </vt:variant>
      <vt:variant>
        <vt:i4>4701</vt:i4>
      </vt:variant>
      <vt:variant>
        <vt:i4>0</vt:i4>
      </vt:variant>
      <vt:variant>
        <vt:i4>5</vt:i4>
      </vt:variant>
      <vt:variant>
        <vt:lpwstr>http://www.dest.gov.au/sectors/school_education/programmes_funding/forms_guidelines/assistance_for_isolated_children_scheme_policy_guidelines/2007/4_3_Students_with_Special_Needs.htm</vt:lpwstr>
      </vt:variant>
      <vt:variant>
        <vt:lpwstr>4.3.6_Student_needs_access_to_special_facilities_or_a_special_environment</vt:lpwstr>
      </vt:variant>
      <vt:variant>
        <vt:i4>2490429</vt:i4>
      </vt:variant>
      <vt:variant>
        <vt:i4>4698</vt:i4>
      </vt:variant>
      <vt:variant>
        <vt:i4>0</vt:i4>
      </vt:variant>
      <vt:variant>
        <vt:i4>5</vt:i4>
      </vt:variant>
      <vt:variant>
        <vt:lpwstr/>
      </vt:variant>
      <vt:variant>
        <vt:lpwstr>_4.3.5_Types_of_special needs</vt:lpwstr>
      </vt:variant>
      <vt:variant>
        <vt:i4>3801158</vt:i4>
      </vt:variant>
      <vt:variant>
        <vt:i4>4695</vt:i4>
      </vt:variant>
      <vt:variant>
        <vt:i4>0</vt:i4>
      </vt:variant>
      <vt:variant>
        <vt:i4>5</vt:i4>
      </vt:variant>
      <vt:variant>
        <vt:lpwstr>http://www.dest.gov.au/sectors/school_education/programmes_funding/forms_guidelines/assistance_for_isolated_children_scheme_policy_guidelines/2007/4_3_Students_with_Special_Needs.htm</vt:lpwstr>
      </vt:variant>
      <vt:variant>
        <vt:lpwstr>4.3.5_Student_attends_a_special_school</vt:lpwstr>
      </vt:variant>
      <vt:variant>
        <vt:i4>2687074</vt:i4>
      </vt:variant>
      <vt:variant>
        <vt:i4>4692</vt:i4>
      </vt:variant>
      <vt:variant>
        <vt:i4>0</vt:i4>
      </vt:variant>
      <vt:variant>
        <vt:i4>5</vt:i4>
      </vt:variant>
      <vt:variant>
        <vt:lpwstr/>
      </vt:variant>
      <vt:variant>
        <vt:lpwstr>_4.3.4_Duration_of_special need asse</vt:lpwstr>
      </vt:variant>
      <vt:variant>
        <vt:i4>5111853</vt:i4>
      </vt:variant>
      <vt:variant>
        <vt:i4>4689</vt:i4>
      </vt:variant>
      <vt:variant>
        <vt:i4>0</vt:i4>
      </vt:variant>
      <vt:variant>
        <vt:i4>5</vt:i4>
      </vt:variant>
      <vt:variant>
        <vt:lpwstr>http://www.dest.gov.au/sectors/school_education/programmes_funding/forms_guidelines/assistance_for_isolated_children_scheme_policy_guidelines/2007/4_3_Students_with_Special_Needs.htm</vt:lpwstr>
      </vt:variant>
      <vt:variant>
        <vt:lpwstr>4.3.4_Duration_of_special_need_assessment</vt:lpwstr>
      </vt:variant>
      <vt:variant>
        <vt:i4>7536647</vt:i4>
      </vt:variant>
      <vt:variant>
        <vt:i4>4686</vt:i4>
      </vt:variant>
      <vt:variant>
        <vt:i4>0</vt:i4>
      </vt:variant>
      <vt:variant>
        <vt:i4>5</vt:i4>
      </vt:variant>
      <vt:variant>
        <vt:lpwstr/>
      </vt:variant>
      <vt:variant>
        <vt:lpwstr>_4.3.3_Evidence_requirements</vt:lpwstr>
      </vt:variant>
      <vt:variant>
        <vt:i4>6750226</vt:i4>
      </vt:variant>
      <vt:variant>
        <vt:i4>4683</vt:i4>
      </vt:variant>
      <vt:variant>
        <vt:i4>0</vt:i4>
      </vt:variant>
      <vt:variant>
        <vt:i4>5</vt:i4>
      </vt:variant>
      <vt:variant>
        <vt:lpwstr>http://www.dest.gov.au/sectors/school_education/programmes_funding/forms_guidelines/assistance_for_isolated_children_scheme_policy_guidelines/2007/4_3_Students_with_Special_Needs.htm</vt:lpwstr>
      </vt:variant>
      <vt:variant>
        <vt:lpwstr>4.3.3_Evidence_requirements_for_special_needs</vt:lpwstr>
      </vt:variant>
      <vt:variant>
        <vt:i4>2424940</vt:i4>
      </vt:variant>
      <vt:variant>
        <vt:i4>4680</vt:i4>
      </vt:variant>
      <vt:variant>
        <vt:i4>0</vt:i4>
      </vt:variant>
      <vt:variant>
        <vt:i4>5</vt:i4>
      </vt:variant>
      <vt:variant>
        <vt:lpwstr/>
      </vt:variant>
      <vt:variant>
        <vt:lpwstr>_4.3.2_Definition_of_a disability or</vt:lpwstr>
      </vt:variant>
      <vt:variant>
        <vt:i4>2949180</vt:i4>
      </vt:variant>
      <vt:variant>
        <vt:i4>4677</vt:i4>
      </vt:variant>
      <vt:variant>
        <vt:i4>0</vt:i4>
      </vt:variant>
      <vt:variant>
        <vt:i4>5</vt:i4>
      </vt:variant>
      <vt:variant>
        <vt:lpwstr>http://www.dest.gov.au/sectors/school_education/programmes_funding/forms_guidelines/assistance_for_isolated_children_scheme_policy_guidelines/2007/4_3_Students_with_Special_Needs.htm</vt:lpwstr>
      </vt:variant>
      <vt:variant>
        <vt:lpwstr>4.3.2_Definition_of_a_disability_or_other_health-related_condition</vt:lpwstr>
      </vt:variant>
      <vt:variant>
        <vt:i4>3145834</vt:i4>
      </vt:variant>
      <vt:variant>
        <vt:i4>4674</vt:i4>
      </vt:variant>
      <vt:variant>
        <vt:i4>0</vt:i4>
      </vt:variant>
      <vt:variant>
        <vt:i4>5</vt:i4>
      </vt:variant>
      <vt:variant>
        <vt:lpwstr/>
      </vt:variant>
      <vt:variant>
        <vt:lpwstr>_4.3.1_Summary</vt:lpwstr>
      </vt:variant>
      <vt:variant>
        <vt:i4>3407915</vt:i4>
      </vt:variant>
      <vt:variant>
        <vt:i4>4671</vt:i4>
      </vt:variant>
      <vt:variant>
        <vt:i4>0</vt:i4>
      </vt:variant>
      <vt:variant>
        <vt:i4>5</vt:i4>
      </vt:variant>
      <vt:variant>
        <vt:lpwstr>http://www.dest.gov.au/sectors/school_education/programmes_funding/forms_guidelines/assistance_for_isolated_children_scheme_policy_guidelines/2007/4_3_Students_with_Special_Needs.htm</vt:lpwstr>
      </vt:variant>
      <vt:variant>
        <vt:lpwstr>4.3.1_Students_with_special_needs_-_summary</vt:lpwstr>
      </vt:variant>
      <vt:variant>
        <vt:i4>2424876</vt:i4>
      </vt:variant>
      <vt:variant>
        <vt:i4>4668</vt:i4>
      </vt:variant>
      <vt:variant>
        <vt:i4>0</vt:i4>
      </vt:variant>
      <vt:variant>
        <vt:i4>5</vt:i4>
      </vt:variant>
      <vt:variant>
        <vt:lpwstr/>
      </vt:variant>
      <vt:variant>
        <vt:lpwstr>_4.3_Students_with_special needs</vt:lpwstr>
      </vt:variant>
      <vt:variant>
        <vt:i4>8126573</vt:i4>
      </vt:variant>
      <vt:variant>
        <vt:i4>4665</vt:i4>
      </vt:variant>
      <vt:variant>
        <vt:i4>0</vt:i4>
      </vt:variant>
      <vt:variant>
        <vt:i4>5</vt:i4>
      </vt:variant>
      <vt:variant>
        <vt:lpwstr>http://www.dest.gov.au/sectors/school_education/programmes_funding/forms_guidelines/assistance_for_isolated_children_scheme_policy_guidelines/2007/4_3_Students_with_Special_Needs.htm</vt:lpwstr>
      </vt:variant>
      <vt:variant>
        <vt:lpwstr/>
      </vt:variant>
      <vt:variant>
        <vt:i4>917618</vt:i4>
      </vt:variant>
      <vt:variant>
        <vt:i4>4662</vt:i4>
      </vt:variant>
      <vt:variant>
        <vt:i4>0</vt:i4>
      </vt:variant>
      <vt:variant>
        <vt:i4>5</vt:i4>
      </vt:variant>
      <vt:variant>
        <vt:lpwstr/>
      </vt:variant>
      <vt:variant>
        <vt:lpwstr>_4.4.5_Continuation_and</vt:lpwstr>
      </vt:variant>
      <vt:variant>
        <vt:i4>2686989</vt:i4>
      </vt:variant>
      <vt:variant>
        <vt:i4>4659</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4.2.18__Rule_3_-_Conditions_in_year_of_assistance_concession</vt:lpwstr>
      </vt:variant>
      <vt:variant>
        <vt:i4>8126476</vt:i4>
      </vt:variant>
      <vt:variant>
        <vt:i4>4656</vt:i4>
      </vt:variant>
      <vt:variant>
        <vt:i4>0</vt:i4>
      </vt:variant>
      <vt:variant>
        <vt:i4>5</vt:i4>
      </vt:variant>
      <vt:variant>
        <vt:lpwstr/>
      </vt:variant>
      <vt:variant>
        <vt:lpwstr>_4.2.3_Applying_Rule</vt:lpwstr>
      </vt:variant>
      <vt:variant>
        <vt:i4>65642</vt:i4>
      </vt:variant>
      <vt:variant>
        <vt:i4>4653</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4.2.15__Rule_3_-_Evidence_of_non-access_to_private_transport</vt:lpwstr>
      </vt:variant>
      <vt:variant>
        <vt:i4>6422630</vt:i4>
      </vt:variant>
      <vt:variant>
        <vt:i4>4650</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4.2.14_Rule_3_-_Change_in_circumstances_during_the_year</vt:lpwstr>
      </vt:variant>
      <vt:variant>
        <vt:i4>2687074</vt:i4>
      </vt:variant>
      <vt:variant>
        <vt:i4>4647</vt:i4>
      </vt:variant>
      <vt:variant>
        <vt:i4>0</vt:i4>
      </vt:variant>
      <vt:variant>
        <vt:i4>5</vt:i4>
      </vt:variant>
      <vt:variant>
        <vt:lpwstr/>
      </vt:variant>
      <vt:variant>
        <vt:lpwstr>_4.4.5_Continuation_and_concessions</vt:lpwstr>
      </vt:variant>
      <vt:variant>
        <vt:i4>3866651</vt:i4>
      </vt:variant>
      <vt:variant>
        <vt:i4>4644</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4.2.13_Rule_3_-_Continuation_of_an_AIC_Allowance</vt:lpwstr>
      </vt:variant>
      <vt:variant>
        <vt:i4>539426890</vt:i4>
      </vt:variant>
      <vt:variant>
        <vt:i4>4641</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4.2.12_Rule_3_-_Impassable_roads_–_evidence_that_attendance_is_likely_to_be_adversely_affected</vt:lpwstr>
      </vt:variant>
      <vt:variant>
        <vt:i4>8192113</vt:i4>
      </vt:variant>
      <vt:variant>
        <vt:i4>4638</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4.2.11_Rule_3_-_Special_weather_conditions_and_likelihood_of_school_absence</vt:lpwstr>
      </vt:variant>
      <vt:variant>
        <vt:i4>7471192</vt:i4>
      </vt:variant>
      <vt:variant>
        <vt:i4>4635</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4.2.10_Rule_3_-_Evidence_student_does_not_have_reasonable_access_to_school</vt:lpwstr>
      </vt:variant>
      <vt:variant>
        <vt:i4>4989012</vt:i4>
      </vt:variant>
      <vt:variant>
        <vt:i4>4632</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4.2.9_Rule_3_-_Circumstances_beyond_the_family’s_control</vt:lpwstr>
      </vt:variant>
      <vt:variant>
        <vt:i4>6160427</vt:i4>
      </vt:variant>
      <vt:variant>
        <vt:i4>4629</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4.2.8_Rule_3_-_Alternating_transport_services</vt:lpwstr>
      </vt:variant>
      <vt:variant>
        <vt:i4>6422539</vt:i4>
      </vt:variant>
      <vt:variant>
        <vt:i4>4626</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4.2.7_Rule_3_-_Conditions_affecting_access_to_school</vt:lpwstr>
      </vt:variant>
      <vt:variant>
        <vt:i4>7471122</vt:i4>
      </vt:variant>
      <vt:variant>
        <vt:i4>4623</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4.2.6_Rule_3_-_Measuring_travel_time</vt:lpwstr>
      </vt:variant>
      <vt:variant>
        <vt:i4>7929890</vt:i4>
      </vt:variant>
      <vt:variant>
        <vt:i4>4620</vt:i4>
      </vt:variant>
      <vt:variant>
        <vt:i4>0</vt:i4>
      </vt:variant>
      <vt:variant>
        <vt:i4>5</vt:i4>
      </vt:variant>
      <vt:variant>
        <vt:lpwstr/>
      </vt:variant>
      <vt:variant>
        <vt:lpwstr>_4.2.3_Applying_Rule_3 (reasonable a</vt:lpwstr>
      </vt:variant>
      <vt:variant>
        <vt:i4>4915225</vt:i4>
      </vt:variant>
      <vt:variant>
        <vt:i4>4617</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4.2.5_Rule_3_-_Student_does_not_have_reasonable_access_to_school</vt:lpwstr>
      </vt:variant>
      <vt:variant>
        <vt:i4>1441821</vt:i4>
      </vt:variant>
      <vt:variant>
        <vt:i4>4614</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4.2.4_Rule_1_and_2_-_Nearest_available_transport_service</vt:lpwstr>
      </vt:variant>
      <vt:variant>
        <vt:i4>4522100</vt:i4>
      </vt:variant>
      <vt:variant>
        <vt:i4>4611</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4.2.3_Rule_1_and_Rule_2_-_Measuring_distance_to_school</vt:lpwstr>
      </vt:variant>
      <vt:variant>
        <vt:i4>1704012</vt:i4>
      </vt:variant>
      <vt:variant>
        <vt:i4>4608</vt:i4>
      </vt:variant>
      <vt:variant>
        <vt:i4>0</vt:i4>
      </vt:variant>
      <vt:variant>
        <vt:i4>5</vt:i4>
      </vt:variant>
      <vt:variant>
        <vt:lpwstr/>
      </vt:variant>
      <vt:variant>
        <vt:lpwstr>_4.2.2_Applying_Rules_1 and 2 (dista</vt:lpwstr>
      </vt:variant>
      <vt:variant>
        <vt:i4>4718616</vt:i4>
      </vt:variant>
      <vt:variant>
        <vt:i4>4605</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4.2.2_Evidence_requirements_for_geographic_isolation</vt:lpwstr>
      </vt:variant>
      <vt:variant>
        <vt:i4>1114189</vt:i4>
      </vt:variant>
      <vt:variant>
        <vt:i4>4602</vt:i4>
      </vt:variant>
      <vt:variant>
        <vt:i4>0</vt:i4>
      </vt:variant>
      <vt:variant>
        <vt:i4>5</vt:i4>
      </vt:variant>
      <vt:variant>
        <vt:lpwstr/>
      </vt:variant>
      <vt:variant>
        <vt:lpwstr>_4.2.1_Summary_of_rules</vt:lpwstr>
      </vt:variant>
      <vt:variant>
        <vt:i4>786512</vt:i4>
      </vt:variant>
      <vt:variant>
        <vt:i4>4599</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4.2.1_Summary_of_geographic_isolation_rules</vt:lpwstr>
      </vt:variant>
      <vt:variant>
        <vt:i4>6225956</vt:i4>
      </vt:variant>
      <vt:variant>
        <vt:i4>4596</vt:i4>
      </vt:variant>
      <vt:variant>
        <vt:i4>0</vt:i4>
      </vt:variant>
      <vt:variant>
        <vt:i4>5</vt:i4>
      </vt:variant>
      <vt:variant>
        <vt:lpwstr/>
      </vt:variant>
      <vt:variant>
        <vt:lpwstr>_4.2_Geographical_isolation</vt:lpwstr>
      </vt:variant>
      <vt:variant>
        <vt:i4>7798855</vt:i4>
      </vt:variant>
      <vt:variant>
        <vt:i4>4593</vt:i4>
      </vt:variant>
      <vt:variant>
        <vt:i4>0</vt:i4>
      </vt:variant>
      <vt:variant>
        <vt:i4>5</vt:i4>
      </vt:variant>
      <vt:variant>
        <vt:lpwstr>http://www.dest.gov.au/sectors/school_education/programmes_funding/forms_guidelines/assistance_for_isolated_children_scheme_policy_guidelines/2007/4_2_Geographic_Isolation_Rules.htm</vt:lpwstr>
      </vt:variant>
      <vt:variant>
        <vt:lpwstr/>
      </vt:variant>
      <vt:variant>
        <vt:i4>4522012</vt:i4>
      </vt:variant>
      <vt:variant>
        <vt:i4>4590</vt:i4>
      </vt:variant>
      <vt:variant>
        <vt:i4>0</vt:i4>
      </vt:variant>
      <vt:variant>
        <vt:i4>5</vt:i4>
      </vt:variant>
      <vt:variant>
        <vt:lpwstr/>
      </vt:variant>
      <vt:variant>
        <vt:lpwstr>_4.1.3_Limited_programme_schools</vt:lpwstr>
      </vt:variant>
      <vt:variant>
        <vt:i4>7995438</vt:i4>
      </vt:variant>
      <vt:variant>
        <vt:i4>4587</vt:i4>
      </vt:variant>
      <vt:variant>
        <vt:i4>0</vt:i4>
      </vt:variant>
      <vt:variant>
        <vt:i4>5</vt:i4>
      </vt:variant>
      <vt:variant>
        <vt:lpwstr>http://www.dest.gov.au/sectors/school_education/programmes_funding/forms_guidelines/assistance_for_isolated_children_scheme_policy_guidelines/2007/4_1_Isolation_Conditions_Summary_and_Definitions.htm</vt:lpwstr>
      </vt:variant>
      <vt:variant>
        <vt:lpwstr>4.1.6_Limited_programme_school</vt:lpwstr>
      </vt:variant>
      <vt:variant>
        <vt:i4>8192104</vt:i4>
      </vt:variant>
      <vt:variant>
        <vt:i4>4584</vt:i4>
      </vt:variant>
      <vt:variant>
        <vt:i4>0</vt:i4>
      </vt:variant>
      <vt:variant>
        <vt:i4>5</vt:i4>
      </vt:variant>
      <vt:variant>
        <vt:lpwstr>http://www.dest.gov.au/sectors/school_education/programmes_funding/forms_guidelines/assistance_for_isolated_children_scheme_policy_guidelines/2007/4_1_Isolation_Conditions_Summary_and_Definitions.htm</vt:lpwstr>
      </vt:variant>
      <vt:variant>
        <vt:lpwstr>4.1.5_Nearest_appropriate_state_school_-principal_family_home_near_border</vt:lpwstr>
      </vt:variant>
      <vt:variant>
        <vt:i4>4390995</vt:i4>
      </vt:variant>
      <vt:variant>
        <vt:i4>4581</vt:i4>
      </vt:variant>
      <vt:variant>
        <vt:i4>0</vt:i4>
      </vt:variant>
      <vt:variant>
        <vt:i4>5</vt:i4>
      </vt:variant>
      <vt:variant>
        <vt:lpwstr>http://www.dest.gov.au/sectors/school_education/programmes_funding/forms_guidelines/assistance_for_isolated_children_scheme_policy_guidelines/2007/4_1_Isolation_Conditions_Summary_and_Definitions.htm</vt:lpwstr>
      </vt:variant>
      <vt:variant>
        <vt:lpwstr>4.1.4_Nearest_appropriate_state_school_-_tertiary_student</vt:lpwstr>
      </vt:variant>
      <vt:variant>
        <vt:i4>1769515</vt:i4>
      </vt:variant>
      <vt:variant>
        <vt:i4>4578</vt:i4>
      </vt:variant>
      <vt:variant>
        <vt:i4>0</vt:i4>
      </vt:variant>
      <vt:variant>
        <vt:i4>5</vt:i4>
      </vt:variant>
      <vt:variant>
        <vt:lpwstr>http://www.dest.gov.au/sectors/school_education/programmes_funding/forms_guidelines/assistance_for_isolated_children_scheme_policy_guidelines/2007/4_1_Isolation_Conditions_Summary_and_Definitions.htm</vt:lpwstr>
      </vt:variant>
      <vt:variant>
        <vt:lpwstr>4.1.3_Nearest_appropriate_state_school_-_several_schools_within_56_kilometres</vt:lpwstr>
      </vt:variant>
      <vt:variant>
        <vt:i4>5046344</vt:i4>
      </vt:variant>
      <vt:variant>
        <vt:i4>4575</vt:i4>
      </vt:variant>
      <vt:variant>
        <vt:i4>0</vt:i4>
      </vt:variant>
      <vt:variant>
        <vt:i4>5</vt:i4>
      </vt:variant>
      <vt:variant>
        <vt:lpwstr/>
      </vt:variant>
      <vt:variant>
        <vt:lpwstr>_4.1.2_Nearest_appropriate_state sch</vt:lpwstr>
      </vt:variant>
      <vt:variant>
        <vt:i4>5374015</vt:i4>
      </vt:variant>
      <vt:variant>
        <vt:i4>4572</vt:i4>
      </vt:variant>
      <vt:variant>
        <vt:i4>0</vt:i4>
      </vt:variant>
      <vt:variant>
        <vt:i4>5</vt:i4>
      </vt:variant>
      <vt:variant>
        <vt:lpwstr>http://www.dest.gov.au/sectors/school_education/programmes_funding/forms_guidelines/assistance_for_isolated_children_scheme_policy_guidelines/2007/4_1_Isolation_Conditions_Summary_and_Definitions.htm</vt:lpwstr>
      </vt:variant>
      <vt:variant>
        <vt:lpwstr>4.1.2_Nearest_appropriate_state_school</vt:lpwstr>
      </vt:variant>
      <vt:variant>
        <vt:i4>3997818</vt:i4>
      </vt:variant>
      <vt:variant>
        <vt:i4>4569</vt:i4>
      </vt:variant>
      <vt:variant>
        <vt:i4>0</vt:i4>
      </vt:variant>
      <vt:variant>
        <vt:i4>5</vt:i4>
      </vt:variant>
      <vt:variant>
        <vt:lpwstr/>
      </vt:variant>
      <vt:variant>
        <vt:lpwstr>_4.1.1_Reasonable_daily_access</vt:lpwstr>
      </vt:variant>
      <vt:variant>
        <vt:i4>1835091</vt:i4>
      </vt:variant>
      <vt:variant>
        <vt:i4>4566</vt:i4>
      </vt:variant>
      <vt:variant>
        <vt:i4>0</vt:i4>
      </vt:variant>
      <vt:variant>
        <vt:i4>5</vt:i4>
      </vt:variant>
      <vt:variant>
        <vt:lpwstr>http://www.dest.gov.au/sectors/school_education/programmes_funding/forms_guidelines/assistance_for_isolated_children_scheme_policy_guidelines/2007/4_1_Isolation_Conditions_Summary_and_Definitions.htm</vt:lpwstr>
      </vt:variant>
      <vt:variant>
        <vt:lpwstr>4.1.1_Reasonable_daily_access</vt:lpwstr>
      </vt:variant>
      <vt:variant>
        <vt:i4>131144</vt:i4>
      </vt:variant>
      <vt:variant>
        <vt:i4>4563</vt:i4>
      </vt:variant>
      <vt:variant>
        <vt:i4>0</vt:i4>
      </vt:variant>
      <vt:variant>
        <vt:i4>5</vt:i4>
      </vt:variant>
      <vt:variant>
        <vt:lpwstr/>
      </vt:variant>
      <vt:variant>
        <vt:lpwstr>_4.1_Summary_and_definitions</vt:lpwstr>
      </vt:variant>
      <vt:variant>
        <vt:i4>3735581</vt:i4>
      </vt:variant>
      <vt:variant>
        <vt:i4>4560</vt:i4>
      </vt:variant>
      <vt:variant>
        <vt:i4>0</vt:i4>
      </vt:variant>
      <vt:variant>
        <vt:i4>5</vt:i4>
      </vt:variant>
      <vt:variant>
        <vt:lpwstr>http://www.dest.gov.au/sectors/school_education/programmes_funding/forms_guidelines/assistance_for_isolated_children_scheme_policy_guidelines/2007/4_1_Isolation_Conditions_Summary_and_Definitions.htm</vt:lpwstr>
      </vt:variant>
      <vt:variant>
        <vt:lpwstr/>
      </vt:variant>
      <vt:variant>
        <vt:i4>3604555</vt:i4>
      </vt:variant>
      <vt:variant>
        <vt:i4>4557</vt:i4>
      </vt:variant>
      <vt:variant>
        <vt:i4>0</vt:i4>
      </vt:variant>
      <vt:variant>
        <vt:i4>5</vt:i4>
      </vt:variant>
      <vt:variant>
        <vt:lpwstr/>
      </vt:variant>
      <vt:variant>
        <vt:lpwstr>_4_Isolation_conditions</vt:lpwstr>
      </vt:variant>
      <vt:variant>
        <vt:i4>6029413</vt:i4>
      </vt:variant>
      <vt:variant>
        <vt:i4>4554</vt:i4>
      </vt:variant>
      <vt:variant>
        <vt:i4>0</vt:i4>
      </vt:variant>
      <vt:variant>
        <vt:i4>5</vt:i4>
      </vt:variant>
      <vt:variant>
        <vt:lpwstr>http://www.dest.gov.au/sectors/school_education/programmes_funding/forms_guidelines/assistance_for_isolated_children_scheme_policy_guidelines/2007/</vt:lpwstr>
      </vt:variant>
      <vt:variant>
        <vt:lpwstr/>
      </vt:variant>
      <vt:variant>
        <vt:i4>3014685</vt:i4>
      </vt:variant>
      <vt:variant>
        <vt:i4>4551</vt:i4>
      </vt:variant>
      <vt:variant>
        <vt:i4>0</vt:i4>
      </vt:variant>
      <vt:variant>
        <vt:i4>5</vt:i4>
      </vt:variant>
      <vt:variant>
        <vt:lpwstr>http://www.dest.gov.au/sectors/school_education/programmes_funding/forms_guidelines/assistance_for_isolated_children_scheme_policy_guidelines/2007/3_8_Death_of_Student.htm</vt:lpwstr>
      </vt:variant>
      <vt:variant>
        <vt:lpwstr/>
      </vt:variant>
      <vt:variant>
        <vt:i4>2621541</vt:i4>
      </vt:variant>
      <vt:variant>
        <vt:i4>4548</vt:i4>
      </vt:variant>
      <vt:variant>
        <vt:i4>0</vt:i4>
      </vt:variant>
      <vt:variant>
        <vt:i4>5</vt:i4>
      </vt:variant>
      <vt:variant>
        <vt:lpwstr/>
      </vt:variant>
      <vt:variant>
        <vt:lpwstr>_3.8_Death_of_student</vt:lpwstr>
      </vt:variant>
      <vt:variant>
        <vt:i4>3014685</vt:i4>
      </vt:variant>
      <vt:variant>
        <vt:i4>4545</vt:i4>
      </vt:variant>
      <vt:variant>
        <vt:i4>0</vt:i4>
      </vt:variant>
      <vt:variant>
        <vt:i4>5</vt:i4>
      </vt:variant>
      <vt:variant>
        <vt:lpwstr>http://www.dest.gov.au/sectors/school_education/programmes_funding/forms_guidelines/assistance_for_isolated_children_scheme_policy_guidelines/2007/3_8_Death_of_Student.htm</vt:lpwstr>
      </vt:variant>
      <vt:variant>
        <vt:lpwstr/>
      </vt:variant>
      <vt:variant>
        <vt:i4>6815781</vt:i4>
      </vt:variant>
      <vt:variant>
        <vt:i4>4542</vt:i4>
      </vt:variant>
      <vt:variant>
        <vt:i4>0</vt:i4>
      </vt:variant>
      <vt:variant>
        <vt:i4>5</vt:i4>
      </vt:variant>
      <vt:variant>
        <vt:lpwstr>http://www.dest.gov.au/sectors/school_education/programmes_funding/forms_guidelines/assistance_for_isolated_children_scheme_policy_guidelines/2007/3_7_Period_of_Eligibility.htm</vt:lpwstr>
      </vt:variant>
      <vt:variant>
        <vt:lpwstr>3.7.9_Discontinuation_date_for_students_studying_by_distance_education_methods</vt:lpwstr>
      </vt:variant>
      <vt:variant>
        <vt:i4>6029366</vt:i4>
      </vt:variant>
      <vt:variant>
        <vt:i4>4539</vt:i4>
      </vt:variant>
      <vt:variant>
        <vt:i4>0</vt:i4>
      </vt:variant>
      <vt:variant>
        <vt:i4>5</vt:i4>
      </vt:variant>
      <vt:variant>
        <vt:lpwstr>http://www.dest.gov.au/sectors/school_education/programmes_funding/forms_guidelines/assistance_for_isolated_children_scheme_policy_guidelines/2007/3_7_Period_of_Eligibility.htm</vt:lpwstr>
      </vt:variant>
      <vt:variant>
        <vt:lpwstr>3.7.8_Term_in_advance_payments</vt:lpwstr>
      </vt:variant>
      <vt:variant>
        <vt:i4>6422589</vt:i4>
      </vt:variant>
      <vt:variant>
        <vt:i4>4536</vt:i4>
      </vt:variant>
      <vt:variant>
        <vt:i4>0</vt:i4>
      </vt:variant>
      <vt:variant>
        <vt:i4>5</vt:i4>
      </vt:variant>
      <vt:variant>
        <vt:lpwstr>http://www.dest.gov.au/sectors/school_education/programmes_funding/forms_guidelines/assistance_for_isolated_children_scheme_policy_guidelines/2007/3_7_Period_of_Eligibility.htm</vt:lpwstr>
      </vt:variant>
      <vt:variant>
        <vt:lpwstr>3.7.7_Cessation_of_eligibility</vt:lpwstr>
      </vt:variant>
      <vt:variant>
        <vt:i4>7667812</vt:i4>
      </vt:variant>
      <vt:variant>
        <vt:i4>4533</vt:i4>
      </vt:variant>
      <vt:variant>
        <vt:i4>0</vt:i4>
      </vt:variant>
      <vt:variant>
        <vt:i4>5</vt:i4>
      </vt:variant>
      <vt:variant>
        <vt:lpwstr/>
      </vt:variant>
      <vt:variant>
        <vt:lpwstr>_3.7.3_Usual_date_for cessation of e</vt:lpwstr>
      </vt:variant>
      <vt:variant>
        <vt:i4>1966146</vt:i4>
      </vt:variant>
      <vt:variant>
        <vt:i4>4530</vt:i4>
      </vt:variant>
      <vt:variant>
        <vt:i4>0</vt:i4>
      </vt:variant>
      <vt:variant>
        <vt:i4>5</vt:i4>
      </vt:variant>
      <vt:variant>
        <vt:lpwstr>http://www.dest.gov.au/sectors/school_education/programmes_funding/forms_guidelines/assistance_for_isolated_children_scheme_policy_guidelines/2007/3_7_Period_of_Eligibility.htm</vt:lpwstr>
      </vt:variant>
      <vt:variant>
        <vt:lpwstr>3.7.6_Allowance_type_changes</vt:lpwstr>
      </vt:variant>
      <vt:variant>
        <vt:i4>4390937</vt:i4>
      </vt:variant>
      <vt:variant>
        <vt:i4>4527</vt:i4>
      </vt:variant>
      <vt:variant>
        <vt:i4>0</vt:i4>
      </vt:variant>
      <vt:variant>
        <vt:i4>5</vt:i4>
      </vt:variant>
      <vt:variant>
        <vt:lpwstr/>
      </vt:variant>
      <vt:variant>
        <vt:lpwstr>_3.7.2_Eligibility_for_vacations</vt:lpwstr>
      </vt:variant>
      <vt:variant>
        <vt:i4>6619195</vt:i4>
      </vt:variant>
      <vt:variant>
        <vt:i4>4524</vt:i4>
      </vt:variant>
      <vt:variant>
        <vt:i4>0</vt:i4>
      </vt:variant>
      <vt:variant>
        <vt:i4>5</vt:i4>
      </vt:variant>
      <vt:variant>
        <vt:lpwstr>http://www.dest.gov.au/sectors/school_education/programmes_funding/forms_guidelines/assistance_for_isolated_children_scheme_policy_guidelines/2007/3_7_Period_of_Eligibility.htm</vt:lpwstr>
      </vt:variant>
      <vt:variant>
        <vt:lpwstr>3.7.5_Eligibility_for_any_vacation_during_the_year</vt:lpwstr>
      </vt:variant>
      <vt:variant>
        <vt:i4>6750212</vt:i4>
      </vt:variant>
      <vt:variant>
        <vt:i4>4521</vt:i4>
      </vt:variant>
      <vt:variant>
        <vt:i4>0</vt:i4>
      </vt:variant>
      <vt:variant>
        <vt:i4>5</vt:i4>
      </vt:variant>
      <vt:variant>
        <vt:lpwstr>http://www.dest.gov.au/sectors/school_education/programmes_funding/forms_guidelines/assistance_for_isolated_children_scheme_policy_guidelines/2007/3_7_Period_of_Eligibility.htm</vt:lpwstr>
      </vt:variant>
      <vt:variant>
        <vt:lpwstr>3.7.4_Concession_for_late_start</vt:lpwstr>
      </vt:variant>
      <vt:variant>
        <vt:i4>5701722</vt:i4>
      </vt:variant>
      <vt:variant>
        <vt:i4>4518</vt:i4>
      </vt:variant>
      <vt:variant>
        <vt:i4>0</vt:i4>
      </vt:variant>
      <vt:variant>
        <vt:i4>5</vt:i4>
      </vt:variant>
      <vt:variant>
        <vt:lpwstr>http://www.dest.gov.au/sectors/school_education/programmes_funding/forms_guidelines/assistance_for_isolated_children_scheme_policy_guidelines/2007/3_7_Period_of_Eligibility.htm</vt:lpwstr>
      </vt:variant>
      <vt:variant>
        <vt:lpwstr>3.7.3_Eligibility_commences_after_1_January</vt:lpwstr>
      </vt:variant>
      <vt:variant>
        <vt:i4>7405665</vt:i4>
      </vt:variant>
      <vt:variant>
        <vt:i4>4515</vt:i4>
      </vt:variant>
      <vt:variant>
        <vt:i4>0</vt:i4>
      </vt:variant>
      <vt:variant>
        <vt:i4>5</vt:i4>
      </vt:variant>
      <vt:variant>
        <vt:lpwstr>http://www.dest.gov.au/sectors/school_education/programmes_funding/forms_guidelines/assistance_for_isolated_children_scheme_policy_guidelines/2007/3_7_Period_of_Eligibility.htm</vt:lpwstr>
      </vt:variant>
      <vt:variant>
        <vt:lpwstr>3.7.2_Eligibility_commences_on_1_January</vt:lpwstr>
      </vt:variant>
      <vt:variant>
        <vt:i4>7929894</vt:i4>
      </vt:variant>
      <vt:variant>
        <vt:i4>4512</vt:i4>
      </vt:variant>
      <vt:variant>
        <vt:i4>0</vt:i4>
      </vt:variant>
      <vt:variant>
        <vt:i4>5</vt:i4>
      </vt:variant>
      <vt:variant>
        <vt:lpwstr/>
      </vt:variant>
      <vt:variant>
        <vt:lpwstr>_3.7.1_Eligibility_commencement_date</vt:lpwstr>
      </vt:variant>
      <vt:variant>
        <vt:i4>6291525</vt:i4>
      </vt:variant>
      <vt:variant>
        <vt:i4>4509</vt:i4>
      </vt:variant>
      <vt:variant>
        <vt:i4>0</vt:i4>
      </vt:variant>
      <vt:variant>
        <vt:i4>5</vt:i4>
      </vt:variant>
      <vt:variant>
        <vt:lpwstr>http://www.dest.gov.au/sectors/school_education/programmes_funding/forms_guidelines/assistance_for_isolated_children_scheme_policy_guidelines/2007/3_7_Period_of_Eligibility.htm</vt:lpwstr>
      </vt:variant>
      <vt:variant>
        <vt:lpwstr>3.7.1_Short-term_boarders</vt:lpwstr>
      </vt:variant>
      <vt:variant>
        <vt:i4>7667724</vt:i4>
      </vt:variant>
      <vt:variant>
        <vt:i4>4506</vt:i4>
      </vt:variant>
      <vt:variant>
        <vt:i4>0</vt:i4>
      </vt:variant>
      <vt:variant>
        <vt:i4>5</vt:i4>
      </vt:variant>
      <vt:variant>
        <vt:lpwstr/>
      </vt:variant>
      <vt:variant>
        <vt:lpwstr>_3.7_Eligibility_period</vt:lpwstr>
      </vt:variant>
      <vt:variant>
        <vt:i4>1376313</vt:i4>
      </vt:variant>
      <vt:variant>
        <vt:i4>4503</vt:i4>
      </vt:variant>
      <vt:variant>
        <vt:i4>0</vt:i4>
      </vt:variant>
      <vt:variant>
        <vt:i4>5</vt:i4>
      </vt:variant>
      <vt:variant>
        <vt:lpwstr>http://www.dest.gov.au/sectors/school_education/programmes_funding/forms_guidelines/assistance_for_isolated_children_scheme_policy_guidelines/2007/3_7_Period_of_Eligibility.htm</vt:lpwstr>
      </vt:variant>
      <vt:variant>
        <vt:lpwstr/>
      </vt:variant>
      <vt:variant>
        <vt:i4>5505032</vt:i4>
      </vt:variant>
      <vt:variant>
        <vt:i4>4500</vt:i4>
      </vt:variant>
      <vt:variant>
        <vt:i4>0</vt:i4>
      </vt:variant>
      <vt:variant>
        <vt:i4>5</vt:i4>
      </vt:variant>
      <vt:variant>
        <vt:lpwstr>http://www.dest.gov.au/sectors/school_education/programmes_funding/forms_guidelines/assistance_for_isolated_children_scheme_policy_guidelines/2007/3_6_Students_in_Lawful_Custody_State_Authorised_Care.htm</vt:lpwstr>
      </vt:variant>
      <vt:variant>
        <vt:lpwstr>3.6.2_Eligibility_for_students_in_State_Authorised_Care</vt:lpwstr>
      </vt:variant>
      <vt:variant>
        <vt:i4>1114216</vt:i4>
      </vt:variant>
      <vt:variant>
        <vt:i4>4497</vt:i4>
      </vt:variant>
      <vt:variant>
        <vt:i4>0</vt:i4>
      </vt:variant>
      <vt:variant>
        <vt:i4>5</vt:i4>
      </vt:variant>
      <vt:variant>
        <vt:lpwstr>http://www.dest.gov.au/sectors/school_education/programmes_funding/forms_guidelines/assistance_for_isolated_children_scheme_policy_guidelines/2007/3_6_Students_in_Lawful_Custody_State_Authorised_Care.htm</vt:lpwstr>
      </vt:variant>
      <vt:variant>
        <vt:lpwstr>3.6.1_Students_in_lawful_custody</vt:lpwstr>
      </vt:variant>
      <vt:variant>
        <vt:i4>2687031</vt:i4>
      </vt:variant>
      <vt:variant>
        <vt:i4>4494</vt:i4>
      </vt:variant>
      <vt:variant>
        <vt:i4>0</vt:i4>
      </vt:variant>
      <vt:variant>
        <vt:i4>5</vt:i4>
      </vt:variant>
      <vt:variant>
        <vt:lpwstr/>
      </vt:variant>
      <vt:variant>
        <vt:lpwstr>_3.6_Students_in_lawful custody or s</vt:lpwstr>
      </vt:variant>
      <vt:variant>
        <vt:i4>1572910</vt:i4>
      </vt:variant>
      <vt:variant>
        <vt:i4>4491</vt:i4>
      </vt:variant>
      <vt:variant>
        <vt:i4>0</vt:i4>
      </vt:variant>
      <vt:variant>
        <vt:i4>5</vt:i4>
      </vt:variant>
      <vt:variant>
        <vt:lpwstr>http://www.dest.gov.au/sectors/school_education/programmes_funding/forms_guidelines/assistance_for_isolated_children_scheme_policy_guidelines/2007/3_6_Students_in_Lawful_Custody_State_Authorised_Care.htm</vt:lpwstr>
      </vt:variant>
      <vt:variant>
        <vt:lpwstr/>
      </vt:variant>
      <vt:variant>
        <vt:i4>7208964</vt:i4>
      </vt:variant>
      <vt:variant>
        <vt:i4>4488</vt:i4>
      </vt:variant>
      <vt:variant>
        <vt:i4>0</vt:i4>
      </vt:variant>
      <vt:variant>
        <vt:i4>5</vt:i4>
      </vt:variant>
      <vt:variant>
        <vt:lpwstr/>
      </vt:variant>
      <vt:variant>
        <vt:lpwstr>_3.5.3_Payments_that</vt:lpwstr>
      </vt:variant>
      <vt:variant>
        <vt:i4>2359396</vt:i4>
      </vt:variant>
      <vt:variant>
        <vt:i4>4485</vt:i4>
      </vt:variant>
      <vt:variant>
        <vt:i4>0</vt:i4>
      </vt:variant>
      <vt:variant>
        <vt:i4>5</vt:i4>
      </vt:variant>
      <vt:variant>
        <vt:lpwstr>http://www.dest.gov.au/sectors/school_education/programmes_funding/forms_guidelines/assistance_for_isolated_children_scheme_policy_guidelines/2007/3_5_Australian_Government_Assistance_student_eligibility.htm</vt:lpwstr>
      </vt:variant>
      <vt:variant>
        <vt:lpwstr>3.5.3_Other_education_or_training_assistance</vt:lpwstr>
      </vt:variant>
      <vt:variant>
        <vt:i4>2359396</vt:i4>
      </vt:variant>
      <vt:variant>
        <vt:i4>4482</vt:i4>
      </vt:variant>
      <vt:variant>
        <vt:i4>0</vt:i4>
      </vt:variant>
      <vt:variant>
        <vt:i4>5</vt:i4>
      </vt:variant>
      <vt:variant>
        <vt:lpwstr>http://www.dest.gov.au/sectors/school_education/programmes_funding/forms_guidelines/assistance_for_isolated_children_scheme_policy_guidelines/2007/3_5_Australian_Government_Assistance_student_eligibility.htm</vt:lpwstr>
      </vt:variant>
      <vt:variant>
        <vt:lpwstr>3.5.3_Other_education_or_training_assistance</vt:lpwstr>
      </vt:variant>
      <vt:variant>
        <vt:i4>7077892</vt:i4>
      </vt:variant>
      <vt:variant>
        <vt:i4>4479</vt:i4>
      </vt:variant>
      <vt:variant>
        <vt:i4>0</vt:i4>
      </vt:variant>
      <vt:variant>
        <vt:i4>5</vt:i4>
      </vt:variant>
      <vt:variant>
        <vt:lpwstr/>
      </vt:variant>
      <vt:variant>
        <vt:lpwstr>_3.5.1_Payments_that</vt:lpwstr>
      </vt:variant>
      <vt:variant>
        <vt:i4>1572990</vt:i4>
      </vt:variant>
      <vt:variant>
        <vt:i4>4476</vt:i4>
      </vt:variant>
      <vt:variant>
        <vt:i4>0</vt:i4>
      </vt:variant>
      <vt:variant>
        <vt:i4>5</vt:i4>
      </vt:variant>
      <vt:variant>
        <vt:lpwstr>http://www.dest.gov.au/sectors/school_education/programmes_funding/forms_guidelines/assistance_for_isolated_children_scheme_policy_guidelines/2007/3_5_Australian_Government_Assistance_student_eligibility.htm</vt:lpwstr>
      </vt:variant>
      <vt:variant>
        <vt:lpwstr>3.5.2_Australian_Government_payments_which_do_not_exclude_eligibility_for_AIC</vt:lpwstr>
      </vt:variant>
      <vt:variant>
        <vt:i4>7208964</vt:i4>
      </vt:variant>
      <vt:variant>
        <vt:i4>4473</vt:i4>
      </vt:variant>
      <vt:variant>
        <vt:i4>0</vt:i4>
      </vt:variant>
      <vt:variant>
        <vt:i4>5</vt:i4>
      </vt:variant>
      <vt:variant>
        <vt:lpwstr/>
      </vt:variant>
      <vt:variant>
        <vt:lpwstr>_3.5.3_Payments_that</vt:lpwstr>
      </vt:variant>
      <vt:variant>
        <vt:i4>983144</vt:i4>
      </vt:variant>
      <vt:variant>
        <vt:i4>4470</vt:i4>
      </vt:variant>
      <vt:variant>
        <vt:i4>0</vt:i4>
      </vt:variant>
      <vt:variant>
        <vt:i4>5</vt:i4>
      </vt:variant>
      <vt:variant>
        <vt:lpwstr>http://www.dest.gov.au/sectors/school_education/programmes_funding/forms_guidelines/assistance_for_isolated_children_scheme_policy_guidelines/2007/3_5_Australian_Government_Assistance_student_eligibility.htm</vt:lpwstr>
      </vt:variant>
      <vt:variant>
        <vt:lpwstr>3.5.1_Payments_which_exclude_eligibility_for_AIC</vt:lpwstr>
      </vt:variant>
      <vt:variant>
        <vt:i4>6225974</vt:i4>
      </vt:variant>
      <vt:variant>
        <vt:i4>4467</vt:i4>
      </vt:variant>
      <vt:variant>
        <vt:i4>0</vt:i4>
      </vt:variant>
      <vt:variant>
        <vt:i4>5</vt:i4>
      </vt:variant>
      <vt:variant>
        <vt:lpwstr/>
      </vt:variant>
      <vt:variant>
        <vt:lpwstr>_3.5_Effect_of</vt:lpwstr>
      </vt:variant>
      <vt:variant>
        <vt:i4>2818068</vt:i4>
      </vt:variant>
      <vt:variant>
        <vt:i4>4464</vt:i4>
      </vt:variant>
      <vt:variant>
        <vt:i4>0</vt:i4>
      </vt:variant>
      <vt:variant>
        <vt:i4>5</vt:i4>
      </vt:variant>
      <vt:variant>
        <vt:lpwstr>http://www.dest.gov.au/sectors/school_education/programmes_funding/forms_guidelines/assistance_for_isolated_children_scheme_policy_guidelines/2007/3_5_Australian_Government_Assistance_student_eligibility.htm</vt:lpwstr>
      </vt:variant>
      <vt:variant>
        <vt:lpwstr/>
      </vt:variant>
      <vt:variant>
        <vt:i4>7929900</vt:i4>
      </vt:variant>
      <vt:variant>
        <vt:i4>4461</vt:i4>
      </vt:variant>
      <vt:variant>
        <vt:i4>0</vt:i4>
      </vt:variant>
      <vt:variant>
        <vt:i4>5</vt:i4>
      </vt:variant>
      <vt:variant>
        <vt:lpwstr/>
      </vt:variant>
      <vt:variant>
        <vt:lpwstr>_3.4.5_Effect_of_previous studies on</vt:lpwstr>
      </vt:variant>
      <vt:variant>
        <vt:i4>7012412</vt:i4>
      </vt:variant>
      <vt:variant>
        <vt:i4>4458</vt:i4>
      </vt:variant>
      <vt:variant>
        <vt:i4>0</vt:i4>
      </vt:variant>
      <vt:variant>
        <vt:i4>5</vt:i4>
      </vt:variant>
      <vt:variant>
        <vt:lpwstr>http://www.dest.gov.au/sectors/school_education/programmes_funding/forms_guidelines/assistance_for_isolated_children_scheme_policy_guidelines/2007/3_4_Approved_Studies.htm</vt:lpwstr>
      </vt:variant>
      <vt:variant>
        <vt:lpwstr>3.4.6_Previous_studies</vt:lpwstr>
      </vt:variant>
      <vt:variant>
        <vt:i4>3211321</vt:i4>
      </vt:variant>
      <vt:variant>
        <vt:i4>4455</vt:i4>
      </vt:variant>
      <vt:variant>
        <vt:i4>0</vt:i4>
      </vt:variant>
      <vt:variant>
        <vt:i4>5</vt:i4>
      </vt:variant>
      <vt:variant>
        <vt:lpwstr/>
      </vt:variant>
      <vt:variant>
        <vt:lpwstr>_3.4.4_Approved_level_of study</vt:lpwstr>
      </vt:variant>
      <vt:variant>
        <vt:i4>2687079</vt:i4>
      </vt:variant>
      <vt:variant>
        <vt:i4>4452</vt:i4>
      </vt:variant>
      <vt:variant>
        <vt:i4>0</vt:i4>
      </vt:variant>
      <vt:variant>
        <vt:i4>5</vt:i4>
      </vt:variant>
      <vt:variant>
        <vt:lpwstr>http://www.dest.gov.au/sectors/school_education/programmes_funding/forms_guidelines/assistance_for_isolated_children_scheme_policy_guidelines/2007/3_4_Approved_Studies.htm</vt:lpwstr>
      </vt:variant>
      <vt:variant>
        <vt:lpwstr>3.4.5_Approved_level_of_study</vt:lpwstr>
      </vt:variant>
      <vt:variant>
        <vt:i4>524405</vt:i4>
      </vt:variant>
      <vt:variant>
        <vt:i4>4449</vt:i4>
      </vt:variant>
      <vt:variant>
        <vt:i4>0</vt:i4>
      </vt:variant>
      <vt:variant>
        <vt:i4>5</vt:i4>
      </vt:variant>
      <vt:variant>
        <vt:lpwstr/>
      </vt:variant>
      <vt:variant>
        <vt:lpwstr>_3.4.3_Approved_course</vt:lpwstr>
      </vt:variant>
      <vt:variant>
        <vt:i4>1704004</vt:i4>
      </vt:variant>
      <vt:variant>
        <vt:i4>4446</vt:i4>
      </vt:variant>
      <vt:variant>
        <vt:i4>0</vt:i4>
      </vt:variant>
      <vt:variant>
        <vt:i4>5</vt:i4>
      </vt:variant>
      <vt:variant>
        <vt:lpwstr>http://www.dest.gov.au/sectors/school_education/programmes_funding/forms_guidelines/assistance_for_isolated_children_scheme_policy_guidelines/2007/3_4_Approved_Studies.htm</vt:lpwstr>
      </vt:variant>
      <vt:variant>
        <vt:lpwstr>3.4.4_Approved_course</vt:lpwstr>
      </vt:variant>
      <vt:variant>
        <vt:i4>262271</vt:i4>
      </vt:variant>
      <vt:variant>
        <vt:i4>4443</vt:i4>
      </vt:variant>
      <vt:variant>
        <vt:i4>0</vt:i4>
      </vt:variant>
      <vt:variant>
        <vt:i4>5</vt:i4>
      </vt:variant>
      <vt:variant>
        <vt:lpwstr/>
      </vt:variant>
      <vt:variant>
        <vt:lpwstr>_3.4.2_Approved_institution</vt:lpwstr>
      </vt:variant>
      <vt:variant>
        <vt:i4>8257579</vt:i4>
      </vt:variant>
      <vt:variant>
        <vt:i4>4440</vt:i4>
      </vt:variant>
      <vt:variant>
        <vt:i4>0</vt:i4>
      </vt:variant>
      <vt:variant>
        <vt:i4>5</vt:i4>
      </vt:variant>
      <vt:variant>
        <vt:lpwstr>http://www.dest.gov.au/sectors/school_education/programmes_funding/forms_guidelines/assistance_for_isolated_children_scheme_policy_guidelines/2007/3_4_Approved_Studies.htm</vt:lpwstr>
      </vt:variant>
      <vt:variant>
        <vt:lpwstr>3.4.3_Approved_institution</vt:lpwstr>
      </vt:variant>
      <vt:variant>
        <vt:i4>7274623</vt:i4>
      </vt:variant>
      <vt:variant>
        <vt:i4>4437</vt:i4>
      </vt:variant>
      <vt:variant>
        <vt:i4>0</vt:i4>
      </vt:variant>
      <vt:variant>
        <vt:i4>5</vt:i4>
      </vt:variant>
      <vt:variant>
        <vt:lpwstr/>
      </vt:variant>
      <vt:variant>
        <vt:lpwstr>_3.4.1_Full-time_study_load</vt:lpwstr>
      </vt:variant>
      <vt:variant>
        <vt:i4>7602242</vt:i4>
      </vt:variant>
      <vt:variant>
        <vt:i4>4434</vt:i4>
      </vt:variant>
      <vt:variant>
        <vt:i4>0</vt:i4>
      </vt:variant>
      <vt:variant>
        <vt:i4>5</vt:i4>
      </vt:variant>
      <vt:variant>
        <vt:lpwstr>http://www.dest.gov.au/sectors/school_education/programmes_funding/forms_guidelines/assistance_for_isolated_children_scheme_policy_guidelines/2007/3_4_Approved_Studies.htm</vt:lpwstr>
      </vt:variant>
      <vt:variant>
        <vt:lpwstr>3.4.2_Full-time_study_load</vt:lpwstr>
      </vt:variant>
      <vt:variant>
        <vt:i4>6488105</vt:i4>
      </vt:variant>
      <vt:variant>
        <vt:i4>4431</vt:i4>
      </vt:variant>
      <vt:variant>
        <vt:i4>0</vt:i4>
      </vt:variant>
      <vt:variant>
        <vt:i4>5</vt:i4>
      </vt:variant>
      <vt:variant>
        <vt:lpwstr>http://www.dest.gov.au/sectors/school_education/programmes_funding/forms_guidelines/assistance_for_isolated_children_scheme_policy_guidelines/2007/3_4_Approved_Studies.htm</vt:lpwstr>
      </vt:variant>
      <vt:variant>
        <vt:lpwstr>3.4.1_Approved_studies</vt:lpwstr>
      </vt:variant>
      <vt:variant>
        <vt:i4>3539025</vt:i4>
      </vt:variant>
      <vt:variant>
        <vt:i4>4428</vt:i4>
      </vt:variant>
      <vt:variant>
        <vt:i4>0</vt:i4>
      </vt:variant>
      <vt:variant>
        <vt:i4>5</vt:i4>
      </vt:variant>
      <vt:variant>
        <vt:lpwstr/>
      </vt:variant>
      <vt:variant>
        <vt:lpwstr>_3.4_Approved_studies</vt:lpwstr>
      </vt:variant>
      <vt:variant>
        <vt:i4>3145774</vt:i4>
      </vt:variant>
      <vt:variant>
        <vt:i4>4425</vt:i4>
      </vt:variant>
      <vt:variant>
        <vt:i4>0</vt:i4>
      </vt:variant>
      <vt:variant>
        <vt:i4>5</vt:i4>
      </vt:variant>
      <vt:variant>
        <vt:lpwstr>http://www.dest.gov.au/sectors/school_education/programmes_funding/forms_guidelines/assistance_for_isolated_children_scheme_policy_guidelines/2007/3_4_Approved_Studies.htm</vt:lpwstr>
      </vt:variant>
      <vt:variant>
        <vt:lpwstr/>
      </vt:variant>
      <vt:variant>
        <vt:i4>7078013</vt:i4>
      </vt:variant>
      <vt:variant>
        <vt:i4>4422</vt:i4>
      </vt:variant>
      <vt:variant>
        <vt:i4>0</vt:i4>
      </vt:variant>
      <vt:variant>
        <vt:i4>5</vt:i4>
      </vt:variant>
      <vt:variant>
        <vt:lpwstr/>
      </vt:variant>
      <vt:variant>
        <vt:lpwstr>_3.3.2_Extension_to_age limits in sp</vt:lpwstr>
      </vt:variant>
      <vt:variant>
        <vt:i4>6815792</vt:i4>
      </vt:variant>
      <vt:variant>
        <vt:i4>4419</vt:i4>
      </vt:variant>
      <vt:variant>
        <vt:i4>0</vt:i4>
      </vt:variant>
      <vt:variant>
        <vt:i4>5</vt:i4>
      </vt:variant>
      <vt:variant>
        <vt:lpwstr>http://www.dest.gov.au/sectors/school_education/programmes_funding/forms_guidelines/assistance_for_isolated_children_scheme_policy_guidelines/2007/3_3_Age_Limits.htm</vt:lpwstr>
      </vt:variant>
      <vt:variant>
        <vt:lpwstr>3.3.2_Extension_to_age_limit</vt:lpwstr>
      </vt:variant>
      <vt:variant>
        <vt:i4>4194360</vt:i4>
      </vt:variant>
      <vt:variant>
        <vt:i4>4416</vt:i4>
      </vt:variant>
      <vt:variant>
        <vt:i4>0</vt:i4>
      </vt:variant>
      <vt:variant>
        <vt:i4>5</vt:i4>
      </vt:variant>
      <vt:variant>
        <vt:lpwstr/>
      </vt:variant>
      <vt:variant>
        <vt:lpwstr>_3.3.1_Age_limits</vt:lpwstr>
      </vt:variant>
      <vt:variant>
        <vt:i4>6488105</vt:i4>
      </vt:variant>
      <vt:variant>
        <vt:i4>4413</vt:i4>
      </vt:variant>
      <vt:variant>
        <vt:i4>0</vt:i4>
      </vt:variant>
      <vt:variant>
        <vt:i4>5</vt:i4>
      </vt:variant>
      <vt:variant>
        <vt:lpwstr>http://www.dest.gov.au/sectors/school_education/programmes_funding/forms_guidelines/assistance_for_isolated_children_scheme_policy_guidelines/2007/3_3_Age_Limits.htm</vt:lpwstr>
      </vt:variant>
      <vt:variant>
        <vt:lpwstr>3.3.1_Age_limits</vt:lpwstr>
      </vt:variant>
      <vt:variant>
        <vt:i4>7405590</vt:i4>
      </vt:variant>
      <vt:variant>
        <vt:i4>4410</vt:i4>
      </vt:variant>
      <vt:variant>
        <vt:i4>0</vt:i4>
      </vt:variant>
      <vt:variant>
        <vt:i4>5</vt:i4>
      </vt:variant>
      <vt:variant>
        <vt:lpwstr/>
      </vt:variant>
      <vt:variant>
        <vt:lpwstr>_3.3_Age_limits</vt:lpwstr>
      </vt:variant>
      <vt:variant>
        <vt:i4>7798889</vt:i4>
      </vt:variant>
      <vt:variant>
        <vt:i4>4407</vt:i4>
      </vt:variant>
      <vt:variant>
        <vt:i4>0</vt:i4>
      </vt:variant>
      <vt:variant>
        <vt:i4>5</vt:i4>
      </vt:variant>
      <vt:variant>
        <vt:lpwstr>http://www.dest.gov.au/sectors/school_education/programmes_funding/forms_guidelines/assistance_for_isolated_children_scheme_policy_guidelines/2007/3_3_Age_Limits.htm</vt:lpwstr>
      </vt:variant>
      <vt:variant>
        <vt:lpwstr/>
      </vt:variant>
      <vt:variant>
        <vt:i4>4653118</vt:i4>
      </vt:variant>
      <vt:variant>
        <vt:i4>4404</vt:i4>
      </vt:variant>
      <vt:variant>
        <vt:i4>0</vt:i4>
      </vt:variant>
      <vt:variant>
        <vt:i4>5</vt:i4>
      </vt:variant>
      <vt:variant>
        <vt:lpwstr/>
      </vt:variant>
      <vt:variant>
        <vt:lpwstr>_3.2.4_International_student</vt:lpwstr>
      </vt:variant>
      <vt:variant>
        <vt:i4>196677</vt:i4>
      </vt:variant>
      <vt:variant>
        <vt:i4>4401</vt:i4>
      </vt:variant>
      <vt:variant>
        <vt:i4>0</vt:i4>
      </vt:variant>
      <vt:variant>
        <vt:i4>5</vt:i4>
      </vt:variant>
      <vt:variant>
        <vt:lpwstr>http://www.dest.gov.au/sectors/school_education/programmes_funding/forms_guidelines/assistance_for_isolated_children_scheme_policy_guidelines/2007/3_2_Citizenship_or_Residency.htm</vt:lpwstr>
      </vt:variant>
      <vt:variant>
        <vt:lpwstr>3.2.4_International_student_exchanges</vt:lpwstr>
      </vt:variant>
      <vt:variant>
        <vt:i4>3866708</vt:i4>
      </vt:variant>
      <vt:variant>
        <vt:i4>4398</vt:i4>
      </vt:variant>
      <vt:variant>
        <vt:i4>0</vt:i4>
      </vt:variant>
      <vt:variant>
        <vt:i4>5</vt:i4>
      </vt:variant>
      <vt:variant>
        <vt:lpwstr/>
      </vt:variant>
      <vt:variant>
        <vt:lpwstr>_3.2.3_Student_must</vt:lpwstr>
      </vt:variant>
      <vt:variant>
        <vt:i4>4653106</vt:i4>
      </vt:variant>
      <vt:variant>
        <vt:i4>4395</vt:i4>
      </vt:variant>
      <vt:variant>
        <vt:i4>0</vt:i4>
      </vt:variant>
      <vt:variant>
        <vt:i4>5</vt:i4>
      </vt:variant>
      <vt:variant>
        <vt:lpwstr>http://www.dest.gov.au/sectors/school_education/programmes_funding/forms_guidelines/assistance_for_isolated_children_scheme_policy_guidelines/2007/3_2_Citizenship_or_Residency.htm</vt:lpwstr>
      </vt:variant>
      <vt:variant>
        <vt:lpwstr>3.2.3_student_must_live_in_australia_during_the_period_of_study</vt:lpwstr>
      </vt:variant>
      <vt:variant>
        <vt:i4>3407965</vt:i4>
      </vt:variant>
      <vt:variant>
        <vt:i4>4392</vt:i4>
      </vt:variant>
      <vt:variant>
        <vt:i4>0</vt:i4>
      </vt:variant>
      <vt:variant>
        <vt:i4>5</vt:i4>
      </vt:variant>
      <vt:variant>
        <vt:lpwstr/>
      </vt:variant>
      <vt:variant>
        <vt:lpwstr>_3.2.2_New_Zealand</vt:lpwstr>
      </vt:variant>
      <vt:variant>
        <vt:i4>7143477</vt:i4>
      </vt:variant>
      <vt:variant>
        <vt:i4>4389</vt:i4>
      </vt:variant>
      <vt:variant>
        <vt:i4>0</vt:i4>
      </vt:variant>
      <vt:variant>
        <vt:i4>5</vt:i4>
      </vt:variant>
      <vt:variant>
        <vt:lpwstr>http://www.dest.gov.au/sectors/school_education/programmes_funding/forms_guidelines/assistance_for_isolated_children_scheme_policy_guidelines/2007/3_2_Citizenship_or_Residency.htm</vt:lpwstr>
      </vt:variant>
      <vt:variant>
        <vt:lpwstr>3.2.2_New_Zealand_Citizens</vt:lpwstr>
      </vt:variant>
      <vt:variant>
        <vt:i4>8192012</vt:i4>
      </vt:variant>
      <vt:variant>
        <vt:i4>4386</vt:i4>
      </vt:variant>
      <vt:variant>
        <vt:i4>0</vt:i4>
      </vt:variant>
      <vt:variant>
        <vt:i4>5</vt:i4>
      </vt:variant>
      <vt:variant>
        <vt:lpwstr/>
      </vt:variant>
      <vt:variant>
        <vt:lpwstr>_3.2.1_Australian_citizenship</vt:lpwstr>
      </vt:variant>
      <vt:variant>
        <vt:i4>5832723</vt:i4>
      </vt:variant>
      <vt:variant>
        <vt:i4>4383</vt:i4>
      </vt:variant>
      <vt:variant>
        <vt:i4>0</vt:i4>
      </vt:variant>
      <vt:variant>
        <vt:i4>5</vt:i4>
      </vt:variant>
      <vt:variant>
        <vt:lpwstr>http://www.dest.gov.au/sectors/school_education/programmes_funding/forms_guidelines/assistance_for_isolated_children_scheme_policy_guidelines/2007/3_2_Citizenship_or_Residency.htm</vt:lpwstr>
      </vt:variant>
      <vt:variant>
        <vt:lpwstr>3.2.1_Citizenship_or_residency</vt:lpwstr>
      </vt:variant>
      <vt:variant>
        <vt:i4>7143450</vt:i4>
      </vt:variant>
      <vt:variant>
        <vt:i4>4380</vt:i4>
      </vt:variant>
      <vt:variant>
        <vt:i4>0</vt:i4>
      </vt:variant>
      <vt:variant>
        <vt:i4>5</vt:i4>
      </vt:variant>
      <vt:variant>
        <vt:lpwstr/>
      </vt:variant>
      <vt:variant>
        <vt:lpwstr>_3.2_Residency_requirements</vt:lpwstr>
      </vt:variant>
      <vt:variant>
        <vt:i4>2490370</vt:i4>
      </vt:variant>
      <vt:variant>
        <vt:i4>4377</vt:i4>
      </vt:variant>
      <vt:variant>
        <vt:i4>0</vt:i4>
      </vt:variant>
      <vt:variant>
        <vt:i4>5</vt:i4>
      </vt:variant>
      <vt:variant>
        <vt:lpwstr>http://www.dest.gov.au/sectors/school_education/programmes_funding/forms_guidelines/assistance_for_isolated_children_scheme_policy_guidelines/2007/3_2_Citizenship_or_Residency.htm</vt:lpwstr>
      </vt:variant>
      <vt:variant>
        <vt:lpwstr/>
      </vt:variant>
      <vt:variant>
        <vt:i4>2687019</vt:i4>
      </vt:variant>
      <vt:variant>
        <vt:i4>4374</vt:i4>
      </vt:variant>
      <vt:variant>
        <vt:i4>0</vt:i4>
      </vt:variant>
      <vt:variant>
        <vt:i4>5</vt:i4>
      </vt:variant>
      <vt:variant>
        <vt:lpwstr/>
      </vt:variant>
      <vt:variant>
        <vt:lpwstr>_3.1_Overview_of_student eligibility</vt:lpwstr>
      </vt:variant>
      <vt:variant>
        <vt:i4>4980836</vt:i4>
      </vt:variant>
      <vt:variant>
        <vt:i4>4371</vt:i4>
      </vt:variant>
      <vt:variant>
        <vt:i4>0</vt:i4>
      </vt:variant>
      <vt:variant>
        <vt:i4>5</vt:i4>
      </vt:variant>
      <vt:variant>
        <vt:lpwstr>http://www.dest.gov.au/sectors/school_education/programmes_funding/forms_guidelines/assistance_for_isolated_children_scheme_policy_guidelines/2007/3_1_Overview_of_student_eligibility_conditions.htm</vt:lpwstr>
      </vt:variant>
      <vt:variant>
        <vt:lpwstr/>
      </vt:variant>
      <vt:variant>
        <vt:i4>3670096</vt:i4>
      </vt:variant>
      <vt:variant>
        <vt:i4>4368</vt:i4>
      </vt:variant>
      <vt:variant>
        <vt:i4>0</vt:i4>
      </vt:variant>
      <vt:variant>
        <vt:i4>5</vt:i4>
      </vt:variant>
      <vt:variant>
        <vt:lpwstr/>
      </vt:variant>
      <vt:variant>
        <vt:lpwstr>_3_Student_eligibility</vt:lpwstr>
      </vt:variant>
      <vt:variant>
        <vt:i4>6029413</vt:i4>
      </vt:variant>
      <vt:variant>
        <vt:i4>4365</vt:i4>
      </vt:variant>
      <vt:variant>
        <vt:i4>0</vt:i4>
      </vt:variant>
      <vt:variant>
        <vt:i4>5</vt:i4>
      </vt:variant>
      <vt:variant>
        <vt:lpwstr>http://www.dest.gov.au/sectors/school_education/programmes_funding/forms_guidelines/assistance_for_isolated_children_scheme_policy_guidelines/2007/</vt:lpwstr>
      </vt:variant>
      <vt:variant>
        <vt:lpwstr/>
      </vt:variant>
      <vt:variant>
        <vt:i4>1441905</vt:i4>
      </vt:variant>
      <vt:variant>
        <vt:i4>4362</vt:i4>
      </vt:variant>
      <vt:variant>
        <vt:i4>0</vt:i4>
      </vt:variant>
      <vt:variant>
        <vt:i4>5</vt:i4>
      </vt:variant>
      <vt:variant>
        <vt:lpwstr/>
      </vt:variant>
      <vt:variant>
        <vt:lpwstr>_2.3.3_Payments_around</vt:lpwstr>
      </vt:variant>
      <vt:variant>
        <vt:i4>537067570</vt:i4>
      </vt:variant>
      <vt:variant>
        <vt:i4>4359</vt:i4>
      </vt:variant>
      <vt:variant>
        <vt:i4>0</vt:i4>
      </vt:variant>
      <vt:variant>
        <vt:i4>5</vt:i4>
      </vt:variant>
      <vt:variant>
        <vt:lpwstr>http://www.dest.gov.au/sectors/school_education/programmes_funding/forms_guidelines/assistance_for_isolated_children_scheme_policy_guidelines/2007/2_4_Death_of_Approved_Applicant.htm</vt:lpwstr>
      </vt:variant>
      <vt:variant>
        <vt:lpwstr>2.4.3_Payments_due_in_the_event_of_the_Approved_applicant’s_death</vt:lpwstr>
      </vt:variant>
      <vt:variant>
        <vt:i4>1835010</vt:i4>
      </vt:variant>
      <vt:variant>
        <vt:i4>4356</vt:i4>
      </vt:variant>
      <vt:variant>
        <vt:i4>0</vt:i4>
      </vt:variant>
      <vt:variant>
        <vt:i4>5</vt:i4>
      </vt:variant>
      <vt:variant>
        <vt:lpwstr/>
      </vt:variant>
      <vt:variant>
        <vt:lpwstr>_2.3.2_Where_there_is only one appli</vt:lpwstr>
      </vt:variant>
      <vt:variant>
        <vt:i4>4390948</vt:i4>
      </vt:variant>
      <vt:variant>
        <vt:i4>4353</vt:i4>
      </vt:variant>
      <vt:variant>
        <vt:i4>0</vt:i4>
      </vt:variant>
      <vt:variant>
        <vt:i4>5</vt:i4>
      </vt:variant>
      <vt:variant>
        <vt:lpwstr>http://www.dest.gov.au/sectors/school_education/programmes_funding/forms_guidelines/assistance_for_isolated_children_scheme_policy_guidelines/2007/2_4_Death_of_Approved_Applicant.htm</vt:lpwstr>
      </vt:variant>
      <vt:variant>
        <vt:lpwstr>2.4.2_Where_there_is_only_one_Approved_applicant</vt:lpwstr>
      </vt:variant>
      <vt:variant>
        <vt:i4>720960</vt:i4>
      </vt:variant>
      <vt:variant>
        <vt:i4>4350</vt:i4>
      </vt:variant>
      <vt:variant>
        <vt:i4>0</vt:i4>
      </vt:variant>
      <vt:variant>
        <vt:i4>5</vt:i4>
      </vt:variant>
      <vt:variant>
        <vt:lpwstr/>
      </vt:variant>
      <vt:variant>
        <vt:lpwstr>_2.3.1_Where_there_is more than one </vt:lpwstr>
      </vt:variant>
      <vt:variant>
        <vt:i4>4849687</vt:i4>
      </vt:variant>
      <vt:variant>
        <vt:i4>4347</vt:i4>
      </vt:variant>
      <vt:variant>
        <vt:i4>0</vt:i4>
      </vt:variant>
      <vt:variant>
        <vt:i4>5</vt:i4>
      </vt:variant>
      <vt:variant>
        <vt:lpwstr>http://www.dest.gov.au/sectors/school_education/programmes_funding/forms_guidelines/assistance_for_isolated_children_scheme_policy_guidelines/2007/2_4_Death_of_Approved_Applicant.htm</vt:lpwstr>
      </vt:variant>
      <vt:variant>
        <vt:lpwstr>2.4.1_Where_there_is_more_than_one_Approved_applicant</vt:lpwstr>
      </vt:variant>
      <vt:variant>
        <vt:i4>5046303</vt:i4>
      </vt:variant>
      <vt:variant>
        <vt:i4>4344</vt:i4>
      </vt:variant>
      <vt:variant>
        <vt:i4>0</vt:i4>
      </vt:variant>
      <vt:variant>
        <vt:i4>5</vt:i4>
      </vt:variant>
      <vt:variant>
        <vt:lpwstr/>
      </vt:variant>
      <vt:variant>
        <vt:lpwstr>_2.3_Death_of_applicant</vt:lpwstr>
      </vt:variant>
      <vt:variant>
        <vt:i4>8323181</vt:i4>
      </vt:variant>
      <vt:variant>
        <vt:i4>4341</vt:i4>
      </vt:variant>
      <vt:variant>
        <vt:i4>0</vt:i4>
      </vt:variant>
      <vt:variant>
        <vt:i4>5</vt:i4>
      </vt:variant>
      <vt:variant>
        <vt:lpwstr>http://www.dest.gov.au/sectors/school_education/programmes_funding/forms_guidelines/assistance_for_isolated_children_scheme_policy_guidelines/2007/2_4_Death_of_Approved_Applicant.htm</vt:lpwstr>
      </vt:variant>
      <vt:variant>
        <vt:lpwstr/>
      </vt:variant>
      <vt:variant>
        <vt:i4>7208964</vt:i4>
      </vt:variant>
      <vt:variant>
        <vt:i4>4338</vt:i4>
      </vt:variant>
      <vt:variant>
        <vt:i4>0</vt:i4>
      </vt:variant>
      <vt:variant>
        <vt:i4>5</vt:i4>
      </vt:variant>
      <vt:variant>
        <vt:lpwstr/>
      </vt:variant>
      <vt:variant>
        <vt:lpwstr>_3.5.3_Payments_that</vt:lpwstr>
      </vt:variant>
      <vt:variant>
        <vt:i4>2490476</vt:i4>
      </vt:variant>
      <vt:variant>
        <vt:i4>4335</vt:i4>
      </vt:variant>
      <vt:variant>
        <vt:i4>0</vt:i4>
      </vt:variant>
      <vt:variant>
        <vt:i4>5</vt:i4>
      </vt:variant>
      <vt:variant>
        <vt:lpwstr>http://www.dest.gov.au/sectors/school_education/programmes_funding/forms_guidelines/assistance_for_isolated_children_scheme_policy_guidelines/2007/2_3_The_effect_other_Australian_Government_Assistance.htm</vt:lpwstr>
      </vt:variant>
      <vt:variant>
        <vt:lpwstr>2.3.3_Australian_Government_payments_which_exclude_eligibility_to_the_AIC_Scheme</vt:lpwstr>
      </vt:variant>
      <vt:variant>
        <vt:i4>6488103</vt:i4>
      </vt:variant>
      <vt:variant>
        <vt:i4>4332</vt:i4>
      </vt:variant>
      <vt:variant>
        <vt:i4>0</vt:i4>
      </vt:variant>
      <vt:variant>
        <vt:i4>5</vt:i4>
      </vt:variant>
      <vt:variant>
        <vt:lpwstr/>
      </vt:variant>
      <vt:variant>
        <vt:lpwstr>_3.5.2_Payments_that_affect the leve</vt:lpwstr>
      </vt:variant>
      <vt:variant>
        <vt:i4>7143462</vt:i4>
      </vt:variant>
      <vt:variant>
        <vt:i4>4329</vt:i4>
      </vt:variant>
      <vt:variant>
        <vt:i4>0</vt:i4>
      </vt:variant>
      <vt:variant>
        <vt:i4>5</vt:i4>
      </vt:variant>
      <vt:variant>
        <vt:lpwstr>http://www.dest.gov.au/sectors/school_education/programmes_funding/forms_guidelines/assistance_for_isolated_children_scheme_policy_guidelines/2007/2_3_The_effect_other_Australian_Government_Assistance.htm</vt:lpwstr>
      </vt:variant>
      <vt:variant>
        <vt:lpwstr>2.3.2_Other_Australian_Government_assistance_affecting_level_of_entitlement</vt:lpwstr>
      </vt:variant>
      <vt:variant>
        <vt:i4>3604536</vt:i4>
      </vt:variant>
      <vt:variant>
        <vt:i4>4326</vt:i4>
      </vt:variant>
      <vt:variant>
        <vt:i4>0</vt:i4>
      </vt:variant>
      <vt:variant>
        <vt:i4>5</vt:i4>
      </vt:variant>
      <vt:variant>
        <vt:lpwstr/>
      </vt:variant>
      <vt:variant>
        <vt:lpwstr>_3.5.1_Payments_that_do not exclude </vt:lpwstr>
      </vt:variant>
      <vt:variant>
        <vt:i4>6684724</vt:i4>
      </vt:variant>
      <vt:variant>
        <vt:i4>4323</vt:i4>
      </vt:variant>
      <vt:variant>
        <vt:i4>0</vt:i4>
      </vt:variant>
      <vt:variant>
        <vt:i4>5</vt:i4>
      </vt:variant>
      <vt:variant>
        <vt:lpwstr>http://www.dest.gov.au/sectors/school_education/programmes_funding/forms_guidelines/assistance_for_isolated_children_scheme_policy_guidelines/2007/2_3_The_effect_other_Australian_Government_Assistance.htm</vt:lpwstr>
      </vt:variant>
      <vt:variant>
        <vt:lpwstr>2.3.1_Australian_Government_payments_that_do_not_affect_eligibility</vt:lpwstr>
      </vt:variant>
      <vt:variant>
        <vt:i4>7143470</vt:i4>
      </vt:variant>
      <vt:variant>
        <vt:i4>4320</vt:i4>
      </vt:variant>
      <vt:variant>
        <vt:i4>0</vt:i4>
      </vt:variant>
      <vt:variant>
        <vt:i4>5</vt:i4>
      </vt:variant>
      <vt:variant>
        <vt:lpwstr/>
      </vt:variant>
      <vt:variant>
        <vt:lpwstr>_3.5_Effect_of_other Australian Gove</vt:lpwstr>
      </vt:variant>
      <vt:variant>
        <vt:i4>327681</vt:i4>
      </vt:variant>
      <vt:variant>
        <vt:i4>4317</vt:i4>
      </vt:variant>
      <vt:variant>
        <vt:i4>0</vt:i4>
      </vt:variant>
      <vt:variant>
        <vt:i4>5</vt:i4>
      </vt:variant>
      <vt:variant>
        <vt:lpwstr>http://www.dest.gov.au/sectors/school_education/programmes_funding/forms_guidelines/assistance_for_isolated_children_scheme_policy_guidelines/2007/2_3_The_effect_other_Australian_Government_Assistance.htm</vt:lpwstr>
      </vt:variant>
      <vt:variant>
        <vt:lpwstr/>
      </vt:variant>
      <vt:variant>
        <vt:i4>3276914</vt:i4>
      </vt:variant>
      <vt:variant>
        <vt:i4>4314</vt:i4>
      </vt:variant>
      <vt:variant>
        <vt:i4>0</vt:i4>
      </vt:variant>
      <vt:variant>
        <vt:i4>5</vt:i4>
      </vt:variant>
      <vt:variant>
        <vt:lpwstr/>
      </vt:variant>
      <vt:variant>
        <vt:lpwstr>_2.2.3_Applicant_must_normally live </vt:lpwstr>
      </vt:variant>
      <vt:variant>
        <vt:i4>589951</vt:i4>
      </vt:variant>
      <vt:variant>
        <vt:i4>4311</vt:i4>
      </vt:variant>
      <vt:variant>
        <vt:i4>0</vt:i4>
      </vt:variant>
      <vt:variant>
        <vt:i4>5</vt:i4>
      </vt:variant>
      <vt:variant>
        <vt:lpwstr>http://www.dest.gov.au/sectors/school_education/programmes_funding/forms_guidelines/assistance_for_isolated_children_scheme_policy_guidelines/2007/2_2_Residence_Requirements_for_Approved_Applicants.htm</vt:lpwstr>
      </vt:variant>
      <vt:variant>
        <vt:lpwstr>2.2.4_Applicant_must_normally_live_in_Australia</vt:lpwstr>
      </vt:variant>
      <vt:variant>
        <vt:i4>2621547</vt:i4>
      </vt:variant>
      <vt:variant>
        <vt:i4>4308</vt:i4>
      </vt:variant>
      <vt:variant>
        <vt:i4>0</vt:i4>
      </vt:variant>
      <vt:variant>
        <vt:i4>5</vt:i4>
      </vt:variant>
      <vt:variant>
        <vt:lpwstr>http://www.dest.gov.au/sectors/school_education/programmes_funding/forms_guidelines/assistance_for_isolated_children_scheme_policy_guidelines/2007/2_2_Residence_Requirements_for_Approved_Applicants.htm</vt:lpwstr>
      </vt:variant>
      <vt:variant>
        <vt:lpwstr>2.2.3_Indicators_that_applicant_is_not_Permanently_Settled</vt:lpwstr>
      </vt:variant>
      <vt:variant>
        <vt:i4>5963795</vt:i4>
      </vt:variant>
      <vt:variant>
        <vt:i4>4305</vt:i4>
      </vt:variant>
      <vt:variant>
        <vt:i4>0</vt:i4>
      </vt:variant>
      <vt:variant>
        <vt:i4>5</vt:i4>
      </vt:variant>
      <vt:variant>
        <vt:lpwstr/>
      </vt:variant>
      <vt:variant>
        <vt:lpwstr>_2.2.2_New_Zealand_citizenship and p</vt:lpwstr>
      </vt:variant>
      <vt:variant>
        <vt:i4>3080289</vt:i4>
      </vt:variant>
      <vt:variant>
        <vt:i4>4302</vt:i4>
      </vt:variant>
      <vt:variant>
        <vt:i4>0</vt:i4>
      </vt:variant>
      <vt:variant>
        <vt:i4>5</vt:i4>
      </vt:variant>
      <vt:variant>
        <vt:lpwstr>http://www.dest.gov.au/sectors/school_education/programmes_funding/forms_guidelines/assistance_for_isolated_children_scheme_policy_guidelines/2007/2_2_Residence_Requirements_for_Approved_Applicants.htm</vt:lpwstr>
      </vt:variant>
      <vt:variant>
        <vt:lpwstr>2.2.2_New_Zealand_citizens</vt:lpwstr>
      </vt:variant>
      <vt:variant>
        <vt:i4>5439574</vt:i4>
      </vt:variant>
      <vt:variant>
        <vt:i4>4299</vt:i4>
      </vt:variant>
      <vt:variant>
        <vt:i4>0</vt:i4>
      </vt:variant>
      <vt:variant>
        <vt:i4>5</vt:i4>
      </vt:variant>
      <vt:variant>
        <vt:lpwstr/>
      </vt:variant>
      <vt:variant>
        <vt:lpwstr>_2.2.1_Australian_citizenship_or per</vt:lpwstr>
      </vt:variant>
      <vt:variant>
        <vt:i4>6881296</vt:i4>
      </vt:variant>
      <vt:variant>
        <vt:i4>4296</vt:i4>
      </vt:variant>
      <vt:variant>
        <vt:i4>0</vt:i4>
      </vt:variant>
      <vt:variant>
        <vt:i4>5</vt:i4>
      </vt:variant>
      <vt:variant>
        <vt:lpwstr>http://www.dest.gov.au/sectors/school_education/programmes_funding/forms_guidelines/assistance_for_isolated_children_scheme_policy_guidelines/2007/2_2_Residence_Requirements_for_Approved_Applicants.htm</vt:lpwstr>
      </vt:variant>
      <vt:variant>
        <vt:lpwstr>2.2.1_Citizenship_or_permanent_residency</vt:lpwstr>
      </vt:variant>
      <vt:variant>
        <vt:i4>7077914</vt:i4>
      </vt:variant>
      <vt:variant>
        <vt:i4>4293</vt:i4>
      </vt:variant>
      <vt:variant>
        <vt:i4>0</vt:i4>
      </vt:variant>
      <vt:variant>
        <vt:i4>5</vt:i4>
      </vt:variant>
      <vt:variant>
        <vt:lpwstr/>
      </vt:variant>
      <vt:variant>
        <vt:lpwstr>_2.2_Residency_requirements</vt:lpwstr>
      </vt:variant>
      <vt:variant>
        <vt:i4>6553687</vt:i4>
      </vt:variant>
      <vt:variant>
        <vt:i4>4290</vt:i4>
      </vt:variant>
      <vt:variant>
        <vt:i4>0</vt:i4>
      </vt:variant>
      <vt:variant>
        <vt:i4>5</vt:i4>
      </vt:variant>
      <vt:variant>
        <vt:lpwstr>http://www.dest.gov.au/sectors/school_education/programmes_funding/forms_guidelines/assistance_for_isolated_children_scheme_policy_guidelines/2007/2_2_Residence_Requirements_for_Approved_Applicants.htm</vt:lpwstr>
      </vt:variant>
      <vt:variant>
        <vt:lpwstr/>
      </vt:variant>
      <vt:variant>
        <vt:i4>7208998</vt:i4>
      </vt:variant>
      <vt:variant>
        <vt:i4>4287</vt:i4>
      </vt:variant>
      <vt:variant>
        <vt:i4>0</vt:i4>
      </vt:variant>
      <vt:variant>
        <vt:i4>5</vt:i4>
      </vt:variant>
      <vt:variant>
        <vt:lpwstr/>
      </vt:variant>
      <vt:variant>
        <vt:lpwstr>_2.1.6_Claims_received_from a parent</vt:lpwstr>
      </vt:variant>
      <vt:variant>
        <vt:i4>6029330</vt:i4>
      </vt:variant>
      <vt:variant>
        <vt:i4>4284</vt:i4>
      </vt:variant>
      <vt:variant>
        <vt:i4>0</vt:i4>
      </vt:variant>
      <vt:variant>
        <vt:i4>5</vt:i4>
      </vt:variant>
      <vt:variant>
        <vt:lpwstr>http://www.dest.gov.au/sectors/school_education/programmes_funding/forms_guidelines/assistance_for_isolated_children_scheme_policy_guidelines/2007/2_1_Who_can_be_the_Applicant.htm</vt:lpwstr>
      </vt:variant>
      <vt:variant>
        <vt:lpwstr>2.1.12_Claims_received_from_Parent_and_from_organisation_/_institution</vt:lpwstr>
      </vt:variant>
      <vt:variant>
        <vt:i4>6029330</vt:i4>
      </vt:variant>
      <vt:variant>
        <vt:i4>4281</vt:i4>
      </vt:variant>
      <vt:variant>
        <vt:i4>0</vt:i4>
      </vt:variant>
      <vt:variant>
        <vt:i4>5</vt:i4>
      </vt:variant>
      <vt:variant>
        <vt:lpwstr>http://www.dest.gov.au/sectors/school_education/programmes_funding/forms_guidelines/assistance_for_isolated_children_scheme_policy_guidelines/2007/2_1_Who_can_be_the_Applicant.htm</vt:lpwstr>
      </vt:variant>
      <vt:variant>
        <vt:lpwstr>2.1.12_Claims_received_from_Parent_and_from_organisation_/_institution</vt:lpwstr>
      </vt:variant>
      <vt:variant>
        <vt:i4>2359363</vt:i4>
      </vt:variant>
      <vt:variant>
        <vt:i4>4278</vt:i4>
      </vt:variant>
      <vt:variant>
        <vt:i4>0</vt:i4>
      </vt:variant>
      <vt:variant>
        <vt:i4>5</vt:i4>
      </vt:variant>
      <vt:variant>
        <vt:lpwstr/>
      </vt:variant>
      <vt:variant>
        <vt:lpwstr>_2.1.5_Organisations_or</vt:lpwstr>
      </vt:variant>
      <vt:variant>
        <vt:i4>3342358</vt:i4>
      </vt:variant>
      <vt:variant>
        <vt:i4>4275</vt:i4>
      </vt:variant>
      <vt:variant>
        <vt:i4>0</vt:i4>
      </vt:variant>
      <vt:variant>
        <vt:i4>5</vt:i4>
      </vt:variant>
      <vt:variant>
        <vt:lpwstr>http://www.dest.gov.au/sectors/school_education/programmes_funding/forms_guidelines/assistance_for_isolated_children_scheme_policy_guidelines/2007/2_1_Who_can_be_the_Applicant.htm</vt:lpwstr>
      </vt:variant>
      <vt:variant>
        <vt:lpwstr>2.1.10_Organisations_or_institutions_as_Approved_applicants</vt:lpwstr>
      </vt:variant>
      <vt:variant>
        <vt:i4>7602291</vt:i4>
      </vt:variant>
      <vt:variant>
        <vt:i4>4272</vt:i4>
      </vt:variant>
      <vt:variant>
        <vt:i4>0</vt:i4>
      </vt:variant>
      <vt:variant>
        <vt:i4>5</vt:i4>
      </vt:variant>
      <vt:variant>
        <vt:lpwstr/>
      </vt:variant>
      <vt:variant>
        <vt:lpwstr>_2.1.4_Non-parents_as_applicants</vt:lpwstr>
      </vt:variant>
      <vt:variant>
        <vt:i4>540934155</vt:i4>
      </vt:variant>
      <vt:variant>
        <vt:i4>4269</vt:i4>
      </vt:variant>
      <vt:variant>
        <vt:i4>0</vt:i4>
      </vt:variant>
      <vt:variant>
        <vt:i4>5</vt:i4>
      </vt:variant>
      <vt:variant>
        <vt:lpwstr>http://www.dest.gov.au/sectors/school_education/programmes_funding/forms_guidelines/assistance_for_isolated_children_scheme_policy_guidelines/2007/2_1_Who_can_be_the_Applicant.htm</vt:lpwstr>
      </vt:variant>
      <vt:variant>
        <vt:lpwstr>2.1.9_Applicant_who_is_not_a_Parent_or_parent’s_partner</vt:lpwstr>
      </vt:variant>
      <vt:variant>
        <vt:i4>1835080</vt:i4>
      </vt:variant>
      <vt:variant>
        <vt:i4>4266</vt:i4>
      </vt:variant>
      <vt:variant>
        <vt:i4>0</vt:i4>
      </vt:variant>
      <vt:variant>
        <vt:i4>5</vt:i4>
      </vt:variant>
      <vt:variant>
        <vt:lpwstr/>
      </vt:variant>
      <vt:variant>
        <vt:lpwstr>_2.1.8_New_claim_required when appli</vt:lpwstr>
      </vt:variant>
      <vt:variant>
        <vt:i4>1310784</vt:i4>
      </vt:variant>
      <vt:variant>
        <vt:i4>4263</vt:i4>
      </vt:variant>
      <vt:variant>
        <vt:i4>0</vt:i4>
      </vt:variant>
      <vt:variant>
        <vt:i4>5</vt:i4>
      </vt:variant>
      <vt:variant>
        <vt:lpwstr>http://www.dest.gov.au/sectors/school_education/programmes_funding/forms_guidelines/assistance_for_isolated_children_scheme_policy_guidelines/2007/2_1_Who_can_be_the_Applicant.htm</vt:lpwstr>
      </vt:variant>
      <vt:variant>
        <vt:lpwstr>2.1.8_New_Claim_required_when_Approved_applicant_changes</vt:lpwstr>
      </vt:variant>
      <vt:variant>
        <vt:i4>393226</vt:i4>
      </vt:variant>
      <vt:variant>
        <vt:i4>4260</vt:i4>
      </vt:variant>
      <vt:variant>
        <vt:i4>0</vt:i4>
      </vt:variant>
      <vt:variant>
        <vt:i4>5</vt:i4>
      </vt:variant>
      <vt:variant>
        <vt:lpwstr/>
      </vt:variant>
      <vt:variant>
        <vt:lpwstr>_2.1.7_Only_one_claim per student ma</vt:lpwstr>
      </vt:variant>
      <vt:variant>
        <vt:i4>786534</vt:i4>
      </vt:variant>
      <vt:variant>
        <vt:i4>4257</vt:i4>
      </vt:variant>
      <vt:variant>
        <vt:i4>0</vt:i4>
      </vt:variant>
      <vt:variant>
        <vt:i4>5</vt:i4>
      </vt:variant>
      <vt:variant>
        <vt:lpwstr>http://www.dest.gov.au/sectors/school_education/programmes_funding/forms_guidelines/assistance_for_isolated_children_scheme_policy_guidelines/2007/2_1_Who_can_be_the_Applicant.htm</vt:lpwstr>
      </vt:variant>
      <vt:variant>
        <vt:lpwstr>2.1.7_Only_one_Claim_per_student_may_be_accepted</vt:lpwstr>
      </vt:variant>
      <vt:variant>
        <vt:i4>2359395</vt:i4>
      </vt:variant>
      <vt:variant>
        <vt:i4>4254</vt:i4>
      </vt:variant>
      <vt:variant>
        <vt:i4>0</vt:i4>
      </vt:variant>
      <vt:variant>
        <vt:i4>5</vt:i4>
      </vt:variant>
      <vt:variant>
        <vt:lpwstr>http://www.dest.gov.au/sectors/school_education/programmes_funding/forms_guidelines/assistance_for_isolated_children_scheme_policy_guidelines/2007/2_1_Who_can_be_the_Applicant.htm</vt:lpwstr>
      </vt:variant>
      <vt:variant>
        <vt:lpwstr>2.1.6_Matters_to_consider_where_there_is_a_dispute_over_who_should_be_the_Approved_applicant</vt:lpwstr>
      </vt:variant>
      <vt:variant>
        <vt:i4>6750236</vt:i4>
      </vt:variant>
      <vt:variant>
        <vt:i4>4251</vt:i4>
      </vt:variant>
      <vt:variant>
        <vt:i4>0</vt:i4>
      </vt:variant>
      <vt:variant>
        <vt:i4>5</vt:i4>
      </vt:variant>
      <vt:variant>
        <vt:lpwstr>http://www.dest.gov.au/sectors/school_education/programmes_funding/forms_guidelines/assistance_for_isolated_children_scheme_policy_guidelines/2007/2_1_Who_can_be_the_Applicant.htm</vt:lpwstr>
      </vt:variant>
      <vt:variant>
        <vt:lpwstr>2.1.5_Student_lives_with_each_Parent_separately</vt:lpwstr>
      </vt:variant>
      <vt:variant>
        <vt:i4>4259858</vt:i4>
      </vt:variant>
      <vt:variant>
        <vt:i4>4248</vt:i4>
      </vt:variant>
      <vt:variant>
        <vt:i4>0</vt:i4>
      </vt:variant>
      <vt:variant>
        <vt:i4>5</vt:i4>
      </vt:variant>
      <vt:variant>
        <vt:lpwstr>http://www.dest.gov.au/sectors/school_education/programmes_funding/forms_guidelines/assistance_for_isolated_children_scheme_policy_guidelines/2007/2_1_Who_can_be_the_Applicant.htm</vt:lpwstr>
      </vt:variant>
      <vt:variant>
        <vt:lpwstr>2.1.4_Student_lives_with_one_parent</vt:lpwstr>
      </vt:variant>
      <vt:variant>
        <vt:i4>7536689</vt:i4>
      </vt:variant>
      <vt:variant>
        <vt:i4>4245</vt:i4>
      </vt:variant>
      <vt:variant>
        <vt:i4>0</vt:i4>
      </vt:variant>
      <vt:variant>
        <vt:i4>5</vt:i4>
      </vt:variant>
      <vt:variant>
        <vt:lpwstr/>
      </vt:variant>
      <vt:variant>
        <vt:lpwstr>_2.1.3_Parents_as_applicants</vt:lpwstr>
      </vt:variant>
      <vt:variant>
        <vt:i4>4849699</vt:i4>
      </vt:variant>
      <vt:variant>
        <vt:i4>4242</vt:i4>
      </vt:variant>
      <vt:variant>
        <vt:i4>0</vt:i4>
      </vt:variant>
      <vt:variant>
        <vt:i4>5</vt:i4>
      </vt:variant>
      <vt:variant>
        <vt:lpwstr>http://www.dest.gov.au/sectors/school_education/programmes_funding/forms_guidelines/assistance_for_isolated_children_scheme_policy_guidelines/2007/2_1_Who_can_be_the_Applicant.htm</vt:lpwstr>
      </vt:variant>
      <vt:variant>
        <vt:lpwstr>2.1.3_Student_lives_with_parent(s)</vt:lpwstr>
      </vt:variant>
      <vt:variant>
        <vt:i4>983116</vt:i4>
      </vt:variant>
      <vt:variant>
        <vt:i4>4239</vt:i4>
      </vt:variant>
      <vt:variant>
        <vt:i4>0</vt:i4>
      </vt:variant>
      <vt:variant>
        <vt:i4>5</vt:i4>
      </vt:variant>
      <vt:variant>
        <vt:lpwstr/>
      </vt:variant>
      <vt:variant>
        <vt:lpwstr>_2.1.2_Applicants_who_cannot be appr</vt:lpwstr>
      </vt:variant>
      <vt:variant>
        <vt:i4>8060944</vt:i4>
      </vt:variant>
      <vt:variant>
        <vt:i4>4236</vt:i4>
      </vt:variant>
      <vt:variant>
        <vt:i4>0</vt:i4>
      </vt:variant>
      <vt:variant>
        <vt:i4>5</vt:i4>
      </vt:variant>
      <vt:variant>
        <vt:lpwstr>http://www.dest.gov.au/sectors/school_education/programmes_funding/forms_guidelines/assistance_for_isolated_children_scheme_policy_guidelines/2007/2_1_Who_can_be_the_Applicant.htm</vt:lpwstr>
      </vt:variant>
      <vt:variant>
        <vt:lpwstr>2.1.2_Who_can_be_an_Approved_applicant?</vt:lpwstr>
      </vt:variant>
      <vt:variant>
        <vt:i4>524353</vt:i4>
      </vt:variant>
      <vt:variant>
        <vt:i4>4233</vt:i4>
      </vt:variant>
      <vt:variant>
        <vt:i4>0</vt:i4>
      </vt:variant>
      <vt:variant>
        <vt:i4>5</vt:i4>
      </vt:variant>
      <vt:variant>
        <vt:lpwstr/>
      </vt:variant>
      <vt:variant>
        <vt:lpwstr>_2.1.1_Applicants_who_can be approve</vt:lpwstr>
      </vt:variant>
      <vt:variant>
        <vt:i4>8060947</vt:i4>
      </vt:variant>
      <vt:variant>
        <vt:i4>4230</vt:i4>
      </vt:variant>
      <vt:variant>
        <vt:i4>0</vt:i4>
      </vt:variant>
      <vt:variant>
        <vt:i4>5</vt:i4>
      </vt:variant>
      <vt:variant>
        <vt:lpwstr>http://www.dest.gov.au/sectors/school_education/programmes_funding/forms_guidelines/assistance_for_isolated_children_scheme_policy_guidelines/2007/2_1_Who_can_be_the_Applicant.htm</vt:lpwstr>
      </vt:variant>
      <vt:variant>
        <vt:lpwstr>2.1.1_Who_can_be_an_Approved_applicant?</vt:lpwstr>
      </vt:variant>
      <vt:variant>
        <vt:i4>2949210</vt:i4>
      </vt:variant>
      <vt:variant>
        <vt:i4>4227</vt:i4>
      </vt:variant>
      <vt:variant>
        <vt:i4>0</vt:i4>
      </vt:variant>
      <vt:variant>
        <vt:i4>5</vt:i4>
      </vt:variant>
      <vt:variant>
        <vt:lpwstr/>
      </vt:variant>
      <vt:variant>
        <vt:lpwstr>_2.1_Requirements_for</vt:lpwstr>
      </vt:variant>
      <vt:variant>
        <vt:i4>720946</vt:i4>
      </vt:variant>
      <vt:variant>
        <vt:i4>4224</vt:i4>
      </vt:variant>
      <vt:variant>
        <vt:i4>0</vt:i4>
      </vt:variant>
      <vt:variant>
        <vt:i4>5</vt:i4>
      </vt:variant>
      <vt:variant>
        <vt:lpwstr>http://www.dest.gov.au/sectors/school_education/programmes_funding/forms_guidelines/assistance_for_isolated_children_scheme_policy_guidelines/2007/2_1_Who_can_be_the_Applicant.htm</vt:lpwstr>
      </vt:variant>
      <vt:variant>
        <vt:lpwstr/>
      </vt:variant>
      <vt:variant>
        <vt:i4>4390975</vt:i4>
      </vt:variant>
      <vt:variant>
        <vt:i4>4221</vt:i4>
      </vt:variant>
      <vt:variant>
        <vt:i4>0</vt:i4>
      </vt:variant>
      <vt:variant>
        <vt:i4>5</vt:i4>
      </vt:variant>
      <vt:variant>
        <vt:lpwstr/>
      </vt:variant>
      <vt:variant>
        <vt:lpwstr>_2_Applicant_eligibility</vt:lpwstr>
      </vt:variant>
      <vt:variant>
        <vt:i4>6029413</vt:i4>
      </vt:variant>
      <vt:variant>
        <vt:i4>4218</vt:i4>
      </vt:variant>
      <vt:variant>
        <vt:i4>0</vt:i4>
      </vt:variant>
      <vt:variant>
        <vt:i4>5</vt:i4>
      </vt:variant>
      <vt:variant>
        <vt:lpwstr>http://www.dest.gov.au/sectors/school_education/programmes_funding/forms_guidelines/assistance_for_isolated_children_scheme_policy_guidelines/2007/</vt:lpwstr>
      </vt:variant>
      <vt:variant>
        <vt:lpwstr/>
      </vt:variant>
      <vt:variant>
        <vt:i4>2031671</vt:i4>
      </vt:variant>
      <vt:variant>
        <vt:i4>4215</vt:i4>
      </vt:variant>
      <vt:variant>
        <vt:i4>0</vt:i4>
      </vt:variant>
      <vt:variant>
        <vt:i4>5</vt:i4>
      </vt:variant>
      <vt:variant>
        <vt:lpwstr>http://www.dest.gov.au/sectors/school_education/programmes_funding/forms_guidelines/assistance_for_isolated_children_scheme_policy_guidelines/2007/1_5_Reviews_and_Appeals.htm</vt:lpwstr>
      </vt:variant>
      <vt:variant>
        <vt:lpwstr>1.5.11_Waiver_of_the_right_to_recover_a_debt</vt:lpwstr>
      </vt:variant>
      <vt:variant>
        <vt:i4>7209063</vt:i4>
      </vt:variant>
      <vt:variant>
        <vt:i4>4212</vt:i4>
      </vt:variant>
      <vt:variant>
        <vt:i4>0</vt:i4>
      </vt:variant>
      <vt:variant>
        <vt:i4>5</vt:i4>
      </vt:variant>
      <vt:variant>
        <vt:lpwstr>http://www.dest.gov.au/sectors/school_education/programmes_funding/forms_guidelines/assistance_for_isolated_children_scheme_policy_guidelines/2007/1_5_Reviews_and_Appeals.htm</vt:lpwstr>
      </vt:variant>
      <vt:variant>
        <vt:lpwstr>1.5.10_Types_of_debt_recovery_decisions</vt:lpwstr>
      </vt:variant>
      <vt:variant>
        <vt:i4>852045</vt:i4>
      </vt:variant>
      <vt:variant>
        <vt:i4>4209</vt:i4>
      </vt:variant>
      <vt:variant>
        <vt:i4>0</vt:i4>
      </vt:variant>
      <vt:variant>
        <vt:i4>5</vt:i4>
      </vt:variant>
      <vt:variant>
        <vt:lpwstr>http://www.dest.gov.au/sectors/school_education/programmes_funding/forms_guidelines/assistance_for_isolated_children_scheme_policy_guidelines/2007/1_5_Reviews_and_Appeals.htm</vt:lpwstr>
      </vt:variant>
      <vt:variant>
        <vt:lpwstr>1.5.9_Review_of_debt_recovery_decisions</vt:lpwstr>
      </vt:variant>
      <vt:variant>
        <vt:i4>1310807</vt:i4>
      </vt:variant>
      <vt:variant>
        <vt:i4>4206</vt:i4>
      </vt:variant>
      <vt:variant>
        <vt:i4>0</vt:i4>
      </vt:variant>
      <vt:variant>
        <vt:i4>5</vt:i4>
      </vt:variant>
      <vt:variant>
        <vt:lpwstr>http://www.dest.gov.au/sectors/school_education/programmes_funding/forms_guidelines/assistance_for_isolated_children_scheme_policy_guidelines/2007/1_5_Reviews_and_Appeals.htm</vt:lpwstr>
      </vt:variant>
      <vt:variant>
        <vt:lpwstr>1.5.8_Types_of_debt_recovery_decisions</vt:lpwstr>
      </vt:variant>
      <vt:variant>
        <vt:i4>2162789</vt:i4>
      </vt:variant>
      <vt:variant>
        <vt:i4>4203</vt:i4>
      </vt:variant>
      <vt:variant>
        <vt:i4>0</vt:i4>
      </vt:variant>
      <vt:variant>
        <vt:i4>5</vt:i4>
      </vt:variant>
      <vt:variant>
        <vt:lpwstr>http://www.dest.gov.au/sectors/school_education/programmes_funding/forms_guidelines/assistance_for_isolated_children_scheme_policy_guidelines/2007/1_5_Reviews_and_Appeals.htm</vt:lpwstr>
      </vt:variant>
      <vt:variant>
        <vt:lpwstr>1.5.7_Recovery_of_debt</vt:lpwstr>
      </vt:variant>
      <vt:variant>
        <vt:i4>1769593</vt:i4>
      </vt:variant>
      <vt:variant>
        <vt:i4>4200</vt:i4>
      </vt:variant>
      <vt:variant>
        <vt:i4>0</vt:i4>
      </vt:variant>
      <vt:variant>
        <vt:i4>5</vt:i4>
      </vt:variant>
      <vt:variant>
        <vt:lpwstr/>
      </vt:variant>
      <vt:variant>
        <vt:lpwstr>_7.3.3_Recovery_of</vt:lpwstr>
      </vt:variant>
      <vt:variant>
        <vt:i4>7929894</vt:i4>
      </vt:variant>
      <vt:variant>
        <vt:i4>4197</vt:i4>
      </vt:variant>
      <vt:variant>
        <vt:i4>0</vt:i4>
      </vt:variant>
      <vt:variant>
        <vt:i4>5</vt:i4>
      </vt:variant>
      <vt:variant>
        <vt:lpwstr>http://www.dest.gov.au/sectors/school_education/programmes_funding/forms_guidelines/assistance_for_isolated_children_scheme_policy_guidelines/2007/1_5_Reviews_and_Appeals.htm</vt:lpwstr>
      </vt:variant>
      <vt:variant>
        <vt:lpwstr>1.5.6_Debt_recovery_following_unsuccessful_appeal</vt:lpwstr>
      </vt:variant>
      <vt:variant>
        <vt:i4>852034</vt:i4>
      </vt:variant>
      <vt:variant>
        <vt:i4>4194</vt:i4>
      </vt:variant>
      <vt:variant>
        <vt:i4>0</vt:i4>
      </vt:variant>
      <vt:variant>
        <vt:i4>5</vt:i4>
      </vt:variant>
      <vt:variant>
        <vt:lpwstr>http://www.dest.gov.au/sectors/school_education/programmes_funding/forms_guidelines/assistance_for_isolated_children_scheme_policy_guidelines/2007/1_5_Reviews_and_Appeals.htm</vt:lpwstr>
      </vt:variant>
      <vt:variant>
        <vt:lpwstr>1.5.5_Appeals_to_the_Social_Security_Appeals_Tribunal_(SSAT)_and_the_Administrati</vt:lpwstr>
      </vt:variant>
      <vt:variant>
        <vt:i4>1114204</vt:i4>
      </vt:variant>
      <vt:variant>
        <vt:i4>4191</vt:i4>
      </vt:variant>
      <vt:variant>
        <vt:i4>0</vt:i4>
      </vt:variant>
      <vt:variant>
        <vt:i4>5</vt:i4>
      </vt:variant>
      <vt:variant>
        <vt:lpwstr/>
      </vt:variant>
      <vt:variant>
        <vt:lpwstr>_7.3.2_Appeals_about_assessments of </vt:lpwstr>
      </vt:variant>
      <vt:variant>
        <vt:i4>786547</vt:i4>
      </vt:variant>
      <vt:variant>
        <vt:i4>4188</vt:i4>
      </vt:variant>
      <vt:variant>
        <vt:i4>0</vt:i4>
      </vt:variant>
      <vt:variant>
        <vt:i4>5</vt:i4>
      </vt:variant>
      <vt:variant>
        <vt:lpwstr>http://www.dest.gov.au/sectors/school_education/programmes_funding/forms_guidelines/assistance_for_isolated_children_scheme_policy_guidelines/2007/1_5_Reviews_and_Appeals.htm</vt:lpwstr>
      </vt:variant>
      <vt:variant>
        <vt:lpwstr>1.5.4_Appeals_to_the_Parliamentary_Secretary_regarding_assessment_decisions</vt:lpwstr>
      </vt:variant>
      <vt:variant>
        <vt:i4>7405630</vt:i4>
      </vt:variant>
      <vt:variant>
        <vt:i4>4185</vt:i4>
      </vt:variant>
      <vt:variant>
        <vt:i4>0</vt:i4>
      </vt:variant>
      <vt:variant>
        <vt:i4>5</vt:i4>
      </vt:variant>
      <vt:variant>
        <vt:lpwstr>http://www.dest.gov.au/sectors/school_education/programmes_funding/forms_guidelines/assistance_for_isolated_children_scheme_policy_guidelines/2007/1_5_Reviews_and_Appeals.htm</vt:lpwstr>
      </vt:variant>
      <vt:variant>
        <vt:lpwstr>1.5.3_Internal_review_of_assessment_decisions</vt:lpwstr>
      </vt:variant>
      <vt:variant>
        <vt:i4>538378273</vt:i4>
      </vt:variant>
      <vt:variant>
        <vt:i4>4182</vt:i4>
      </vt:variant>
      <vt:variant>
        <vt:i4>0</vt:i4>
      </vt:variant>
      <vt:variant>
        <vt:i4>5</vt:i4>
      </vt:variant>
      <vt:variant>
        <vt:lpwstr>http://www.dest.gov.au/sectors/school_education/programmes_funding/forms_guidelines/assistance_for_isolated_children_scheme_policy_guidelines/2007/1_5_Reviews_and_Appeals.htm</vt:lpwstr>
      </vt:variant>
      <vt:variant>
        <vt:lpwstr>1.5.2_Applicant’s_right_of_review_of_assessment_decisions</vt:lpwstr>
      </vt:variant>
      <vt:variant>
        <vt:i4>6946888</vt:i4>
      </vt:variant>
      <vt:variant>
        <vt:i4>4179</vt:i4>
      </vt:variant>
      <vt:variant>
        <vt:i4>0</vt:i4>
      </vt:variant>
      <vt:variant>
        <vt:i4>5</vt:i4>
      </vt:variant>
      <vt:variant>
        <vt:lpwstr/>
      </vt:variant>
      <vt:variant>
        <vt:lpwstr>_7.3.1_Assessments,_reassessments</vt:lpwstr>
      </vt:variant>
      <vt:variant>
        <vt:i4>6881321</vt:i4>
      </vt:variant>
      <vt:variant>
        <vt:i4>4176</vt:i4>
      </vt:variant>
      <vt:variant>
        <vt:i4>0</vt:i4>
      </vt:variant>
      <vt:variant>
        <vt:i4>5</vt:i4>
      </vt:variant>
      <vt:variant>
        <vt:lpwstr>http://www.dest.gov.au/sectors/school_education/programmes_funding/forms_guidelines/assistance_for_isolated_children_scheme_policy_guidelines/2007/1_5_Reviews_and_Appeals.htm</vt:lpwstr>
      </vt:variant>
      <vt:variant>
        <vt:lpwstr>1.5.1__Claim_reassessment</vt:lpwstr>
      </vt:variant>
      <vt:variant>
        <vt:i4>1048642</vt:i4>
      </vt:variant>
      <vt:variant>
        <vt:i4>4173</vt:i4>
      </vt:variant>
      <vt:variant>
        <vt:i4>0</vt:i4>
      </vt:variant>
      <vt:variant>
        <vt:i4>5</vt:i4>
      </vt:variant>
      <vt:variant>
        <vt:lpwstr/>
      </vt:variant>
      <vt:variant>
        <vt:lpwstr>_7.3_Reviews_and_appeals</vt:lpwstr>
      </vt:variant>
      <vt:variant>
        <vt:i4>4784252</vt:i4>
      </vt:variant>
      <vt:variant>
        <vt:i4>4170</vt:i4>
      </vt:variant>
      <vt:variant>
        <vt:i4>0</vt:i4>
      </vt:variant>
      <vt:variant>
        <vt:i4>5</vt:i4>
      </vt:variant>
      <vt:variant>
        <vt:lpwstr>http://www.dest.gov.au/sectors/school_education/programmes_funding/forms_guidelines/assistance_for_isolated_children_scheme_policy_guidelines/2007/1_5_Reviews_and_Appeals.htm</vt:lpwstr>
      </vt:variant>
      <vt:variant>
        <vt:lpwstr/>
      </vt:variant>
      <vt:variant>
        <vt:i4>589927</vt:i4>
      </vt:variant>
      <vt:variant>
        <vt:i4>4167</vt:i4>
      </vt:variant>
      <vt:variant>
        <vt:i4>0</vt:i4>
      </vt:variant>
      <vt:variant>
        <vt:i4>5</vt:i4>
      </vt:variant>
      <vt:variant>
        <vt:lpwstr>http://www.dest.gov.au/sectors/school_education/programmes_funding/forms_guidelines/assistance_for_isolated_children_scheme_policy_guidelines/2007/1_4_Applicant_Rights_and_Obligations.htm</vt:lpwstr>
      </vt:variant>
      <vt:variant>
        <vt:lpwstr>1.4.8_Freedom_of_Information</vt:lpwstr>
      </vt:variant>
      <vt:variant>
        <vt:i4>6750329</vt:i4>
      </vt:variant>
      <vt:variant>
        <vt:i4>4164</vt:i4>
      </vt:variant>
      <vt:variant>
        <vt:i4>0</vt:i4>
      </vt:variant>
      <vt:variant>
        <vt:i4>5</vt:i4>
      </vt:variant>
      <vt:variant>
        <vt:lpwstr>http://www.dest.gov.au/sectors/school_education/programmes_funding/forms_guidelines/assistance_for_isolated_children_scheme_policy_guidelines/2007/1_4_Applicant_Rights_and_Obligations.htm</vt:lpwstr>
      </vt:variant>
      <vt:variant>
        <vt:lpwstr>1.4.7_Data-Matching_Program</vt:lpwstr>
      </vt:variant>
      <vt:variant>
        <vt:i4>3539063</vt:i4>
      </vt:variant>
      <vt:variant>
        <vt:i4>4161</vt:i4>
      </vt:variant>
      <vt:variant>
        <vt:i4>0</vt:i4>
      </vt:variant>
      <vt:variant>
        <vt:i4>5</vt:i4>
      </vt:variant>
      <vt:variant>
        <vt:lpwstr/>
      </vt:variant>
      <vt:variant>
        <vt:lpwstr>_7.2.3_Use_of_information by governm</vt:lpwstr>
      </vt:variant>
      <vt:variant>
        <vt:i4>6029329</vt:i4>
      </vt:variant>
      <vt:variant>
        <vt:i4>4158</vt:i4>
      </vt:variant>
      <vt:variant>
        <vt:i4>0</vt:i4>
      </vt:variant>
      <vt:variant>
        <vt:i4>5</vt:i4>
      </vt:variant>
      <vt:variant>
        <vt:lpwstr>http://www.dest.gov.au/sectors/school_education/programmes_funding/forms_guidelines/assistance_for_isolated_children_scheme_policy_guidelines/2007/1_4_Applicant_Rights_and_Obligations.htm</vt:lpwstr>
      </vt:variant>
      <vt:variant>
        <vt:lpwstr>1.4.6_Compliance_activities</vt:lpwstr>
      </vt:variant>
      <vt:variant>
        <vt:i4>2162778</vt:i4>
      </vt:variant>
      <vt:variant>
        <vt:i4>4155</vt:i4>
      </vt:variant>
      <vt:variant>
        <vt:i4>0</vt:i4>
      </vt:variant>
      <vt:variant>
        <vt:i4>5</vt:i4>
      </vt:variant>
      <vt:variant>
        <vt:lpwstr>http://www.dest.gov.au/sectors/school_education/programmes_funding/forms_guidelines/assistance_for_isolated_children_scheme_policy_guidelines/2007/1_4_Applicant_Rights_and_Obligations.htm</vt:lpwstr>
      </vt:variant>
      <vt:variant>
        <vt:lpwstr>1.4.5_Confidentiality</vt:lpwstr>
      </vt:variant>
      <vt:variant>
        <vt:i4>6488125</vt:i4>
      </vt:variant>
      <vt:variant>
        <vt:i4>4152</vt:i4>
      </vt:variant>
      <vt:variant>
        <vt:i4>0</vt:i4>
      </vt:variant>
      <vt:variant>
        <vt:i4>5</vt:i4>
      </vt:variant>
      <vt:variant>
        <vt:lpwstr/>
      </vt:variant>
      <vt:variant>
        <vt:lpwstr>_7.2.2_Rights_to_privacy and confide</vt:lpwstr>
      </vt:variant>
      <vt:variant>
        <vt:i4>3407966</vt:i4>
      </vt:variant>
      <vt:variant>
        <vt:i4>4149</vt:i4>
      </vt:variant>
      <vt:variant>
        <vt:i4>0</vt:i4>
      </vt:variant>
      <vt:variant>
        <vt:i4>5</vt:i4>
      </vt:variant>
      <vt:variant>
        <vt:lpwstr>http://www.dest.gov.au/sectors/school_education/programmes_funding/forms_guidelines/assistance_for_isolated_children_scheme_policy_guidelines/2007/1_4_Applicant_Rights_and_Obligations.htm</vt:lpwstr>
      </vt:variant>
      <vt:variant>
        <vt:lpwstr>1.4.4_Privacy</vt:lpwstr>
      </vt:variant>
      <vt:variant>
        <vt:i4>327764</vt:i4>
      </vt:variant>
      <vt:variant>
        <vt:i4>4146</vt:i4>
      </vt:variant>
      <vt:variant>
        <vt:i4>0</vt:i4>
      </vt:variant>
      <vt:variant>
        <vt:i4>5</vt:i4>
      </vt:variant>
      <vt:variant>
        <vt:lpwstr>http://www.dest.gov.au/sectors/school_education/programmes_funding/forms_guidelines/assistance_for_isolated_children_scheme_policy_guidelines/2007/1_4_Applicant_Rights_and_Obligations.htm</vt:lpwstr>
      </vt:variant>
      <vt:variant>
        <vt:lpwstr>1.4.3_Correct_information</vt:lpwstr>
      </vt:variant>
      <vt:variant>
        <vt:i4>5373981</vt:i4>
      </vt:variant>
      <vt:variant>
        <vt:i4>4143</vt:i4>
      </vt:variant>
      <vt:variant>
        <vt:i4>0</vt:i4>
      </vt:variant>
      <vt:variant>
        <vt:i4>5</vt:i4>
      </vt:variant>
      <vt:variant>
        <vt:lpwstr>http://www.dest.gov.au/sectors/school_education/programmes_funding/forms_guidelines/assistance_for_isolated_children_scheme_policy_guidelines/2007/1_4_Applicant_Rights_and_Obligations.htm</vt:lpwstr>
      </vt:variant>
      <vt:variant>
        <vt:lpwstr>1.4.2_Prescribed_Events</vt:lpwstr>
      </vt:variant>
      <vt:variant>
        <vt:i4>3670125</vt:i4>
      </vt:variant>
      <vt:variant>
        <vt:i4>4140</vt:i4>
      </vt:variant>
      <vt:variant>
        <vt:i4>0</vt:i4>
      </vt:variant>
      <vt:variant>
        <vt:i4>5</vt:i4>
      </vt:variant>
      <vt:variant>
        <vt:lpwstr/>
      </vt:variant>
      <vt:variant>
        <vt:lpwstr>_7.2.1_Obligations</vt:lpwstr>
      </vt:variant>
      <vt:variant>
        <vt:i4>7340081</vt:i4>
      </vt:variant>
      <vt:variant>
        <vt:i4>4137</vt:i4>
      </vt:variant>
      <vt:variant>
        <vt:i4>0</vt:i4>
      </vt:variant>
      <vt:variant>
        <vt:i4>5</vt:i4>
      </vt:variant>
      <vt:variant>
        <vt:lpwstr>http://www.dest.gov.au/sectors/school_education/programmes_funding/forms_guidelines/assistance_for_isolated_children_scheme_policy_guidelines/2007/1_4_Applicant_Rights_and_Obligations.htm</vt:lpwstr>
      </vt:variant>
      <vt:variant>
        <vt:lpwstr>1.4.1_Applicant_obligations</vt:lpwstr>
      </vt:variant>
      <vt:variant>
        <vt:i4>6823966</vt:i4>
      </vt:variant>
      <vt:variant>
        <vt:i4>4134</vt:i4>
      </vt:variant>
      <vt:variant>
        <vt:i4>0</vt:i4>
      </vt:variant>
      <vt:variant>
        <vt:i4>5</vt:i4>
      </vt:variant>
      <vt:variant>
        <vt:lpwstr/>
      </vt:variant>
      <vt:variant>
        <vt:lpwstr>_7.2_Applicant’s_rights_and obligati</vt:lpwstr>
      </vt:variant>
      <vt:variant>
        <vt:i4>786455</vt:i4>
      </vt:variant>
      <vt:variant>
        <vt:i4>4131</vt:i4>
      </vt:variant>
      <vt:variant>
        <vt:i4>0</vt:i4>
      </vt:variant>
      <vt:variant>
        <vt:i4>5</vt:i4>
      </vt:variant>
      <vt:variant>
        <vt:lpwstr>http://www.dest.gov.au/sectors/school_education/programmes_funding/forms_guidelines/assistance_for_isolated_children_scheme_policy_guidelines/2007/1_4_Applicant_Rights_and_Obligations.htm</vt:lpwstr>
      </vt:variant>
      <vt:variant>
        <vt:lpwstr/>
      </vt:variant>
      <vt:variant>
        <vt:i4>1179731</vt:i4>
      </vt:variant>
      <vt:variant>
        <vt:i4>4128</vt:i4>
      </vt:variant>
      <vt:variant>
        <vt:i4>0</vt:i4>
      </vt:variant>
      <vt:variant>
        <vt:i4>5</vt:i4>
      </vt:variant>
      <vt:variant>
        <vt:lpwstr/>
      </vt:variant>
      <vt:variant>
        <vt:lpwstr>_7.1.6_Notice_of_assessment</vt:lpwstr>
      </vt:variant>
      <vt:variant>
        <vt:i4>2293832</vt:i4>
      </vt:variant>
      <vt:variant>
        <vt:i4>4125</vt:i4>
      </vt:variant>
      <vt:variant>
        <vt:i4>0</vt:i4>
      </vt:variant>
      <vt:variant>
        <vt:i4>5</vt:i4>
      </vt:variant>
      <vt:variant>
        <vt:lpwstr>http://www.dest.gov.au/sectors/school_education/programmes_funding/forms_guidelines/assistance_for_isolated_children_scheme_policy_guidelines/2007/1_3_Assessment_Process.htm</vt:lpwstr>
      </vt:variant>
      <vt:variant>
        <vt:lpwstr>1.3.7_Notice_of_assessment</vt:lpwstr>
      </vt:variant>
      <vt:variant>
        <vt:i4>786510</vt:i4>
      </vt:variant>
      <vt:variant>
        <vt:i4>4122</vt:i4>
      </vt:variant>
      <vt:variant>
        <vt:i4>0</vt:i4>
      </vt:variant>
      <vt:variant>
        <vt:i4>5</vt:i4>
      </vt:variant>
      <vt:variant>
        <vt:lpwstr/>
      </vt:variant>
      <vt:variant>
        <vt:lpwstr>_7.1.5_Supporting_evidence_required</vt:lpwstr>
      </vt:variant>
      <vt:variant>
        <vt:i4>3014740</vt:i4>
      </vt:variant>
      <vt:variant>
        <vt:i4>4119</vt:i4>
      </vt:variant>
      <vt:variant>
        <vt:i4>0</vt:i4>
      </vt:variant>
      <vt:variant>
        <vt:i4>5</vt:i4>
      </vt:variant>
      <vt:variant>
        <vt:lpwstr>http://www.dest.gov.au/sectors/school_education/programmes_funding/forms_guidelines/assistance_for_isolated_children_scheme_policy_guidelines/2007/1_3_Assessment_Process.htm</vt:lpwstr>
      </vt:variant>
      <vt:variant>
        <vt:lpwstr>1.3.6_Supporting_evidence_required</vt:lpwstr>
      </vt:variant>
      <vt:variant>
        <vt:i4>4194309</vt:i4>
      </vt:variant>
      <vt:variant>
        <vt:i4>4116</vt:i4>
      </vt:variant>
      <vt:variant>
        <vt:i4>0</vt:i4>
      </vt:variant>
      <vt:variant>
        <vt:i4>5</vt:i4>
      </vt:variant>
      <vt:variant>
        <vt:lpwstr>http://www.dest.gov.au/sectors/school_education/programmes_funding/forms_guidelines/assistance_for_isolated_children_scheme_policy_guidelines/2007/1_3_Assessment_Process.htm</vt:lpwstr>
      </vt:variant>
      <vt:variant>
        <vt:lpwstr>1.3.5_TFN_exemptions</vt:lpwstr>
      </vt:variant>
      <vt:variant>
        <vt:i4>7209019</vt:i4>
      </vt:variant>
      <vt:variant>
        <vt:i4>4113</vt:i4>
      </vt:variant>
      <vt:variant>
        <vt:i4>0</vt:i4>
      </vt:variant>
      <vt:variant>
        <vt:i4>5</vt:i4>
      </vt:variant>
      <vt:variant>
        <vt:lpwstr/>
      </vt:variant>
      <vt:variant>
        <vt:lpwstr>_7.1.4_Tax_file_numbers and exemptio</vt:lpwstr>
      </vt:variant>
      <vt:variant>
        <vt:i4>3997812</vt:i4>
      </vt:variant>
      <vt:variant>
        <vt:i4>4110</vt:i4>
      </vt:variant>
      <vt:variant>
        <vt:i4>0</vt:i4>
      </vt:variant>
      <vt:variant>
        <vt:i4>5</vt:i4>
      </vt:variant>
      <vt:variant>
        <vt:lpwstr>Drafts of Guidelines/1.3.4 Tax File Numbers</vt:lpwstr>
      </vt:variant>
      <vt:variant>
        <vt:lpwstr/>
      </vt:variant>
      <vt:variant>
        <vt:i4>3342453</vt:i4>
      </vt:variant>
      <vt:variant>
        <vt:i4>4107</vt:i4>
      </vt:variant>
      <vt:variant>
        <vt:i4>0</vt:i4>
      </vt:variant>
      <vt:variant>
        <vt:i4>5</vt:i4>
      </vt:variant>
      <vt:variant>
        <vt:lpwstr/>
      </vt:variant>
      <vt:variant>
        <vt:lpwstr>_7.1.3_Who_can_complete a claim</vt:lpwstr>
      </vt:variant>
      <vt:variant>
        <vt:i4>1835112</vt:i4>
      </vt:variant>
      <vt:variant>
        <vt:i4>4104</vt:i4>
      </vt:variant>
      <vt:variant>
        <vt:i4>0</vt:i4>
      </vt:variant>
      <vt:variant>
        <vt:i4>5</vt:i4>
      </vt:variant>
      <vt:variant>
        <vt:lpwstr>http://www.dest.gov.au/sectors/school_education/programmes_funding/forms_guidelines/assistance_for_isolated_children_scheme_policy_guidelines/2007/1_3_Assessment_Process.htm</vt:lpwstr>
      </vt:variant>
      <vt:variant>
        <vt:lpwstr>1.3.3_Who_can_complete_a_Claim</vt:lpwstr>
      </vt:variant>
      <vt:variant>
        <vt:i4>4849743</vt:i4>
      </vt:variant>
      <vt:variant>
        <vt:i4>4101</vt:i4>
      </vt:variant>
      <vt:variant>
        <vt:i4>0</vt:i4>
      </vt:variant>
      <vt:variant>
        <vt:i4>5</vt:i4>
      </vt:variant>
      <vt:variant>
        <vt:lpwstr/>
      </vt:variant>
      <vt:variant>
        <vt:lpwstr>_7.1.2_When_a_claim can be lodged</vt:lpwstr>
      </vt:variant>
      <vt:variant>
        <vt:i4>5242897</vt:i4>
      </vt:variant>
      <vt:variant>
        <vt:i4>4098</vt:i4>
      </vt:variant>
      <vt:variant>
        <vt:i4>0</vt:i4>
      </vt:variant>
      <vt:variant>
        <vt:i4>5</vt:i4>
      </vt:variant>
      <vt:variant>
        <vt:lpwstr>http://www.dest.gov.au/sectors/school_education/programmes_funding/forms_guidelines/assistance_for_isolated_children_scheme_policy_guidelines/2007/1_3_Assessment_Process.htm</vt:lpwstr>
      </vt:variant>
      <vt:variant>
        <vt:lpwstr>1.3.2_When_can_a_Claim_be_lodged</vt:lpwstr>
      </vt:variant>
      <vt:variant>
        <vt:i4>5963866</vt:i4>
      </vt:variant>
      <vt:variant>
        <vt:i4>4095</vt:i4>
      </vt:variant>
      <vt:variant>
        <vt:i4>0</vt:i4>
      </vt:variant>
      <vt:variant>
        <vt:i4>5</vt:i4>
      </vt:variant>
      <vt:variant>
        <vt:lpwstr/>
      </vt:variant>
      <vt:variant>
        <vt:lpwstr>_7.3.1_Assessments,_reassessments_an</vt:lpwstr>
      </vt:variant>
      <vt:variant>
        <vt:i4>5242916</vt:i4>
      </vt:variant>
      <vt:variant>
        <vt:i4>4092</vt:i4>
      </vt:variant>
      <vt:variant>
        <vt:i4>0</vt:i4>
      </vt:variant>
      <vt:variant>
        <vt:i4>5</vt:i4>
      </vt:variant>
      <vt:variant>
        <vt:lpwstr/>
      </vt:variant>
      <vt:variant>
        <vt:lpwstr>_7.1.1_Initial_assessment</vt:lpwstr>
      </vt:variant>
      <vt:variant>
        <vt:i4>1048649</vt:i4>
      </vt:variant>
      <vt:variant>
        <vt:i4>4089</vt:i4>
      </vt:variant>
      <vt:variant>
        <vt:i4>0</vt:i4>
      </vt:variant>
      <vt:variant>
        <vt:i4>5</vt:i4>
      </vt:variant>
      <vt:variant>
        <vt:lpwstr>http://www.dest.gov.au/sectors/school_education/programmes_funding/forms_guidelines/assistance_for_isolated_children_scheme_policy_guidelines/2007/1_3_Assessment_Process.htm</vt:lpwstr>
      </vt:variant>
      <vt:variant>
        <vt:lpwstr>1.3.1_Claims_and_initial_assessment</vt:lpwstr>
      </vt:variant>
      <vt:variant>
        <vt:i4>5767245</vt:i4>
      </vt:variant>
      <vt:variant>
        <vt:i4>4086</vt:i4>
      </vt:variant>
      <vt:variant>
        <vt:i4>0</vt:i4>
      </vt:variant>
      <vt:variant>
        <vt:i4>5</vt:i4>
      </vt:variant>
      <vt:variant>
        <vt:lpwstr/>
      </vt:variant>
      <vt:variant>
        <vt:lpwstr>_7.1_The_claim_assessment process</vt:lpwstr>
      </vt:variant>
      <vt:variant>
        <vt:i4>5963871</vt:i4>
      </vt:variant>
      <vt:variant>
        <vt:i4>4083</vt:i4>
      </vt:variant>
      <vt:variant>
        <vt:i4>0</vt:i4>
      </vt:variant>
      <vt:variant>
        <vt:i4>5</vt:i4>
      </vt:variant>
      <vt:variant>
        <vt:lpwstr>http://www.dest.gov.au/sectors/school_education/programmes_funding/forms_guidelines/assistance_for_isolated_children_scheme_policy_guidelines/2007/1_3_Assessment_Process.htm</vt:lpwstr>
      </vt:variant>
      <vt:variant>
        <vt:lpwstr/>
      </vt:variant>
      <vt:variant>
        <vt:i4>393302</vt:i4>
      </vt:variant>
      <vt:variant>
        <vt:i4>4080</vt:i4>
      </vt:variant>
      <vt:variant>
        <vt:i4>0</vt:i4>
      </vt:variant>
      <vt:variant>
        <vt:i4>5</vt:i4>
      </vt:variant>
      <vt:variant>
        <vt:lpwstr/>
      </vt:variant>
      <vt:variant>
        <vt:lpwstr>_7.4_Roles_and_responsibilities for </vt:lpwstr>
      </vt:variant>
      <vt:variant>
        <vt:i4>1835081</vt:i4>
      </vt:variant>
      <vt:variant>
        <vt:i4>4077</vt:i4>
      </vt:variant>
      <vt:variant>
        <vt:i4>0</vt:i4>
      </vt:variant>
      <vt:variant>
        <vt:i4>5</vt:i4>
      </vt:variant>
      <vt:variant>
        <vt:lpwstr>http://www.dest.gov.au/sectors/school_education/programmes_funding/forms_guidelines/assistance_for_isolated_children_scheme_policy_guidelines/2007/1_2_Outline_of_the_AIC_Scheme.htm</vt:lpwstr>
      </vt:variant>
      <vt:variant>
        <vt:lpwstr>1.2.5_Roles_and_Responsibilities_for_administration_of_the_AIC_Scheme</vt:lpwstr>
      </vt:variant>
      <vt:variant>
        <vt:i4>7536667</vt:i4>
      </vt:variant>
      <vt:variant>
        <vt:i4>4074</vt:i4>
      </vt:variant>
      <vt:variant>
        <vt:i4>0</vt:i4>
      </vt:variant>
      <vt:variant>
        <vt:i4>5</vt:i4>
      </vt:variant>
      <vt:variant>
        <vt:lpwstr/>
      </vt:variant>
      <vt:variant>
        <vt:lpwstr>_1.5_Legislative_basis</vt:lpwstr>
      </vt:variant>
      <vt:variant>
        <vt:i4>2687052</vt:i4>
      </vt:variant>
      <vt:variant>
        <vt:i4>4071</vt:i4>
      </vt:variant>
      <vt:variant>
        <vt:i4>0</vt:i4>
      </vt:variant>
      <vt:variant>
        <vt:i4>5</vt:i4>
      </vt:variant>
      <vt:variant>
        <vt:lpwstr>http://www.dest.gov.au/sectors/school_education/programmes_funding/forms_guidelines/assistance_for_isolated_children_scheme_policy_guidelines/2007/1_2_Outline_of_the_AIC_Scheme.htm</vt:lpwstr>
      </vt:variant>
      <vt:variant>
        <vt:lpwstr>1.2.4_Legislative_basis_of_the_AIC_Scheme</vt:lpwstr>
      </vt:variant>
      <vt:variant>
        <vt:i4>3145850</vt:i4>
      </vt:variant>
      <vt:variant>
        <vt:i4>4068</vt:i4>
      </vt:variant>
      <vt:variant>
        <vt:i4>0</vt:i4>
      </vt:variant>
      <vt:variant>
        <vt:i4>5</vt:i4>
      </vt:variant>
      <vt:variant>
        <vt:lpwstr/>
      </vt:variant>
      <vt:variant>
        <vt:lpwstr>_1.4_Types_of_allowances</vt:lpwstr>
      </vt:variant>
      <vt:variant>
        <vt:i4>1310797</vt:i4>
      </vt:variant>
      <vt:variant>
        <vt:i4>4065</vt:i4>
      </vt:variant>
      <vt:variant>
        <vt:i4>0</vt:i4>
      </vt:variant>
      <vt:variant>
        <vt:i4>5</vt:i4>
      </vt:variant>
      <vt:variant>
        <vt:lpwstr>http://www.dest.gov.au/sectors/school_education/programmes_funding/forms_guidelines/assistance_for_isolated_children_scheme_policy_guidelines/2007/1_2_Outline_of_the_AIC_Scheme.htm</vt:lpwstr>
      </vt:variant>
      <vt:variant>
        <vt:lpwstr>1.2.3_Types_of_allowances</vt:lpwstr>
      </vt:variant>
      <vt:variant>
        <vt:i4>1966175</vt:i4>
      </vt:variant>
      <vt:variant>
        <vt:i4>4062</vt:i4>
      </vt:variant>
      <vt:variant>
        <vt:i4>0</vt:i4>
      </vt:variant>
      <vt:variant>
        <vt:i4>5</vt:i4>
      </vt:variant>
      <vt:variant>
        <vt:lpwstr/>
      </vt:variant>
      <vt:variant>
        <vt:lpwstr>_1.3_Eligibility</vt:lpwstr>
      </vt:variant>
      <vt:variant>
        <vt:i4>5701670</vt:i4>
      </vt:variant>
      <vt:variant>
        <vt:i4>4059</vt:i4>
      </vt:variant>
      <vt:variant>
        <vt:i4>0</vt:i4>
      </vt:variant>
      <vt:variant>
        <vt:i4>5</vt:i4>
      </vt:variant>
      <vt:variant>
        <vt:lpwstr>http://www.dest.gov.au/sectors/school_education/programmes_funding/forms_guidelines/assistance_for_isolated_children_scheme_policy_guidelines/2007/1_2_Outline_of_the_AIC_Scheme.htm</vt:lpwstr>
      </vt:variant>
      <vt:variant>
        <vt:lpwstr>1.2.2_Who_can_get_AIC_Scheme_allowances</vt:lpwstr>
      </vt:variant>
      <vt:variant>
        <vt:i4>6881323</vt:i4>
      </vt:variant>
      <vt:variant>
        <vt:i4>4056</vt:i4>
      </vt:variant>
      <vt:variant>
        <vt:i4>0</vt:i4>
      </vt:variant>
      <vt:variant>
        <vt:i4>5</vt:i4>
      </vt:variant>
      <vt:variant>
        <vt:lpwstr/>
      </vt:variant>
      <vt:variant>
        <vt:lpwstr>_1.2_Objectives</vt:lpwstr>
      </vt:variant>
      <vt:variant>
        <vt:i4>6553663</vt:i4>
      </vt:variant>
      <vt:variant>
        <vt:i4>4053</vt:i4>
      </vt:variant>
      <vt:variant>
        <vt:i4>0</vt:i4>
      </vt:variant>
      <vt:variant>
        <vt:i4>5</vt:i4>
      </vt:variant>
      <vt:variant>
        <vt:lpwstr>http://www.dest.gov.au/sectors/school_education/programmes_funding/forms_guidelines/assistance_for_isolated_children_scheme_policy_guidelines/2007/1_2_Outline_of_the_AIC_Scheme.htm</vt:lpwstr>
      </vt:variant>
      <vt:variant>
        <vt:lpwstr>1.2.1_Objectives_of_the_AIC_Scheme</vt:lpwstr>
      </vt:variant>
      <vt:variant>
        <vt:i4>1179738</vt:i4>
      </vt:variant>
      <vt:variant>
        <vt:i4>4050</vt:i4>
      </vt:variant>
      <vt:variant>
        <vt:i4>0</vt:i4>
      </vt:variant>
      <vt:variant>
        <vt:i4>5</vt:i4>
      </vt:variant>
      <vt:variant>
        <vt:lpwstr/>
      </vt:variant>
      <vt:variant>
        <vt:lpwstr>_1.1_Description</vt:lpwstr>
      </vt:variant>
      <vt:variant>
        <vt:i4>2031675</vt:i4>
      </vt:variant>
      <vt:variant>
        <vt:i4>4047</vt:i4>
      </vt:variant>
      <vt:variant>
        <vt:i4>0</vt:i4>
      </vt:variant>
      <vt:variant>
        <vt:i4>5</vt:i4>
      </vt:variant>
      <vt:variant>
        <vt:lpwstr>http://www.dest.gov.au/sectors/school_education/programmes_funding/forms_guidelines/assistance_for_isolated_children_scheme_policy_guidelines/2007/1_2_Outline_of_the_AIC_Scheme.htm</vt:lpwstr>
      </vt:variant>
      <vt:variant>
        <vt:lpwstr/>
      </vt:variant>
      <vt:variant>
        <vt:i4>589857</vt:i4>
      </vt:variant>
      <vt:variant>
        <vt:i4>4044</vt:i4>
      </vt:variant>
      <vt:variant>
        <vt:i4>0</vt:i4>
      </vt:variant>
      <vt:variant>
        <vt:i4>5</vt:i4>
      </vt:variant>
      <vt:variant>
        <vt:lpwstr/>
      </vt:variant>
      <vt:variant>
        <vt:lpwstr>_Glossary</vt:lpwstr>
      </vt:variant>
      <vt:variant>
        <vt:i4>327691</vt:i4>
      </vt:variant>
      <vt:variant>
        <vt:i4>4041</vt:i4>
      </vt:variant>
      <vt:variant>
        <vt:i4>0</vt:i4>
      </vt:variant>
      <vt:variant>
        <vt:i4>5</vt:i4>
      </vt:variant>
      <vt:variant>
        <vt:lpwstr>http://www.dest.gov.au/sectors/school_education/programmes_funding/forms_guidelines/assistance_for_isolated_children_scheme_policy_guidelines/2007/1_1_Definitions_for_these_Guidelines.htm</vt:lpwstr>
      </vt:variant>
      <vt:variant>
        <vt:lpwstr/>
      </vt:variant>
      <vt:variant>
        <vt:i4>5505024</vt:i4>
      </vt:variant>
      <vt:variant>
        <vt:i4>4038</vt:i4>
      </vt:variant>
      <vt:variant>
        <vt:i4>0</vt:i4>
      </vt:variant>
      <vt:variant>
        <vt:i4>5</vt:i4>
      </vt:variant>
      <vt:variant>
        <vt:lpwstr/>
      </vt:variant>
      <vt:variant>
        <vt:lpwstr>_1_General_information_about the AIC</vt:lpwstr>
      </vt:variant>
      <vt:variant>
        <vt:i4>6029413</vt:i4>
      </vt:variant>
      <vt:variant>
        <vt:i4>4035</vt:i4>
      </vt:variant>
      <vt:variant>
        <vt:i4>0</vt:i4>
      </vt:variant>
      <vt:variant>
        <vt:i4>5</vt:i4>
      </vt:variant>
      <vt:variant>
        <vt:lpwstr>http://www.dest.gov.au/sectors/school_education/programmes_funding/forms_guidelines/assistance_for_isolated_children_scheme_policy_guidelines/2007/</vt:lpwstr>
      </vt:variant>
      <vt:variant>
        <vt:lpwstr/>
      </vt:variant>
      <vt:variant>
        <vt:i4>3604513</vt:i4>
      </vt:variant>
      <vt:variant>
        <vt:i4>4032</vt:i4>
      </vt:variant>
      <vt:variant>
        <vt:i4>0</vt:i4>
      </vt:variant>
      <vt:variant>
        <vt:i4>5</vt:i4>
      </vt:variant>
      <vt:variant>
        <vt:lpwstr/>
      </vt:variant>
      <vt:variant>
        <vt:lpwstr>_Distance_Education_Allowance_Supple</vt:lpwstr>
      </vt:variant>
      <vt:variant>
        <vt:i4>589914</vt:i4>
      </vt:variant>
      <vt:variant>
        <vt:i4>4029</vt:i4>
      </vt:variant>
      <vt:variant>
        <vt:i4>0</vt:i4>
      </vt:variant>
      <vt:variant>
        <vt:i4>5</vt:i4>
      </vt:variant>
      <vt:variant>
        <vt:lpwstr/>
      </vt:variant>
      <vt:variant>
        <vt:lpwstr>_5.4_Distance_Education_Allowance</vt:lpwstr>
      </vt:variant>
      <vt:variant>
        <vt:i4>5177393</vt:i4>
      </vt:variant>
      <vt:variant>
        <vt:i4>4026</vt:i4>
      </vt:variant>
      <vt:variant>
        <vt:i4>0</vt:i4>
      </vt:variant>
      <vt:variant>
        <vt:i4>5</vt:i4>
      </vt:variant>
      <vt:variant>
        <vt:lpwstr/>
      </vt:variant>
      <vt:variant>
        <vt:lpwstr>_7.3.2_Appeals_about</vt:lpwstr>
      </vt:variant>
      <vt:variant>
        <vt:i4>6946888</vt:i4>
      </vt:variant>
      <vt:variant>
        <vt:i4>4023</vt:i4>
      </vt:variant>
      <vt:variant>
        <vt:i4>0</vt:i4>
      </vt:variant>
      <vt:variant>
        <vt:i4>5</vt:i4>
      </vt:variant>
      <vt:variant>
        <vt:lpwstr/>
      </vt:variant>
      <vt:variant>
        <vt:lpwstr>_7.3.1_Assessments,_reassessments</vt:lpwstr>
      </vt:variant>
      <vt:variant>
        <vt:i4>393237</vt:i4>
      </vt:variant>
      <vt:variant>
        <vt:i4>4020</vt:i4>
      </vt:variant>
      <vt:variant>
        <vt:i4>0</vt:i4>
      </vt:variant>
      <vt:variant>
        <vt:i4>5</vt:i4>
      </vt:variant>
      <vt:variant>
        <vt:lpwstr/>
      </vt:variant>
      <vt:variant>
        <vt:lpwstr>Minister</vt:lpwstr>
      </vt:variant>
      <vt:variant>
        <vt:i4>196619</vt:i4>
      </vt:variant>
      <vt:variant>
        <vt:i4>4017</vt:i4>
      </vt:variant>
      <vt:variant>
        <vt:i4>0</vt:i4>
      </vt:variant>
      <vt:variant>
        <vt:i4>5</vt:i4>
      </vt:variant>
      <vt:variant>
        <vt:lpwstr/>
      </vt:variant>
      <vt:variant>
        <vt:lpwstr>_1.1_Definitions_for_these Guideline</vt:lpwstr>
      </vt:variant>
      <vt:variant>
        <vt:i4>327682</vt:i4>
      </vt:variant>
      <vt:variant>
        <vt:i4>4014</vt:i4>
      </vt:variant>
      <vt:variant>
        <vt:i4>0</vt:i4>
      </vt:variant>
      <vt:variant>
        <vt:i4>5</vt:i4>
      </vt:variant>
      <vt:variant>
        <vt:lpwstr/>
      </vt:variant>
      <vt:variant>
        <vt:lpwstr>Claim</vt:lpwstr>
      </vt:variant>
      <vt:variant>
        <vt:i4>7733373</vt:i4>
      </vt:variant>
      <vt:variant>
        <vt:i4>4011</vt:i4>
      </vt:variant>
      <vt:variant>
        <vt:i4>0</vt:i4>
      </vt:variant>
      <vt:variant>
        <vt:i4>5</vt:i4>
      </vt:variant>
      <vt:variant>
        <vt:lpwstr/>
      </vt:variant>
      <vt:variant>
        <vt:lpwstr>Centrelink</vt:lpwstr>
      </vt:variant>
      <vt:variant>
        <vt:i4>5177393</vt:i4>
      </vt:variant>
      <vt:variant>
        <vt:i4>4008</vt:i4>
      </vt:variant>
      <vt:variant>
        <vt:i4>0</vt:i4>
      </vt:variant>
      <vt:variant>
        <vt:i4>5</vt:i4>
      </vt:variant>
      <vt:variant>
        <vt:lpwstr/>
      </vt:variant>
      <vt:variant>
        <vt:lpwstr>_7.3.2_Appeals_about</vt:lpwstr>
      </vt:variant>
      <vt:variant>
        <vt:i4>6422625</vt:i4>
      </vt:variant>
      <vt:variant>
        <vt:i4>4005</vt:i4>
      </vt:variant>
      <vt:variant>
        <vt:i4>0</vt:i4>
      </vt:variant>
      <vt:variant>
        <vt:i4>5</vt:i4>
      </vt:variant>
      <vt:variant>
        <vt:lpwstr/>
      </vt:variant>
      <vt:variant>
        <vt:lpwstr>ParliamentarySecretary</vt:lpwstr>
      </vt:variant>
      <vt:variant>
        <vt:i4>393237</vt:i4>
      </vt:variant>
      <vt:variant>
        <vt:i4>4002</vt:i4>
      </vt:variant>
      <vt:variant>
        <vt:i4>0</vt:i4>
      </vt:variant>
      <vt:variant>
        <vt:i4>5</vt:i4>
      </vt:variant>
      <vt:variant>
        <vt:lpwstr/>
      </vt:variant>
      <vt:variant>
        <vt:lpwstr>Minister</vt:lpwstr>
      </vt:variant>
      <vt:variant>
        <vt:i4>1114123</vt:i4>
      </vt:variant>
      <vt:variant>
        <vt:i4>3999</vt:i4>
      </vt:variant>
      <vt:variant>
        <vt:i4>0</vt:i4>
      </vt:variant>
      <vt:variant>
        <vt:i4>5</vt:i4>
      </vt:variant>
      <vt:variant>
        <vt:lpwstr/>
      </vt:variant>
      <vt:variant>
        <vt:lpwstr>ReviewOfficer</vt:lpwstr>
      </vt:variant>
      <vt:variant>
        <vt:i4>6422625</vt:i4>
      </vt:variant>
      <vt:variant>
        <vt:i4>3996</vt:i4>
      </vt:variant>
      <vt:variant>
        <vt:i4>0</vt:i4>
      </vt:variant>
      <vt:variant>
        <vt:i4>5</vt:i4>
      </vt:variant>
      <vt:variant>
        <vt:lpwstr/>
      </vt:variant>
      <vt:variant>
        <vt:lpwstr>ParliamentarySecretary</vt:lpwstr>
      </vt:variant>
      <vt:variant>
        <vt:i4>7733373</vt:i4>
      </vt:variant>
      <vt:variant>
        <vt:i4>3993</vt:i4>
      </vt:variant>
      <vt:variant>
        <vt:i4>0</vt:i4>
      </vt:variant>
      <vt:variant>
        <vt:i4>5</vt:i4>
      </vt:variant>
      <vt:variant>
        <vt:lpwstr/>
      </vt:variant>
      <vt:variant>
        <vt:lpwstr>Centrelink</vt:lpwstr>
      </vt:variant>
      <vt:variant>
        <vt:i4>196619</vt:i4>
      </vt:variant>
      <vt:variant>
        <vt:i4>3990</vt:i4>
      </vt:variant>
      <vt:variant>
        <vt:i4>0</vt:i4>
      </vt:variant>
      <vt:variant>
        <vt:i4>5</vt:i4>
      </vt:variant>
      <vt:variant>
        <vt:lpwstr/>
      </vt:variant>
      <vt:variant>
        <vt:lpwstr>_1.1_Definitions_for_these Guideline</vt:lpwstr>
      </vt:variant>
      <vt:variant>
        <vt:i4>1900611</vt:i4>
      </vt:variant>
      <vt:variant>
        <vt:i4>3987</vt:i4>
      </vt:variant>
      <vt:variant>
        <vt:i4>0</vt:i4>
      </vt:variant>
      <vt:variant>
        <vt:i4>5</vt:i4>
      </vt:variant>
      <vt:variant>
        <vt:lpwstr/>
      </vt:variant>
      <vt:variant>
        <vt:lpwstr>_7.3.3_Recovery_of_debt</vt:lpwstr>
      </vt:variant>
      <vt:variant>
        <vt:i4>6422625</vt:i4>
      </vt:variant>
      <vt:variant>
        <vt:i4>3984</vt:i4>
      </vt:variant>
      <vt:variant>
        <vt:i4>0</vt:i4>
      </vt:variant>
      <vt:variant>
        <vt:i4>5</vt:i4>
      </vt:variant>
      <vt:variant>
        <vt:lpwstr/>
      </vt:variant>
      <vt:variant>
        <vt:lpwstr>ParliamentarySecretary</vt:lpwstr>
      </vt:variant>
      <vt:variant>
        <vt:i4>1114123</vt:i4>
      </vt:variant>
      <vt:variant>
        <vt:i4>3981</vt:i4>
      </vt:variant>
      <vt:variant>
        <vt:i4>0</vt:i4>
      </vt:variant>
      <vt:variant>
        <vt:i4>5</vt:i4>
      </vt:variant>
      <vt:variant>
        <vt:lpwstr/>
      </vt:variant>
      <vt:variant>
        <vt:lpwstr>ReviewOfficer</vt:lpwstr>
      </vt:variant>
      <vt:variant>
        <vt:i4>6422625</vt:i4>
      </vt:variant>
      <vt:variant>
        <vt:i4>3978</vt:i4>
      </vt:variant>
      <vt:variant>
        <vt:i4>0</vt:i4>
      </vt:variant>
      <vt:variant>
        <vt:i4>5</vt:i4>
      </vt:variant>
      <vt:variant>
        <vt:lpwstr/>
      </vt:variant>
      <vt:variant>
        <vt:lpwstr>ParliamentarySecretary</vt:lpwstr>
      </vt:variant>
      <vt:variant>
        <vt:i4>1114123</vt:i4>
      </vt:variant>
      <vt:variant>
        <vt:i4>3975</vt:i4>
      </vt:variant>
      <vt:variant>
        <vt:i4>0</vt:i4>
      </vt:variant>
      <vt:variant>
        <vt:i4>5</vt:i4>
      </vt:variant>
      <vt:variant>
        <vt:lpwstr/>
      </vt:variant>
      <vt:variant>
        <vt:lpwstr>ReviewOfficer</vt:lpwstr>
      </vt:variant>
      <vt:variant>
        <vt:i4>7733373</vt:i4>
      </vt:variant>
      <vt:variant>
        <vt:i4>3972</vt:i4>
      </vt:variant>
      <vt:variant>
        <vt:i4>0</vt:i4>
      </vt:variant>
      <vt:variant>
        <vt:i4>5</vt:i4>
      </vt:variant>
      <vt:variant>
        <vt:lpwstr/>
      </vt:variant>
      <vt:variant>
        <vt:lpwstr>Centrelink</vt:lpwstr>
      </vt:variant>
      <vt:variant>
        <vt:i4>327682</vt:i4>
      </vt:variant>
      <vt:variant>
        <vt:i4>3969</vt:i4>
      </vt:variant>
      <vt:variant>
        <vt:i4>0</vt:i4>
      </vt:variant>
      <vt:variant>
        <vt:i4>5</vt:i4>
      </vt:variant>
      <vt:variant>
        <vt:lpwstr/>
      </vt:variant>
      <vt:variant>
        <vt:lpwstr>Claim</vt:lpwstr>
      </vt:variant>
      <vt:variant>
        <vt:i4>983069</vt:i4>
      </vt:variant>
      <vt:variant>
        <vt:i4>3966</vt:i4>
      </vt:variant>
      <vt:variant>
        <vt:i4>0</vt:i4>
      </vt:variant>
      <vt:variant>
        <vt:i4>5</vt:i4>
      </vt:variant>
      <vt:variant>
        <vt:lpwstr/>
      </vt:variant>
      <vt:variant>
        <vt:lpwstr>DecisionMaker</vt:lpwstr>
      </vt:variant>
      <vt:variant>
        <vt:i4>1769593</vt:i4>
      </vt:variant>
      <vt:variant>
        <vt:i4>3963</vt:i4>
      </vt:variant>
      <vt:variant>
        <vt:i4>0</vt:i4>
      </vt:variant>
      <vt:variant>
        <vt:i4>5</vt:i4>
      </vt:variant>
      <vt:variant>
        <vt:lpwstr/>
      </vt:variant>
      <vt:variant>
        <vt:lpwstr>_7.3.3_Recovery_of</vt:lpwstr>
      </vt:variant>
      <vt:variant>
        <vt:i4>5177393</vt:i4>
      </vt:variant>
      <vt:variant>
        <vt:i4>3960</vt:i4>
      </vt:variant>
      <vt:variant>
        <vt:i4>0</vt:i4>
      </vt:variant>
      <vt:variant>
        <vt:i4>5</vt:i4>
      </vt:variant>
      <vt:variant>
        <vt:lpwstr/>
      </vt:variant>
      <vt:variant>
        <vt:lpwstr>_7.3.2_Appeals_about</vt:lpwstr>
      </vt:variant>
      <vt:variant>
        <vt:i4>6946888</vt:i4>
      </vt:variant>
      <vt:variant>
        <vt:i4>3957</vt:i4>
      </vt:variant>
      <vt:variant>
        <vt:i4>0</vt:i4>
      </vt:variant>
      <vt:variant>
        <vt:i4>5</vt:i4>
      </vt:variant>
      <vt:variant>
        <vt:lpwstr/>
      </vt:variant>
      <vt:variant>
        <vt:lpwstr>_7.3.1_Assessments,_reassessments</vt:lpwstr>
      </vt:variant>
      <vt:variant>
        <vt:i4>1900558</vt:i4>
      </vt:variant>
      <vt:variant>
        <vt:i4>3954</vt:i4>
      </vt:variant>
      <vt:variant>
        <vt:i4>0</vt:i4>
      </vt:variant>
      <vt:variant>
        <vt:i4>5</vt:i4>
      </vt:variant>
      <vt:variant>
        <vt:lpwstr>http://www.centrelink.gov.au/internet/internet.nsf/legal/FOI.htm</vt:lpwstr>
      </vt:variant>
      <vt:variant>
        <vt:lpwstr/>
      </vt:variant>
      <vt:variant>
        <vt:i4>7733373</vt:i4>
      </vt:variant>
      <vt:variant>
        <vt:i4>3951</vt:i4>
      </vt:variant>
      <vt:variant>
        <vt:i4>0</vt:i4>
      </vt:variant>
      <vt:variant>
        <vt:i4>5</vt:i4>
      </vt:variant>
      <vt:variant>
        <vt:lpwstr/>
      </vt:variant>
      <vt:variant>
        <vt:lpwstr>Centrelink</vt:lpwstr>
      </vt:variant>
      <vt:variant>
        <vt:i4>7733373</vt:i4>
      </vt:variant>
      <vt:variant>
        <vt:i4>3948</vt:i4>
      </vt:variant>
      <vt:variant>
        <vt:i4>0</vt:i4>
      </vt:variant>
      <vt:variant>
        <vt:i4>5</vt:i4>
      </vt:variant>
      <vt:variant>
        <vt:lpwstr/>
      </vt:variant>
      <vt:variant>
        <vt:lpwstr>Centrelink</vt:lpwstr>
      </vt:variant>
      <vt:variant>
        <vt:i4>196619</vt:i4>
      </vt:variant>
      <vt:variant>
        <vt:i4>3945</vt:i4>
      </vt:variant>
      <vt:variant>
        <vt:i4>0</vt:i4>
      </vt:variant>
      <vt:variant>
        <vt:i4>5</vt:i4>
      </vt:variant>
      <vt:variant>
        <vt:lpwstr/>
      </vt:variant>
      <vt:variant>
        <vt:lpwstr>_1.1_Definitions_for_these Guideline</vt:lpwstr>
      </vt:variant>
      <vt:variant>
        <vt:i4>196619</vt:i4>
      </vt:variant>
      <vt:variant>
        <vt:i4>3942</vt:i4>
      </vt:variant>
      <vt:variant>
        <vt:i4>0</vt:i4>
      </vt:variant>
      <vt:variant>
        <vt:i4>5</vt:i4>
      </vt:variant>
      <vt:variant>
        <vt:lpwstr/>
      </vt:variant>
      <vt:variant>
        <vt:lpwstr>_1.1_Definitions_for_these Guideline</vt:lpwstr>
      </vt:variant>
      <vt:variant>
        <vt:i4>7208972</vt:i4>
      </vt:variant>
      <vt:variant>
        <vt:i4>3939</vt:i4>
      </vt:variant>
      <vt:variant>
        <vt:i4>0</vt:i4>
      </vt:variant>
      <vt:variant>
        <vt:i4>5</vt:i4>
      </vt:variant>
      <vt:variant>
        <vt:lpwstr>mailto:privacy@dest.gov.au</vt:lpwstr>
      </vt:variant>
      <vt:variant>
        <vt:lpwstr/>
      </vt:variant>
      <vt:variant>
        <vt:i4>7733373</vt:i4>
      </vt:variant>
      <vt:variant>
        <vt:i4>3936</vt:i4>
      </vt:variant>
      <vt:variant>
        <vt:i4>0</vt:i4>
      </vt:variant>
      <vt:variant>
        <vt:i4>5</vt:i4>
      </vt:variant>
      <vt:variant>
        <vt:lpwstr/>
      </vt:variant>
      <vt:variant>
        <vt:lpwstr>Centrelink</vt:lpwstr>
      </vt:variant>
      <vt:variant>
        <vt:i4>1769593</vt:i4>
      </vt:variant>
      <vt:variant>
        <vt:i4>3933</vt:i4>
      </vt:variant>
      <vt:variant>
        <vt:i4>0</vt:i4>
      </vt:variant>
      <vt:variant>
        <vt:i4>5</vt:i4>
      </vt:variant>
      <vt:variant>
        <vt:lpwstr/>
      </vt:variant>
      <vt:variant>
        <vt:lpwstr>_7.3.3_Recovery_of</vt:lpwstr>
      </vt:variant>
      <vt:variant>
        <vt:i4>196619</vt:i4>
      </vt:variant>
      <vt:variant>
        <vt:i4>3930</vt:i4>
      </vt:variant>
      <vt:variant>
        <vt:i4>0</vt:i4>
      </vt:variant>
      <vt:variant>
        <vt:i4>5</vt:i4>
      </vt:variant>
      <vt:variant>
        <vt:lpwstr/>
      </vt:variant>
      <vt:variant>
        <vt:lpwstr>_1.1_Definitions_for_these Guideline</vt:lpwstr>
      </vt:variant>
      <vt:variant>
        <vt:i4>327682</vt:i4>
      </vt:variant>
      <vt:variant>
        <vt:i4>3927</vt:i4>
      </vt:variant>
      <vt:variant>
        <vt:i4>0</vt:i4>
      </vt:variant>
      <vt:variant>
        <vt:i4>5</vt:i4>
      </vt:variant>
      <vt:variant>
        <vt:lpwstr/>
      </vt:variant>
      <vt:variant>
        <vt:lpwstr>Claim</vt:lpwstr>
      </vt:variant>
      <vt:variant>
        <vt:i4>7340140</vt:i4>
      </vt:variant>
      <vt:variant>
        <vt:i4>3924</vt:i4>
      </vt:variant>
      <vt:variant>
        <vt:i4>0</vt:i4>
      </vt:variant>
      <vt:variant>
        <vt:i4>5</vt:i4>
      </vt:variant>
      <vt:variant>
        <vt:lpwstr/>
      </vt:variant>
      <vt:variant>
        <vt:lpwstr>Partner</vt:lpwstr>
      </vt:variant>
      <vt:variant>
        <vt:i4>1376284</vt:i4>
      </vt:variant>
      <vt:variant>
        <vt:i4>3921</vt:i4>
      </vt:variant>
      <vt:variant>
        <vt:i4>0</vt:i4>
      </vt:variant>
      <vt:variant>
        <vt:i4>5</vt:i4>
      </vt:variant>
      <vt:variant>
        <vt:lpwstr/>
      </vt:variant>
      <vt:variant>
        <vt:lpwstr>SecondFamilyHome</vt:lpwstr>
      </vt:variant>
      <vt:variant>
        <vt:i4>7733368</vt:i4>
      </vt:variant>
      <vt:variant>
        <vt:i4>3918</vt:i4>
      </vt:variant>
      <vt:variant>
        <vt:i4>0</vt:i4>
      </vt:variant>
      <vt:variant>
        <vt:i4>5</vt:i4>
      </vt:variant>
      <vt:variant>
        <vt:lpwstr/>
      </vt:variant>
      <vt:variant>
        <vt:lpwstr>PrincipalFamilyHome</vt:lpwstr>
      </vt:variant>
      <vt:variant>
        <vt:i4>7340140</vt:i4>
      </vt:variant>
      <vt:variant>
        <vt:i4>3915</vt:i4>
      </vt:variant>
      <vt:variant>
        <vt:i4>0</vt:i4>
      </vt:variant>
      <vt:variant>
        <vt:i4>5</vt:i4>
      </vt:variant>
      <vt:variant>
        <vt:lpwstr/>
      </vt:variant>
      <vt:variant>
        <vt:lpwstr>Parent</vt:lpwstr>
      </vt:variant>
      <vt:variant>
        <vt:i4>983050</vt:i4>
      </vt:variant>
      <vt:variant>
        <vt:i4>3912</vt:i4>
      </vt:variant>
      <vt:variant>
        <vt:i4>0</vt:i4>
      </vt:variant>
      <vt:variant>
        <vt:i4>5</vt:i4>
      </vt:variant>
      <vt:variant>
        <vt:lpwstr/>
      </vt:variant>
      <vt:variant>
        <vt:lpwstr>DistanceEducationMethods</vt:lpwstr>
      </vt:variant>
      <vt:variant>
        <vt:i4>8257635</vt:i4>
      </vt:variant>
      <vt:variant>
        <vt:i4>3909</vt:i4>
      </vt:variant>
      <vt:variant>
        <vt:i4>0</vt:i4>
      </vt:variant>
      <vt:variant>
        <vt:i4>5</vt:i4>
      </vt:variant>
      <vt:variant>
        <vt:lpwstr/>
      </vt:variant>
      <vt:variant>
        <vt:lpwstr>Student</vt:lpwstr>
      </vt:variant>
      <vt:variant>
        <vt:i4>7340140</vt:i4>
      </vt:variant>
      <vt:variant>
        <vt:i4>3906</vt:i4>
      </vt:variant>
      <vt:variant>
        <vt:i4>0</vt:i4>
      </vt:variant>
      <vt:variant>
        <vt:i4>5</vt:i4>
      </vt:variant>
      <vt:variant>
        <vt:lpwstr/>
      </vt:variant>
      <vt:variant>
        <vt:lpwstr>Partner</vt:lpwstr>
      </vt:variant>
      <vt:variant>
        <vt:i4>7733373</vt:i4>
      </vt:variant>
      <vt:variant>
        <vt:i4>3903</vt:i4>
      </vt:variant>
      <vt:variant>
        <vt:i4>0</vt:i4>
      </vt:variant>
      <vt:variant>
        <vt:i4>5</vt:i4>
      </vt:variant>
      <vt:variant>
        <vt:lpwstr/>
      </vt:variant>
      <vt:variant>
        <vt:lpwstr>Centrelink</vt:lpwstr>
      </vt:variant>
      <vt:variant>
        <vt:i4>327682</vt:i4>
      </vt:variant>
      <vt:variant>
        <vt:i4>3900</vt:i4>
      </vt:variant>
      <vt:variant>
        <vt:i4>0</vt:i4>
      </vt:variant>
      <vt:variant>
        <vt:i4>5</vt:i4>
      </vt:variant>
      <vt:variant>
        <vt:lpwstr/>
      </vt:variant>
      <vt:variant>
        <vt:lpwstr>Claim</vt:lpwstr>
      </vt:variant>
      <vt:variant>
        <vt:i4>4784172</vt:i4>
      </vt:variant>
      <vt:variant>
        <vt:i4>3897</vt:i4>
      </vt:variant>
      <vt:variant>
        <vt:i4>0</vt:i4>
      </vt:variant>
      <vt:variant>
        <vt:i4>5</vt:i4>
      </vt:variant>
      <vt:variant>
        <vt:lpwstr/>
      </vt:variant>
      <vt:variant>
        <vt:lpwstr>_7.2.3_Use_of</vt:lpwstr>
      </vt:variant>
      <vt:variant>
        <vt:i4>6684678</vt:i4>
      </vt:variant>
      <vt:variant>
        <vt:i4>3894</vt:i4>
      </vt:variant>
      <vt:variant>
        <vt:i4>0</vt:i4>
      </vt:variant>
      <vt:variant>
        <vt:i4>5</vt:i4>
      </vt:variant>
      <vt:variant>
        <vt:lpwstr/>
      </vt:variant>
      <vt:variant>
        <vt:lpwstr>_7.2.2_Rights_to</vt:lpwstr>
      </vt:variant>
      <vt:variant>
        <vt:i4>3670125</vt:i4>
      </vt:variant>
      <vt:variant>
        <vt:i4>3891</vt:i4>
      </vt:variant>
      <vt:variant>
        <vt:i4>0</vt:i4>
      </vt:variant>
      <vt:variant>
        <vt:i4>5</vt:i4>
      </vt:variant>
      <vt:variant>
        <vt:lpwstr/>
      </vt:variant>
      <vt:variant>
        <vt:lpwstr>_7.2.1_Obligations</vt:lpwstr>
      </vt:variant>
      <vt:variant>
        <vt:i4>327682</vt:i4>
      </vt:variant>
      <vt:variant>
        <vt:i4>3888</vt:i4>
      </vt:variant>
      <vt:variant>
        <vt:i4>0</vt:i4>
      </vt:variant>
      <vt:variant>
        <vt:i4>5</vt:i4>
      </vt:variant>
      <vt:variant>
        <vt:lpwstr/>
      </vt:variant>
      <vt:variant>
        <vt:lpwstr>Claim</vt:lpwstr>
      </vt:variant>
      <vt:variant>
        <vt:i4>1245284</vt:i4>
      </vt:variant>
      <vt:variant>
        <vt:i4>3885</vt:i4>
      </vt:variant>
      <vt:variant>
        <vt:i4>0</vt:i4>
      </vt:variant>
      <vt:variant>
        <vt:i4>5</vt:i4>
      </vt:variant>
      <vt:variant>
        <vt:lpwstr/>
      </vt:variant>
      <vt:variant>
        <vt:lpwstr>_7.3_Reviews_and</vt:lpwstr>
      </vt:variant>
      <vt:variant>
        <vt:i4>8257635</vt:i4>
      </vt:variant>
      <vt:variant>
        <vt:i4>3882</vt:i4>
      </vt:variant>
      <vt:variant>
        <vt:i4>0</vt:i4>
      </vt:variant>
      <vt:variant>
        <vt:i4>5</vt:i4>
      </vt:variant>
      <vt:variant>
        <vt:lpwstr/>
      </vt:variant>
      <vt:variant>
        <vt:lpwstr>Student</vt:lpwstr>
      </vt:variant>
      <vt:variant>
        <vt:i4>7733373</vt:i4>
      </vt:variant>
      <vt:variant>
        <vt:i4>3879</vt:i4>
      </vt:variant>
      <vt:variant>
        <vt:i4>0</vt:i4>
      </vt:variant>
      <vt:variant>
        <vt:i4>5</vt:i4>
      </vt:variant>
      <vt:variant>
        <vt:lpwstr/>
      </vt:variant>
      <vt:variant>
        <vt:lpwstr>Centrelink</vt:lpwstr>
      </vt:variant>
      <vt:variant>
        <vt:i4>327682</vt:i4>
      </vt:variant>
      <vt:variant>
        <vt:i4>3876</vt:i4>
      </vt:variant>
      <vt:variant>
        <vt:i4>0</vt:i4>
      </vt:variant>
      <vt:variant>
        <vt:i4>5</vt:i4>
      </vt:variant>
      <vt:variant>
        <vt:lpwstr/>
      </vt:variant>
      <vt:variant>
        <vt:lpwstr>Claim</vt:lpwstr>
      </vt:variant>
      <vt:variant>
        <vt:i4>8257635</vt:i4>
      </vt:variant>
      <vt:variant>
        <vt:i4>3873</vt:i4>
      </vt:variant>
      <vt:variant>
        <vt:i4>0</vt:i4>
      </vt:variant>
      <vt:variant>
        <vt:i4>5</vt:i4>
      </vt:variant>
      <vt:variant>
        <vt:lpwstr/>
      </vt:variant>
      <vt:variant>
        <vt:lpwstr>Student</vt:lpwstr>
      </vt:variant>
      <vt:variant>
        <vt:i4>327682</vt:i4>
      </vt:variant>
      <vt:variant>
        <vt:i4>3870</vt:i4>
      </vt:variant>
      <vt:variant>
        <vt:i4>0</vt:i4>
      </vt:variant>
      <vt:variant>
        <vt:i4>5</vt:i4>
      </vt:variant>
      <vt:variant>
        <vt:lpwstr/>
      </vt:variant>
      <vt:variant>
        <vt:lpwstr>Claim</vt:lpwstr>
      </vt:variant>
      <vt:variant>
        <vt:i4>4259885</vt:i4>
      </vt:variant>
      <vt:variant>
        <vt:i4>3867</vt:i4>
      </vt:variant>
      <vt:variant>
        <vt:i4>0</vt:i4>
      </vt:variant>
      <vt:variant>
        <vt:i4>5</vt:i4>
      </vt:variant>
      <vt:variant>
        <vt:lpwstr/>
      </vt:variant>
      <vt:variant>
        <vt:lpwstr>_6.4.2_Special_assessment</vt:lpwstr>
      </vt:variant>
      <vt:variant>
        <vt:i4>1048595</vt:i4>
      </vt:variant>
      <vt:variant>
        <vt:i4>3864</vt:i4>
      </vt:variant>
      <vt:variant>
        <vt:i4>0</vt:i4>
      </vt:variant>
      <vt:variant>
        <vt:i4>5</vt:i4>
      </vt:variant>
      <vt:variant>
        <vt:lpwstr/>
      </vt:variant>
      <vt:variant>
        <vt:lpwstr>SpecialAssessment</vt:lpwstr>
      </vt:variant>
      <vt:variant>
        <vt:i4>327682</vt:i4>
      </vt:variant>
      <vt:variant>
        <vt:i4>3861</vt:i4>
      </vt:variant>
      <vt:variant>
        <vt:i4>0</vt:i4>
      </vt:variant>
      <vt:variant>
        <vt:i4>5</vt:i4>
      </vt:variant>
      <vt:variant>
        <vt:lpwstr/>
      </vt:variant>
      <vt:variant>
        <vt:lpwstr>Claim</vt:lpwstr>
      </vt:variant>
      <vt:variant>
        <vt:i4>589836</vt:i4>
      </vt:variant>
      <vt:variant>
        <vt:i4>3858</vt:i4>
      </vt:variant>
      <vt:variant>
        <vt:i4>0</vt:i4>
      </vt:variant>
      <vt:variant>
        <vt:i4>5</vt:i4>
      </vt:variant>
      <vt:variant>
        <vt:lpwstr/>
      </vt:variant>
      <vt:variant>
        <vt:lpwstr>Australia</vt:lpwstr>
      </vt:variant>
      <vt:variant>
        <vt:i4>8257635</vt:i4>
      </vt:variant>
      <vt:variant>
        <vt:i4>3855</vt:i4>
      </vt:variant>
      <vt:variant>
        <vt:i4>0</vt:i4>
      </vt:variant>
      <vt:variant>
        <vt:i4>5</vt:i4>
      </vt:variant>
      <vt:variant>
        <vt:lpwstr/>
      </vt:variant>
      <vt:variant>
        <vt:lpwstr>Student</vt:lpwstr>
      </vt:variant>
      <vt:variant>
        <vt:i4>7733373</vt:i4>
      </vt:variant>
      <vt:variant>
        <vt:i4>3852</vt:i4>
      </vt:variant>
      <vt:variant>
        <vt:i4>0</vt:i4>
      </vt:variant>
      <vt:variant>
        <vt:i4>5</vt:i4>
      </vt:variant>
      <vt:variant>
        <vt:lpwstr/>
      </vt:variant>
      <vt:variant>
        <vt:lpwstr>Centrelink</vt:lpwstr>
      </vt:variant>
      <vt:variant>
        <vt:i4>7340140</vt:i4>
      </vt:variant>
      <vt:variant>
        <vt:i4>3849</vt:i4>
      </vt:variant>
      <vt:variant>
        <vt:i4>0</vt:i4>
      </vt:variant>
      <vt:variant>
        <vt:i4>5</vt:i4>
      </vt:variant>
      <vt:variant>
        <vt:lpwstr/>
      </vt:variant>
      <vt:variant>
        <vt:lpwstr>Partner</vt:lpwstr>
      </vt:variant>
      <vt:variant>
        <vt:i4>196619</vt:i4>
      </vt:variant>
      <vt:variant>
        <vt:i4>3846</vt:i4>
      </vt:variant>
      <vt:variant>
        <vt:i4>0</vt:i4>
      </vt:variant>
      <vt:variant>
        <vt:i4>5</vt:i4>
      </vt:variant>
      <vt:variant>
        <vt:lpwstr/>
      </vt:variant>
      <vt:variant>
        <vt:lpwstr>_1.1_Definitions_for_these Guideline</vt:lpwstr>
      </vt:variant>
      <vt:variant>
        <vt:i4>2949210</vt:i4>
      </vt:variant>
      <vt:variant>
        <vt:i4>3843</vt:i4>
      </vt:variant>
      <vt:variant>
        <vt:i4>0</vt:i4>
      </vt:variant>
      <vt:variant>
        <vt:i4>5</vt:i4>
      </vt:variant>
      <vt:variant>
        <vt:lpwstr/>
      </vt:variant>
      <vt:variant>
        <vt:lpwstr>_2.1_Requirements_for</vt:lpwstr>
      </vt:variant>
      <vt:variant>
        <vt:i4>65538</vt:i4>
      </vt:variant>
      <vt:variant>
        <vt:i4>3840</vt:i4>
      </vt:variant>
      <vt:variant>
        <vt:i4>0</vt:i4>
      </vt:variant>
      <vt:variant>
        <vt:i4>5</vt:i4>
      </vt:variant>
      <vt:variant>
        <vt:lpwstr/>
      </vt:variant>
      <vt:variant>
        <vt:lpwstr>ApprovedApplicant</vt:lpwstr>
      </vt:variant>
      <vt:variant>
        <vt:i4>327682</vt:i4>
      </vt:variant>
      <vt:variant>
        <vt:i4>3837</vt:i4>
      </vt:variant>
      <vt:variant>
        <vt:i4>0</vt:i4>
      </vt:variant>
      <vt:variant>
        <vt:i4>5</vt:i4>
      </vt:variant>
      <vt:variant>
        <vt:lpwstr/>
      </vt:variant>
      <vt:variant>
        <vt:lpwstr>Claim</vt:lpwstr>
      </vt:variant>
      <vt:variant>
        <vt:i4>7733373</vt:i4>
      </vt:variant>
      <vt:variant>
        <vt:i4>3834</vt:i4>
      </vt:variant>
      <vt:variant>
        <vt:i4>0</vt:i4>
      </vt:variant>
      <vt:variant>
        <vt:i4>5</vt:i4>
      </vt:variant>
      <vt:variant>
        <vt:lpwstr/>
      </vt:variant>
      <vt:variant>
        <vt:lpwstr>Centrelink</vt:lpwstr>
      </vt:variant>
      <vt:variant>
        <vt:i4>327682</vt:i4>
      </vt:variant>
      <vt:variant>
        <vt:i4>3831</vt:i4>
      </vt:variant>
      <vt:variant>
        <vt:i4>0</vt:i4>
      </vt:variant>
      <vt:variant>
        <vt:i4>5</vt:i4>
      </vt:variant>
      <vt:variant>
        <vt:lpwstr/>
      </vt:variant>
      <vt:variant>
        <vt:lpwstr>Claim</vt:lpwstr>
      </vt:variant>
      <vt:variant>
        <vt:i4>7340140</vt:i4>
      </vt:variant>
      <vt:variant>
        <vt:i4>3828</vt:i4>
      </vt:variant>
      <vt:variant>
        <vt:i4>0</vt:i4>
      </vt:variant>
      <vt:variant>
        <vt:i4>5</vt:i4>
      </vt:variant>
      <vt:variant>
        <vt:lpwstr/>
      </vt:variant>
      <vt:variant>
        <vt:lpwstr>Partner</vt:lpwstr>
      </vt:variant>
      <vt:variant>
        <vt:i4>65538</vt:i4>
      </vt:variant>
      <vt:variant>
        <vt:i4>3825</vt:i4>
      </vt:variant>
      <vt:variant>
        <vt:i4>0</vt:i4>
      </vt:variant>
      <vt:variant>
        <vt:i4>5</vt:i4>
      </vt:variant>
      <vt:variant>
        <vt:lpwstr/>
      </vt:variant>
      <vt:variant>
        <vt:lpwstr>ApprovedApplicant</vt:lpwstr>
      </vt:variant>
      <vt:variant>
        <vt:i4>327682</vt:i4>
      </vt:variant>
      <vt:variant>
        <vt:i4>3822</vt:i4>
      </vt:variant>
      <vt:variant>
        <vt:i4>0</vt:i4>
      </vt:variant>
      <vt:variant>
        <vt:i4>5</vt:i4>
      </vt:variant>
      <vt:variant>
        <vt:lpwstr/>
      </vt:variant>
      <vt:variant>
        <vt:lpwstr>Claim</vt:lpwstr>
      </vt:variant>
      <vt:variant>
        <vt:i4>983069</vt:i4>
      </vt:variant>
      <vt:variant>
        <vt:i4>3819</vt:i4>
      </vt:variant>
      <vt:variant>
        <vt:i4>0</vt:i4>
      </vt:variant>
      <vt:variant>
        <vt:i4>5</vt:i4>
      </vt:variant>
      <vt:variant>
        <vt:lpwstr/>
      </vt:variant>
      <vt:variant>
        <vt:lpwstr>DecisionMaker</vt:lpwstr>
      </vt:variant>
      <vt:variant>
        <vt:i4>7340044</vt:i4>
      </vt:variant>
      <vt:variant>
        <vt:i4>3816</vt:i4>
      </vt:variant>
      <vt:variant>
        <vt:i4>0</vt:i4>
      </vt:variant>
      <vt:variant>
        <vt:i4>5</vt:i4>
      </vt:variant>
      <vt:variant>
        <vt:lpwstr/>
      </vt:variant>
      <vt:variant>
        <vt:lpwstr>_7.1.6_Notice_of</vt:lpwstr>
      </vt:variant>
      <vt:variant>
        <vt:i4>196723</vt:i4>
      </vt:variant>
      <vt:variant>
        <vt:i4>3813</vt:i4>
      </vt:variant>
      <vt:variant>
        <vt:i4>0</vt:i4>
      </vt:variant>
      <vt:variant>
        <vt:i4>5</vt:i4>
      </vt:variant>
      <vt:variant>
        <vt:lpwstr/>
      </vt:variant>
      <vt:variant>
        <vt:lpwstr>_7.1.5_Supporting_evidence</vt:lpwstr>
      </vt:variant>
      <vt:variant>
        <vt:i4>3407959</vt:i4>
      </vt:variant>
      <vt:variant>
        <vt:i4>3810</vt:i4>
      </vt:variant>
      <vt:variant>
        <vt:i4>0</vt:i4>
      </vt:variant>
      <vt:variant>
        <vt:i4>5</vt:i4>
      </vt:variant>
      <vt:variant>
        <vt:lpwstr/>
      </vt:variant>
      <vt:variant>
        <vt:lpwstr>_7.1.4_Tax_file</vt:lpwstr>
      </vt:variant>
      <vt:variant>
        <vt:i4>2097238</vt:i4>
      </vt:variant>
      <vt:variant>
        <vt:i4>3807</vt:i4>
      </vt:variant>
      <vt:variant>
        <vt:i4>0</vt:i4>
      </vt:variant>
      <vt:variant>
        <vt:i4>5</vt:i4>
      </vt:variant>
      <vt:variant>
        <vt:lpwstr/>
      </vt:variant>
      <vt:variant>
        <vt:lpwstr>_7.1.3_Who_can</vt:lpwstr>
      </vt:variant>
      <vt:variant>
        <vt:i4>7929862</vt:i4>
      </vt:variant>
      <vt:variant>
        <vt:i4>3804</vt:i4>
      </vt:variant>
      <vt:variant>
        <vt:i4>0</vt:i4>
      </vt:variant>
      <vt:variant>
        <vt:i4>5</vt:i4>
      </vt:variant>
      <vt:variant>
        <vt:lpwstr/>
      </vt:variant>
      <vt:variant>
        <vt:lpwstr>_7.1.2_When_a</vt:lpwstr>
      </vt:variant>
      <vt:variant>
        <vt:i4>5242916</vt:i4>
      </vt:variant>
      <vt:variant>
        <vt:i4>3801</vt:i4>
      </vt:variant>
      <vt:variant>
        <vt:i4>0</vt:i4>
      </vt:variant>
      <vt:variant>
        <vt:i4>5</vt:i4>
      </vt:variant>
      <vt:variant>
        <vt:lpwstr/>
      </vt:variant>
      <vt:variant>
        <vt:lpwstr>_7.1.1_Initial_assessment</vt:lpwstr>
      </vt:variant>
      <vt:variant>
        <vt:i4>327682</vt:i4>
      </vt:variant>
      <vt:variant>
        <vt:i4>3798</vt:i4>
      </vt:variant>
      <vt:variant>
        <vt:i4>0</vt:i4>
      </vt:variant>
      <vt:variant>
        <vt:i4>5</vt:i4>
      </vt:variant>
      <vt:variant>
        <vt:lpwstr/>
      </vt:variant>
      <vt:variant>
        <vt:lpwstr>Claim</vt:lpwstr>
      </vt:variant>
      <vt:variant>
        <vt:i4>6684697</vt:i4>
      </vt:variant>
      <vt:variant>
        <vt:i4>3795</vt:i4>
      </vt:variant>
      <vt:variant>
        <vt:i4>0</vt:i4>
      </vt:variant>
      <vt:variant>
        <vt:i4>5</vt:i4>
      </vt:variant>
      <vt:variant>
        <vt:lpwstr/>
      </vt:variant>
      <vt:variant>
        <vt:lpwstr>_6.7_Current_income</vt:lpwstr>
      </vt:variant>
      <vt:variant>
        <vt:i4>7471225</vt:i4>
      </vt:variant>
      <vt:variant>
        <vt:i4>3792</vt:i4>
      </vt:variant>
      <vt:variant>
        <vt:i4>0</vt:i4>
      </vt:variant>
      <vt:variant>
        <vt:i4>5</vt:i4>
      </vt:variant>
      <vt:variant>
        <vt:lpwstr/>
      </vt:variant>
      <vt:variant>
        <vt:lpwstr>CurrentTaxYear</vt:lpwstr>
      </vt:variant>
      <vt:variant>
        <vt:i4>8192120</vt:i4>
      </vt:variant>
      <vt:variant>
        <vt:i4>3789</vt:i4>
      </vt:variant>
      <vt:variant>
        <vt:i4>0</vt:i4>
      </vt:variant>
      <vt:variant>
        <vt:i4>5</vt:i4>
      </vt:variant>
      <vt:variant>
        <vt:lpwstr/>
      </vt:variant>
      <vt:variant>
        <vt:lpwstr>BaseTaxYear</vt:lpwstr>
      </vt:variant>
      <vt:variant>
        <vt:i4>327804</vt:i4>
      </vt:variant>
      <vt:variant>
        <vt:i4>3786</vt:i4>
      </vt:variant>
      <vt:variant>
        <vt:i4>0</vt:i4>
      </vt:variant>
      <vt:variant>
        <vt:i4>5</vt:i4>
      </vt:variant>
      <vt:variant>
        <vt:lpwstr/>
      </vt:variant>
      <vt:variant>
        <vt:lpwstr>_6.4.3_Duration_of</vt:lpwstr>
      </vt:variant>
      <vt:variant>
        <vt:i4>1048595</vt:i4>
      </vt:variant>
      <vt:variant>
        <vt:i4>3783</vt:i4>
      </vt:variant>
      <vt:variant>
        <vt:i4>0</vt:i4>
      </vt:variant>
      <vt:variant>
        <vt:i4>5</vt:i4>
      </vt:variant>
      <vt:variant>
        <vt:lpwstr/>
      </vt:variant>
      <vt:variant>
        <vt:lpwstr>SpecialAssessment</vt:lpwstr>
      </vt:variant>
      <vt:variant>
        <vt:i4>4259885</vt:i4>
      </vt:variant>
      <vt:variant>
        <vt:i4>3780</vt:i4>
      </vt:variant>
      <vt:variant>
        <vt:i4>0</vt:i4>
      </vt:variant>
      <vt:variant>
        <vt:i4>5</vt:i4>
      </vt:variant>
      <vt:variant>
        <vt:lpwstr/>
      </vt:variant>
      <vt:variant>
        <vt:lpwstr>_6.4.2_Special_assessment</vt:lpwstr>
      </vt:variant>
      <vt:variant>
        <vt:i4>7340140</vt:i4>
      </vt:variant>
      <vt:variant>
        <vt:i4>3777</vt:i4>
      </vt:variant>
      <vt:variant>
        <vt:i4>0</vt:i4>
      </vt:variant>
      <vt:variant>
        <vt:i4>5</vt:i4>
      </vt:variant>
      <vt:variant>
        <vt:lpwstr/>
      </vt:variant>
      <vt:variant>
        <vt:lpwstr>Partner</vt:lpwstr>
      </vt:variant>
      <vt:variant>
        <vt:i4>1048595</vt:i4>
      </vt:variant>
      <vt:variant>
        <vt:i4>3774</vt:i4>
      </vt:variant>
      <vt:variant>
        <vt:i4>0</vt:i4>
      </vt:variant>
      <vt:variant>
        <vt:i4>5</vt:i4>
      </vt:variant>
      <vt:variant>
        <vt:lpwstr/>
      </vt:variant>
      <vt:variant>
        <vt:lpwstr>SpecialAssessment</vt:lpwstr>
      </vt:variant>
      <vt:variant>
        <vt:i4>65538</vt:i4>
      </vt:variant>
      <vt:variant>
        <vt:i4>3771</vt:i4>
      </vt:variant>
      <vt:variant>
        <vt:i4>0</vt:i4>
      </vt:variant>
      <vt:variant>
        <vt:i4>5</vt:i4>
      </vt:variant>
      <vt:variant>
        <vt:lpwstr/>
      </vt:variant>
      <vt:variant>
        <vt:lpwstr>ApprovedApplicant</vt:lpwstr>
      </vt:variant>
      <vt:variant>
        <vt:i4>393327</vt:i4>
      </vt:variant>
      <vt:variant>
        <vt:i4>3768</vt:i4>
      </vt:variant>
      <vt:variant>
        <vt:i4>0</vt:i4>
      </vt:variant>
      <vt:variant>
        <vt:i4>5</vt:i4>
      </vt:variant>
      <vt:variant>
        <vt:lpwstr/>
      </vt:variant>
      <vt:variant>
        <vt:lpwstr>_5.2.2_Additional_Boarding</vt:lpwstr>
      </vt:variant>
      <vt:variant>
        <vt:i4>6750318</vt:i4>
      </vt:variant>
      <vt:variant>
        <vt:i4>3765</vt:i4>
      </vt:variant>
      <vt:variant>
        <vt:i4>0</vt:i4>
      </vt:variant>
      <vt:variant>
        <vt:i4>5</vt:i4>
      </vt:variant>
      <vt:variant>
        <vt:lpwstr/>
      </vt:variant>
      <vt:variant>
        <vt:lpwstr>StateAuthorisedCare</vt:lpwstr>
      </vt:variant>
      <vt:variant>
        <vt:i4>7340140</vt:i4>
      </vt:variant>
      <vt:variant>
        <vt:i4>3762</vt:i4>
      </vt:variant>
      <vt:variant>
        <vt:i4>0</vt:i4>
      </vt:variant>
      <vt:variant>
        <vt:i4>5</vt:i4>
      </vt:variant>
      <vt:variant>
        <vt:lpwstr/>
      </vt:variant>
      <vt:variant>
        <vt:lpwstr>Parent</vt:lpwstr>
      </vt:variant>
      <vt:variant>
        <vt:i4>7340140</vt:i4>
      </vt:variant>
      <vt:variant>
        <vt:i4>3759</vt:i4>
      </vt:variant>
      <vt:variant>
        <vt:i4>0</vt:i4>
      </vt:variant>
      <vt:variant>
        <vt:i4>5</vt:i4>
      </vt:variant>
      <vt:variant>
        <vt:lpwstr/>
      </vt:variant>
      <vt:variant>
        <vt:lpwstr>Partner</vt:lpwstr>
      </vt:variant>
      <vt:variant>
        <vt:i4>8257635</vt:i4>
      </vt:variant>
      <vt:variant>
        <vt:i4>3756</vt:i4>
      </vt:variant>
      <vt:variant>
        <vt:i4>0</vt:i4>
      </vt:variant>
      <vt:variant>
        <vt:i4>5</vt:i4>
      </vt:variant>
      <vt:variant>
        <vt:lpwstr/>
      </vt:variant>
      <vt:variant>
        <vt:lpwstr>Student</vt:lpwstr>
      </vt:variant>
      <vt:variant>
        <vt:i4>7340140</vt:i4>
      </vt:variant>
      <vt:variant>
        <vt:i4>3753</vt:i4>
      </vt:variant>
      <vt:variant>
        <vt:i4>0</vt:i4>
      </vt:variant>
      <vt:variant>
        <vt:i4>5</vt:i4>
      </vt:variant>
      <vt:variant>
        <vt:lpwstr/>
      </vt:variant>
      <vt:variant>
        <vt:lpwstr>Partner</vt:lpwstr>
      </vt:variant>
      <vt:variant>
        <vt:i4>1048595</vt:i4>
      </vt:variant>
      <vt:variant>
        <vt:i4>3750</vt:i4>
      </vt:variant>
      <vt:variant>
        <vt:i4>0</vt:i4>
      </vt:variant>
      <vt:variant>
        <vt:i4>5</vt:i4>
      </vt:variant>
      <vt:variant>
        <vt:lpwstr/>
      </vt:variant>
      <vt:variant>
        <vt:lpwstr>SpecialAssessment</vt:lpwstr>
      </vt:variant>
      <vt:variant>
        <vt:i4>3145806</vt:i4>
      </vt:variant>
      <vt:variant>
        <vt:i4>3747</vt:i4>
      </vt:variant>
      <vt:variant>
        <vt:i4>0</vt:i4>
      </vt:variant>
      <vt:variant>
        <vt:i4>5</vt:i4>
      </vt:variant>
      <vt:variant>
        <vt:lpwstr/>
      </vt:variant>
      <vt:variant>
        <vt:lpwstr>_6.4.6_Applicant_is</vt:lpwstr>
      </vt:variant>
      <vt:variant>
        <vt:i4>65538</vt:i4>
      </vt:variant>
      <vt:variant>
        <vt:i4>3744</vt:i4>
      </vt:variant>
      <vt:variant>
        <vt:i4>0</vt:i4>
      </vt:variant>
      <vt:variant>
        <vt:i4>5</vt:i4>
      </vt:variant>
      <vt:variant>
        <vt:lpwstr/>
      </vt:variant>
      <vt:variant>
        <vt:lpwstr>ApprovedApplicant</vt:lpwstr>
      </vt:variant>
      <vt:variant>
        <vt:i4>4784161</vt:i4>
      </vt:variant>
      <vt:variant>
        <vt:i4>3741</vt:i4>
      </vt:variant>
      <vt:variant>
        <vt:i4>0</vt:i4>
      </vt:variant>
      <vt:variant>
        <vt:i4>5</vt:i4>
      </vt:variant>
      <vt:variant>
        <vt:lpwstr/>
      </vt:variant>
      <vt:variant>
        <vt:lpwstr>_6.4.5_Student_in</vt:lpwstr>
      </vt:variant>
      <vt:variant>
        <vt:i4>8257635</vt:i4>
      </vt:variant>
      <vt:variant>
        <vt:i4>3738</vt:i4>
      </vt:variant>
      <vt:variant>
        <vt:i4>0</vt:i4>
      </vt:variant>
      <vt:variant>
        <vt:i4>5</vt:i4>
      </vt:variant>
      <vt:variant>
        <vt:lpwstr/>
      </vt:variant>
      <vt:variant>
        <vt:lpwstr>Student</vt:lpwstr>
      </vt:variant>
      <vt:variant>
        <vt:i4>393237</vt:i4>
      </vt:variant>
      <vt:variant>
        <vt:i4>3735</vt:i4>
      </vt:variant>
      <vt:variant>
        <vt:i4>0</vt:i4>
      </vt:variant>
      <vt:variant>
        <vt:i4>5</vt:i4>
      </vt:variant>
      <vt:variant>
        <vt:lpwstr/>
      </vt:variant>
      <vt:variant>
        <vt:lpwstr>Minister</vt:lpwstr>
      </vt:variant>
      <vt:variant>
        <vt:i4>7340140</vt:i4>
      </vt:variant>
      <vt:variant>
        <vt:i4>3732</vt:i4>
      </vt:variant>
      <vt:variant>
        <vt:i4>0</vt:i4>
      </vt:variant>
      <vt:variant>
        <vt:i4>5</vt:i4>
      </vt:variant>
      <vt:variant>
        <vt:lpwstr/>
      </vt:variant>
      <vt:variant>
        <vt:lpwstr>Partner</vt:lpwstr>
      </vt:variant>
      <vt:variant>
        <vt:i4>4259885</vt:i4>
      </vt:variant>
      <vt:variant>
        <vt:i4>3729</vt:i4>
      </vt:variant>
      <vt:variant>
        <vt:i4>0</vt:i4>
      </vt:variant>
      <vt:variant>
        <vt:i4>5</vt:i4>
      </vt:variant>
      <vt:variant>
        <vt:lpwstr/>
      </vt:variant>
      <vt:variant>
        <vt:lpwstr>_6.4.2_Special_assessment</vt:lpwstr>
      </vt:variant>
      <vt:variant>
        <vt:i4>1048595</vt:i4>
      </vt:variant>
      <vt:variant>
        <vt:i4>3726</vt:i4>
      </vt:variant>
      <vt:variant>
        <vt:i4>0</vt:i4>
      </vt:variant>
      <vt:variant>
        <vt:i4>5</vt:i4>
      </vt:variant>
      <vt:variant>
        <vt:lpwstr/>
      </vt:variant>
      <vt:variant>
        <vt:lpwstr>SpecialAssessment</vt:lpwstr>
      </vt:variant>
      <vt:variant>
        <vt:i4>3145806</vt:i4>
      </vt:variant>
      <vt:variant>
        <vt:i4>3723</vt:i4>
      </vt:variant>
      <vt:variant>
        <vt:i4>0</vt:i4>
      </vt:variant>
      <vt:variant>
        <vt:i4>5</vt:i4>
      </vt:variant>
      <vt:variant>
        <vt:lpwstr/>
      </vt:variant>
      <vt:variant>
        <vt:lpwstr>_6.4.6_Applicant_is</vt:lpwstr>
      </vt:variant>
      <vt:variant>
        <vt:i4>8257635</vt:i4>
      </vt:variant>
      <vt:variant>
        <vt:i4>3720</vt:i4>
      </vt:variant>
      <vt:variant>
        <vt:i4>0</vt:i4>
      </vt:variant>
      <vt:variant>
        <vt:i4>5</vt:i4>
      </vt:variant>
      <vt:variant>
        <vt:lpwstr/>
      </vt:variant>
      <vt:variant>
        <vt:lpwstr>Student</vt:lpwstr>
      </vt:variant>
      <vt:variant>
        <vt:i4>4784161</vt:i4>
      </vt:variant>
      <vt:variant>
        <vt:i4>3717</vt:i4>
      </vt:variant>
      <vt:variant>
        <vt:i4>0</vt:i4>
      </vt:variant>
      <vt:variant>
        <vt:i4>5</vt:i4>
      </vt:variant>
      <vt:variant>
        <vt:lpwstr/>
      </vt:variant>
      <vt:variant>
        <vt:lpwstr>_6.4.5_Student_in</vt:lpwstr>
      </vt:variant>
      <vt:variant>
        <vt:i4>7995396</vt:i4>
      </vt:variant>
      <vt:variant>
        <vt:i4>3714</vt:i4>
      </vt:variant>
      <vt:variant>
        <vt:i4>0</vt:i4>
      </vt:variant>
      <vt:variant>
        <vt:i4>5</vt:i4>
      </vt:variant>
      <vt:variant>
        <vt:lpwstr/>
      </vt:variant>
      <vt:variant>
        <vt:lpwstr>_6.4.4_Reassessment_after</vt:lpwstr>
      </vt:variant>
      <vt:variant>
        <vt:i4>327804</vt:i4>
      </vt:variant>
      <vt:variant>
        <vt:i4>3711</vt:i4>
      </vt:variant>
      <vt:variant>
        <vt:i4>0</vt:i4>
      </vt:variant>
      <vt:variant>
        <vt:i4>5</vt:i4>
      </vt:variant>
      <vt:variant>
        <vt:lpwstr/>
      </vt:variant>
      <vt:variant>
        <vt:lpwstr>_6.4.3_Duration_of</vt:lpwstr>
      </vt:variant>
      <vt:variant>
        <vt:i4>1048595</vt:i4>
      </vt:variant>
      <vt:variant>
        <vt:i4>3708</vt:i4>
      </vt:variant>
      <vt:variant>
        <vt:i4>0</vt:i4>
      </vt:variant>
      <vt:variant>
        <vt:i4>5</vt:i4>
      </vt:variant>
      <vt:variant>
        <vt:lpwstr/>
      </vt:variant>
      <vt:variant>
        <vt:lpwstr>SpecialAssessment</vt:lpwstr>
      </vt:variant>
      <vt:variant>
        <vt:i4>4259885</vt:i4>
      </vt:variant>
      <vt:variant>
        <vt:i4>3705</vt:i4>
      </vt:variant>
      <vt:variant>
        <vt:i4>0</vt:i4>
      </vt:variant>
      <vt:variant>
        <vt:i4>5</vt:i4>
      </vt:variant>
      <vt:variant>
        <vt:lpwstr/>
      </vt:variant>
      <vt:variant>
        <vt:lpwstr>_6.4.2_Special_assessment</vt:lpwstr>
      </vt:variant>
      <vt:variant>
        <vt:i4>2621512</vt:i4>
      </vt:variant>
      <vt:variant>
        <vt:i4>3702</vt:i4>
      </vt:variant>
      <vt:variant>
        <vt:i4>0</vt:i4>
      </vt:variant>
      <vt:variant>
        <vt:i4>5</vt:i4>
      </vt:variant>
      <vt:variant>
        <vt:lpwstr/>
      </vt:variant>
      <vt:variant>
        <vt:lpwstr>_6.4.1_Reasons_for</vt:lpwstr>
      </vt:variant>
      <vt:variant>
        <vt:i4>8257635</vt:i4>
      </vt:variant>
      <vt:variant>
        <vt:i4>3699</vt:i4>
      </vt:variant>
      <vt:variant>
        <vt:i4>0</vt:i4>
      </vt:variant>
      <vt:variant>
        <vt:i4>5</vt:i4>
      </vt:variant>
      <vt:variant>
        <vt:lpwstr/>
      </vt:variant>
      <vt:variant>
        <vt:lpwstr>Student</vt:lpwstr>
      </vt:variant>
      <vt:variant>
        <vt:i4>3080260</vt:i4>
      </vt:variant>
      <vt:variant>
        <vt:i4>3696</vt:i4>
      </vt:variant>
      <vt:variant>
        <vt:i4>0</vt:i4>
      </vt:variant>
      <vt:variant>
        <vt:i4>5</vt:i4>
      </vt:variant>
      <vt:variant>
        <vt:lpwstr/>
      </vt:variant>
      <vt:variant>
        <vt:lpwstr>_6.3.4_Other_dependent</vt:lpwstr>
      </vt:variant>
      <vt:variant>
        <vt:i4>8257635</vt:i4>
      </vt:variant>
      <vt:variant>
        <vt:i4>3693</vt:i4>
      </vt:variant>
      <vt:variant>
        <vt:i4>0</vt:i4>
      </vt:variant>
      <vt:variant>
        <vt:i4>5</vt:i4>
      </vt:variant>
      <vt:variant>
        <vt:lpwstr/>
      </vt:variant>
      <vt:variant>
        <vt:lpwstr>Student</vt:lpwstr>
      </vt:variant>
      <vt:variant>
        <vt:i4>3080260</vt:i4>
      </vt:variant>
      <vt:variant>
        <vt:i4>3690</vt:i4>
      </vt:variant>
      <vt:variant>
        <vt:i4>0</vt:i4>
      </vt:variant>
      <vt:variant>
        <vt:i4>5</vt:i4>
      </vt:variant>
      <vt:variant>
        <vt:lpwstr/>
      </vt:variant>
      <vt:variant>
        <vt:lpwstr>_6.3.4_Other_dependent</vt:lpwstr>
      </vt:variant>
      <vt:variant>
        <vt:i4>8257635</vt:i4>
      </vt:variant>
      <vt:variant>
        <vt:i4>3687</vt:i4>
      </vt:variant>
      <vt:variant>
        <vt:i4>0</vt:i4>
      </vt:variant>
      <vt:variant>
        <vt:i4>5</vt:i4>
      </vt:variant>
      <vt:variant>
        <vt:lpwstr/>
      </vt:variant>
      <vt:variant>
        <vt:lpwstr>Student</vt:lpwstr>
      </vt:variant>
      <vt:variant>
        <vt:i4>8257635</vt:i4>
      </vt:variant>
      <vt:variant>
        <vt:i4>3684</vt:i4>
      </vt:variant>
      <vt:variant>
        <vt:i4>0</vt:i4>
      </vt:variant>
      <vt:variant>
        <vt:i4>5</vt:i4>
      </vt:variant>
      <vt:variant>
        <vt:lpwstr/>
      </vt:variant>
      <vt:variant>
        <vt:lpwstr>Student</vt:lpwstr>
      </vt:variant>
      <vt:variant>
        <vt:i4>6553624</vt:i4>
      </vt:variant>
      <vt:variant>
        <vt:i4>3681</vt:i4>
      </vt:variant>
      <vt:variant>
        <vt:i4>0</vt:i4>
      </vt:variant>
      <vt:variant>
        <vt:i4>5</vt:i4>
      </vt:variant>
      <vt:variant>
        <vt:lpwstr/>
      </vt:variant>
      <vt:variant>
        <vt:lpwstr>_6.8.3_Effect_of</vt:lpwstr>
      </vt:variant>
      <vt:variant>
        <vt:i4>2883659</vt:i4>
      </vt:variant>
      <vt:variant>
        <vt:i4>3678</vt:i4>
      </vt:variant>
      <vt:variant>
        <vt:i4>0</vt:i4>
      </vt:variant>
      <vt:variant>
        <vt:i4>5</vt:i4>
      </vt:variant>
      <vt:variant>
        <vt:lpwstr/>
      </vt:variant>
      <vt:variant>
        <vt:lpwstr>_6.8.2_Upper_Income</vt:lpwstr>
      </vt:variant>
      <vt:variant>
        <vt:i4>589947</vt:i4>
      </vt:variant>
      <vt:variant>
        <vt:i4>3675</vt:i4>
      </vt:variant>
      <vt:variant>
        <vt:i4>0</vt:i4>
      </vt:variant>
      <vt:variant>
        <vt:i4>5</vt:i4>
      </vt:variant>
      <vt:variant>
        <vt:lpwstr/>
      </vt:variant>
      <vt:variant>
        <vt:lpwstr>_6.8.1_Parental_Income</vt:lpwstr>
      </vt:variant>
      <vt:variant>
        <vt:i4>1835024</vt:i4>
      </vt:variant>
      <vt:variant>
        <vt:i4>3672</vt:i4>
      </vt:variant>
      <vt:variant>
        <vt:i4>0</vt:i4>
      </vt:variant>
      <vt:variant>
        <vt:i4>5</vt:i4>
      </vt:variant>
      <vt:variant>
        <vt:lpwstr/>
      </vt:variant>
      <vt:variant>
        <vt:lpwstr>EligibilityPeriod</vt:lpwstr>
      </vt:variant>
      <vt:variant>
        <vt:i4>65659</vt:i4>
      </vt:variant>
      <vt:variant>
        <vt:i4>3669</vt:i4>
      </vt:variant>
      <vt:variant>
        <vt:i4>0</vt:i4>
      </vt:variant>
      <vt:variant>
        <vt:i4>5</vt:i4>
      </vt:variant>
      <vt:variant>
        <vt:lpwstr/>
      </vt:variant>
      <vt:variant>
        <vt:lpwstr>_6.3.2_Parental_Income</vt:lpwstr>
      </vt:variant>
      <vt:variant>
        <vt:i4>8192120</vt:i4>
      </vt:variant>
      <vt:variant>
        <vt:i4>3666</vt:i4>
      </vt:variant>
      <vt:variant>
        <vt:i4>0</vt:i4>
      </vt:variant>
      <vt:variant>
        <vt:i4>5</vt:i4>
      </vt:variant>
      <vt:variant>
        <vt:lpwstr/>
      </vt:variant>
      <vt:variant>
        <vt:lpwstr>BaseTaxYear</vt:lpwstr>
      </vt:variant>
      <vt:variant>
        <vt:i4>7471225</vt:i4>
      </vt:variant>
      <vt:variant>
        <vt:i4>3663</vt:i4>
      </vt:variant>
      <vt:variant>
        <vt:i4>0</vt:i4>
      </vt:variant>
      <vt:variant>
        <vt:i4>5</vt:i4>
      </vt:variant>
      <vt:variant>
        <vt:lpwstr/>
      </vt:variant>
      <vt:variant>
        <vt:lpwstr>CurrentTaxYear</vt:lpwstr>
      </vt:variant>
      <vt:variant>
        <vt:i4>7471225</vt:i4>
      </vt:variant>
      <vt:variant>
        <vt:i4>3660</vt:i4>
      </vt:variant>
      <vt:variant>
        <vt:i4>0</vt:i4>
      </vt:variant>
      <vt:variant>
        <vt:i4>5</vt:i4>
      </vt:variant>
      <vt:variant>
        <vt:lpwstr/>
      </vt:variant>
      <vt:variant>
        <vt:lpwstr>CurrentTaxYear</vt:lpwstr>
      </vt:variant>
      <vt:variant>
        <vt:i4>7340140</vt:i4>
      </vt:variant>
      <vt:variant>
        <vt:i4>3657</vt:i4>
      </vt:variant>
      <vt:variant>
        <vt:i4>0</vt:i4>
      </vt:variant>
      <vt:variant>
        <vt:i4>5</vt:i4>
      </vt:variant>
      <vt:variant>
        <vt:lpwstr/>
      </vt:variant>
      <vt:variant>
        <vt:lpwstr>Partner</vt:lpwstr>
      </vt:variant>
      <vt:variant>
        <vt:i4>2555973</vt:i4>
      </vt:variant>
      <vt:variant>
        <vt:i4>3654</vt:i4>
      </vt:variant>
      <vt:variant>
        <vt:i4>0</vt:i4>
      </vt:variant>
      <vt:variant>
        <vt:i4>5</vt:i4>
      </vt:variant>
      <vt:variant>
        <vt:lpwstr/>
      </vt:variant>
      <vt:variant>
        <vt:lpwstr>_6.7.5_Reverse_current</vt:lpwstr>
      </vt:variant>
      <vt:variant>
        <vt:i4>4194340</vt:i4>
      </vt:variant>
      <vt:variant>
        <vt:i4>3651</vt:i4>
      </vt:variant>
      <vt:variant>
        <vt:i4>0</vt:i4>
      </vt:variant>
      <vt:variant>
        <vt:i4>5</vt:i4>
      </vt:variant>
      <vt:variant>
        <vt:lpwstr/>
      </vt:variant>
      <vt:variant>
        <vt:lpwstr>_6.4_Waiver_of</vt:lpwstr>
      </vt:variant>
      <vt:variant>
        <vt:i4>8192120</vt:i4>
      </vt:variant>
      <vt:variant>
        <vt:i4>3648</vt:i4>
      </vt:variant>
      <vt:variant>
        <vt:i4>0</vt:i4>
      </vt:variant>
      <vt:variant>
        <vt:i4>5</vt:i4>
      </vt:variant>
      <vt:variant>
        <vt:lpwstr/>
      </vt:variant>
      <vt:variant>
        <vt:lpwstr>BaseTaxYear</vt:lpwstr>
      </vt:variant>
      <vt:variant>
        <vt:i4>2228290</vt:i4>
      </vt:variant>
      <vt:variant>
        <vt:i4>3645</vt:i4>
      </vt:variant>
      <vt:variant>
        <vt:i4>0</vt:i4>
      </vt:variant>
      <vt:variant>
        <vt:i4>5</vt:i4>
      </vt:variant>
      <vt:variant>
        <vt:lpwstr/>
      </vt:variant>
      <vt:variant>
        <vt:lpwstr>_6.1.3_Proof_of</vt:lpwstr>
      </vt:variant>
      <vt:variant>
        <vt:i4>7471225</vt:i4>
      </vt:variant>
      <vt:variant>
        <vt:i4>3642</vt:i4>
      </vt:variant>
      <vt:variant>
        <vt:i4>0</vt:i4>
      </vt:variant>
      <vt:variant>
        <vt:i4>5</vt:i4>
      </vt:variant>
      <vt:variant>
        <vt:lpwstr/>
      </vt:variant>
      <vt:variant>
        <vt:lpwstr>CurrentTaxYear</vt:lpwstr>
      </vt:variant>
      <vt:variant>
        <vt:i4>1900661</vt:i4>
      </vt:variant>
      <vt:variant>
        <vt:i4>3639</vt:i4>
      </vt:variant>
      <vt:variant>
        <vt:i4>0</vt:i4>
      </vt:variant>
      <vt:variant>
        <vt:i4>5</vt:i4>
      </vt:variant>
      <vt:variant>
        <vt:lpwstr/>
      </vt:variant>
      <vt:variant>
        <vt:lpwstr>_6.3_Calculating_parental</vt:lpwstr>
      </vt:variant>
      <vt:variant>
        <vt:i4>1835024</vt:i4>
      </vt:variant>
      <vt:variant>
        <vt:i4>3636</vt:i4>
      </vt:variant>
      <vt:variant>
        <vt:i4>0</vt:i4>
      </vt:variant>
      <vt:variant>
        <vt:i4>5</vt:i4>
      </vt:variant>
      <vt:variant>
        <vt:lpwstr/>
      </vt:variant>
      <vt:variant>
        <vt:lpwstr>EligibilityPeriod</vt:lpwstr>
      </vt:variant>
      <vt:variant>
        <vt:i4>3735616</vt:i4>
      </vt:variant>
      <vt:variant>
        <vt:i4>3633</vt:i4>
      </vt:variant>
      <vt:variant>
        <vt:i4>0</vt:i4>
      </vt:variant>
      <vt:variant>
        <vt:i4>5</vt:i4>
      </vt:variant>
      <vt:variant>
        <vt:lpwstr/>
      </vt:variant>
      <vt:variant>
        <vt:lpwstr>_6.7.3_Estimated_income</vt:lpwstr>
      </vt:variant>
      <vt:variant>
        <vt:i4>7340140</vt:i4>
      </vt:variant>
      <vt:variant>
        <vt:i4>3630</vt:i4>
      </vt:variant>
      <vt:variant>
        <vt:i4>0</vt:i4>
      </vt:variant>
      <vt:variant>
        <vt:i4>5</vt:i4>
      </vt:variant>
      <vt:variant>
        <vt:lpwstr/>
      </vt:variant>
      <vt:variant>
        <vt:lpwstr>Parent</vt:lpwstr>
      </vt:variant>
      <vt:variant>
        <vt:i4>327682</vt:i4>
      </vt:variant>
      <vt:variant>
        <vt:i4>3627</vt:i4>
      </vt:variant>
      <vt:variant>
        <vt:i4>0</vt:i4>
      </vt:variant>
      <vt:variant>
        <vt:i4>5</vt:i4>
      </vt:variant>
      <vt:variant>
        <vt:lpwstr/>
      </vt:variant>
      <vt:variant>
        <vt:lpwstr>Claim</vt:lpwstr>
      </vt:variant>
      <vt:variant>
        <vt:i4>7340140</vt:i4>
      </vt:variant>
      <vt:variant>
        <vt:i4>3624</vt:i4>
      </vt:variant>
      <vt:variant>
        <vt:i4>0</vt:i4>
      </vt:variant>
      <vt:variant>
        <vt:i4>5</vt:i4>
      </vt:variant>
      <vt:variant>
        <vt:lpwstr/>
      </vt:variant>
      <vt:variant>
        <vt:lpwstr>Partner</vt:lpwstr>
      </vt:variant>
      <vt:variant>
        <vt:i4>7667819</vt:i4>
      </vt:variant>
      <vt:variant>
        <vt:i4>3621</vt:i4>
      </vt:variant>
      <vt:variant>
        <vt:i4>0</vt:i4>
      </vt:variant>
      <vt:variant>
        <vt:i4>5</vt:i4>
      </vt:variant>
      <vt:variant>
        <vt:lpwstr/>
      </vt:variant>
      <vt:variant>
        <vt:lpwstr>Likely</vt:lpwstr>
      </vt:variant>
      <vt:variant>
        <vt:i4>8192120</vt:i4>
      </vt:variant>
      <vt:variant>
        <vt:i4>3618</vt:i4>
      </vt:variant>
      <vt:variant>
        <vt:i4>0</vt:i4>
      </vt:variant>
      <vt:variant>
        <vt:i4>5</vt:i4>
      </vt:variant>
      <vt:variant>
        <vt:lpwstr/>
      </vt:variant>
      <vt:variant>
        <vt:lpwstr>BaseTaxYear</vt:lpwstr>
      </vt:variant>
      <vt:variant>
        <vt:i4>7471225</vt:i4>
      </vt:variant>
      <vt:variant>
        <vt:i4>3615</vt:i4>
      </vt:variant>
      <vt:variant>
        <vt:i4>0</vt:i4>
      </vt:variant>
      <vt:variant>
        <vt:i4>5</vt:i4>
      </vt:variant>
      <vt:variant>
        <vt:lpwstr/>
      </vt:variant>
      <vt:variant>
        <vt:lpwstr>CurrentTaxYear</vt:lpwstr>
      </vt:variant>
      <vt:variant>
        <vt:i4>2555973</vt:i4>
      </vt:variant>
      <vt:variant>
        <vt:i4>3612</vt:i4>
      </vt:variant>
      <vt:variant>
        <vt:i4>0</vt:i4>
      </vt:variant>
      <vt:variant>
        <vt:i4>5</vt:i4>
      </vt:variant>
      <vt:variant>
        <vt:lpwstr/>
      </vt:variant>
      <vt:variant>
        <vt:lpwstr>_6.7.5_Reverse_current</vt:lpwstr>
      </vt:variant>
      <vt:variant>
        <vt:i4>8192120</vt:i4>
      </vt:variant>
      <vt:variant>
        <vt:i4>3609</vt:i4>
      </vt:variant>
      <vt:variant>
        <vt:i4>0</vt:i4>
      </vt:variant>
      <vt:variant>
        <vt:i4>5</vt:i4>
      </vt:variant>
      <vt:variant>
        <vt:lpwstr/>
      </vt:variant>
      <vt:variant>
        <vt:lpwstr>BaseTaxYear</vt:lpwstr>
      </vt:variant>
      <vt:variant>
        <vt:i4>524392</vt:i4>
      </vt:variant>
      <vt:variant>
        <vt:i4>3606</vt:i4>
      </vt:variant>
      <vt:variant>
        <vt:i4>0</vt:i4>
      </vt:variant>
      <vt:variant>
        <vt:i4>5</vt:i4>
      </vt:variant>
      <vt:variant>
        <vt:lpwstr/>
      </vt:variant>
      <vt:variant>
        <vt:lpwstr>_6.7.2_Parental_current</vt:lpwstr>
      </vt:variant>
      <vt:variant>
        <vt:i4>7340140</vt:i4>
      </vt:variant>
      <vt:variant>
        <vt:i4>3603</vt:i4>
      </vt:variant>
      <vt:variant>
        <vt:i4>0</vt:i4>
      </vt:variant>
      <vt:variant>
        <vt:i4>5</vt:i4>
      </vt:variant>
      <vt:variant>
        <vt:lpwstr/>
      </vt:variant>
      <vt:variant>
        <vt:lpwstr>Partner</vt:lpwstr>
      </vt:variant>
      <vt:variant>
        <vt:i4>7471225</vt:i4>
      </vt:variant>
      <vt:variant>
        <vt:i4>3600</vt:i4>
      </vt:variant>
      <vt:variant>
        <vt:i4>0</vt:i4>
      </vt:variant>
      <vt:variant>
        <vt:i4>5</vt:i4>
      </vt:variant>
      <vt:variant>
        <vt:lpwstr/>
      </vt:variant>
      <vt:variant>
        <vt:lpwstr>CurrentTaxYear</vt:lpwstr>
      </vt:variant>
      <vt:variant>
        <vt:i4>2555973</vt:i4>
      </vt:variant>
      <vt:variant>
        <vt:i4>3597</vt:i4>
      </vt:variant>
      <vt:variant>
        <vt:i4>0</vt:i4>
      </vt:variant>
      <vt:variant>
        <vt:i4>5</vt:i4>
      </vt:variant>
      <vt:variant>
        <vt:lpwstr/>
      </vt:variant>
      <vt:variant>
        <vt:lpwstr>_6.7.5_Reverse_current</vt:lpwstr>
      </vt:variant>
      <vt:variant>
        <vt:i4>1245303</vt:i4>
      </vt:variant>
      <vt:variant>
        <vt:i4>3594</vt:i4>
      </vt:variant>
      <vt:variant>
        <vt:i4>0</vt:i4>
      </vt:variant>
      <vt:variant>
        <vt:i4>5</vt:i4>
      </vt:variant>
      <vt:variant>
        <vt:lpwstr/>
      </vt:variant>
      <vt:variant>
        <vt:lpwstr>_6.7.4_Approval_of</vt:lpwstr>
      </vt:variant>
      <vt:variant>
        <vt:i4>3735616</vt:i4>
      </vt:variant>
      <vt:variant>
        <vt:i4>3591</vt:i4>
      </vt:variant>
      <vt:variant>
        <vt:i4>0</vt:i4>
      </vt:variant>
      <vt:variant>
        <vt:i4>5</vt:i4>
      </vt:variant>
      <vt:variant>
        <vt:lpwstr/>
      </vt:variant>
      <vt:variant>
        <vt:lpwstr>_6.7.3_Estimated_income</vt:lpwstr>
      </vt:variant>
      <vt:variant>
        <vt:i4>524392</vt:i4>
      </vt:variant>
      <vt:variant>
        <vt:i4>3588</vt:i4>
      </vt:variant>
      <vt:variant>
        <vt:i4>0</vt:i4>
      </vt:variant>
      <vt:variant>
        <vt:i4>5</vt:i4>
      </vt:variant>
      <vt:variant>
        <vt:lpwstr/>
      </vt:variant>
      <vt:variant>
        <vt:lpwstr>_6.7.2_Parental_current</vt:lpwstr>
      </vt:variant>
      <vt:variant>
        <vt:i4>7471225</vt:i4>
      </vt:variant>
      <vt:variant>
        <vt:i4>3585</vt:i4>
      </vt:variant>
      <vt:variant>
        <vt:i4>0</vt:i4>
      </vt:variant>
      <vt:variant>
        <vt:i4>5</vt:i4>
      </vt:variant>
      <vt:variant>
        <vt:lpwstr/>
      </vt:variant>
      <vt:variant>
        <vt:lpwstr>CurrentTaxYear</vt:lpwstr>
      </vt:variant>
      <vt:variant>
        <vt:i4>589925</vt:i4>
      </vt:variant>
      <vt:variant>
        <vt:i4>3582</vt:i4>
      </vt:variant>
      <vt:variant>
        <vt:i4>0</vt:i4>
      </vt:variant>
      <vt:variant>
        <vt:i4>5</vt:i4>
      </vt:variant>
      <vt:variant>
        <vt:lpwstr/>
      </vt:variant>
      <vt:variant>
        <vt:lpwstr>_6.7.1_Assessment_based</vt:lpwstr>
      </vt:variant>
      <vt:variant>
        <vt:i4>3866740</vt:i4>
      </vt:variant>
      <vt:variant>
        <vt:i4>3579</vt:i4>
      </vt:variant>
      <vt:variant>
        <vt:i4>0</vt:i4>
      </vt:variant>
      <vt:variant>
        <vt:i4>5</vt:i4>
      </vt:variant>
      <vt:variant>
        <vt:lpwstr/>
      </vt:variant>
      <vt:variant>
        <vt:lpwstr>_6.3.9_Income_earned_or received fro</vt:lpwstr>
      </vt:variant>
      <vt:variant>
        <vt:i4>7340140</vt:i4>
      </vt:variant>
      <vt:variant>
        <vt:i4>3576</vt:i4>
      </vt:variant>
      <vt:variant>
        <vt:i4>0</vt:i4>
      </vt:variant>
      <vt:variant>
        <vt:i4>5</vt:i4>
      </vt:variant>
      <vt:variant>
        <vt:lpwstr/>
      </vt:variant>
      <vt:variant>
        <vt:lpwstr>Partner</vt:lpwstr>
      </vt:variant>
      <vt:variant>
        <vt:i4>7471225</vt:i4>
      </vt:variant>
      <vt:variant>
        <vt:i4>3573</vt:i4>
      </vt:variant>
      <vt:variant>
        <vt:i4>0</vt:i4>
      </vt:variant>
      <vt:variant>
        <vt:i4>5</vt:i4>
      </vt:variant>
      <vt:variant>
        <vt:lpwstr/>
      </vt:variant>
      <vt:variant>
        <vt:lpwstr>CurrentTaxYear</vt:lpwstr>
      </vt:variant>
      <vt:variant>
        <vt:i4>8192120</vt:i4>
      </vt:variant>
      <vt:variant>
        <vt:i4>3570</vt:i4>
      </vt:variant>
      <vt:variant>
        <vt:i4>0</vt:i4>
      </vt:variant>
      <vt:variant>
        <vt:i4>5</vt:i4>
      </vt:variant>
      <vt:variant>
        <vt:lpwstr/>
      </vt:variant>
      <vt:variant>
        <vt:lpwstr>BaseTaxYear</vt:lpwstr>
      </vt:variant>
      <vt:variant>
        <vt:i4>4128876</vt:i4>
      </vt:variant>
      <vt:variant>
        <vt:i4>3567</vt:i4>
      </vt:variant>
      <vt:variant>
        <vt:i4>0</vt:i4>
      </vt:variant>
      <vt:variant>
        <vt:i4>5</vt:i4>
      </vt:variant>
      <vt:variant>
        <vt:lpwstr>C:\Documents and Settings\gw1500\Local Settings\Temporary Internet Files\Drafts of Guidelines\www.ato.gov.au</vt:lpwstr>
      </vt:variant>
      <vt:variant>
        <vt:lpwstr/>
      </vt:variant>
      <vt:variant>
        <vt:i4>4128857</vt:i4>
      </vt:variant>
      <vt:variant>
        <vt:i4>3564</vt:i4>
      </vt:variant>
      <vt:variant>
        <vt:i4>0</vt:i4>
      </vt:variant>
      <vt:variant>
        <vt:i4>5</vt:i4>
      </vt:variant>
      <vt:variant>
        <vt:lpwstr/>
      </vt:variant>
      <vt:variant>
        <vt:lpwstr>_6.6.6_Ministers_of</vt:lpwstr>
      </vt:variant>
      <vt:variant>
        <vt:i4>721018</vt:i4>
      </vt:variant>
      <vt:variant>
        <vt:i4>3561</vt:i4>
      </vt:variant>
      <vt:variant>
        <vt:i4>0</vt:i4>
      </vt:variant>
      <vt:variant>
        <vt:i4>5</vt:i4>
      </vt:variant>
      <vt:variant>
        <vt:lpwstr/>
      </vt:variant>
      <vt:variant>
        <vt:lpwstr>_6.6.5_Overseas_fringe</vt:lpwstr>
      </vt:variant>
      <vt:variant>
        <vt:i4>7077956</vt:i4>
      </vt:variant>
      <vt:variant>
        <vt:i4>3558</vt:i4>
      </vt:variant>
      <vt:variant>
        <vt:i4>0</vt:i4>
      </vt:variant>
      <vt:variant>
        <vt:i4>5</vt:i4>
      </vt:variant>
      <vt:variant>
        <vt:lpwstr/>
      </vt:variant>
      <vt:variant>
        <vt:lpwstr>_6.6.4_First_$1,000</vt:lpwstr>
      </vt:variant>
      <vt:variant>
        <vt:i4>5177401</vt:i4>
      </vt:variant>
      <vt:variant>
        <vt:i4>3555</vt:i4>
      </vt:variant>
      <vt:variant>
        <vt:i4>0</vt:i4>
      </vt:variant>
      <vt:variant>
        <vt:i4>5</vt:i4>
      </vt:variant>
      <vt:variant>
        <vt:lpwstr/>
      </vt:variant>
      <vt:variant>
        <vt:lpwstr>_6.6.3_Valuing_fringe</vt:lpwstr>
      </vt:variant>
      <vt:variant>
        <vt:i4>2752579</vt:i4>
      </vt:variant>
      <vt:variant>
        <vt:i4>3552</vt:i4>
      </vt:variant>
      <vt:variant>
        <vt:i4>0</vt:i4>
      </vt:variant>
      <vt:variant>
        <vt:i4>5</vt:i4>
      </vt:variant>
      <vt:variant>
        <vt:lpwstr/>
      </vt:variant>
      <vt:variant>
        <vt:lpwstr>_6.6.2_Types_of</vt:lpwstr>
      </vt:variant>
      <vt:variant>
        <vt:i4>3473506</vt:i4>
      </vt:variant>
      <vt:variant>
        <vt:i4>3549</vt:i4>
      </vt:variant>
      <vt:variant>
        <vt:i4>0</vt:i4>
      </vt:variant>
      <vt:variant>
        <vt:i4>5</vt:i4>
      </vt:variant>
      <vt:variant>
        <vt:lpwstr/>
      </vt:variant>
      <vt:variant>
        <vt:lpwstr>_6.6.1_Definitions</vt:lpwstr>
      </vt:variant>
      <vt:variant>
        <vt:i4>7733373</vt:i4>
      </vt:variant>
      <vt:variant>
        <vt:i4>3546</vt:i4>
      </vt:variant>
      <vt:variant>
        <vt:i4>0</vt:i4>
      </vt:variant>
      <vt:variant>
        <vt:i4>5</vt:i4>
      </vt:variant>
      <vt:variant>
        <vt:lpwstr/>
      </vt:variant>
      <vt:variant>
        <vt:lpwstr>Centrelink</vt:lpwstr>
      </vt:variant>
      <vt:variant>
        <vt:i4>7340140</vt:i4>
      </vt:variant>
      <vt:variant>
        <vt:i4>3543</vt:i4>
      </vt:variant>
      <vt:variant>
        <vt:i4>0</vt:i4>
      </vt:variant>
      <vt:variant>
        <vt:i4>5</vt:i4>
      </vt:variant>
      <vt:variant>
        <vt:lpwstr/>
      </vt:variant>
      <vt:variant>
        <vt:lpwstr>Partner</vt:lpwstr>
      </vt:variant>
      <vt:variant>
        <vt:i4>7340140</vt:i4>
      </vt:variant>
      <vt:variant>
        <vt:i4>3540</vt:i4>
      </vt:variant>
      <vt:variant>
        <vt:i4>0</vt:i4>
      </vt:variant>
      <vt:variant>
        <vt:i4>5</vt:i4>
      </vt:variant>
      <vt:variant>
        <vt:lpwstr/>
      </vt:variant>
      <vt:variant>
        <vt:lpwstr>Partner</vt:lpwstr>
      </vt:variant>
      <vt:variant>
        <vt:i4>7471225</vt:i4>
      </vt:variant>
      <vt:variant>
        <vt:i4>3537</vt:i4>
      </vt:variant>
      <vt:variant>
        <vt:i4>0</vt:i4>
      </vt:variant>
      <vt:variant>
        <vt:i4>5</vt:i4>
      </vt:variant>
      <vt:variant>
        <vt:lpwstr/>
      </vt:variant>
      <vt:variant>
        <vt:lpwstr>CurrentTaxYear</vt:lpwstr>
      </vt:variant>
      <vt:variant>
        <vt:i4>7340140</vt:i4>
      </vt:variant>
      <vt:variant>
        <vt:i4>3534</vt:i4>
      </vt:variant>
      <vt:variant>
        <vt:i4>0</vt:i4>
      </vt:variant>
      <vt:variant>
        <vt:i4>5</vt:i4>
      </vt:variant>
      <vt:variant>
        <vt:lpwstr/>
      </vt:variant>
      <vt:variant>
        <vt:lpwstr>Partner</vt:lpwstr>
      </vt:variant>
      <vt:variant>
        <vt:i4>5505122</vt:i4>
      </vt:variant>
      <vt:variant>
        <vt:i4>3531</vt:i4>
      </vt:variant>
      <vt:variant>
        <vt:i4>0</vt:i4>
      </vt:variant>
      <vt:variant>
        <vt:i4>5</vt:i4>
      </vt:variant>
      <vt:variant>
        <vt:lpwstr/>
      </vt:variant>
      <vt:variant>
        <vt:lpwstr>_6.5.4_Self-declaration_and</vt:lpwstr>
      </vt:variant>
      <vt:variant>
        <vt:i4>5832756</vt:i4>
      </vt:variant>
      <vt:variant>
        <vt:i4>3528</vt:i4>
      </vt:variant>
      <vt:variant>
        <vt:i4>0</vt:i4>
      </vt:variant>
      <vt:variant>
        <vt:i4>5</vt:i4>
      </vt:variant>
      <vt:variant>
        <vt:lpwstr/>
      </vt:variant>
      <vt:variant>
        <vt:lpwstr>_6.5.3_Valuing_rental</vt:lpwstr>
      </vt:variant>
      <vt:variant>
        <vt:i4>3473506</vt:i4>
      </vt:variant>
      <vt:variant>
        <vt:i4>3525</vt:i4>
      </vt:variant>
      <vt:variant>
        <vt:i4>0</vt:i4>
      </vt:variant>
      <vt:variant>
        <vt:i4>5</vt:i4>
      </vt:variant>
      <vt:variant>
        <vt:lpwstr/>
      </vt:variant>
      <vt:variant>
        <vt:lpwstr>_6.5.2_Definitions</vt:lpwstr>
      </vt:variant>
      <vt:variant>
        <vt:i4>7012376</vt:i4>
      </vt:variant>
      <vt:variant>
        <vt:i4>3522</vt:i4>
      </vt:variant>
      <vt:variant>
        <vt:i4>0</vt:i4>
      </vt:variant>
      <vt:variant>
        <vt:i4>5</vt:i4>
      </vt:variant>
      <vt:variant>
        <vt:lpwstr/>
      </vt:variant>
      <vt:variant>
        <vt:lpwstr>_6.5.1_Effect_of</vt:lpwstr>
      </vt:variant>
      <vt:variant>
        <vt:i4>7995454</vt:i4>
      </vt:variant>
      <vt:variant>
        <vt:i4>3519</vt:i4>
      </vt:variant>
      <vt:variant>
        <vt:i4>0</vt:i4>
      </vt:variant>
      <vt:variant>
        <vt:i4>5</vt:i4>
      </vt:variant>
      <vt:variant>
        <vt:lpwstr>http://www.ato.gov.au/</vt:lpwstr>
      </vt:variant>
      <vt:variant>
        <vt:lpwstr/>
      </vt:variant>
      <vt:variant>
        <vt:i4>3473506</vt:i4>
      </vt:variant>
      <vt:variant>
        <vt:i4>3516</vt:i4>
      </vt:variant>
      <vt:variant>
        <vt:i4>0</vt:i4>
      </vt:variant>
      <vt:variant>
        <vt:i4>5</vt:i4>
      </vt:variant>
      <vt:variant>
        <vt:lpwstr/>
      </vt:variant>
      <vt:variant>
        <vt:lpwstr>_6.6.1_Definitions</vt:lpwstr>
      </vt:variant>
      <vt:variant>
        <vt:i4>7340140</vt:i4>
      </vt:variant>
      <vt:variant>
        <vt:i4>3513</vt:i4>
      </vt:variant>
      <vt:variant>
        <vt:i4>0</vt:i4>
      </vt:variant>
      <vt:variant>
        <vt:i4>5</vt:i4>
      </vt:variant>
      <vt:variant>
        <vt:lpwstr/>
      </vt:variant>
      <vt:variant>
        <vt:lpwstr>Partner</vt:lpwstr>
      </vt:variant>
      <vt:variant>
        <vt:i4>4259885</vt:i4>
      </vt:variant>
      <vt:variant>
        <vt:i4>3510</vt:i4>
      </vt:variant>
      <vt:variant>
        <vt:i4>0</vt:i4>
      </vt:variant>
      <vt:variant>
        <vt:i4>5</vt:i4>
      </vt:variant>
      <vt:variant>
        <vt:lpwstr/>
      </vt:variant>
      <vt:variant>
        <vt:lpwstr>_6.4.2_Special_assessment</vt:lpwstr>
      </vt:variant>
      <vt:variant>
        <vt:i4>1048595</vt:i4>
      </vt:variant>
      <vt:variant>
        <vt:i4>3507</vt:i4>
      </vt:variant>
      <vt:variant>
        <vt:i4>0</vt:i4>
      </vt:variant>
      <vt:variant>
        <vt:i4>5</vt:i4>
      </vt:variant>
      <vt:variant>
        <vt:lpwstr/>
      </vt:variant>
      <vt:variant>
        <vt:lpwstr>SpecialAssessment</vt:lpwstr>
      </vt:variant>
      <vt:variant>
        <vt:i4>8257635</vt:i4>
      </vt:variant>
      <vt:variant>
        <vt:i4>3504</vt:i4>
      </vt:variant>
      <vt:variant>
        <vt:i4>0</vt:i4>
      </vt:variant>
      <vt:variant>
        <vt:i4>5</vt:i4>
      </vt:variant>
      <vt:variant>
        <vt:lpwstr/>
      </vt:variant>
      <vt:variant>
        <vt:lpwstr>Student</vt:lpwstr>
      </vt:variant>
      <vt:variant>
        <vt:i4>7340140</vt:i4>
      </vt:variant>
      <vt:variant>
        <vt:i4>3501</vt:i4>
      </vt:variant>
      <vt:variant>
        <vt:i4>0</vt:i4>
      </vt:variant>
      <vt:variant>
        <vt:i4>5</vt:i4>
      </vt:variant>
      <vt:variant>
        <vt:lpwstr/>
      </vt:variant>
      <vt:variant>
        <vt:lpwstr>Partner</vt:lpwstr>
      </vt:variant>
      <vt:variant>
        <vt:i4>6750318</vt:i4>
      </vt:variant>
      <vt:variant>
        <vt:i4>3498</vt:i4>
      </vt:variant>
      <vt:variant>
        <vt:i4>0</vt:i4>
      </vt:variant>
      <vt:variant>
        <vt:i4>5</vt:i4>
      </vt:variant>
      <vt:variant>
        <vt:lpwstr/>
      </vt:variant>
      <vt:variant>
        <vt:lpwstr>StateAuthorisedCare</vt:lpwstr>
      </vt:variant>
      <vt:variant>
        <vt:i4>6553624</vt:i4>
      </vt:variant>
      <vt:variant>
        <vt:i4>3495</vt:i4>
      </vt:variant>
      <vt:variant>
        <vt:i4>0</vt:i4>
      </vt:variant>
      <vt:variant>
        <vt:i4>5</vt:i4>
      </vt:variant>
      <vt:variant>
        <vt:lpwstr/>
      </vt:variant>
      <vt:variant>
        <vt:lpwstr>_6.8.3_Effect_of</vt:lpwstr>
      </vt:variant>
      <vt:variant>
        <vt:i4>7405671</vt:i4>
      </vt:variant>
      <vt:variant>
        <vt:i4>3492</vt:i4>
      </vt:variant>
      <vt:variant>
        <vt:i4>0</vt:i4>
      </vt:variant>
      <vt:variant>
        <vt:i4>5</vt:i4>
      </vt:variant>
      <vt:variant>
        <vt:lpwstr/>
      </vt:variant>
      <vt:variant>
        <vt:lpwstr>Family</vt:lpwstr>
      </vt:variant>
      <vt:variant>
        <vt:i4>5505045</vt:i4>
      </vt:variant>
      <vt:variant>
        <vt:i4>3489</vt:i4>
      </vt:variant>
      <vt:variant>
        <vt:i4>0</vt:i4>
      </vt:variant>
      <vt:variant>
        <vt:i4>5</vt:i4>
      </vt:variant>
      <vt:variant>
        <vt:lpwstr/>
      </vt:variant>
      <vt:variant>
        <vt:lpwstr>_2.1.4_Student_lives_with one parent</vt:lpwstr>
      </vt:variant>
      <vt:variant>
        <vt:i4>7340140</vt:i4>
      </vt:variant>
      <vt:variant>
        <vt:i4>3486</vt:i4>
      </vt:variant>
      <vt:variant>
        <vt:i4>0</vt:i4>
      </vt:variant>
      <vt:variant>
        <vt:i4>5</vt:i4>
      </vt:variant>
      <vt:variant>
        <vt:lpwstr/>
      </vt:variant>
      <vt:variant>
        <vt:lpwstr>Partner</vt:lpwstr>
      </vt:variant>
      <vt:variant>
        <vt:i4>8257635</vt:i4>
      </vt:variant>
      <vt:variant>
        <vt:i4>3483</vt:i4>
      </vt:variant>
      <vt:variant>
        <vt:i4>0</vt:i4>
      </vt:variant>
      <vt:variant>
        <vt:i4>5</vt:i4>
      </vt:variant>
      <vt:variant>
        <vt:lpwstr/>
      </vt:variant>
      <vt:variant>
        <vt:lpwstr>Student</vt:lpwstr>
      </vt:variant>
      <vt:variant>
        <vt:i4>3080260</vt:i4>
      </vt:variant>
      <vt:variant>
        <vt:i4>3480</vt:i4>
      </vt:variant>
      <vt:variant>
        <vt:i4>0</vt:i4>
      </vt:variant>
      <vt:variant>
        <vt:i4>5</vt:i4>
      </vt:variant>
      <vt:variant>
        <vt:lpwstr/>
      </vt:variant>
      <vt:variant>
        <vt:lpwstr>_6.3.4_Other_dependent</vt:lpwstr>
      </vt:variant>
      <vt:variant>
        <vt:i4>8257635</vt:i4>
      </vt:variant>
      <vt:variant>
        <vt:i4>3477</vt:i4>
      </vt:variant>
      <vt:variant>
        <vt:i4>0</vt:i4>
      </vt:variant>
      <vt:variant>
        <vt:i4>5</vt:i4>
      </vt:variant>
      <vt:variant>
        <vt:lpwstr/>
      </vt:variant>
      <vt:variant>
        <vt:lpwstr>Student</vt:lpwstr>
      </vt:variant>
      <vt:variant>
        <vt:i4>8126511</vt:i4>
      </vt:variant>
      <vt:variant>
        <vt:i4>3474</vt:i4>
      </vt:variant>
      <vt:variant>
        <vt:i4>0</vt:i4>
      </vt:variant>
      <vt:variant>
        <vt:i4>5</vt:i4>
      </vt:variant>
      <vt:variant>
        <vt:lpwstr/>
      </vt:variant>
      <vt:variant>
        <vt:lpwstr>_6.7.2_Upper_Income_Limit</vt:lpwstr>
      </vt:variant>
      <vt:variant>
        <vt:i4>589947</vt:i4>
      </vt:variant>
      <vt:variant>
        <vt:i4>3471</vt:i4>
      </vt:variant>
      <vt:variant>
        <vt:i4>0</vt:i4>
      </vt:variant>
      <vt:variant>
        <vt:i4>5</vt:i4>
      </vt:variant>
      <vt:variant>
        <vt:lpwstr/>
      </vt:variant>
      <vt:variant>
        <vt:lpwstr>_6.8.1_Parental_Income</vt:lpwstr>
      </vt:variant>
      <vt:variant>
        <vt:i4>3080260</vt:i4>
      </vt:variant>
      <vt:variant>
        <vt:i4>3468</vt:i4>
      </vt:variant>
      <vt:variant>
        <vt:i4>0</vt:i4>
      </vt:variant>
      <vt:variant>
        <vt:i4>5</vt:i4>
      </vt:variant>
      <vt:variant>
        <vt:lpwstr/>
      </vt:variant>
      <vt:variant>
        <vt:lpwstr>_6.3.4_Other_dependent</vt:lpwstr>
      </vt:variant>
      <vt:variant>
        <vt:i4>7405671</vt:i4>
      </vt:variant>
      <vt:variant>
        <vt:i4>3465</vt:i4>
      </vt:variant>
      <vt:variant>
        <vt:i4>0</vt:i4>
      </vt:variant>
      <vt:variant>
        <vt:i4>5</vt:i4>
      </vt:variant>
      <vt:variant>
        <vt:lpwstr/>
      </vt:variant>
      <vt:variant>
        <vt:lpwstr>Family</vt:lpwstr>
      </vt:variant>
      <vt:variant>
        <vt:i4>8257635</vt:i4>
      </vt:variant>
      <vt:variant>
        <vt:i4>3462</vt:i4>
      </vt:variant>
      <vt:variant>
        <vt:i4>0</vt:i4>
      </vt:variant>
      <vt:variant>
        <vt:i4>5</vt:i4>
      </vt:variant>
      <vt:variant>
        <vt:lpwstr/>
      </vt:variant>
      <vt:variant>
        <vt:lpwstr>Student</vt:lpwstr>
      </vt:variant>
      <vt:variant>
        <vt:i4>8257635</vt:i4>
      </vt:variant>
      <vt:variant>
        <vt:i4>3459</vt:i4>
      </vt:variant>
      <vt:variant>
        <vt:i4>0</vt:i4>
      </vt:variant>
      <vt:variant>
        <vt:i4>5</vt:i4>
      </vt:variant>
      <vt:variant>
        <vt:lpwstr/>
      </vt:variant>
      <vt:variant>
        <vt:lpwstr>Student</vt:lpwstr>
      </vt:variant>
      <vt:variant>
        <vt:i4>3997781</vt:i4>
      </vt:variant>
      <vt:variant>
        <vt:i4>3456</vt:i4>
      </vt:variant>
      <vt:variant>
        <vt:i4>0</vt:i4>
      </vt:variant>
      <vt:variant>
        <vt:i4>5</vt:i4>
      </vt:variant>
      <vt:variant>
        <vt:lpwstr/>
      </vt:variant>
      <vt:variant>
        <vt:lpwstr>_6.3.5_Maintenance_payments</vt:lpwstr>
      </vt:variant>
      <vt:variant>
        <vt:i4>2949193</vt:i4>
      </vt:variant>
      <vt:variant>
        <vt:i4>3453</vt:i4>
      </vt:variant>
      <vt:variant>
        <vt:i4>0</vt:i4>
      </vt:variant>
      <vt:variant>
        <vt:i4>5</vt:i4>
      </vt:variant>
      <vt:variant>
        <vt:lpwstr/>
      </vt:variant>
      <vt:variant>
        <vt:lpwstr>_6.6_Fringe_benefits</vt:lpwstr>
      </vt:variant>
      <vt:variant>
        <vt:i4>3014729</vt:i4>
      </vt:variant>
      <vt:variant>
        <vt:i4>3450</vt:i4>
      </vt:variant>
      <vt:variant>
        <vt:i4>0</vt:i4>
      </vt:variant>
      <vt:variant>
        <vt:i4>5</vt:i4>
      </vt:variant>
      <vt:variant>
        <vt:lpwstr/>
      </vt:variant>
      <vt:variant>
        <vt:lpwstr>_6.5_Negative_gearing</vt:lpwstr>
      </vt:variant>
      <vt:variant>
        <vt:i4>3997781</vt:i4>
      </vt:variant>
      <vt:variant>
        <vt:i4>3447</vt:i4>
      </vt:variant>
      <vt:variant>
        <vt:i4>0</vt:i4>
      </vt:variant>
      <vt:variant>
        <vt:i4>5</vt:i4>
      </vt:variant>
      <vt:variant>
        <vt:lpwstr/>
      </vt:variant>
      <vt:variant>
        <vt:lpwstr>_6.3.5_Maintenance_payments</vt:lpwstr>
      </vt:variant>
      <vt:variant>
        <vt:i4>7340140</vt:i4>
      </vt:variant>
      <vt:variant>
        <vt:i4>3444</vt:i4>
      </vt:variant>
      <vt:variant>
        <vt:i4>0</vt:i4>
      </vt:variant>
      <vt:variant>
        <vt:i4>5</vt:i4>
      </vt:variant>
      <vt:variant>
        <vt:lpwstr/>
      </vt:variant>
      <vt:variant>
        <vt:lpwstr>Parent</vt:lpwstr>
      </vt:variant>
      <vt:variant>
        <vt:i4>7340140</vt:i4>
      </vt:variant>
      <vt:variant>
        <vt:i4>3441</vt:i4>
      </vt:variant>
      <vt:variant>
        <vt:i4>0</vt:i4>
      </vt:variant>
      <vt:variant>
        <vt:i4>5</vt:i4>
      </vt:variant>
      <vt:variant>
        <vt:lpwstr/>
      </vt:variant>
      <vt:variant>
        <vt:lpwstr>Partner</vt:lpwstr>
      </vt:variant>
      <vt:variant>
        <vt:i4>7274518</vt:i4>
      </vt:variant>
      <vt:variant>
        <vt:i4>3438</vt:i4>
      </vt:variant>
      <vt:variant>
        <vt:i4>0</vt:i4>
      </vt:variant>
      <vt:variant>
        <vt:i4>5</vt:i4>
      </vt:variant>
      <vt:variant>
        <vt:lpwstr/>
      </vt:variant>
      <vt:variant>
        <vt:lpwstr>_6.3.9_Income_earned</vt:lpwstr>
      </vt:variant>
      <vt:variant>
        <vt:i4>7274518</vt:i4>
      </vt:variant>
      <vt:variant>
        <vt:i4>3435</vt:i4>
      </vt:variant>
      <vt:variant>
        <vt:i4>0</vt:i4>
      </vt:variant>
      <vt:variant>
        <vt:i4>5</vt:i4>
      </vt:variant>
      <vt:variant>
        <vt:lpwstr/>
      </vt:variant>
      <vt:variant>
        <vt:lpwstr>_6.3.9_Income_earned</vt:lpwstr>
      </vt:variant>
      <vt:variant>
        <vt:i4>524392</vt:i4>
      </vt:variant>
      <vt:variant>
        <vt:i4>3432</vt:i4>
      </vt:variant>
      <vt:variant>
        <vt:i4>0</vt:i4>
      </vt:variant>
      <vt:variant>
        <vt:i4>5</vt:i4>
      </vt:variant>
      <vt:variant>
        <vt:lpwstr/>
      </vt:variant>
      <vt:variant>
        <vt:lpwstr>_6.3.8_Income_averaging</vt:lpwstr>
      </vt:variant>
      <vt:variant>
        <vt:i4>2687055</vt:i4>
      </vt:variant>
      <vt:variant>
        <vt:i4>3429</vt:i4>
      </vt:variant>
      <vt:variant>
        <vt:i4>0</vt:i4>
      </vt:variant>
      <vt:variant>
        <vt:i4>5</vt:i4>
      </vt:variant>
      <vt:variant>
        <vt:lpwstr/>
      </vt:variant>
      <vt:variant>
        <vt:lpwstr>_6.3.7_Treatment_of</vt:lpwstr>
      </vt:variant>
      <vt:variant>
        <vt:i4>1376288</vt:i4>
      </vt:variant>
      <vt:variant>
        <vt:i4>3426</vt:i4>
      </vt:variant>
      <vt:variant>
        <vt:i4>0</vt:i4>
      </vt:variant>
      <vt:variant>
        <vt:i4>5</vt:i4>
      </vt:variant>
      <vt:variant>
        <vt:lpwstr/>
      </vt:variant>
      <vt:variant>
        <vt:lpwstr>_6.3.6_Textiles,_Clothing</vt:lpwstr>
      </vt:variant>
      <vt:variant>
        <vt:i4>3997781</vt:i4>
      </vt:variant>
      <vt:variant>
        <vt:i4>3423</vt:i4>
      </vt:variant>
      <vt:variant>
        <vt:i4>0</vt:i4>
      </vt:variant>
      <vt:variant>
        <vt:i4>5</vt:i4>
      </vt:variant>
      <vt:variant>
        <vt:lpwstr/>
      </vt:variant>
      <vt:variant>
        <vt:lpwstr>_6.3.5_Maintenance_payments</vt:lpwstr>
      </vt:variant>
      <vt:variant>
        <vt:i4>8257635</vt:i4>
      </vt:variant>
      <vt:variant>
        <vt:i4>3420</vt:i4>
      </vt:variant>
      <vt:variant>
        <vt:i4>0</vt:i4>
      </vt:variant>
      <vt:variant>
        <vt:i4>5</vt:i4>
      </vt:variant>
      <vt:variant>
        <vt:lpwstr/>
      </vt:variant>
      <vt:variant>
        <vt:lpwstr>Student</vt:lpwstr>
      </vt:variant>
      <vt:variant>
        <vt:i4>3080260</vt:i4>
      </vt:variant>
      <vt:variant>
        <vt:i4>3417</vt:i4>
      </vt:variant>
      <vt:variant>
        <vt:i4>0</vt:i4>
      </vt:variant>
      <vt:variant>
        <vt:i4>5</vt:i4>
      </vt:variant>
      <vt:variant>
        <vt:lpwstr/>
      </vt:variant>
      <vt:variant>
        <vt:lpwstr>_6.3.4_Other_dependent</vt:lpwstr>
      </vt:variant>
      <vt:variant>
        <vt:i4>2490443</vt:i4>
      </vt:variant>
      <vt:variant>
        <vt:i4>3414</vt:i4>
      </vt:variant>
      <vt:variant>
        <vt:i4>0</vt:i4>
      </vt:variant>
      <vt:variant>
        <vt:i4>5</vt:i4>
      </vt:variant>
      <vt:variant>
        <vt:lpwstr/>
      </vt:variant>
      <vt:variant>
        <vt:lpwstr>_6.3.3_Upper_Income</vt:lpwstr>
      </vt:variant>
      <vt:variant>
        <vt:i4>65659</vt:i4>
      </vt:variant>
      <vt:variant>
        <vt:i4>3411</vt:i4>
      </vt:variant>
      <vt:variant>
        <vt:i4>0</vt:i4>
      </vt:variant>
      <vt:variant>
        <vt:i4>5</vt:i4>
      </vt:variant>
      <vt:variant>
        <vt:lpwstr/>
      </vt:variant>
      <vt:variant>
        <vt:lpwstr>_6.3.2_Parental_Income</vt:lpwstr>
      </vt:variant>
      <vt:variant>
        <vt:i4>5898274</vt:i4>
      </vt:variant>
      <vt:variant>
        <vt:i4>3408</vt:i4>
      </vt:variant>
      <vt:variant>
        <vt:i4>0</vt:i4>
      </vt:variant>
      <vt:variant>
        <vt:i4>5</vt:i4>
      </vt:variant>
      <vt:variant>
        <vt:lpwstr/>
      </vt:variant>
      <vt:variant>
        <vt:lpwstr>_6.3.1_Basic_calculation</vt:lpwstr>
      </vt:variant>
      <vt:variant>
        <vt:i4>6684697</vt:i4>
      </vt:variant>
      <vt:variant>
        <vt:i4>3405</vt:i4>
      </vt:variant>
      <vt:variant>
        <vt:i4>0</vt:i4>
      </vt:variant>
      <vt:variant>
        <vt:i4>5</vt:i4>
      </vt:variant>
      <vt:variant>
        <vt:lpwstr/>
      </vt:variant>
      <vt:variant>
        <vt:lpwstr>_6.7_Current_income</vt:lpwstr>
      </vt:variant>
      <vt:variant>
        <vt:i4>7471225</vt:i4>
      </vt:variant>
      <vt:variant>
        <vt:i4>3402</vt:i4>
      </vt:variant>
      <vt:variant>
        <vt:i4>0</vt:i4>
      </vt:variant>
      <vt:variant>
        <vt:i4>5</vt:i4>
      </vt:variant>
      <vt:variant>
        <vt:lpwstr/>
      </vt:variant>
      <vt:variant>
        <vt:lpwstr>CurrentTaxYear</vt:lpwstr>
      </vt:variant>
      <vt:variant>
        <vt:i4>4259885</vt:i4>
      </vt:variant>
      <vt:variant>
        <vt:i4>3399</vt:i4>
      </vt:variant>
      <vt:variant>
        <vt:i4>0</vt:i4>
      </vt:variant>
      <vt:variant>
        <vt:i4>5</vt:i4>
      </vt:variant>
      <vt:variant>
        <vt:lpwstr/>
      </vt:variant>
      <vt:variant>
        <vt:lpwstr>_6.4.2_Special_assessment</vt:lpwstr>
      </vt:variant>
      <vt:variant>
        <vt:i4>1048595</vt:i4>
      </vt:variant>
      <vt:variant>
        <vt:i4>3396</vt:i4>
      </vt:variant>
      <vt:variant>
        <vt:i4>0</vt:i4>
      </vt:variant>
      <vt:variant>
        <vt:i4>5</vt:i4>
      </vt:variant>
      <vt:variant>
        <vt:lpwstr/>
      </vt:variant>
      <vt:variant>
        <vt:lpwstr>SpecialAssessment</vt:lpwstr>
      </vt:variant>
      <vt:variant>
        <vt:i4>2162779</vt:i4>
      </vt:variant>
      <vt:variant>
        <vt:i4>3393</vt:i4>
      </vt:variant>
      <vt:variant>
        <vt:i4>0</vt:i4>
      </vt:variant>
      <vt:variant>
        <vt:i4>5</vt:i4>
      </vt:variant>
      <vt:variant>
        <vt:lpwstr/>
      </vt:variant>
      <vt:variant>
        <vt:lpwstr>_6.1.2_Tax_year</vt:lpwstr>
      </vt:variant>
      <vt:variant>
        <vt:i4>8192120</vt:i4>
      </vt:variant>
      <vt:variant>
        <vt:i4>3390</vt:i4>
      </vt:variant>
      <vt:variant>
        <vt:i4>0</vt:i4>
      </vt:variant>
      <vt:variant>
        <vt:i4>5</vt:i4>
      </vt:variant>
      <vt:variant>
        <vt:lpwstr/>
      </vt:variant>
      <vt:variant>
        <vt:lpwstr>BaseTaxYear</vt:lpwstr>
      </vt:variant>
      <vt:variant>
        <vt:i4>1835024</vt:i4>
      </vt:variant>
      <vt:variant>
        <vt:i4>3387</vt:i4>
      </vt:variant>
      <vt:variant>
        <vt:i4>0</vt:i4>
      </vt:variant>
      <vt:variant>
        <vt:i4>5</vt:i4>
      </vt:variant>
      <vt:variant>
        <vt:lpwstr/>
      </vt:variant>
      <vt:variant>
        <vt:lpwstr>EligibilityPeriod</vt:lpwstr>
      </vt:variant>
      <vt:variant>
        <vt:i4>7340140</vt:i4>
      </vt:variant>
      <vt:variant>
        <vt:i4>3384</vt:i4>
      </vt:variant>
      <vt:variant>
        <vt:i4>0</vt:i4>
      </vt:variant>
      <vt:variant>
        <vt:i4>5</vt:i4>
      </vt:variant>
      <vt:variant>
        <vt:lpwstr/>
      </vt:variant>
      <vt:variant>
        <vt:lpwstr>Partner</vt:lpwstr>
      </vt:variant>
      <vt:variant>
        <vt:i4>65538</vt:i4>
      </vt:variant>
      <vt:variant>
        <vt:i4>3381</vt:i4>
      </vt:variant>
      <vt:variant>
        <vt:i4>0</vt:i4>
      </vt:variant>
      <vt:variant>
        <vt:i4>5</vt:i4>
      </vt:variant>
      <vt:variant>
        <vt:lpwstr/>
      </vt:variant>
      <vt:variant>
        <vt:lpwstr>ApprovedApplicant</vt:lpwstr>
      </vt:variant>
      <vt:variant>
        <vt:i4>7340140</vt:i4>
      </vt:variant>
      <vt:variant>
        <vt:i4>3378</vt:i4>
      </vt:variant>
      <vt:variant>
        <vt:i4>0</vt:i4>
      </vt:variant>
      <vt:variant>
        <vt:i4>5</vt:i4>
      </vt:variant>
      <vt:variant>
        <vt:lpwstr/>
      </vt:variant>
      <vt:variant>
        <vt:lpwstr>Partner</vt:lpwstr>
      </vt:variant>
      <vt:variant>
        <vt:i4>6619263</vt:i4>
      </vt:variant>
      <vt:variant>
        <vt:i4>3375</vt:i4>
      </vt:variant>
      <vt:variant>
        <vt:i4>0</vt:i4>
      </vt:variant>
      <vt:variant>
        <vt:i4>5</vt:i4>
      </vt:variant>
      <vt:variant>
        <vt:lpwstr/>
      </vt:variant>
      <vt:variant>
        <vt:lpwstr>Custody</vt:lpwstr>
      </vt:variant>
      <vt:variant>
        <vt:i4>7340140</vt:i4>
      </vt:variant>
      <vt:variant>
        <vt:i4>3372</vt:i4>
      </vt:variant>
      <vt:variant>
        <vt:i4>0</vt:i4>
      </vt:variant>
      <vt:variant>
        <vt:i4>5</vt:i4>
      </vt:variant>
      <vt:variant>
        <vt:lpwstr/>
      </vt:variant>
      <vt:variant>
        <vt:lpwstr>Parent</vt:lpwstr>
      </vt:variant>
      <vt:variant>
        <vt:i4>8257635</vt:i4>
      </vt:variant>
      <vt:variant>
        <vt:i4>3369</vt:i4>
      </vt:variant>
      <vt:variant>
        <vt:i4>0</vt:i4>
      </vt:variant>
      <vt:variant>
        <vt:i4>5</vt:i4>
      </vt:variant>
      <vt:variant>
        <vt:lpwstr/>
      </vt:variant>
      <vt:variant>
        <vt:lpwstr>Student</vt:lpwstr>
      </vt:variant>
      <vt:variant>
        <vt:i4>65538</vt:i4>
      </vt:variant>
      <vt:variant>
        <vt:i4>3366</vt:i4>
      </vt:variant>
      <vt:variant>
        <vt:i4>0</vt:i4>
      </vt:variant>
      <vt:variant>
        <vt:i4>5</vt:i4>
      </vt:variant>
      <vt:variant>
        <vt:lpwstr/>
      </vt:variant>
      <vt:variant>
        <vt:lpwstr>ApprovedApplicant</vt:lpwstr>
      </vt:variant>
      <vt:variant>
        <vt:i4>7340140</vt:i4>
      </vt:variant>
      <vt:variant>
        <vt:i4>3363</vt:i4>
      </vt:variant>
      <vt:variant>
        <vt:i4>0</vt:i4>
      </vt:variant>
      <vt:variant>
        <vt:i4>5</vt:i4>
      </vt:variant>
      <vt:variant>
        <vt:lpwstr/>
      </vt:variant>
      <vt:variant>
        <vt:lpwstr>Partner</vt:lpwstr>
      </vt:variant>
      <vt:variant>
        <vt:i4>6619263</vt:i4>
      </vt:variant>
      <vt:variant>
        <vt:i4>3360</vt:i4>
      </vt:variant>
      <vt:variant>
        <vt:i4>0</vt:i4>
      </vt:variant>
      <vt:variant>
        <vt:i4>5</vt:i4>
      </vt:variant>
      <vt:variant>
        <vt:lpwstr/>
      </vt:variant>
      <vt:variant>
        <vt:lpwstr>Custody</vt:lpwstr>
      </vt:variant>
      <vt:variant>
        <vt:i4>7340140</vt:i4>
      </vt:variant>
      <vt:variant>
        <vt:i4>3357</vt:i4>
      </vt:variant>
      <vt:variant>
        <vt:i4>0</vt:i4>
      </vt:variant>
      <vt:variant>
        <vt:i4>5</vt:i4>
      </vt:variant>
      <vt:variant>
        <vt:lpwstr/>
      </vt:variant>
      <vt:variant>
        <vt:lpwstr>Parent</vt:lpwstr>
      </vt:variant>
      <vt:variant>
        <vt:i4>8257635</vt:i4>
      </vt:variant>
      <vt:variant>
        <vt:i4>3354</vt:i4>
      </vt:variant>
      <vt:variant>
        <vt:i4>0</vt:i4>
      </vt:variant>
      <vt:variant>
        <vt:i4>5</vt:i4>
      </vt:variant>
      <vt:variant>
        <vt:lpwstr/>
      </vt:variant>
      <vt:variant>
        <vt:lpwstr>Student</vt:lpwstr>
      </vt:variant>
      <vt:variant>
        <vt:i4>7340140</vt:i4>
      </vt:variant>
      <vt:variant>
        <vt:i4>3351</vt:i4>
      </vt:variant>
      <vt:variant>
        <vt:i4>0</vt:i4>
      </vt:variant>
      <vt:variant>
        <vt:i4>5</vt:i4>
      </vt:variant>
      <vt:variant>
        <vt:lpwstr/>
      </vt:variant>
      <vt:variant>
        <vt:lpwstr>Partner</vt:lpwstr>
      </vt:variant>
      <vt:variant>
        <vt:i4>6815765</vt:i4>
      </vt:variant>
      <vt:variant>
        <vt:i4>3348</vt:i4>
      </vt:variant>
      <vt:variant>
        <vt:i4>0</vt:i4>
      </vt:variant>
      <vt:variant>
        <vt:i4>5</vt:i4>
      </vt:variant>
      <vt:variant>
        <vt:lpwstr/>
      </vt:variant>
      <vt:variant>
        <vt:lpwstr>_2.1.1_Applicants_who</vt:lpwstr>
      </vt:variant>
      <vt:variant>
        <vt:i4>65538</vt:i4>
      </vt:variant>
      <vt:variant>
        <vt:i4>3345</vt:i4>
      </vt:variant>
      <vt:variant>
        <vt:i4>0</vt:i4>
      </vt:variant>
      <vt:variant>
        <vt:i4>5</vt:i4>
      </vt:variant>
      <vt:variant>
        <vt:lpwstr/>
      </vt:variant>
      <vt:variant>
        <vt:lpwstr>ApprovedApplicant</vt:lpwstr>
      </vt:variant>
      <vt:variant>
        <vt:i4>131187</vt:i4>
      </vt:variant>
      <vt:variant>
        <vt:i4>3342</vt:i4>
      </vt:variant>
      <vt:variant>
        <vt:i4>0</vt:i4>
      </vt:variant>
      <vt:variant>
        <vt:i4>5</vt:i4>
      </vt:variant>
      <vt:variant>
        <vt:lpwstr/>
      </vt:variant>
      <vt:variant>
        <vt:lpwstr>_6.2.4_Loss_or</vt:lpwstr>
      </vt:variant>
      <vt:variant>
        <vt:i4>3153970</vt:i4>
      </vt:variant>
      <vt:variant>
        <vt:i4>3339</vt:i4>
      </vt:variant>
      <vt:variant>
        <vt:i4>0</vt:i4>
      </vt:variant>
      <vt:variant>
        <vt:i4>5</vt:i4>
      </vt:variant>
      <vt:variant>
        <vt:lpwstr/>
      </vt:variant>
      <vt:variant>
        <vt:lpwstr>_6.2.3_Applicant’s_new</vt:lpwstr>
      </vt:variant>
      <vt:variant>
        <vt:i4>7340140</vt:i4>
      </vt:variant>
      <vt:variant>
        <vt:i4>3336</vt:i4>
      </vt:variant>
      <vt:variant>
        <vt:i4>0</vt:i4>
      </vt:variant>
      <vt:variant>
        <vt:i4>5</vt:i4>
      </vt:variant>
      <vt:variant>
        <vt:lpwstr/>
      </vt:variant>
      <vt:variant>
        <vt:lpwstr>Parent</vt:lpwstr>
      </vt:variant>
      <vt:variant>
        <vt:i4>3670111</vt:i4>
      </vt:variant>
      <vt:variant>
        <vt:i4>3333</vt:i4>
      </vt:variant>
      <vt:variant>
        <vt:i4>0</vt:i4>
      </vt:variant>
      <vt:variant>
        <vt:i4>5</vt:i4>
      </vt:variant>
      <vt:variant>
        <vt:lpwstr/>
      </vt:variant>
      <vt:variant>
        <vt:lpwstr>_6.2.2_Separated_or</vt:lpwstr>
      </vt:variant>
      <vt:variant>
        <vt:i4>7340140</vt:i4>
      </vt:variant>
      <vt:variant>
        <vt:i4>3330</vt:i4>
      </vt:variant>
      <vt:variant>
        <vt:i4>0</vt:i4>
      </vt:variant>
      <vt:variant>
        <vt:i4>5</vt:i4>
      </vt:variant>
      <vt:variant>
        <vt:lpwstr/>
      </vt:variant>
      <vt:variant>
        <vt:lpwstr>Partner</vt:lpwstr>
      </vt:variant>
      <vt:variant>
        <vt:i4>6094880</vt:i4>
      </vt:variant>
      <vt:variant>
        <vt:i4>3327</vt:i4>
      </vt:variant>
      <vt:variant>
        <vt:i4>0</vt:i4>
      </vt:variant>
      <vt:variant>
        <vt:i4>5</vt:i4>
      </vt:variant>
      <vt:variant>
        <vt:lpwstr/>
      </vt:variant>
      <vt:variant>
        <vt:lpwstr>_6.2.1_Applicant_and</vt:lpwstr>
      </vt:variant>
      <vt:variant>
        <vt:i4>327682</vt:i4>
      </vt:variant>
      <vt:variant>
        <vt:i4>3324</vt:i4>
      </vt:variant>
      <vt:variant>
        <vt:i4>0</vt:i4>
      </vt:variant>
      <vt:variant>
        <vt:i4>5</vt:i4>
      </vt:variant>
      <vt:variant>
        <vt:lpwstr/>
      </vt:variant>
      <vt:variant>
        <vt:lpwstr>Claim</vt:lpwstr>
      </vt:variant>
      <vt:variant>
        <vt:i4>7340140</vt:i4>
      </vt:variant>
      <vt:variant>
        <vt:i4>3321</vt:i4>
      </vt:variant>
      <vt:variant>
        <vt:i4>0</vt:i4>
      </vt:variant>
      <vt:variant>
        <vt:i4>5</vt:i4>
      </vt:variant>
      <vt:variant>
        <vt:lpwstr/>
      </vt:variant>
      <vt:variant>
        <vt:lpwstr>Partner</vt:lpwstr>
      </vt:variant>
      <vt:variant>
        <vt:i4>6684697</vt:i4>
      </vt:variant>
      <vt:variant>
        <vt:i4>3318</vt:i4>
      </vt:variant>
      <vt:variant>
        <vt:i4>0</vt:i4>
      </vt:variant>
      <vt:variant>
        <vt:i4>5</vt:i4>
      </vt:variant>
      <vt:variant>
        <vt:lpwstr/>
      </vt:variant>
      <vt:variant>
        <vt:lpwstr>_6.7_Current_income</vt:lpwstr>
      </vt:variant>
      <vt:variant>
        <vt:i4>6684697</vt:i4>
      </vt:variant>
      <vt:variant>
        <vt:i4>3315</vt:i4>
      </vt:variant>
      <vt:variant>
        <vt:i4>0</vt:i4>
      </vt:variant>
      <vt:variant>
        <vt:i4>5</vt:i4>
      </vt:variant>
      <vt:variant>
        <vt:lpwstr/>
      </vt:variant>
      <vt:variant>
        <vt:lpwstr>_6.7_Current_income</vt:lpwstr>
      </vt:variant>
      <vt:variant>
        <vt:i4>2949193</vt:i4>
      </vt:variant>
      <vt:variant>
        <vt:i4>3312</vt:i4>
      </vt:variant>
      <vt:variant>
        <vt:i4>0</vt:i4>
      </vt:variant>
      <vt:variant>
        <vt:i4>5</vt:i4>
      </vt:variant>
      <vt:variant>
        <vt:lpwstr/>
      </vt:variant>
      <vt:variant>
        <vt:lpwstr>_6.6_Fringe_benefits</vt:lpwstr>
      </vt:variant>
      <vt:variant>
        <vt:i4>7340140</vt:i4>
      </vt:variant>
      <vt:variant>
        <vt:i4>3309</vt:i4>
      </vt:variant>
      <vt:variant>
        <vt:i4>0</vt:i4>
      </vt:variant>
      <vt:variant>
        <vt:i4>5</vt:i4>
      </vt:variant>
      <vt:variant>
        <vt:lpwstr/>
      </vt:variant>
      <vt:variant>
        <vt:lpwstr>Partner</vt:lpwstr>
      </vt:variant>
      <vt:variant>
        <vt:i4>8192120</vt:i4>
      </vt:variant>
      <vt:variant>
        <vt:i4>3306</vt:i4>
      </vt:variant>
      <vt:variant>
        <vt:i4>0</vt:i4>
      </vt:variant>
      <vt:variant>
        <vt:i4>5</vt:i4>
      </vt:variant>
      <vt:variant>
        <vt:lpwstr/>
      </vt:variant>
      <vt:variant>
        <vt:lpwstr>BaseTaxYear</vt:lpwstr>
      </vt:variant>
      <vt:variant>
        <vt:i4>4194340</vt:i4>
      </vt:variant>
      <vt:variant>
        <vt:i4>3303</vt:i4>
      </vt:variant>
      <vt:variant>
        <vt:i4>0</vt:i4>
      </vt:variant>
      <vt:variant>
        <vt:i4>5</vt:i4>
      </vt:variant>
      <vt:variant>
        <vt:lpwstr/>
      </vt:variant>
      <vt:variant>
        <vt:lpwstr>_6.4_Waiver_of</vt:lpwstr>
      </vt:variant>
      <vt:variant>
        <vt:i4>2228290</vt:i4>
      </vt:variant>
      <vt:variant>
        <vt:i4>3300</vt:i4>
      </vt:variant>
      <vt:variant>
        <vt:i4>0</vt:i4>
      </vt:variant>
      <vt:variant>
        <vt:i4>5</vt:i4>
      </vt:variant>
      <vt:variant>
        <vt:lpwstr/>
      </vt:variant>
      <vt:variant>
        <vt:lpwstr>_6.1.3_Proof_of</vt:lpwstr>
      </vt:variant>
      <vt:variant>
        <vt:i4>2162779</vt:i4>
      </vt:variant>
      <vt:variant>
        <vt:i4>3297</vt:i4>
      </vt:variant>
      <vt:variant>
        <vt:i4>0</vt:i4>
      </vt:variant>
      <vt:variant>
        <vt:i4>5</vt:i4>
      </vt:variant>
      <vt:variant>
        <vt:lpwstr/>
      </vt:variant>
      <vt:variant>
        <vt:lpwstr>_6.1.2_Tax_year</vt:lpwstr>
      </vt:variant>
      <vt:variant>
        <vt:i4>3866695</vt:i4>
      </vt:variant>
      <vt:variant>
        <vt:i4>3294</vt:i4>
      </vt:variant>
      <vt:variant>
        <vt:i4>0</vt:i4>
      </vt:variant>
      <vt:variant>
        <vt:i4>5</vt:i4>
      </vt:variant>
      <vt:variant>
        <vt:lpwstr/>
      </vt:variant>
      <vt:variant>
        <vt:lpwstr>_6.1.1_Purpose_and</vt:lpwstr>
      </vt:variant>
      <vt:variant>
        <vt:i4>7471210</vt:i4>
      </vt:variant>
      <vt:variant>
        <vt:i4>3291</vt:i4>
      </vt:variant>
      <vt:variant>
        <vt:i4>0</vt:i4>
      </vt:variant>
      <vt:variant>
        <vt:i4>5</vt:i4>
      </vt:variant>
      <vt:variant>
        <vt:lpwstr/>
      </vt:variant>
      <vt:variant>
        <vt:lpwstr>EligibleStudent</vt:lpwstr>
      </vt:variant>
      <vt:variant>
        <vt:i4>8257635</vt:i4>
      </vt:variant>
      <vt:variant>
        <vt:i4>3288</vt:i4>
      </vt:variant>
      <vt:variant>
        <vt:i4>0</vt:i4>
      </vt:variant>
      <vt:variant>
        <vt:i4>5</vt:i4>
      </vt:variant>
      <vt:variant>
        <vt:lpwstr/>
      </vt:variant>
      <vt:variant>
        <vt:lpwstr>Student</vt:lpwstr>
      </vt:variant>
      <vt:variant>
        <vt:i4>7471210</vt:i4>
      </vt:variant>
      <vt:variant>
        <vt:i4>3285</vt:i4>
      </vt:variant>
      <vt:variant>
        <vt:i4>0</vt:i4>
      </vt:variant>
      <vt:variant>
        <vt:i4>5</vt:i4>
      </vt:variant>
      <vt:variant>
        <vt:lpwstr/>
      </vt:variant>
      <vt:variant>
        <vt:lpwstr>EligibleStudent</vt:lpwstr>
      </vt:variant>
      <vt:variant>
        <vt:i4>4522026</vt:i4>
      </vt:variant>
      <vt:variant>
        <vt:i4>3282</vt:i4>
      </vt:variant>
      <vt:variant>
        <vt:i4>0</vt:i4>
      </vt:variant>
      <vt:variant>
        <vt:i4>5</vt:i4>
      </vt:variant>
      <vt:variant>
        <vt:lpwstr/>
      </vt:variant>
      <vt:variant>
        <vt:lpwstr>_5.1.2_Calculation_of</vt:lpwstr>
      </vt:variant>
      <vt:variant>
        <vt:i4>8257635</vt:i4>
      </vt:variant>
      <vt:variant>
        <vt:i4>3279</vt:i4>
      </vt:variant>
      <vt:variant>
        <vt:i4>0</vt:i4>
      </vt:variant>
      <vt:variant>
        <vt:i4>5</vt:i4>
      </vt:variant>
      <vt:variant>
        <vt:lpwstr/>
      </vt:variant>
      <vt:variant>
        <vt:lpwstr>Student</vt:lpwstr>
      </vt:variant>
      <vt:variant>
        <vt:i4>786547</vt:i4>
      </vt:variant>
      <vt:variant>
        <vt:i4>3276</vt:i4>
      </vt:variant>
      <vt:variant>
        <vt:i4>0</vt:i4>
      </vt:variant>
      <vt:variant>
        <vt:i4>5</vt:i4>
      </vt:variant>
      <vt:variant>
        <vt:lpwstr/>
      </vt:variant>
      <vt:variant>
        <vt:lpwstr>_5.2.3_Actual_boarding</vt:lpwstr>
      </vt:variant>
      <vt:variant>
        <vt:i4>786547</vt:i4>
      </vt:variant>
      <vt:variant>
        <vt:i4>3273</vt:i4>
      </vt:variant>
      <vt:variant>
        <vt:i4>0</vt:i4>
      </vt:variant>
      <vt:variant>
        <vt:i4>5</vt:i4>
      </vt:variant>
      <vt:variant>
        <vt:lpwstr/>
      </vt:variant>
      <vt:variant>
        <vt:lpwstr>_5.2.3_Actual_boarding</vt:lpwstr>
      </vt:variant>
      <vt:variant>
        <vt:i4>4522026</vt:i4>
      </vt:variant>
      <vt:variant>
        <vt:i4>3270</vt:i4>
      </vt:variant>
      <vt:variant>
        <vt:i4>0</vt:i4>
      </vt:variant>
      <vt:variant>
        <vt:i4>5</vt:i4>
      </vt:variant>
      <vt:variant>
        <vt:lpwstr/>
      </vt:variant>
      <vt:variant>
        <vt:lpwstr>_5.1.2_Calculation_of</vt:lpwstr>
      </vt:variant>
      <vt:variant>
        <vt:i4>8257635</vt:i4>
      </vt:variant>
      <vt:variant>
        <vt:i4>3267</vt:i4>
      </vt:variant>
      <vt:variant>
        <vt:i4>0</vt:i4>
      </vt:variant>
      <vt:variant>
        <vt:i4>5</vt:i4>
      </vt:variant>
      <vt:variant>
        <vt:lpwstr/>
      </vt:variant>
      <vt:variant>
        <vt:lpwstr>Student</vt:lpwstr>
      </vt:variant>
      <vt:variant>
        <vt:i4>4456453</vt:i4>
      </vt:variant>
      <vt:variant>
        <vt:i4>3264</vt:i4>
      </vt:variant>
      <vt:variant>
        <vt:i4>0</vt:i4>
      </vt:variant>
      <vt:variant>
        <vt:i4>5</vt:i4>
      </vt:variant>
      <vt:variant>
        <vt:lpwstr/>
      </vt:variant>
      <vt:variant>
        <vt:lpwstr>_5.6.6_Pensioner_Education_Supplemen</vt:lpwstr>
      </vt:variant>
      <vt:variant>
        <vt:i4>6357006</vt:i4>
      </vt:variant>
      <vt:variant>
        <vt:i4>3261</vt:i4>
      </vt:variant>
      <vt:variant>
        <vt:i4>0</vt:i4>
      </vt:variant>
      <vt:variant>
        <vt:i4>5</vt:i4>
      </vt:variant>
      <vt:variant>
        <vt:lpwstr/>
      </vt:variant>
      <vt:variant>
        <vt:lpwstr>_5.6.4_Distance_Education</vt:lpwstr>
      </vt:variant>
      <vt:variant>
        <vt:i4>1769579</vt:i4>
      </vt:variant>
      <vt:variant>
        <vt:i4>3258</vt:i4>
      </vt:variant>
      <vt:variant>
        <vt:i4>0</vt:i4>
      </vt:variant>
      <vt:variant>
        <vt:i4>5</vt:i4>
      </vt:variant>
      <vt:variant>
        <vt:lpwstr/>
      </vt:variant>
      <vt:variant>
        <vt:lpwstr>_5.6.3_Second_Home</vt:lpwstr>
      </vt:variant>
      <vt:variant>
        <vt:i4>131183</vt:i4>
      </vt:variant>
      <vt:variant>
        <vt:i4>3255</vt:i4>
      </vt:variant>
      <vt:variant>
        <vt:i4>0</vt:i4>
      </vt:variant>
      <vt:variant>
        <vt:i4>5</vt:i4>
      </vt:variant>
      <vt:variant>
        <vt:lpwstr/>
      </vt:variant>
      <vt:variant>
        <vt:lpwstr>_5.6.2_Additional_Boarding</vt:lpwstr>
      </vt:variant>
      <vt:variant>
        <vt:i4>6619143</vt:i4>
      </vt:variant>
      <vt:variant>
        <vt:i4>3252</vt:i4>
      </vt:variant>
      <vt:variant>
        <vt:i4>0</vt:i4>
      </vt:variant>
      <vt:variant>
        <vt:i4>5</vt:i4>
      </vt:variant>
      <vt:variant>
        <vt:lpwstr/>
      </vt:variant>
      <vt:variant>
        <vt:lpwstr>_5.6.1_Boarding_Allowance</vt:lpwstr>
      </vt:variant>
      <vt:variant>
        <vt:i4>4063326</vt:i4>
      </vt:variant>
      <vt:variant>
        <vt:i4>3249</vt:i4>
      </vt:variant>
      <vt:variant>
        <vt:i4>0</vt:i4>
      </vt:variant>
      <vt:variant>
        <vt:i4>5</vt:i4>
      </vt:variant>
      <vt:variant>
        <vt:lpwstr/>
      </vt:variant>
      <vt:variant>
        <vt:lpwstr>_3.3.2_Extension_to</vt:lpwstr>
      </vt:variant>
      <vt:variant>
        <vt:i4>7798794</vt:i4>
      </vt:variant>
      <vt:variant>
        <vt:i4>3246</vt:i4>
      </vt:variant>
      <vt:variant>
        <vt:i4>0</vt:i4>
      </vt:variant>
      <vt:variant>
        <vt:i4>5</vt:i4>
      </vt:variant>
      <vt:variant>
        <vt:lpwstr/>
      </vt:variant>
      <vt:variant>
        <vt:lpwstr>_3.4.4_Approved_level</vt:lpwstr>
      </vt:variant>
      <vt:variant>
        <vt:i4>3604555</vt:i4>
      </vt:variant>
      <vt:variant>
        <vt:i4>3243</vt:i4>
      </vt:variant>
      <vt:variant>
        <vt:i4>0</vt:i4>
      </vt:variant>
      <vt:variant>
        <vt:i4>5</vt:i4>
      </vt:variant>
      <vt:variant>
        <vt:lpwstr/>
      </vt:variant>
      <vt:variant>
        <vt:lpwstr>_4_Isolation_conditions</vt:lpwstr>
      </vt:variant>
      <vt:variant>
        <vt:i4>3670096</vt:i4>
      </vt:variant>
      <vt:variant>
        <vt:i4>3240</vt:i4>
      </vt:variant>
      <vt:variant>
        <vt:i4>0</vt:i4>
      </vt:variant>
      <vt:variant>
        <vt:i4>5</vt:i4>
      </vt:variant>
      <vt:variant>
        <vt:lpwstr/>
      </vt:variant>
      <vt:variant>
        <vt:lpwstr>_3_Student_eligibility</vt:lpwstr>
      </vt:variant>
      <vt:variant>
        <vt:i4>4390975</vt:i4>
      </vt:variant>
      <vt:variant>
        <vt:i4>3237</vt:i4>
      </vt:variant>
      <vt:variant>
        <vt:i4>0</vt:i4>
      </vt:variant>
      <vt:variant>
        <vt:i4>5</vt:i4>
      </vt:variant>
      <vt:variant>
        <vt:lpwstr/>
      </vt:variant>
      <vt:variant>
        <vt:lpwstr>_2_Applicant_eligibility</vt:lpwstr>
      </vt:variant>
      <vt:variant>
        <vt:i4>8257635</vt:i4>
      </vt:variant>
      <vt:variant>
        <vt:i4>3234</vt:i4>
      </vt:variant>
      <vt:variant>
        <vt:i4>0</vt:i4>
      </vt:variant>
      <vt:variant>
        <vt:i4>5</vt:i4>
      </vt:variant>
      <vt:variant>
        <vt:lpwstr/>
      </vt:variant>
      <vt:variant>
        <vt:lpwstr>Student</vt:lpwstr>
      </vt:variant>
      <vt:variant>
        <vt:i4>8257635</vt:i4>
      </vt:variant>
      <vt:variant>
        <vt:i4>3231</vt:i4>
      </vt:variant>
      <vt:variant>
        <vt:i4>0</vt:i4>
      </vt:variant>
      <vt:variant>
        <vt:i4>5</vt:i4>
      </vt:variant>
      <vt:variant>
        <vt:lpwstr/>
      </vt:variant>
      <vt:variant>
        <vt:lpwstr>Student</vt:lpwstr>
      </vt:variant>
      <vt:variant>
        <vt:i4>7340140</vt:i4>
      </vt:variant>
      <vt:variant>
        <vt:i4>3228</vt:i4>
      </vt:variant>
      <vt:variant>
        <vt:i4>0</vt:i4>
      </vt:variant>
      <vt:variant>
        <vt:i4>5</vt:i4>
      </vt:variant>
      <vt:variant>
        <vt:lpwstr/>
      </vt:variant>
      <vt:variant>
        <vt:lpwstr>Parent</vt:lpwstr>
      </vt:variant>
      <vt:variant>
        <vt:i4>3014769</vt:i4>
      </vt:variant>
      <vt:variant>
        <vt:i4>3225</vt:i4>
      </vt:variant>
      <vt:variant>
        <vt:i4>0</vt:i4>
      </vt:variant>
      <vt:variant>
        <vt:i4>5</vt:i4>
      </vt:variant>
      <vt:variant>
        <vt:lpwstr/>
      </vt:variant>
      <vt:variant>
        <vt:lpwstr>_5.5.2_Eligibility</vt:lpwstr>
      </vt:variant>
      <vt:variant>
        <vt:i4>3735670</vt:i4>
      </vt:variant>
      <vt:variant>
        <vt:i4>3222</vt:i4>
      </vt:variant>
      <vt:variant>
        <vt:i4>0</vt:i4>
      </vt:variant>
      <vt:variant>
        <vt:i4>5</vt:i4>
      </vt:variant>
      <vt:variant>
        <vt:lpwstr/>
      </vt:variant>
      <vt:variant>
        <vt:lpwstr>_5.5.1_Purpose</vt:lpwstr>
      </vt:variant>
      <vt:variant>
        <vt:i4>2818143</vt:i4>
      </vt:variant>
      <vt:variant>
        <vt:i4>3219</vt:i4>
      </vt:variant>
      <vt:variant>
        <vt:i4>0</vt:i4>
      </vt:variant>
      <vt:variant>
        <vt:i4>5</vt:i4>
      </vt:variant>
      <vt:variant>
        <vt:lpwstr/>
      </vt:variant>
      <vt:variant>
        <vt:lpwstr>_5.6.5_Pensioner_Education</vt:lpwstr>
      </vt:variant>
      <vt:variant>
        <vt:i4>8257635</vt:i4>
      </vt:variant>
      <vt:variant>
        <vt:i4>3216</vt:i4>
      </vt:variant>
      <vt:variant>
        <vt:i4>0</vt:i4>
      </vt:variant>
      <vt:variant>
        <vt:i4>5</vt:i4>
      </vt:variant>
      <vt:variant>
        <vt:lpwstr/>
      </vt:variant>
      <vt:variant>
        <vt:lpwstr>Student</vt:lpwstr>
      </vt:variant>
      <vt:variant>
        <vt:i4>8257635</vt:i4>
      </vt:variant>
      <vt:variant>
        <vt:i4>3213</vt:i4>
      </vt:variant>
      <vt:variant>
        <vt:i4>0</vt:i4>
      </vt:variant>
      <vt:variant>
        <vt:i4>5</vt:i4>
      </vt:variant>
      <vt:variant>
        <vt:lpwstr/>
      </vt:variant>
      <vt:variant>
        <vt:lpwstr>Student</vt:lpwstr>
      </vt:variant>
      <vt:variant>
        <vt:i4>1900657</vt:i4>
      </vt:variant>
      <vt:variant>
        <vt:i4>3210</vt:i4>
      </vt:variant>
      <vt:variant>
        <vt:i4>0</vt:i4>
      </vt:variant>
      <vt:variant>
        <vt:i4>5</vt:i4>
      </vt:variant>
      <vt:variant>
        <vt:lpwstr/>
      </vt:variant>
      <vt:variant>
        <vt:lpwstr>_5.5_Pensioner_Education</vt:lpwstr>
      </vt:variant>
      <vt:variant>
        <vt:i4>524405</vt:i4>
      </vt:variant>
      <vt:variant>
        <vt:i4>3207</vt:i4>
      </vt:variant>
      <vt:variant>
        <vt:i4>0</vt:i4>
      </vt:variant>
      <vt:variant>
        <vt:i4>5</vt:i4>
      </vt:variant>
      <vt:variant>
        <vt:lpwstr/>
      </vt:variant>
      <vt:variant>
        <vt:lpwstr>_3.4.3_Approved_course</vt:lpwstr>
      </vt:variant>
      <vt:variant>
        <vt:i4>131187</vt:i4>
      </vt:variant>
      <vt:variant>
        <vt:i4>3204</vt:i4>
      </vt:variant>
      <vt:variant>
        <vt:i4>0</vt:i4>
      </vt:variant>
      <vt:variant>
        <vt:i4>5</vt:i4>
      </vt:variant>
      <vt:variant>
        <vt:lpwstr/>
      </vt:variant>
      <vt:variant>
        <vt:lpwstr>_5.4.3_Acceptable_study</vt:lpwstr>
      </vt:variant>
      <vt:variant>
        <vt:i4>3604555</vt:i4>
      </vt:variant>
      <vt:variant>
        <vt:i4>3201</vt:i4>
      </vt:variant>
      <vt:variant>
        <vt:i4>0</vt:i4>
      </vt:variant>
      <vt:variant>
        <vt:i4>5</vt:i4>
      </vt:variant>
      <vt:variant>
        <vt:lpwstr/>
      </vt:variant>
      <vt:variant>
        <vt:lpwstr>_4_Isolation_conditions</vt:lpwstr>
      </vt:variant>
      <vt:variant>
        <vt:i4>3670096</vt:i4>
      </vt:variant>
      <vt:variant>
        <vt:i4>3198</vt:i4>
      </vt:variant>
      <vt:variant>
        <vt:i4>0</vt:i4>
      </vt:variant>
      <vt:variant>
        <vt:i4>5</vt:i4>
      </vt:variant>
      <vt:variant>
        <vt:lpwstr/>
      </vt:variant>
      <vt:variant>
        <vt:lpwstr>_3_Student_eligibility</vt:lpwstr>
      </vt:variant>
      <vt:variant>
        <vt:i4>4390975</vt:i4>
      </vt:variant>
      <vt:variant>
        <vt:i4>3195</vt:i4>
      </vt:variant>
      <vt:variant>
        <vt:i4>0</vt:i4>
      </vt:variant>
      <vt:variant>
        <vt:i4>5</vt:i4>
      </vt:variant>
      <vt:variant>
        <vt:lpwstr/>
      </vt:variant>
      <vt:variant>
        <vt:lpwstr>_2_Applicant_eligibility</vt:lpwstr>
      </vt:variant>
      <vt:variant>
        <vt:i4>8257635</vt:i4>
      </vt:variant>
      <vt:variant>
        <vt:i4>3192</vt:i4>
      </vt:variant>
      <vt:variant>
        <vt:i4>0</vt:i4>
      </vt:variant>
      <vt:variant>
        <vt:i4>5</vt:i4>
      </vt:variant>
      <vt:variant>
        <vt:lpwstr/>
      </vt:variant>
      <vt:variant>
        <vt:lpwstr>Student</vt:lpwstr>
      </vt:variant>
      <vt:variant>
        <vt:i4>983050</vt:i4>
      </vt:variant>
      <vt:variant>
        <vt:i4>3189</vt:i4>
      </vt:variant>
      <vt:variant>
        <vt:i4>0</vt:i4>
      </vt:variant>
      <vt:variant>
        <vt:i4>5</vt:i4>
      </vt:variant>
      <vt:variant>
        <vt:lpwstr/>
      </vt:variant>
      <vt:variant>
        <vt:lpwstr>DistanceEducationMethods</vt:lpwstr>
      </vt:variant>
      <vt:variant>
        <vt:i4>8257635</vt:i4>
      </vt:variant>
      <vt:variant>
        <vt:i4>3186</vt:i4>
      </vt:variant>
      <vt:variant>
        <vt:i4>0</vt:i4>
      </vt:variant>
      <vt:variant>
        <vt:i4>5</vt:i4>
      </vt:variant>
      <vt:variant>
        <vt:lpwstr/>
      </vt:variant>
      <vt:variant>
        <vt:lpwstr>Student</vt:lpwstr>
      </vt:variant>
      <vt:variant>
        <vt:i4>65662</vt:i4>
      </vt:variant>
      <vt:variant>
        <vt:i4>3183</vt:i4>
      </vt:variant>
      <vt:variant>
        <vt:i4>0</vt:i4>
      </vt:variant>
      <vt:variant>
        <vt:i4>5</vt:i4>
      </vt:variant>
      <vt:variant>
        <vt:lpwstr/>
      </vt:variant>
      <vt:variant>
        <vt:lpwstr>_5.4.4_Home_tuition</vt:lpwstr>
      </vt:variant>
      <vt:variant>
        <vt:i4>131187</vt:i4>
      </vt:variant>
      <vt:variant>
        <vt:i4>3180</vt:i4>
      </vt:variant>
      <vt:variant>
        <vt:i4>0</vt:i4>
      </vt:variant>
      <vt:variant>
        <vt:i4>5</vt:i4>
      </vt:variant>
      <vt:variant>
        <vt:lpwstr/>
      </vt:variant>
      <vt:variant>
        <vt:lpwstr>_5.4.3_Acceptable_study</vt:lpwstr>
      </vt:variant>
      <vt:variant>
        <vt:i4>3080305</vt:i4>
      </vt:variant>
      <vt:variant>
        <vt:i4>3177</vt:i4>
      </vt:variant>
      <vt:variant>
        <vt:i4>0</vt:i4>
      </vt:variant>
      <vt:variant>
        <vt:i4>5</vt:i4>
      </vt:variant>
      <vt:variant>
        <vt:lpwstr/>
      </vt:variant>
      <vt:variant>
        <vt:lpwstr>_5.4.2_Eligibility</vt:lpwstr>
      </vt:variant>
      <vt:variant>
        <vt:i4>3670134</vt:i4>
      </vt:variant>
      <vt:variant>
        <vt:i4>3174</vt:i4>
      </vt:variant>
      <vt:variant>
        <vt:i4>0</vt:i4>
      </vt:variant>
      <vt:variant>
        <vt:i4>5</vt:i4>
      </vt:variant>
      <vt:variant>
        <vt:lpwstr/>
      </vt:variant>
      <vt:variant>
        <vt:lpwstr>_5.4.1_Purpose</vt:lpwstr>
      </vt:variant>
      <vt:variant>
        <vt:i4>6357006</vt:i4>
      </vt:variant>
      <vt:variant>
        <vt:i4>3171</vt:i4>
      </vt:variant>
      <vt:variant>
        <vt:i4>0</vt:i4>
      </vt:variant>
      <vt:variant>
        <vt:i4>5</vt:i4>
      </vt:variant>
      <vt:variant>
        <vt:lpwstr/>
      </vt:variant>
      <vt:variant>
        <vt:lpwstr>_5.6.4_Distance_Education</vt:lpwstr>
      </vt:variant>
      <vt:variant>
        <vt:i4>7405671</vt:i4>
      </vt:variant>
      <vt:variant>
        <vt:i4>3168</vt:i4>
      </vt:variant>
      <vt:variant>
        <vt:i4>0</vt:i4>
      </vt:variant>
      <vt:variant>
        <vt:i4>5</vt:i4>
      </vt:variant>
      <vt:variant>
        <vt:lpwstr/>
      </vt:variant>
      <vt:variant>
        <vt:lpwstr>Family</vt:lpwstr>
      </vt:variant>
      <vt:variant>
        <vt:i4>1769579</vt:i4>
      </vt:variant>
      <vt:variant>
        <vt:i4>3165</vt:i4>
      </vt:variant>
      <vt:variant>
        <vt:i4>0</vt:i4>
      </vt:variant>
      <vt:variant>
        <vt:i4>5</vt:i4>
      </vt:variant>
      <vt:variant>
        <vt:lpwstr/>
      </vt:variant>
      <vt:variant>
        <vt:lpwstr>_5.6.3_Second_Home</vt:lpwstr>
      </vt:variant>
      <vt:variant>
        <vt:i4>2162767</vt:i4>
      </vt:variant>
      <vt:variant>
        <vt:i4>3162</vt:i4>
      </vt:variant>
      <vt:variant>
        <vt:i4>0</vt:i4>
      </vt:variant>
      <vt:variant>
        <vt:i4>5</vt:i4>
      </vt:variant>
      <vt:variant>
        <vt:lpwstr/>
      </vt:variant>
      <vt:variant>
        <vt:lpwstr>_4.4.3_Student_and</vt:lpwstr>
      </vt:variant>
      <vt:variant>
        <vt:i4>8257635</vt:i4>
      </vt:variant>
      <vt:variant>
        <vt:i4>3159</vt:i4>
      </vt:variant>
      <vt:variant>
        <vt:i4>0</vt:i4>
      </vt:variant>
      <vt:variant>
        <vt:i4>5</vt:i4>
      </vt:variant>
      <vt:variant>
        <vt:lpwstr/>
      </vt:variant>
      <vt:variant>
        <vt:lpwstr>Student</vt:lpwstr>
      </vt:variant>
      <vt:variant>
        <vt:i4>1376284</vt:i4>
      </vt:variant>
      <vt:variant>
        <vt:i4>3156</vt:i4>
      </vt:variant>
      <vt:variant>
        <vt:i4>0</vt:i4>
      </vt:variant>
      <vt:variant>
        <vt:i4>5</vt:i4>
      </vt:variant>
      <vt:variant>
        <vt:lpwstr/>
      </vt:variant>
      <vt:variant>
        <vt:lpwstr>SecondFamilyHome</vt:lpwstr>
      </vt:variant>
      <vt:variant>
        <vt:i4>8257635</vt:i4>
      </vt:variant>
      <vt:variant>
        <vt:i4>3153</vt:i4>
      </vt:variant>
      <vt:variant>
        <vt:i4>0</vt:i4>
      </vt:variant>
      <vt:variant>
        <vt:i4>5</vt:i4>
      </vt:variant>
      <vt:variant>
        <vt:lpwstr/>
      </vt:variant>
      <vt:variant>
        <vt:lpwstr>Student</vt:lpwstr>
      </vt:variant>
      <vt:variant>
        <vt:i4>4522026</vt:i4>
      </vt:variant>
      <vt:variant>
        <vt:i4>3150</vt:i4>
      </vt:variant>
      <vt:variant>
        <vt:i4>0</vt:i4>
      </vt:variant>
      <vt:variant>
        <vt:i4>5</vt:i4>
      </vt:variant>
      <vt:variant>
        <vt:lpwstr/>
      </vt:variant>
      <vt:variant>
        <vt:lpwstr>_5.1.2_Calculation_of</vt:lpwstr>
      </vt:variant>
      <vt:variant>
        <vt:i4>7733368</vt:i4>
      </vt:variant>
      <vt:variant>
        <vt:i4>3147</vt:i4>
      </vt:variant>
      <vt:variant>
        <vt:i4>0</vt:i4>
      </vt:variant>
      <vt:variant>
        <vt:i4>5</vt:i4>
      </vt:variant>
      <vt:variant>
        <vt:lpwstr/>
      </vt:variant>
      <vt:variant>
        <vt:lpwstr>PrincipalFamilyHome</vt:lpwstr>
      </vt:variant>
      <vt:variant>
        <vt:i4>7340140</vt:i4>
      </vt:variant>
      <vt:variant>
        <vt:i4>3144</vt:i4>
      </vt:variant>
      <vt:variant>
        <vt:i4>0</vt:i4>
      </vt:variant>
      <vt:variant>
        <vt:i4>5</vt:i4>
      </vt:variant>
      <vt:variant>
        <vt:lpwstr/>
      </vt:variant>
      <vt:variant>
        <vt:lpwstr>Parent</vt:lpwstr>
      </vt:variant>
      <vt:variant>
        <vt:i4>8257635</vt:i4>
      </vt:variant>
      <vt:variant>
        <vt:i4>3141</vt:i4>
      </vt:variant>
      <vt:variant>
        <vt:i4>0</vt:i4>
      </vt:variant>
      <vt:variant>
        <vt:i4>5</vt:i4>
      </vt:variant>
      <vt:variant>
        <vt:lpwstr/>
      </vt:variant>
      <vt:variant>
        <vt:lpwstr>Student</vt:lpwstr>
      </vt:variant>
      <vt:variant>
        <vt:i4>917618</vt:i4>
      </vt:variant>
      <vt:variant>
        <vt:i4>3138</vt:i4>
      </vt:variant>
      <vt:variant>
        <vt:i4>0</vt:i4>
      </vt:variant>
      <vt:variant>
        <vt:i4>5</vt:i4>
      </vt:variant>
      <vt:variant>
        <vt:lpwstr/>
      </vt:variant>
      <vt:variant>
        <vt:lpwstr>_4.4.5_Continuation_and</vt:lpwstr>
      </vt:variant>
      <vt:variant>
        <vt:i4>7405671</vt:i4>
      </vt:variant>
      <vt:variant>
        <vt:i4>3135</vt:i4>
      </vt:variant>
      <vt:variant>
        <vt:i4>0</vt:i4>
      </vt:variant>
      <vt:variant>
        <vt:i4>5</vt:i4>
      </vt:variant>
      <vt:variant>
        <vt:lpwstr/>
      </vt:variant>
      <vt:variant>
        <vt:lpwstr>Family</vt:lpwstr>
      </vt:variant>
      <vt:variant>
        <vt:i4>65538</vt:i4>
      </vt:variant>
      <vt:variant>
        <vt:i4>3132</vt:i4>
      </vt:variant>
      <vt:variant>
        <vt:i4>0</vt:i4>
      </vt:variant>
      <vt:variant>
        <vt:i4>5</vt:i4>
      </vt:variant>
      <vt:variant>
        <vt:lpwstr/>
      </vt:variant>
      <vt:variant>
        <vt:lpwstr>ApprovedApplicant</vt:lpwstr>
      </vt:variant>
      <vt:variant>
        <vt:i4>2949210</vt:i4>
      </vt:variant>
      <vt:variant>
        <vt:i4>3129</vt:i4>
      </vt:variant>
      <vt:variant>
        <vt:i4>0</vt:i4>
      </vt:variant>
      <vt:variant>
        <vt:i4>5</vt:i4>
      </vt:variant>
      <vt:variant>
        <vt:lpwstr/>
      </vt:variant>
      <vt:variant>
        <vt:lpwstr>_2.1_Requirements_for</vt:lpwstr>
      </vt:variant>
      <vt:variant>
        <vt:i4>1376284</vt:i4>
      </vt:variant>
      <vt:variant>
        <vt:i4>3126</vt:i4>
      </vt:variant>
      <vt:variant>
        <vt:i4>0</vt:i4>
      </vt:variant>
      <vt:variant>
        <vt:i4>5</vt:i4>
      </vt:variant>
      <vt:variant>
        <vt:lpwstr/>
      </vt:variant>
      <vt:variant>
        <vt:lpwstr>SecondFamilyHome</vt:lpwstr>
      </vt:variant>
      <vt:variant>
        <vt:i4>1835024</vt:i4>
      </vt:variant>
      <vt:variant>
        <vt:i4>3123</vt:i4>
      </vt:variant>
      <vt:variant>
        <vt:i4>0</vt:i4>
      </vt:variant>
      <vt:variant>
        <vt:i4>5</vt:i4>
      </vt:variant>
      <vt:variant>
        <vt:lpwstr/>
      </vt:variant>
      <vt:variant>
        <vt:lpwstr>EligibilityPeriod</vt:lpwstr>
      </vt:variant>
      <vt:variant>
        <vt:i4>7733368</vt:i4>
      </vt:variant>
      <vt:variant>
        <vt:i4>3120</vt:i4>
      </vt:variant>
      <vt:variant>
        <vt:i4>0</vt:i4>
      </vt:variant>
      <vt:variant>
        <vt:i4>5</vt:i4>
      </vt:variant>
      <vt:variant>
        <vt:lpwstr/>
      </vt:variant>
      <vt:variant>
        <vt:lpwstr>PrincipalFamilyHome</vt:lpwstr>
      </vt:variant>
      <vt:variant>
        <vt:i4>7471210</vt:i4>
      </vt:variant>
      <vt:variant>
        <vt:i4>3117</vt:i4>
      </vt:variant>
      <vt:variant>
        <vt:i4>0</vt:i4>
      </vt:variant>
      <vt:variant>
        <vt:i4>5</vt:i4>
      </vt:variant>
      <vt:variant>
        <vt:lpwstr/>
      </vt:variant>
      <vt:variant>
        <vt:lpwstr>EligibleStudent</vt:lpwstr>
      </vt:variant>
      <vt:variant>
        <vt:i4>7340140</vt:i4>
      </vt:variant>
      <vt:variant>
        <vt:i4>3114</vt:i4>
      </vt:variant>
      <vt:variant>
        <vt:i4>0</vt:i4>
      </vt:variant>
      <vt:variant>
        <vt:i4>5</vt:i4>
      </vt:variant>
      <vt:variant>
        <vt:lpwstr/>
      </vt:variant>
      <vt:variant>
        <vt:lpwstr>Parent</vt:lpwstr>
      </vt:variant>
      <vt:variant>
        <vt:i4>7405671</vt:i4>
      </vt:variant>
      <vt:variant>
        <vt:i4>3111</vt:i4>
      </vt:variant>
      <vt:variant>
        <vt:i4>0</vt:i4>
      </vt:variant>
      <vt:variant>
        <vt:i4>5</vt:i4>
      </vt:variant>
      <vt:variant>
        <vt:lpwstr/>
      </vt:variant>
      <vt:variant>
        <vt:lpwstr>Family</vt:lpwstr>
      </vt:variant>
      <vt:variant>
        <vt:i4>7733368</vt:i4>
      </vt:variant>
      <vt:variant>
        <vt:i4>3108</vt:i4>
      </vt:variant>
      <vt:variant>
        <vt:i4>0</vt:i4>
      </vt:variant>
      <vt:variant>
        <vt:i4>5</vt:i4>
      </vt:variant>
      <vt:variant>
        <vt:lpwstr/>
      </vt:variant>
      <vt:variant>
        <vt:lpwstr>PrincipalFamilyHome</vt:lpwstr>
      </vt:variant>
      <vt:variant>
        <vt:i4>7340140</vt:i4>
      </vt:variant>
      <vt:variant>
        <vt:i4>3105</vt:i4>
      </vt:variant>
      <vt:variant>
        <vt:i4>0</vt:i4>
      </vt:variant>
      <vt:variant>
        <vt:i4>5</vt:i4>
      </vt:variant>
      <vt:variant>
        <vt:lpwstr/>
      </vt:variant>
      <vt:variant>
        <vt:lpwstr>Parent</vt:lpwstr>
      </vt:variant>
      <vt:variant>
        <vt:i4>1376371</vt:i4>
      </vt:variant>
      <vt:variant>
        <vt:i4>3102</vt:i4>
      </vt:variant>
      <vt:variant>
        <vt:i4>0</vt:i4>
      </vt:variant>
      <vt:variant>
        <vt:i4>5</vt:i4>
      </vt:variant>
      <vt:variant>
        <vt:lpwstr/>
      </vt:variant>
      <vt:variant>
        <vt:lpwstr>_5.3.5_Loss_of</vt:lpwstr>
      </vt:variant>
      <vt:variant>
        <vt:i4>7733368</vt:i4>
      </vt:variant>
      <vt:variant>
        <vt:i4>3099</vt:i4>
      </vt:variant>
      <vt:variant>
        <vt:i4>0</vt:i4>
      </vt:variant>
      <vt:variant>
        <vt:i4>5</vt:i4>
      </vt:variant>
      <vt:variant>
        <vt:lpwstr/>
      </vt:variant>
      <vt:variant>
        <vt:lpwstr>PrincipalFamilyHome</vt:lpwstr>
      </vt:variant>
      <vt:variant>
        <vt:i4>7340140</vt:i4>
      </vt:variant>
      <vt:variant>
        <vt:i4>3096</vt:i4>
      </vt:variant>
      <vt:variant>
        <vt:i4>0</vt:i4>
      </vt:variant>
      <vt:variant>
        <vt:i4>5</vt:i4>
      </vt:variant>
      <vt:variant>
        <vt:lpwstr/>
      </vt:variant>
      <vt:variant>
        <vt:lpwstr>Parent</vt:lpwstr>
      </vt:variant>
      <vt:variant>
        <vt:i4>7405671</vt:i4>
      </vt:variant>
      <vt:variant>
        <vt:i4>3093</vt:i4>
      </vt:variant>
      <vt:variant>
        <vt:i4>0</vt:i4>
      </vt:variant>
      <vt:variant>
        <vt:i4>5</vt:i4>
      </vt:variant>
      <vt:variant>
        <vt:lpwstr/>
      </vt:variant>
      <vt:variant>
        <vt:lpwstr>Family</vt:lpwstr>
      </vt:variant>
      <vt:variant>
        <vt:i4>8257635</vt:i4>
      </vt:variant>
      <vt:variant>
        <vt:i4>3090</vt:i4>
      </vt:variant>
      <vt:variant>
        <vt:i4>0</vt:i4>
      </vt:variant>
      <vt:variant>
        <vt:i4>5</vt:i4>
      </vt:variant>
      <vt:variant>
        <vt:lpwstr/>
      </vt:variant>
      <vt:variant>
        <vt:lpwstr>Student</vt:lpwstr>
      </vt:variant>
      <vt:variant>
        <vt:i4>7340140</vt:i4>
      </vt:variant>
      <vt:variant>
        <vt:i4>3087</vt:i4>
      </vt:variant>
      <vt:variant>
        <vt:i4>0</vt:i4>
      </vt:variant>
      <vt:variant>
        <vt:i4>5</vt:i4>
      </vt:variant>
      <vt:variant>
        <vt:lpwstr/>
      </vt:variant>
      <vt:variant>
        <vt:lpwstr>Partner</vt:lpwstr>
      </vt:variant>
      <vt:variant>
        <vt:i4>1376284</vt:i4>
      </vt:variant>
      <vt:variant>
        <vt:i4>3084</vt:i4>
      </vt:variant>
      <vt:variant>
        <vt:i4>0</vt:i4>
      </vt:variant>
      <vt:variant>
        <vt:i4>5</vt:i4>
      </vt:variant>
      <vt:variant>
        <vt:lpwstr/>
      </vt:variant>
      <vt:variant>
        <vt:lpwstr>SecondFamilyHome</vt:lpwstr>
      </vt:variant>
      <vt:variant>
        <vt:i4>917618</vt:i4>
      </vt:variant>
      <vt:variant>
        <vt:i4>3081</vt:i4>
      </vt:variant>
      <vt:variant>
        <vt:i4>0</vt:i4>
      </vt:variant>
      <vt:variant>
        <vt:i4>5</vt:i4>
      </vt:variant>
      <vt:variant>
        <vt:lpwstr/>
      </vt:variant>
      <vt:variant>
        <vt:lpwstr>_4.4.5_Continuation_and</vt:lpwstr>
      </vt:variant>
      <vt:variant>
        <vt:i4>7536647</vt:i4>
      </vt:variant>
      <vt:variant>
        <vt:i4>3078</vt:i4>
      </vt:variant>
      <vt:variant>
        <vt:i4>0</vt:i4>
      </vt:variant>
      <vt:variant>
        <vt:i4>5</vt:i4>
      </vt:variant>
      <vt:variant>
        <vt:lpwstr/>
      </vt:variant>
      <vt:variant>
        <vt:lpwstr>_4.3.3_Evidence_requirements</vt:lpwstr>
      </vt:variant>
      <vt:variant>
        <vt:i4>2162767</vt:i4>
      </vt:variant>
      <vt:variant>
        <vt:i4>3075</vt:i4>
      </vt:variant>
      <vt:variant>
        <vt:i4>0</vt:i4>
      </vt:variant>
      <vt:variant>
        <vt:i4>5</vt:i4>
      </vt:variant>
      <vt:variant>
        <vt:lpwstr/>
      </vt:variant>
      <vt:variant>
        <vt:lpwstr>_4.4.3_Student_and</vt:lpwstr>
      </vt:variant>
      <vt:variant>
        <vt:i4>1900657</vt:i4>
      </vt:variant>
      <vt:variant>
        <vt:i4>3072</vt:i4>
      </vt:variant>
      <vt:variant>
        <vt:i4>0</vt:i4>
      </vt:variant>
      <vt:variant>
        <vt:i4>5</vt:i4>
      </vt:variant>
      <vt:variant>
        <vt:lpwstr/>
      </vt:variant>
      <vt:variant>
        <vt:lpwstr>_5.5_Pensioner_Education</vt:lpwstr>
      </vt:variant>
      <vt:variant>
        <vt:i4>7733368</vt:i4>
      </vt:variant>
      <vt:variant>
        <vt:i4>3069</vt:i4>
      </vt:variant>
      <vt:variant>
        <vt:i4>0</vt:i4>
      </vt:variant>
      <vt:variant>
        <vt:i4>5</vt:i4>
      </vt:variant>
      <vt:variant>
        <vt:lpwstr/>
      </vt:variant>
      <vt:variant>
        <vt:lpwstr>PrincipalFamilyHome</vt:lpwstr>
      </vt:variant>
      <vt:variant>
        <vt:i4>2031726</vt:i4>
      </vt:variant>
      <vt:variant>
        <vt:i4>3066</vt:i4>
      </vt:variant>
      <vt:variant>
        <vt:i4>0</vt:i4>
      </vt:variant>
      <vt:variant>
        <vt:i4>5</vt:i4>
      </vt:variant>
      <vt:variant>
        <vt:lpwstr/>
      </vt:variant>
      <vt:variant>
        <vt:lpwstr>_5.3.3_Approved_second</vt:lpwstr>
      </vt:variant>
      <vt:variant>
        <vt:i4>1376284</vt:i4>
      </vt:variant>
      <vt:variant>
        <vt:i4>3063</vt:i4>
      </vt:variant>
      <vt:variant>
        <vt:i4>0</vt:i4>
      </vt:variant>
      <vt:variant>
        <vt:i4>5</vt:i4>
      </vt:variant>
      <vt:variant>
        <vt:lpwstr/>
      </vt:variant>
      <vt:variant>
        <vt:lpwstr>SecondFamilyHome</vt:lpwstr>
      </vt:variant>
      <vt:variant>
        <vt:i4>8257635</vt:i4>
      </vt:variant>
      <vt:variant>
        <vt:i4>3060</vt:i4>
      </vt:variant>
      <vt:variant>
        <vt:i4>0</vt:i4>
      </vt:variant>
      <vt:variant>
        <vt:i4>5</vt:i4>
      </vt:variant>
      <vt:variant>
        <vt:lpwstr/>
      </vt:variant>
      <vt:variant>
        <vt:lpwstr>Student</vt:lpwstr>
      </vt:variant>
      <vt:variant>
        <vt:i4>3604555</vt:i4>
      </vt:variant>
      <vt:variant>
        <vt:i4>3057</vt:i4>
      </vt:variant>
      <vt:variant>
        <vt:i4>0</vt:i4>
      </vt:variant>
      <vt:variant>
        <vt:i4>5</vt:i4>
      </vt:variant>
      <vt:variant>
        <vt:lpwstr/>
      </vt:variant>
      <vt:variant>
        <vt:lpwstr>_4_Isolation_conditions</vt:lpwstr>
      </vt:variant>
      <vt:variant>
        <vt:i4>3670096</vt:i4>
      </vt:variant>
      <vt:variant>
        <vt:i4>3054</vt:i4>
      </vt:variant>
      <vt:variant>
        <vt:i4>0</vt:i4>
      </vt:variant>
      <vt:variant>
        <vt:i4>5</vt:i4>
      </vt:variant>
      <vt:variant>
        <vt:lpwstr/>
      </vt:variant>
      <vt:variant>
        <vt:lpwstr>_3_Student_eligibility</vt:lpwstr>
      </vt:variant>
      <vt:variant>
        <vt:i4>4390975</vt:i4>
      </vt:variant>
      <vt:variant>
        <vt:i4>3051</vt:i4>
      </vt:variant>
      <vt:variant>
        <vt:i4>0</vt:i4>
      </vt:variant>
      <vt:variant>
        <vt:i4>5</vt:i4>
      </vt:variant>
      <vt:variant>
        <vt:lpwstr/>
      </vt:variant>
      <vt:variant>
        <vt:lpwstr>_2_Applicant_eligibility</vt:lpwstr>
      </vt:variant>
      <vt:variant>
        <vt:i4>8257635</vt:i4>
      </vt:variant>
      <vt:variant>
        <vt:i4>3048</vt:i4>
      </vt:variant>
      <vt:variant>
        <vt:i4>0</vt:i4>
      </vt:variant>
      <vt:variant>
        <vt:i4>5</vt:i4>
      </vt:variant>
      <vt:variant>
        <vt:lpwstr/>
      </vt:variant>
      <vt:variant>
        <vt:lpwstr>Student</vt:lpwstr>
      </vt:variant>
      <vt:variant>
        <vt:i4>1376284</vt:i4>
      </vt:variant>
      <vt:variant>
        <vt:i4>3045</vt:i4>
      </vt:variant>
      <vt:variant>
        <vt:i4>0</vt:i4>
      </vt:variant>
      <vt:variant>
        <vt:i4>5</vt:i4>
      </vt:variant>
      <vt:variant>
        <vt:lpwstr/>
      </vt:variant>
      <vt:variant>
        <vt:lpwstr>SecondFamilyHome</vt:lpwstr>
      </vt:variant>
      <vt:variant>
        <vt:i4>7405671</vt:i4>
      </vt:variant>
      <vt:variant>
        <vt:i4>3042</vt:i4>
      </vt:variant>
      <vt:variant>
        <vt:i4>0</vt:i4>
      </vt:variant>
      <vt:variant>
        <vt:i4>5</vt:i4>
      </vt:variant>
      <vt:variant>
        <vt:lpwstr/>
      </vt:variant>
      <vt:variant>
        <vt:lpwstr>Family</vt:lpwstr>
      </vt:variant>
      <vt:variant>
        <vt:i4>4522041</vt:i4>
      </vt:variant>
      <vt:variant>
        <vt:i4>3039</vt:i4>
      </vt:variant>
      <vt:variant>
        <vt:i4>0</vt:i4>
      </vt:variant>
      <vt:variant>
        <vt:i4>5</vt:i4>
      </vt:variant>
      <vt:variant>
        <vt:lpwstr/>
      </vt:variant>
      <vt:variant>
        <vt:lpwstr>_5.3.8_Maximum_annual</vt:lpwstr>
      </vt:variant>
      <vt:variant>
        <vt:i4>2031674</vt:i4>
      </vt:variant>
      <vt:variant>
        <vt:i4>3036</vt:i4>
      </vt:variant>
      <vt:variant>
        <vt:i4>0</vt:i4>
      </vt:variant>
      <vt:variant>
        <vt:i4>5</vt:i4>
      </vt:variant>
      <vt:variant>
        <vt:lpwstr/>
      </vt:variant>
      <vt:variant>
        <vt:lpwstr>_5.3.7_Pro-rata_entitlement</vt:lpwstr>
      </vt:variant>
      <vt:variant>
        <vt:i4>7733368</vt:i4>
      </vt:variant>
      <vt:variant>
        <vt:i4>3033</vt:i4>
      </vt:variant>
      <vt:variant>
        <vt:i4>0</vt:i4>
      </vt:variant>
      <vt:variant>
        <vt:i4>5</vt:i4>
      </vt:variant>
      <vt:variant>
        <vt:lpwstr/>
      </vt:variant>
      <vt:variant>
        <vt:lpwstr>PrincipalFamilyHome</vt:lpwstr>
      </vt:variant>
      <vt:variant>
        <vt:i4>5963828</vt:i4>
      </vt:variant>
      <vt:variant>
        <vt:i4>3030</vt:i4>
      </vt:variant>
      <vt:variant>
        <vt:i4>0</vt:i4>
      </vt:variant>
      <vt:variant>
        <vt:i4>5</vt:i4>
      </vt:variant>
      <vt:variant>
        <vt:lpwstr/>
      </vt:variant>
      <vt:variant>
        <vt:lpwstr>_5.3.6_Eligibility_where</vt:lpwstr>
      </vt:variant>
      <vt:variant>
        <vt:i4>1376371</vt:i4>
      </vt:variant>
      <vt:variant>
        <vt:i4>3027</vt:i4>
      </vt:variant>
      <vt:variant>
        <vt:i4>0</vt:i4>
      </vt:variant>
      <vt:variant>
        <vt:i4>5</vt:i4>
      </vt:variant>
      <vt:variant>
        <vt:lpwstr/>
      </vt:variant>
      <vt:variant>
        <vt:lpwstr>_5.3.5_Loss_of</vt:lpwstr>
      </vt:variant>
      <vt:variant>
        <vt:i4>7340140</vt:i4>
      </vt:variant>
      <vt:variant>
        <vt:i4>3024</vt:i4>
      </vt:variant>
      <vt:variant>
        <vt:i4>0</vt:i4>
      </vt:variant>
      <vt:variant>
        <vt:i4>5</vt:i4>
      </vt:variant>
      <vt:variant>
        <vt:lpwstr/>
      </vt:variant>
      <vt:variant>
        <vt:lpwstr>Parent</vt:lpwstr>
      </vt:variant>
      <vt:variant>
        <vt:i4>7864334</vt:i4>
      </vt:variant>
      <vt:variant>
        <vt:i4>3021</vt:i4>
      </vt:variant>
      <vt:variant>
        <vt:i4>0</vt:i4>
      </vt:variant>
      <vt:variant>
        <vt:i4>5</vt:i4>
      </vt:variant>
      <vt:variant>
        <vt:lpwstr/>
      </vt:variant>
      <vt:variant>
        <vt:lpwstr>_5.3.4_Parent_temporarily</vt:lpwstr>
      </vt:variant>
      <vt:variant>
        <vt:i4>1376284</vt:i4>
      </vt:variant>
      <vt:variant>
        <vt:i4>3018</vt:i4>
      </vt:variant>
      <vt:variant>
        <vt:i4>0</vt:i4>
      </vt:variant>
      <vt:variant>
        <vt:i4>5</vt:i4>
      </vt:variant>
      <vt:variant>
        <vt:lpwstr/>
      </vt:variant>
      <vt:variant>
        <vt:lpwstr>SecondFamilyHome</vt:lpwstr>
      </vt:variant>
      <vt:variant>
        <vt:i4>2031726</vt:i4>
      </vt:variant>
      <vt:variant>
        <vt:i4>3015</vt:i4>
      </vt:variant>
      <vt:variant>
        <vt:i4>0</vt:i4>
      </vt:variant>
      <vt:variant>
        <vt:i4>5</vt:i4>
      </vt:variant>
      <vt:variant>
        <vt:lpwstr/>
      </vt:variant>
      <vt:variant>
        <vt:lpwstr>_5.3.3_Approved_second</vt:lpwstr>
      </vt:variant>
      <vt:variant>
        <vt:i4>2621553</vt:i4>
      </vt:variant>
      <vt:variant>
        <vt:i4>3012</vt:i4>
      </vt:variant>
      <vt:variant>
        <vt:i4>0</vt:i4>
      </vt:variant>
      <vt:variant>
        <vt:i4>5</vt:i4>
      </vt:variant>
      <vt:variant>
        <vt:lpwstr/>
      </vt:variant>
      <vt:variant>
        <vt:lpwstr>_5.3.2_Eligibility</vt:lpwstr>
      </vt:variant>
      <vt:variant>
        <vt:i4>4128886</vt:i4>
      </vt:variant>
      <vt:variant>
        <vt:i4>3009</vt:i4>
      </vt:variant>
      <vt:variant>
        <vt:i4>0</vt:i4>
      </vt:variant>
      <vt:variant>
        <vt:i4>5</vt:i4>
      </vt:variant>
      <vt:variant>
        <vt:lpwstr/>
      </vt:variant>
      <vt:variant>
        <vt:lpwstr>_5.3.1_Purpose</vt:lpwstr>
      </vt:variant>
      <vt:variant>
        <vt:i4>1769579</vt:i4>
      </vt:variant>
      <vt:variant>
        <vt:i4>3006</vt:i4>
      </vt:variant>
      <vt:variant>
        <vt:i4>0</vt:i4>
      </vt:variant>
      <vt:variant>
        <vt:i4>5</vt:i4>
      </vt:variant>
      <vt:variant>
        <vt:lpwstr/>
      </vt:variant>
      <vt:variant>
        <vt:lpwstr>_5.6.3_Second_Home</vt:lpwstr>
      </vt:variant>
      <vt:variant>
        <vt:i4>2228290</vt:i4>
      </vt:variant>
      <vt:variant>
        <vt:i4>3003</vt:i4>
      </vt:variant>
      <vt:variant>
        <vt:i4>0</vt:i4>
      </vt:variant>
      <vt:variant>
        <vt:i4>5</vt:i4>
      </vt:variant>
      <vt:variant>
        <vt:lpwstr/>
      </vt:variant>
      <vt:variant>
        <vt:lpwstr>_3.7.1_Eligibility_commencement</vt:lpwstr>
      </vt:variant>
      <vt:variant>
        <vt:i4>7733368</vt:i4>
      </vt:variant>
      <vt:variant>
        <vt:i4>3000</vt:i4>
      </vt:variant>
      <vt:variant>
        <vt:i4>0</vt:i4>
      </vt:variant>
      <vt:variant>
        <vt:i4>5</vt:i4>
      </vt:variant>
      <vt:variant>
        <vt:lpwstr/>
      </vt:variant>
      <vt:variant>
        <vt:lpwstr>PrincipalFamilyHome</vt:lpwstr>
      </vt:variant>
      <vt:variant>
        <vt:i4>589848</vt:i4>
      </vt:variant>
      <vt:variant>
        <vt:i4>2997</vt:i4>
      </vt:variant>
      <vt:variant>
        <vt:i4>0</vt:i4>
      </vt:variant>
      <vt:variant>
        <vt:i4>5</vt:i4>
      </vt:variant>
      <vt:variant>
        <vt:lpwstr/>
      </vt:variant>
      <vt:variant>
        <vt:lpwstr>ShortTermBoarder</vt:lpwstr>
      </vt:variant>
      <vt:variant>
        <vt:i4>7143540</vt:i4>
      </vt:variant>
      <vt:variant>
        <vt:i4>2994</vt:i4>
      </vt:variant>
      <vt:variant>
        <vt:i4>0</vt:i4>
      </vt:variant>
      <vt:variant>
        <vt:i4>5</vt:i4>
      </vt:variant>
      <vt:variant>
        <vt:lpwstr/>
      </vt:variant>
      <vt:variant>
        <vt:lpwstr>FullTimeBoarder</vt:lpwstr>
      </vt:variant>
      <vt:variant>
        <vt:i4>7798892</vt:i4>
      </vt:variant>
      <vt:variant>
        <vt:i4>2991</vt:i4>
      </vt:variant>
      <vt:variant>
        <vt:i4>0</vt:i4>
      </vt:variant>
      <vt:variant>
        <vt:i4>5</vt:i4>
      </vt:variant>
      <vt:variant>
        <vt:lpwstr/>
      </vt:variant>
      <vt:variant>
        <vt:lpwstr>SchoolYear</vt:lpwstr>
      </vt:variant>
      <vt:variant>
        <vt:i4>7733368</vt:i4>
      </vt:variant>
      <vt:variant>
        <vt:i4>2988</vt:i4>
      </vt:variant>
      <vt:variant>
        <vt:i4>0</vt:i4>
      </vt:variant>
      <vt:variant>
        <vt:i4>5</vt:i4>
      </vt:variant>
      <vt:variant>
        <vt:lpwstr/>
      </vt:variant>
      <vt:variant>
        <vt:lpwstr>PrincipalFamilyHome</vt:lpwstr>
      </vt:variant>
      <vt:variant>
        <vt:i4>7471210</vt:i4>
      </vt:variant>
      <vt:variant>
        <vt:i4>2985</vt:i4>
      </vt:variant>
      <vt:variant>
        <vt:i4>0</vt:i4>
      </vt:variant>
      <vt:variant>
        <vt:i4>5</vt:i4>
      </vt:variant>
      <vt:variant>
        <vt:lpwstr/>
      </vt:variant>
      <vt:variant>
        <vt:lpwstr>EligibleStudent</vt:lpwstr>
      </vt:variant>
      <vt:variant>
        <vt:i4>6357116</vt:i4>
      </vt:variant>
      <vt:variant>
        <vt:i4>2982</vt:i4>
      </vt:variant>
      <vt:variant>
        <vt:i4>0</vt:i4>
      </vt:variant>
      <vt:variant>
        <vt:i4>5</vt:i4>
      </vt:variant>
      <vt:variant>
        <vt:lpwstr/>
      </vt:variant>
      <vt:variant>
        <vt:lpwstr>PartTimeBoarder</vt:lpwstr>
      </vt:variant>
      <vt:variant>
        <vt:i4>7143540</vt:i4>
      </vt:variant>
      <vt:variant>
        <vt:i4>2979</vt:i4>
      </vt:variant>
      <vt:variant>
        <vt:i4>0</vt:i4>
      </vt:variant>
      <vt:variant>
        <vt:i4>5</vt:i4>
      </vt:variant>
      <vt:variant>
        <vt:lpwstr/>
      </vt:variant>
      <vt:variant>
        <vt:lpwstr>FullTimeBoarder</vt:lpwstr>
      </vt:variant>
      <vt:variant>
        <vt:i4>7733368</vt:i4>
      </vt:variant>
      <vt:variant>
        <vt:i4>2976</vt:i4>
      </vt:variant>
      <vt:variant>
        <vt:i4>0</vt:i4>
      </vt:variant>
      <vt:variant>
        <vt:i4>5</vt:i4>
      </vt:variant>
      <vt:variant>
        <vt:lpwstr/>
      </vt:variant>
      <vt:variant>
        <vt:lpwstr>PrincipalFamilyHome</vt:lpwstr>
      </vt:variant>
      <vt:variant>
        <vt:i4>7471210</vt:i4>
      </vt:variant>
      <vt:variant>
        <vt:i4>2973</vt:i4>
      </vt:variant>
      <vt:variant>
        <vt:i4>0</vt:i4>
      </vt:variant>
      <vt:variant>
        <vt:i4>5</vt:i4>
      </vt:variant>
      <vt:variant>
        <vt:lpwstr/>
      </vt:variant>
      <vt:variant>
        <vt:lpwstr>EligibleStudent</vt:lpwstr>
      </vt:variant>
      <vt:variant>
        <vt:i4>655402</vt:i4>
      </vt:variant>
      <vt:variant>
        <vt:i4>2970</vt:i4>
      </vt:variant>
      <vt:variant>
        <vt:i4>0</vt:i4>
      </vt:variant>
      <vt:variant>
        <vt:i4>5</vt:i4>
      </vt:variant>
      <vt:variant>
        <vt:lpwstr/>
      </vt:variant>
      <vt:variant>
        <vt:lpwstr>_5.2.7_Short-term_boarders</vt:lpwstr>
      </vt:variant>
      <vt:variant>
        <vt:i4>589848</vt:i4>
      </vt:variant>
      <vt:variant>
        <vt:i4>2967</vt:i4>
      </vt:variant>
      <vt:variant>
        <vt:i4>0</vt:i4>
      </vt:variant>
      <vt:variant>
        <vt:i4>5</vt:i4>
      </vt:variant>
      <vt:variant>
        <vt:lpwstr/>
      </vt:variant>
      <vt:variant>
        <vt:lpwstr>ShortTermBoarder</vt:lpwstr>
      </vt:variant>
      <vt:variant>
        <vt:i4>458795</vt:i4>
      </vt:variant>
      <vt:variant>
        <vt:i4>2964</vt:i4>
      </vt:variant>
      <vt:variant>
        <vt:i4>0</vt:i4>
      </vt:variant>
      <vt:variant>
        <vt:i4>5</vt:i4>
      </vt:variant>
      <vt:variant>
        <vt:lpwstr/>
      </vt:variant>
      <vt:variant>
        <vt:lpwstr>_5.2.6_Part-time_boarders</vt:lpwstr>
      </vt:variant>
      <vt:variant>
        <vt:i4>6357116</vt:i4>
      </vt:variant>
      <vt:variant>
        <vt:i4>2961</vt:i4>
      </vt:variant>
      <vt:variant>
        <vt:i4>0</vt:i4>
      </vt:variant>
      <vt:variant>
        <vt:i4>5</vt:i4>
      </vt:variant>
      <vt:variant>
        <vt:lpwstr/>
      </vt:variant>
      <vt:variant>
        <vt:lpwstr>PartTimeBoarder</vt:lpwstr>
      </vt:variant>
      <vt:variant>
        <vt:i4>7536742</vt:i4>
      </vt:variant>
      <vt:variant>
        <vt:i4>2958</vt:i4>
      </vt:variant>
      <vt:variant>
        <vt:i4>0</vt:i4>
      </vt:variant>
      <vt:variant>
        <vt:i4>5</vt:i4>
      </vt:variant>
      <vt:variant>
        <vt:lpwstr/>
      </vt:variant>
      <vt:variant>
        <vt:lpwstr>SpecialInstitution</vt:lpwstr>
      </vt:variant>
      <vt:variant>
        <vt:i4>8257635</vt:i4>
      </vt:variant>
      <vt:variant>
        <vt:i4>2955</vt:i4>
      </vt:variant>
      <vt:variant>
        <vt:i4>0</vt:i4>
      </vt:variant>
      <vt:variant>
        <vt:i4>5</vt:i4>
      </vt:variant>
      <vt:variant>
        <vt:lpwstr/>
      </vt:variant>
      <vt:variant>
        <vt:lpwstr>Student</vt:lpwstr>
      </vt:variant>
      <vt:variant>
        <vt:i4>3080305</vt:i4>
      </vt:variant>
      <vt:variant>
        <vt:i4>2952</vt:i4>
      </vt:variant>
      <vt:variant>
        <vt:i4>0</vt:i4>
      </vt:variant>
      <vt:variant>
        <vt:i4>5</vt:i4>
      </vt:variant>
      <vt:variant>
        <vt:lpwstr/>
      </vt:variant>
      <vt:variant>
        <vt:lpwstr>_5.4.2_Eligibility</vt:lpwstr>
      </vt:variant>
      <vt:variant>
        <vt:i4>7798892</vt:i4>
      </vt:variant>
      <vt:variant>
        <vt:i4>2949</vt:i4>
      </vt:variant>
      <vt:variant>
        <vt:i4>0</vt:i4>
      </vt:variant>
      <vt:variant>
        <vt:i4>5</vt:i4>
      </vt:variant>
      <vt:variant>
        <vt:lpwstr/>
      </vt:variant>
      <vt:variant>
        <vt:lpwstr>SchoolYear</vt:lpwstr>
      </vt:variant>
      <vt:variant>
        <vt:i4>7471210</vt:i4>
      </vt:variant>
      <vt:variant>
        <vt:i4>2946</vt:i4>
      </vt:variant>
      <vt:variant>
        <vt:i4>0</vt:i4>
      </vt:variant>
      <vt:variant>
        <vt:i4>5</vt:i4>
      </vt:variant>
      <vt:variant>
        <vt:lpwstr/>
      </vt:variant>
      <vt:variant>
        <vt:lpwstr>EligibleStudent</vt:lpwstr>
      </vt:variant>
      <vt:variant>
        <vt:i4>3604555</vt:i4>
      </vt:variant>
      <vt:variant>
        <vt:i4>2943</vt:i4>
      </vt:variant>
      <vt:variant>
        <vt:i4>0</vt:i4>
      </vt:variant>
      <vt:variant>
        <vt:i4>5</vt:i4>
      </vt:variant>
      <vt:variant>
        <vt:lpwstr/>
      </vt:variant>
      <vt:variant>
        <vt:lpwstr>_4_Isolation_conditions</vt:lpwstr>
      </vt:variant>
      <vt:variant>
        <vt:i4>7733368</vt:i4>
      </vt:variant>
      <vt:variant>
        <vt:i4>2940</vt:i4>
      </vt:variant>
      <vt:variant>
        <vt:i4>0</vt:i4>
      </vt:variant>
      <vt:variant>
        <vt:i4>5</vt:i4>
      </vt:variant>
      <vt:variant>
        <vt:lpwstr/>
      </vt:variant>
      <vt:variant>
        <vt:lpwstr>PrincipalFamilyHome</vt:lpwstr>
      </vt:variant>
      <vt:variant>
        <vt:i4>4784161</vt:i4>
      </vt:variant>
      <vt:variant>
        <vt:i4>2937</vt:i4>
      </vt:variant>
      <vt:variant>
        <vt:i4>0</vt:i4>
      </vt:variant>
      <vt:variant>
        <vt:i4>5</vt:i4>
      </vt:variant>
      <vt:variant>
        <vt:lpwstr/>
      </vt:variant>
      <vt:variant>
        <vt:lpwstr>_6.4.5_Student_in</vt:lpwstr>
      </vt:variant>
      <vt:variant>
        <vt:i4>131183</vt:i4>
      </vt:variant>
      <vt:variant>
        <vt:i4>2934</vt:i4>
      </vt:variant>
      <vt:variant>
        <vt:i4>0</vt:i4>
      </vt:variant>
      <vt:variant>
        <vt:i4>5</vt:i4>
      </vt:variant>
      <vt:variant>
        <vt:lpwstr/>
      </vt:variant>
      <vt:variant>
        <vt:lpwstr>_5.6.2_Additional_Boarding</vt:lpwstr>
      </vt:variant>
      <vt:variant>
        <vt:i4>6619143</vt:i4>
      </vt:variant>
      <vt:variant>
        <vt:i4>2931</vt:i4>
      </vt:variant>
      <vt:variant>
        <vt:i4>0</vt:i4>
      </vt:variant>
      <vt:variant>
        <vt:i4>5</vt:i4>
      </vt:variant>
      <vt:variant>
        <vt:lpwstr/>
      </vt:variant>
      <vt:variant>
        <vt:lpwstr>_5.6.1_Boarding_Allowance</vt:lpwstr>
      </vt:variant>
      <vt:variant>
        <vt:i4>2883659</vt:i4>
      </vt:variant>
      <vt:variant>
        <vt:i4>2928</vt:i4>
      </vt:variant>
      <vt:variant>
        <vt:i4>0</vt:i4>
      </vt:variant>
      <vt:variant>
        <vt:i4>5</vt:i4>
      </vt:variant>
      <vt:variant>
        <vt:lpwstr/>
      </vt:variant>
      <vt:variant>
        <vt:lpwstr>_6.8.2_Upper_Income</vt:lpwstr>
      </vt:variant>
      <vt:variant>
        <vt:i4>131183</vt:i4>
      </vt:variant>
      <vt:variant>
        <vt:i4>2925</vt:i4>
      </vt:variant>
      <vt:variant>
        <vt:i4>0</vt:i4>
      </vt:variant>
      <vt:variant>
        <vt:i4>5</vt:i4>
      </vt:variant>
      <vt:variant>
        <vt:lpwstr/>
      </vt:variant>
      <vt:variant>
        <vt:lpwstr>_5.6.2_Additional_Boarding</vt:lpwstr>
      </vt:variant>
      <vt:variant>
        <vt:i4>589947</vt:i4>
      </vt:variant>
      <vt:variant>
        <vt:i4>2922</vt:i4>
      </vt:variant>
      <vt:variant>
        <vt:i4>0</vt:i4>
      </vt:variant>
      <vt:variant>
        <vt:i4>5</vt:i4>
      </vt:variant>
      <vt:variant>
        <vt:lpwstr/>
      </vt:variant>
      <vt:variant>
        <vt:lpwstr>_6.8.1_Parental_Income</vt:lpwstr>
      </vt:variant>
      <vt:variant>
        <vt:i4>4194340</vt:i4>
      </vt:variant>
      <vt:variant>
        <vt:i4>2919</vt:i4>
      </vt:variant>
      <vt:variant>
        <vt:i4>0</vt:i4>
      </vt:variant>
      <vt:variant>
        <vt:i4>5</vt:i4>
      </vt:variant>
      <vt:variant>
        <vt:lpwstr/>
      </vt:variant>
      <vt:variant>
        <vt:lpwstr>_6.4_Waiver_of</vt:lpwstr>
      </vt:variant>
      <vt:variant>
        <vt:i4>1966147</vt:i4>
      </vt:variant>
      <vt:variant>
        <vt:i4>2916</vt:i4>
      </vt:variant>
      <vt:variant>
        <vt:i4>0</vt:i4>
      </vt:variant>
      <vt:variant>
        <vt:i4>5</vt:i4>
      </vt:variant>
      <vt:variant>
        <vt:lpwstr/>
      </vt:variant>
      <vt:variant>
        <vt:lpwstr>_6.1_Overview</vt:lpwstr>
      </vt:variant>
      <vt:variant>
        <vt:i4>131183</vt:i4>
      </vt:variant>
      <vt:variant>
        <vt:i4>2913</vt:i4>
      </vt:variant>
      <vt:variant>
        <vt:i4>0</vt:i4>
      </vt:variant>
      <vt:variant>
        <vt:i4>5</vt:i4>
      </vt:variant>
      <vt:variant>
        <vt:lpwstr/>
      </vt:variant>
      <vt:variant>
        <vt:lpwstr>_5.6.2_Additional_Boarding</vt:lpwstr>
      </vt:variant>
      <vt:variant>
        <vt:i4>7405671</vt:i4>
      </vt:variant>
      <vt:variant>
        <vt:i4>2910</vt:i4>
      </vt:variant>
      <vt:variant>
        <vt:i4>0</vt:i4>
      </vt:variant>
      <vt:variant>
        <vt:i4>5</vt:i4>
      </vt:variant>
      <vt:variant>
        <vt:lpwstr/>
      </vt:variant>
      <vt:variant>
        <vt:lpwstr>Family</vt:lpwstr>
      </vt:variant>
      <vt:variant>
        <vt:i4>786547</vt:i4>
      </vt:variant>
      <vt:variant>
        <vt:i4>2907</vt:i4>
      </vt:variant>
      <vt:variant>
        <vt:i4>0</vt:i4>
      </vt:variant>
      <vt:variant>
        <vt:i4>5</vt:i4>
      </vt:variant>
      <vt:variant>
        <vt:lpwstr/>
      </vt:variant>
      <vt:variant>
        <vt:lpwstr>_5.2.3_Actual_boarding</vt:lpwstr>
      </vt:variant>
      <vt:variant>
        <vt:i4>7077992</vt:i4>
      </vt:variant>
      <vt:variant>
        <vt:i4>2904</vt:i4>
      </vt:variant>
      <vt:variant>
        <vt:i4>0</vt:i4>
      </vt:variant>
      <vt:variant>
        <vt:i4>5</vt:i4>
      </vt:variant>
      <vt:variant>
        <vt:lpwstr/>
      </vt:variant>
      <vt:variant>
        <vt:lpwstr>_6.4_Waiver_of_the Parental Income T</vt:lpwstr>
      </vt:variant>
      <vt:variant>
        <vt:i4>1048595</vt:i4>
      </vt:variant>
      <vt:variant>
        <vt:i4>2901</vt:i4>
      </vt:variant>
      <vt:variant>
        <vt:i4>0</vt:i4>
      </vt:variant>
      <vt:variant>
        <vt:i4>5</vt:i4>
      </vt:variant>
      <vt:variant>
        <vt:lpwstr/>
      </vt:variant>
      <vt:variant>
        <vt:lpwstr>SpecialAssessment</vt:lpwstr>
      </vt:variant>
      <vt:variant>
        <vt:i4>2883659</vt:i4>
      </vt:variant>
      <vt:variant>
        <vt:i4>2898</vt:i4>
      </vt:variant>
      <vt:variant>
        <vt:i4>0</vt:i4>
      </vt:variant>
      <vt:variant>
        <vt:i4>5</vt:i4>
      </vt:variant>
      <vt:variant>
        <vt:lpwstr/>
      </vt:variant>
      <vt:variant>
        <vt:lpwstr>_6.8.2_Upper_Income</vt:lpwstr>
      </vt:variant>
      <vt:variant>
        <vt:i4>7340140</vt:i4>
      </vt:variant>
      <vt:variant>
        <vt:i4>2895</vt:i4>
      </vt:variant>
      <vt:variant>
        <vt:i4>0</vt:i4>
      </vt:variant>
      <vt:variant>
        <vt:i4>5</vt:i4>
      </vt:variant>
      <vt:variant>
        <vt:lpwstr/>
      </vt:variant>
      <vt:variant>
        <vt:lpwstr>Partner</vt:lpwstr>
      </vt:variant>
      <vt:variant>
        <vt:i4>5046307</vt:i4>
      </vt:variant>
      <vt:variant>
        <vt:i4>2892</vt:i4>
      </vt:variant>
      <vt:variant>
        <vt:i4>0</vt:i4>
      </vt:variant>
      <vt:variant>
        <vt:i4>5</vt:i4>
      </vt:variant>
      <vt:variant>
        <vt:lpwstr/>
      </vt:variant>
      <vt:variant>
        <vt:lpwstr>_5.2.1_Basic_Boarding</vt:lpwstr>
      </vt:variant>
      <vt:variant>
        <vt:i4>8257635</vt:i4>
      </vt:variant>
      <vt:variant>
        <vt:i4>2889</vt:i4>
      </vt:variant>
      <vt:variant>
        <vt:i4>0</vt:i4>
      </vt:variant>
      <vt:variant>
        <vt:i4>5</vt:i4>
      </vt:variant>
      <vt:variant>
        <vt:lpwstr/>
      </vt:variant>
      <vt:variant>
        <vt:lpwstr>Student</vt:lpwstr>
      </vt:variant>
      <vt:variant>
        <vt:i4>7405671</vt:i4>
      </vt:variant>
      <vt:variant>
        <vt:i4>2886</vt:i4>
      </vt:variant>
      <vt:variant>
        <vt:i4>0</vt:i4>
      </vt:variant>
      <vt:variant>
        <vt:i4>5</vt:i4>
      </vt:variant>
      <vt:variant>
        <vt:lpwstr/>
      </vt:variant>
      <vt:variant>
        <vt:lpwstr>Family</vt:lpwstr>
      </vt:variant>
      <vt:variant>
        <vt:i4>131183</vt:i4>
      </vt:variant>
      <vt:variant>
        <vt:i4>2883</vt:i4>
      </vt:variant>
      <vt:variant>
        <vt:i4>0</vt:i4>
      </vt:variant>
      <vt:variant>
        <vt:i4>5</vt:i4>
      </vt:variant>
      <vt:variant>
        <vt:lpwstr/>
      </vt:variant>
      <vt:variant>
        <vt:lpwstr>_5.6.2_Additional_Boarding</vt:lpwstr>
      </vt:variant>
      <vt:variant>
        <vt:i4>458795</vt:i4>
      </vt:variant>
      <vt:variant>
        <vt:i4>2880</vt:i4>
      </vt:variant>
      <vt:variant>
        <vt:i4>0</vt:i4>
      </vt:variant>
      <vt:variant>
        <vt:i4>5</vt:i4>
      </vt:variant>
      <vt:variant>
        <vt:lpwstr/>
      </vt:variant>
      <vt:variant>
        <vt:lpwstr>_5.2.6_Part-time_boarders</vt:lpwstr>
      </vt:variant>
      <vt:variant>
        <vt:i4>2949189</vt:i4>
      </vt:variant>
      <vt:variant>
        <vt:i4>2877</vt:i4>
      </vt:variant>
      <vt:variant>
        <vt:i4>0</vt:i4>
      </vt:variant>
      <vt:variant>
        <vt:i4>5</vt:i4>
      </vt:variant>
      <vt:variant>
        <vt:lpwstr/>
      </vt:variant>
      <vt:variant>
        <vt:lpwstr>_5.3_Second_Home</vt:lpwstr>
      </vt:variant>
      <vt:variant>
        <vt:i4>7340140</vt:i4>
      </vt:variant>
      <vt:variant>
        <vt:i4>2874</vt:i4>
      </vt:variant>
      <vt:variant>
        <vt:i4>0</vt:i4>
      </vt:variant>
      <vt:variant>
        <vt:i4>5</vt:i4>
      </vt:variant>
      <vt:variant>
        <vt:lpwstr/>
      </vt:variant>
      <vt:variant>
        <vt:lpwstr>Parent</vt:lpwstr>
      </vt:variant>
      <vt:variant>
        <vt:i4>7536742</vt:i4>
      </vt:variant>
      <vt:variant>
        <vt:i4>2871</vt:i4>
      </vt:variant>
      <vt:variant>
        <vt:i4>0</vt:i4>
      </vt:variant>
      <vt:variant>
        <vt:i4>5</vt:i4>
      </vt:variant>
      <vt:variant>
        <vt:lpwstr/>
      </vt:variant>
      <vt:variant>
        <vt:lpwstr>SpecialInstitution</vt:lpwstr>
      </vt:variant>
      <vt:variant>
        <vt:i4>1900657</vt:i4>
      </vt:variant>
      <vt:variant>
        <vt:i4>2868</vt:i4>
      </vt:variant>
      <vt:variant>
        <vt:i4>0</vt:i4>
      </vt:variant>
      <vt:variant>
        <vt:i4>5</vt:i4>
      </vt:variant>
      <vt:variant>
        <vt:lpwstr/>
      </vt:variant>
      <vt:variant>
        <vt:lpwstr>_5.5_Pensioner_Education</vt:lpwstr>
      </vt:variant>
      <vt:variant>
        <vt:i4>8257635</vt:i4>
      </vt:variant>
      <vt:variant>
        <vt:i4>2865</vt:i4>
      </vt:variant>
      <vt:variant>
        <vt:i4>0</vt:i4>
      </vt:variant>
      <vt:variant>
        <vt:i4>5</vt:i4>
      </vt:variant>
      <vt:variant>
        <vt:lpwstr/>
      </vt:variant>
      <vt:variant>
        <vt:lpwstr>Student</vt:lpwstr>
      </vt:variant>
      <vt:variant>
        <vt:i4>7405671</vt:i4>
      </vt:variant>
      <vt:variant>
        <vt:i4>2862</vt:i4>
      </vt:variant>
      <vt:variant>
        <vt:i4>0</vt:i4>
      </vt:variant>
      <vt:variant>
        <vt:i4>5</vt:i4>
      </vt:variant>
      <vt:variant>
        <vt:lpwstr/>
      </vt:variant>
      <vt:variant>
        <vt:lpwstr>Family</vt:lpwstr>
      </vt:variant>
      <vt:variant>
        <vt:i4>6619143</vt:i4>
      </vt:variant>
      <vt:variant>
        <vt:i4>2859</vt:i4>
      </vt:variant>
      <vt:variant>
        <vt:i4>0</vt:i4>
      </vt:variant>
      <vt:variant>
        <vt:i4>5</vt:i4>
      </vt:variant>
      <vt:variant>
        <vt:lpwstr/>
      </vt:variant>
      <vt:variant>
        <vt:lpwstr>_5.6.1_Boarding_Allowance</vt:lpwstr>
      </vt:variant>
      <vt:variant>
        <vt:i4>589848</vt:i4>
      </vt:variant>
      <vt:variant>
        <vt:i4>2856</vt:i4>
      </vt:variant>
      <vt:variant>
        <vt:i4>0</vt:i4>
      </vt:variant>
      <vt:variant>
        <vt:i4>5</vt:i4>
      </vt:variant>
      <vt:variant>
        <vt:lpwstr/>
      </vt:variant>
      <vt:variant>
        <vt:lpwstr>ShortTermBoarder</vt:lpwstr>
      </vt:variant>
      <vt:variant>
        <vt:i4>655402</vt:i4>
      </vt:variant>
      <vt:variant>
        <vt:i4>2853</vt:i4>
      </vt:variant>
      <vt:variant>
        <vt:i4>0</vt:i4>
      </vt:variant>
      <vt:variant>
        <vt:i4>5</vt:i4>
      </vt:variant>
      <vt:variant>
        <vt:lpwstr/>
      </vt:variant>
      <vt:variant>
        <vt:lpwstr>_5.2.7_Short-term_boarders</vt:lpwstr>
      </vt:variant>
      <vt:variant>
        <vt:i4>6357116</vt:i4>
      </vt:variant>
      <vt:variant>
        <vt:i4>2850</vt:i4>
      </vt:variant>
      <vt:variant>
        <vt:i4>0</vt:i4>
      </vt:variant>
      <vt:variant>
        <vt:i4>5</vt:i4>
      </vt:variant>
      <vt:variant>
        <vt:lpwstr/>
      </vt:variant>
      <vt:variant>
        <vt:lpwstr>PartTimeBoarder</vt:lpwstr>
      </vt:variant>
      <vt:variant>
        <vt:i4>262187</vt:i4>
      </vt:variant>
      <vt:variant>
        <vt:i4>2847</vt:i4>
      </vt:variant>
      <vt:variant>
        <vt:i4>0</vt:i4>
      </vt:variant>
      <vt:variant>
        <vt:i4>5</vt:i4>
      </vt:variant>
      <vt:variant>
        <vt:lpwstr/>
      </vt:variant>
      <vt:variant>
        <vt:lpwstr>_5.2.5_Part-time_boarders</vt:lpwstr>
      </vt:variant>
      <vt:variant>
        <vt:i4>7143540</vt:i4>
      </vt:variant>
      <vt:variant>
        <vt:i4>2844</vt:i4>
      </vt:variant>
      <vt:variant>
        <vt:i4>0</vt:i4>
      </vt:variant>
      <vt:variant>
        <vt:i4>5</vt:i4>
      </vt:variant>
      <vt:variant>
        <vt:lpwstr/>
      </vt:variant>
      <vt:variant>
        <vt:lpwstr>FullTimeBoarder</vt:lpwstr>
      </vt:variant>
      <vt:variant>
        <vt:i4>852007</vt:i4>
      </vt:variant>
      <vt:variant>
        <vt:i4>2841</vt:i4>
      </vt:variant>
      <vt:variant>
        <vt:i4>0</vt:i4>
      </vt:variant>
      <vt:variant>
        <vt:i4>5</vt:i4>
      </vt:variant>
      <vt:variant>
        <vt:lpwstr/>
      </vt:variant>
      <vt:variant>
        <vt:lpwstr>_5.2.4_Full-time_boarders</vt:lpwstr>
      </vt:variant>
      <vt:variant>
        <vt:i4>786547</vt:i4>
      </vt:variant>
      <vt:variant>
        <vt:i4>2838</vt:i4>
      </vt:variant>
      <vt:variant>
        <vt:i4>0</vt:i4>
      </vt:variant>
      <vt:variant>
        <vt:i4>5</vt:i4>
      </vt:variant>
      <vt:variant>
        <vt:lpwstr/>
      </vt:variant>
      <vt:variant>
        <vt:lpwstr>_5.2.3_Actual_boarding</vt:lpwstr>
      </vt:variant>
      <vt:variant>
        <vt:i4>393327</vt:i4>
      </vt:variant>
      <vt:variant>
        <vt:i4>2835</vt:i4>
      </vt:variant>
      <vt:variant>
        <vt:i4>0</vt:i4>
      </vt:variant>
      <vt:variant>
        <vt:i4>5</vt:i4>
      </vt:variant>
      <vt:variant>
        <vt:lpwstr/>
      </vt:variant>
      <vt:variant>
        <vt:lpwstr>_5.2.2_Additional_Boarding</vt:lpwstr>
      </vt:variant>
      <vt:variant>
        <vt:i4>5046307</vt:i4>
      </vt:variant>
      <vt:variant>
        <vt:i4>2832</vt:i4>
      </vt:variant>
      <vt:variant>
        <vt:i4>0</vt:i4>
      </vt:variant>
      <vt:variant>
        <vt:i4>5</vt:i4>
      </vt:variant>
      <vt:variant>
        <vt:lpwstr/>
      </vt:variant>
      <vt:variant>
        <vt:lpwstr>_5.2.1_Basic_Boarding</vt:lpwstr>
      </vt:variant>
      <vt:variant>
        <vt:i4>4194340</vt:i4>
      </vt:variant>
      <vt:variant>
        <vt:i4>2829</vt:i4>
      </vt:variant>
      <vt:variant>
        <vt:i4>0</vt:i4>
      </vt:variant>
      <vt:variant>
        <vt:i4>5</vt:i4>
      </vt:variant>
      <vt:variant>
        <vt:lpwstr/>
      </vt:variant>
      <vt:variant>
        <vt:lpwstr>_6.4_Waiver_of</vt:lpwstr>
      </vt:variant>
      <vt:variant>
        <vt:i4>393327</vt:i4>
      </vt:variant>
      <vt:variant>
        <vt:i4>2826</vt:i4>
      </vt:variant>
      <vt:variant>
        <vt:i4>0</vt:i4>
      </vt:variant>
      <vt:variant>
        <vt:i4>5</vt:i4>
      </vt:variant>
      <vt:variant>
        <vt:lpwstr/>
      </vt:variant>
      <vt:variant>
        <vt:lpwstr>_5.2.2_Additional_Boarding</vt:lpwstr>
      </vt:variant>
      <vt:variant>
        <vt:i4>7471210</vt:i4>
      </vt:variant>
      <vt:variant>
        <vt:i4>2823</vt:i4>
      </vt:variant>
      <vt:variant>
        <vt:i4>0</vt:i4>
      </vt:variant>
      <vt:variant>
        <vt:i4>5</vt:i4>
      </vt:variant>
      <vt:variant>
        <vt:lpwstr/>
      </vt:variant>
      <vt:variant>
        <vt:lpwstr>EligibleStudent</vt:lpwstr>
      </vt:variant>
      <vt:variant>
        <vt:i4>5046307</vt:i4>
      </vt:variant>
      <vt:variant>
        <vt:i4>2820</vt:i4>
      </vt:variant>
      <vt:variant>
        <vt:i4>0</vt:i4>
      </vt:variant>
      <vt:variant>
        <vt:i4>5</vt:i4>
      </vt:variant>
      <vt:variant>
        <vt:lpwstr/>
      </vt:variant>
      <vt:variant>
        <vt:lpwstr>_5.2.1_Basic_Boarding</vt:lpwstr>
      </vt:variant>
      <vt:variant>
        <vt:i4>8257635</vt:i4>
      </vt:variant>
      <vt:variant>
        <vt:i4>2817</vt:i4>
      </vt:variant>
      <vt:variant>
        <vt:i4>0</vt:i4>
      </vt:variant>
      <vt:variant>
        <vt:i4>5</vt:i4>
      </vt:variant>
      <vt:variant>
        <vt:lpwstr/>
      </vt:variant>
      <vt:variant>
        <vt:lpwstr>Student</vt:lpwstr>
      </vt:variant>
      <vt:variant>
        <vt:i4>8257635</vt:i4>
      </vt:variant>
      <vt:variant>
        <vt:i4>2814</vt:i4>
      </vt:variant>
      <vt:variant>
        <vt:i4>0</vt:i4>
      </vt:variant>
      <vt:variant>
        <vt:i4>5</vt:i4>
      </vt:variant>
      <vt:variant>
        <vt:lpwstr/>
      </vt:variant>
      <vt:variant>
        <vt:lpwstr>Student</vt:lpwstr>
      </vt:variant>
      <vt:variant>
        <vt:i4>655402</vt:i4>
      </vt:variant>
      <vt:variant>
        <vt:i4>2811</vt:i4>
      </vt:variant>
      <vt:variant>
        <vt:i4>0</vt:i4>
      </vt:variant>
      <vt:variant>
        <vt:i4>5</vt:i4>
      </vt:variant>
      <vt:variant>
        <vt:lpwstr/>
      </vt:variant>
      <vt:variant>
        <vt:lpwstr>_5.2.7_Short-term_boarders</vt:lpwstr>
      </vt:variant>
      <vt:variant>
        <vt:i4>589848</vt:i4>
      </vt:variant>
      <vt:variant>
        <vt:i4>2808</vt:i4>
      </vt:variant>
      <vt:variant>
        <vt:i4>0</vt:i4>
      </vt:variant>
      <vt:variant>
        <vt:i4>5</vt:i4>
      </vt:variant>
      <vt:variant>
        <vt:lpwstr/>
      </vt:variant>
      <vt:variant>
        <vt:lpwstr>ShortTermBoarder</vt:lpwstr>
      </vt:variant>
      <vt:variant>
        <vt:i4>3604513</vt:i4>
      </vt:variant>
      <vt:variant>
        <vt:i4>2805</vt:i4>
      </vt:variant>
      <vt:variant>
        <vt:i4>0</vt:i4>
      </vt:variant>
      <vt:variant>
        <vt:i4>5</vt:i4>
      </vt:variant>
      <vt:variant>
        <vt:lpwstr/>
      </vt:variant>
      <vt:variant>
        <vt:lpwstr>_Distance_Education_Allowance_Supple</vt:lpwstr>
      </vt:variant>
      <vt:variant>
        <vt:i4>7471210</vt:i4>
      </vt:variant>
      <vt:variant>
        <vt:i4>2802</vt:i4>
      </vt:variant>
      <vt:variant>
        <vt:i4>0</vt:i4>
      </vt:variant>
      <vt:variant>
        <vt:i4>5</vt:i4>
      </vt:variant>
      <vt:variant>
        <vt:lpwstr/>
      </vt:variant>
      <vt:variant>
        <vt:lpwstr>EligibleStudent</vt:lpwstr>
      </vt:variant>
      <vt:variant>
        <vt:i4>1835024</vt:i4>
      </vt:variant>
      <vt:variant>
        <vt:i4>2799</vt:i4>
      </vt:variant>
      <vt:variant>
        <vt:i4>0</vt:i4>
      </vt:variant>
      <vt:variant>
        <vt:i4>5</vt:i4>
      </vt:variant>
      <vt:variant>
        <vt:lpwstr/>
      </vt:variant>
      <vt:variant>
        <vt:lpwstr>EligibilityPeriod</vt:lpwstr>
      </vt:variant>
      <vt:variant>
        <vt:i4>655402</vt:i4>
      </vt:variant>
      <vt:variant>
        <vt:i4>2796</vt:i4>
      </vt:variant>
      <vt:variant>
        <vt:i4>0</vt:i4>
      </vt:variant>
      <vt:variant>
        <vt:i4>5</vt:i4>
      </vt:variant>
      <vt:variant>
        <vt:lpwstr/>
      </vt:variant>
      <vt:variant>
        <vt:lpwstr>_5.2.7_Short-term_boarders</vt:lpwstr>
      </vt:variant>
      <vt:variant>
        <vt:i4>1376284</vt:i4>
      </vt:variant>
      <vt:variant>
        <vt:i4>2793</vt:i4>
      </vt:variant>
      <vt:variant>
        <vt:i4>0</vt:i4>
      </vt:variant>
      <vt:variant>
        <vt:i4>5</vt:i4>
      </vt:variant>
      <vt:variant>
        <vt:lpwstr/>
      </vt:variant>
      <vt:variant>
        <vt:lpwstr>SecondFamilyHome</vt:lpwstr>
      </vt:variant>
      <vt:variant>
        <vt:i4>983050</vt:i4>
      </vt:variant>
      <vt:variant>
        <vt:i4>2790</vt:i4>
      </vt:variant>
      <vt:variant>
        <vt:i4>0</vt:i4>
      </vt:variant>
      <vt:variant>
        <vt:i4>5</vt:i4>
      </vt:variant>
      <vt:variant>
        <vt:lpwstr/>
      </vt:variant>
      <vt:variant>
        <vt:lpwstr>DistanceEducationMethods</vt:lpwstr>
      </vt:variant>
      <vt:variant>
        <vt:i4>7733368</vt:i4>
      </vt:variant>
      <vt:variant>
        <vt:i4>2787</vt:i4>
      </vt:variant>
      <vt:variant>
        <vt:i4>0</vt:i4>
      </vt:variant>
      <vt:variant>
        <vt:i4>5</vt:i4>
      </vt:variant>
      <vt:variant>
        <vt:lpwstr/>
      </vt:variant>
      <vt:variant>
        <vt:lpwstr>PrincipalFamilyHome</vt:lpwstr>
      </vt:variant>
      <vt:variant>
        <vt:i4>1376284</vt:i4>
      </vt:variant>
      <vt:variant>
        <vt:i4>2784</vt:i4>
      </vt:variant>
      <vt:variant>
        <vt:i4>0</vt:i4>
      </vt:variant>
      <vt:variant>
        <vt:i4>5</vt:i4>
      </vt:variant>
      <vt:variant>
        <vt:lpwstr/>
      </vt:variant>
      <vt:variant>
        <vt:lpwstr>SecondFamilyHome</vt:lpwstr>
      </vt:variant>
      <vt:variant>
        <vt:i4>8257635</vt:i4>
      </vt:variant>
      <vt:variant>
        <vt:i4>2781</vt:i4>
      </vt:variant>
      <vt:variant>
        <vt:i4>0</vt:i4>
      </vt:variant>
      <vt:variant>
        <vt:i4>5</vt:i4>
      </vt:variant>
      <vt:variant>
        <vt:lpwstr/>
      </vt:variant>
      <vt:variant>
        <vt:lpwstr>Student</vt:lpwstr>
      </vt:variant>
      <vt:variant>
        <vt:i4>4456500</vt:i4>
      </vt:variant>
      <vt:variant>
        <vt:i4>2778</vt:i4>
      </vt:variant>
      <vt:variant>
        <vt:i4>0</vt:i4>
      </vt:variant>
      <vt:variant>
        <vt:i4>5</vt:i4>
      </vt:variant>
      <vt:variant>
        <vt:lpwstr/>
      </vt:variant>
      <vt:variant>
        <vt:lpwstr>_5.1.8_Payee_for</vt:lpwstr>
      </vt:variant>
      <vt:variant>
        <vt:i4>1900648</vt:i4>
      </vt:variant>
      <vt:variant>
        <vt:i4>2775</vt:i4>
      </vt:variant>
      <vt:variant>
        <vt:i4>0</vt:i4>
      </vt:variant>
      <vt:variant>
        <vt:i4>5</vt:i4>
      </vt:variant>
      <vt:variant>
        <vt:lpwstr/>
      </vt:variant>
      <vt:variant>
        <vt:lpwstr>_5.1.7_Taxation_of</vt:lpwstr>
      </vt:variant>
      <vt:variant>
        <vt:i4>4259882</vt:i4>
      </vt:variant>
      <vt:variant>
        <vt:i4>2772</vt:i4>
      </vt:variant>
      <vt:variant>
        <vt:i4>0</vt:i4>
      </vt:variant>
      <vt:variant>
        <vt:i4>5</vt:i4>
      </vt:variant>
      <vt:variant>
        <vt:lpwstr/>
      </vt:variant>
      <vt:variant>
        <vt:lpwstr>_5.1.6_Calculation_of</vt:lpwstr>
      </vt:variant>
      <vt:variant>
        <vt:i4>983152</vt:i4>
      </vt:variant>
      <vt:variant>
        <vt:i4>2769</vt:i4>
      </vt:variant>
      <vt:variant>
        <vt:i4>0</vt:i4>
      </vt:variant>
      <vt:variant>
        <vt:i4>5</vt:i4>
      </vt:variant>
      <vt:variant>
        <vt:lpwstr/>
      </vt:variant>
      <vt:variant>
        <vt:lpwstr>_5.1.5_Term_instalment</vt:lpwstr>
      </vt:variant>
      <vt:variant>
        <vt:i4>4784184</vt:i4>
      </vt:variant>
      <vt:variant>
        <vt:i4>2766</vt:i4>
      </vt:variant>
      <vt:variant>
        <vt:i4>0</vt:i4>
      </vt:variant>
      <vt:variant>
        <vt:i4>5</vt:i4>
      </vt:variant>
      <vt:variant>
        <vt:lpwstr/>
      </vt:variant>
      <vt:variant>
        <vt:lpwstr>_5.1.4_Payment_frequency</vt:lpwstr>
      </vt:variant>
      <vt:variant>
        <vt:i4>2883656</vt:i4>
      </vt:variant>
      <vt:variant>
        <vt:i4>2763</vt:i4>
      </vt:variant>
      <vt:variant>
        <vt:i4>0</vt:i4>
      </vt:variant>
      <vt:variant>
        <vt:i4>5</vt:i4>
      </vt:variant>
      <vt:variant>
        <vt:lpwstr/>
      </vt:variant>
      <vt:variant>
        <vt:lpwstr>_5.1.3_Minimum_payment</vt:lpwstr>
      </vt:variant>
      <vt:variant>
        <vt:i4>4522026</vt:i4>
      </vt:variant>
      <vt:variant>
        <vt:i4>2760</vt:i4>
      </vt:variant>
      <vt:variant>
        <vt:i4>0</vt:i4>
      </vt:variant>
      <vt:variant>
        <vt:i4>5</vt:i4>
      </vt:variant>
      <vt:variant>
        <vt:lpwstr/>
      </vt:variant>
      <vt:variant>
        <vt:lpwstr>_5.1.2_Calculation_of</vt:lpwstr>
      </vt:variant>
      <vt:variant>
        <vt:i4>3276885</vt:i4>
      </vt:variant>
      <vt:variant>
        <vt:i4>2757</vt:i4>
      </vt:variant>
      <vt:variant>
        <vt:i4>0</vt:i4>
      </vt:variant>
      <vt:variant>
        <vt:i4>5</vt:i4>
      </vt:variant>
      <vt:variant>
        <vt:lpwstr/>
      </vt:variant>
      <vt:variant>
        <vt:lpwstr>_5.1.1_Which_allowances</vt:lpwstr>
      </vt:variant>
      <vt:variant>
        <vt:i4>1376284</vt:i4>
      </vt:variant>
      <vt:variant>
        <vt:i4>2754</vt:i4>
      </vt:variant>
      <vt:variant>
        <vt:i4>0</vt:i4>
      </vt:variant>
      <vt:variant>
        <vt:i4>5</vt:i4>
      </vt:variant>
      <vt:variant>
        <vt:lpwstr/>
      </vt:variant>
      <vt:variant>
        <vt:lpwstr>SecondFamilyHome</vt:lpwstr>
      </vt:variant>
      <vt:variant>
        <vt:i4>7405671</vt:i4>
      </vt:variant>
      <vt:variant>
        <vt:i4>2751</vt:i4>
      </vt:variant>
      <vt:variant>
        <vt:i4>0</vt:i4>
      </vt:variant>
      <vt:variant>
        <vt:i4>5</vt:i4>
      </vt:variant>
      <vt:variant>
        <vt:lpwstr/>
      </vt:variant>
      <vt:variant>
        <vt:lpwstr>Family</vt:lpwstr>
      </vt:variant>
      <vt:variant>
        <vt:i4>1966080</vt:i4>
      </vt:variant>
      <vt:variant>
        <vt:i4>2748</vt:i4>
      </vt:variant>
      <vt:variant>
        <vt:i4>0</vt:i4>
      </vt:variant>
      <vt:variant>
        <vt:i4>5</vt:i4>
      </vt:variant>
      <vt:variant>
        <vt:lpwstr/>
      </vt:variant>
      <vt:variant>
        <vt:lpwstr>CircumstancesBeyondTheFamilysControl</vt:lpwstr>
      </vt:variant>
      <vt:variant>
        <vt:i4>327682</vt:i4>
      </vt:variant>
      <vt:variant>
        <vt:i4>2745</vt:i4>
      </vt:variant>
      <vt:variant>
        <vt:i4>0</vt:i4>
      </vt:variant>
      <vt:variant>
        <vt:i4>5</vt:i4>
      </vt:variant>
      <vt:variant>
        <vt:lpwstr/>
      </vt:variant>
      <vt:variant>
        <vt:lpwstr>Claim</vt:lpwstr>
      </vt:variant>
      <vt:variant>
        <vt:i4>983050</vt:i4>
      </vt:variant>
      <vt:variant>
        <vt:i4>2742</vt:i4>
      </vt:variant>
      <vt:variant>
        <vt:i4>0</vt:i4>
      </vt:variant>
      <vt:variant>
        <vt:i4>5</vt:i4>
      </vt:variant>
      <vt:variant>
        <vt:lpwstr/>
      </vt:variant>
      <vt:variant>
        <vt:lpwstr>DistanceEducationMethods</vt:lpwstr>
      </vt:variant>
      <vt:variant>
        <vt:i4>2293836</vt:i4>
      </vt:variant>
      <vt:variant>
        <vt:i4>2739</vt:i4>
      </vt:variant>
      <vt:variant>
        <vt:i4>0</vt:i4>
      </vt:variant>
      <vt:variant>
        <vt:i4>5</vt:i4>
      </vt:variant>
      <vt:variant>
        <vt:lpwstr/>
      </vt:variant>
      <vt:variant>
        <vt:lpwstr>_5.2_Boarding_allowances</vt:lpwstr>
      </vt:variant>
      <vt:variant>
        <vt:i4>7798892</vt:i4>
      </vt:variant>
      <vt:variant>
        <vt:i4>2736</vt:i4>
      </vt:variant>
      <vt:variant>
        <vt:i4>0</vt:i4>
      </vt:variant>
      <vt:variant>
        <vt:i4>5</vt:i4>
      </vt:variant>
      <vt:variant>
        <vt:lpwstr/>
      </vt:variant>
      <vt:variant>
        <vt:lpwstr>SchoolYear</vt:lpwstr>
      </vt:variant>
      <vt:variant>
        <vt:i4>7340140</vt:i4>
      </vt:variant>
      <vt:variant>
        <vt:i4>2733</vt:i4>
      </vt:variant>
      <vt:variant>
        <vt:i4>0</vt:i4>
      </vt:variant>
      <vt:variant>
        <vt:i4>5</vt:i4>
      </vt:variant>
      <vt:variant>
        <vt:lpwstr/>
      </vt:variant>
      <vt:variant>
        <vt:lpwstr>Parent</vt:lpwstr>
      </vt:variant>
      <vt:variant>
        <vt:i4>7733368</vt:i4>
      </vt:variant>
      <vt:variant>
        <vt:i4>2730</vt:i4>
      </vt:variant>
      <vt:variant>
        <vt:i4>0</vt:i4>
      </vt:variant>
      <vt:variant>
        <vt:i4>5</vt:i4>
      </vt:variant>
      <vt:variant>
        <vt:lpwstr/>
      </vt:variant>
      <vt:variant>
        <vt:lpwstr>PrincipalFamilyHome</vt:lpwstr>
      </vt:variant>
      <vt:variant>
        <vt:i4>8257635</vt:i4>
      </vt:variant>
      <vt:variant>
        <vt:i4>2727</vt:i4>
      </vt:variant>
      <vt:variant>
        <vt:i4>0</vt:i4>
      </vt:variant>
      <vt:variant>
        <vt:i4>5</vt:i4>
      </vt:variant>
      <vt:variant>
        <vt:lpwstr/>
      </vt:variant>
      <vt:variant>
        <vt:lpwstr>Student</vt:lpwstr>
      </vt:variant>
      <vt:variant>
        <vt:i4>8257635</vt:i4>
      </vt:variant>
      <vt:variant>
        <vt:i4>2724</vt:i4>
      </vt:variant>
      <vt:variant>
        <vt:i4>0</vt:i4>
      </vt:variant>
      <vt:variant>
        <vt:i4>5</vt:i4>
      </vt:variant>
      <vt:variant>
        <vt:lpwstr/>
      </vt:variant>
      <vt:variant>
        <vt:lpwstr>Student</vt:lpwstr>
      </vt:variant>
      <vt:variant>
        <vt:i4>917618</vt:i4>
      </vt:variant>
      <vt:variant>
        <vt:i4>2721</vt:i4>
      </vt:variant>
      <vt:variant>
        <vt:i4>0</vt:i4>
      </vt:variant>
      <vt:variant>
        <vt:i4>5</vt:i4>
      </vt:variant>
      <vt:variant>
        <vt:lpwstr/>
      </vt:variant>
      <vt:variant>
        <vt:lpwstr>_4.4.5_Continuation_and</vt:lpwstr>
      </vt:variant>
      <vt:variant>
        <vt:i4>327682</vt:i4>
      </vt:variant>
      <vt:variant>
        <vt:i4>2718</vt:i4>
      </vt:variant>
      <vt:variant>
        <vt:i4>0</vt:i4>
      </vt:variant>
      <vt:variant>
        <vt:i4>5</vt:i4>
      </vt:variant>
      <vt:variant>
        <vt:lpwstr/>
      </vt:variant>
      <vt:variant>
        <vt:lpwstr>Claim</vt:lpwstr>
      </vt:variant>
      <vt:variant>
        <vt:i4>7340140</vt:i4>
      </vt:variant>
      <vt:variant>
        <vt:i4>2715</vt:i4>
      </vt:variant>
      <vt:variant>
        <vt:i4>0</vt:i4>
      </vt:variant>
      <vt:variant>
        <vt:i4>5</vt:i4>
      </vt:variant>
      <vt:variant>
        <vt:lpwstr/>
      </vt:variant>
      <vt:variant>
        <vt:lpwstr>Parent</vt:lpwstr>
      </vt:variant>
      <vt:variant>
        <vt:i4>2031726</vt:i4>
      </vt:variant>
      <vt:variant>
        <vt:i4>2712</vt:i4>
      </vt:variant>
      <vt:variant>
        <vt:i4>0</vt:i4>
      </vt:variant>
      <vt:variant>
        <vt:i4>5</vt:i4>
      </vt:variant>
      <vt:variant>
        <vt:lpwstr/>
      </vt:variant>
      <vt:variant>
        <vt:lpwstr>_5.3.3_Approved_second</vt:lpwstr>
      </vt:variant>
      <vt:variant>
        <vt:i4>1376284</vt:i4>
      </vt:variant>
      <vt:variant>
        <vt:i4>2709</vt:i4>
      </vt:variant>
      <vt:variant>
        <vt:i4>0</vt:i4>
      </vt:variant>
      <vt:variant>
        <vt:i4>5</vt:i4>
      </vt:variant>
      <vt:variant>
        <vt:lpwstr/>
      </vt:variant>
      <vt:variant>
        <vt:lpwstr>SecondFamilyHome</vt:lpwstr>
      </vt:variant>
      <vt:variant>
        <vt:i4>8257635</vt:i4>
      </vt:variant>
      <vt:variant>
        <vt:i4>2706</vt:i4>
      </vt:variant>
      <vt:variant>
        <vt:i4>0</vt:i4>
      </vt:variant>
      <vt:variant>
        <vt:i4>5</vt:i4>
      </vt:variant>
      <vt:variant>
        <vt:lpwstr/>
      </vt:variant>
      <vt:variant>
        <vt:lpwstr>Student</vt:lpwstr>
      </vt:variant>
      <vt:variant>
        <vt:i4>327682</vt:i4>
      </vt:variant>
      <vt:variant>
        <vt:i4>2703</vt:i4>
      </vt:variant>
      <vt:variant>
        <vt:i4>0</vt:i4>
      </vt:variant>
      <vt:variant>
        <vt:i4>5</vt:i4>
      </vt:variant>
      <vt:variant>
        <vt:lpwstr/>
      </vt:variant>
      <vt:variant>
        <vt:lpwstr>Claim</vt:lpwstr>
      </vt:variant>
      <vt:variant>
        <vt:i4>7798892</vt:i4>
      </vt:variant>
      <vt:variant>
        <vt:i4>2700</vt:i4>
      </vt:variant>
      <vt:variant>
        <vt:i4>0</vt:i4>
      </vt:variant>
      <vt:variant>
        <vt:i4>5</vt:i4>
      </vt:variant>
      <vt:variant>
        <vt:lpwstr/>
      </vt:variant>
      <vt:variant>
        <vt:lpwstr>SchoolYear</vt:lpwstr>
      </vt:variant>
      <vt:variant>
        <vt:i4>7405671</vt:i4>
      </vt:variant>
      <vt:variant>
        <vt:i4>2697</vt:i4>
      </vt:variant>
      <vt:variant>
        <vt:i4>0</vt:i4>
      </vt:variant>
      <vt:variant>
        <vt:i4>5</vt:i4>
      </vt:variant>
      <vt:variant>
        <vt:lpwstr/>
      </vt:variant>
      <vt:variant>
        <vt:lpwstr>Family</vt:lpwstr>
      </vt:variant>
      <vt:variant>
        <vt:i4>7340140</vt:i4>
      </vt:variant>
      <vt:variant>
        <vt:i4>2694</vt:i4>
      </vt:variant>
      <vt:variant>
        <vt:i4>0</vt:i4>
      </vt:variant>
      <vt:variant>
        <vt:i4>5</vt:i4>
      </vt:variant>
      <vt:variant>
        <vt:lpwstr/>
      </vt:variant>
      <vt:variant>
        <vt:lpwstr>Parent</vt:lpwstr>
      </vt:variant>
      <vt:variant>
        <vt:i4>8257635</vt:i4>
      </vt:variant>
      <vt:variant>
        <vt:i4>2691</vt:i4>
      </vt:variant>
      <vt:variant>
        <vt:i4>0</vt:i4>
      </vt:variant>
      <vt:variant>
        <vt:i4>5</vt:i4>
      </vt:variant>
      <vt:variant>
        <vt:lpwstr/>
      </vt:variant>
      <vt:variant>
        <vt:lpwstr>Student</vt:lpwstr>
      </vt:variant>
      <vt:variant>
        <vt:i4>393247</vt:i4>
      </vt:variant>
      <vt:variant>
        <vt:i4>2688</vt:i4>
      </vt:variant>
      <vt:variant>
        <vt:i4>0</vt:i4>
      </vt:variant>
      <vt:variant>
        <vt:i4>5</vt:i4>
      </vt:variant>
      <vt:variant>
        <vt:lpwstr/>
      </vt:variant>
      <vt:variant>
        <vt:lpwstr>SpecialSchool</vt:lpwstr>
      </vt:variant>
      <vt:variant>
        <vt:i4>262271</vt:i4>
      </vt:variant>
      <vt:variant>
        <vt:i4>2685</vt:i4>
      </vt:variant>
      <vt:variant>
        <vt:i4>0</vt:i4>
      </vt:variant>
      <vt:variant>
        <vt:i4>5</vt:i4>
      </vt:variant>
      <vt:variant>
        <vt:lpwstr/>
      </vt:variant>
      <vt:variant>
        <vt:lpwstr>_3.4.2_Approved_institution</vt:lpwstr>
      </vt:variant>
      <vt:variant>
        <vt:i4>524405</vt:i4>
      </vt:variant>
      <vt:variant>
        <vt:i4>2682</vt:i4>
      </vt:variant>
      <vt:variant>
        <vt:i4>0</vt:i4>
      </vt:variant>
      <vt:variant>
        <vt:i4>5</vt:i4>
      </vt:variant>
      <vt:variant>
        <vt:lpwstr/>
      </vt:variant>
      <vt:variant>
        <vt:lpwstr>_3.4.3_Approved_course</vt:lpwstr>
      </vt:variant>
      <vt:variant>
        <vt:i4>327682</vt:i4>
      </vt:variant>
      <vt:variant>
        <vt:i4>2679</vt:i4>
      </vt:variant>
      <vt:variant>
        <vt:i4>0</vt:i4>
      </vt:variant>
      <vt:variant>
        <vt:i4>5</vt:i4>
      </vt:variant>
      <vt:variant>
        <vt:lpwstr/>
      </vt:variant>
      <vt:variant>
        <vt:lpwstr>Claim</vt:lpwstr>
      </vt:variant>
      <vt:variant>
        <vt:i4>7536742</vt:i4>
      </vt:variant>
      <vt:variant>
        <vt:i4>2676</vt:i4>
      </vt:variant>
      <vt:variant>
        <vt:i4>0</vt:i4>
      </vt:variant>
      <vt:variant>
        <vt:i4>5</vt:i4>
      </vt:variant>
      <vt:variant>
        <vt:lpwstr/>
      </vt:variant>
      <vt:variant>
        <vt:lpwstr>SpecialInstitution</vt:lpwstr>
      </vt:variant>
      <vt:variant>
        <vt:i4>7405671</vt:i4>
      </vt:variant>
      <vt:variant>
        <vt:i4>2673</vt:i4>
      </vt:variant>
      <vt:variant>
        <vt:i4>0</vt:i4>
      </vt:variant>
      <vt:variant>
        <vt:i4>5</vt:i4>
      </vt:variant>
      <vt:variant>
        <vt:lpwstr/>
      </vt:variant>
      <vt:variant>
        <vt:lpwstr>DisabilityOrOtherCondition</vt:lpwstr>
      </vt:variant>
      <vt:variant>
        <vt:i4>8257635</vt:i4>
      </vt:variant>
      <vt:variant>
        <vt:i4>2670</vt:i4>
      </vt:variant>
      <vt:variant>
        <vt:i4>0</vt:i4>
      </vt:variant>
      <vt:variant>
        <vt:i4>5</vt:i4>
      </vt:variant>
      <vt:variant>
        <vt:lpwstr/>
      </vt:variant>
      <vt:variant>
        <vt:lpwstr>Student</vt:lpwstr>
      </vt:variant>
      <vt:variant>
        <vt:i4>917618</vt:i4>
      </vt:variant>
      <vt:variant>
        <vt:i4>2667</vt:i4>
      </vt:variant>
      <vt:variant>
        <vt:i4>0</vt:i4>
      </vt:variant>
      <vt:variant>
        <vt:i4>5</vt:i4>
      </vt:variant>
      <vt:variant>
        <vt:lpwstr/>
      </vt:variant>
      <vt:variant>
        <vt:lpwstr>_4.4.5_Continuation_and</vt:lpwstr>
      </vt:variant>
      <vt:variant>
        <vt:i4>5185623</vt:i4>
      </vt:variant>
      <vt:variant>
        <vt:i4>2664</vt:i4>
      </vt:variant>
      <vt:variant>
        <vt:i4>0</vt:i4>
      </vt:variant>
      <vt:variant>
        <vt:i4>5</vt:i4>
      </vt:variant>
      <vt:variant>
        <vt:lpwstr/>
      </vt:variant>
      <vt:variant>
        <vt:lpwstr>_4.4.4_Student’s_sole</vt:lpwstr>
      </vt:variant>
      <vt:variant>
        <vt:i4>1376284</vt:i4>
      </vt:variant>
      <vt:variant>
        <vt:i4>2661</vt:i4>
      </vt:variant>
      <vt:variant>
        <vt:i4>0</vt:i4>
      </vt:variant>
      <vt:variant>
        <vt:i4>5</vt:i4>
      </vt:variant>
      <vt:variant>
        <vt:lpwstr/>
      </vt:variant>
      <vt:variant>
        <vt:lpwstr>SecondFamilyHome</vt:lpwstr>
      </vt:variant>
      <vt:variant>
        <vt:i4>2162767</vt:i4>
      </vt:variant>
      <vt:variant>
        <vt:i4>2658</vt:i4>
      </vt:variant>
      <vt:variant>
        <vt:i4>0</vt:i4>
      </vt:variant>
      <vt:variant>
        <vt:i4>5</vt:i4>
      </vt:variant>
      <vt:variant>
        <vt:lpwstr/>
      </vt:variant>
      <vt:variant>
        <vt:lpwstr>_4.4.3_Student_and</vt:lpwstr>
      </vt:variant>
      <vt:variant>
        <vt:i4>1048699</vt:i4>
      </vt:variant>
      <vt:variant>
        <vt:i4>2655</vt:i4>
      </vt:variant>
      <vt:variant>
        <vt:i4>0</vt:i4>
      </vt:variant>
      <vt:variant>
        <vt:i4>5</vt:i4>
      </vt:variant>
      <vt:variant>
        <vt:lpwstr/>
      </vt:variant>
      <vt:variant>
        <vt:lpwstr>_4.4.2_Parental_occupation</vt:lpwstr>
      </vt:variant>
      <vt:variant>
        <vt:i4>7536742</vt:i4>
      </vt:variant>
      <vt:variant>
        <vt:i4>2652</vt:i4>
      </vt:variant>
      <vt:variant>
        <vt:i4>0</vt:i4>
      </vt:variant>
      <vt:variant>
        <vt:i4>5</vt:i4>
      </vt:variant>
      <vt:variant>
        <vt:lpwstr/>
      </vt:variant>
      <vt:variant>
        <vt:lpwstr>SpecialInstitution</vt:lpwstr>
      </vt:variant>
      <vt:variant>
        <vt:i4>5177389</vt:i4>
      </vt:variant>
      <vt:variant>
        <vt:i4>2649</vt:i4>
      </vt:variant>
      <vt:variant>
        <vt:i4>0</vt:i4>
      </vt:variant>
      <vt:variant>
        <vt:i4>5</vt:i4>
      </vt:variant>
      <vt:variant>
        <vt:lpwstr/>
      </vt:variant>
      <vt:variant>
        <vt:lpwstr>_4.4.1_Student_lives</vt:lpwstr>
      </vt:variant>
      <vt:variant>
        <vt:i4>6225956</vt:i4>
      </vt:variant>
      <vt:variant>
        <vt:i4>2646</vt:i4>
      </vt:variant>
      <vt:variant>
        <vt:i4>0</vt:i4>
      </vt:variant>
      <vt:variant>
        <vt:i4>5</vt:i4>
      </vt:variant>
      <vt:variant>
        <vt:lpwstr/>
      </vt:variant>
      <vt:variant>
        <vt:lpwstr>_4.2_Geographical_isolation</vt:lpwstr>
      </vt:variant>
      <vt:variant>
        <vt:i4>7864444</vt:i4>
      </vt:variant>
      <vt:variant>
        <vt:i4>2643</vt:i4>
      </vt:variant>
      <vt:variant>
        <vt:i4>0</vt:i4>
      </vt:variant>
      <vt:variant>
        <vt:i4>5</vt:i4>
      </vt:variant>
      <vt:variant>
        <vt:lpwstr/>
      </vt:variant>
      <vt:variant>
        <vt:lpwstr>AppropriateStateSchool</vt:lpwstr>
      </vt:variant>
      <vt:variant>
        <vt:i4>8257635</vt:i4>
      </vt:variant>
      <vt:variant>
        <vt:i4>2640</vt:i4>
      </vt:variant>
      <vt:variant>
        <vt:i4>0</vt:i4>
      </vt:variant>
      <vt:variant>
        <vt:i4>5</vt:i4>
      </vt:variant>
      <vt:variant>
        <vt:lpwstr/>
      </vt:variant>
      <vt:variant>
        <vt:lpwstr>Student</vt:lpwstr>
      </vt:variant>
      <vt:variant>
        <vt:i4>7340140</vt:i4>
      </vt:variant>
      <vt:variant>
        <vt:i4>2637</vt:i4>
      </vt:variant>
      <vt:variant>
        <vt:i4>0</vt:i4>
      </vt:variant>
      <vt:variant>
        <vt:i4>5</vt:i4>
      </vt:variant>
      <vt:variant>
        <vt:lpwstr/>
      </vt:variant>
      <vt:variant>
        <vt:lpwstr>Parent</vt:lpwstr>
      </vt:variant>
      <vt:variant>
        <vt:i4>983050</vt:i4>
      </vt:variant>
      <vt:variant>
        <vt:i4>2634</vt:i4>
      </vt:variant>
      <vt:variant>
        <vt:i4>0</vt:i4>
      </vt:variant>
      <vt:variant>
        <vt:i4>5</vt:i4>
      </vt:variant>
      <vt:variant>
        <vt:lpwstr/>
      </vt:variant>
      <vt:variant>
        <vt:lpwstr>DistanceEducationMethods</vt:lpwstr>
      </vt:variant>
      <vt:variant>
        <vt:i4>7733357</vt:i4>
      </vt:variant>
      <vt:variant>
        <vt:i4>2631</vt:i4>
      </vt:variant>
      <vt:variant>
        <vt:i4>0</vt:i4>
      </vt:variant>
      <vt:variant>
        <vt:i4>5</vt:i4>
      </vt:variant>
      <vt:variant>
        <vt:lpwstr/>
      </vt:variant>
      <vt:variant>
        <vt:lpwstr>EducationAuthority</vt:lpwstr>
      </vt:variant>
      <vt:variant>
        <vt:i4>7733357</vt:i4>
      </vt:variant>
      <vt:variant>
        <vt:i4>2628</vt:i4>
      </vt:variant>
      <vt:variant>
        <vt:i4>0</vt:i4>
      </vt:variant>
      <vt:variant>
        <vt:i4>5</vt:i4>
      </vt:variant>
      <vt:variant>
        <vt:lpwstr/>
      </vt:variant>
      <vt:variant>
        <vt:lpwstr>EducationAuthority</vt:lpwstr>
      </vt:variant>
      <vt:variant>
        <vt:i4>7405671</vt:i4>
      </vt:variant>
      <vt:variant>
        <vt:i4>2625</vt:i4>
      </vt:variant>
      <vt:variant>
        <vt:i4>0</vt:i4>
      </vt:variant>
      <vt:variant>
        <vt:i4>5</vt:i4>
      </vt:variant>
      <vt:variant>
        <vt:lpwstr/>
      </vt:variant>
      <vt:variant>
        <vt:lpwstr>DisabilityOrOtherCondition</vt:lpwstr>
      </vt:variant>
      <vt:variant>
        <vt:i4>7405671</vt:i4>
      </vt:variant>
      <vt:variant>
        <vt:i4>2622</vt:i4>
      </vt:variant>
      <vt:variant>
        <vt:i4>0</vt:i4>
      </vt:variant>
      <vt:variant>
        <vt:i4>5</vt:i4>
      </vt:variant>
      <vt:variant>
        <vt:lpwstr/>
      </vt:variant>
      <vt:variant>
        <vt:lpwstr>Family</vt:lpwstr>
      </vt:variant>
      <vt:variant>
        <vt:i4>327682</vt:i4>
      </vt:variant>
      <vt:variant>
        <vt:i4>2619</vt:i4>
      </vt:variant>
      <vt:variant>
        <vt:i4>0</vt:i4>
      </vt:variant>
      <vt:variant>
        <vt:i4>5</vt:i4>
      </vt:variant>
      <vt:variant>
        <vt:lpwstr/>
      </vt:variant>
      <vt:variant>
        <vt:lpwstr>Claim</vt:lpwstr>
      </vt:variant>
      <vt:variant>
        <vt:i4>7733368</vt:i4>
      </vt:variant>
      <vt:variant>
        <vt:i4>2616</vt:i4>
      </vt:variant>
      <vt:variant>
        <vt:i4>0</vt:i4>
      </vt:variant>
      <vt:variant>
        <vt:i4>5</vt:i4>
      </vt:variant>
      <vt:variant>
        <vt:lpwstr/>
      </vt:variant>
      <vt:variant>
        <vt:lpwstr>PrincipalFamilyHome</vt:lpwstr>
      </vt:variant>
      <vt:variant>
        <vt:i4>6357116</vt:i4>
      </vt:variant>
      <vt:variant>
        <vt:i4>2613</vt:i4>
      </vt:variant>
      <vt:variant>
        <vt:i4>0</vt:i4>
      </vt:variant>
      <vt:variant>
        <vt:i4>5</vt:i4>
      </vt:variant>
      <vt:variant>
        <vt:lpwstr/>
      </vt:variant>
      <vt:variant>
        <vt:lpwstr>PartTimeBoarder</vt:lpwstr>
      </vt:variant>
      <vt:variant>
        <vt:i4>7667819</vt:i4>
      </vt:variant>
      <vt:variant>
        <vt:i4>2610</vt:i4>
      </vt:variant>
      <vt:variant>
        <vt:i4>0</vt:i4>
      </vt:variant>
      <vt:variant>
        <vt:i4>5</vt:i4>
      </vt:variant>
      <vt:variant>
        <vt:lpwstr/>
      </vt:variant>
      <vt:variant>
        <vt:lpwstr>Likely</vt:lpwstr>
      </vt:variant>
      <vt:variant>
        <vt:i4>7733368</vt:i4>
      </vt:variant>
      <vt:variant>
        <vt:i4>2607</vt:i4>
      </vt:variant>
      <vt:variant>
        <vt:i4>0</vt:i4>
      </vt:variant>
      <vt:variant>
        <vt:i4>5</vt:i4>
      </vt:variant>
      <vt:variant>
        <vt:lpwstr/>
      </vt:variant>
      <vt:variant>
        <vt:lpwstr>PrincipalFamilyHome</vt:lpwstr>
      </vt:variant>
      <vt:variant>
        <vt:i4>327682</vt:i4>
      </vt:variant>
      <vt:variant>
        <vt:i4>2604</vt:i4>
      </vt:variant>
      <vt:variant>
        <vt:i4>0</vt:i4>
      </vt:variant>
      <vt:variant>
        <vt:i4>5</vt:i4>
      </vt:variant>
      <vt:variant>
        <vt:lpwstr/>
      </vt:variant>
      <vt:variant>
        <vt:lpwstr>Claim</vt:lpwstr>
      </vt:variant>
      <vt:variant>
        <vt:i4>3670066</vt:i4>
      </vt:variant>
      <vt:variant>
        <vt:i4>2601</vt:i4>
      </vt:variant>
      <vt:variant>
        <vt:i4>0</vt:i4>
      </vt:variant>
      <vt:variant>
        <vt:i4>5</vt:i4>
      </vt:variant>
      <vt:variant>
        <vt:lpwstr/>
      </vt:variant>
      <vt:variant>
        <vt:lpwstr>_Student_needs_access_to special fac</vt:lpwstr>
      </vt:variant>
      <vt:variant>
        <vt:i4>6225956</vt:i4>
      </vt:variant>
      <vt:variant>
        <vt:i4>2598</vt:i4>
      </vt:variant>
      <vt:variant>
        <vt:i4>0</vt:i4>
      </vt:variant>
      <vt:variant>
        <vt:i4>5</vt:i4>
      </vt:variant>
      <vt:variant>
        <vt:lpwstr/>
      </vt:variant>
      <vt:variant>
        <vt:lpwstr>_4.2_Geographical_isolation</vt:lpwstr>
      </vt:variant>
      <vt:variant>
        <vt:i4>393247</vt:i4>
      </vt:variant>
      <vt:variant>
        <vt:i4>2595</vt:i4>
      </vt:variant>
      <vt:variant>
        <vt:i4>0</vt:i4>
      </vt:variant>
      <vt:variant>
        <vt:i4>5</vt:i4>
      </vt:variant>
      <vt:variant>
        <vt:lpwstr/>
      </vt:variant>
      <vt:variant>
        <vt:lpwstr>SpecialSchool</vt:lpwstr>
      </vt:variant>
      <vt:variant>
        <vt:i4>8257635</vt:i4>
      </vt:variant>
      <vt:variant>
        <vt:i4>2592</vt:i4>
      </vt:variant>
      <vt:variant>
        <vt:i4>0</vt:i4>
      </vt:variant>
      <vt:variant>
        <vt:i4>5</vt:i4>
      </vt:variant>
      <vt:variant>
        <vt:lpwstr/>
      </vt:variant>
      <vt:variant>
        <vt:lpwstr>Student</vt:lpwstr>
      </vt:variant>
      <vt:variant>
        <vt:i4>917618</vt:i4>
      </vt:variant>
      <vt:variant>
        <vt:i4>2589</vt:i4>
      </vt:variant>
      <vt:variant>
        <vt:i4>0</vt:i4>
      </vt:variant>
      <vt:variant>
        <vt:i4>5</vt:i4>
      </vt:variant>
      <vt:variant>
        <vt:lpwstr/>
      </vt:variant>
      <vt:variant>
        <vt:lpwstr>_4.4.5_Continuation_and</vt:lpwstr>
      </vt:variant>
      <vt:variant>
        <vt:i4>8257635</vt:i4>
      </vt:variant>
      <vt:variant>
        <vt:i4>2586</vt:i4>
      </vt:variant>
      <vt:variant>
        <vt:i4>0</vt:i4>
      </vt:variant>
      <vt:variant>
        <vt:i4>5</vt:i4>
      </vt:variant>
      <vt:variant>
        <vt:lpwstr/>
      </vt:variant>
      <vt:variant>
        <vt:lpwstr>Student</vt:lpwstr>
      </vt:variant>
      <vt:variant>
        <vt:i4>7798892</vt:i4>
      </vt:variant>
      <vt:variant>
        <vt:i4>2583</vt:i4>
      </vt:variant>
      <vt:variant>
        <vt:i4>0</vt:i4>
      </vt:variant>
      <vt:variant>
        <vt:i4>5</vt:i4>
      </vt:variant>
      <vt:variant>
        <vt:lpwstr/>
      </vt:variant>
      <vt:variant>
        <vt:lpwstr>SchoolYear</vt:lpwstr>
      </vt:variant>
      <vt:variant>
        <vt:i4>327682</vt:i4>
      </vt:variant>
      <vt:variant>
        <vt:i4>2580</vt:i4>
      </vt:variant>
      <vt:variant>
        <vt:i4>0</vt:i4>
      </vt:variant>
      <vt:variant>
        <vt:i4>5</vt:i4>
      </vt:variant>
      <vt:variant>
        <vt:lpwstr/>
      </vt:variant>
      <vt:variant>
        <vt:lpwstr>Claim</vt:lpwstr>
      </vt:variant>
      <vt:variant>
        <vt:i4>917618</vt:i4>
      </vt:variant>
      <vt:variant>
        <vt:i4>2577</vt:i4>
      </vt:variant>
      <vt:variant>
        <vt:i4>0</vt:i4>
      </vt:variant>
      <vt:variant>
        <vt:i4>5</vt:i4>
      </vt:variant>
      <vt:variant>
        <vt:lpwstr/>
      </vt:variant>
      <vt:variant>
        <vt:lpwstr>_4.4.5_Continuation_and</vt:lpwstr>
      </vt:variant>
      <vt:variant>
        <vt:i4>2752579</vt:i4>
      </vt:variant>
      <vt:variant>
        <vt:i4>2574</vt:i4>
      </vt:variant>
      <vt:variant>
        <vt:i4>0</vt:i4>
      </vt:variant>
      <vt:variant>
        <vt:i4>5</vt:i4>
      </vt:variant>
      <vt:variant>
        <vt:lpwstr/>
      </vt:variant>
      <vt:variant>
        <vt:lpwstr>_4.3.5_Types_of</vt:lpwstr>
      </vt:variant>
      <vt:variant>
        <vt:i4>327682</vt:i4>
      </vt:variant>
      <vt:variant>
        <vt:i4>2571</vt:i4>
      </vt:variant>
      <vt:variant>
        <vt:i4>0</vt:i4>
      </vt:variant>
      <vt:variant>
        <vt:i4>5</vt:i4>
      </vt:variant>
      <vt:variant>
        <vt:lpwstr/>
      </vt:variant>
      <vt:variant>
        <vt:lpwstr>Claim</vt:lpwstr>
      </vt:variant>
      <vt:variant>
        <vt:i4>393247</vt:i4>
      </vt:variant>
      <vt:variant>
        <vt:i4>2568</vt:i4>
      </vt:variant>
      <vt:variant>
        <vt:i4>0</vt:i4>
      </vt:variant>
      <vt:variant>
        <vt:i4>5</vt:i4>
      </vt:variant>
      <vt:variant>
        <vt:lpwstr/>
      </vt:variant>
      <vt:variant>
        <vt:lpwstr>SpecialSchool</vt:lpwstr>
      </vt:variant>
      <vt:variant>
        <vt:i4>8257635</vt:i4>
      </vt:variant>
      <vt:variant>
        <vt:i4>2565</vt:i4>
      </vt:variant>
      <vt:variant>
        <vt:i4>0</vt:i4>
      </vt:variant>
      <vt:variant>
        <vt:i4>5</vt:i4>
      </vt:variant>
      <vt:variant>
        <vt:lpwstr/>
      </vt:variant>
      <vt:variant>
        <vt:lpwstr>Student</vt:lpwstr>
      </vt:variant>
      <vt:variant>
        <vt:i4>7405671</vt:i4>
      </vt:variant>
      <vt:variant>
        <vt:i4>2562</vt:i4>
      </vt:variant>
      <vt:variant>
        <vt:i4>0</vt:i4>
      </vt:variant>
      <vt:variant>
        <vt:i4>5</vt:i4>
      </vt:variant>
      <vt:variant>
        <vt:lpwstr/>
      </vt:variant>
      <vt:variant>
        <vt:lpwstr>DisabilityOrOtherCondition</vt:lpwstr>
      </vt:variant>
      <vt:variant>
        <vt:i4>2752579</vt:i4>
      </vt:variant>
      <vt:variant>
        <vt:i4>2559</vt:i4>
      </vt:variant>
      <vt:variant>
        <vt:i4>0</vt:i4>
      </vt:variant>
      <vt:variant>
        <vt:i4>5</vt:i4>
      </vt:variant>
      <vt:variant>
        <vt:lpwstr/>
      </vt:variant>
      <vt:variant>
        <vt:lpwstr>_4.3.5_Types_of</vt:lpwstr>
      </vt:variant>
      <vt:variant>
        <vt:i4>6225956</vt:i4>
      </vt:variant>
      <vt:variant>
        <vt:i4>2556</vt:i4>
      </vt:variant>
      <vt:variant>
        <vt:i4>0</vt:i4>
      </vt:variant>
      <vt:variant>
        <vt:i4>5</vt:i4>
      </vt:variant>
      <vt:variant>
        <vt:lpwstr/>
      </vt:variant>
      <vt:variant>
        <vt:lpwstr>_4.2_Geographical_isolation</vt:lpwstr>
      </vt:variant>
      <vt:variant>
        <vt:i4>7864444</vt:i4>
      </vt:variant>
      <vt:variant>
        <vt:i4>2553</vt:i4>
      </vt:variant>
      <vt:variant>
        <vt:i4>0</vt:i4>
      </vt:variant>
      <vt:variant>
        <vt:i4>5</vt:i4>
      </vt:variant>
      <vt:variant>
        <vt:lpwstr/>
      </vt:variant>
      <vt:variant>
        <vt:lpwstr>AppropriateStateSchool</vt:lpwstr>
      </vt:variant>
      <vt:variant>
        <vt:i4>393247</vt:i4>
      </vt:variant>
      <vt:variant>
        <vt:i4>2550</vt:i4>
      </vt:variant>
      <vt:variant>
        <vt:i4>0</vt:i4>
      </vt:variant>
      <vt:variant>
        <vt:i4>5</vt:i4>
      </vt:variant>
      <vt:variant>
        <vt:lpwstr/>
      </vt:variant>
      <vt:variant>
        <vt:lpwstr>SpecialSchool</vt:lpwstr>
      </vt:variant>
      <vt:variant>
        <vt:i4>7405671</vt:i4>
      </vt:variant>
      <vt:variant>
        <vt:i4>2547</vt:i4>
      </vt:variant>
      <vt:variant>
        <vt:i4>0</vt:i4>
      </vt:variant>
      <vt:variant>
        <vt:i4>5</vt:i4>
      </vt:variant>
      <vt:variant>
        <vt:lpwstr/>
      </vt:variant>
      <vt:variant>
        <vt:lpwstr>DisabilityOrOtherCondition</vt:lpwstr>
      </vt:variant>
      <vt:variant>
        <vt:i4>8257635</vt:i4>
      </vt:variant>
      <vt:variant>
        <vt:i4>2544</vt:i4>
      </vt:variant>
      <vt:variant>
        <vt:i4>0</vt:i4>
      </vt:variant>
      <vt:variant>
        <vt:i4>5</vt:i4>
      </vt:variant>
      <vt:variant>
        <vt:lpwstr/>
      </vt:variant>
      <vt:variant>
        <vt:lpwstr>Student</vt:lpwstr>
      </vt:variant>
      <vt:variant>
        <vt:i4>2752579</vt:i4>
      </vt:variant>
      <vt:variant>
        <vt:i4>2541</vt:i4>
      </vt:variant>
      <vt:variant>
        <vt:i4>0</vt:i4>
      </vt:variant>
      <vt:variant>
        <vt:i4>5</vt:i4>
      </vt:variant>
      <vt:variant>
        <vt:lpwstr/>
      </vt:variant>
      <vt:variant>
        <vt:lpwstr>_4.3.5_Types_of</vt:lpwstr>
      </vt:variant>
      <vt:variant>
        <vt:i4>458876</vt:i4>
      </vt:variant>
      <vt:variant>
        <vt:i4>2538</vt:i4>
      </vt:variant>
      <vt:variant>
        <vt:i4>0</vt:i4>
      </vt:variant>
      <vt:variant>
        <vt:i4>5</vt:i4>
      </vt:variant>
      <vt:variant>
        <vt:lpwstr/>
      </vt:variant>
      <vt:variant>
        <vt:lpwstr>_4.3.4_Duration_of</vt:lpwstr>
      </vt:variant>
      <vt:variant>
        <vt:i4>7536647</vt:i4>
      </vt:variant>
      <vt:variant>
        <vt:i4>2535</vt:i4>
      </vt:variant>
      <vt:variant>
        <vt:i4>0</vt:i4>
      </vt:variant>
      <vt:variant>
        <vt:i4>5</vt:i4>
      </vt:variant>
      <vt:variant>
        <vt:lpwstr/>
      </vt:variant>
      <vt:variant>
        <vt:lpwstr>_4.3.3_Evidence_requirements</vt:lpwstr>
      </vt:variant>
      <vt:variant>
        <vt:i4>8060941</vt:i4>
      </vt:variant>
      <vt:variant>
        <vt:i4>2532</vt:i4>
      </vt:variant>
      <vt:variant>
        <vt:i4>0</vt:i4>
      </vt:variant>
      <vt:variant>
        <vt:i4>5</vt:i4>
      </vt:variant>
      <vt:variant>
        <vt:lpwstr/>
      </vt:variant>
      <vt:variant>
        <vt:lpwstr>_4.3.2_Definition_of</vt:lpwstr>
      </vt:variant>
      <vt:variant>
        <vt:i4>3145834</vt:i4>
      </vt:variant>
      <vt:variant>
        <vt:i4>2529</vt:i4>
      </vt:variant>
      <vt:variant>
        <vt:i4>0</vt:i4>
      </vt:variant>
      <vt:variant>
        <vt:i4>5</vt:i4>
      </vt:variant>
      <vt:variant>
        <vt:lpwstr/>
      </vt:variant>
      <vt:variant>
        <vt:lpwstr>_4.3.1_Summary</vt:lpwstr>
      </vt:variant>
      <vt:variant>
        <vt:i4>8257635</vt:i4>
      </vt:variant>
      <vt:variant>
        <vt:i4>2526</vt:i4>
      </vt:variant>
      <vt:variant>
        <vt:i4>0</vt:i4>
      </vt:variant>
      <vt:variant>
        <vt:i4>5</vt:i4>
      </vt:variant>
      <vt:variant>
        <vt:lpwstr/>
      </vt:variant>
      <vt:variant>
        <vt:lpwstr>Student</vt:lpwstr>
      </vt:variant>
      <vt:variant>
        <vt:i4>7340140</vt:i4>
      </vt:variant>
      <vt:variant>
        <vt:i4>2523</vt:i4>
      </vt:variant>
      <vt:variant>
        <vt:i4>0</vt:i4>
      </vt:variant>
      <vt:variant>
        <vt:i4>5</vt:i4>
      </vt:variant>
      <vt:variant>
        <vt:lpwstr/>
      </vt:variant>
      <vt:variant>
        <vt:lpwstr>Partner</vt:lpwstr>
      </vt:variant>
      <vt:variant>
        <vt:i4>7667819</vt:i4>
      </vt:variant>
      <vt:variant>
        <vt:i4>2520</vt:i4>
      </vt:variant>
      <vt:variant>
        <vt:i4>0</vt:i4>
      </vt:variant>
      <vt:variant>
        <vt:i4>5</vt:i4>
      </vt:variant>
      <vt:variant>
        <vt:lpwstr/>
      </vt:variant>
      <vt:variant>
        <vt:lpwstr>Likely</vt:lpwstr>
      </vt:variant>
      <vt:variant>
        <vt:i4>983050</vt:i4>
      </vt:variant>
      <vt:variant>
        <vt:i4>2517</vt:i4>
      </vt:variant>
      <vt:variant>
        <vt:i4>0</vt:i4>
      </vt:variant>
      <vt:variant>
        <vt:i4>5</vt:i4>
      </vt:variant>
      <vt:variant>
        <vt:lpwstr/>
      </vt:variant>
      <vt:variant>
        <vt:lpwstr>DistanceEducationMethods</vt:lpwstr>
      </vt:variant>
      <vt:variant>
        <vt:i4>7340140</vt:i4>
      </vt:variant>
      <vt:variant>
        <vt:i4>2514</vt:i4>
      </vt:variant>
      <vt:variant>
        <vt:i4>0</vt:i4>
      </vt:variant>
      <vt:variant>
        <vt:i4>5</vt:i4>
      </vt:variant>
      <vt:variant>
        <vt:lpwstr/>
      </vt:variant>
      <vt:variant>
        <vt:lpwstr>Partner</vt:lpwstr>
      </vt:variant>
      <vt:variant>
        <vt:i4>7405671</vt:i4>
      </vt:variant>
      <vt:variant>
        <vt:i4>2511</vt:i4>
      </vt:variant>
      <vt:variant>
        <vt:i4>0</vt:i4>
      </vt:variant>
      <vt:variant>
        <vt:i4>5</vt:i4>
      </vt:variant>
      <vt:variant>
        <vt:lpwstr/>
      </vt:variant>
      <vt:variant>
        <vt:lpwstr>Family</vt:lpwstr>
      </vt:variant>
      <vt:variant>
        <vt:i4>983050</vt:i4>
      </vt:variant>
      <vt:variant>
        <vt:i4>2508</vt:i4>
      </vt:variant>
      <vt:variant>
        <vt:i4>0</vt:i4>
      </vt:variant>
      <vt:variant>
        <vt:i4>5</vt:i4>
      </vt:variant>
      <vt:variant>
        <vt:lpwstr/>
      </vt:variant>
      <vt:variant>
        <vt:lpwstr>DistanceEducationMethods</vt:lpwstr>
      </vt:variant>
      <vt:variant>
        <vt:i4>1966080</vt:i4>
      </vt:variant>
      <vt:variant>
        <vt:i4>2505</vt:i4>
      </vt:variant>
      <vt:variant>
        <vt:i4>0</vt:i4>
      </vt:variant>
      <vt:variant>
        <vt:i4>5</vt:i4>
      </vt:variant>
      <vt:variant>
        <vt:lpwstr/>
      </vt:variant>
      <vt:variant>
        <vt:lpwstr>CircumstancesBeyondTheFamilysControl</vt:lpwstr>
      </vt:variant>
      <vt:variant>
        <vt:i4>7864444</vt:i4>
      </vt:variant>
      <vt:variant>
        <vt:i4>2502</vt:i4>
      </vt:variant>
      <vt:variant>
        <vt:i4>0</vt:i4>
      </vt:variant>
      <vt:variant>
        <vt:i4>5</vt:i4>
      </vt:variant>
      <vt:variant>
        <vt:lpwstr/>
      </vt:variant>
      <vt:variant>
        <vt:lpwstr>AppropriateStateSchool</vt:lpwstr>
      </vt:variant>
      <vt:variant>
        <vt:i4>8257635</vt:i4>
      </vt:variant>
      <vt:variant>
        <vt:i4>2499</vt:i4>
      </vt:variant>
      <vt:variant>
        <vt:i4>0</vt:i4>
      </vt:variant>
      <vt:variant>
        <vt:i4>5</vt:i4>
      </vt:variant>
      <vt:variant>
        <vt:lpwstr/>
      </vt:variant>
      <vt:variant>
        <vt:lpwstr>Student</vt:lpwstr>
      </vt:variant>
      <vt:variant>
        <vt:i4>7405671</vt:i4>
      </vt:variant>
      <vt:variant>
        <vt:i4>2496</vt:i4>
      </vt:variant>
      <vt:variant>
        <vt:i4>0</vt:i4>
      </vt:variant>
      <vt:variant>
        <vt:i4>5</vt:i4>
      </vt:variant>
      <vt:variant>
        <vt:lpwstr/>
      </vt:variant>
      <vt:variant>
        <vt:lpwstr>Family</vt:lpwstr>
      </vt:variant>
      <vt:variant>
        <vt:i4>327682</vt:i4>
      </vt:variant>
      <vt:variant>
        <vt:i4>2493</vt:i4>
      </vt:variant>
      <vt:variant>
        <vt:i4>0</vt:i4>
      </vt:variant>
      <vt:variant>
        <vt:i4>5</vt:i4>
      </vt:variant>
      <vt:variant>
        <vt:lpwstr/>
      </vt:variant>
      <vt:variant>
        <vt:lpwstr>Claim</vt:lpwstr>
      </vt:variant>
      <vt:variant>
        <vt:i4>7864444</vt:i4>
      </vt:variant>
      <vt:variant>
        <vt:i4>2490</vt:i4>
      </vt:variant>
      <vt:variant>
        <vt:i4>0</vt:i4>
      </vt:variant>
      <vt:variant>
        <vt:i4>5</vt:i4>
      </vt:variant>
      <vt:variant>
        <vt:lpwstr/>
      </vt:variant>
      <vt:variant>
        <vt:lpwstr>AppropriateStateSchool</vt:lpwstr>
      </vt:variant>
      <vt:variant>
        <vt:i4>7733368</vt:i4>
      </vt:variant>
      <vt:variant>
        <vt:i4>2487</vt:i4>
      </vt:variant>
      <vt:variant>
        <vt:i4>0</vt:i4>
      </vt:variant>
      <vt:variant>
        <vt:i4>5</vt:i4>
      </vt:variant>
      <vt:variant>
        <vt:lpwstr/>
      </vt:variant>
      <vt:variant>
        <vt:lpwstr>PrincipalFamilyHome</vt:lpwstr>
      </vt:variant>
      <vt:variant>
        <vt:i4>1966080</vt:i4>
      </vt:variant>
      <vt:variant>
        <vt:i4>2484</vt:i4>
      </vt:variant>
      <vt:variant>
        <vt:i4>0</vt:i4>
      </vt:variant>
      <vt:variant>
        <vt:i4>5</vt:i4>
      </vt:variant>
      <vt:variant>
        <vt:lpwstr/>
      </vt:variant>
      <vt:variant>
        <vt:lpwstr>CircumstancesBeyondTheFamilysControl</vt:lpwstr>
      </vt:variant>
      <vt:variant>
        <vt:i4>7864444</vt:i4>
      </vt:variant>
      <vt:variant>
        <vt:i4>2481</vt:i4>
      </vt:variant>
      <vt:variant>
        <vt:i4>0</vt:i4>
      </vt:variant>
      <vt:variant>
        <vt:i4>5</vt:i4>
      </vt:variant>
      <vt:variant>
        <vt:lpwstr/>
      </vt:variant>
      <vt:variant>
        <vt:lpwstr>AppropriateStateSchool</vt:lpwstr>
      </vt:variant>
      <vt:variant>
        <vt:i4>7733368</vt:i4>
      </vt:variant>
      <vt:variant>
        <vt:i4>2478</vt:i4>
      </vt:variant>
      <vt:variant>
        <vt:i4>0</vt:i4>
      </vt:variant>
      <vt:variant>
        <vt:i4>5</vt:i4>
      </vt:variant>
      <vt:variant>
        <vt:lpwstr/>
      </vt:variant>
      <vt:variant>
        <vt:lpwstr>PrincipalFamilyHome</vt:lpwstr>
      </vt:variant>
      <vt:variant>
        <vt:i4>8257635</vt:i4>
      </vt:variant>
      <vt:variant>
        <vt:i4>2475</vt:i4>
      </vt:variant>
      <vt:variant>
        <vt:i4>0</vt:i4>
      </vt:variant>
      <vt:variant>
        <vt:i4>5</vt:i4>
      </vt:variant>
      <vt:variant>
        <vt:lpwstr/>
      </vt:variant>
      <vt:variant>
        <vt:lpwstr>Student</vt:lpwstr>
      </vt:variant>
      <vt:variant>
        <vt:i4>8126476</vt:i4>
      </vt:variant>
      <vt:variant>
        <vt:i4>2472</vt:i4>
      </vt:variant>
      <vt:variant>
        <vt:i4>0</vt:i4>
      </vt:variant>
      <vt:variant>
        <vt:i4>5</vt:i4>
      </vt:variant>
      <vt:variant>
        <vt:lpwstr/>
      </vt:variant>
      <vt:variant>
        <vt:lpwstr>_4.2.3_Applying_Rule</vt:lpwstr>
      </vt:variant>
      <vt:variant>
        <vt:i4>8192012</vt:i4>
      </vt:variant>
      <vt:variant>
        <vt:i4>2469</vt:i4>
      </vt:variant>
      <vt:variant>
        <vt:i4>0</vt:i4>
      </vt:variant>
      <vt:variant>
        <vt:i4>5</vt:i4>
      </vt:variant>
      <vt:variant>
        <vt:lpwstr/>
      </vt:variant>
      <vt:variant>
        <vt:lpwstr>_4.2.2_Applying_Rules</vt:lpwstr>
      </vt:variant>
      <vt:variant>
        <vt:i4>6160437</vt:i4>
      </vt:variant>
      <vt:variant>
        <vt:i4>2466</vt:i4>
      </vt:variant>
      <vt:variant>
        <vt:i4>0</vt:i4>
      </vt:variant>
      <vt:variant>
        <vt:i4>5</vt:i4>
      </vt:variant>
      <vt:variant>
        <vt:lpwstr/>
      </vt:variant>
      <vt:variant>
        <vt:lpwstr>_4.2.1_Summary_of</vt:lpwstr>
      </vt:variant>
      <vt:variant>
        <vt:i4>8257635</vt:i4>
      </vt:variant>
      <vt:variant>
        <vt:i4>2463</vt:i4>
      </vt:variant>
      <vt:variant>
        <vt:i4>0</vt:i4>
      </vt:variant>
      <vt:variant>
        <vt:i4>5</vt:i4>
      </vt:variant>
      <vt:variant>
        <vt:lpwstr/>
      </vt:variant>
      <vt:variant>
        <vt:lpwstr>Student</vt:lpwstr>
      </vt:variant>
      <vt:variant>
        <vt:i4>8257635</vt:i4>
      </vt:variant>
      <vt:variant>
        <vt:i4>2460</vt:i4>
      </vt:variant>
      <vt:variant>
        <vt:i4>0</vt:i4>
      </vt:variant>
      <vt:variant>
        <vt:i4>5</vt:i4>
      </vt:variant>
      <vt:variant>
        <vt:lpwstr/>
      </vt:variant>
      <vt:variant>
        <vt:lpwstr>Student</vt:lpwstr>
      </vt:variant>
      <vt:variant>
        <vt:i4>7864444</vt:i4>
      </vt:variant>
      <vt:variant>
        <vt:i4>2457</vt:i4>
      </vt:variant>
      <vt:variant>
        <vt:i4>0</vt:i4>
      </vt:variant>
      <vt:variant>
        <vt:i4>5</vt:i4>
      </vt:variant>
      <vt:variant>
        <vt:lpwstr/>
      </vt:variant>
      <vt:variant>
        <vt:lpwstr>AppropriateStateSchool</vt:lpwstr>
      </vt:variant>
      <vt:variant>
        <vt:i4>524343</vt:i4>
      </vt:variant>
      <vt:variant>
        <vt:i4>2454</vt:i4>
      </vt:variant>
      <vt:variant>
        <vt:i4>0</vt:i4>
      </vt:variant>
      <vt:variant>
        <vt:i4>5</vt:i4>
      </vt:variant>
      <vt:variant>
        <vt:lpwstr/>
      </vt:variant>
      <vt:variant>
        <vt:lpwstr>_Nearest_available_transport</vt:lpwstr>
      </vt:variant>
      <vt:variant>
        <vt:i4>5111840</vt:i4>
      </vt:variant>
      <vt:variant>
        <vt:i4>2451</vt:i4>
      </vt:variant>
      <vt:variant>
        <vt:i4>0</vt:i4>
      </vt:variant>
      <vt:variant>
        <vt:i4>5</vt:i4>
      </vt:variant>
      <vt:variant>
        <vt:lpwstr/>
      </vt:variant>
      <vt:variant>
        <vt:lpwstr>_4.3_Students_with</vt:lpwstr>
      </vt:variant>
      <vt:variant>
        <vt:i4>8257635</vt:i4>
      </vt:variant>
      <vt:variant>
        <vt:i4>2448</vt:i4>
      </vt:variant>
      <vt:variant>
        <vt:i4>0</vt:i4>
      </vt:variant>
      <vt:variant>
        <vt:i4>5</vt:i4>
      </vt:variant>
      <vt:variant>
        <vt:lpwstr/>
      </vt:variant>
      <vt:variant>
        <vt:lpwstr>Student</vt:lpwstr>
      </vt:variant>
      <vt:variant>
        <vt:i4>7733368</vt:i4>
      </vt:variant>
      <vt:variant>
        <vt:i4>2445</vt:i4>
      </vt:variant>
      <vt:variant>
        <vt:i4>0</vt:i4>
      </vt:variant>
      <vt:variant>
        <vt:i4>5</vt:i4>
      </vt:variant>
      <vt:variant>
        <vt:lpwstr/>
      </vt:variant>
      <vt:variant>
        <vt:lpwstr>PrincipalFamilyHome</vt:lpwstr>
      </vt:variant>
      <vt:variant>
        <vt:i4>7864444</vt:i4>
      </vt:variant>
      <vt:variant>
        <vt:i4>2442</vt:i4>
      </vt:variant>
      <vt:variant>
        <vt:i4>0</vt:i4>
      </vt:variant>
      <vt:variant>
        <vt:i4>5</vt:i4>
      </vt:variant>
      <vt:variant>
        <vt:lpwstr/>
      </vt:variant>
      <vt:variant>
        <vt:lpwstr>AppropriateStateSchool</vt:lpwstr>
      </vt:variant>
      <vt:variant>
        <vt:i4>7864444</vt:i4>
      </vt:variant>
      <vt:variant>
        <vt:i4>2439</vt:i4>
      </vt:variant>
      <vt:variant>
        <vt:i4>0</vt:i4>
      </vt:variant>
      <vt:variant>
        <vt:i4>5</vt:i4>
      </vt:variant>
      <vt:variant>
        <vt:lpwstr/>
      </vt:variant>
      <vt:variant>
        <vt:lpwstr>AppropriateStateSchool</vt:lpwstr>
      </vt:variant>
      <vt:variant>
        <vt:i4>8257635</vt:i4>
      </vt:variant>
      <vt:variant>
        <vt:i4>2436</vt:i4>
      </vt:variant>
      <vt:variant>
        <vt:i4>0</vt:i4>
      </vt:variant>
      <vt:variant>
        <vt:i4>5</vt:i4>
      </vt:variant>
      <vt:variant>
        <vt:lpwstr/>
      </vt:variant>
      <vt:variant>
        <vt:lpwstr>Student</vt:lpwstr>
      </vt:variant>
      <vt:variant>
        <vt:i4>4325411</vt:i4>
      </vt:variant>
      <vt:variant>
        <vt:i4>2433</vt:i4>
      </vt:variant>
      <vt:variant>
        <vt:i4>0</vt:i4>
      </vt:variant>
      <vt:variant>
        <vt:i4>5</vt:i4>
      </vt:variant>
      <vt:variant>
        <vt:lpwstr/>
      </vt:variant>
      <vt:variant>
        <vt:lpwstr>_4.1.3_Limited_programme</vt:lpwstr>
      </vt:variant>
      <vt:variant>
        <vt:i4>7864444</vt:i4>
      </vt:variant>
      <vt:variant>
        <vt:i4>2430</vt:i4>
      </vt:variant>
      <vt:variant>
        <vt:i4>0</vt:i4>
      </vt:variant>
      <vt:variant>
        <vt:i4>5</vt:i4>
      </vt:variant>
      <vt:variant>
        <vt:lpwstr/>
      </vt:variant>
      <vt:variant>
        <vt:lpwstr>AppropriateStateSchool</vt:lpwstr>
      </vt:variant>
      <vt:variant>
        <vt:i4>2162772</vt:i4>
      </vt:variant>
      <vt:variant>
        <vt:i4>2427</vt:i4>
      </vt:variant>
      <vt:variant>
        <vt:i4>0</vt:i4>
      </vt:variant>
      <vt:variant>
        <vt:i4>5</vt:i4>
      </vt:variant>
      <vt:variant>
        <vt:lpwstr/>
      </vt:variant>
      <vt:variant>
        <vt:lpwstr>_4.1.2_Nearest_appropriate</vt:lpwstr>
      </vt:variant>
      <vt:variant>
        <vt:i4>1507442</vt:i4>
      </vt:variant>
      <vt:variant>
        <vt:i4>2424</vt:i4>
      </vt:variant>
      <vt:variant>
        <vt:i4>0</vt:i4>
      </vt:variant>
      <vt:variant>
        <vt:i4>5</vt:i4>
      </vt:variant>
      <vt:variant>
        <vt:lpwstr/>
      </vt:variant>
      <vt:variant>
        <vt:lpwstr>_4.1.1_Reasonable_daily</vt:lpwstr>
      </vt:variant>
      <vt:variant>
        <vt:i4>8257635</vt:i4>
      </vt:variant>
      <vt:variant>
        <vt:i4>2421</vt:i4>
      </vt:variant>
      <vt:variant>
        <vt:i4>0</vt:i4>
      </vt:variant>
      <vt:variant>
        <vt:i4>5</vt:i4>
      </vt:variant>
      <vt:variant>
        <vt:lpwstr/>
      </vt:variant>
      <vt:variant>
        <vt:lpwstr>Student</vt:lpwstr>
      </vt:variant>
      <vt:variant>
        <vt:i4>2359367</vt:i4>
      </vt:variant>
      <vt:variant>
        <vt:i4>2418</vt:i4>
      </vt:variant>
      <vt:variant>
        <vt:i4>0</vt:i4>
      </vt:variant>
      <vt:variant>
        <vt:i4>5</vt:i4>
      </vt:variant>
      <vt:variant>
        <vt:lpwstr/>
      </vt:variant>
      <vt:variant>
        <vt:lpwstr>_4.4_Students_deemed</vt:lpwstr>
      </vt:variant>
      <vt:variant>
        <vt:i4>5111840</vt:i4>
      </vt:variant>
      <vt:variant>
        <vt:i4>2415</vt:i4>
      </vt:variant>
      <vt:variant>
        <vt:i4>0</vt:i4>
      </vt:variant>
      <vt:variant>
        <vt:i4>5</vt:i4>
      </vt:variant>
      <vt:variant>
        <vt:lpwstr/>
      </vt:variant>
      <vt:variant>
        <vt:lpwstr>_4.3_Students_with</vt:lpwstr>
      </vt:variant>
      <vt:variant>
        <vt:i4>6225956</vt:i4>
      </vt:variant>
      <vt:variant>
        <vt:i4>2412</vt:i4>
      </vt:variant>
      <vt:variant>
        <vt:i4>0</vt:i4>
      </vt:variant>
      <vt:variant>
        <vt:i4>5</vt:i4>
      </vt:variant>
      <vt:variant>
        <vt:lpwstr/>
      </vt:variant>
      <vt:variant>
        <vt:lpwstr>_4.2_Geographical_isolation</vt:lpwstr>
      </vt:variant>
      <vt:variant>
        <vt:i4>393333</vt:i4>
      </vt:variant>
      <vt:variant>
        <vt:i4>2409</vt:i4>
      </vt:variant>
      <vt:variant>
        <vt:i4>0</vt:i4>
      </vt:variant>
      <vt:variant>
        <vt:i4>5</vt:i4>
      </vt:variant>
      <vt:variant>
        <vt:lpwstr/>
      </vt:variant>
      <vt:variant>
        <vt:lpwstr>_4.1_Summary_and</vt:lpwstr>
      </vt:variant>
      <vt:variant>
        <vt:i4>7864444</vt:i4>
      </vt:variant>
      <vt:variant>
        <vt:i4>2406</vt:i4>
      </vt:variant>
      <vt:variant>
        <vt:i4>0</vt:i4>
      </vt:variant>
      <vt:variant>
        <vt:i4>5</vt:i4>
      </vt:variant>
      <vt:variant>
        <vt:lpwstr/>
      </vt:variant>
      <vt:variant>
        <vt:lpwstr>AppropriateStateSchool</vt:lpwstr>
      </vt:variant>
      <vt:variant>
        <vt:i4>8257635</vt:i4>
      </vt:variant>
      <vt:variant>
        <vt:i4>2403</vt:i4>
      </vt:variant>
      <vt:variant>
        <vt:i4>0</vt:i4>
      </vt:variant>
      <vt:variant>
        <vt:i4>5</vt:i4>
      </vt:variant>
      <vt:variant>
        <vt:lpwstr/>
      </vt:variant>
      <vt:variant>
        <vt:lpwstr>Student</vt:lpwstr>
      </vt:variant>
      <vt:variant>
        <vt:i4>7405671</vt:i4>
      </vt:variant>
      <vt:variant>
        <vt:i4>2400</vt:i4>
      </vt:variant>
      <vt:variant>
        <vt:i4>0</vt:i4>
      </vt:variant>
      <vt:variant>
        <vt:i4>5</vt:i4>
      </vt:variant>
      <vt:variant>
        <vt:lpwstr/>
      </vt:variant>
      <vt:variant>
        <vt:lpwstr>Family</vt:lpwstr>
      </vt:variant>
      <vt:variant>
        <vt:i4>65538</vt:i4>
      </vt:variant>
      <vt:variant>
        <vt:i4>2397</vt:i4>
      </vt:variant>
      <vt:variant>
        <vt:i4>0</vt:i4>
      </vt:variant>
      <vt:variant>
        <vt:i4>5</vt:i4>
      </vt:variant>
      <vt:variant>
        <vt:lpwstr/>
      </vt:variant>
      <vt:variant>
        <vt:lpwstr>ApprovedApplicant</vt:lpwstr>
      </vt:variant>
      <vt:variant>
        <vt:i4>8257635</vt:i4>
      </vt:variant>
      <vt:variant>
        <vt:i4>2394</vt:i4>
      </vt:variant>
      <vt:variant>
        <vt:i4>0</vt:i4>
      </vt:variant>
      <vt:variant>
        <vt:i4>5</vt:i4>
      </vt:variant>
      <vt:variant>
        <vt:lpwstr/>
      </vt:variant>
      <vt:variant>
        <vt:lpwstr>Student</vt:lpwstr>
      </vt:variant>
      <vt:variant>
        <vt:i4>7667724</vt:i4>
      </vt:variant>
      <vt:variant>
        <vt:i4>2391</vt:i4>
      </vt:variant>
      <vt:variant>
        <vt:i4>0</vt:i4>
      </vt:variant>
      <vt:variant>
        <vt:i4>5</vt:i4>
      </vt:variant>
      <vt:variant>
        <vt:lpwstr/>
      </vt:variant>
      <vt:variant>
        <vt:lpwstr>_3.7_Eligibility_period</vt:lpwstr>
      </vt:variant>
      <vt:variant>
        <vt:i4>7471210</vt:i4>
      </vt:variant>
      <vt:variant>
        <vt:i4>2388</vt:i4>
      </vt:variant>
      <vt:variant>
        <vt:i4>0</vt:i4>
      </vt:variant>
      <vt:variant>
        <vt:i4>5</vt:i4>
      </vt:variant>
      <vt:variant>
        <vt:lpwstr/>
      </vt:variant>
      <vt:variant>
        <vt:lpwstr>EligibleStudent</vt:lpwstr>
      </vt:variant>
      <vt:variant>
        <vt:i4>983152</vt:i4>
      </vt:variant>
      <vt:variant>
        <vt:i4>2385</vt:i4>
      </vt:variant>
      <vt:variant>
        <vt:i4>0</vt:i4>
      </vt:variant>
      <vt:variant>
        <vt:i4>5</vt:i4>
      </vt:variant>
      <vt:variant>
        <vt:lpwstr/>
      </vt:variant>
      <vt:variant>
        <vt:lpwstr>_5.1.5_Term_instalment</vt:lpwstr>
      </vt:variant>
      <vt:variant>
        <vt:i4>4784184</vt:i4>
      </vt:variant>
      <vt:variant>
        <vt:i4>2382</vt:i4>
      </vt:variant>
      <vt:variant>
        <vt:i4>0</vt:i4>
      </vt:variant>
      <vt:variant>
        <vt:i4>5</vt:i4>
      </vt:variant>
      <vt:variant>
        <vt:lpwstr/>
      </vt:variant>
      <vt:variant>
        <vt:lpwstr>_5.1.4_Payment_frequency</vt:lpwstr>
      </vt:variant>
      <vt:variant>
        <vt:i4>7798892</vt:i4>
      </vt:variant>
      <vt:variant>
        <vt:i4>2379</vt:i4>
      </vt:variant>
      <vt:variant>
        <vt:i4>0</vt:i4>
      </vt:variant>
      <vt:variant>
        <vt:i4>5</vt:i4>
      </vt:variant>
      <vt:variant>
        <vt:lpwstr/>
      </vt:variant>
      <vt:variant>
        <vt:lpwstr>SchoolYear</vt:lpwstr>
      </vt:variant>
      <vt:variant>
        <vt:i4>8257635</vt:i4>
      </vt:variant>
      <vt:variant>
        <vt:i4>2376</vt:i4>
      </vt:variant>
      <vt:variant>
        <vt:i4>0</vt:i4>
      </vt:variant>
      <vt:variant>
        <vt:i4>5</vt:i4>
      </vt:variant>
      <vt:variant>
        <vt:lpwstr/>
      </vt:variant>
      <vt:variant>
        <vt:lpwstr>Student</vt:lpwstr>
      </vt:variant>
      <vt:variant>
        <vt:i4>2228290</vt:i4>
      </vt:variant>
      <vt:variant>
        <vt:i4>2373</vt:i4>
      </vt:variant>
      <vt:variant>
        <vt:i4>0</vt:i4>
      </vt:variant>
      <vt:variant>
        <vt:i4>5</vt:i4>
      </vt:variant>
      <vt:variant>
        <vt:lpwstr/>
      </vt:variant>
      <vt:variant>
        <vt:lpwstr>_3.7.1_Eligibility_commencement</vt:lpwstr>
      </vt:variant>
      <vt:variant>
        <vt:i4>589848</vt:i4>
      </vt:variant>
      <vt:variant>
        <vt:i4>2370</vt:i4>
      </vt:variant>
      <vt:variant>
        <vt:i4>0</vt:i4>
      </vt:variant>
      <vt:variant>
        <vt:i4>5</vt:i4>
      </vt:variant>
      <vt:variant>
        <vt:lpwstr/>
      </vt:variant>
      <vt:variant>
        <vt:lpwstr>ShortTermBoarder</vt:lpwstr>
      </vt:variant>
      <vt:variant>
        <vt:i4>7405671</vt:i4>
      </vt:variant>
      <vt:variant>
        <vt:i4>2367</vt:i4>
      </vt:variant>
      <vt:variant>
        <vt:i4>0</vt:i4>
      </vt:variant>
      <vt:variant>
        <vt:i4>5</vt:i4>
      </vt:variant>
      <vt:variant>
        <vt:lpwstr/>
      </vt:variant>
      <vt:variant>
        <vt:lpwstr>Family</vt:lpwstr>
      </vt:variant>
      <vt:variant>
        <vt:i4>7798882</vt:i4>
      </vt:variant>
      <vt:variant>
        <vt:i4>2364</vt:i4>
      </vt:variant>
      <vt:variant>
        <vt:i4>0</vt:i4>
      </vt:variant>
      <vt:variant>
        <vt:i4>5</vt:i4>
      </vt:variant>
      <vt:variant>
        <vt:lpwstr/>
      </vt:variant>
      <vt:variant>
        <vt:lpwstr>UnforeseenCircumstances</vt:lpwstr>
      </vt:variant>
      <vt:variant>
        <vt:i4>8257635</vt:i4>
      </vt:variant>
      <vt:variant>
        <vt:i4>2361</vt:i4>
      </vt:variant>
      <vt:variant>
        <vt:i4>0</vt:i4>
      </vt:variant>
      <vt:variant>
        <vt:i4>5</vt:i4>
      </vt:variant>
      <vt:variant>
        <vt:lpwstr/>
      </vt:variant>
      <vt:variant>
        <vt:lpwstr>Student</vt:lpwstr>
      </vt:variant>
      <vt:variant>
        <vt:i4>2228290</vt:i4>
      </vt:variant>
      <vt:variant>
        <vt:i4>2358</vt:i4>
      </vt:variant>
      <vt:variant>
        <vt:i4>0</vt:i4>
      </vt:variant>
      <vt:variant>
        <vt:i4>5</vt:i4>
      </vt:variant>
      <vt:variant>
        <vt:lpwstr/>
      </vt:variant>
      <vt:variant>
        <vt:lpwstr>_3.7.1_Eligibility_commencement</vt:lpwstr>
      </vt:variant>
      <vt:variant>
        <vt:i4>589848</vt:i4>
      </vt:variant>
      <vt:variant>
        <vt:i4>2355</vt:i4>
      </vt:variant>
      <vt:variant>
        <vt:i4>0</vt:i4>
      </vt:variant>
      <vt:variant>
        <vt:i4>5</vt:i4>
      </vt:variant>
      <vt:variant>
        <vt:lpwstr/>
      </vt:variant>
      <vt:variant>
        <vt:lpwstr>ShortTermBoarder</vt:lpwstr>
      </vt:variant>
      <vt:variant>
        <vt:i4>7798882</vt:i4>
      </vt:variant>
      <vt:variant>
        <vt:i4>2352</vt:i4>
      </vt:variant>
      <vt:variant>
        <vt:i4>0</vt:i4>
      </vt:variant>
      <vt:variant>
        <vt:i4>5</vt:i4>
      </vt:variant>
      <vt:variant>
        <vt:lpwstr/>
      </vt:variant>
      <vt:variant>
        <vt:lpwstr>UnforeseenCircumstances</vt:lpwstr>
      </vt:variant>
      <vt:variant>
        <vt:i4>7798892</vt:i4>
      </vt:variant>
      <vt:variant>
        <vt:i4>2349</vt:i4>
      </vt:variant>
      <vt:variant>
        <vt:i4>0</vt:i4>
      </vt:variant>
      <vt:variant>
        <vt:i4>5</vt:i4>
      </vt:variant>
      <vt:variant>
        <vt:lpwstr/>
      </vt:variant>
      <vt:variant>
        <vt:lpwstr>SchoolYear</vt:lpwstr>
      </vt:variant>
      <vt:variant>
        <vt:i4>589848</vt:i4>
      </vt:variant>
      <vt:variant>
        <vt:i4>2346</vt:i4>
      </vt:variant>
      <vt:variant>
        <vt:i4>0</vt:i4>
      </vt:variant>
      <vt:variant>
        <vt:i4>5</vt:i4>
      </vt:variant>
      <vt:variant>
        <vt:lpwstr/>
      </vt:variant>
      <vt:variant>
        <vt:lpwstr>ShortTermBoarder</vt:lpwstr>
      </vt:variant>
      <vt:variant>
        <vt:i4>8257635</vt:i4>
      </vt:variant>
      <vt:variant>
        <vt:i4>2343</vt:i4>
      </vt:variant>
      <vt:variant>
        <vt:i4>0</vt:i4>
      </vt:variant>
      <vt:variant>
        <vt:i4>5</vt:i4>
      </vt:variant>
      <vt:variant>
        <vt:lpwstr/>
      </vt:variant>
      <vt:variant>
        <vt:lpwstr>Student</vt:lpwstr>
      </vt:variant>
      <vt:variant>
        <vt:i4>4915244</vt:i4>
      </vt:variant>
      <vt:variant>
        <vt:i4>2340</vt:i4>
      </vt:variant>
      <vt:variant>
        <vt:i4>0</vt:i4>
      </vt:variant>
      <vt:variant>
        <vt:i4>5</vt:i4>
      </vt:variant>
      <vt:variant>
        <vt:lpwstr/>
      </vt:variant>
      <vt:variant>
        <vt:lpwstr>_3.7.3_Usual_date</vt:lpwstr>
      </vt:variant>
      <vt:variant>
        <vt:i4>4063297</vt:i4>
      </vt:variant>
      <vt:variant>
        <vt:i4>2337</vt:i4>
      </vt:variant>
      <vt:variant>
        <vt:i4>0</vt:i4>
      </vt:variant>
      <vt:variant>
        <vt:i4>5</vt:i4>
      </vt:variant>
      <vt:variant>
        <vt:lpwstr/>
      </vt:variant>
      <vt:variant>
        <vt:lpwstr>_3.7.2_Eligibility_for</vt:lpwstr>
      </vt:variant>
      <vt:variant>
        <vt:i4>2228290</vt:i4>
      </vt:variant>
      <vt:variant>
        <vt:i4>2334</vt:i4>
      </vt:variant>
      <vt:variant>
        <vt:i4>0</vt:i4>
      </vt:variant>
      <vt:variant>
        <vt:i4>5</vt:i4>
      </vt:variant>
      <vt:variant>
        <vt:lpwstr/>
      </vt:variant>
      <vt:variant>
        <vt:lpwstr>_3.7.1_Eligibility_commencement</vt:lpwstr>
      </vt:variant>
      <vt:variant>
        <vt:i4>8257635</vt:i4>
      </vt:variant>
      <vt:variant>
        <vt:i4>2331</vt:i4>
      </vt:variant>
      <vt:variant>
        <vt:i4>0</vt:i4>
      </vt:variant>
      <vt:variant>
        <vt:i4>5</vt:i4>
      </vt:variant>
      <vt:variant>
        <vt:lpwstr/>
      </vt:variant>
      <vt:variant>
        <vt:lpwstr>Student</vt:lpwstr>
      </vt:variant>
      <vt:variant>
        <vt:i4>1835024</vt:i4>
      </vt:variant>
      <vt:variant>
        <vt:i4>2328</vt:i4>
      </vt:variant>
      <vt:variant>
        <vt:i4>0</vt:i4>
      </vt:variant>
      <vt:variant>
        <vt:i4>5</vt:i4>
      </vt:variant>
      <vt:variant>
        <vt:lpwstr/>
      </vt:variant>
      <vt:variant>
        <vt:lpwstr>EligibilityPeriod</vt:lpwstr>
      </vt:variant>
      <vt:variant>
        <vt:i4>393327</vt:i4>
      </vt:variant>
      <vt:variant>
        <vt:i4>2325</vt:i4>
      </vt:variant>
      <vt:variant>
        <vt:i4>0</vt:i4>
      </vt:variant>
      <vt:variant>
        <vt:i4>5</vt:i4>
      </vt:variant>
      <vt:variant>
        <vt:lpwstr/>
      </vt:variant>
      <vt:variant>
        <vt:lpwstr>_5.2.2_Additional_Boarding</vt:lpwstr>
      </vt:variant>
      <vt:variant>
        <vt:i4>5046307</vt:i4>
      </vt:variant>
      <vt:variant>
        <vt:i4>2322</vt:i4>
      </vt:variant>
      <vt:variant>
        <vt:i4>0</vt:i4>
      </vt:variant>
      <vt:variant>
        <vt:i4>5</vt:i4>
      </vt:variant>
      <vt:variant>
        <vt:lpwstr/>
      </vt:variant>
      <vt:variant>
        <vt:lpwstr>_5.2.1_Basic_Boarding</vt:lpwstr>
      </vt:variant>
      <vt:variant>
        <vt:i4>2359363</vt:i4>
      </vt:variant>
      <vt:variant>
        <vt:i4>2319</vt:i4>
      </vt:variant>
      <vt:variant>
        <vt:i4>0</vt:i4>
      </vt:variant>
      <vt:variant>
        <vt:i4>5</vt:i4>
      </vt:variant>
      <vt:variant>
        <vt:lpwstr/>
      </vt:variant>
      <vt:variant>
        <vt:lpwstr>_2.1.5_Organisations_or</vt:lpwstr>
      </vt:variant>
      <vt:variant>
        <vt:i4>327682</vt:i4>
      </vt:variant>
      <vt:variant>
        <vt:i4>2316</vt:i4>
      </vt:variant>
      <vt:variant>
        <vt:i4>0</vt:i4>
      </vt:variant>
      <vt:variant>
        <vt:i4>5</vt:i4>
      </vt:variant>
      <vt:variant>
        <vt:lpwstr/>
      </vt:variant>
      <vt:variant>
        <vt:lpwstr>Claim</vt:lpwstr>
      </vt:variant>
      <vt:variant>
        <vt:i4>4784237</vt:i4>
      </vt:variant>
      <vt:variant>
        <vt:i4>2313</vt:i4>
      </vt:variant>
      <vt:variant>
        <vt:i4>0</vt:i4>
      </vt:variant>
      <vt:variant>
        <vt:i4>5</vt:i4>
      </vt:variant>
      <vt:variant>
        <vt:lpwstr/>
      </vt:variant>
      <vt:variant>
        <vt:lpwstr>_2.1.4_Non-parents_as</vt:lpwstr>
      </vt:variant>
      <vt:variant>
        <vt:i4>6750318</vt:i4>
      </vt:variant>
      <vt:variant>
        <vt:i4>2310</vt:i4>
      </vt:variant>
      <vt:variant>
        <vt:i4>0</vt:i4>
      </vt:variant>
      <vt:variant>
        <vt:i4>5</vt:i4>
      </vt:variant>
      <vt:variant>
        <vt:lpwstr/>
      </vt:variant>
      <vt:variant>
        <vt:lpwstr>StateAuthorisedCare</vt:lpwstr>
      </vt:variant>
      <vt:variant>
        <vt:i4>8257635</vt:i4>
      </vt:variant>
      <vt:variant>
        <vt:i4>2307</vt:i4>
      </vt:variant>
      <vt:variant>
        <vt:i4>0</vt:i4>
      </vt:variant>
      <vt:variant>
        <vt:i4>5</vt:i4>
      </vt:variant>
      <vt:variant>
        <vt:lpwstr/>
      </vt:variant>
      <vt:variant>
        <vt:lpwstr>Student</vt:lpwstr>
      </vt:variant>
      <vt:variant>
        <vt:i4>2031726</vt:i4>
      </vt:variant>
      <vt:variant>
        <vt:i4>2304</vt:i4>
      </vt:variant>
      <vt:variant>
        <vt:i4>0</vt:i4>
      </vt:variant>
      <vt:variant>
        <vt:i4>5</vt:i4>
      </vt:variant>
      <vt:variant>
        <vt:lpwstr/>
      </vt:variant>
      <vt:variant>
        <vt:lpwstr>_5.3.3_Approved_second</vt:lpwstr>
      </vt:variant>
      <vt:variant>
        <vt:i4>7340140</vt:i4>
      </vt:variant>
      <vt:variant>
        <vt:i4>2301</vt:i4>
      </vt:variant>
      <vt:variant>
        <vt:i4>0</vt:i4>
      </vt:variant>
      <vt:variant>
        <vt:i4>5</vt:i4>
      </vt:variant>
      <vt:variant>
        <vt:lpwstr/>
      </vt:variant>
      <vt:variant>
        <vt:lpwstr>Partner</vt:lpwstr>
      </vt:variant>
      <vt:variant>
        <vt:i4>7340140</vt:i4>
      </vt:variant>
      <vt:variant>
        <vt:i4>2298</vt:i4>
      </vt:variant>
      <vt:variant>
        <vt:i4>0</vt:i4>
      </vt:variant>
      <vt:variant>
        <vt:i4>5</vt:i4>
      </vt:variant>
      <vt:variant>
        <vt:lpwstr/>
      </vt:variant>
      <vt:variant>
        <vt:lpwstr>Parent</vt:lpwstr>
      </vt:variant>
      <vt:variant>
        <vt:i4>8257635</vt:i4>
      </vt:variant>
      <vt:variant>
        <vt:i4>2295</vt:i4>
      </vt:variant>
      <vt:variant>
        <vt:i4>0</vt:i4>
      </vt:variant>
      <vt:variant>
        <vt:i4>5</vt:i4>
      </vt:variant>
      <vt:variant>
        <vt:lpwstr/>
      </vt:variant>
      <vt:variant>
        <vt:lpwstr>Student</vt:lpwstr>
      </vt:variant>
      <vt:variant>
        <vt:i4>393327</vt:i4>
      </vt:variant>
      <vt:variant>
        <vt:i4>2292</vt:i4>
      </vt:variant>
      <vt:variant>
        <vt:i4>0</vt:i4>
      </vt:variant>
      <vt:variant>
        <vt:i4>5</vt:i4>
      </vt:variant>
      <vt:variant>
        <vt:lpwstr/>
      </vt:variant>
      <vt:variant>
        <vt:lpwstr>_5.2.2_Additional_Boarding</vt:lpwstr>
      </vt:variant>
      <vt:variant>
        <vt:i4>8257635</vt:i4>
      </vt:variant>
      <vt:variant>
        <vt:i4>2289</vt:i4>
      </vt:variant>
      <vt:variant>
        <vt:i4>0</vt:i4>
      </vt:variant>
      <vt:variant>
        <vt:i4>5</vt:i4>
      </vt:variant>
      <vt:variant>
        <vt:lpwstr/>
      </vt:variant>
      <vt:variant>
        <vt:lpwstr>Student</vt:lpwstr>
      </vt:variant>
      <vt:variant>
        <vt:i4>4259885</vt:i4>
      </vt:variant>
      <vt:variant>
        <vt:i4>2286</vt:i4>
      </vt:variant>
      <vt:variant>
        <vt:i4>0</vt:i4>
      </vt:variant>
      <vt:variant>
        <vt:i4>5</vt:i4>
      </vt:variant>
      <vt:variant>
        <vt:lpwstr/>
      </vt:variant>
      <vt:variant>
        <vt:lpwstr>_6.4.2_Special_assessment</vt:lpwstr>
      </vt:variant>
      <vt:variant>
        <vt:i4>1900657</vt:i4>
      </vt:variant>
      <vt:variant>
        <vt:i4>2283</vt:i4>
      </vt:variant>
      <vt:variant>
        <vt:i4>0</vt:i4>
      </vt:variant>
      <vt:variant>
        <vt:i4>5</vt:i4>
      </vt:variant>
      <vt:variant>
        <vt:lpwstr/>
      </vt:variant>
      <vt:variant>
        <vt:lpwstr>_5.5_Pensioner_Education</vt:lpwstr>
      </vt:variant>
      <vt:variant>
        <vt:i4>8257635</vt:i4>
      </vt:variant>
      <vt:variant>
        <vt:i4>2280</vt:i4>
      </vt:variant>
      <vt:variant>
        <vt:i4>0</vt:i4>
      </vt:variant>
      <vt:variant>
        <vt:i4>5</vt:i4>
      </vt:variant>
      <vt:variant>
        <vt:lpwstr/>
      </vt:variant>
      <vt:variant>
        <vt:lpwstr>Student</vt:lpwstr>
      </vt:variant>
      <vt:variant>
        <vt:i4>7405671</vt:i4>
      </vt:variant>
      <vt:variant>
        <vt:i4>2277</vt:i4>
      </vt:variant>
      <vt:variant>
        <vt:i4>0</vt:i4>
      </vt:variant>
      <vt:variant>
        <vt:i4>5</vt:i4>
      </vt:variant>
      <vt:variant>
        <vt:lpwstr/>
      </vt:variant>
      <vt:variant>
        <vt:lpwstr>Family</vt:lpwstr>
      </vt:variant>
      <vt:variant>
        <vt:i4>7208964</vt:i4>
      </vt:variant>
      <vt:variant>
        <vt:i4>2274</vt:i4>
      </vt:variant>
      <vt:variant>
        <vt:i4>0</vt:i4>
      </vt:variant>
      <vt:variant>
        <vt:i4>5</vt:i4>
      </vt:variant>
      <vt:variant>
        <vt:lpwstr/>
      </vt:variant>
      <vt:variant>
        <vt:lpwstr>_3.5.3_Payments_that</vt:lpwstr>
      </vt:variant>
      <vt:variant>
        <vt:i4>7274500</vt:i4>
      </vt:variant>
      <vt:variant>
        <vt:i4>2271</vt:i4>
      </vt:variant>
      <vt:variant>
        <vt:i4>0</vt:i4>
      </vt:variant>
      <vt:variant>
        <vt:i4>5</vt:i4>
      </vt:variant>
      <vt:variant>
        <vt:lpwstr/>
      </vt:variant>
      <vt:variant>
        <vt:lpwstr>_3.5.2_Payments_that</vt:lpwstr>
      </vt:variant>
      <vt:variant>
        <vt:i4>7077892</vt:i4>
      </vt:variant>
      <vt:variant>
        <vt:i4>2268</vt:i4>
      </vt:variant>
      <vt:variant>
        <vt:i4>0</vt:i4>
      </vt:variant>
      <vt:variant>
        <vt:i4>5</vt:i4>
      </vt:variant>
      <vt:variant>
        <vt:lpwstr/>
      </vt:variant>
      <vt:variant>
        <vt:lpwstr>_3.5.1_Payments_that</vt:lpwstr>
      </vt:variant>
      <vt:variant>
        <vt:i4>8257635</vt:i4>
      </vt:variant>
      <vt:variant>
        <vt:i4>2265</vt:i4>
      </vt:variant>
      <vt:variant>
        <vt:i4>0</vt:i4>
      </vt:variant>
      <vt:variant>
        <vt:i4>5</vt:i4>
      </vt:variant>
      <vt:variant>
        <vt:lpwstr/>
      </vt:variant>
      <vt:variant>
        <vt:lpwstr>Student</vt:lpwstr>
      </vt:variant>
      <vt:variant>
        <vt:i4>8257635</vt:i4>
      </vt:variant>
      <vt:variant>
        <vt:i4>2262</vt:i4>
      </vt:variant>
      <vt:variant>
        <vt:i4>0</vt:i4>
      </vt:variant>
      <vt:variant>
        <vt:i4>5</vt:i4>
      </vt:variant>
      <vt:variant>
        <vt:lpwstr/>
      </vt:variant>
      <vt:variant>
        <vt:lpwstr>Student</vt:lpwstr>
      </vt:variant>
      <vt:variant>
        <vt:i4>8257635</vt:i4>
      </vt:variant>
      <vt:variant>
        <vt:i4>2259</vt:i4>
      </vt:variant>
      <vt:variant>
        <vt:i4>0</vt:i4>
      </vt:variant>
      <vt:variant>
        <vt:i4>5</vt:i4>
      </vt:variant>
      <vt:variant>
        <vt:lpwstr/>
      </vt:variant>
      <vt:variant>
        <vt:lpwstr>Student</vt:lpwstr>
      </vt:variant>
      <vt:variant>
        <vt:i4>7733357</vt:i4>
      </vt:variant>
      <vt:variant>
        <vt:i4>2256</vt:i4>
      </vt:variant>
      <vt:variant>
        <vt:i4>0</vt:i4>
      </vt:variant>
      <vt:variant>
        <vt:i4>5</vt:i4>
      </vt:variant>
      <vt:variant>
        <vt:lpwstr/>
      </vt:variant>
      <vt:variant>
        <vt:lpwstr>EducationAuthority</vt:lpwstr>
      </vt:variant>
      <vt:variant>
        <vt:i4>8257635</vt:i4>
      </vt:variant>
      <vt:variant>
        <vt:i4>2253</vt:i4>
      </vt:variant>
      <vt:variant>
        <vt:i4>0</vt:i4>
      </vt:variant>
      <vt:variant>
        <vt:i4>5</vt:i4>
      </vt:variant>
      <vt:variant>
        <vt:lpwstr/>
      </vt:variant>
      <vt:variant>
        <vt:lpwstr>Student</vt:lpwstr>
      </vt:variant>
      <vt:variant>
        <vt:i4>196619</vt:i4>
      </vt:variant>
      <vt:variant>
        <vt:i4>2250</vt:i4>
      </vt:variant>
      <vt:variant>
        <vt:i4>0</vt:i4>
      </vt:variant>
      <vt:variant>
        <vt:i4>5</vt:i4>
      </vt:variant>
      <vt:variant>
        <vt:lpwstr/>
      </vt:variant>
      <vt:variant>
        <vt:lpwstr>_1.1_Definitions_for_these Guideline</vt:lpwstr>
      </vt:variant>
      <vt:variant>
        <vt:i4>393237</vt:i4>
      </vt:variant>
      <vt:variant>
        <vt:i4>2247</vt:i4>
      </vt:variant>
      <vt:variant>
        <vt:i4>0</vt:i4>
      </vt:variant>
      <vt:variant>
        <vt:i4>5</vt:i4>
      </vt:variant>
      <vt:variant>
        <vt:lpwstr/>
      </vt:variant>
      <vt:variant>
        <vt:lpwstr>Minister</vt:lpwstr>
      </vt:variant>
      <vt:variant>
        <vt:i4>7733357</vt:i4>
      </vt:variant>
      <vt:variant>
        <vt:i4>2244</vt:i4>
      </vt:variant>
      <vt:variant>
        <vt:i4>0</vt:i4>
      </vt:variant>
      <vt:variant>
        <vt:i4>5</vt:i4>
      </vt:variant>
      <vt:variant>
        <vt:lpwstr/>
      </vt:variant>
      <vt:variant>
        <vt:lpwstr>EducationAuthority</vt:lpwstr>
      </vt:variant>
      <vt:variant>
        <vt:i4>983050</vt:i4>
      </vt:variant>
      <vt:variant>
        <vt:i4>2241</vt:i4>
      </vt:variant>
      <vt:variant>
        <vt:i4>0</vt:i4>
      </vt:variant>
      <vt:variant>
        <vt:i4>5</vt:i4>
      </vt:variant>
      <vt:variant>
        <vt:lpwstr/>
      </vt:variant>
      <vt:variant>
        <vt:lpwstr>DistanceEducationMethods</vt:lpwstr>
      </vt:variant>
      <vt:variant>
        <vt:i4>393237</vt:i4>
      </vt:variant>
      <vt:variant>
        <vt:i4>2238</vt:i4>
      </vt:variant>
      <vt:variant>
        <vt:i4>0</vt:i4>
      </vt:variant>
      <vt:variant>
        <vt:i4>5</vt:i4>
      </vt:variant>
      <vt:variant>
        <vt:lpwstr/>
      </vt:variant>
      <vt:variant>
        <vt:lpwstr>Minister</vt:lpwstr>
      </vt:variant>
      <vt:variant>
        <vt:i4>393247</vt:i4>
      </vt:variant>
      <vt:variant>
        <vt:i4>2235</vt:i4>
      </vt:variant>
      <vt:variant>
        <vt:i4>0</vt:i4>
      </vt:variant>
      <vt:variant>
        <vt:i4>5</vt:i4>
      </vt:variant>
      <vt:variant>
        <vt:lpwstr/>
      </vt:variant>
      <vt:variant>
        <vt:lpwstr>SpecialSchool</vt:lpwstr>
      </vt:variant>
      <vt:variant>
        <vt:i4>196619</vt:i4>
      </vt:variant>
      <vt:variant>
        <vt:i4>2232</vt:i4>
      </vt:variant>
      <vt:variant>
        <vt:i4>0</vt:i4>
      </vt:variant>
      <vt:variant>
        <vt:i4>5</vt:i4>
      </vt:variant>
      <vt:variant>
        <vt:lpwstr/>
      </vt:variant>
      <vt:variant>
        <vt:lpwstr>_1.1_Definitions_for_these Guideline</vt:lpwstr>
      </vt:variant>
      <vt:variant>
        <vt:i4>8257635</vt:i4>
      </vt:variant>
      <vt:variant>
        <vt:i4>2229</vt:i4>
      </vt:variant>
      <vt:variant>
        <vt:i4>0</vt:i4>
      </vt:variant>
      <vt:variant>
        <vt:i4>5</vt:i4>
      </vt:variant>
      <vt:variant>
        <vt:lpwstr/>
      </vt:variant>
      <vt:variant>
        <vt:lpwstr>Student</vt:lpwstr>
      </vt:variant>
      <vt:variant>
        <vt:i4>589836</vt:i4>
      </vt:variant>
      <vt:variant>
        <vt:i4>2226</vt:i4>
      </vt:variant>
      <vt:variant>
        <vt:i4>0</vt:i4>
      </vt:variant>
      <vt:variant>
        <vt:i4>5</vt:i4>
      </vt:variant>
      <vt:variant>
        <vt:lpwstr/>
      </vt:variant>
      <vt:variant>
        <vt:lpwstr>Australia</vt:lpwstr>
      </vt:variant>
      <vt:variant>
        <vt:i4>7405671</vt:i4>
      </vt:variant>
      <vt:variant>
        <vt:i4>2223</vt:i4>
      </vt:variant>
      <vt:variant>
        <vt:i4>0</vt:i4>
      </vt:variant>
      <vt:variant>
        <vt:i4>5</vt:i4>
      </vt:variant>
      <vt:variant>
        <vt:lpwstr/>
      </vt:variant>
      <vt:variant>
        <vt:lpwstr>DisabilityOrOtherCondition</vt:lpwstr>
      </vt:variant>
      <vt:variant>
        <vt:i4>8257635</vt:i4>
      </vt:variant>
      <vt:variant>
        <vt:i4>2220</vt:i4>
      </vt:variant>
      <vt:variant>
        <vt:i4>0</vt:i4>
      </vt:variant>
      <vt:variant>
        <vt:i4>5</vt:i4>
      </vt:variant>
      <vt:variant>
        <vt:lpwstr/>
      </vt:variant>
      <vt:variant>
        <vt:lpwstr>Student</vt:lpwstr>
      </vt:variant>
      <vt:variant>
        <vt:i4>7733357</vt:i4>
      </vt:variant>
      <vt:variant>
        <vt:i4>2217</vt:i4>
      </vt:variant>
      <vt:variant>
        <vt:i4>0</vt:i4>
      </vt:variant>
      <vt:variant>
        <vt:i4>5</vt:i4>
      </vt:variant>
      <vt:variant>
        <vt:lpwstr/>
      </vt:variant>
      <vt:variant>
        <vt:lpwstr>EducationAuthority</vt:lpwstr>
      </vt:variant>
      <vt:variant>
        <vt:i4>1114231</vt:i4>
      </vt:variant>
      <vt:variant>
        <vt:i4>2214</vt:i4>
      </vt:variant>
      <vt:variant>
        <vt:i4>0</vt:i4>
      </vt:variant>
      <vt:variant>
        <vt:i4>5</vt:i4>
      </vt:variant>
      <vt:variant>
        <vt:lpwstr/>
      </vt:variant>
      <vt:variant>
        <vt:lpwstr>_3.4.5_Previous_studies</vt:lpwstr>
      </vt:variant>
      <vt:variant>
        <vt:i4>7798794</vt:i4>
      </vt:variant>
      <vt:variant>
        <vt:i4>2211</vt:i4>
      </vt:variant>
      <vt:variant>
        <vt:i4>0</vt:i4>
      </vt:variant>
      <vt:variant>
        <vt:i4>5</vt:i4>
      </vt:variant>
      <vt:variant>
        <vt:lpwstr/>
      </vt:variant>
      <vt:variant>
        <vt:lpwstr>_3.4.4_Approved_level</vt:lpwstr>
      </vt:variant>
      <vt:variant>
        <vt:i4>524405</vt:i4>
      </vt:variant>
      <vt:variant>
        <vt:i4>2208</vt:i4>
      </vt:variant>
      <vt:variant>
        <vt:i4>0</vt:i4>
      </vt:variant>
      <vt:variant>
        <vt:i4>5</vt:i4>
      </vt:variant>
      <vt:variant>
        <vt:lpwstr/>
      </vt:variant>
      <vt:variant>
        <vt:lpwstr>_3.4.3_Approved_course</vt:lpwstr>
      </vt:variant>
      <vt:variant>
        <vt:i4>262271</vt:i4>
      </vt:variant>
      <vt:variant>
        <vt:i4>2205</vt:i4>
      </vt:variant>
      <vt:variant>
        <vt:i4>0</vt:i4>
      </vt:variant>
      <vt:variant>
        <vt:i4>5</vt:i4>
      </vt:variant>
      <vt:variant>
        <vt:lpwstr/>
      </vt:variant>
      <vt:variant>
        <vt:lpwstr>_3.4.2_Approved_institution</vt:lpwstr>
      </vt:variant>
      <vt:variant>
        <vt:i4>6422607</vt:i4>
      </vt:variant>
      <vt:variant>
        <vt:i4>2202</vt:i4>
      </vt:variant>
      <vt:variant>
        <vt:i4>0</vt:i4>
      </vt:variant>
      <vt:variant>
        <vt:i4>5</vt:i4>
      </vt:variant>
      <vt:variant>
        <vt:lpwstr/>
      </vt:variant>
      <vt:variant>
        <vt:lpwstr>_3.4.1_Full-time_study</vt:lpwstr>
      </vt:variant>
      <vt:variant>
        <vt:i4>8257635</vt:i4>
      </vt:variant>
      <vt:variant>
        <vt:i4>2199</vt:i4>
      </vt:variant>
      <vt:variant>
        <vt:i4>0</vt:i4>
      </vt:variant>
      <vt:variant>
        <vt:i4>5</vt:i4>
      </vt:variant>
      <vt:variant>
        <vt:lpwstr/>
      </vt:variant>
      <vt:variant>
        <vt:lpwstr>Student</vt:lpwstr>
      </vt:variant>
      <vt:variant>
        <vt:i4>7798794</vt:i4>
      </vt:variant>
      <vt:variant>
        <vt:i4>2196</vt:i4>
      </vt:variant>
      <vt:variant>
        <vt:i4>0</vt:i4>
      </vt:variant>
      <vt:variant>
        <vt:i4>5</vt:i4>
      </vt:variant>
      <vt:variant>
        <vt:lpwstr/>
      </vt:variant>
      <vt:variant>
        <vt:lpwstr>_3.4.4_Approved_level</vt:lpwstr>
      </vt:variant>
      <vt:variant>
        <vt:i4>1900657</vt:i4>
      </vt:variant>
      <vt:variant>
        <vt:i4>2193</vt:i4>
      </vt:variant>
      <vt:variant>
        <vt:i4>0</vt:i4>
      </vt:variant>
      <vt:variant>
        <vt:i4>5</vt:i4>
      </vt:variant>
      <vt:variant>
        <vt:lpwstr/>
      </vt:variant>
      <vt:variant>
        <vt:lpwstr>_5.5_Pensioner_Education</vt:lpwstr>
      </vt:variant>
      <vt:variant>
        <vt:i4>8257635</vt:i4>
      </vt:variant>
      <vt:variant>
        <vt:i4>2190</vt:i4>
      </vt:variant>
      <vt:variant>
        <vt:i4>0</vt:i4>
      </vt:variant>
      <vt:variant>
        <vt:i4>5</vt:i4>
      </vt:variant>
      <vt:variant>
        <vt:lpwstr/>
      </vt:variant>
      <vt:variant>
        <vt:lpwstr>Student</vt:lpwstr>
      </vt:variant>
      <vt:variant>
        <vt:i4>5111840</vt:i4>
      </vt:variant>
      <vt:variant>
        <vt:i4>2187</vt:i4>
      </vt:variant>
      <vt:variant>
        <vt:i4>0</vt:i4>
      </vt:variant>
      <vt:variant>
        <vt:i4>5</vt:i4>
      </vt:variant>
      <vt:variant>
        <vt:lpwstr/>
      </vt:variant>
      <vt:variant>
        <vt:lpwstr>_4.3_Students_with</vt:lpwstr>
      </vt:variant>
      <vt:variant>
        <vt:i4>7733368</vt:i4>
      </vt:variant>
      <vt:variant>
        <vt:i4>2184</vt:i4>
      </vt:variant>
      <vt:variant>
        <vt:i4>0</vt:i4>
      </vt:variant>
      <vt:variant>
        <vt:i4>5</vt:i4>
      </vt:variant>
      <vt:variant>
        <vt:lpwstr/>
      </vt:variant>
      <vt:variant>
        <vt:lpwstr>PrincipalFamilyHome</vt:lpwstr>
      </vt:variant>
      <vt:variant>
        <vt:i4>7405671</vt:i4>
      </vt:variant>
      <vt:variant>
        <vt:i4>2181</vt:i4>
      </vt:variant>
      <vt:variant>
        <vt:i4>0</vt:i4>
      </vt:variant>
      <vt:variant>
        <vt:i4>5</vt:i4>
      </vt:variant>
      <vt:variant>
        <vt:lpwstr/>
      </vt:variant>
      <vt:variant>
        <vt:lpwstr>DisabilityOrOtherCondition</vt:lpwstr>
      </vt:variant>
      <vt:variant>
        <vt:i4>4063326</vt:i4>
      </vt:variant>
      <vt:variant>
        <vt:i4>2178</vt:i4>
      </vt:variant>
      <vt:variant>
        <vt:i4>0</vt:i4>
      </vt:variant>
      <vt:variant>
        <vt:i4>5</vt:i4>
      </vt:variant>
      <vt:variant>
        <vt:lpwstr/>
      </vt:variant>
      <vt:variant>
        <vt:lpwstr>_3.3.2_Extension_to</vt:lpwstr>
      </vt:variant>
      <vt:variant>
        <vt:i4>7798794</vt:i4>
      </vt:variant>
      <vt:variant>
        <vt:i4>2175</vt:i4>
      </vt:variant>
      <vt:variant>
        <vt:i4>0</vt:i4>
      </vt:variant>
      <vt:variant>
        <vt:i4>5</vt:i4>
      </vt:variant>
      <vt:variant>
        <vt:lpwstr/>
      </vt:variant>
      <vt:variant>
        <vt:lpwstr>_3.4.4_Approved_level</vt:lpwstr>
      </vt:variant>
      <vt:variant>
        <vt:i4>7798794</vt:i4>
      </vt:variant>
      <vt:variant>
        <vt:i4>2172</vt:i4>
      </vt:variant>
      <vt:variant>
        <vt:i4>0</vt:i4>
      </vt:variant>
      <vt:variant>
        <vt:i4>5</vt:i4>
      </vt:variant>
      <vt:variant>
        <vt:lpwstr/>
      </vt:variant>
      <vt:variant>
        <vt:lpwstr>_3.4.4_Approved_level</vt:lpwstr>
      </vt:variant>
      <vt:variant>
        <vt:i4>8257635</vt:i4>
      </vt:variant>
      <vt:variant>
        <vt:i4>2169</vt:i4>
      </vt:variant>
      <vt:variant>
        <vt:i4>0</vt:i4>
      </vt:variant>
      <vt:variant>
        <vt:i4>5</vt:i4>
      </vt:variant>
      <vt:variant>
        <vt:lpwstr/>
      </vt:variant>
      <vt:variant>
        <vt:lpwstr>Student</vt:lpwstr>
      </vt:variant>
      <vt:variant>
        <vt:i4>4063326</vt:i4>
      </vt:variant>
      <vt:variant>
        <vt:i4>2166</vt:i4>
      </vt:variant>
      <vt:variant>
        <vt:i4>0</vt:i4>
      </vt:variant>
      <vt:variant>
        <vt:i4>5</vt:i4>
      </vt:variant>
      <vt:variant>
        <vt:lpwstr/>
      </vt:variant>
      <vt:variant>
        <vt:lpwstr>_3.3.2_Extension_to</vt:lpwstr>
      </vt:variant>
      <vt:variant>
        <vt:i4>4194360</vt:i4>
      </vt:variant>
      <vt:variant>
        <vt:i4>2163</vt:i4>
      </vt:variant>
      <vt:variant>
        <vt:i4>0</vt:i4>
      </vt:variant>
      <vt:variant>
        <vt:i4>5</vt:i4>
      </vt:variant>
      <vt:variant>
        <vt:lpwstr/>
      </vt:variant>
      <vt:variant>
        <vt:lpwstr>_3.3.1_Age_limits</vt:lpwstr>
      </vt:variant>
      <vt:variant>
        <vt:i4>8257635</vt:i4>
      </vt:variant>
      <vt:variant>
        <vt:i4>2160</vt:i4>
      </vt:variant>
      <vt:variant>
        <vt:i4>0</vt:i4>
      </vt:variant>
      <vt:variant>
        <vt:i4>5</vt:i4>
      </vt:variant>
      <vt:variant>
        <vt:lpwstr/>
      </vt:variant>
      <vt:variant>
        <vt:lpwstr>Student</vt:lpwstr>
      </vt:variant>
      <vt:variant>
        <vt:i4>589836</vt:i4>
      </vt:variant>
      <vt:variant>
        <vt:i4>2157</vt:i4>
      </vt:variant>
      <vt:variant>
        <vt:i4>0</vt:i4>
      </vt:variant>
      <vt:variant>
        <vt:i4>5</vt:i4>
      </vt:variant>
      <vt:variant>
        <vt:lpwstr/>
      </vt:variant>
      <vt:variant>
        <vt:lpwstr>Australia</vt:lpwstr>
      </vt:variant>
      <vt:variant>
        <vt:i4>8257635</vt:i4>
      </vt:variant>
      <vt:variant>
        <vt:i4>2154</vt:i4>
      </vt:variant>
      <vt:variant>
        <vt:i4>0</vt:i4>
      </vt:variant>
      <vt:variant>
        <vt:i4>5</vt:i4>
      </vt:variant>
      <vt:variant>
        <vt:lpwstr/>
      </vt:variant>
      <vt:variant>
        <vt:lpwstr>Student</vt:lpwstr>
      </vt:variant>
      <vt:variant>
        <vt:i4>589836</vt:i4>
      </vt:variant>
      <vt:variant>
        <vt:i4>2151</vt:i4>
      </vt:variant>
      <vt:variant>
        <vt:i4>0</vt:i4>
      </vt:variant>
      <vt:variant>
        <vt:i4>5</vt:i4>
      </vt:variant>
      <vt:variant>
        <vt:lpwstr/>
      </vt:variant>
      <vt:variant>
        <vt:lpwstr>Australia</vt:lpwstr>
      </vt:variant>
      <vt:variant>
        <vt:i4>8257635</vt:i4>
      </vt:variant>
      <vt:variant>
        <vt:i4>2148</vt:i4>
      </vt:variant>
      <vt:variant>
        <vt:i4>0</vt:i4>
      </vt:variant>
      <vt:variant>
        <vt:i4>5</vt:i4>
      </vt:variant>
      <vt:variant>
        <vt:lpwstr/>
      </vt:variant>
      <vt:variant>
        <vt:lpwstr>Student</vt:lpwstr>
      </vt:variant>
      <vt:variant>
        <vt:i4>589836</vt:i4>
      </vt:variant>
      <vt:variant>
        <vt:i4>2145</vt:i4>
      </vt:variant>
      <vt:variant>
        <vt:i4>0</vt:i4>
      </vt:variant>
      <vt:variant>
        <vt:i4>5</vt:i4>
      </vt:variant>
      <vt:variant>
        <vt:lpwstr/>
      </vt:variant>
      <vt:variant>
        <vt:lpwstr>Australia</vt:lpwstr>
      </vt:variant>
      <vt:variant>
        <vt:i4>7012479</vt:i4>
      </vt:variant>
      <vt:variant>
        <vt:i4>2142</vt:i4>
      </vt:variant>
      <vt:variant>
        <vt:i4>0</vt:i4>
      </vt:variant>
      <vt:variant>
        <vt:i4>5</vt:i4>
      </vt:variant>
      <vt:variant>
        <vt:lpwstr/>
      </vt:variant>
      <vt:variant>
        <vt:lpwstr>PermanentlySettled</vt:lpwstr>
      </vt:variant>
      <vt:variant>
        <vt:i4>8257635</vt:i4>
      </vt:variant>
      <vt:variant>
        <vt:i4>2139</vt:i4>
      </vt:variant>
      <vt:variant>
        <vt:i4>0</vt:i4>
      </vt:variant>
      <vt:variant>
        <vt:i4>5</vt:i4>
      </vt:variant>
      <vt:variant>
        <vt:lpwstr/>
      </vt:variant>
      <vt:variant>
        <vt:lpwstr>Student</vt:lpwstr>
      </vt:variant>
      <vt:variant>
        <vt:i4>3866708</vt:i4>
      </vt:variant>
      <vt:variant>
        <vt:i4>2136</vt:i4>
      </vt:variant>
      <vt:variant>
        <vt:i4>0</vt:i4>
      </vt:variant>
      <vt:variant>
        <vt:i4>5</vt:i4>
      </vt:variant>
      <vt:variant>
        <vt:lpwstr/>
      </vt:variant>
      <vt:variant>
        <vt:lpwstr>_3.2.3_Student_must</vt:lpwstr>
      </vt:variant>
      <vt:variant>
        <vt:i4>589836</vt:i4>
      </vt:variant>
      <vt:variant>
        <vt:i4>2133</vt:i4>
      </vt:variant>
      <vt:variant>
        <vt:i4>0</vt:i4>
      </vt:variant>
      <vt:variant>
        <vt:i4>5</vt:i4>
      </vt:variant>
      <vt:variant>
        <vt:lpwstr/>
      </vt:variant>
      <vt:variant>
        <vt:lpwstr>Australia</vt:lpwstr>
      </vt:variant>
      <vt:variant>
        <vt:i4>8257635</vt:i4>
      </vt:variant>
      <vt:variant>
        <vt:i4>2130</vt:i4>
      </vt:variant>
      <vt:variant>
        <vt:i4>0</vt:i4>
      </vt:variant>
      <vt:variant>
        <vt:i4>5</vt:i4>
      </vt:variant>
      <vt:variant>
        <vt:lpwstr/>
      </vt:variant>
      <vt:variant>
        <vt:lpwstr>Student</vt:lpwstr>
      </vt:variant>
      <vt:variant>
        <vt:i4>4653118</vt:i4>
      </vt:variant>
      <vt:variant>
        <vt:i4>2127</vt:i4>
      </vt:variant>
      <vt:variant>
        <vt:i4>0</vt:i4>
      </vt:variant>
      <vt:variant>
        <vt:i4>5</vt:i4>
      </vt:variant>
      <vt:variant>
        <vt:lpwstr/>
      </vt:variant>
      <vt:variant>
        <vt:lpwstr>_3.2.4_International_student</vt:lpwstr>
      </vt:variant>
      <vt:variant>
        <vt:i4>589836</vt:i4>
      </vt:variant>
      <vt:variant>
        <vt:i4>2124</vt:i4>
      </vt:variant>
      <vt:variant>
        <vt:i4>0</vt:i4>
      </vt:variant>
      <vt:variant>
        <vt:i4>5</vt:i4>
      </vt:variant>
      <vt:variant>
        <vt:lpwstr/>
      </vt:variant>
      <vt:variant>
        <vt:lpwstr>Australia</vt:lpwstr>
      </vt:variant>
      <vt:variant>
        <vt:i4>3866708</vt:i4>
      </vt:variant>
      <vt:variant>
        <vt:i4>2121</vt:i4>
      </vt:variant>
      <vt:variant>
        <vt:i4>0</vt:i4>
      </vt:variant>
      <vt:variant>
        <vt:i4>5</vt:i4>
      </vt:variant>
      <vt:variant>
        <vt:lpwstr/>
      </vt:variant>
      <vt:variant>
        <vt:lpwstr>_3.2.3_Student_must</vt:lpwstr>
      </vt:variant>
      <vt:variant>
        <vt:i4>3407965</vt:i4>
      </vt:variant>
      <vt:variant>
        <vt:i4>2118</vt:i4>
      </vt:variant>
      <vt:variant>
        <vt:i4>0</vt:i4>
      </vt:variant>
      <vt:variant>
        <vt:i4>5</vt:i4>
      </vt:variant>
      <vt:variant>
        <vt:lpwstr/>
      </vt:variant>
      <vt:variant>
        <vt:lpwstr>_3.2.2_New_Zealand</vt:lpwstr>
      </vt:variant>
      <vt:variant>
        <vt:i4>8192012</vt:i4>
      </vt:variant>
      <vt:variant>
        <vt:i4>2115</vt:i4>
      </vt:variant>
      <vt:variant>
        <vt:i4>0</vt:i4>
      </vt:variant>
      <vt:variant>
        <vt:i4>5</vt:i4>
      </vt:variant>
      <vt:variant>
        <vt:lpwstr/>
      </vt:variant>
      <vt:variant>
        <vt:lpwstr>_3.2.1_Australian_citizenship</vt:lpwstr>
      </vt:variant>
      <vt:variant>
        <vt:i4>8257635</vt:i4>
      </vt:variant>
      <vt:variant>
        <vt:i4>2112</vt:i4>
      </vt:variant>
      <vt:variant>
        <vt:i4>0</vt:i4>
      </vt:variant>
      <vt:variant>
        <vt:i4>5</vt:i4>
      </vt:variant>
      <vt:variant>
        <vt:lpwstr/>
      </vt:variant>
      <vt:variant>
        <vt:lpwstr>Student</vt:lpwstr>
      </vt:variant>
      <vt:variant>
        <vt:i4>7667724</vt:i4>
      </vt:variant>
      <vt:variant>
        <vt:i4>2109</vt:i4>
      </vt:variant>
      <vt:variant>
        <vt:i4>0</vt:i4>
      </vt:variant>
      <vt:variant>
        <vt:i4>5</vt:i4>
      </vt:variant>
      <vt:variant>
        <vt:lpwstr/>
      </vt:variant>
      <vt:variant>
        <vt:lpwstr>_3.7_Eligibility_period</vt:lpwstr>
      </vt:variant>
      <vt:variant>
        <vt:i4>4259888</vt:i4>
      </vt:variant>
      <vt:variant>
        <vt:i4>2106</vt:i4>
      </vt:variant>
      <vt:variant>
        <vt:i4>0</vt:i4>
      </vt:variant>
      <vt:variant>
        <vt:i4>5</vt:i4>
      </vt:variant>
      <vt:variant>
        <vt:lpwstr/>
      </vt:variant>
      <vt:variant>
        <vt:lpwstr>_5_AIC_Scheme</vt:lpwstr>
      </vt:variant>
      <vt:variant>
        <vt:i4>3604555</vt:i4>
      </vt:variant>
      <vt:variant>
        <vt:i4>2103</vt:i4>
      </vt:variant>
      <vt:variant>
        <vt:i4>0</vt:i4>
      </vt:variant>
      <vt:variant>
        <vt:i4>5</vt:i4>
      </vt:variant>
      <vt:variant>
        <vt:lpwstr/>
      </vt:variant>
      <vt:variant>
        <vt:lpwstr>_4_Isolation_conditions</vt:lpwstr>
      </vt:variant>
      <vt:variant>
        <vt:i4>2293834</vt:i4>
      </vt:variant>
      <vt:variant>
        <vt:i4>2100</vt:i4>
      </vt:variant>
      <vt:variant>
        <vt:i4>0</vt:i4>
      </vt:variant>
      <vt:variant>
        <vt:i4>5</vt:i4>
      </vt:variant>
      <vt:variant>
        <vt:lpwstr/>
      </vt:variant>
      <vt:variant>
        <vt:lpwstr>_3.6_Students_in</vt:lpwstr>
      </vt:variant>
      <vt:variant>
        <vt:i4>6750318</vt:i4>
      </vt:variant>
      <vt:variant>
        <vt:i4>2097</vt:i4>
      </vt:variant>
      <vt:variant>
        <vt:i4>0</vt:i4>
      </vt:variant>
      <vt:variant>
        <vt:i4>5</vt:i4>
      </vt:variant>
      <vt:variant>
        <vt:lpwstr/>
      </vt:variant>
      <vt:variant>
        <vt:lpwstr>StateAuthorisedCare</vt:lpwstr>
      </vt:variant>
      <vt:variant>
        <vt:i4>6225974</vt:i4>
      </vt:variant>
      <vt:variant>
        <vt:i4>2094</vt:i4>
      </vt:variant>
      <vt:variant>
        <vt:i4>0</vt:i4>
      </vt:variant>
      <vt:variant>
        <vt:i4>5</vt:i4>
      </vt:variant>
      <vt:variant>
        <vt:lpwstr/>
      </vt:variant>
      <vt:variant>
        <vt:lpwstr>_3.5_Effect_of</vt:lpwstr>
      </vt:variant>
      <vt:variant>
        <vt:i4>3539025</vt:i4>
      </vt:variant>
      <vt:variant>
        <vt:i4>2091</vt:i4>
      </vt:variant>
      <vt:variant>
        <vt:i4>0</vt:i4>
      </vt:variant>
      <vt:variant>
        <vt:i4>5</vt:i4>
      </vt:variant>
      <vt:variant>
        <vt:lpwstr/>
      </vt:variant>
      <vt:variant>
        <vt:lpwstr>_3.4_Approved_studies</vt:lpwstr>
      </vt:variant>
      <vt:variant>
        <vt:i4>7405590</vt:i4>
      </vt:variant>
      <vt:variant>
        <vt:i4>2088</vt:i4>
      </vt:variant>
      <vt:variant>
        <vt:i4>0</vt:i4>
      </vt:variant>
      <vt:variant>
        <vt:i4>5</vt:i4>
      </vt:variant>
      <vt:variant>
        <vt:lpwstr/>
      </vt:variant>
      <vt:variant>
        <vt:lpwstr>_3.3_Age_limits</vt:lpwstr>
      </vt:variant>
      <vt:variant>
        <vt:i4>7143450</vt:i4>
      </vt:variant>
      <vt:variant>
        <vt:i4>2085</vt:i4>
      </vt:variant>
      <vt:variant>
        <vt:i4>0</vt:i4>
      </vt:variant>
      <vt:variant>
        <vt:i4>5</vt:i4>
      </vt:variant>
      <vt:variant>
        <vt:lpwstr/>
      </vt:variant>
      <vt:variant>
        <vt:lpwstr>_3.2_Residency_requirements</vt:lpwstr>
      </vt:variant>
      <vt:variant>
        <vt:i4>7798892</vt:i4>
      </vt:variant>
      <vt:variant>
        <vt:i4>2082</vt:i4>
      </vt:variant>
      <vt:variant>
        <vt:i4>0</vt:i4>
      </vt:variant>
      <vt:variant>
        <vt:i4>5</vt:i4>
      </vt:variant>
      <vt:variant>
        <vt:lpwstr/>
      </vt:variant>
      <vt:variant>
        <vt:lpwstr>SchoolYear</vt:lpwstr>
      </vt:variant>
      <vt:variant>
        <vt:i4>589836</vt:i4>
      </vt:variant>
      <vt:variant>
        <vt:i4>2079</vt:i4>
      </vt:variant>
      <vt:variant>
        <vt:i4>0</vt:i4>
      </vt:variant>
      <vt:variant>
        <vt:i4>5</vt:i4>
      </vt:variant>
      <vt:variant>
        <vt:lpwstr/>
      </vt:variant>
      <vt:variant>
        <vt:lpwstr>Australia</vt:lpwstr>
      </vt:variant>
      <vt:variant>
        <vt:i4>8257635</vt:i4>
      </vt:variant>
      <vt:variant>
        <vt:i4>2076</vt:i4>
      </vt:variant>
      <vt:variant>
        <vt:i4>0</vt:i4>
      </vt:variant>
      <vt:variant>
        <vt:i4>5</vt:i4>
      </vt:variant>
      <vt:variant>
        <vt:lpwstr/>
      </vt:variant>
      <vt:variant>
        <vt:lpwstr>Student</vt:lpwstr>
      </vt:variant>
      <vt:variant>
        <vt:i4>8257635</vt:i4>
      </vt:variant>
      <vt:variant>
        <vt:i4>2073</vt:i4>
      </vt:variant>
      <vt:variant>
        <vt:i4>0</vt:i4>
      </vt:variant>
      <vt:variant>
        <vt:i4>5</vt:i4>
      </vt:variant>
      <vt:variant>
        <vt:lpwstr/>
      </vt:variant>
      <vt:variant>
        <vt:lpwstr>Student</vt:lpwstr>
      </vt:variant>
      <vt:variant>
        <vt:i4>65538</vt:i4>
      </vt:variant>
      <vt:variant>
        <vt:i4>2070</vt:i4>
      </vt:variant>
      <vt:variant>
        <vt:i4>0</vt:i4>
      </vt:variant>
      <vt:variant>
        <vt:i4>5</vt:i4>
      </vt:variant>
      <vt:variant>
        <vt:lpwstr/>
      </vt:variant>
      <vt:variant>
        <vt:lpwstr>ApprovedApplicant</vt:lpwstr>
      </vt:variant>
      <vt:variant>
        <vt:i4>917618</vt:i4>
      </vt:variant>
      <vt:variant>
        <vt:i4>2067</vt:i4>
      </vt:variant>
      <vt:variant>
        <vt:i4>0</vt:i4>
      </vt:variant>
      <vt:variant>
        <vt:i4>5</vt:i4>
      </vt:variant>
      <vt:variant>
        <vt:lpwstr/>
      </vt:variant>
      <vt:variant>
        <vt:lpwstr>_4.4.5_Continuation_and</vt:lpwstr>
      </vt:variant>
      <vt:variant>
        <vt:i4>7733368</vt:i4>
      </vt:variant>
      <vt:variant>
        <vt:i4>2064</vt:i4>
      </vt:variant>
      <vt:variant>
        <vt:i4>0</vt:i4>
      </vt:variant>
      <vt:variant>
        <vt:i4>5</vt:i4>
      </vt:variant>
      <vt:variant>
        <vt:lpwstr/>
      </vt:variant>
      <vt:variant>
        <vt:lpwstr>PrincipalFamilyHome</vt:lpwstr>
      </vt:variant>
      <vt:variant>
        <vt:i4>8257635</vt:i4>
      </vt:variant>
      <vt:variant>
        <vt:i4>2061</vt:i4>
      </vt:variant>
      <vt:variant>
        <vt:i4>0</vt:i4>
      </vt:variant>
      <vt:variant>
        <vt:i4>5</vt:i4>
      </vt:variant>
      <vt:variant>
        <vt:lpwstr/>
      </vt:variant>
      <vt:variant>
        <vt:lpwstr>Student</vt:lpwstr>
      </vt:variant>
      <vt:variant>
        <vt:i4>327682</vt:i4>
      </vt:variant>
      <vt:variant>
        <vt:i4>2058</vt:i4>
      </vt:variant>
      <vt:variant>
        <vt:i4>0</vt:i4>
      </vt:variant>
      <vt:variant>
        <vt:i4>5</vt:i4>
      </vt:variant>
      <vt:variant>
        <vt:lpwstr/>
      </vt:variant>
      <vt:variant>
        <vt:lpwstr>Claim</vt:lpwstr>
      </vt:variant>
      <vt:variant>
        <vt:i4>7340140</vt:i4>
      </vt:variant>
      <vt:variant>
        <vt:i4>2055</vt:i4>
      </vt:variant>
      <vt:variant>
        <vt:i4>0</vt:i4>
      </vt:variant>
      <vt:variant>
        <vt:i4>5</vt:i4>
      </vt:variant>
      <vt:variant>
        <vt:lpwstr/>
      </vt:variant>
      <vt:variant>
        <vt:lpwstr>Parent</vt:lpwstr>
      </vt:variant>
      <vt:variant>
        <vt:i4>8257635</vt:i4>
      </vt:variant>
      <vt:variant>
        <vt:i4>2052</vt:i4>
      </vt:variant>
      <vt:variant>
        <vt:i4>0</vt:i4>
      </vt:variant>
      <vt:variant>
        <vt:i4>5</vt:i4>
      </vt:variant>
      <vt:variant>
        <vt:lpwstr/>
      </vt:variant>
      <vt:variant>
        <vt:lpwstr>Student</vt:lpwstr>
      </vt:variant>
      <vt:variant>
        <vt:i4>1441905</vt:i4>
      </vt:variant>
      <vt:variant>
        <vt:i4>2049</vt:i4>
      </vt:variant>
      <vt:variant>
        <vt:i4>0</vt:i4>
      </vt:variant>
      <vt:variant>
        <vt:i4>5</vt:i4>
      </vt:variant>
      <vt:variant>
        <vt:lpwstr/>
      </vt:variant>
      <vt:variant>
        <vt:lpwstr>_2.3.3_Payments_around</vt:lpwstr>
      </vt:variant>
      <vt:variant>
        <vt:i4>3145823</vt:i4>
      </vt:variant>
      <vt:variant>
        <vt:i4>2046</vt:i4>
      </vt:variant>
      <vt:variant>
        <vt:i4>0</vt:i4>
      </vt:variant>
      <vt:variant>
        <vt:i4>5</vt:i4>
      </vt:variant>
      <vt:variant>
        <vt:lpwstr/>
      </vt:variant>
      <vt:variant>
        <vt:lpwstr>_2.3.2_Where_there</vt:lpwstr>
      </vt:variant>
      <vt:variant>
        <vt:i4>3342431</vt:i4>
      </vt:variant>
      <vt:variant>
        <vt:i4>2043</vt:i4>
      </vt:variant>
      <vt:variant>
        <vt:i4>0</vt:i4>
      </vt:variant>
      <vt:variant>
        <vt:i4>5</vt:i4>
      </vt:variant>
      <vt:variant>
        <vt:lpwstr/>
      </vt:variant>
      <vt:variant>
        <vt:lpwstr>_2.3.1_Where_there</vt:lpwstr>
      </vt:variant>
      <vt:variant>
        <vt:i4>65538</vt:i4>
      </vt:variant>
      <vt:variant>
        <vt:i4>2040</vt:i4>
      </vt:variant>
      <vt:variant>
        <vt:i4>0</vt:i4>
      </vt:variant>
      <vt:variant>
        <vt:i4>5</vt:i4>
      </vt:variant>
      <vt:variant>
        <vt:lpwstr/>
      </vt:variant>
      <vt:variant>
        <vt:lpwstr>ApprovedApplicant</vt:lpwstr>
      </vt:variant>
      <vt:variant>
        <vt:i4>7733368</vt:i4>
      </vt:variant>
      <vt:variant>
        <vt:i4>2037</vt:i4>
      </vt:variant>
      <vt:variant>
        <vt:i4>0</vt:i4>
      </vt:variant>
      <vt:variant>
        <vt:i4>5</vt:i4>
      </vt:variant>
      <vt:variant>
        <vt:lpwstr/>
      </vt:variant>
      <vt:variant>
        <vt:lpwstr>PrincipalFamilyHome</vt:lpwstr>
      </vt:variant>
      <vt:variant>
        <vt:i4>8126476</vt:i4>
      </vt:variant>
      <vt:variant>
        <vt:i4>2034</vt:i4>
      </vt:variant>
      <vt:variant>
        <vt:i4>0</vt:i4>
      </vt:variant>
      <vt:variant>
        <vt:i4>5</vt:i4>
      </vt:variant>
      <vt:variant>
        <vt:lpwstr/>
      </vt:variant>
      <vt:variant>
        <vt:lpwstr>_2.2.1_Australian_citizenship</vt:lpwstr>
      </vt:variant>
      <vt:variant>
        <vt:i4>7471210</vt:i4>
      </vt:variant>
      <vt:variant>
        <vt:i4>2031</vt:i4>
      </vt:variant>
      <vt:variant>
        <vt:i4>0</vt:i4>
      </vt:variant>
      <vt:variant>
        <vt:i4>5</vt:i4>
      </vt:variant>
      <vt:variant>
        <vt:lpwstr/>
      </vt:variant>
      <vt:variant>
        <vt:lpwstr>EligibleStudent</vt:lpwstr>
      </vt:variant>
      <vt:variant>
        <vt:i4>7798892</vt:i4>
      </vt:variant>
      <vt:variant>
        <vt:i4>2028</vt:i4>
      </vt:variant>
      <vt:variant>
        <vt:i4>0</vt:i4>
      </vt:variant>
      <vt:variant>
        <vt:i4>5</vt:i4>
      </vt:variant>
      <vt:variant>
        <vt:lpwstr/>
      </vt:variant>
      <vt:variant>
        <vt:lpwstr>SchoolYear</vt:lpwstr>
      </vt:variant>
      <vt:variant>
        <vt:i4>589836</vt:i4>
      </vt:variant>
      <vt:variant>
        <vt:i4>2025</vt:i4>
      </vt:variant>
      <vt:variant>
        <vt:i4>0</vt:i4>
      </vt:variant>
      <vt:variant>
        <vt:i4>5</vt:i4>
      </vt:variant>
      <vt:variant>
        <vt:lpwstr/>
      </vt:variant>
      <vt:variant>
        <vt:lpwstr>Australia</vt:lpwstr>
      </vt:variant>
      <vt:variant>
        <vt:i4>7405671</vt:i4>
      </vt:variant>
      <vt:variant>
        <vt:i4>2022</vt:i4>
      </vt:variant>
      <vt:variant>
        <vt:i4>0</vt:i4>
      </vt:variant>
      <vt:variant>
        <vt:i4>5</vt:i4>
      </vt:variant>
      <vt:variant>
        <vt:lpwstr/>
      </vt:variant>
      <vt:variant>
        <vt:lpwstr>Family</vt:lpwstr>
      </vt:variant>
      <vt:variant>
        <vt:i4>7340140</vt:i4>
      </vt:variant>
      <vt:variant>
        <vt:i4>2019</vt:i4>
      </vt:variant>
      <vt:variant>
        <vt:i4>0</vt:i4>
      </vt:variant>
      <vt:variant>
        <vt:i4>5</vt:i4>
      </vt:variant>
      <vt:variant>
        <vt:lpwstr/>
      </vt:variant>
      <vt:variant>
        <vt:lpwstr>Partner</vt:lpwstr>
      </vt:variant>
      <vt:variant>
        <vt:i4>589836</vt:i4>
      </vt:variant>
      <vt:variant>
        <vt:i4>2016</vt:i4>
      </vt:variant>
      <vt:variant>
        <vt:i4>0</vt:i4>
      </vt:variant>
      <vt:variant>
        <vt:i4>5</vt:i4>
      </vt:variant>
      <vt:variant>
        <vt:lpwstr/>
      </vt:variant>
      <vt:variant>
        <vt:lpwstr>Australia</vt:lpwstr>
      </vt:variant>
      <vt:variant>
        <vt:i4>7012479</vt:i4>
      </vt:variant>
      <vt:variant>
        <vt:i4>2013</vt:i4>
      </vt:variant>
      <vt:variant>
        <vt:i4>0</vt:i4>
      </vt:variant>
      <vt:variant>
        <vt:i4>5</vt:i4>
      </vt:variant>
      <vt:variant>
        <vt:lpwstr/>
      </vt:variant>
      <vt:variant>
        <vt:lpwstr>PermanentlySettled</vt:lpwstr>
      </vt:variant>
      <vt:variant>
        <vt:i4>327682</vt:i4>
      </vt:variant>
      <vt:variant>
        <vt:i4>2010</vt:i4>
      </vt:variant>
      <vt:variant>
        <vt:i4>0</vt:i4>
      </vt:variant>
      <vt:variant>
        <vt:i4>5</vt:i4>
      </vt:variant>
      <vt:variant>
        <vt:lpwstr/>
      </vt:variant>
      <vt:variant>
        <vt:lpwstr>Claim</vt:lpwstr>
      </vt:variant>
      <vt:variant>
        <vt:i4>3473501</vt:i4>
      </vt:variant>
      <vt:variant>
        <vt:i4>2007</vt:i4>
      </vt:variant>
      <vt:variant>
        <vt:i4>0</vt:i4>
      </vt:variant>
      <vt:variant>
        <vt:i4>5</vt:i4>
      </vt:variant>
      <vt:variant>
        <vt:lpwstr/>
      </vt:variant>
      <vt:variant>
        <vt:lpwstr>_2.2.2_New_Zealand</vt:lpwstr>
      </vt:variant>
      <vt:variant>
        <vt:i4>4194363</vt:i4>
      </vt:variant>
      <vt:variant>
        <vt:i4>2004</vt:i4>
      </vt:variant>
      <vt:variant>
        <vt:i4>0</vt:i4>
      </vt:variant>
      <vt:variant>
        <vt:i4>5</vt:i4>
      </vt:variant>
      <vt:variant>
        <vt:lpwstr/>
      </vt:variant>
      <vt:variant>
        <vt:lpwstr>_2.2.3_Applicant_must</vt:lpwstr>
      </vt:variant>
      <vt:variant>
        <vt:i4>589836</vt:i4>
      </vt:variant>
      <vt:variant>
        <vt:i4>2001</vt:i4>
      </vt:variant>
      <vt:variant>
        <vt:i4>0</vt:i4>
      </vt:variant>
      <vt:variant>
        <vt:i4>5</vt:i4>
      </vt:variant>
      <vt:variant>
        <vt:lpwstr/>
      </vt:variant>
      <vt:variant>
        <vt:lpwstr>Australia</vt:lpwstr>
      </vt:variant>
      <vt:variant>
        <vt:i4>4194363</vt:i4>
      </vt:variant>
      <vt:variant>
        <vt:i4>1998</vt:i4>
      </vt:variant>
      <vt:variant>
        <vt:i4>0</vt:i4>
      </vt:variant>
      <vt:variant>
        <vt:i4>5</vt:i4>
      </vt:variant>
      <vt:variant>
        <vt:lpwstr/>
      </vt:variant>
      <vt:variant>
        <vt:lpwstr>_2.2.3_Applicant_must</vt:lpwstr>
      </vt:variant>
      <vt:variant>
        <vt:i4>589836</vt:i4>
      </vt:variant>
      <vt:variant>
        <vt:i4>1995</vt:i4>
      </vt:variant>
      <vt:variant>
        <vt:i4>0</vt:i4>
      </vt:variant>
      <vt:variant>
        <vt:i4>5</vt:i4>
      </vt:variant>
      <vt:variant>
        <vt:lpwstr/>
      </vt:variant>
      <vt:variant>
        <vt:lpwstr>Australia</vt:lpwstr>
      </vt:variant>
      <vt:variant>
        <vt:i4>3473501</vt:i4>
      </vt:variant>
      <vt:variant>
        <vt:i4>1992</vt:i4>
      </vt:variant>
      <vt:variant>
        <vt:i4>0</vt:i4>
      </vt:variant>
      <vt:variant>
        <vt:i4>5</vt:i4>
      </vt:variant>
      <vt:variant>
        <vt:lpwstr/>
      </vt:variant>
      <vt:variant>
        <vt:lpwstr>_2.2.2_New_Zealand</vt:lpwstr>
      </vt:variant>
      <vt:variant>
        <vt:i4>8126476</vt:i4>
      </vt:variant>
      <vt:variant>
        <vt:i4>1989</vt:i4>
      </vt:variant>
      <vt:variant>
        <vt:i4>0</vt:i4>
      </vt:variant>
      <vt:variant>
        <vt:i4>5</vt:i4>
      </vt:variant>
      <vt:variant>
        <vt:lpwstr/>
      </vt:variant>
      <vt:variant>
        <vt:lpwstr>_2.2.1_Australian_citizenship</vt:lpwstr>
      </vt:variant>
      <vt:variant>
        <vt:i4>65538</vt:i4>
      </vt:variant>
      <vt:variant>
        <vt:i4>1986</vt:i4>
      </vt:variant>
      <vt:variant>
        <vt:i4>0</vt:i4>
      </vt:variant>
      <vt:variant>
        <vt:i4>5</vt:i4>
      </vt:variant>
      <vt:variant>
        <vt:lpwstr/>
      </vt:variant>
      <vt:variant>
        <vt:lpwstr>ApprovedApplicant</vt:lpwstr>
      </vt:variant>
      <vt:variant>
        <vt:i4>327682</vt:i4>
      </vt:variant>
      <vt:variant>
        <vt:i4>1983</vt:i4>
      </vt:variant>
      <vt:variant>
        <vt:i4>0</vt:i4>
      </vt:variant>
      <vt:variant>
        <vt:i4>5</vt:i4>
      </vt:variant>
      <vt:variant>
        <vt:lpwstr/>
      </vt:variant>
      <vt:variant>
        <vt:lpwstr>Claim</vt:lpwstr>
      </vt:variant>
      <vt:variant>
        <vt:i4>8257635</vt:i4>
      </vt:variant>
      <vt:variant>
        <vt:i4>1980</vt:i4>
      </vt:variant>
      <vt:variant>
        <vt:i4>0</vt:i4>
      </vt:variant>
      <vt:variant>
        <vt:i4>5</vt:i4>
      </vt:variant>
      <vt:variant>
        <vt:lpwstr/>
      </vt:variant>
      <vt:variant>
        <vt:lpwstr>Student</vt:lpwstr>
      </vt:variant>
      <vt:variant>
        <vt:i4>65538</vt:i4>
      </vt:variant>
      <vt:variant>
        <vt:i4>1977</vt:i4>
      </vt:variant>
      <vt:variant>
        <vt:i4>0</vt:i4>
      </vt:variant>
      <vt:variant>
        <vt:i4>5</vt:i4>
      </vt:variant>
      <vt:variant>
        <vt:lpwstr/>
      </vt:variant>
      <vt:variant>
        <vt:lpwstr>ApprovedApplicant</vt:lpwstr>
      </vt:variant>
      <vt:variant>
        <vt:i4>327682</vt:i4>
      </vt:variant>
      <vt:variant>
        <vt:i4>1974</vt:i4>
      </vt:variant>
      <vt:variant>
        <vt:i4>0</vt:i4>
      </vt:variant>
      <vt:variant>
        <vt:i4>5</vt:i4>
      </vt:variant>
      <vt:variant>
        <vt:lpwstr/>
      </vt:variant>
      <vt:variant>
        <vt:lpwstr>Claim</vt:lpwstr>
      </vt:variant>
      <vt:variant>
        <vt:i4>8257635</vt:i4>
      </vt:variant>
      <vt:variant>
        <vt:i4>1971</vt:i4>
      </vt:variant>
      <vt:variant>
        <vt:i4>0</vt:i4>
      </vt:variant>
      <vt:variant>
        <vt:i4>5</vt:i4>
      </vt:variant>
      <vt:variant>
        <vt:lpwstr/>
      </vt:variant>
      <vt:variant>
        <vt:lpwstr>Student</vt:lpwstr>
      </vt:variant>
      <vt:variant>
        <vt:i4>7340140</vt:i4>
      </vt:variant>
      <vt:variant>
        <vt:i4>1968</vt:i4>
      </vt:variant>
      <vt:variant>
        <vt:i4>0</vt:i4>
      </vt:variant>
      <vt:variant>
        <vt:i4>5</vt:i4>
      </vt:variant>
      <vt:variant>
        <vt:lpwstr/>
      </vt:variant>
      <vt:variant>
        <vt:lpwstr>Parent</vt:lpwstr>
      </vt:variant>
      <vt:variant>
        <vt:i4>4456500</vt:i4>
      </vt:variant>
      <vt:variant>
        <vt:i4>1965</vt:i4>
      </vt:variant>
      <vt:variant>
        <vt:i4>0</vt:i4>
      </vt:variant>
      <vt:variant>
        <vt:i4>5</vt:i4>
      </vt:variant>
      <vt:variant>
        <vt:lpwstr/>
      </vt:variant>
      <vt:variant>
        <vt:lpwstr>_5.1.8_Payee_for</vt:lpwstr>
      </vt:variant>
      <vt:variant>
        <vt:i4>2752583</vt:i4>
      </vt:variant>
      <vt:variant>
        <vt:i4>1962</vt:i4>
      </vt:variant>
      <vt:variant>
        <vt:i4>0</vt:i4>
      </vt:variant>
      <vt:variant>
        <vt:i4>5</vt:i4>
      </vt:variant>
      <vt:variant>
        <vt:lpwstr/>
      </vt:variant>
      <vt:variant>
        <vt:lpwstr>_6_The_Parental</vt:lpwstr>
      </vt:variant>
      <vt:variant>
        <vt:i4>3670125</vt:i4>
      </vt:variant>
      <vt:variant>
        <vt:i4>1959</vt:i4>
      </vt:variant>
      <vt:variant>
        <vt:i4>0</vt:i4>
      </vt:variant>
      <vt:variant>
        <vt:i4>5</vt:i4>
      </vt:variant>
      <vt:variant>
        <vt:lpwstr/>
      </vt:variant>
      <vt:variant>
        <vt:lpwstr>_7.2.1_Obligations</vt:lpwstr>
      </vt:variant>
      <vt:variant>
        <vt:i4>327682</vt:i4>
      </vt:variant>
      <vt:variant>
        <vt:i4>1956</vt:i4>
      </vt:variant>
      <vt:variant>
        <vt:i4>0</vt:i4>
      </vt:variant>
      <vt:variant>
        <vt:i4>5</vt:i4>
      </vt:variant>
      <vt:variant>
        <vt:lpwstr/>
      </vt:variant>
      <vt:variant>
        <vt:lpwstr>Claim</vt:lpwstr>
      </vt:variant>
      <vt:variant>
        <vt:i4>7340140</vt:i4>
      </vt:variant>
      <vt:variant>
        <vt:i4>1953</vt:i4>
      </vt:variant>
      <vt:variant>
        <vt:i4>0</vt:i4>
      </vt:variant>
      <vt:variant>
        <vt:i4>5</vt:i4>
      </vt:variant>
      <vt:variant>
        <vt:lpwstr/>
      </vt:variant>
      <vt:variant>
        <vt:lpwstr>Parent</vt:lpwstr>
      </vt:variant>
      <vt:variant>
        <vt:i4>8257635</vt:i4>
      </vt:variant>
      <vt:variant>
        <vt:i4>1950</vt:i4>
      </vt:variant>
      <vt:variant>
        <vt:i4>0</vt:i4>
      </vt:variant>
      <vt:variant>
        <vt:i4>5</vt:i4>
      </vt:variant>
      <vt:variant>
        <vt:lpwstr/>
      </vt:variant>
      <vt:variant>
        <vt:lpwstr>Student</vt:lpwstr>
      </vt:variant>
      <vt:variant>
        <vt:i4>7733368</vt:i4>
      </vt:variant>
      <vt:variant>
        <vt:i4>1947</vt:i4>
      </vt:variant>
      <vt:variant>
        <vt:i4>0</vt:i4>
      </vt:variant>
      <vt:variant>
        <vt:i4>5</vt:i4>
      </vt:variant>
      <vt:variant>
        <vt:lpwstr/>
      </vt:variant>
      <vt:variant>
        <vt:lpwstr>PrincipalFamilyHome</vt:lpwstr>
      </vt:variant>
      <vt:variant>
        <vt:i4>8257635</vt:i4>
      </vt:variant>
      <vt:variant>
        <vt:i4>1944</vt:i4>
      </vt:variant>
      <vt:variant>
        <vt:i4>0</vt:i4>
      </vt:variant>
      <vt:variant>
        <vt:i4>5</vt:i4>
      </vt:variant>
      <vt:variant>
        <vt:lpwstr/>
      </vt:variant>
      <vt:variant>
        <vt:lpwstr>Student</vt:lpwstr>
      </vt:variant>
      <vt:variant>
        <vt:i4>7340140</vt:i4>
      </vt:variant>
      <vt:variant>
        <vt:i4>1941</vt:i4>
      </vt:variant>
      <vt:variant>
        <vt:i4>0</vt:i4>
      </vt:variant>
      <vt:variant>
        <vt:i4>5</vt:i4>
      </vt:variant>
      <vt:variant>
        <vt:lpwstr/>
      </vt:variant>
      <vt:variant>
        <vt:lpwstr>Partner</vt:lpwstr>
      </vt:variant>
      <vt:variant>
        <vt:i4>7340140</vt:i4>
      </vt:variant>
      <vt:variant>
        <vt:i4>1938</vt:i4>
      </vt:variant>
      <vt:variant>
        <vt:i4>0</vt:i4>
      </vt:variant>
      <vt:variant>
        <vt:i4>5</vt:i4>
      </vt:variant>
      <vt:variant>
        <vt:lpwstr/>
      </vt:variant>
      <vt:variant>
        <vt:lpwstr>Parent</vt:lpwstr>
      </vt:variant>
      <vt:variant>
        <vt:i4>327682</vt:i4>
      </vt:variant>
      <vt:variant>
        <vt:i4>1935</vt:i4>
      </vt:variant>
      <vt:variant>
        <vt:i4>0</vt:i4>
      </vt:variant>
      <vt:variant>
        <vt:i4>5</vt:i4>
      </vt:variant>
      <vt:variant>
        <vt:lpwstr/>
      </vt:variant>
      <vt:variant>
        <vt:lpwstr>Claim</vt:lpwstr>
      </vt:variant>
      <vt:variant>
        <vt:i4>6619263</vt:i4>
      </vt:variant>
      <vt:variant>
        <vt:i4>1932</vt:i4>
      </vt:variant>
      <vt:variant>
        <vt:i4>0</vt:i4>
      </vt:variant>
      <vt:variant>
        <vt:i4>5</vt:i4>
      </vt:variant>
      <vt:variant>
        <vt:lpwstr/>
      </vt:variant>
      <vt:variant>
        <vt:lpwstr>Custody</vt:lpwstr>
      </vt:variant>
      <vt:variant>
        <vt:i4>7340140</vt:i4>
      </vt:variant>
      <vt:variant>
        <vt:i4>1929</vt:i4>
      </vt:variant>
      <vt:variant>
        <vt:i4>0</vt:i4>
      </vt:variant>
      <vt:variant>
        <vt:i4>5</vt:i4>
      </vt:variant>
      <vt:variant>
        <vt:lpwstr/>
      </vt:variant>
      <vt:variant>
        <vt:lpwstr>Partner</vt:lpwstr>
      </vt:variant>
      <vt:variant>
        <vt:i4>7340140</vt:i4>
      </vt:variant>
      <vt:variant>
        <vt:i4>1926</vt:i4>
      </vt:variant>
      <vt:variant>
        <vt:i4>0</vt:i4>
      </vt:variant>
      <vt:variant>
        <vt:i4>5</vt:i4>
      </vt:variant>
      <vt:variant>
        <vt:lpwstr/>
      </vt:variant>
      <vt:variant>
        <vt:lpwstr>Parent</vt:lpwstr>
      </vt:variant>
      <vt:variant>
        <vt:i4>8257635</vt:i4>
      </vt:variant>
      <vt:variant>
        <vt:i4>1923</vt:i4>
      </vt:variant>
      <vt:variant>
        <vt:i4>0</vt:i4>
      </vt:variant>
      <vt:variant>
        <vt:i4>5</vt:i4>
      </vt:variant>
      <vt:variant>
        <vt:lpwstr/>
      </vt:variant>
      <vt:variant>
        <vt:lpwstr>Student</vt:lpwstr>
      </vt:variant>
      <vt:variant>
        <vt:i4>7340140</vt:i4>
      </vt:variant>
      <vt:variant>
        <vt:i4>1920</vt:i4>
      </vt:variant>
      <vt:variant>
        <vt:i4>0</vt:i4>
      </vt:variant>
      <vt:variant>
        <vt:i4>5</vt:i4>
      </vt:variant>
      <vt:variant>
        <vt:lpwstr/>
      </vt:variant>
      <vt:variant>
        <vt:lpwstr>Partner</vt:lpwstr>
      </vt:variant>
      <vt:variant>
        <vt:i4>8257635</vt:i4>
      </vt:variant>
      <vt:variant>
        <vt:i4>1917</vt:i4>
      </vt:variant>
      <vt:variant>
        <vt:i4>0</vt:i4>
      </vt:variant>
      <vt:variant>
        <vt:i4>5</vt:i4>
      </vt:variant>
      <vt:variant>
        <vt:lpwstr/>
      </vt:variant>
      <vt:variant>
        <vt:lpwstr>Student</vt:lpwstr>
      </vt:variant>
      <vt:variant>
        <vt:i4>2359363</vt:i4>
      </vt:variant>
      <vt:variant>
        <vt:i4>1914</vt:i4>
      </vt:variant>
      <vt:variant>
        <vt:i4>0</vt:i4>
      </vt:variant>
      <vt:variant>
        <vt:i4>5</vt:i4>
      </vt:variant>
      <vt:variant>
        <vt:lpwstr/>
      </vt:variant>
      <vt:variant>
        <vt:lpwstr>_2.1.5_Organisations_or</vt:lpwstr>
      </vt:variant>
      <vt:variant>
        <vt:i4>7340140</vt:i4>
      </vt:variant>
      <vt:variant>
        <vt:i4>1911</vt:i4>
      </vt:variant>
      <vt:variant>
        <vt:i4>0</vt:i4>
      </vt:variant>
      <vt:variant>
        <vt:i4>5</vt:i4>
      </vt:variant>
      <vt:variant>
        <vt:lpwstr/>
      </vt:variant>
      <vt:variant>
        <vt:lpwstr>Parent</vt:lpwstr>
      </vt:variant>
      <vt:variant>
        <vt:i4>8257635</vt:i4>
      </vt:variant>
      <vt:variant>
        <vt:i4>1908</vt:i4>
      </vt:variant>
      <vt:variant>
        <vt:i4>0</vt:i4>
      </vt:variant>
      <vt:variant>
        <vt:i4>5</vt:i4>
      </vt:variant>
      <vt:variant>
        <vt:lpwstr/>
      </vt:variant>
      <vt:variant>
        <vt:lpwstr>Student</vt:lpwstr>
      </vt:variant>
      <vt:variant>
        <vt:i4>6225974</vt:i4>
      </vt:variant>
      <vt:variant>
        <vt:i4>1905</vt:i4>
      </vt:variant>
      <vt:variant>
        <vt:i4>0</vt:i4>
      </vt:variant>
      <vt:variant>
        <vt:i4>5</vt:i4>
      </vt:variant>
      <vt:variant>
        <vt:lpwstr/>
      </vt:variant>
      <vt:variant>
        <vt:lpwstr>_3.5_Effect_of</vt:lpwstr>
      </vt:variant>
      <vt:variant>
        <vt:i4>7077914</vt:i4>
      </vt:variant>
      <vt:variant>
        <vt:i4>1902</vt:i4>
      </vt:variant>
      <vt:variant>
        <vt:i4>0</vt:i4>
      </vt:variant>
      <vt:variant>
        <vt:i4>5</vt:i4>
      </vt:variant>
      <vt:variant>
        <vt:lpwstr/>
      </vt:variant>
      <vt:variant>
        <vt:lpwstr>_2.2_Residency_requirements</vt:lpwstr>
      </vt:variant>
      <vt:variant>
        <vt:i4>5046335</vt:i4>
      </vt:variant>
      <vt:variant>
        <vt:i4>1899</vt:i4>
      </vt:variant>
      <vt:variant>
        <vt:i4>0</vt:i4>
      </vt:variant>
      <vt:variant>
        <vt:i4>5</vt:i4>
      </vt:variant>
      <vt:variant>
        <vt:lpwstr/>
      </vt:variant>
      <vt:variant>
        <vt:lpwstr>_2.1.8_New_claim</vt:lpwstr>
      </vt:variant>
      <vt:variant>
        <vt:i4>393336</vt:i4>
      </vt:variant>
      <vt:variant>
        <vt:i4>1896</vt:i4>
      </vt:variant>
      <vt:variant>
        <vt:i4>0</vt:i4>
      </vt:variant>
      <vt:variant>
        <vt:i4>5</vt:i4>
      </vt:variant>
      <vt:variant>
        <vt:lpwstr/>
      </vt:variant>
      <vt:variant>
        <vt:lpwstr>_2.1.7_Only_one</vt:lpwstr>
      </vt:variant>
      <vt:variant>
        <vt:i4>327682</vt:i4>
      </vt:variant>
      <vt:variant>
        <vt:i4>1893</vt:i4>
      </vt:variant>
      <vt:variant>
        <vt:i4>0</vt:i4>
      </vt:variant>
      <vt:variant>
        <vt:i4>5</vt:i4>
      </vt:variant>
      <vt:variant>
        <vt:lpwstr/>
      </vt:variant>
      <vt:variant>
        <vt:lpwstr>Claim</vt:lpwstr>
      </vt:variant>
      <vt:variant>
        <vt:i4>1507435</vt:i4>
      </vt:variant>
      <vt:variant>
        <vt:i4>1890</vt:i4>
      </vt:variant>
      <vt:variant>
        <vt:i4>0</vt:i4>
      </vt:variant>
      <vt:variant>
        <vt:i4>5</vt:i4>
      </vt:variant>
      <vt:variant>
        <vt:lpwstr/>
      </vt:variant>
      <vt:variant>
        <vt:lpwstr>_2.1.6_Claims_received</vt:lpwstr>
      </vt:variant>
      <vt:variant>
        <vt:i4>2359363</vt:i4>
      </vt:variant>
      <vt:variant>
        <vt:i4>1887</vt:i4>
      </vt:variant>
      <vt:variant>
        <vt:i4>0</vt:i4>
      </vt:variant>
      <vt:variant>
        <vt:i4>5</vt:i4>
      </vt:variant>
      <vt:variant>
        <vt:lpwstr/>
      </vt:variant>
      <vt:variant>
        <vt:lpwstr>_2.1.5_Organisations_or</vt:lpwstr>
      </vt:variant>
      <vt:variant>
        <vt:i4>4784237</vt:i4>
      </vt:variant>
      <vt:variant>
        <vt:i4>1884</vt:i4>
      </vt:variant>
      <vt:variant>
        <vt:i4>0</vt:i4>
      </vt:variant>
      <vt:variant>
        <vt:i4>5</vt:i4>
      </vt:variant>
      <vt:variant>
        <vt:lpwstr/>
      </vt:variant>
      <vt:variant>
        <vt:lpwstr>_2.1.4_Non-parents_as</vt:lpwstr>
      </vt:variant>
      <vt:variant>
        <vt:i4>7340140</vt:i4>
      </vt:variant>
      <vt:variant>
        <vt:i4>1881</vt:i4>
      </vt:variant>
      <vt:variant>
        <vt:i4>0</vt:i4>
      </vt:variant>
      <vt:variant>
        <vt:i4>5</vt:i4>
      </vt:variant>
      <vt:variant>
        <vt:lpwstr/>
      </vt:variant>
      <vt:variant>
        <vt:lpwstr>Parent</vt:lpwstr>
      </vt:variant>
      <vt:variant>
        <vt:i4>5111855</vt:i4>
      </vt:variant>
      <vt:variant>
        <vt:i4>1878</vt:i4>
      </vt:variant>
      <vt:variant>
        <vt:i4>0</vt:i4>
      </vt:variant>
      <vt:variant>
        <vt:i4>5</vt:i4>
      </vt:variant>
      <vt:variant>
        <vt:lpwstr/>
      </vt:variant>
      <vt:variant>
        <vt:lpwstr>_2.1.3_Parents_as</vt:lpwstr>
      </vt:variant>
      <vt:variant>
        <vt:i4>7012373</vt:i4>
      </vt:variant>
      <vt:variant>
        <vt:i4>1875</vt:i4>
      </vt:variant>
      <vt:variant>
        <vt:i4>0</vt:i4>
      </vt:variant>
      <vt:variant>
        <vt:i4>5</vt:i4>
      </vt:variant>
      <vt:variant>
        <vt:lpwstr/>
      </vt:variant>
      <vt:variant>
        <vt:lpwstr>_2.1.2_Applicants_who</vt:lpwstr>
      </vt:variant>
      <vt:variant>
        <vt:i4>6815765</vt:i4>
      </vt:variant>
      <vt:variant>
        <vt:i4>1872</vt:i4>
      </vt:variant>
      <vt:variant>
        <vt:i4>0</vt:i4>
      </vt:variant>
      <vt:variant>
        <vt:i4>5</vt:i4>
      </vt:variant>
      <vt:variant>
        <vt:lpwstr/>
      </vt:variant>
      <vt:variant>
        <vt:lpwstr>_2.1.1_Applicants_who</vt:lpwstr>
      </vt:variant>
      <vt:variant>
        <vt:i4>65538</vt:i4>
      </vt:variant>
      <vt:variant>
        <vt:i4>1869</vt:i4>
      </vt:variant>
      <vt:variant>
        <vt:i4>0</vt:i4>
      </vt:variant>
      <vt:variant>
        <vt:i4>5</vt:i4>
      </vt:variant>
      <vt:variant>
        <vt:lpwstr/>
      </vt:variant>
      <vt:variant>
        <vt:lpwstr>ApprovedApplicant</vt:lpwstr>
      </vt:variant>
      <vt:variant>
        <vt:i4>8257635</vt:i4>
      </vt:variant>
      <vt:variant>
        <vt:i4>1866</vt:i4>
      </vt:variant>
      <vt:variant>
        <vt:i4>0</vt:i4>
      </vt:variant>
      <vt:variant>
        <vt:i4>5</vt:i4>
      </vt:variant>
      <vt:variant>
        <vt:lpwstr/>
      </vt:variant>
      <vt:variant>
        <vt:lpwstr>Student</vt:lpwstr>
      </vt:variant>
      <vt:variant>
        <vt:i4>7864444</vt:i4>
      </vt:variant>
      <vt:variant>
        <vt:i4>1863</vt:i4>
      </vt:variant>
      <vt:variant>
        <vt:i4>0</vt:i4>
      </vt:variant>
      <vt:variant>
        <vt:i4>5</vt:i4>
      </vt:variant>
      <vt:variant>
        <vt:lpwstr/>
      </vt:variant>
      <vt:variant>
        <vt:lpwstr>AppropriateStateSchool</vt:lpwstr>
      </vt:variant>
      <vt:variant>
        <vt:i4>1900657</vt:i4>
      </vt:variant>
      <vt:variant>
        <vt:i4>1860</vt:i4>
      </vt:variant>
      <vt:variant>
        <vt:i4>0</vt:i4>
      </vt:variant>
      <vt:variant>
        <vt:i4>5</vt:i4>
      </vt:variant>
      <vt:variant>
        <vt:lpwstr/>
      </vt:variant>
      <vt:variant>
        <vt:lpwstr>_5.5_Pensioner_Education</vt:lpwstr>
      </vt:variant>
      <vt:variant>
        <vt:i4>5701664</vt:i4>
      </vt:variant>
      <vt:variant>
        <vt:i4>1857</vt:i4>
      </vt:variant>
      <vt:variant>
        <vt:i4>0</vt:i4>
      </vt:variant>
      <vt:variant>
        <vt:i4>5</vt:i4>
      </vt:variant>
      <vt:variant>
        <vt:lpwstr/>
      </vt:variant>
      <vt:variant>
        <vt:lpwstr>_5.4_Distance_Education</vt:lpwstr>
      </vt:variant>
      <vt:variant>
        <vt:i4>2949189</vt:i4>
      </vt:variant>
      <vt:variant>
        <vt:i4>1854</vt:i4>
      </vt:variant>
      <vt:variant>
        <vt:i4>0</vt:i4>
      </vt:variant>
      <vt:variant>
        <vt:i4>5</vt:i4>
      </vt:variant>
      <vt:variant>
        <vt:lpwstr/>
      </vt:variant>
      <vt:variant>
        <vt:lpwstr>_5.3_Second_Home</vt:lpwstr>
      </vt:variant>
      <vt:variant>
        <vt:i4>393327</vt:i4>
      </vt:variant>
      <vt:variant>
        <vt:i4>1851</vt:i4>
      </vt:variant>
      <vt:variant>
        <vt:i4>0</vt:i4>
      </vt:variant>
      <vt:variant>
        <vt:i4>5</vt:i4>
      </vt:variant>
      <vt:variant>
        <vt:lpwstr/>
      </vt:variant>
      <vt:variant>
        <vt:lpwstr>_5.2.2_Additional_Boarding</vt:lpwstr>
      </vt:variant>
      <vt:variant>
        <vt:i4>5046307</vt:i4>
      </vt:variant>
      <vt:variant>
        <vt:i4>1848</vt:i4>
      </vt:variant>
      <vt:variant>
        <vt:i4>0</vt:i4>
      </vt:variant>
      <vt:variant>
        <vt:i4>5</vt:i4>
      </vt:variant>
      <vt:variant>
        <vt:lpwstr/>
      </vt:variant>
      <vt:variant>
        <vt:lpwstr>_5.2.1_Basic_Boarding</vt:lpwstr>
      </vt:variant>
      <vt:variant>
        <vt:i4>8257635</vt:i4>
      </vt:variant>
      <vt:variant>
        <vt:i4>1845</vt:i4>
      </vt:variant>
      <vt:variant>
        <vt:i4>0</vt:i4>
      </vt:variant>
      <vt:variant>
        <vt:i4>5</vt:i4>
      </vt:variant>
      <vt:variant>
        <vt:lpwstr/>
      </vt:variant>
      <vt:variant>
        <vt:lpwstr>Student</vt:lpwstr>
      </vt:variant>
      <vt:variant>
        <vt:i4>983050</vt:i4>
      </vt:variant>
      <vt:variant>
        <vt:i4>1842</vt:i4>
      </vt:variant>
      <vt:variant>
        <vt:i4>0</vt:i4>
      </vt:variant>
      <vt:variant>
        <vt:i4>5</vt:i4>
      </vt:variant>
      <vt:variant>
        <vt:lpwstr/>
      </vt:variant>
      <vt:variant>
        <vt:lpwstr>DistanceEducationMethods</vt:lpwstr>
      </vt:variant>
      <vt:variant>
        <vt:i4>1376284</vt:i4>
      </vt:variant>
      <vt:variant>
        <vt:i4>1839</vt:i4>
      </vt:variant>
      <vt:variant>
        <vt:i4>0</vt:i4>
      </vt:variant>
      <vt:variant>
        <vt:i4>5</vt:i4>
      </vt:variant>
      <vt:variant>
        <vt:lpwstr/>
      </vt:variant>
      <vt:variant>
        <vt:lpwstr>SecondFamilyHome</vt:lpwstr>
      </vt:variant>
      <vt:variant>
        <vt:i4>8257635</vt:i4>
      </vt:variant>
      <vt:variant>
        <vt:i4>1836</vt:i4>
      </vt:variant>
      <vt:variant>
        <vt:i4>0</vt:i4>
      </vt:variant>
      <vt:variant>
        <vt:i4>5</vt:i4>
      </vt:variant>
      <vt:variant>
        <vt:lpwstr/>
      </vt:variant>
      <vt:variant>
        <vt:lpwstr>Student</vt:lpwstr>
      </vt:variant>
      <vt:variant>
        <vt:i4>7471210</vt:i4>
      </vt:variant>
      <vt:variant>
        <vt:i4>1833</vt:i4>
      </vt:variant>
      <vt:variant>
        <vt:i4>0</vt:i4>
      </vt:variant>
      <vt:variant>
        <vt:i4>5</vt:i4>
      </vt:variant>
      <vt:variant>
        <vt:lpwstr/>
      </vt:variant>
      <vt:variant>
        <vt:lpwstr>EligibleStudent</vt:lpwstr>
      </vt:variant>
      <vt:variant>
        <vt:i4>7340140</vt:i4>
      </vt:variant>
      <vt:variant>
        <vt:i4>1830</vt:i4>
      </vt:variant>
      <vt:variant>
        <vt:i4>0</vt:i4>
      </vt:variant>
      <vt:variant>
        <vt:i4>5</vt:i4>
      </vt:variant>
      <vt:variant>
        <vt:lpwstr/>
      </vt:variant>
      <vt:variant>
        <vt:lpwstr>Partner</vt:lpwstr>
      </vt:variant>
      <vt:variant>
        <vt:i4>7340140</vt:i4>
      </vt:variant>
      <vt:variant>
        <vt:i4>1827</vt:i4>
      </vt:variant>
      <vt:variant>
        <vt:i4>0</vt:i4>
      </vt:variant>
      <vt:variant>
        <vt:i4>5</vt:i4>
      </vt:variant>
      <vt:variant>
        <vt:lpwstr/>
      </vt:variant>
      <vt:variant>
        <vt:lpwstr>Parent</vt:lpwstr>
      </vt:variant>
      <vt:variant>
        <vt:i4>65538</vt:i4>
      </vt:variant>
      <vt:variant>
        <vt:i4>1824</vt:i4>
      </vt:variant>
      <vt:variant>
        <vt:i4>0</vt:i4>
      </vt:variant>
      <vt:variant>
        <vt:i4>5</vt:i4>
      </vt:variant>
      <vt:variant>
        <vt:lpwstr/>
      </vt:variant>
      <vt:variant>
        <vt:lpwstr>ApprovedApplicant</vt:lpwstr>
      </vt:variant>
      <vt:variant>
        <vt:i4>7405671</vt:i4>
      </vt:variant>
      <vt:variant>
        <vt:i4>1821</vt:i4>
      </vt:variant>
      <vt:variant>
        <vt:i4>0</vt:i4>
      </vt:variant>
      <vt:variant>
        <vt:i4>5</vt:i4>
      </vt:variant>
      <vt:variant>
        <vt:lpwstr/>
      </vt:variant>
      <vt:variant>
        <vt:lpwstr>Family</vt:lpwstr>
      </vt:variant>
      <vt:variant>
        <vt:i4>8257635</vt:i4>
      </vt:variant>
      <vt:variant>
        <vt:i4>1818</vt:i4>
      </vt:variant>
      <vt:variant>
        <vt:i4>0</vt:i4>
      </vt:variant>
      <vt:variant>
        <vt:i4>5</vt:i4>
      </vt:variant>
      <vt:variant>
        <vt:lpwstr/>
      </vt:variant>
      <vt:variant>
        <vt:lpwstr>Student</vt:lpwstr>
      </vt:variant>
      <vt:variant>
        <vt:i4>7864444</vt:i4>
      </vt:variant>
      <vt:variant>
        <vt:i4>1815</vt:i4>
      </vt:variant>
      <vt:variant>
        <vt:i4>0</vt:i4>
      </vt:variant>
      <vt:variant>
        <vt:i4>5</vt:i4>
      </vt:variant>
      <vt:variant>
        <vt:lpwstr/>
      </vt:variant>
      <vt:variant>
        <vt:lpwstr>AppropriateStateSchool</vt:lpwstr>
      </vt:variant>
      <vt:variant>
        <vt:i4>327682</vt:i4>
      </vt:variant>
      <vt:variant>
        <vt:i4>1812</vt:i4>
      </vt:variant>
      <vt:variant>
        <vt:i4>0</vt:i4>
      </vt:variant>
      <vt:variant>
        <vt:i4>5</vt:i4>
      </vt:variant>
      <vt:variant>
        <vt:lpwstr/>
      </vt:variant>
      <vt:variant>
        <vt:lpwstr>Claim</vt:lpwstr>
      </vt:variant>
      <vt:variant>
        <vt:i4>7733373</vt:i4>
      </vt:variant>
      <vt:variant>
        <vt:i4>1809</vt:i4>
      </vt:variant>
      <vt:variant>
        <vt:i4>0</vt:i4>
      </vt:variant>
      <vt:variant>
        <vt:i4>5</vt:i4>
      </vt:variant>
      <vt:variant>
        <vt:lpwstr/>
      </vt:variant>
      <vt:variant>
        <vt:lpwstr>Centrelink</vt:lpwstr>
      </vt:variant>
      <vt:variant>
        <vt:i4>393247</vt:i4>
      </vt:variant>
      <vt:variant>
        <vt:i4>1806</vt:i4>
      </vt:variant>
      <vt:variant>
        <vt:i4>0</vt:i4>
      </vt:variant>
      <vt:variant>
        <vt:i4>5</vt:i4>
      </vt:variant>
      <vt:variant>
        <vt:lpwstr/>
      </vt:variant>
      <vt:variant>
        <vt:lpwstr>SpecialSchool</vt:lpwstr>
      </vt:variant>
      <vt:variant>
        <vt:i4>7405671</vt:i4>
      </vt:variant>
      <vt:variant>
        <vt:i4>1803</vt:i4>
      </vt:variant>
      <vt:variant>
        <vt:i4>0</vt:i4>
      </vt:variant>
      <vt:variant>
        <vt:i4>5</vt:i4>
      </vt:variant>
      <vt:variant>
        <vt:lpwstr/>
      </vt:variant>
      <vt:variant>
        <vt:lpwstr>DisabilityOrOtherCondition</vt:lpwstr>
      </vt:variant>
      <vt:variant>
        <vt:i4>7864444</vt:i4>
      </vt:variant>
      <vt:variant>
        <vt:i4>1800</vt:i4>
      </vt:variant>
      <vt:variant>
        <vt:i4>0</vt:i4>
      </vt:variant>
      <vt:variant>
        <vt:i4>5</vt:i4>
      </vt:variant>
      <vt:variant>
        <vt:lpwstr/>
      </vt:variant>
      <vt:variant>
        <vt:lpwstr>AppropriateStateSchool</vt:lpwstr>
      </vt:variant>
      <vt:variant>
        <vt:i4>8257635</vt:i4>
      </vt:variant>
      <vt:variant>
        <vt:i4>1797</vt:i4>
      </vt:variant>
      <vt:variant>
        <vt:i4>0</vt:i4>
      </vt:variant>
      <vt:variant>
        <vt:i4>5</vt:i4>
      </vt:variant>
      <vt:variant>
        <vt:lpwstr/>
      </vt:variant>
      <vt:variant>
        <vt:lpwstr>Student</vt:lpwstr>
      </vt:variant>
      <vt:variant>
        <vt:i4>7405671</vt:i4>
      </vt:variant>
      <vt:variant>
        <vt:i4>1794</vt:i4>
      </vt:variant>
      <vt:variant>
        <vt:i4>0</vt:i4>
      </vt:variant>
      <vt:variant>
        <vt:i4>5</vt:i4>
      </vt:variant>
      <vt:variant>
        <vt:lpwstr/>
      </vt:variant>
      <vt:variant>
        <vt:lpwstr>Family</vt:lpwstr>
      </vt:variant>
      <vt:variant>
        <vt:i4>7536667</vt:i4>
      </vt:variant>
      <vt:variant>
        <vt:i4>1791</vt:i4>
      </vt:variant>
      <vt:variant>
        <vt:i4>0</vt:i4>
      </vt:variant>
      <vt:variant>
        <vt:i4>5</vt:i4>
      </vt:variant>
      <vt:variant>
        <vt:lpwstr/>
      </vt:variant>
      <vt:variant>
        <vt:lpwstr>_1.5_Legislative_basis</vt:lpwstr>
      </vt:variant>
      <vt:variant>
        <vt:i4>1900653</vt:i4>
      </vt:variant>
      <vt:variant>
        <vt:i4>1788</vt:i4>
      </vt:variant>
      <vt:variant>
        <vt:i4>0</vt:i4>
      </vt:variant>
      <vt:variant>
        <vt:i4>5</vt:i4>
      </vt:variant>
      <vt:variant>
        <vt:lpwstr/>
      </vt:variant>
      <vt:variant>
        <vt:lpwstr>_1.4_Types_of</vt:lpwstr>
      </vt:variant>
      <vt:variant>
        <vt:i4>1966175</vt:i4>
      </vt:variant>
      <vt:variant>
        <vt:i4>1785</vt:i4>
      </vt:variant>
      <vt:variant>
        <vt:i4>0</vt:i4>
      </vt:variant>
      <vt:variant>
        <vt:i4>5</vt:i4>
      </vt:variant>
      <vt:variant>
        <vt:lpwstr/>
      </vt:variant>
      <vt:variant>
        <vt:lpwstr>_1.3_Eligibility</vt:lpwstr>
      </vt:variant>
      <vt:variant>
        <vt:i4>6881323</vt:i4>
      </vt:variant>
      <vt:variant>
        <vt:i4>1782</vt:i4>
      </vt:variant>
      <vt:variant>
        <vt:i4>0</vt:i4>
      </vt:variant>
      <vt:variant>
        <vt:i4>5</vt:i4>
      </vt:variant>
      <vt:variant>
        <vt:lpwstr/>
      </vt:variant>
      <vt:variant>
        <vt:lpwstr>_1.2_Objectives</vt:lpwstr>
      </vt:variant>
      <vt:variant>
        <vt:i4>1179738</vt:i4>
      </vt:variant>
      <vt:variant>
        <vt:i4>1779</vt:i4>
      </vt:variant>
      <vt:variant>
        <vt:i4>0</vt:i4>
      </vt:variant>
      <vt:variant>
        <vt:i4>5</vt:i4>
      </vt:variant>
      <vt:variant>
        <vt:lpwstr/>
      </vt:variant>
      <vt:variant>
        <vt:lpwstr>_1.1_Description</vt:lpwstr>
      </vt:variant>
      <vt:variant>
        <vt:i4>1966080</vt:i4>
      </vt:variant>
      <vt:variant>
        <vt:i4>1776</vt:i4>
      </vt:variant>
      <vt:variant>
        <vt:i4>0</vt:i4>
      </vt:variant>
      <vt:variant>
        <vt:i4>5</vt:i4>
      </vt:variant>
      <vt:variant>
        <vt:lpwstr/>
      </vt:variant>
      <vt:variant>
        <vt:lpwstr>CircumstancesBeyondTheFamilysControl</vt:lpwstr>
      </vt:variant>
      <vt:variant>
        <vt:i4>8257635</vt:i4>
      </vt:variant>
      <vt:variant>
        <vt:i4>1773</vt:i4>
      </vt:variant>
      <vt:variant>
        <vt:i4>0</vt:i4>
      </vt:variant>
      <vt:variant>
        <vt:i4>5</vt:i4>
      </vt:variant>
      <vt:variant>
        <vt:lpwstr/>
      </vt:variant>
      <vt:variant>
        <vt:lpwstr>Student</vt:lpwstr>
      </vt:variant>
      <vt:variant>
        <vt:i4>8257635</vt:i4>
      </vt:variant>
      <vt:variant>
        <vt:i4>1770</vt:i4>
      </vt:variant>
      <vt:variant>
        <vt:i4>0</vt:i4>
      </vt:variant>
      <vt:variant>
        <vt:i4>5</vt:i4>
      </vt:variant>
      <vt:variant>
        <vt:lpwstr/>
      </vt:variant>
      <vt:variant>
        <vt:lpwstr>Student</vt:lpwstr>
      </vt:variant>
      <vt:variant>
        <vt:i4>8257635</vt:i4>
      </vt:variant>
      <vt:variant>
        <vt:i4>1767</vt:i4>
      </vt:variant>
      <vt:variant>
        <vt:i4>0</vt:i4>
      </vt:variant>
      <vt:variant>
        <vt:i4>5</vt:i4>
      </vt:variant>
      <vt:variant>
        <vt:lpwstr/>
      </vt:variant>
      <vt:variant>
        <vt:lpwstr>Student</vt:lpwstr>
      </vt:variant>
      <vt:variant>
        <vt:i4>8257635</vt:i4>
      </vt:variant>
      <vt:variant>
        <vt:i4>1764</vt:i4>
      </vt:variant>
      <vt:variant>
        <vt:i4>0</vt:i4>
      </vt:variant>
      <vt:variant>
        <vt:i4>5</vt:i4>
      </vt:variant>
      <vt:variant>
        <vt:lpwstr/>
      </vt:variant>
      <vt:variant>
        <vt:lpwstr>Student</vt:lpwstr>
      </vt:variant>
      <vt:variant>
        <vt:i4>8257635</vt:i4>
      </vt:variant>
      <vt:variant>
        <vt:i4>1761</vt:i4>
      </vt:variant>
      <vt:variant>
        <vt:i4>0</vt:i4>
      </vt:variant>
      <vt:variant>
        <vt:i4>5</vt:i4>
      </vt:variant>
      <vt:variant>
        <vt:lpwstr/>
      </vt:variant>
      <vt:variant>
        <vt:lpwstr>Student</vt:lpwstr>
      </vt:variant>
      <vt:variant>
        <vt:i4>8257635</vt:i4>
      </vt:variant>
      <vt:variant>
        <vt:i4>1758</vt:i4>
      </vt:variant>
      <vt:variant>
        <vt:i4>0</vt:i4>
      </vt:variant>
      <vt:variant>
        <vt:i4>5</vt:i4>
      </vt:variant>
      <vt:variant>
        <vt:lpwstr/>
      </vt:variant>
      <vt:variant>
        <vt:lpwstr>Student</vt:lpwstr>
      </vt:variant>
      <vt:variant>
        <vt:i4>7405671</vt:i4>
      </vt:variant>
      <vt:variant>
        <vt:i4>1755</vt:i4>
      </vt:variant>
      <vt:variant>
        <vt:i4>0</vt:i4>
      </vt:variant>
      <vt:variant>
        <vt:i4>5</vt:i4>
      </vt:variant>
      <vt:variant>
        <vt:lpwstr/>
      </vt:variant>
      <vt:variant>
        <vt:lpwstr>Family</vt:lpwstr>
      </vt:variant>
      <vt:variant>
        <vt:i4>983050</vt:i4>
      </vt:variant>
      <vt:variant>
        <vt:i4>1752</vt:i4>
      </vt:variant>
      <vt:variant>
        <vt:i4>0</vt:i4>
      </vt:variant>
      <vt:variant>
        <vt:i4>5</vt:i4>
      </vt:variant>
      <vt:variant>
        <vt:lpwstr/>
      </vt:variant>
      <vt:variant>
        <vt:lpwstr>DistanceEducationMethods</vt:lpwstr>
      </vt:variant>
      <vt:variant>
        <vt:i4>8257635</vt:i4>
      </vt:variant>
      <vt:variant>
        <vt:i4>1749</vt:i4>
      </vt:variant>
      <vt:variant>
        <vt:i4>0</vt:i4>
      </vt:variant>
      <vt:variant>
        <vt:i4>5</vt:i4>
      </vt:variant>
      <vt:variant>
        <vt:lpwstr/>
      </vt:variant>
      <vt:variant>
        <vt:lpwstr>Student</vt:lpwstr>
      </vt:variant>
      <vt:variant>
        <vt:i4>983069</vt:i4>
      </vt:variant>
      <vt:variant>
        <vt:i4>1746</vt:i4>
      </vt:variant>
      <vt:variant>
        <vt:i4>0</vt:i4>
      </vt:variant>
      <vt:variant>
        <vt:i4>5</vt:i4>
      </vt:variant>
      <vt:variant>
        <vt:lpwstr/>
      </vt:variant>
      <vt:variant>
        <vt:lpwstr>DecisionMaker</vt:lpwstr>
      </vt:variant>
      <vt:variant>
        <vt:i4>7340140</vt:i4>
      </vt:variant>
      <vt:variant>
        <vt:i4>1743</vt:i4>
      </vt:variant>
      <vt:variant>
        <vt:i4>0</vt:i4>
      </vt:variant>
      <vt:variant>
        <vt:i4>5</vt:i4>
      </vt:variant>
      <vt:variant>
        <vt:lpwstr/>
      </vt:variant>
      <vt:variant>
        <vt:lpwstr>Parent</vt:lpwstr>
      </vt:variant>
      <vt:variant>
        <vt:i4>589836</vt:i4>
      </vt:variant>
      <vt:variant>
        <vt:i4>1740</vt:i4>
      </vt:variant>
      <vt:variant>
        <vt:i4>0</vt:i4>
      </vt:variant>
      <vt:variant>
        <vt:i4>5</vt:i4>
      </vt:variant>
      <vt:variant>
        <vt:lpwstr/>
      </vt:variant>
      <vt:variant>
        <vt:lpwstr>Australia</vt:lpwstr>
      </vt:variant>
      <vt:variant>
        <vt:i4>1835024</vt:i4>
      </vt:variant>
      <vt:variant>
        <vt:i4>1737</vt:i4>
      </vt:variant>
      <vt:variant>
        <vt:i4>0</vt:i4>
      </vt:variant>
      <vt:variant>
        <vt:i4>5</vt:i4>
      </vt:variant>
      <vt:variant>
        <vt:lpwstr/>
      </vt:variant>
      <vt:variant>
        <vt:lpwstr>EligibilityPeriod</vt:lpwstr>
      </vt:variant>
      <vt:variant>
        <vt:i4>7340140</vt:i4>
      </vt:variant>
      <vt:variant>
        <vt:i4>1734</vt:i4>
      </vt:variant>
      <vt:variant>
        <vt:i4>0</vt:i4>
      </vt:variant>
      <vt:variant>
        <vt:i4>5</vt:i4>
      </vt:variant>
      <vt:variant>
        <vt:lpwstr/>
      </vt:variant>
      <vt:variant>
        <vt:lpwstr>Partner</vt:lpwstr>
      </vt:variant>
      <vt:variant>
        <vt:i4>7405671</vt:i4>
      </vt:variant>
      <vt:variant>
        <vt:i4>1731</vt:i4>
      </vt:variant>
      <vt:variant>
        <vt:i4>0</vt:i4>
      </vt:variant>
      <vt:variant>
        <vt:i4>5</vt:i4>
      </vt:variant>
      <vt:variant>
        <vt:lpwstr/>
      </vt:variant>
      <vt:variant>
        <vt:lpwstr>Family</vt:lpwstr>
      </vt:variant>
      <vt:variant>
        <vt:i4>8257635</vt:i4>
      </vt:variant>
      <vt:variant>
        <vt:i4>1728</vt:i4>
      </vt:variant>
      <vt:variant>
        <vt:i4>0</vt:i4>
      </vt:variant>
      <vt:variant>
        <vt:i4>5</vt:i4>
      </vt:variant>
      <vt:variant>
        <vt:lpwstr/>
      </vt:variant>
      <vt:variant>
        <vt:lpwstr>Student</vt:lpwstr>
      </vt:variant>
      <vt:variant>
        <vt:i4>1835024</vt:i4>
      </vt:variant>
      <vt:variant>
        <vt:i4>1725</vt:i4>
      </vt:variant>
      <vt:variant>
        <vt:i4>0</vt:i4>
      </vt:variant>
      <vt:variant>
        <vt:i4>5</vt:i4>
      </vt:variant>
      <vt:variant>
        <vt:lpwstr/>
      </vt:variant>
      <vt:variant>
        <vt:lpwstr>EligibilityPeriod</vt:lpwstr>
      </vt:variant>
      <vt:variant>
        <vt:i4>7405671</vt:i4>
      </vt:variant>
      <vt:variant>
        <vt:i4>1722</vt:i4>
      </vt:variant>
      <vt:variant>
        <vt:i4>0</vt:i4>
      </vt:variant>
      <vt:variant>
        <vt:i4>5</vt:i4>
      </vt:variant>
      <vt:variant>
        <vt:lpwstr/>
      </vt:variant>
      <vt:variant>
        <vt:lpwstr>Family</vt:lpwstr>
      </vt:variant>
      <vt:variant>
        <vt:i4>589836</vt:i4>
      </vt:variant>
      <vt:variant>
        <vt:i4>1719</vt:i4>
      </vt:variant>
      <vt:variant>
        <vt:i4>0</vt:i4>
      </vt:variant>
      <vt:variant>
        <vt:i4>5</vt:i4>
      </vt:variant>
      <vt:variant>
        <vt:lpwstr/>
      </vt:variant>
      <vt:variant>
        <vt:lpwstr>Australia</vt:lpwstr>
      </vt:variant>
      <vt:variant>
        <vt:i4>7733368</vt:i4>
      </vt:variant>
      <vt:variant>
        <vt:i4>1716</vt:i4>
      </vt:variant>
      <vt:variant>
        <vt:i4>0</vt:i4>
      </vt:variant>
      <vt:variant>
        <vt:i4>5</vt:i4>
      </vt:variant>
      <vt:variant>
        <vt:lpwstr/>
      </vt:variant>
      <vt:variant>
        <vt:lpwstr>PrincipalFamilyHome</vt:lpwstr>
      </vt:variant>
      <vt:variant>
        <vt:i4>8257635</vt:i4>
      </vt:variant>
      <vt:variant>
        <vt:i4>1713</vt:i4>
      </vt:variant>
      <vt:variant>
        <vt:i4>0</vt:i4>
      </vt:variant>
      <vt:variant>
        <vt:i4>5</vt:i4>
      </vt:variant>
      <vt:variant>
        <vt:lpwstr/>
      </vt:variant>
      <vt:variant>
        <vt:lpwstr>Student</vt:lpwstr>
      </vt:variant>
      <vt:variant>
        <vt:i4>7340140</vt:i4>
      </vt:variant>
      <vt:variant>
        <vt:i4>1710</vt:i4>
      </vt:variant>
      <vt:variant>
        <vt:i4>0</vt:i4>
      </vt:variant>
      <vt:variant>
        <vt:i4>5</vt:i4>
      </vt:variant>
      <vt:variant>
        <vt:lpwstr/>
      </vt:variant>
      <vt:variant>
        <vt:lpwstr>Parent</vt:lpwstr>
      </vt:variant>
      <vt:variant>
        <vt:i4>8257635</vt:i4>
      </vt:variant>
      <vt:variant>
        <vt:i4>1707</vt:i4>
      </vt:variant>
      <vt:variant>
        <vt:i4>0</vt:i4>
      </vt:variant>
      <vt:variant>
        <vt:i4>5</vt:i4>
      </vt:variant>
      <vt:variant>
        <vt:lpwstr/>
      </vt:variant>
      <vt:variant>
        <vt:lpwstr>Student</vt:lpwstr>
      </vt:variant>
      <vt:variant>
        <vt:i4>393237</vt:i4>
      </vt:variant>
      <vt:variant>
        <vt:i4>1704</vt:i4>
      </vt:variant>
      <vt:variant>
        <vt:i4>0</vt:i4>
      </vt:variant>
      <vt:variant>
        <vt:i4>5</vt:i4>
      </vt:variant>
      <vt:variant>
        <vt:lpwstr/>
      </vt:variant>
      <vt:variant>
        <vt:lpwstr>Minister</vt:lpwstr>
      </vt:variant>
      <vt:variant>
        <vt:i4>8257635</vt:i4>
      </vt:variant>
      <vt:variant>
        <vt:i4>1701</vt:i4>
      </vt:variant>
      <vt:variant>
        <vt:i4>0</vt:i4>
      </vt:variant>
      <vt:variant>
        <vt:i4>5</vt:i4>
      </vt:variant>
      <vt:variant>
        <vt:lpwstr/>
      </vt:variant>
      <vt:variant>
        <vt:lpwstr>Student</vt:lpwstr>
      </vt:variant>
      <vt:variant>
        <vt:i4>7733368</vt:i4>
      </vt:variant>
      <vt:variant>
        <vt:i4>1698</vt:i4>
      </vt:variant>
      <vt:variant>
        <vt:i4>0</vt:i4>
      </vt:variant>
      <vt:variant>
        <vt:i4>5</vt:i4>
      </vt:variant>
      <vt:variant>
        <vt:lpwstr/>
      </vt:variant>
      <vt:variant>
        <vt:lpwstr>PrincipalFamilyHome</vt:lpwstr>
      </vt:variant>
      <vt:variant>
        <vt:i4>8257635</vt:i4>
      </vt:variant>
      <vt:variant>
        <vt:i4>1695</vt:i4>
      </vt:variant>
      <vt:variant>
        <vt:i4>0</vt:i4>
      </vt:variant>
      <vt:variant>
        <vt:i4>5</vt:i4>
      </vt:variant>
      <vt:variant>
        <vt:lpwstr/>
      </vt:variant>
      <vt:variant>
        <vt:lpwstr>Student</vt:lpwstr>
      </vt:variant>
      <vt:variant>
        <vt:i4>983050</vt:i4>
      </vt:variant>
      <vt:variant>
        <vt:i4>1692</vt:i4>
      </vt:variant>
      <vt:variant>
        <vt:i4>0</vt:i4>
      </vt:variant>
      <vt:variant>
        <vt:i4>5</vt:i4>
      </vt:variant>
      <vt:variant>
        <vt:lpwstr/>
      </vt:variant>
      <vt:variant>
        <vt:lpwstr>DistanceEducationMethods</vt:lpwstr>
      </vt:variant>
      <vt:variant>
        <vt:i4>1376284</vt:i4>
      </vt:variant>
      <vt:variant>
        <vt:i4>1689</vt:i4>
      </vt:variant>
      <vt:variant>
        <vt:i4>0</vt:i4>
      </vt:variant>
      <vt:variant>
        <vt:i4>5</vt:i4>
      </vt:variant>
      <vt:variant>
        <vt:lpwstr/>
      </vt:variant>
      <vt:variant>
        <vt:lpwstr>SecondFamilyHome</vt:lpwstr>
      </vt:variant>
      <vt:variant>
        <vt:i4>4587575</vt:i4>
      </vt:variant>
      <vt:variant>
        <vt:i4>1686</vt:i4>
      </vt:variant>
      <vt:variant>
        <vt:i4>0</vt:i4>
      </vt:variant>
      <vt:variant>
        <vt:i4>5</vt:i4>
      </vt:variant>
      <vt:variant>
        <vt:lpwstr/>
      </vt:variant>
      <vt:variant>
        <vt:lpwstr>_5_AIC_allowances</vt:lpwstr>
      </vt:variant>
      <vt:variant>
        <vt:i4>7602222</vt:i4>
      </vt:variant>
      <vt:variant>
        <vt:i4>1683</vt:i4>
      </vt:variant>
      <vt:variant>
        <vt:i4>0</vt:i4>
      </vt:variant>
      <vt:variant>
        <vt:i4>5</vt:i4>
      </vt:variant>
      <vt:variant>
        <vt:lpwstr/>
      </vt:variant>
      <vt:variant>
        <vt:lpwstr>_4_Isolation_conditions_and special </vt:lpwstr>
      </vt:variant>
      <vt:variant>
        <vt:i4>3670096</vt:i4>
      </vt:variant>
      <vt:variant>
        <vt:i4>1680</vt:i4>
      </vt:variant>
      <vt:variant>
        <vt:i4>0</vt:i4>
      </vt:variant>
      <vt:variant>
        <vt:i4>5</vt:i4>
      </vt:variant>
      <vt:variant>
        <vt:lpwstr/>
      </vt:variant>
      <vt:variant>
        <vt:lpwstr>_3_Student_eligibility</vt:lpwstr>
      </vt:variant>
      <vt:variant>
        <vt:i4>8257635</vt:i4>
      </vt:variant>
      <vt:variant>
        <vt:i4>1677</vt:i4>
      </vt:variant>
      <vt:variant>
        <vt:i4>0</vt:i4>
      </vt:variant>
      <vt:variant>
        <vt:i4>5</vt:i4>
      </vt:variant>
      <vt:variant>
        <vt:lpwstr/>
      </vt:variant>
      <vt:variant>
        <vt:lpwstr>Student</vt:lpwstr>
      </vt:variant>
      <vt:variant>
        <vt:i4>65538</vt:i4>
      </vt:variant>
      <vt:variant>
        <vt:i4>1674</vt:i4>
      </vt:variant>
      <vt:variant>
        <vt:i4>0</vt:i4>
      </vt:variant>
      <vt:variant>
        <vt:i4>5</vt:i4>
      </vt:variant>
      <vt:variant>
        <vt:lpwstr/>
      </vt:variant>
      <vt:variant>
        <vt:lpwstr>ApprovedApplicant</vt:lpwstr>
      </vt:variant>
      <vt:variant>
        <vt:i4>8257635</vt:i4>
      </vt:variant>
      <vt:variant>
        <vt:i4>1671</vt:i4>
      </vt:variant>
      <vt:variant>
        <vt:i4>0</vt:i4>
      </vt:variant>
      <vt:variant>
        <vt:i4>5</vt:i4>
      </vt:variant>
      <vt:variant>
        <vt:lpwstr/>
      </vt:variant>
      <vt:variant>
        <vt:lpwstr>Student</vt:lpwstr>
      </vt:variant>
      <vt:variant>
        <vt:i4>7733373</vt:i4>
      </vt:variant>
      <vt:variant>
        <vt:i4>1668</vt:i4>
      </vt:variant>
      <vt:variant>
        <vt:i4>0</vt:i4>
      </vt:variant>
      <vt:variant>
        <vt:i4>5</vt:i4>
      </vt:variant>
      <vt:variant>
        <vt:lpwstr/>
      </vt:variant>
      <vt:variant>
        <vt:lpwstr>Centrelink</vt:lpwstr>
      </vt:variant>
      <vt:variant>
        <vt:i4>7798882</vt:i4>
      </vt:variant>
      <vt:variant>
        <vt:i4>1665</vt:i4>
      </vt:variant>
      <vt:variant>
        <vt:i4>0</vt:i4>
      </vt:variant>
      <vt:variant>
        <vt:i4>5</vt:i4>
      </vt:variant>
      <vt:variant>
        <vt:lpwstr/>
      </vt:variant>
      <vt:variant>
        <vt:lpwstr>UnforeseenCircumstances</vt:lpwstr>
      </vt:variant>
      <vt:variant>
        <vt:i4>8257635</vt:i4>
      </vt:variant>
      <vt:variant>
        <vt:i4>1662</vt:i4>
      </vt:variant>
      <vt:variant>
        <vt:i4>0</vt:i4>
      </vt:variant>
      <vt:variant>
        <vt:i4>5</vt:i4>
      </vt:variant>
      <vt:variant>
        <vt:lpwstr/>
      </vt:variant>
      <vt:variant>
        <vt:lpwstr>Student</vt:lpwstr>
      </vt:variant>
      <vt:variant>
        <vt:i4>1048660</vt:i4>
      </vt:variant>
      <vt:variant>
        <vt:i4>1659</vt:i4>
      </vt:variant>
      <vt:variant>
        <vt:i4>0</vt:i4>
      </vt:variant>
      <vt:variant>
        <vt:i4>5</vt:i4>
      </vt:variant>
      <vt:variant>
        <vt:lpwstr/>
      </vt:variant>
      <vt:variant>
        <vt:lpwstr>_4.2_Geographical_isolation_rules</vt:lpwstr>
      </vt:variant>
      <vt:variant>
        <vt:i4>327682</vt:i4>
      </vt:variant>
      <vt:variant>
        <vt:i4>1656</vt:i4>
      </vt:variant>
      <vt:variant>
        <vt:i4>0</vt:i4>
      </vt:variant>
      <vt:variant>
        <vt:i4>5</vt:i4>
      </vt:variant>
      <vt:variant>
        <vt:lpwstr/>
      </vt:variant>
      <vt:variant>
        <vt:lpwstr>Claim</vt:lpwstr>
      </vt:variant>
      <vt:variant>
        <vt:i4>7733373</vt:i4>
      </vt:variant>
      <vt:variant>
        <vt:i4>1653</vt:i4>
      </vt:variant>
      <vt:variant>
        <vt:i4>0</vt:i4>
      </vt:variant>
      <vt:variant>
        <vt:i4>5</vt:i4>
      </vt:variant>
      <vt:variant>
        <vt:lpwstr/>
      </vt:variant>
      <vt:variant>
        <vt:lpwstr>Centrelink</vt:lpwstr>
      </vt:variant>
      <vt:variant>
        <vt:i4>327682</vt:i4>
      </vt:variant>
      <vt:variant>
        <vt:i4>1650</vt:i4>
      </vt:variant>
      <vt:variant>
        <vt:i4>0</vt:i4>
      </vt:variant>
      <vt:variant>
        <vt:i4>5</vt:i4>
      </vt:variant>
      <vt:variant>
        <vt:lpwstr/>
      </vt:variant>
      <vt:variant>
        <vt:lpwstr>Claim</vt:lpwstr>
      </vt:variant>
      <vt:variant>
        <vt:i4>8192048</vt:i4>
      </vt:variant>
      <vt:variant>
        <vt:i4>1647</vt:i4>
      </vt:variant>
      <vt:variant>
        <vt:i4>0</vt:i4>
      </vt:variant>
      <vt:variant>
        <vt:i4>5</vt:i4>
      </vt:variant>
      <vt:variant>
        <vt:lpwstr/>
      </vt:variant>
      <vt:variant>
        <vt:lpwstr>_2.1.5_Organisations_or_institutions</vt:lpwstr>
      </vt:variant>
      <vt:variant>
        <vt:i4>7602274</vt:i4>
      </vt:variant>
      <vt:variant>
        <vt:i4>1644</vt:i4>
      </vt:variant>
      <vt:variant>
        <vt:i4>0</vt:i4>
      </vt:variant>
      <vt:variant>
        <vt:i4>5</vt:i4>
      </vt:variant>
      <vt:variant>
        <vt:lpwstr/>
      </vt:variant>
      <vt:variant>
        <vt:lpwstr>_3.5.3_Payments_that_exclude eligibi</vt:lpwstr>
      </vt:variant>
      <vt:variant>
        <vt:i4>6291564</vt:i4>
      </vt:variant>
      <vt:variant>
        <vt:i4>1641</vt:i4>
      </vt:variant>
      <vt:variant>
        <vt:i4>0</vt:i4>
      </vt:variant>
      <vt:variant>
        <vt:i4>5</vt:i4>
      </vt:variant>
      <vt:variant>
        <vt:lpwstr/>
      </vt:variant>
      <vt:variant>
        <vt:lpwstr>_2.2_Residency_requirements_for appl</vt:lpwstr>
      </vt:variant>
      <vt:variant>
        <vt:i4>1048645</vt:i4>
      </vt:variant>
      <vt:variant>
        <vt:i4>1638</vt:i4>
      </vt:variant>
      <vt:variant>
        <vt:i4>0</vt:i4>
      </vt:variant>
      <vt:variant>
        <vt:i4>5</vt:i4>
      </vt:variant>
      <vt:variant>
        <vt:lpwstr/>
      </vt:variant>
      <vt:variant>
        <vt:lpwstr>_2.1_Requirements_for_applicants</vt:lpwstr>
      </vt:variant>
      <vt:variant>
        <vt:i4>393247</vt:i4>
      </vt:variant>
      <vt:variant>
        <vt:i4>1635</vt:i4>
      </vt:variant>
      <vt:variant>
        <vt:i4>0</vt:i4>
      </vt:variant>
      <vt:variant>
        <vt:i4>5</vt:i4>
      </vt:variant>
      <vt:variant>
        <vt:lpwstr/>
      </vt:variant>
      <vt:variant>
        <vt:lpwstr>SpecialSchool</vt:lpwstr>
      </vt:variant>
      <vt:variant>
        <vt:i4>7405671</vt:i4>
      </vt:variant>
      <vt:variant>
        <vt:i4>1632</vt:i4>
      </vt:variant>
      <vt:variant>
        <vt:i4>0</vt:i4>
      </vt:variant>
      <vt:variant>
        <vt:i4>5</vt:i4>
      </vt:variant>
      <vt:variant>
        <vt:lpwstr/>
      </vt:variant>
      <vt:variant>
        <vt:lpwstr>DisabilityOrOtherCondition</vt:lpwstr>
      </vt:variant>
      <vt:variant>
        <vt:i4>8257635</vt:i4>
      </vt:variant>
      <vt:variant>
        <vt:i4>1629</vt:i4>
      </vt:variant>
      <vt:variant>
        <vt:i4>0</vt:i4>
      </vt:variant>
      <vt:variant>
        <vt:i4>5</vt:i4>
      </vt:variant>
      <vt:variant>
        <vt:lpwstr/>
      </vt:variant>
      <vt:variant>
        <vt:lpwstr>Student</vt:lpwstr>
      </vt:variant>
      <vt:variant>
        <vt:i4>1048629</vt:i4>
      </vt:variant>
      <vt:variant>
        <vt:i4>1622</vt:i4>
      </vt:variant>
      <vt:variant>
        <vt:i4>0</vt:i4>
      </vt:variant>
      <vt:variant>
        <vt:i4>5</vt:i4>
      </vt:variant>
      <vt:variant>
        <vt:lpwstr/>
      </vt:variant>
      <vt:variant>
        <vt:lpwstr>_Toc183429525</vt:lpwstr>
      </vt:variant>
      <vt:variant>
        <vt:i4>1048629</vt:i4>
      </vt:variant>
      <vt:variant>
        <vt:i4>1616</vt:i4>
      </vt:variant>
      <vt:variant>
        <vt:i4>0</vt:i4>
      </vt:variant>
      <vt:variant>
        <vt:i4>5</vt:i4>
      </vt:variant>
      <vt:variant>
        <vt:lpwstr/>
      </vt:variant>
      <vt:variant>
        <vt:lpwstr>_Toc183429524</vt:lpwstr>
      </vt:variant>
      <vt:variant>
        <vt:i4>1048629</vt:i4>
      </vt:variant>
      <vt:variant>
        <vt:i4>1610</vt:i4>
      </vt:variant>
      <vt:variant>
        <vt:i4>0</vt:i4>
      </vt:variant>
      <vt:variant>
        <vt:i4>5</vt:i4>
      </vt:variant>
      <vt:variant>
        <vt:lpwstr/>
      </vt:variant>
      <vt:variant>
        <vt:lpwstr>_Toc183429523</vt:lpwstr>
      </vt:variant>
      <vt:variant>
        <vt:i4>1048629</vt:i4>
      </vt:variant>
      <vt:variant>
        <vt:i4>1604</vt:i4>
      </vt:variant>
      <vt:variant>
        <vt:i4>0</vt:i4>
      </vt:variant>
      <vt:variant>
        <vt:i4>5</vt:i4>
      </vt:variant>
      <vt:variant>
        <vt:lpwstr/>
      </vt:variant>
      <vt:variant>
        <vt:lpwstr>_Toc183429522</vt:lpwstr>
      </vt:variant>
      <vt:variant>
        <vt:i4>1048629</vt:i4>
      </vt:variant>
      <vt:variant>
        <vt:i4>1598</vt:i4>
      </vt:variant>
      <vt:variant>
        <vt:i4>0</vt:i4>
      </vt:variant>
      <vt:variant>
        <vt:i4>5</vt:i4>
      </vt:variant>
      <vt:variant>
        <vt:lpwstr/>
      </vt:variant>
      <vt:variant>
        <vt:lpwstr>_Toc183429521</vt:lpwstr>
      </vt:variant>
      <vt:variant>
        <vt:i4>1048629</vt:i4>
      </vt:variant>
      <vt:variant>
        <vt:i4>1592</vt:i4>
      </vt:variant>
      <vt:variant>
        <vt:i4>0</vt:i4>
      </vt:variant>
      <vt:variant>
        <vt:i4>5</vt:i4>
      </vt:variant>
      <vt:variant>
        <vt:lpwstr/>
      </vt:variant>
      <vt:variant>
        <vt:lpwstr>_Toc183429520</vt:lpwstr>
      </vt:variant>
      <vt:variant>
        <vt:i4>1245237</vt:i4>
      </vt:variant>
      <vt:variant>
        <vt:i4>1586</vt:i4>
      </vt:variant>
      <vt:variant>
        <vt:i4>0</vt:i4>
      </vt:variant>
      <vt:variant>
        <vt:i4>5</vt:i4>
      </vt:variant>
      <vt:variant>
        <vt:lpwstr/>
      </vt:variant>
      <vt:variant>
        <vt:lpwstr>_Toc183429519</vt:lpwstr>
      </vt:variant>
      <vt:variant>
        <vt:i4>1245237</vt:i4>
      </vt:variant>
      <vt:variant>
        <vt:i4>1580</vt:i4>
      </vt:variant>
      <vt:variant>
        <vt:i4>0</vt:i4>
      </vt:variant>
      <vt:variant>
        <vt:i4>5</vt:i4>
      </vt:variant>
      <vt:variant>
        <vt:lpwstr/>
      </vt:variant>
      <vt:variant>
        <vt:lpwstr>_Toc183429518</vt:lpwstr>
      </vt:variant>
      <vt:variant>
        <vt:i4>1245237</vt:i4>
      </vt:variant>
      <vt:variant>
        <vt:i4>1574</vt:i4>
      </vt:variant>
      <vt:variant>
        <vt:i4>0</vt:i4>
      </vt:variant>
      <vt:variant>
        <vt:i4>5</vt:i4>
      </vt:variant>
      <vt:variant>
        <vt:lpwstr/>
      </vt:variant>
      <vt:variant>
        <vt:lpwstr>_Toc183429517</vt:lpwstr>
      </vt:variant>
      <vt:variant>
        <vt:i4>1245237</vt:i4>
      </vt:variant>
      <vt:variant>
        <vt:i4>1568</vt:i4>
      </vt:variant>
      <vt:variant>
        <vt:i4>0</vt:i4>
      </vt:variant>
      <vt:variant>
        <vt:i4>5</vt:i4>
      </vt:variant>
      <vt:variant>
        <vt:lpwstr/>
      </vt:variant>
      <vt:variant>
        <vt:lpwstr>_Toc183429516</vt:lpwstr>
      </vt:variant>
      <vt:variant>
        <vt:i4>1245237</vt:i4>
      </vt:variant>
      <vt:variant>
        <vt:i4>1562</vt:i4>
      </vt:variant>
      <vt:variant>
        <vt:i4>0</vt:i4>
      </vt:variant>
      <vt:variant>
        <vt:i4>5</vt:i4>
      </vt:variant>
      <vt:variant>
        <vt:lpwstr/>
      </vt:variant>
      <vt:variant>
        <vt:lpwstr>_Toc183429515</vt:lpwstr>
      </vt:variant>
      <vt:variant>
        <vt:i4>1245237</vt:i4>
      </vt:variant>
      <vt:variant>
        <vt:i4>1556</vt:i4>
      </vt:variant>
      <vt:variant>
        <vt:i4>0</vt:i4>
      </vt:variant>
      <vt:variant>
        <vt:i4>5</vt:i4>
      </vt:variant>
      <vt:variant>
        <vt:lpwstr/>
      </vt:variant>
      <vt:variant>
        <vt:lpwstr>_Toc183429514</vt:lpwstr>
      </vt:variant>
      <vt:variant>
        <vt:i4>1245237</vt:i4>
      </vt:variant>
      <vt:variant>
        <vt:i4>1550</vt:i4>
      </vt:variant>
      <vt:variant>
        <vt:i4>0</vt:i4>
      </vt:variant>
      <vt:variant>
        <vt:i4>5</vt:i4>
      </vt:variant>
      <vt:variant>
        <vt:lpwstr/>
      </vt:variant>
      <vt:variant>
        <vt:lpwstr>_Toc183429513</vt:lpwstr>
      </vt:variant>
      <vt:variant>
        <vt:i4>1245237</vt:i4>
      </vt:variant>
      <vt:variant>
        <vt:i4>1544</vt:i4>
      </vt:variant>
      <vt:variant>
        <vt:i4>0</vt:i4>
      </vt:variant>
      <vt:variant>
        <vt:i4>5</vt:i4>
      </vt:variant>
      <vt:variant>
        <vt:lpwstr/>
      </vt:variant>
      <vt:variant>
        <vt:lpwstr>_Toc183429512</vt:lpwstr>
      </vt:variant>
      <vt:variant>
        <vt:i4>1245237</vt:i4>
      </vt:variant>
      <vt:variant>
        <vt:i4>1538</vt:i4>
      </vt:variant>
      <vt:variant>
        <vt:i4>0</vt:i4>
      </vt:variant>
      <vt:variant>
        <vt:i4>5</vt:i4>
      </vt:variant>
      <vt:variant>
        <vt:lpwstr/>
      </vt:variant>
      <vt:variant>
        <vt:lpwstr>_Toc183429511</vt:lpwstr>
      </vt:variant>
      <vt:variant>
        <vt:i4>1245237</vt:i4>
      </vt:variant>
      <vt:variant>
        <vt:i4>1532</vt:i4>
      </vt:variant>
      <vt:variant>
        <vt:i4>0</vt:i4>
      </vt:variant>
      <vt:variant>
        <vt:i4>5</vt:i4>
      </vt:variant>
      <vt:variant>
        <vt:lpwstr/>
      </vt:variant>
      <vt:variant>
        <vt:lpwstr>_Toc183429510</vt:lpwstr>
      </vt:variant>
      <vt:variant>
        <vt:i4>1179701</vt:i4>
      </vt:variant>
      <vt:variant>
        <vt:i4>1526</vt:i4>
      </vt:variant>
      <vt:variant>
        <vt:i4>0</vt:i4>
      </vt:variant>
      <vt:variant>
        <vt:i4>5</vt:i4>
      </vt:variant>
      <vt:variant>
        <vt:lpwstr/>
      </vt:variant>
      <vt:variant>
        <vt:lpwstr>_Toc183429509</vt:lpwstr>
      </vt:variant>
      <vt:variant>
        <vt:i4>1179701</vt:i4>
      </vt:variant>
      <vt:variant>
        <vt:i4>1520</vt:i4>
      </vt:variant>
      <vt:variant>
        <vt:i4>0</vt:i4>
      </vt:variant>
      <vt:variant>
        <vt:i4>5</vt:i4>
      </vt:variant>
      <vt:variant>
        <vt:lpwstr/>
      </vt:variant>
      <vt:variant>
        <vt:lpwstr>_Toc183429508</vt:lpwstr>
      </vt:variant>
      <vt:variant>
        <vt:i4>1179701</vt:i4>
      </vt:variant>
      <vt:variant>
        <vt:i4>1514</vt:i4>
      </vt:variant>
      <vt:variant>
        <vt:i4>0</vt:i4>
      </vt:variant>
      <vt:variant>
        <vt:i4>5</vt:i4>
      </vt:variant>
      <vt:variant>
        <vt:lpwstr/>
      </vt:variant>
      <vt:variant>
        <vt:lpwstr>_Toc183429507</vt:lpwstr>
      </vt:variant>
      <vt:variant>
        <vt:i4>1179701</vt:i4>
      </vt:variant>
      <vt:variant>
        <vt:i4>1508</vt:i4>
      </vt:variant>
      <vt:variant>
        <vt:i4>0</vt:i4>
      </vt:variant>
      <vt:variant>
        <vt:i4>5</vt:i4>
      </vt:variant>
      <vt:variant>
        <vt:lpwstr/>
      </vt:variant>
      <vt:variant>
        <vt:lpwstr>_Toc183429506</vt:lpwstr>
      </vt:variant>
      <vt:variant>
        <vt:i4>1179701</vt:i4>
      </vt:variant>
      <vt:variant>
        <vt:i4>1502</vt:i4>
      </vt:variant>
      <vt:variant>
        <vt:i4>0</vt:i4>
      </vt:variant>
      <vt:variant>
        <vt:i4>5</vt:i4>
      </vt:variant>
      <vt:variant>
        <vt:lpwstr/>
      </vt:variant>
      <vt:variant>
        <vt:lpwstr>_Toc183429505</vt:lpwstr>
      </vt:variant>
      <vt:variant>
        <vt:i4>1179701</vt:i4>
      </vt:variant>
      <vt:variant>
        <vt:i4>1496</vt:i4>
      </vt:variant>
      <vt:variant>
        <vt:i4>0</vt:i4>
      </vt:variant>
      <vt:variant>
        <vt:i4>5</vt:i4>
      </vt:variant>
      <vt:variant>
        <vt:lpwstr/>
      </vt:variant>
      <vt:variant>
        <vt:lpwstr>_Toc183429504</vt:lpwstr>
      </vt:variant>
      <vt:variant>
        <vt:i4>1179701</vt:i4>
      </vt:variant>
      <vt:variant>
        <vt:i4>1490</vt:i4>
      </vt:variant>
      <vt:variant>
        <vt:i4>0</vt:i4>
      </vt:variant>
      <vt:variant>
        <vt:i4>5</vt:i4>
      </vt:variant>
      <vt:variant>
        <vt:lpwstr/>
      </vt:variant>
      <vt:variant>
        <vt:lpwstr>_Toc183429503</vt:lpwstr>
      </vt:variant>
      <vt:variant>
        <vt:i4>1179701</vt:i4>
      </vt:variant>
      <vt:variant>
        <vt:i4>1484</vt:i4>
      </vt:variant>
      <vt:variant>
        <vt:i4>0</vt:i4>
      </vt:variant>
      <vt:variant>
        <vt:i4>5</vt:i4>
      </vt:variant>
      <vt:variant>
        <vt:lpwstr/>
      </vt:variant>
      <vt:variant>
        <vt:lpwstr>_Toc183429502</vt:lpwstr>
      </vt:variant>
      <vt:variant>
        <vt:i4>1179701</vt:i4>
      </vt:variant>
      <vt:variant>
        <vt:i4>1478</vt:i4>
      </vt:variant>
      <vt:variant>
        <vt:i4>0</vt:i4>
      </vt:variant>
      <vt:variant>
        <vt:i4>5</vt:i4>
      </vt:variant>
      <vt:variant>
        <vt:lpwstr/>
      </vt:variant>
      <vt:variant>
        <vt:lpwstr>_Toc183429501</vt:lpwstr>
      </vt:variant>
      <vt:variant>
        <vt:i4>1179701</vt:i4>
      </vt:variant>
      <vt:variant>
        <vt:i4>1472</vt:i4>
      </vt:variant>
      <vt:variant>
        <vt:i4>0</vt:i4>
      </vt:variant>
      <vt:variant>
        <vt:i4>5</vt:i4>
      </vt:variant>
      <vt:variant>
        <vt:lpwstr/>
      </vt:variant>
      <vt:variant>
        <vt:lpwstr>_Toc183429500</vt:lpwstr>
      </vt:variant>
      <vt:variant>
        <vt:i4>1769524</vt:i4>
      </vt:variant>
      <vt:variant>
        <vt:i4>1466</vt:i4>
      </vt:variant>
      <vt:variant>
        <vt:i4>0</vt:i4>
      </vt:variant>
      <vt:variant>
        <vt:i4>5</vt:i4>
      </vt:variant>
      <vt:variant>
        <vt:lpwstr/>
      </vt:variant>
      <vt:variant>
        <vt:lpwstr>_Toc183429499</vt:lpwstr>
      </vt:variant>
      <vt:variant>
        <vt:i4>1769524</vt:i4>
      </vt:variant>
      <vt:variant>
        <vt:i4>1460</vt:i4>
      </vt:variant>
      <vt:variant>
        <vt:i4>0</vt:i4>
      </vt:variant>
      <vt:variant>
        <vt:i4>5</vt:i4>
      </vt:variant>
      <vt:variant>
        <vt:lpwstr/>
      </vt:variant>
      <vt:variant>
        <vt:lpwstr>_Toc183429498</vt:lpwstr>
      </vt:variant>
      <vt:variant>
        <vt:i4>1769524</vt:i4>
      </vt:variant>
      <vt:variant>
        <vt:i4>1454</vt:i4>
      </vt:variant>
      <vt:variant>
        <vt:i4>0</vt:i4>
      </vt:variant>
      <vt:variant>
        <vt:i4>5</vt:i4>
      </vt:variant>
      <vt:variant>
        <vt:lpwstr/>
      </vt:variant>
      <vt:variant>
        <vt:lpwstr>_Toc183429497</vt:lpwstr>
      </vt:variant>
      <vt:variant>
        <vt:i4>1769524</vt:i4>
      </vt:variant>
      <vt:variant>
        <vt:i4>1448</vt:i4>
      </vt:variant>
      <vt:variant>
        <vt:i4>0</vt:i4>
      </vt:variant>
      <vt:variant>
        <vt:i4>5</vt:i4>
      </vt:variant>
      <vt:variant>
        <vt:lpwstr/>
      </vt:variant>
      <vt:variant>
        <vt:lpwstr>_Toc183429496</vt:lpwstr>
      </vt:variant>
      <vt:variant>
        <vt:i4>1769524</vt:i4>
      </vt:variant>
      <vt:variant>
        <vt:i4>1442</vt:i4>
      </vt:variant>
      <vt:variant>
        <vt:i4>0</vt:i4>
      </vt:variant>
      <vt:variant>
        <vt:i4>5</vt:i4>
      </vt:variant>
      <vt:variant>
        <vt:lpwstr/>
      </vt:variant>
      <vt:variant>
        <vt:lpwstr>_Toc183429495</vt:lpwstr>
      </vt:variant>
      <vt:variant>
        <vt:i4>1769524</vt:i4>
      </vt:variant>
      <vt:variant>
        <vt:i4>1436</vt:i4>
      </vt:variant>
      <vt:variant>
        <vt:i4>0</vt:i4>
      </vt:variant>
      <vt:variant>
        <vt:i4>5</vt:i4>
      </vt:variant>
      <vt:variant>
        <vt:lpwstr/>
      </vt:variant>
      <vt:variant>
        <vt:lpwstr>_Toc183429494</vt:lpwstr>
      </vt:variant>
      <vt:variant>
        <vt:i4>1769524</vt:i4>
      </vt:variant>
      <vt:variant>
        <vt:i4>1430</vt:i4>
      </vt:variant>
      <vt:variant>
        <vt:i4>0</vt:i4>
      </vt:variant>
      <vt:variant>
        <vt:i4>5</vt:i4>
      </vt:variant>
      <vt:variant>
        <vt:lpwstr/>
      </vt:variant>
      <vt:variant>
        <vt:lpwstr>_Toc183429493</vt:lpwstr>
      </vt:variant>
      <vt:variant>
        <vt:i4>1769524</vt:i4>
      </vt:variant>
      <vt:variant>
        <vt:i4>1424</vt:i4>
      </vt:variant>
      <vt:variant>
        <vt:i4>0</vt:i4>
      </vt:variant>
      <vt:variant>
        <vt:i4>5</vt:i4>
      </vt:variant>
      <vt:variant>
        <vt:lpwstr/>
      </vt:variant>
      <vt:variant>
        <vt:lpwstr>_Toc183429492</vt:lpwstr>
      </vt:variant>
      <vt:variant>
        <vt:i4>1769524</vt:i4>
      </vt:variant>
      <vt:variant>
        <vt:i4>1418</vt:i4>
      </vt:variant>
      <vt:variant>
        <vt:i4>0</vt:i4>
      </vt:variant>
      <vt:variant>
        <vt:i4>5</vt:i4>
      </vt:variant>
      <vt:variant>
        <vt:lpwstr/>
      </vt:variant>
      <vt:variant>
        <vt:lpwstr>_Toc183429491</vt:lpwstr>
      </vt:variant>
      <vt:variant>
        <vt:i4>1769524</vt:i4>
      </vt:variant>
      <vt:variant>
        <vt:i4>1412</vt:i4>
      </vt:variant>
      <vt:variant>
        <vt:i4>0</vt:i4>
      </vt:variant>
      <vt:variant>
        <vt:i4>5</vt:i4>
      </vt:variant>
      <vt:variant>
        <vt:lpwstr/>
      </vt:variant>
      <vt:variant>
        <vt:lpwstr>_Toc183429490</vt:lpwstr>
      </vt:variant>
      <vt:variant>
        <vt:i4>1703988</vt:i4>
      </vt:variant>
      <vt:variant>
        <vt:i4>1406</vt:i4>
      </vt:variant>
      <vt:variant>
        <vt:i4>0</vt:i4>
      </vt:variant>
      <vt:variant>
        <vt:i4>5</vt:i4>
      </vt:variant>
      <vt:variant>
        <vt:lpwstr/>
      </vt:variant>
      <vt:variant>
        <vt:lpwstr>_Toc183429489</vt:lpwstr>
      </vt:variant>
      <vt:variant>
        <vt:i4>1703988</vt:i4>
      </vt:variant>
      <vt:variant>
        <vt:i4>1400</vt:i4>
      </vt:variant>
      <vt:variant>
        <vt:i4>0</vt:i4>
      </vt:variant>
      <vt:variant>
        <vt:i4>5</vt:i4>
      </vt:variant>
      <vt:variant>
        <vt:lpwstr/>
      </vt:variant>
      <vt:variant>
        <vt:lpwstr>_Toc183429488</vt:lpwstr>
      </vt:variant>
      <vt:variant>
        <vt:i4>1703988</vt:i4>
      </vt:variant>
      <vt:variant>
        <vt:i4>1394</vt:i4>
      </vt:variant>
      <vt:variant>
        <vt:i4>0</vt:i4>
      </vt:variant>
      <vt:variant>
        <vt:i4>5</vt:i4>
      </vt:variant>
      <vt:variant>
        <vt:lpwstr/>
      </vt:variant>
      <vt:variant>
        <vt:lpwstr>_Toc183429487</vt:lpwstr>
      </vt:variant>
      <vt:variant>
        <vt:i4>1703988</vt:i4>
      </vt:variant>
      <vt:variant>
        <vt:i4>1388</vt:i4>
      </vt:variant>
      <vt:variant>
        <vt:i4>0</vt:i4>
      </vt:variant>
      <vt:variant>
        <vt:i4>5</vt:i4>
      </vt:variant>
      <vt:variant>
        <vt:lpwstr/>
      </vt:variant>
      <vt:variant>
        <vt:lpwstr>_Toc183429486</vt:lpwstr>
      </vt:variant>
      <vt:variant>
        <vt:i4>1703988</vt:i4>
      </vt:variant>
      <vt:variant>
        <vt:i4>1382</vt:i4>
      </vt:variant>
      <vt:variant>
        <vt:i4>0</vt:i4>
      </vt:variant>
      <vt:variant>
        <vt:i4>5</vt:i4>
      </vt:variant>
      <vt:variant>
        <vt:lpwstr/>
      </vt:variant>
      <vt:variant>
        <vt:lpwstr>_Toc183429485</vt:lpwstr>
      </vt:variant>
      <vt:variant>
        <vt:i4>1703988</vt:i4>
      </vt:variant>
      <vt:variant>
        <vt:i4>1376</vt:i4>
      </vt:variant>
      <vt:variant>
        <vt:i4>0</vt:i4>
      </vt:variant>
      <vt:variant>
        <vt:i4>5</vt:i4>
      </vt:variant>
      <vt:variant>
        <vt:lpwstr/>
      </vt:variant>
      <vt:variant>
        <vt:lpwstr>_Toc183429484</vt:lpwstr>
      </vt:variant>
      <vt:variant>
        <vt:i4>1703988</vt:i4>
      </vt:variant>
      <vt:variant>
        <vt:i4>1370</vt:i4>
      </vt:variant>
      <vt:variant>
        <vt:i4>0</vt:i4>
      </vt:variant>
      <vt:variant>
        <vt:i4>5</vt:i4>
      </vt:variant>
      <vt:variant>
        <vt:lpwstr/>
      </vt:variant>
      <vt:variant>
        <vt:lpwstr>_Toc183429483</vt:lpwstr>
      </vt:variant>
      <vt:variant>
        <vt:i4>1703988</vt:i4>
      </vt:variant>
      <vt:variant>
        <vt:i4>1364</vt:i4>
      </vt:variant>
      <vt:variant>
        <vt:i4>0</vt:i4>
      </vt:variant>
      <vt:variant>
        <vt:i4>5</vt:i4>
      </vt:variant>
      <vt:variant>
        <vt:lpwstr/>
      </vt:variant>
      <vt:variant>
        <vt:lpwstr>_Toc183429482</vt:lpwstr>
      </vt:variant>
      <vt:variant>
        <vt:i4>1703988</vt:i4>
      </vt:variant>
      <vt:variant>
        <vt:i4>1358</vt:i4>
      </vt:variant>
      <vt:variant>
        <vt:i4>0</vt:i4>
      </vt:variant>
      <vt:variant>
        <vt:i4>5</vt:i4>
      </vt:variant>
      <vt:variant>
        <vt:lpwstr/>
      </vt:variant>
      <vt:variant>
        <vt:lpwstr>_Toc183429481</vt:lpwstr>
      </vt:variant>
      <vt:variant>
        <vt:i4>1703988</vt:i4>
      </vt:variant>
      <vt:variant>
        <vt:i4>1352</vt:i4>
      </vt:variant>
      <vt:variant>
        <vt:i4>0</vt:i4>
      </vt:variant>
      <vt:variant>
        <vt:i4>5</vt:i4>
      </vt:variant>
      <vt:variant>
        <vt:lpwstr/>
      </vt:variant>
      <vt:variant>
        <vt:lpwstr>_Toc183429480</vt:lpwstr>
      </vt:variant>
      <vt:variant>
        <vt:i4>1376308</vt:i4>
      </vt:variant>
      <vt:variant>
        <vt:i4>1346</vt:i4>
      </vt:variant>
      <vt:variant>
        <vt:i4>0</vt:i4>
      </vt:variant>
      <vt:variant>
        <vt:i4>5</vt:i4>
      </vt:variant>
      <vt:variant>
        <vt:lpwstr/>
      </vt:variant>
      <vt:variant>
        <vt:lpwstr>_Toc183429479</vt:lpwstr>
      </vt:variant>
      <vt:variant>
        <vt:i4>1376308</vt:i4>
      </vt:variant>
      <vt:variant>
        <vt:i4>1340</vt:i4>
      </vt:variant>
      <vt:variant>
        <vt:i4>0</vt:i4>
      </vt:variant>
      <vt:variant>
        <vt:i4>5</vt:i4>
      </vt:variant>
      <vt:variant>
        <vt:lpwstr/>
      </vt:variant>
      <vt:variant>
        <vt:lpwstr>_Toc183429478</vt:lpwstr>
      </vt:variant>
      <vt:variant>
        <vt:i4>1376308</vt:i4>
      </vt:variant>
      <vt:variant>
        <vt:i4>1334</vt:i4>
      </vt:variant>
      <vt:variant>
        <vt:i4>0</vt:i4>
      </vt:variant>
      <vt:variant>
        <vt:i4>5</vt:i4>
      </vt:variant>
      <vt:variant>
        <vt:lpwstr/>
      </vt:variant>
      <vt:variant>
        <vt:lpwstr>_Toc183429477</vt:lpwstr>
      </vt:variant>
      <vt:variant>
        <vt:i4>1376308</vt:i4>
      </vt:variant>
      <vt:variant>
        <vt:i4>1328</vt:i4>
      </vt:variant>
      <vt:variant>
        <vt:i4>0</vt:i4>
      </vt:variant>
      <vt:variant>
        <vt:i4>5</vt:i4>
      </vt:variant>
      <vt:variant>
        <vt:lpwstr/>
      </vt:variant>
      <vt:variant>
        <vt:lpwstr>_Toc183429476</vt:lpwstr>
      </vt:variant>
      <vt:variant>
        <vt:i4>1376308</vt:i4>
      </vt:variant>
      <vt:variant>
        <vt:i4>1322</vt:i4>
      </vt:variant>
      <vt:variant>
        <vt:i4>0</vt:i4>
      </vt:variant>
      <vt:variant>
        <vt:i4>5</vt:i4>
      </vt:variant>
      <vt:variant>
        <vt:lpwstr/>
      </vt:variant>
      <vt:variant>
        <vt:lpwstr>_Toc183429475</vt:lpwstr>
      </vt:variant>
      <vt:variant>
        <vt:i4>1376308</vt:i4>
      </vt:variant>
      <vt:variant>
        <vt:i4>1316</vt:i4>
      </vt:variant>
      <vt:variant>
        <vt:i4>0</vt:i4>
      </vt:variant>
      <vt:variant>
        <vt:i4>5</vt:i4>
      </vt:variant>
      <vt:variant>
        <vt:lpwstr/>
      </vt:variant>
      <vt:variant>
        <vt:lpwstr>_Toc183429474</vt:lpwstr>
      </vt:variant>
      <vt:variant>
        <vt:i4>1376308</vt:i4>
      </vt:variant>
      <vt:variant>
        <vt:i4>1310</vt:i4>
      </vt:variant>
      <vt:variant>
        <vt:i4>0</vt:i4>
      </vt:variant>
      <vt:variant>
        <vt:i4>5</vt:i4>
      </vt:variant>
      <vt:variant>
        <vt:lpwstr/>
      </vt:variant>
      <vt:variant>
        <vt:lpwstr>_Toc183429473</vt:lpwstr>
      </vt:variant>
      <vt:variant>
        <vt:i4>1376308</vt:i4>
      </vt:variant>
      <vt:variant>
        <vt:i4>1304</vt:i4>
      </vt:variant>
      <vt:variant>
        <vt:i4>0</vt:i4>
      </vt:variant>
      <vt:variant>
        <vt:i4>5</vt:i4>
      </vt:variant>
      <vt:variant>
        <vt:lpwstr/>
      </vt:variant>
      <vt:variant>
        <vt:lpwstr>_Toc183429472</vt:lpwstr>
      </vt:variant>
      <vt:variant>
        <vt:i4>1376308</vt:i4>
      </vt:variant>
      <vt:variant>
        <vt:i4>1298</vt:i4>
      </vt:variant>
      <vt:variant>
        <vt:i4>0</vt:i4>
      </vt:variant>
      <vt:variant>
        <vt:i4>5</vt:i4>
      </vt:variant>
      <vt:variant>
        <vt:lpwstr/>
      </vt:variant>
      <vt:variant>
        <vt:lpwstr>_Toc183429471</vt:lpwstr>
      </vt:variant>
      <vt:variant>
        <vt:i4>1376308</vt:i4>
      </vt:variant>
      <vt:variant>
        <vt:i4>1292</vt:i4>
      </vt:variant>
      <vt:variant>
        <vt:i4>0</vt:i4>
      </vt:variant>
      <vt:variant>
        <vt:i4>5</vt:i4>
      </vt:variant>
      <vt:variant>
        <vt:lpwstr/>
      </vt:variant>
      <vt:variant>
        <vt:lpwstr>_Toc183429470</vt:lpwstr>
      </vt:variant>
      <vt:variant>
        <vt:i4>1310772</vt:i4>
      </vt:variant>
      <vt:variant>
        <vt:i4>1286</vt:i4>
      </vt:variant>
      <vt:variant>
        <vt:i4>0</vt:i4>
      </vt:variant>
      <vt:variant>
        <vt:i4>5</vt:i4>
      </vt:variant>
      <vt:variant>
        <vt:lpwstr/>
      </vt:variant>
      <vt:variant>
        <vt:lpwstr>_Toc183429469</vt:lpwstr>
      </vt:variant>
      <vt:variant>
        <vt:i4>1310772</vt:i4>
      </vt:variant>
      <vt:variant>
        <vt:i4>1280</vt:i4>
      </vt:variant>
      <vt:variant>
        <vt:i4>0</vt:i4>
      </vt:variant>
      <vt:variant>
        <vt:i4>5</vt:i4>
      </vt:variant>
      <vt:variant>
        <vt:lpwstr/>
      </vt:variant>
      <vt:variant>
        <vt:lpwstr>_Toc183429468</vt:lpwstr>
      </vt:variant>
      <vt:variant>
        <vt:i4>1310772</vt:i4>
      </vt:variant>
      <vt:variant>
        <vt:i4>1274</vt:i4>
      </vt:variant>
      <vt:variant>
        <vt:i4>0</vt:i4>
      </vt:variant>
      <vt:variant>
        <vt:i4>5</vt:i4>
      </vt:variant>
      <vt:variant>
        <vt:lpwstr/>
      </vt:variant>
      <vt:variant>
        <vt:lpwstr>_Toc183429467</vt:lpwstr>
      </vt:variant>
      <vt:variant>
        <vt:i4>1310772</vt:i4>
      </vt:variant>
      <vt:variant>
        <vt:i4>1268</vt:i4>
      </vt:variant>
      <vt:variant>
        <vt:i4>0</vt:i4>
      </vt:variant>
      <vt:variant>
        <vt:i4>5</vt:i4>
      </vt:variant>
      <vt:variant>
        <vt:lpwstr/>
      </vt:variant>
      <vt:variant>
        <vt:lpwstr>_Toc183429466</vt:lpwstr>
      </vt:variant>
      <vt:variant>
        <vt:i4>1310772</vt:i4>
      </vt:variant>
      <vt:variant>
        <vt:i4>1262</vt:i4>
      </vt:variant>
      <vt:variant>
        <vt:i4>0</vt:i4>
      </vt:variant>
      <vt:variant>
        <vt:i4>5</vt:i4>
      </vt:variant>
      <vt:variant>
        <vt:lpwstr/>
      </vt:variant>
      <vt:variant>
        <vt:lpwstr>_Toc183429465</vt:lpwstr>
      </vt:variant>
      <vt:variant>
        <vt:i4>1310772</vt:i4>
      </vt:variant>
      <vt:variant>
        <vt:i4>1256</vt:i4>
      </vt:variant>
      <vt:variant>
        <vt:i4>0</vt:i4>
      </vt:variant>
      <vt:variant>
        <vt:i4>5</vt:i4>
      </vt:variant>
      <vt:variant>
        <vt:lpwstr/>
      </vt:variant>
      <vt:variant>
        <vt:lpwstr>_Toc183429464</vt:lpwstr>
      </vt:variant>
      <vt:variant>
        <vt:i4>1310772</vt:i4>
      </vt:variant>
      <vt:variant>
        <vt:i4>1250</vt:i4>
      </vt:variant>
      <vt:variant>
        <vt:i4>0</vt:i4>
      </vt:variant>
      <vt:variant>
        <vt:i4>5</vt:i4>
      </vt:variant>
      <vt:variant>
        <vt:lpwstr/>
      </vt:variant>
      <vt:variant>
        <vt:lpwstr>_Toc183429463</vt:lpwstr>
      </vt:variant>
      <vt:variant>
        <vt:i4>1310772</vt:i4>
      </vt:variant>
      <vt:variant>
        <vt:i4>1244</vt:i4>
      </vt:variant>
      <vt:variant>
        <vt:i4>0</vt:i4>
      </vt:variant>
      <vt:variant>
        <vt:i4>5</vt:i4>
      </vt:variant>
      <vt:variant>
        <vt:lpwstr/>
      </vt:variant>
      <vt:variant>
        <vt:lpwstr>_Toc183429462</vt:lpwstr>
      </vt:variant>
      <vt:variant>
        <vt:i4>1310772</vt:i4>
      </vt:variant>
      <vt:variant>
        <vt:i4>1238</vt:i4>
      </vt:variant>
      <vt:variant>
        <vt:i4>0</vt:i4>
      </vt:variant>
      <vt:variant>
        <vt:i4>5</vt:i4>
      </vt:variant>
      <vt:variant>
        <vt:lpwstr/>
      </vt:variant>
      <vt:variant>
        <vt:lpwstr>_Toc183429461</vt:lpwstr>
      </vt:variant>
      <vt:variant>
        <vt:i4>1310772</vt:i4>
      </vt:variant>
      <vt:variant>
        <vt:i4>1232</vt:i4>
      </vt:variant>
      <vt:variant>
        <vt:i4>0</vt:i4>
      </vt:variant>
      <vt:variant>
        <vt:i4>5</vt:i4>
      </vt:variant>
      <vt:variant>
        <vt:lpwstr/>
      </vt:variant>
      <vt:variant>
        <vt:lpwstr>_Toc183429460</vt:lpwstr>
      </vt:variant>
      <vt:variant>
        <vt:i4>1507380</vt:i4>
      </vt:variant>
      <vt:variant>
        <vt:i4>1226</vt:i4>
      </vt:variant>
      <vt:variant>
        <vt:i4>0</vt:i4>
      </vt:variant>
      <vt:variant>
        <vt:i4>5</vt:i4>
      </vt:variant>
      <vt:variant>
        <vt:lpwstr/>
      </vt:variant>
      <vt:variant>
        <vt:lpwstr>_Toc183429459</vt:lpwstr>
      </vt:variant>
      <vt:variant>
        <vt:i4>1507380</vt:i4>
      </vt:variant>
      <vt:variant>
        <vt:i4>1220</vt:i4>
      </vt:variant>
      <vt:variant>
        <vt:i4>0</vt:i4>
      </vt:variant>
      <vt:variant>
        <vt:i4>5</vt:i4>
      </vt:variant>
      <vt:variant>
        <vt:lpwstr/>
      </vt:variant>
      <vt:variant>
        <vt:lpwstr>_Toc183429458</vt:lpwstr>
      </vt:variant>
      <vt:variant>
        <vt:i4>1507380</vt:i4>
      </vt:variant>
      <vt:variant>
        <vt:i4>1214</vt:i4>
      </vt:variant>
      <vt:variant>
        <vt:i4>0</vt:i4>
      </vt:variant>
      <vt:variant>
        <vt:i4>5</vt:i4>
      </vt:variant>
      <vt:variant>
        <vt:lpwstr/>
      </vt:variant>
      <vt:variant>
        <vt:lpwstr>_Toc183429457</vt:lpwstr>
      </vt:variant>
      <vt:variant>
        <vt:i4>1507380</vt:i4>
      </vt:variant>
      <vt:variant>
        <vt:i4>1208</vt:i4>
      </vt:variant>
      <vt:variant>
        <vt:i4>0</vt:i4>
      </vt:variant>
      <vt:variant>
        <vt:i4>5</vt:i4>
      </vt:variant>
      <vt:variant>
        <vt:lpwstr/>
      </vt:variant>
      <vt:variant>
        <vt:lpwstr>_Toc183429456</vt:lpwstr>
      </vt:variant>
      <vt:variant>
        <vt:i4>1507380</vt:i4>
      </vt:variant>
      <vt:variant>
        <vt:i4>1202</vt:i4>
      </vt:variant>
      <vt:variant>
        <vt:i4>0</vt:i4>
      </vt:variant>
      <vt:variant>
        <vt:i4>5</vt:i4>
      </vt:variant>
      <vt:variant>
        <vt:lpwstr/>
      </vt:variant>
      <vt:variant>
        <vt:lpwstr>_Toc183429455</vt:lpwstr>
      </vt:variant>
      <vt:variant>
        <vt:i4>1507380</vt:i4>
      </vt:variant>
      <vt:variant>
        <vt:i4>1196</vt:i4>
      </vt:variant>
      <vt:variant>
        <vt:i4>0</vt:i4>
      </vt:variant>
      <vt:variant>
        <vt:i4>5</vt:i4>
      </vt:variant>
      <vt:variant>
        <vt:lpwstr/>
      </vt:variant>
      <vt:variant>
        <vt:lpwstr>_Toc183429454</vt:lpwstr>
      </vt:variant>
      <vt:variant>
        <vt:i4>1507380</vt:i4>
      </vt:variant>
      <vt:variant>
        <vt:i4>1190</vt:i4>
      </vt:variant>
      <vt:variant>
        <vt:i4>0</vt:i4>
      </vt:variant>
      <vt:variant>
        <vt:i4>5</vt:i4>
      </vt:variant>
      <vt:variant>
        <vt:lpwstr/>
      </vt:variant>
      <vt:variant>
        <vt:lpwstr>_Toc183429453</vt:lpwstr>
      </vt:variant>
      <vt:variant>
        <vt:i4>1507380</vt:i4>
      </vt:variant>
      <vt:variant>
        <vt:i4>1184</vt:i4>
      </vt:variant>
      <vt:variant>
        <vt:i4>0</vt:i4>
      </vt:variant>
      <vt:variant>
        <vt:i4>5</vt:i4>
      </vt:variant>
      <vt:variant>
        <vt:lpwstr/>
      </vt:variant>
      <vt:variant>
        <vt:lpwstr>_Toc183429452</vt:lpwstr>
      </vt:variant>
      <vt:variant>
        <vt:i4>1507380</vt:i4>
      </vt:variant>
      <vt:variant>
        <vt:i4>1178</vt:i4>
      </vt:variant>
      <vt:variant>
        <vt:i4>0</vt:i4>
      </vt:variant>
      <vt:variant>
        <vt:i4>5</vt:i4>
      </vt:variant>
      <vt:variant>
        <vt:lpwstr/>
      </vt:variant>
      <vt:variant>
        <vt:lpwstr>_Toc183429451</vt:lpwstr>
      </vt:variant>
      <vt:variant>
        <vt:i4>1507380</vt:i4>
      </vt:variant>
      <vt:variant>
        <vt:i4>1172</vt:i4>
      </vt:variant>
      <vt:variant>
        <vt:i4>0</vt:i4>
      </vt:variant>
      <vt:variant>
        <vt:i4>5</vt:i4>
      </vt:variant>
      <vt:variant>
        <vt:lpwstr/>
      </vt:variant>
      <vt:variant>
        <vt:lpwstr>_Toc183429450</vt:lpwstr>
      </vt:variant>
      <vt:variant>
        <vt:i4>1441844</vt:i4>
      </vt:variant>
      <vt:variant>
        <vt:i4>1166</vt:i4>
      </vt:variant>
      <vt:variant>
        <vt:i4>0</vt:i4>
      </vt:variant>
      <vt:variant>
        <vt:i4>5</vt:i4>
      </vt:variant>
      <vt:variant>
        <vt:lpwstr/>
      </vt:variant>
      <vt:variant>
        <vt:lpwstr>_Toc183429449</vt:lpwstr>
      </vt:variant>
      <vt:variant>
        <vt:i4>1441844</vt:i4>
      </vt:variant>
      <vt:variant>
        <vt:i4>1160</vt:i4>
      </vt:variant>
      <vt:variant>
        <vt:i4>0</vt:i4>
      </vt:variant>
      <vt:variant>
        <vt:i4>5</vt:i4>
      </vt:variant>
      <vt:variant>
        <vt:lpwstr/>
      </vt:variant>
      <vt:variant>
        <vt:lpwstr>_Toc183429448</vt:lpwstr>
      </vt:variant>
      <vt:variant>
        <vt:i4>1441844</vt:i4>
      </vt:variant>
      <vt:variant>
        <vt:i4>1154</vt:i4>
      </vt:variant>
      <vt:variant>
        <vt:i4>0</vt:i4>
      </vt:variant>
      <vt:variant>
        <vt:i4>5</vt:i4>
      </vt:variant>
      <vt:variant>
        <vt:lpwstr/>
      </vt:variant>
      <vt:variant>
        <vt:lpwstr>_Toc183429447</vt:lpwstr>
      </vt:variant>
      <vt:variant>
        <vt:i4>1441844</vt:i4>
      </vt:variant>
      <vt:variant>
        <vt:i4>1148</vt:i4>
      </vt:variant>
      <vt:variant>
        <vt:i4>0</vt:i4>
      </vt:variant>
      <vt:variant>
        <vt:i4>5</vt:i4>
      </vt:variant>
      <vt:variant>
        <vt:lpwstr/>
      </vt:variant>
      <vt:variant>
        <vt:lpwstr>_Toc183429446</vt:lpwstr>
      </vt:variant>
      <vt:variant>
        <vt:i4>1441844</vt:i4>
      </vt:variant>
      <vt:variant>
        <vt:i4>1142</vt:i4>
      </vt:variant>
      <vt:variant>
        <vt:i4>0</vt:i4>
      </vt:variant>
      <vt:variant>
        <vt:i4>5</vt:i4>
      </vt:variant>
      <vt:variant>
        <vt:lpwstr/>
      </vt:variant>
      <vt:variant>
        <vt:lpwstr>_Toc183429445</vt:lpwstr>
      </vt:variant>
      <vt:variant>
        <vt:i4>1441844</vt:i4>
      </vt:variant>
      <vt:variant>
        <vt:i4>1136</vt:i4>
      </vt:variant>
      <vt:variant>
        <vt:i4>0</vt:i4>
      </vt:variant>
      <vt:variant>
        <vt:i4>5</vt:i4>
      </vt:variant>
      <vt:variant>
        <vt:lpwstr/>
      </vt:variant>
      <vt:variant>
        <vt:lpwstr>_Toc183429444</vt:lpwstr>
      </vt:variant>
      <vt:variant>
        <vt:i4>1441844</vt:i4>
      </vt:variant>
      <vt:variant>
        <vt:i4>1130</vt:i4>
      </vt:variant>
      <vt:variant>
        <vt:i4>0</vt:i4>
      </vt:variant>
      <vt:variant>
        <vt:i4>5</vt:i4>
      </vt:variant>
      <vt:variant>
        <vt:lpwstr/>
      </vt:variant>
      <vt:variant>
        <vt:lpwstr>_Toc183429443</vt:lpwstr>
      </vt:variant>
      <vt:variant>
        <vt:i4>1441844</vt:i4>
      </vt:variant>
      <vt:variant>
        <vt:i4>1124</vt:i4>
      </vt:variant>
      <vt:variant>
        <vt:i4>0</vt:i4>
      </vt:variant>
      <vt:variant>
        <vt:i4>5</vt:i4>
      </vt:variant>
      <vt:variant>
        <vt:lpwstr/>
      </vt:variant>
      <vt:variant>
        <vt:lpwstr>_Toc183429442</vt:lpwstr>
      </vt:variant>
      <vt:variant>
        <vt:i4>1441844</vt:i4>
      </vt:variant>
      <vt:variant>
        <vt:i4>1118</vt:i4>
      </vt:variant>
      <vt:variant>
        <vt:i4>0</vt:i4>
      </vt:variant>
      <vt:variant>
        <vt:i4>5</vt:i4>
      </vt:variant>
      <vt:variant>
        <vt:lpwstr/>
      </vt:variant>
      <vt:variant>
        <vt:lpwstr>_Toc183429441</vt:lpwstr>
      </vt:variant>
      <vt:variant>
        <vt:i4>1441844</vt:i4>
      </vt:variant>
      <vt:variant>
        <vt:i4>1112</vt:i4>
      </vt:variant>
      <vt:variant>
        <vt:i4>0</vt:i4>
      </vt:variant>
      <vt:variant>
        <vt:i4>5</vt:i4>
      </vt:variant>
      <vt:variant>
        <vt:lpwstr/>
      </vt:variant>
      <vt:variant>
        <vt:lpwstr>_Toc183429440</vt:lpwstr>
      </vt:variant>
      <vt:variant>
        <vt:i4>1114164</vt:i4>
      </vt:variant>
      <vt:variant>
        <vt:i4>1106</vt:i4>
      </vt:variant>
      <vt:variant>
        <vt:i4>0</vt:i4>
      </vt:variant>
      <vt:variant>
        <vt:i4>5</vt:i4>
      </vt:variant>
      <vt:variant>
        <vt:lpwstr/>
      </vt:variant>
      <vt:variant>
        <vt:lpwstr>_Toc183429439</vt:lpwstr>
      </vt:variant>
      <vt:variant>
        <vt:i4>1114164</vt:i4>
      </vt:variant>
      <vt:variant>
        <vt:i4>1100</vt:i4>
      </vt:variant>
      <vt:variant>
        <vt:i4>0</vt:i4>
      </vt:variant>
      <vt:variant>
        <vt:i4>5</vt:i4>
      </vt:variant>
      <vt:variant>
        <vt:lpwstr/>
      </vt:variant>
      <vt:variant>
        <vt:lpwstr>_Toc183429438</vt:lpwstr>
      </vt:variant>
      <vt:variant>
        <vt:i4>1114164</vt:i4>
      </vt:variant>
      <vt:variant>
        <vt:i4>1094</vt:i4>
      </vt:variant>
      <vt:variant>
        <vt:i4>0</vt:i4>
      </vt:variant>
      <vt:variant>
        <vt:i4>5</vt:i4>
      </vt:variant>
      <vt:variant>
        <vt:lpwstr/>
      </vt:variant>
      <vt:variant>
        <vt:lpwstr>_Toc183429437</vt:lpwstr>
      </vt:variant>
      <vt:variant>
        <vt:i4>1114164</vt:i4>
      </vt:variant>
      <vt:variant>
        <vt:i4>1088</vt:i4>
      </vt:variant>
      <vt:variant>
        <vt:i4>0</vt:i4>
      </vt:variant>
      <vt:variant>
        <vt:i4>5</vt:i4>
      </vt:variant>
      <vt:variant>
        <vt:lpwstr/>
      </vt:variant>
      <vt:variant>
        <vt:lpwstr>_Toc183429436</vt:lpwstr>
      </vt:variant>
      <vt:variant>
        <vt:i4>1114164</vt:i4>
      </vt:variant>
      <vt:variant>
        <vt:i4>1082</vt:i4>
      </vt:variant>
      <vt:variant>
        <vt:i4>0</vt:i4>
      </vt:variant>
      <vt:variant>
        <vt:i4>5</vt:i4>
      </vt:variant>
      <vt:variant>
        <vt:lpwstr/>
      </vt:variant>
      <vt:variant>
        <vt:lpwstr>_Toc183429435</vt:lpwstr>
      </vt:variant>
      <vt:variant>
        <vt:i4>1114164</vt:i4>
      </vt:variant>
      <vt:variant>
        <vt:i4>1076</vt:i4>
      </vt:variant>
      <vt:variant>
        <vt:i4>0</vt:i4>
      </vt:variant>
      <vt:variant>
        <vt:i4>5</vt:i4>
      </vt:variant>
      <vt:variant>
        <vt:lpwstr/>
      </vt:variant>
      <vt:variant>
        <vt:lpwstr>_Toc183429434</vt:lpwstr>
      </vt:variant>
      <vt:variant>
        <vt:i4>1114164</vt:i4>
      </vt:variant>
      <vt:variant>
        <vt:i4>1070</vt:i4>
      </vt:variant>
      <vt:variant>
        <vt:i4>0</vt:i4>
      </vt:variant>
      <vt:variant>
        <vt:i4>5</vt:i4>
      </vt:variant>
      <vt:variant>
        <vt:lpwstr/>
      </vt:variant>
      <vt:variant>
        <vt:lpwstr>_Toc183429433</vt:lpwstr>
      </vt:variant>
      <vt:variant>
        <vt:i4>1114164</vt:i4>
      </vt:variant>
      <vt:variant>
        <vt:i4>1064</vt:i4>
      </vt:variant>
      <vt:variant>
        <vt:i4>0</vt:i4>
      </vt:variant>
      <vt:variant>
        <vt:i4>5</vt:i4>
      </vt:variant>
      <vt:variant>
        <vt:lpwstr/>
      </vt:variant>
      <vt:variant>
        <vt:lpwstr>_Toc183429432</vt:lpwstr>
      </vt:variant>
      <vt:variant>
        <vt:i4>1114164</vt:i4>
      </vt:variant>
      <vt:variant>
        <vt:i4>1058</vt:i4>
      </vt:variant>
      <vt:variant>
        <vt:i4>0</vt:i4>
      </vt:variant>
      <vt:variant>
        <vt:i4>5</vt:i4>
      </vt:variant>
      <vt:variant>
        <vt:lpwstr/>
      </vt:variant>
      <vt:variant>
        <vt:lpwstr>_Toc183429431</vt:lpwstr>
      </vt:variant>
      <vt:variant>
        <vt:i4>1114164</vt:i4>
      </vt:variant>
      <vt:variant>
        <vt:i4>1052</vt:i4>
      </vt:variant>
      <vt:variant>
        <vt:i4>0</vt:i4>
      </vt:variant>
      <vt:variant>
        <vt:i4>5</vt:i4>
      </vt:variant>
      <vt:variant>
        <vt:lpwstr/>
      </vt:variant>
      <vt:variant>
        <vt:lpwstr>_Toc183429430</vt:lpwstr>
      </vt:variant>
      <vt:variant>
        <vt:i4>1048628</vt:i4>
      </vt:variant>
      <vt:variant>
        <vt:i4>1046</vt:i4>
      </vt:variant>
      <vt:variant>
        <vt:i4>0</vt:i4>
      </vt:variant>
      <vt:variant>
        <vt:i4>5</vt:i4>
      </vt:variant>
      <vt:variant>
        <vt:lpwstr/>
      </vt:variant>
      <vt:variant>
        <vt:lpwstr>_Toc183429429</vt:lpwstr>
      </vt:variant>
      <vt:variant>
        <vt:i4>1048628</vt:i4>
      </vt:variant>
      <vt:variant>
        <vt:i4>1040</vt:i4>
      </vt:variant>
      <vt:variant>
        <vt:i4>0</vt:i4>
      </vt:variant>
      <vt:variant>
        <vt:i4>5</vt:i4>
      </vt:variant>
      <vt:variant>
        <vt:lpwstr/>
      </vt:variant>
      <vt:variant>
        <vt:lpwstr>_Toc183429428</vt:lpwstr>
      </vt:variant>
      <vt:variant>
        <vt:i4>1048628</vt:i4>
      </vt:variant>
      <vt:variant>
        <vt:i4>1034</vt:i4>
      </vt:variant>
      <vt:variant>
        <vt:i4>0</vt:i4>
      </vt:variant>
      <vt:variant>
        <vt:i4>5</vt:i4>
      </vt:variant>
      <vt:variant>
        <vt:lpwstr/>
      </vt:variant>
      <vt:variant>
        <vt:lpwstr>_Toc183429427</vt:lpwstr>
      </vt:variant>
      <vt:variant>
        <vt:i4>1048628</vt:i4>
      </vt:variant>
      <vt:variant>
        <vt:i4>1028</vt:i4>
      </vt:variant>
      <vt:variant>
        <vt:i4>0</vt:i4>
      </vt:variant>
      <vt:variant>
        <vt:i4>5</vt:i4>
      </vt:variant>
      <vt:variant>
        <vt:lpwstr/>
      </vt:variant>
      <vt:variant>
        <vt:lpwstr>_Toc183429426</vt:lpwstr>
      </vt:variant>
      <vt:variant>
        <vt:i4>1048628</vt:i4>
      </vt:variant>
      <vt:variant>
        <vt:i4>1022</vt:i4>
      </vt:variant>
      <vt:variant>
        <vt:i4>0</vt:i4>
      </vt:variant>
      <vt:variant>
        <vt:i4>5</vt:i4>
      </vt:variant>
      <vt:variant>
        <vt:lpwstr/>
      </vt:variant>
      <vt:variant>
        <vt:lpwstr>_Toc183429425</vt:lpwstr>
      </vt:variant>
      <vt:variant>
        <vt:i4>1048628</vt:i4>
      </vt:variant>
      <vt:variant>
        <vt:i4>1016</vt:i4>
      </vt:variant>
      <vt:variant>
        <vt:i4>0</vt:i4>
      </vt:variant>
      <vt:variant>
        <vt:i4>5</vt:i4>
      </vt:variant>
      <vt:variant>
        <vt:lpwstr/>
      </vt:variant>
      <vt:variant>
        <vt:lpwstr>_Toc183429424</vt:lpwstr>
      </vt:variant>
      <vt:variant>
        <vt:i4>1048628</vt:i4>
      </vt:variant>
      <vt:variant>
        <vt:i4>1010</vt:i4>
      </vt:variant>
      <vt:variant>
        <vt:i4>0</vt:i4>
      </vt:variant>
      <vt:variant>
        <vt:i4>5</vt:i4>
      </vt:variant>
      <vt:variant>
        <vt:lpwstr/>
      </vt:variant>
      <vt:variant>
        <vt:lpwstr>_Toc183429423</vt:lpwstr>
      </vt:variant>
      <vt:variant>
        <vt:i4>1048628</vt:i4>
      </vt:variant>
      <vt:variant>
        <vt:i4>1004</vt:i4>
      </vt:variant>
      <vt:variant>
        <vt:i4>0</vt:i4>
      </vt:variant>
      <vt:variant>
        <vt:i4>5</vt:i4>
      </vt:variant>
      <vt:variant>
        <vt:lpwstr/>
      </vt:variant>
      <vt:variant>
        <vt:lpwstr>_Toc183429422</vt:lpwstr>
      </vt:variant>
      <vt:variant>
        <vt:i4>1048628</vt:i4>
      </vt:variant>
      <vt:variant>
        <vt:i4>998</vt:i4>
      </vt:variant>
      <vt:variant>
        <vt:i4>0</vt:i4>
      </vt:variant>
      <vt:variant>
        <vt:i4>5</vt:i4>
      </vt:variant>
      <vt:variant>
        <vt:lpwstr/>
      </vt:variant>
      <vt:variant>
        <vt:lpwstr>_Toc183429421</vt:lpwstr>
      </vt:variant>
      <vt:variant>
        <vt:i4>1048628</vt:i4>
      </vt:variant>
      <vt:variant>
        <vt:i4>992</vt:i4>
      </vt:variant>
      <vt:variant>
        <vt:i4>0</vt:i4>
      </vt:variant>
      <vt:variant>
        <vt:i4>5</vt:i4>
      </vt:variant>
      <vt:variant>
        <vt:lpwstr/>
      </vt:variant>
      <vt:variant>
        <vt:lpwstr>_Toc183429420</vt:lpwstr>
      </vt:variant>
      <vt:variant>
        <vt:i4>1245236</vt:i4>
      </vt:variant>
      <vt:variant>
        <vt:i4>986</vt:i4>
      </vt:variant>
      <vt:variant>
        <vt:i4>0</vt:i4>
      </vt:variant>
      <vt:variant>
        <vt:i4>5</vt:i4>
      </vt:variant>
      <vt:variant>
        <vt:lpwstr/>
      </vt:variant>
      <vt:variant>
        <vt:lpwstr>_Toc183429419</vt:lpwstr>
      </vt:variant>
      <vt:variant>
        <vt:i4>1245236</vt:i4>
      </vt:variant>
      <vt:variant>
        <vt:i4>980</vt:i4>
      </vt:variant>
      <vt:variant>
        <vt:i4>0</vt:i4>
      </vt:variant>
      <vt:variant>
        <vt:i4>5</vt:i4>
      </vt:variant>
      <vt:variant>
        <vt:lpwstr/>
      </vt:variant>
      <vt:variant>
        <vt:lpwstr>_Toc183429418</vt:lpwstr>
      </vt:variant>
      <vt:variant>
        <vt:i4>1245236</vt:i4>
      </vt:variant>
      <vt:variant>
        <vt:i4>974</vt:i4>
      </vt:variant>
      <vt:variant>
        <vt:i4>0</vt:i4>
      </vt:variant>
      <vt:variant>
        <vt:i4>5</vt:i4>
      </vt:variant>
      <vt:variant>
        <vt:lpwstr/>
      </vt:variant>
      <vt:variant>
        <vt:lpwstr>_Toc183429417</vt:lpwstr>
      </vt:variant>
      <vt:variant>
        <vt:i4>1245236</vt:i4>
      </vt:variant>
      <vt:variant>
        <vt:i4>968</vt:i4>
      </vt:variant>
      <vt:variant>
        <vt:i4>0</vt:i4>
      </vt:variant>
      <vt:variant>
        <vt:i4>5</vt:i4>
      </vt:variant>
      <vt:variant>
        <vt:lpwstr/>
      </vt:variant>
      <vt:variant>
        <vt:lpwstr>_Toc183429416</vt:lpwstr>
      </vt:variant>
      <vt:variant>
        <vt:i4>1245236</vt:i4>
      </vt:variant>
      <vt:variant>
        <vt:i4>962</vt:i4>
      </vt:variant>
      <vt:variant>
        <vt:i4>0</vt:i4>
      </vt:variant>
      <vt:variant>
        <vt:i4>5</vt:i4>
      </vt:variant>
      <vt:variant>
        <vt:lpwstr/>
      </vt:variant>
      <vt:variant>
        <vt:lpwstr>_Toc183429415</vt:lpwstr>
      </vt:variant>
      <vt:variant>
        <vt:i4>1245236</vt:i4>
      </vt:variant>
      <vt:variant>
        <vt:i4>956</vt:i4>
      </vt:variant>
      <vt:variant>
        <vt:i4>0</vt:i4>
      </vt:variant>
      <vt:variant>
        <vt:i4>5</vt:i4>
      </vt:variant>
      <vt:variant>
        <vt:lpwstr/>
      </vt:variant>
      <vt:variant>
        <vt:lpwstr>_Toc183429414</vt:lpwstr>
      </vt:variant>
      <vt:variant>
        <vt:i4>1245236</vt:i4>
      </vt:variant>
      <vt:variant>
        <vt:i4>950</vt:i4>
      </vt:variant>
      <vt:variant>
        <vt:i4>0</vt:i4>
      </vt:variant>
      <vt:variant>
        <vt:i4>5</vt:i4>
      </vt:variant>
      <vt:variant>
        <vt:lpwstr/>
      </vt:variant>
      <vt:variant>
        <vt:lpwstr>_Toc183429413</vt:lpwstr>
      </vt:variant>
      <vt:variant>
        <vt:i4>1245236</vt:i4>
      </vt:variant>
      <vt:variant>
        <vt:i4>944</vt:i4>
      </vt:variant>
      <vt:variant>
        <vt:i4>0</vt:i4>
      </vt:variant>
      <vt:variant>
        <vt:i4>5</vt:i4>
      </vt:variant>
      <vt:variant>
        <vt:lpwstr/>
      </vt:variant>
      <vt:variant>
        <vt:lpwstr>_Toc183429412</vt:lpwstr>
      </vt:variant>
      <vt:variant>
        <vt:i4>1245236</vt:i4>
      </vt:variant>
      <vt:variant>
        <vt:i4>938</vt:i4>
      </vt:variant>
      <vt:variant>
        <vt:i4>0</vt:i4>
      </vt:variant>
      <vt:variant>
        <vt:i4>5</vt:i4>
      </vt:variant>
      <vt:variant>
        <vt:lpwstr/>
      </vt:variant>
      <vt:variant>
        <vt:lpwstr>_Toc183429411</vt:lpwstr>
      </vt:variant>
      <vt:variant>
        <vt:i4>1245236</vt:i4>
      </vt:variant>
      <vt:variant>
        <vt:i4>932</vt:i4>
      </vt:variant>
      <vt:variant>
        <vt:i4>0</vt:i4>
      </vt:variant>
      <vt:variant>
        <vt:i4>5</vt:i4>
      </vt:variant>
      <vt:variant>
        <vt:lpwstr/>
      </vt:variant>
      <vt:variant>
        <vt:lpwstr>_Toc183429410</vt:lpwstr>
      </vt:variant>
      <vt:variant>
        <vt:i4>1179700</vt:i4>
      </vt:variant>
      <vt:variant>
        <vt:i4>926</vt:i4>
      </vt:variant>
      <vt:variant>
        <vt:i4>0</vt:i4>
      </vt:variant>
      <vt:variant>
        <vt:i4>5</vt:i4>
      </vt:variant>
      <vt:variant>
        <vt:lpwstr/>
      </vt:variant>
      <vt:variant>
        <vt:lpwstr>_Toc183429409</vt:lpwstr>
      </vt:variant>
      <vt:variant>
        <vt:i4>1179700</vt:i4>
      </vt:variant>
      <vt:variant>
        <vt:i4>920</vt:i4>
      </vt:variant>
      <vt:variant>
        <vt:i4>0</vt:i4>
      </vt:variant>
      <vt:variant>
        <vt:i4>5</vt:i4>
      </vt:variant>
      <vt:variant>
        <vt:lpwstr/>
      </vt:variant>
      <vt:variant>
        <vt:lpwstr>_Toc183429408</vt:lpwstr>
      </vt:variant>
      <vt:variant>
        <vt:i4>1179700</vt:i4>
      </vt:variant>
      <vt:variant>
        <vt:i4>914</vt:i4>
      </vt:variant>
      <vt:variant>
        <vt:i4>0</vt:i4>
      </vt:variant>
      <vt:variant>
        <vt:i4>5</vt:i4>
      </vt:variant>
      <vt:variant>
        <vt:lpwstr/>
      </vt:variant>
      <vt:variant>
        <vt:lpwstr>_Toc183429407</vt:lpwstr>
      </vt:variant>
      <vt:variant>
        <vt:i4>1179700</vt:i4>
      </vt:variant>
      <vt:variant>
        <vt:i4>908</vt:i4>
      </vt:variant>
      <vt:variant>
        <vt:i4>0</vt:i4>
      </vt:variant>
      <vt:variant>
        <vt:i4>5</vt:i4>
      </vt:variant>
      <vt:variant>
        <vt:lpwstr/>
      </vt:variant>
      <vt:variant>
        <vt:lpwstr>_Toc183429406</vt:lpwstr>
      </vt:variant>
      <vt:variant>
        <vt:i4>1179700</vt:i4>
      </vt:variant>
      <vt:variant>
        <vt:i4>902</vt:i4>
      </vt:variant>
      <vt:variant>
        <vt:i4>0</vt:i4>
      </vt:variant>
      <vt:variant>
        <vt:i4>5</vt:i4>
      </vt:variant>
      <vt:variant>
        <vt:lpwstr/>
      </vt:variant>
      <vt:variant>
        <vt:lpwstr>_Toc183429405</vt:lpwstr>
      </vt:variant>
      <vt:variant>
        <vt:i4>1179700</vt:i4>
      </vt:variant>
      <vt:variant>
        <vt:i4>896</vt:i4>
      </vt:variant>
      <vt:variant>
        <vt:i4>0</vt:i4>
      </vt:variant>
      <vt:variant>
        <vt:i4>5</vt:i4>
      </vt:variant>
      <vt:variant>
        <vt:lpwstr/>
      </vt:variant>
      <vt:variant>
        <vt:lpwstr>_Toc183429404</vt:lpwstr>
      </vt:variant>
      <vt:variant>
        <vt:i4>1179700</vt:i4>
      </vt:variant>
      <vt:variant>
        <vt:i4>890</vt:i4>
      </vt:variant>
      <vt:variant>
        <vt:i4>0</vt:i4>
      </vt:variant>
      <vt:variant>
        <vt:i4>5</vt:i4>
      </vt:variant>
      <vt:variant>
        <vt:lpwstr/>
      </vt:variant>
      <vt:variant>
        <vt:lpwstr>_Toc183429403</vt:lpwstr>
      </vt:variant>
      <vt:variant>
        <vt:i4>1179700</vt:i4>
      </vt:variant>
      <vt:variant>
        <vt:i4>884</vt:i4>
      </vt:variant>
      <vt:variant>
        <vt:i4>0</vt:i4>
      </vt:variant>
      <vt:variant>
        <vt:i4>5</vt:i4>
      </vt:variant>
      <vt:variant>
        <vt:lpwstr/>
      </vt:variant>
      <vt:variant>
        <vt:lpwstr>_Toc183429402</vt:lpwstr>
      </vt:variant>
      <vt:variant>
        <vt:i4>1179700</vt:i4>
      </vt:variant>
      <vt:variant>
        <vt:i4>878</vt:i4>
      </vt:variant>
      <vt:variant>
        <vt:i4>0</vt:i4>
      </vt:variant>
      <vt:variant>
        <vt:i4>5</vt:i4>
      </vt:variant>
      <vt:variant>
        <vt:lpwstr/>
      </vt:variant>
      <vt:variant>
        <vt:lpwstr>_Toc183429401</vt:lpwstr>
      </vt:variant>
      <vt:variant>
        <vt:i4>1179700</vt:i4>
      </vt:variant>
      <vt:variant>
        <vt:i4>872</vt:i4>
      </vt:variant>
      <vt:variant>
        <vt:i4>0</vt:i4>
      </vt:variant>
      <vt:variant>
        <vt:i4>5</vt:i4>
      </vt:variant>
      <vt:variant>
        <vt:lpwstr/>
      </vt:variant>
      <vt:variant>
        <vt:lpwstr>_Toc183429400</vt:lpwstr>
      </vt:variant>
      <vt:variant>
        <vt:i4>1769523</vt:i4>
      </vt:variant>
      <vt:variant>
        <vt:i4>866</vt:i4>
      </vt:variant>
      <vt:variant>
        <vt:i4>0</vt:i4>
      </vt:variant>
      <vt:variant>
        <vt:i4>5</vt:i4>
      </vt:variant>
      <vt:variant>
        <vt:lpwstr/>
      </vt:variant>
      <vt:variant>
        <vt:lpwstr>_Toc183429399</vt:lpwstr>
      </vt:variant>
      <vt:variant>
        <vt:i4>1769523</vt:i4>
      </vt:variant>
      <vt:variant>
        <vt:i4>860</vt:i4>
      </vt:variant>
      <vt:variant>
        <vt:i4>0</vt:i4>
      </vt:variant>
      <vt:variant>
        <vt:i4>5</vt:i4>
      </vt:variant>
      <vt:variant>
        <vt:lpwstr/>
      </vt:variant>
      <vt:variant>
        <vt:lpwstr>_Toc183429398</vt:lpwstr>
      </vt:variant>
      <vt:variant>
        <vt:i4>1769523</vt:i4>
      </vt:variant>
      <vt:variant>
        <vt:i4>854</vt:i4>
      </vt:variant>
      <vt:variant>
        <vt:i4>0</vt:i4>
      </vt:variant>
      <vt:variant>
        <vt:i4>5</vt:i4>
      </vt:variant>
      <vt:variant>
        <vt:lpwstr/>
      </vt:variant>
      <vt:variant>
        <vt:lpwstr>_Toc183429397</vt:lpwstr>
      </vt:variant>
      <vt:variant>
        <vt:i4>1769523</vt:i4>
      </vt:variant>
      <vt:variant>
        <vt:i4>848</vt:i4>
      </vt:variant>
      <vt:variant>
        <vt:i4>0</vt:i4>
      </vt:variant>
      <vt:variant>
        <vt:i4>5</vt:i4>
      </vt:variant>
      <vt:variant>
        <vt:lpwstr/>
      </vt:variant>
      <vt:variant>
        <vt:lpwstr>_Toc183429396</vt:lpwstr>
      </vt:variant>
      <vt:variant>
        <vt:i4>1769523</vt:i4>
      </vt:variant>
      <vt:variant>
        <vt:i4>842</vt:i4>
      </vt:variant>
      <vt:variant>
        <vt:i4>0</vt:i4>
      </vt:variant>
      <vt:variant>
        <vt:i4>5</vt:i4>
      </vt:variant>
      <vt:variant>
        <vt:lpwstr/>
      </vt:variant>
      <vt:variant>
        <vt:lpwstr>_Toc183429395</vt:lpwstr>
      </vt:variant>
      <vt:variant>
        <vt:i4>1769523</vt:i4>
      </vt:variant>
      <vt:variant>
        <vt:i4>836</vt:i4>
      </vt:variant>
      <vt:variant>
        <vt:i4>0</vt:i4>
      </vt:variant>
      <vt:variant>
        <vt:i4>5</vt:i4>
      </vt:variant>
      <vt:variant>
        <vt:lpwstr/>
      </vt:variant>
      <vt:variant>
        <vt:lpwstr>_Toc183429394</vt:lpwstr>
      </vt:variant>
      <vt:variant>
        <vt:i4>1769523</vt:i4>
      </vt:variant>
      <vt:variant>
        <vt:i4>830</vt:i4>
      </vt:variant>
      <vt:variant>
        <vt:i4>0</vt:i4>
      </vt:variant>
      <vt:variant>
        <vt:i4>5</vt:i4>
      </vt:variant>
      <vt:variant>
        <vt:lpwstr/>
      </vt:variant>
      <vt:variant>
        <vt:lpwstr>_Toc183429393</vt:lpwstr>
      </vt:variant>
      <vt:variant>
        <vt:i4>1769523</vt:i4>
      </vt:variant>
      <vt:variant>
        <vt:i4>824</vt:i4>
      </vt:variant>
      <vt:variant>
        <vt:i4>0</vt:i4>
      </vt:variant>
      <vt:variant>
        <vt:i4>5</vt:i4>
      </vt:variant>
      <vt:variant>
        <vt:lpwstr/>
      </vt:variant>
      <vt:variant>
        <vt:lpwstr>_Toc183429392</vt:lpwstr>
      </vt:variant>
      <vt:variant>
        <vt:i4>1769523</vt:i4>
      </vt:variant>
      <vt:variant>
        <vt:i4>818</vt:i4>
      </vt:variant>
      <vt:variant>
        <vt:i4>0</vt:i4>
      </vt:variant>
      <vt:variant>
        <vt:i4>5</vt:i4>
      </vt:variant>
      <vt:variant>
        <vt:lpwstr/>
      </vt:variant>
      <vt:variant>
        <vt:lpwstr>_Toc183429391</vt:lpwstr>
      </vt:variant>
      <vt:variant>
        <vt:i4>1769523</vt:i4>
      </vt:variant>
      <vt:variant>
        <vt:i4>812</vt:i4>
      </vt:variant>
      <vt:variant>
        <vt:i4>0</vt:i4>
      </vt:variant>
      <vt:variant>
        <vt:i4>5</vt:i4>
      </vt:variant>
      <vt:variant>
        <vt:lpwstr/>
      </vt:variant>
      <vt:variant>
        <vt:lpwstr>_Toc183429390</vt:lpwstr>
      </vt:variant>
      <vt:variant>
        <vt:i4>1703987</vt:i4>
      </vt:variant>
      <vt:variant>
        <vt:i4>806</vt:i4>
      </vt:variant>
      <vt:variant>
        <vt:i4>0</vt:i4>
      </vt:variant>
      <vt:variant>
        <vt:i4>5</vt:i4>
      </vt:variant>
      <vt:variant>
        <vt:lpwstr/>
      </vt:variant>
      <vt:variant>
        <vt:lpwstr>_Toc183429389</vt:lpwstr>
      </vt:variant>
      <vt:variant>
        <vt:i4>1703987</vt:i4>
      </vt:variant>
      <vt:variant>
        <vt:i4>800</vt:i4>
      </vt:variant>
      <vt:variant>
        <vt:i4>0</vt:i4>
      </vt:variant>
      <vt:variant>
        <vt:i4>5</vt:i4>
      </vt:variant>
      <vt:variant>
        <vt:lpwstr/>
      </vt:variant>
      <vt:variant>
        <vt:lpwstr>_Toc183429388</vt:lpwstr>
      </vt:variant>
      <vt:variant>
        <vt:i4>1703987</vt:i4>
      </vt:variant>
      <vt:variant>
        <vt:i4>794</vt:i4>
      </vt:variant>
      <vt:variant>
        <vt:i4>0</vt:i4>
      </vt:variant>
      <vt:variant>
        <vt:i4>5</vt:i4>
      </vt:variant>
      <vt:variant>
        <vt:lpwstr/>
      </vt:variant>
      <vt:variant>
        <vt:lpwstr>_Toc183429387</vt:lpwstr>
      </vt:variant>
      <vt:variant>
        <vt:i4>1703987</vt:i4>
      </vt:variant>
      <vt:variant>
        <vt:i4>788</vt:i4>
      </vt:variant>
      <vt:variant>
        <vt:i4>0</vt:i4>
      </vt:variant>
      <vt:variant>
        <vt:i4>5</vt:i4>
      </vt:variant>
      <vt:variant>
        <vt:lpwstr/>
      </vt:variant>
      <vt:variant>
        <vt:lpwstr>_Toc183429386</vt:lpwstr>
      </vt:variant>
      <vt:variant>
        <vt:i4>1703987</vt:i4>
      </vt:variant>
      <vt:variant>
        <vt:i4>782</vt:i4>
      </vt:variant>
      <vt:variant>
        <vt:i4>0</vt:i4>
      </vt:variant>
      <vt:variant>
        <vt:i4>5</vt:i4>
      </vt:variant>
      <vt:variant>
        <vt:lpwstr/>
      </vt:variant>
      <vt:variant>
        <vt:lpwstr>_Toc183429385</vt:lpwstr>
      </vt:variant>
      <vt:variant>
        <vt:i4>1703987</vt:i4>
      </vt:variant>
      <vt:variant>
        <vt:i4>776</vt:i4>
      </vt:variant>
      <vt:variant>
        <vt:i4>0</vt:i4>
      </vt:variant>
      <vt:variant>
        <vt:i4>5</vt:i4>
      </vt:variant>
      <vt:variant>
        <vt:lpwstr/>
      </vt:variant>
      <vt:variant>
        <vt:lpwstr>_Toc183429384</vt:lpwstr>
      </vt:variant>
      <vt:variant>
        <vt:i4>1703987</vt:i4>
      </vt:variant>
      <vt:variant>
        <vt:i4>770</vt:i4>
      </vt:variant>
      <vt:variant>
        <vt:i4>0</vt:i4>
      </vt:variant>
      <vt:variant>
        <vt:i4>5</vt:i4>
      </vt:variant>
      <vt:variant>
        <vt:lpwstr/>
      </vt:variant>
      <vt:variant>
        <vt:lpwstr>_Toc183429383</vt:lpwstr>
      </vt:variant>
      <vt:variant>
        <vt:i4>1703987</vt:i4>
      </vt:variant>
      <vt:variant>
        <vt:i4>764</vt:i4>
      </vt:variant>
      <vt:variant>
        <vt:i4>0</vt:i4>
      </vt:variant>
      <vt:variant>
        <vt:i4>5</vt:i4>
      </vt:variant>
      <vt:variant>
        <vt:lpwstr/>
      </vt:variant>
      <vt:variant>
        <vt:lpwstr>_Toc183429382</vt:lpwstr>
      </vt:variant>
      <vt:variant>
        <vt:i4>1703987</vt:i4>
      </vt:variant>
      <vt:variant>
        <vt:i4>758</vt:i4>
      </vt:variant>
      <vt:variant>
        <vt:i4>0</vt:i4>
      </vt:variant>
      <vt:variant>
        <vt:i4>5</vt:i4>
      </vt:variant>
      <vt:variant>
        <vt:lpwstr/>
      </vt:variant>
      <vt:variant>
        <vt:lpwstr>_Toc183429381</vt:lpwstr>
      </vt:variant>
      <vt:variant>
        <vt:i4>1703987</vt:i4>
      </vt:variant>
      <vt:variant>
        <vt:i4>752</vt:i4>
      </vt:variant>
      <vt:variant>
        <vt:i4>0</vt:i4>
      </vt:variant>
      <vt:variant>
        <vt:i4>5</vt:i4>
      </vt:variant>
      <vt:variant>
        <vt:lpwstr/>
      </vt:variant>
      <vt:variant>
        <vt:lpwstr>_Toc183429380</vt:lpwstr>
      </vt:variant>
      <vt:variant>
        <vt:i4>1376307</vt:i4>
      </vt:variant>
      <vt:variant>
        <vt:i4>746</vt:i4>
      </vt:variant>
      <vt:variant>
        <vt:i4>0</vt:i4>
      </vt:variant>
      <vt:variant>
        <vt:i4>5</vt:i4>
      </vt:variant>
      <vt:variant>
        <vt:lpwstr/>
      </vt:variant>
      <vt:variant>
        <vt:lpwstr>_Toc183429379</vt:lpwstr>
      </vt:variant>
      <vt:variant>
        <vt:i4>1376307</vt:i4>
      </vt:variant>
      <vt:variant>
        <vt:i4>740</vt:i4>
      </vt:variant>
      <vt:variant>
        <vt:i4>0</vt:i4>
      </vt:variant>
      <vt:variant>
        <vt:i4>5</vt:i4>
      </vt:variant>
      <vt:variant>
        <vt:lpwstr/>
      </vt:variant>
      <vt:variant>
        <vt:lpwstr>_Toc183429378</vt:lpwstr>
      </vt:variant>
      <vt:variant>
        <vt:i4>1376307</vt:i4>
      </vt:variant>
      <vt:variant>
        <vt:i4>734</vt:i4>
      </vt:variant>
      <vt:variant>
        <vt:i4>0</vt:i4>
      </vt:variant>
      <vt:variant>
        <vt:i4>5</vt:i4>
      </vt:variant>
      <vt:variant>
        <vt:lpwstr/>
      </vt:variant>
      <vt:variant>
        <vt:lpwstr>_Toc183429377</vt:lpwstr>
      </vt:variant>
      <vt:variant>
        <vt:i4>1376307</vt:i4>
      </vt:variant>
      <vt:variant>
        <vt:i4>728</vt:i4>
      </vt:variant>
      <vt:variant>
        <vt:i4>0</vt:i4>
      </vt:variant>
      <vt:variant>
        <vt:i4>5</vt:i4>
      </vt:variant>
      <vt:variant>
        <vt:lpwstr/>
      </vt:variant>
      <vt:variant>
        <vt:lpwstr>_Toc183429376</vt:lpwstr>
      </vt:variant>
      <vt:variant>
        <vt:i4>1376307</vt:i4>
      </vt:variant>
      <vt:variant>
        <vt:i4>722</vt:i4>
      </vt:variant>
      <vt:variant>
        <vt:i4>0</vt:i4>
      </vt:variant>
      <vt:variant>
        <vt:i4>5</vt:i4>
      </vt:variant>
      <vt:variant>
        <vt:lpwstr/>
      </vt:variant>
      <vt:variant>
        <vt:lpwstr>_Toc183429375</vt:lpwstr>
      </vt:variant>
      <vt:variant>
        <vt:i4>1376307</vt:i4>
      </vt:variant>
      <vt:variant>
        <vt:i4>716</vt:i4>
      </vt:variant>
      <vt:variant>
        <vt:i4>0</vt:i4>
      </vt:variant>
      <vt:variant>
        <vt:i4>5</vt:i4>
      </vt:variant>
      <vt:variant>
        <vt:lpwstr/>
      </vt:variant>
      <vt:variant>
        <vt:lpwstr>_Toc183429374</vt:lpwstr>
      </vt:variant>
      <vt:variant>
        <vt:i4>1376307</vt:i4>
      </vt:variant>
      <vt:variant>
        <vt:i4>710</vt:i4>
      </vt:variant>
      <vt:variant>
        <vt:i4>0</vt:i4>
      </vt:variant>
      <vt:variant>
        <vt:i4>5</vt:i4>
      </vt:variant>
      <vt:variant>
        <vt:lpwstr/>
      </vt:variant>
      <vt:variant>
        <vt:lpwstr>_Toc183429373</vt:lpwstr>
      </vt:variant>
      <vt:variant>
        <vt:i4>1376307</vt:i4>
      </vt:variant>
      <vt:variant>
        <vt:i4>704</vt:i4>
      </vt:variant>
      <vt:variant>
        <vt:i4>0</vt:i4>
      </vt:variant>
      <vt:variant>
        <vt:i4>5</vt:i4>
      </vt:variant>
      <vt:variant>
        <vt:lpwstr/>
      </vt:variant>
      <vt:variant>
        <vt:lpwstr>_Toc183429372</vt:lpwstr>
      </vt:variant>
      <vt:variant>
        <vt:i4>1376307</vt:i4>
      </vt:variant>
      <vt:variant>
        <vt:i4>698</vt:i4>
      </vt:variant>
      <vt:variant>
        <vt:i4>0</vt:i4>
      </vt:variant>
      <vt:variant>
        <vt:i4>5</vt:i4>
      </vt:variant>
      <vt:variant>
        <vt:lpwstr/>
      </vt:variant>
      <vt:variant>
        <vt:lpwstr>_Toc183429371</vt:lpwstr>
      </vt:variant>
      <vt:variant>
        <vt:i4>1376307</vt:i4>
      </vt:variant>
      <vt:variant>
        <vt:i4>692</vt:i4>
      </vt:variant>
      <vt:variant>
        <vt:i4>0</vt:i4>
      </vt:variant>
      <vt:variant>
        <vt:i4>5</vt:i4>
      </vt:variant>
      <vt:variant>
        <vt:lpwstr/>
      </vt:variant>
      <vt:variant>
        <vt:lpwstr>_Toc183429370</vt:lpwstr>
      </vt:variant>
      <vt:variant>
        <vt:i4>1310771</vt:i4>
      </vt:variant>
      <vt:variant>
        <vt:i4>686</vt:i4>
      </vt:variant>
      <vt:variant>
        <vt:i4>0</vt:i4>
      </vt:variant>
      <vt:variant>
        <vt:i4>5</vt:i4>
      </vt:variant>
      <vt:variant>
        <vt:lpwstr/>
      </vt:variant>
      <vt:variant>
        <vt:lpwstr>_Toc183429369</vt:lpwstr>
      </vt:variant>
      <vt:variant>
        <vt:i4>1310771</vt:i4>
      </vt:variant>
      <vt:variant>
        <vt:i4>680</vt:i4>
      </vt:variant>
      <vt:variant>
        <vt:i4>0</vt:i4>
      </vt:variant>
      <vt:variant>
        <vt:i4>5</vt:i4>
      </vt:variant>
      <vt:variant>
        <vt:lpwstr/>
      </vt:variant>
      <vt:variant>
        <vt:lpwstr>_Toc183429368</vt:lpwstr>
      </vt:variant>
      <vt:variant>
        <vt:i4>1310771</vt:i4>
      </vt:variant>
      <vt:variant>
        <vt:i4>674</vt:i4>
      </vt:variant>
      <vt:variant>
        <vt:i4>0</vt:i4>
      </vt:variant>
      <vt:variant>
        <vt:i4>5</vt:i4>
      </vt:variant>
      <vt:variant>
        <vt:lpwstr/>
      </vt:variant>
      <vt:variant>
        <vt:lpwstr>_Toc183429367</vt:lpwstr>
      </vt:variant>
      <vt:variant>
        <vt:i4>1310771</vt:i4>
      </vt:variant>
      <vt:variant>
        <vt:i4>668</vt:i4>
      </vt:variant>
      <vt:variant>
        <vt:i4>0</vt:i4>
      </vt:variant>
      <vt:variant>
        <vt:i4>5</vt:i4>
      </vt:variant>
      <vt:variant>
        <vt:lpwstr/>
      </vt:variant>
      <vt:variant>
        <vt:lpwstr>_Toc183429366</vt:lpwstr>
      </vt:variant>
      <vt:variant>
        <vt:i4>1310771</vt:i4>
      </vt:variant>
      <vt:variant>
        <vt:i4>662</vt:i4>
      </vt:variant>
      <vt:variant>
        <vt:i4>0</vt:i4>
      </vt:variant>
      <vt:variant>
        <vt:i4>5</vt:i4>
      </vt:variant>
      <vt:variant>
        <vt:lpwstr/>
      </vt:variant>
      <vt:variant>
        <vt:lpwstr>_Toc183429365</vt:lpwstr>
      </vt:variant>
      <vt:variant>
        <vt:i4>1310771</vt:i4>
      </vt:variant>
      <vt:variant>
        <vt:i4>656</vt:i4>
      </vt:variant>
      <vt:variant>
        <vt:i4>0</vt:i4>
      </vt:variant>
      <vt:variant>
        <vt:i4>5</vt:i4>
      </vt:variant>
      <vt:variant>
        <vt:lpwstr/>
      </vt:variant>
      <vt:variant>
        <vt:lpwstr>_Toc183429364</vt:lpwstr>
      </vt:variant>
      <vt:variant>
        <vt:i4>1310771</vt:i4>
      </vt:variant>
      <vt:variant>
        <vt:i4>650</vt:i4>
      </vt:variant>
      <vt:variant>
        <vt:i4>0</vt:i4>
      </vt:variant>
      <vt:variant>
        <vt:i4>5</vt:i4>
      </vt:variant>
      <vt:variant>
        <vt:lpwstr/>
      </vt:variant>
      <vt:variant>
        <vt:lpwstr>_Toc183429363</vt:lpwstr>
      </vt:variant>
      <vt:variant>
        <vt:i4>1310771</vt:i4>
      </vt:variant>
      <vt:variant>
        <vt:i4>644</vt:i4>
      </vt:variant>
      <vt:variant>
        <vt:i4>0</vt:i4>
      </vt:variant>
      <vt:variant>
        <vt:i4>5</vt:i4>
      </vt:variant>
      <vt:variant>
        <vt:lpwstr/>
      </vt:variant>
      <vt:variant>
        <vt:lpwstr>_Toc183429362</vt:lpwstr>
      </vt:variant>
      <vt:variant>
        <vt:i4>1310771</vt:i4>
      </vt:variant>
      <vt:variant>
        <vt:i4>638</vt:i4>
      </vt:variant>
      <vt:variant>
        <vt:i4>0</vt:i4>
      </vt:variant>
      <vt:variant>
        <vt:i4>5</vt:i4>
      </vt:variant>
      <vt:variant>
        <vt:lpwstr/>
      </vt:variant>
      <vt:variant>
        <vt:lpwstr>_Toc183429361</vt:lpwstr>
      </vt:variant>
      <vt:variant>
        <vt:i4>1310771</vt:i4>
      </vt:variant>
      <vt:variant>
        <vt:i4>632</vt:i4>
      </vt:variant>
      <vt:variant>
        <vt:i4>0</vt:i4>
      </vt:variant>
      <vt:variant>
        <vt:i4>5</vt:i4>
      </vt:variant>
      <vt:variant>
        <vt:lpwstr/>
      </vt:variant>
      <vt:variant>
        <vt:lpwstr>_Toc183429360</vt:lpwstr>
      </vt:variant>
      <vt:variant>
        <vt:i4>1507379</vt:i4>
      </vt:variant>
      <vt:variant>
        <vt:i4>626</vt:i4>
      </vt:variant>
      <vt:variant>
        <vt:i4>0</vt:i4>
      </vt:variant>
      <vt:variant>
        <vt:i4>5</vt:i4>
      </vt:variant>
      <vt:variant>
        <vt:lpwstr/>
      </vt:variant>
      <vt:variant>
        <vt:lpwstr>_Toc183429359</vt:lpwstr>
      </vt:variant>
      <vt:variant>
        <vt:i4>1507379</vt:i4>
      </vt:variant>
      <vt:variant>
        <vt:i4>620</vt:i4>
      </vt:variant>
      <vt:variant>
        <vt:i4>0</vt:i4>
      </vt:variant>
      <vt:variant>
        <vt:i4>5</vt:i4>
      </vt:variant>
      <vt:variant>
        <vt:lpwstr/>
      </vt:variant>
      <vt:variant>
        <vt:lpwstr>_Toc183429358</vt:lpwstr>
      </vt:variant>
      <vt:variant>
        <vt:i4>1507379</vt:i4>
      </vt:variant>
      <vt:variant>
        <vt:i4>614</vt:i4>
      </vt:variant>
      <vt:variant>
        <vt:i4>0</vt:i4>
      </vt:variant>
      <vt:variant>
        <vt:i4>5</vt:i4>
      </vt:variant>
      <vt:variant>
        <vt:lpwstr/>
      </vt:variant>
      <vt:variant>
        <vt:lpwstr>_Toc183429357</vt:lpwstr>
      </vt:variant>
      <vt:variant>
        <vt:i4>1507379</vt:i4>
      </vt:variant>
      <vt:variant>
        <vt:i4>608</vt:i4>
      </vt:variant>
      <vt:variant>
        <vt:i4>0</vt:i4>
      </vt:variant>
      <vt:variant>
        <vt:i4>5</vt:i4>
      </vt:variant>
      <vt:variant>
        <vt:lpwstr/>
      </vt:variant>
      <vt:variant>
        <vt:lpwstr>_Toc183429356</vt:lpwstr>
      </vt:variant>
      <vt:variant>
        <vt:i4>1507379</vt:i4>
      </vt:variant>
      <vt:variant>
        <vt:i4>602</vt:i4>
      </vt:variant>
      <vt:variant>
        <vt:i4>0</vt:i4>
      </vt:variant>
      <vt:variant>
        <vt:i4>5</vt:i4>
      </vt:variant>
      <vt:variant>
        <vt:lpwstr/>
      </vt:variant>
      <vt:variant>
        <vt:lpwstr>_Toc183429355</vt:lpwstr>
      </vt:variant>
      <vt:variant>
        <vt:i4>1507379</vt:i4>
      </vt:variant>
      <vt:variant>
        <vt:i4>596</vt:i4>
      </vt:variant>
      <vt:variant>
        <vt:i4>0</vt:i4>
      </vt:variant>
      <vt:variant>
        <vt:i4>5</vt:i4>
      </vt:variant>
      <vt:variant>
        <vt:lpwstr/>
      </vt:variant>
      <vt:variant>
        <vt:lpwstr>_Toc183429354</vt:lpwstr>
      </vt:variant>
      <vt:variant>
        <vt:i4>1507379</vt:i4>
      </vt:variant>
      <vt:variant>
        <vt:i4>590</vt:i4>
      </vt:variant>
      <vt:variant>
        <vt:i4>0</vt:i4>
      </vt:variant>
      <vt:variant>
        <vt:i4>5</vt:i4>
      </vt:variant>
      <vt:variant>
        <vt:lpwstr/>
      </vt:variant>
      <vt:variant>
        <vt:lpwstr>_Toc183429353</vt:lpwstr>
      </vt:variant>
      <vt:variant>
        <vt:i4>1507379</vt:i4>
      </vt:variant>
      <vt:variant>
        <vt:i4>584</vt:i4>
      </vt:variant>
      <vt:variant>
        <vt:i4>0</vt:i4>
      </vt:variant>
      <vt:variant>
        <vt:i4>5</vt:i4>
      </vt:variant>
      <vt:variant>
        <vt:lpwstr/>
      </vt:variant>
      <vt:variant>
        <vt:lpwstr>_Toc183429352</vt:lpwstr>
      </vt:variant>
      <vt:variant>
        <vt:i4>1507379</vt:i4>
      </vt:variant>
      <vt:variant>
        <vt:i4>578</vt:i4>
      </vt:variant>
      <vt:variant>
        <vt:i4>0</vt:i4>
      </vt:variant>
      <vt:variant>
        <vt:i4>5</vt:i4>
      </vt:variant>
      <vt:variant>
        <vt:lpwstr/>
      </vt:variant>
      <vt:variant>
        <vt:lpwstr>_Toc183429351</vt:lpwstr>
      </vt:variant>
      <vt:variant>
        <vt:i4>1507379</vt:i4>
      </vt:variant>
      <vt:variant>
        <vt:i4>572</vt:i4>
      </vt:variant>
      <vt:variant>
        <vt:i4>0</vt:i4>
      </vt:variant>
      <vt:variant>
        <vt:i4>5</vt:i4>
      </vt:variant>
      <vt:variant>
        <vt:lpwstr/>
      </vt:variant>
      <vt:variant>
        <vt:lpwstr>_Toc183429350</vt:lpwstr>
      </vt:variant>
      <vt:variant>
        <vt:i4>1441843</vt:i4>
      </vt:variant>
      <vt:variant>
        <vt:i4>566</vt:i4>
      </vt:variant>
      <vt:variant>
        <vt:i4>0</vt:i4>
      </vt:variant>
      <vt:variant>
        <vt:i4>5</vt:i4>
      </vt:variant>
      <vt:variant>
        <vt:lpwstr/>
      </vt:variant>
      <vt:variant>
        <vt:lpwstr>_Toc183429349</vt:lpwstr>
      </vt:variant>
      <vt:variant>
        <vt:i4>1441843</vt:i4>
      </vt:variant>
      <vt:variant>
        <vt:i4>560</vt:i4>
      </vt:variant>
      <vt:variant>
        <vt:i4>0</vt:i4>
      </vt:variant>
      <vt:variant>
        <vt:i4>5</vt:i4>
      </vt:variant>
      <vt:variant>
        <vt:lpwstr/>
      </vt:variant>
      <vt:variant>
        <vt:lpwstr>_Toc183429348</vt:lpwstr>
      </vt:variant>
      <vt:variant>
        <vt:i4>1441843</vt:i4>
      </vt:variant>
      <vt:variant>
        <vt:i4>554</vt:i4>
      </vt:variant>
      <vt:variant>
        <vt:i4>0</vt:i4>
      </vt:variant>
      <vt:variant>
        <vt:i4>5</vt:i4>
      </vt:variant>
      <vt:variant>
        <vt:lpwstr/>
      </vt:variant>
      <vt:variant>
        <vt:lpwstr>_Toc183429347</vt:lpwstr>
      </vt:variant>
      <vt:variant>
        <vt:i4>1441843</vt:i4>
      </vt:variant>
      <vt:variant>
        <vt:i4>548</vt:i4>
      </vt:variant>
      <vt:variant>
        <vt:i4>0</vt:i4>
      </vt:variant>
      <vt:variant>
        <vt:i4>5</vt:i4>
      </vt:variant>
      <vt:variant>
        <vt:lpwstr/>
      </vt:variant>
      <vt:variant>
        <vt:lpwstr>_Toc183429346</vt:lpwstr>
      </vt:variant>
      <vt:variant>
        <vt:i4>1441843</vt:i4>
      </vt:variant>
      <vt:variant>
        <vt:i4>542</vt:i4>
      </vt:variant>
      <vt:variant>
        <vt:i4>0</vt:i4>
      </vt:variant>
      <vt:variant>
        <vt:i4>5</vt:i4>
      </vt:variant>
      <vt:variant>
        <vt:lpwstr/>
      </vt:variant>
      <vt:variant>
        <vt:lpwstr>_Toc183429345</vt:lpwstr>
      </vt:variant>
      <vt:variant>
        <vt:i4>1441843</vt:i4>
      </vt:variant>
      <vt:variant>
        <vt:i4>536</vt:i4>
      </vt:variant>
      <vt:variant>
        <vt:i4>0</vt:i4>
      </vt:variant>
      <vt:variant>
        <vt:i4>5</vt:i4>
      </vt:variant>
      <vt:variant>
        <vt:lpwstr/>
      </vt:variant>
      <vt:variant>
        <vt:lpwstr>_Toc183429344</vt:lpwstr>
      </vt:variant>
      <vt:variant>
        <vt:i4>1441843</vt:i4>
      </vt:variant>
      <vt:variant>
        <vt:i4>530</vt:i4>
      </vt:variant>
      <vt:variant>
        <vt:i4>0</vt:i4>
      </vt:variant>
      <vt:variant>
        <vt:i4>5</vt:i4>
      </vt:variant>
      <vt:variant>
        <vt:lpwstr/>
      </vt:variant>
      <vt:variant>
        <vt:lpwstr>_Toc183429343</vt:lpwstr>
      </vt:variant>
      <vt:variant>
        <vt:i4>1441843</vt:i4>
      </vt:variant>
      <vt:variant>
        <vt:i4>524</vt:i4>
      </vt:variant>
      <vt:variant>
        <vt:i4>0</vt:i4>
      </vt:variant>
      <vt:variant>
        <vt:i4>5</vt:i4>
      </vt:variant>
      <vt:variant>
        <vt:lpwstr/>
      </vt:variant>
      <vt:variant>
        <vt:lpwstr>_Toc183429342</vt:lpwstr>
      </vt:variant>
      <vt:variant>
        <vt:i4>1441843</vt:i4>
      </vt:variant>
      <vt:variant>
        <vt:i4>518</vt:i4>
      </vt:variant>
      <vt:variant>
        <vt:i4>0</vt:i4>
      </vt:variant>
      <vt:variant>
        <vt:i4>5</vt:i4>
      </vt:variant>
      <vt:variant>
        <vt:lpwstr/>
      </vt:variant>
      <vt:variant>
        <vt:lpwstr>_Toc183429341</vt:lpwstr>
      </vt:variant>
      <vt:variant>
        <vt:i4>1441843</vt:i4>
      </vt:variant>
      <vt:variant>
        <vt:i4>512</vt:i4>
      </vt:variant>
      <vt:variant>
        <vt:i4>0</vt:i4>
      </vt:variant>
      <vt:variant>
        <vt:i4>5</vt:i4>
      </vt:variant>
      <vt:variant>
        <vt:lpwstr/>
      </vt:variant>
      <vt:variant>
        <vt:lpwstr>_Toc183429340</vt:lpwstr>
      </vt:variant>
      <vt:variant>
        <vt:i4>1114163</vt:i4>
      </vt:variant>
      <vt:variant>
        <vt:i4>506</vt:i4>
      </vt:variant>
      <vt:variant>
        <vt:i4>0</vt:i4>
      </vt:variant>
      <vt:variant>
        <vt:i4>5</vt:i4>
      </vt:variant>
      <vt:variant>
        <vt:lpwstr/>
      </vt:variant>
      <vt:variant>
        <vt:lpwstr>_Toc183429339</vt:lpwstr>
      </vt:variant>
      <vt:variant>
        <vt:i4>1114163</vt:i4>
      </vt:variant>
      <vt:variant>
        <vt:i4>500</vt:i4>
      </vt:variant>
      <vt:variant>
        <vt:i4>0</vt:i4>
      </vt:variant>
      <vt:variant>
        <vt:i4>5</vt:i4>
      </vt:variant>
      <vt:variant>
        <vt:lpwstr/>
      </vt:variant>
      <vt:variant>
        <vt:lpwstr>_Toc183429338</vt:lpwstr>
      </vt:variant>
      <vt:variant>
        <vt:i4>1114163</vt:i4>
      </vt:variant>
      <vt:variant>
        <vt:i4>494</vt:i4>
      </vt:variant>
      <vt:variant>
        <vt:i4>0</vt:i4>
      </vt:variant>
      <vt:variant>
        <vt:i4>5</vt:i4>
      </vt:variant>
      <vt:variant>
        <vt:lpwstr/>
      </vt:variant>
      <vt:variant>
        <vt:lpwstr>_Toc183429337</vt:lpwstr>
      </vt:variant>
      <vt:variant>
        <vt:i4>1114163</vt:i4>
      </vt:variant>
      <vt:variant>
        <vt:i4>488</vt:i4>
      </vt:variant>
      <vt:variant>
        <vt:i4>0</vt:i4>
      </vt:variant>
      <vt:variant>
        <vt:i4>5</vt:i4>
      </vt:variant>
      <vt:variant>
        <vt:lpwstr/>
      </vt:variant>
      <vt:variant>
        <vt:lpwstr>_Toc183429336</vt:lpwstr>
      </vt:variant>
      <vt:variant>
        <vt:i4>1114163</vt:i4>
      </vt:variant>
      <vt:variant>
        <vt:i4>482</vt:i4>
      </vt:variant>
      <vt:variant>
        <vt:i4>0</vt:i4>
      </vt:variant>
      <vt:variant>
        <vt:i4>5</vt:i4>
      </vt:variant>
      <vt:variant>
        <vt:lpwstr/>
      </vt:variant>
      <vt:variant>
        <vt:lpwstr>_Toc183429335</vt:lpwstr>
      </vt:variant>
      <vt:variant>
        <vt:i4>1114163</vt:i4>
      </vt:variant>
      <vt:variant>
        <vt:i4>476</vt:i4>
      </vt:variant>
      <vt:variant>
        <vt:i4>0</vt:i4>
      </vt:variant>
      <vt:variant>
        <vt:i4>5</vt:i4>
      </vt:variant>
      <vt:variant>
        <vt:lpwstr/>
      </vt:variant>
      <vt:variant>
        <vt:lpwstr>_Toc183429334</vt:lpwstr>
      </vt:variant>
      <vt:variant>
        <vt:i4>1114163</vt:i4>
      </vt:variant>
      <vt:variant>
        <vt:i4>470</vt:i4>
      </vt:variant>
      <vt:variant>
        <vt:i4>0</vt:i4>
      </vt:variant>
      <vt:variant>
        <vt:i4>5</vt:i4>
      </vt:variant>
      <vt:variant>
        <vt:lpwstr/>
      </vt:variant>
      <vt:variant>
        <vt:lpwstr>_Toc183429333</vt:lpwstr>
      </vt:variant>
      <vt:variant>
        <vt:i4>1114163</vt:i4>
      </vt:variant>
      <vt:variant>
        <vt:i4>464</vt:i4>
      </vt:variant>
      <vt:variant>
        <vt:i4>0</vt:i4>
      </vt:variant>
      <vt:variant>
        <vt:i4>5</vt:i4>
      </vt:variant>
      <vt:variant>
        <vt:lpwstr/>
      </vt:variant>
      <vt:variant>
        <vt:lpwstr>_Toc183429332</vt:lpwstr>
      </vt:variant>
      <vt:variant>
        <vt:i4>1114163</vt:i4>
      </vt:variant>
      <vt:variant>
        <vt:i4>458</vt:i4>
      </vt:variant>
      <vt:variant>
        <vt:i4>0</vt:i4>
      </vt:variant>
      <vt:variant>
        <vt:i4>5</vt:i4>
      </vt:variant>
      <vt:variant>
        <vt:lpwstr/>
      </vt:variant>
      <vt:variant>
        <vt:lpwstr>_Toc183429331</vt:lpwstr>
      </vt:variant>
      <vt:variant>
        <vt:i4>1114163</vt:i4>
      </vt:variant>
      <vt:variant>
        <vt:i4>452</vt:i4>
      </vt:variant>
      <vt:variant>
        <vt:i4>0</vt:i4>
      </vt:variant>
      <vt:variant>
        <vt:i4>5</vt:i4>
      </vt:variant>
      <vt:variant>
        <vt:lpwstr/>
      </vt:variant>
      <vt:variant>
        <vt:lpwstr>_Toc183429330</vt:lpwstr>
      </vt:variant>
      <vt:variant>
        <vt:i4>1048627</vt:i4>
      </vt:variant>
      <vt:variant>
        <vt:i4>446</vt:i4>
      </vt:variant>
      <vt:variant>
        <vt:i4>0</vt:i4>
      </vt:variant>
      <vt:variant>
        <vt:i4>5</vt:i4>
      </vt:variant>
      <vt:variant>
        <vt:lpwstr/>
      </vt:variant>
      <vt:variant>
        <vt:lpwstr>_Toc183429329</vt:lpwstr>
      </vt:variant>
      <vt:variant>
        <vt:i4>1048627</vt:i4>
      </vt:variant>
      <vt:variant>
        <vt:i4>440</vt:i4>
      </vt:variant>
      <vt:variant>
        <vt:i4>0</vt:i4>
      </vt:variant>
      <vt:variant>
        <vt:i4>5</vt:i4>
      </vt:variant>
      <vt:variant>
        <vt:lpwstr/>
      </vt:variant>
      <vt:variant>
        <vt:lpwstr>_Toc183429328</vt:lpwstr>
      </vt:variant>
      <vt:variant>
        <vt:i4>1048627</vt:i4>
      </vt:variant>
      <vt:variant>
        <vt:i4>434</vt:i4>
      </vt:variant>
      <vt:variant>
        <vt:i4>0</vt:i4>
      </vt:variant>
      <vt:variant>
        <vt:i4>5</vt:i4>
      </vt:variant>
      <vt:variant>
        <vt:lpwstr/>
      </vt:variant>
      <vt:variant>
        <vt:lpwstr>_Toc183429327</vt:lpwstr>
      </vt:variant>
      <vt:variant>
        <vt:i4>1048627</vt:i4>
      </vt:variant>
      <vt:variant>
        <vt:i4>428</vt:i4>
      </vt:variant>
      <vt:variant>
        <vt:i4>0</vt:i4>
      </vt:variant>
      <vt:variant>
        <vt:i4>5</vt:i4>
      </vt:variant>
      <vt:variant>
        <vt:lpwstr/>
      </vt:variant>
      <vt:variant>
        <vt:lpwstr>_Toc183429326</vt:lpwstr>
      </vt:variant>
      <vt:variant>
        <vt:i4>1048627</vt:i4>
      </vt:variant>
      <vt:variant>
        <vt:i4>422</vt:i4>
      </vt:variant>
      <vt:variant>
        <vt:i4>0</vt:i4>
      </vt:variant>
      <vt:variant>
        <vt:i4>5</vt:i4>
      </vt:variant>
      <vt:variant>
        <vt:lpwstr/>
      </vt:variant>
      <vt:variant>
        <vt:lpwstr>_Toc183429325</vt:lpwstr>
      </vt:variant>
      <vt:variant>
        <vt:i4>1048627</vt:i4>
      </vt:variant>
      <vt:variant>
        <vt:i4>416</vt:i4>
      </vt:variant>
      <vt:variant>
        <vt:i4>0</vt:i4>
      </vt:variant>
      <vt:variant>
        <vt:i4>5</vt:i4>
      </vt:variant>
      <vt:variant>
        <vt:lpwstr/>
      </vt:variant>
      <vt:variant>
        <vt:lpwstr>_Toc183429324</vt:lpwstr>
      </vt:variant>
      <vt:variant>
        <vt:i4>1048627</vt:i4>
      </vt:variant>
      <vt:variant>
        <vt:i4>410</vt:i4>
      </vt:variant>
      <vt:variant>
        <vt:i4>0</vt:i4>
      </vt:variant>
      <vt:variant>
        <vt:i4>5</vt:i4>
      </vt:variant>
      <vt:variant>
        <vt:lpwstr/>
      </vt:variant>
      <vt:variant>
        <vt:lpwstr>_Toc183429323</vt:lpwstr>
      </vt:variant>
      <vt:variant>
        <vt:i4>1048627</vt:i4>
      </vt:variant>
      <vt:variant>
        <vt:i4>404</vt:i4>
      </vt:variant>
      <vt:variant>
        <vt:i4>0</vt:i4>
      </vt:variant>
      <vt:variant>
        <vt:i4>5</vt:i4>
      </vt:variant>
      <vt:variant>
        <vt:lpwstr/>
      </vt:variant>
      <vt:variant>
        <vt:lpwstr>_Toc183429322</vt:lpwstr>
      </vt:variant>
      <vt:variant>
        <vt:i4>1048627</vt:i4>
      </vt:variant>
      <vt:variant>
        <vt:i4>398</vt:i4>
      </vt:variant>
      <vt:variant>
        <vt:i4>0</vt:i4>
      </vt:variant>
      <vt:variant>
        <vt:i4>5</vt:i4>
      </vt:variant>
      <vt:variant>
        <vt:lpwstr/>
      </vt:variant>
      <vt:variant>
        <vt:lpwstr>_Toc183429321</vt:lpwstr>
      </vt:variant>
      <vt:variant>
        <vt:i4>1048627</vt:i4>
      </vt:variant>
      <vt:variant>
        <vt:i4>392</vt:i4>
      </vt:variant>
      <vt:variant>
        <vt:i4>0</vt:i4>
      </vt:variant>
      <vt:variant>
        <vt:i4>5</vt:i4>
      </vt:variant>
      <vt:variant>
        <vt:lpwstr/>
      </vt:variant>
      <vt:variant>
        <vt:lpwstr>_Toc183429320</vt:lpwstr>
      </vt:variant>
      <vt:variant>
        <vt:i4>1245235</vt:i4>
      </vt:variant>
      <vt:variant>
        <vt:i4>386</vt:i4>
      </vt:variant>
      <vt:variant>
        <vt:i4>0</vt:i4>
      </vt:variant>
      <vt:variant>
        <vt:i4>5</vt:i4>
      </vt:variant>
      <vt:variant>
        <vt:lpwstr/>
      </vt:variant>
      <vt:variant>
        <vt:lpwstr>_Toc183429319</vt:lpwstr>
      </vt:variant>
      <vt:variant>
        <vt:i4>1245235</vt:i4>
      </vt:variant>
      <vt:variant>
        <vt:i4>380</vt:i4>
      </vt:variant>
      <vt:variant>
        <vt:i4>0</vt:i4>
      </vt:variant>
      <vt:variant>
        <vt:i4>5</vt:i4>
      </vt:variant>
      <vt:variant>
        <vt:lpwstr/>
      </vt:variant>
      <vt:variant>
        <vt:lpwstr>_Toc183429318</vt:lpwstr>
      </vt:variant>
      <vt:variant>
        <vt:i4>1245235</vt:i4>
      </vt:variant>
      <vt:variant>
        <vt:i4>374</vt:i4>
      </vt:variant>
      <vt:variant>
        <vt:i4>0</vt:i4>
      </vt:variant>
      <vt:variant>
        <vt:i4>5</vt:i4>
      </vt:variant>
      <vt:variant>
        <vt:lpwstr/>
      </vt:variant>
      <vt:variant>
        <vt:lpwstr>_Toc183429317</vt:lpwstr>
      </vt:variant>
      <vt:variant>
        <vt:i4>1245235</vt:i4>
      </vt:variant>
      <vt:variant>
        <vt:i4>368</vt:i4>
      </vt:variant>
      <vt:variant>
        <vt:i4>0</vt:i4>
      </vt:variant>
      <vt:variant>
        <vt:i4>5</vt:i4>
      </vt:variant>
      <vt:variant>
        <vt:lpwstr/>
      </vt:variant>
      <vt:variant>
        <vt:lpwstr>_Toc183429316</vt:lpwstr>
      </vt:variant>
      <vt:variant>
        <vt:i4>1245235</vt:i4>
      </vt:variant>
      <vt:variant>
        <vt:i4>362</vt:i4>
      </vt:variant>
      <vt:variant>
        <vt:i4>0</vt:i4>
      </vt:variant>
      <vt:variant>
        <vt:i4>5</vt:i4>
      </vt:variant>
      <vt:variant>
        <vt:lpwstr/>
      </vt:variant>
      <vt:variant>
        <vt:lpwstr>_Toc183429315</vt:lpwstr>
      </vt:variant>
      <vt:variant>
        <vt:i4>1245235</vt:i4>
      </vt:variant>
      <vt:variant>
        <vt:i4>356</vt:i4>
      </vt:variant>
      <vt:variant>
        <vt:i4>0</vt:i4>
      </vt:variant>
      <vt:variant>
        <vt:i4>5</vt:i4>
      </vt:variant>
      <vt:variant>
        <vt:lpwstr/>
      </vt:variant>
      <vt:variant>
        <vt:lpwstr>_Toc183429314</vt:lpwstr>
      </vt:variant>
      <vt:variant>
        <vt:i4>1245235</vt:i4>
      </vt:variant>
      <vt:variant>
        <vt:i4>350</vt:i4>
      </vt:variant>
      <vt:variant>
        <vt:i4>0</vt:i4>
      </vt:variant>
      <vt:variant>
        <vt:i4>5</vt:i4>
      </vt:variant>
      <vt:variant>
        <vt:lpwstr/>
      </vt:variant>
      <vt:variant>
        <vt:lpwstr>_Toc183429313</vt:lpwstr>
      </vt:variant>
      <vt:variant>
        <vt:i4>1245235</vt:i4>
      </vt:variant>
      <vt:variant>
        <vt:i4>344</vt:i4>
      </vt:variant>
      <vt:variant>
        <vt:i4>0</vt:i4>
      </vt:variant>
      <vt:variant>
        <vt:i4>5</vt:i4>
      </vt:variant>
      <vt:variant>
        <vt:lpwstr/>
      </vt:variant>
      <vt:variant>
        <vt:lpwstr>_Toc183429312</vt:lpwstr>
      </vt:variant>
      <vt:variant>
        <vt:i4>1245235</vt:i4>
      </vt:variant>
      <vt:variant>
        <vt:i4>338</vt:i4>
      </vt:variant>
      <vt:variant>
        <vt:i4>0</vt:i4>
      </vt:variant>
      <vt:variant>
        <vt:i4>5</vt:i4>
      </vt:variant>
      <vt:variant>
        <vt:lpwstr/>
      </vt:variant>
      <vt:variant>
        <vt:lpwstr>_Toc183429311</vt:lpwstr>
      </vt:variant>
      <vt:variant>
        <vt:i4>1245235</vt:i4>
      </vt:variant>
      <vt:variant>
        <vt:i4>332</vt:i4>
      </vt:variant>
      <vt:variant>
        <vt:i4>0</vt:i4>
      </vt:variant>
      <vt:variant>
        <vt:i4>5</vt:i4>
      </vt:variant>
      <vt:variant>
        <vt:lpwstr/>
      </vt:variant>
      <vt:variant>
        <vt:lpwstr>_Toc183429310</vt:lpwstr>
      </vt:variant>
      <vt:variant>
        <vt:i4>1179699</vt:i4>
      </vt:variant>
      <vt:variant>
        <vt:i4>326</vt:i4>
      </vt:variant>
      <vt:variant>
        <vt:i4>0</vt:i4>
      </vt:variant>
      <vt:variant>
        <vt:i4>5</vt:i4>
      </vt:variant>
      <vt:variant>
        <vt:lpwstr/>
      </vt:variant>
      <vt:variant>
        <vt:lpwstr>_Toc183429309</vt:lpwstr>
      </vt:variant>
      <vt:variant>
        <vt:i4>1179699</vt:i4>
      </vt:variant>
      <vt:variant>
        <vt:i4>320</vt:i4>
      </vt:variant>
      <vt:variant>
        <vt:i4>0</vt:i4>
      </vt:variant>
      <vt:variant>
        <vt:i4>5</vt:i4>
      </vt:variant>
      <vt:variant>
        <vt:lpwstr/>
      </vt:variant>
      <vt:variant>
        <vt:lpwstr>_Toc183429308</vt:lpwstr>
      </vt:variant>
      <vt:variant>
        <vt:i4>1179699</vt:i4>
      </vt:variant>
      <vt:variant>
        <vt:i4>314</vt:i4>
      </vt:variant>
      <vt:variant>
        <vt:i4>0</vt:i4>
      </vt:variant>
      <vt:variant>
        <vt:i4>5</vt:i4>
      </vt:variant>
      <vt:variant>
        <vt:lpwstr/>
      </vt:variant>
      <vt:variant>
        <vt:lpwstr>_Toc183429307</vt:lpwstr>
      </vt:variant>
      <vt:variant>
        <vt:i4>1179699</vt:i4>
      </vt:variant>
      <vt:variant>
        <vt:i4>308</vt:i4>
      </vt:variant>
      <vt:variant>
        <vt:i4>0</vt:i4>
      </vt:variant>
      <vt:variant>
        <vt:i4>5</vt:i4>
      </vt:variant>
      <vt:variant>
        <vt:lpwstr/>
      </vt:variant>
      <vt:variant>
        <vt:lpwstr>_Toc183429306</vt:lpwstr>
      </vt:variant>
      <vt:variant>
        <vt:i4>1179699</vt:i4>
      </vt:variant>
      <vt:variant>
        <vt:i4>302</vt:i4>
      </vt:variant>
      <vt:variant>
        <vt:i4>0</vt:i4>
      </vt:variant>
      <vt:variant>
        <vt:i4>5</vt:i4>
      </vt:variant>
      <vt:variant>
        <vt:lpwstr/>
      </vt:variant>
      <vt:variant>
        <vt:lpwstr>_Toc183429305</vt:lpwstr>
      </vt:variant>
      <vt:variant>
        <vt:i4>1179699</vt:i4>
      </vt:variant>
      <vt:variant>
        <vt:i4>296</vt:i4>
      </vt:variant>
      <vt:variant>
        <vt:i4>0</vt:i4>
      </vt:variant>
      <vt:variant>
        <vt:i4>5</vt:i4>
      </vt:variant>
      <vt:variant>
        <vt:lpwstr/>
      </vt:variant>
      <vt:variant>
        <vt:lpwstr>_Toc183429304</vt:lpwstr>
      </vt:variant>
      <vt:variant>
        <vt:i4>1179699</vt:i4>
      </vt:variant>
      <vt:variant>
        <vt:i4>290</vt:i4>
      </vt:variant>
      <vt:variant>
        <vt:i4>0</vt:i4>
      </vt:variant>
      <vt:variant>
        <vt:i4>5</vt:i4>
      </vt:variant>
      <vt:variant>
        <vt:lpwstr/>
      </vt:variant>
      <vt:variant>
        <vt:lpwstr>_Toc183429303</vt:lpwstr>
      </vt:variant>
      <vt:variant>
        <vt:i4>1179699</vt:i4>
      </vt:variant>
      <vt:variant>
        <vt:i4>284</vt:i4>
      </vt:variant>
      <vt:variant>
        <vt:i4>0</vt:i4>
      </vt:variant>
      <vt:variant>
        <vt:i4>5</vt:i4>
      </vt:variant>
      <vt:variant>
        <vt:lpwstr/>
      </vt:variant>
      <vt:variant>
        <vt:lpwstr>_Toc183429302</vt:lpwstr>
      </vt:variant>
      <vt:variant>
        <vt:i4>1179699</vt:i4>
      </vt:variant>
      <vt:variant>
        <vt:i4>278</vt:i4>
      </vt:variant>
      <vt:variant>
        <vt:i4>0</vt:i4>
      </vt:variant>
      <vt:variant>
        <vt:i4>5</vt:i4>
      </vt:variant>
      <vt:variant>
        <vt:lpwstr/>
      </vt:variant>
      <vt:variant>
        <vt:lpwstr>_Toc183429301</vt:lpwstr>
      </vt:variant>
      <vt:variant>
        <vt:i4>1179699</vt:i4>
      </vt:variant>
      <vt:variant>
        <vt:i4>272</vt:i4>
      </vt:variant>
      <vt:variant>
        <vt:i4>0</vt:i4>
      </vt:variant>
      <vt:variant>
        <vt:i4>5</vt:i4>
      </vt:variant>
      <vt:variant>
        <vt:lpwstr/>
      </vt:variant>
      <vt:variant>
        <vt:lpwstr>_Toc183429300</vt:lpwstr>
      </vt:variant>
      <vt:variant>
        <vt:i4>1769522</vt:i4>
      </vt:variant>
      <vt:variant>
        <vt:i4>266</vt:i4>
      </vt:variant>
      <vt:variant>
        <vt:i4>0</vt:i4>
      </vt:variant>
      <vt:variant>
        <vt:i4>5</vt:i4>
      </vt:variant>
      <vt:variant>
        <vt:lpwstr/>
      </vt:variant>
      <vt:variant>
        <vt:lpwstr>_Toc183429299</vt:lpwstr>
      </vt:variant>
      <vt:variant>
        <vt:i4>1769522</vt:i4>
      </vt:variant>
      <vt:variant>
        <vt:i4>260</vt:i4>
      </vt:variant>
      <vt:variant>
        <vt:i4>0</vt:i4>
      </vt:variant>
      <vt:variant>
        <vt:i4>5</vt:i4>
      </vt:variant>
      <vt:variant>
        <vt:lpwstr/>
      </vt:variant>
      <vt:variant>
        <vt:lpwstr>_Toc183429298</vt:lpwstr>
      </vt:variant>
      <vt:variant>
        <vt:i4>1769522</vt:i4>
      </vt:variant>
      <vt:variant>
        <vt:i4>254</vt:i4>
      </vt:variant>
      <vt:variant>
        <vt:i4>0</vt:i4>
      </vt:variant>
      <vt:variant>
        <vt:i4>5</vt:i4>
      </vt:variant>
      <vt:variant>
        <vt:lpwstr/>
      </vt:variant>
      <vt:variant>
        <vt:lpwstr>_Toc183429297</vt:lpwstr>
      </vt:variant>
      <vt:variant>
        <vt:i4>1769522</vt:i4>
      </vt:variant>
      <vt:variant>
        <vt:i4>248</vt:i4>
      </vt:variant>
      <vt:variant>
        <vt:i4>0</vt:i4>
      </vt:variant>
      <vt:variant>
        <vt:i4>5</vt:i4>
      </vt:variant>
      <vt:variant>
        <vt:lpwstr/>
      </vt:variant>
      <vt:variant>
        <vt:lpwstr>_Toc183429296</vt:lpwstr>
      </vt:variant>
      <vt:variant>
        <vt:i4>1769522</vt:i4>
      </vt:variant>
      <vt:variant>
        <vt:i4>242</vt:i4>
      </vt:variant>
      <vt:variant>
        <vt:i4>0</vt:i4>
      </vt:variant>
      <vt:variant>
        <vt:i4>5</vt:i4>
      </vt:variant>
      <vt:variant>
        <vt:lpwstr/>
      </vt:variant>
      <vt:variant>
        <vt:lpwstr>_Toc183429295</vt:lpwstr>
      </vt:variant>
      <vt:variant>
        <vt:i4>1769522</vt:i4>
      </vt:variant>
      <vt:variant>
        <vt:i4>236</vt:i4>
      </vt:variant>
      <vt:variant>
        <vt:i4>0</vt:i4>
      </vt:variant>
      <vt:variant>
        <vt:i4>5</vt:i4>
      </vt:variant>
      <vt:variant>
        <vt:lpwstr/>
      </vt:variant>
      <vt:variant>
        <vt:lpwstr>_Toc183429294</vt:lpwstr>
      </vt:variant>
      <vt:variant>
        <vt:i4>1769522</vt:i4>
      </vt:variant>
      <vt:variant>
        <vt:i4>230</vt:i4>
      </vt:variant>
      <vt:variant>
        <vt:i4>0</vt:i4>
      </vt:variant>
      <vt:variant>
        <vt:i4>5</vt:i4>
      </vt:variant>
      <vt:variant>
        <vt:lpwstr/>
      </vt:variant>
      <vt:variant>
        <vt:lpwstr>_Toc183429293</vt:lpwstr>
      </vt:variant>
      <vt:variant>
        <vt:i4>1769522</vt:i4>
      </vt:variant>
      <vt:variant>
        <vt:i4>224</vt:i4>
      </vt:variant>
      <vt:variant>
        <vt:i4>0</vt:i4>
      </vt:variant>
      <vt:variant>
        <vt:i4>5</vt:i4>
      </vt:variant>
      <vt:variant>
        <vt:lpwstr/>
      </vt:variant>
      <vt:variant>
        <vt:lpwstr>_Toc183429292</vt:lpwstr>
      </vt:variant>
      <vt:variant>
        <vt:i4>1769522</vt:i4>
      </vt:variant>
      <vt:variant>
        <vt:i4>218</vt:i4>
      </vt:variant>
      <vt:variant>
        <vt:i4>0</vt:i4>
      </vt:variant>
      <vt:variant>
        <vt:i4>5</vt:i4>
      </vt:variant>
      <vt:variant>
        <vt:lpwstr/>
      </vt:variant>
      <vt:variant>
        <vt:lpwstr>_Toc183429291</vt:lpwstr>
      </vt:variant>
      <vt:variant>
        <vt:i4>1769522</vt:i4>
      </vt:variant>
      <vt:variant>
        <vt:i4>212</vt:i4>
      </vt:variant>
      <vt:variant>
        <vt:i4>0</vt:i4>
      </vt:variant>
      <vt:variant>
        <vt:i4>5</vt:i4>
      </vt:variant>
      <vt:variant>
        <vt:lpwstr/>
      </vt:variant>
      <vt:variant>
        <vt:lpwstr>_Toc183429290</vt:lpwstr>
      </vt:variant>
      <vt:variant>
        <vt:i4>1703986</vt:i4>
      </vt:variant>
      <vt:variant>
        <vt:i4>206</vt:i4>
      </vt:variant>
      <vt:variant>
        <vt:i4>0</vt:i4>
      </vt:variant>
      <vt:variant>
        <vt:i4>5</vt:i4>
      </vt:variant>
      <vt:variant>
        <vt:lpwstr/>
      </vt:variant>
      <vt:variant>
        <vt:lpwstr>_Toc183429289</vt:lpwstr>
      </vt:variant>
      <vt:variant>
        <vt:i4>1703986</vt:i4>
      </vt:variant>
      <vt:variant>
        <vt:i4>200</vt:i4>
      </vt:variant>
      <vt:variant>
        <vt:i4>0</vt:i4>
      </vt:variant>
      <vt:variant>
        <vt:i4>5</vt:i4>
      </vt:variant>
      <vt:variant>
        <vt:lpwstr/>
      </vt:variant>
      <vt:variant>
        <vt:lpwstr>_Toc183429288</vt:lpwstr>
      </vt:variant>
      <vt:variant>
        <vt:i4>1703986</vt:i4>
      </vt:variant>
      <vt:variant>
        <vt:i4>194</vt:i4>
      </vt:variant>
      <vt:variant>
        <vt:i4>0</vt:i4>
      </vt:variant>
      <vt:variant>
        <vt:i4>5</vt:i4>
      </vt:variant>
      <vt:variant>
        <vt:lpwstr/>
      </vt:variant>
      <vt:variant>
        <vt:lpwstr>_Toc183429287</vt:lpwstr>
      </vt:variant>
      <vt:variant>
        <vt:i4>1703986</vt:i4>
      </vt:variant>
      <vt:variant>
        <vt:i4>188</vt:i4>
      </vt:variant>
      <vt:variant>
        <vt:i4>0</vt:i4>
      </vt:variant>
      <vt:variant>
        <vt:i4>5</vt:i4>
      </vt:variant>
      <vt:variant>
        <vt:lpwstr/>
      </vt:variant>
      <vt:variant>
        <vt:lpwstr>_Toc183429286</vt:lpwstr>
      </vt:variant>
      <vt:variant>
        <vt:i4>1703986</vt:i4>
      </vt:variant>
      <vt:variant>
        <vt:i4>182</vt:i4>
      </vt:variant>
      <vt:variant>
        <vt:i4>0</vt:i4>
      </vt:variant>
      <vt:variant>
        <vt:i4>5</vt:i4>
      </vt:variant>
      <vt:variant>
        <vt:lpwstr/>
      </vt:variant>
      <vt:variant>
        <vt:lpwstr>_Toc183429285</vt:lpwstr>
      </vt:variant>
      <vt:variant>
        <vt:i4>1703986</vt:i4>
      </vt:variant>
      <vt:variant>
        <vt:i4>176</vt:i4>
      </vt:variant>
      <vt:variant>
        <vt:i4>0</vt:i4>
      </vt:variant>
      <vt:variant>
        <vt:i4>5</vt:i4>
      </vt:variant>
      <vt:variant>
        <vt:lpwstr/>
      </vt:variant>
      <vt:variant>
        <vt:lpwstr>_Toc183429284</vt:lpwstr>
      </vt:variant>
      <vt:variant>
        <vt:i4>1703986</vt:i4>
      </vt:variant>
      <vt:variant>
        <vt:i4>170</vt:i4>
      </vt:variant>
      <vt:variant>
        <vt:i4>0</vt:i4>
      </vt:variant>
      <vt:variant>
        <vt:i4>5</vt:i4>
      </vt:variant>
      <vt:variant>
        <vt:lpwstr/>
      </vt:variant>
      <vt:variant>
        <vt:lpwstr>_Toc183429283</vt:lpwstr>
      </vt:variant>
      <vt:variant>
        <vt:i4>1703986</vt:i4>
      </vt:variant>
      <vt:variant>
        <vt:i4>164</vt:i4>
      </vt:variant>
      <vt:variant>
        <vt:i4>0</vt:i4>
      </vt:variant>
      <vt:variant>
        <vt:i4>5</vt:i4>
      </vt:variant>
      <vt:variant>
        <vt:lpwstr/>
      </vt:variant>
      <vt:variant>
        <vt:lpwstr>_Toc183429282</vt:lpwstr>
      </vt:variant>
      <vt:variant>
        <vt:i4>1703986</vt:i4>
      </vt:variant>
      <vt:variant>
        <vt:i4>158</vt:i4>
      </vt:variant>
      <vt:variant>
        <vt:i4>0</vt:i4>
      </vt:variant>
      <vt:variant>
        <vt:i4>5</vt:i4>
      </vt:variant>
      <vt:variant>
        <vt:lpwstr/>
      </vt:variant>
      <vt:variant>
        <vt:lpwstr>_Toc183429281</vt:lpwstr>
      </vt:variant>
      <vt:variant>
        <vt:i4>1703986</vt:i4>
      </vt:variant>
      <vt:variant>
        <vt:i4>152</vt:i4>
      </vt:variant>
      <vt:variant>
        <vt:i4>0</vt:i4>
      </vt:variant>
      <vt:variant>
        <vt:i4>5</vt:i4>
      </vt:variant>
      <vt:variant>
        <vt:lpwstr/>
      </vt:variant>
      <vt:variant>
        <vt:lpwstr>_Toc183429280</vt:lpwstr>
      </vt:variant>
      <vt:variant>
        <vt:i4>1376306</vt:i4>
      </vt:variant>
      <vt:variant>
        <vt:i4>146</vt:i4>
      </vt:variant>
      <vt:variant>
        <vt:i4>0</vt:i4>
      </vt:variant>
      <vt:variant>
        <vt:i4>5</vt:i4>
      </vt:variant>
      <vt:variant>
        <vt:lpwstr/>
      </vt:variant>
      <vt:variant>
        <vt:lpwstr>_Toc183429279</vt:lpwstr>
      </vt:variant>
      <vt:variant>
        <vt:i4>1376306</vt:i4>
      </vt:variant>
      <vt:variant>
        <vt:i4>140</vt:i4>
      </vt:variant>
      <vt:variant>
        <vt:i4>0</vt:i4>
      </vt:variant>
      <vt:variant>
        <vt:i4>5</vt:i4>
      </vt:variant>
      <vt:variant>
        <vt:lpwstr/>
      </vt:variant>
      <vt:variant>
        <vt:lpwstr>_Toc183429278</vt:lpwstr>
      </vt:variant>
      <vt:variant>
        <vt:i4>1376306</vt:i4>
      </vt:variant>
      <vt:variant>
        <vt:i4>134</vt:i4>
      </vt:variant>
      <vt:variant>
        <vt:i4>0</vt:i4>
      </vt:variant>
      <vt:variant>
        <vt:i4>5</vt:i4>
      </vt:variant>
      <vt:variant>
        <vt:lpwstr/>
      </vt:variant>
      <vt:variant>
        <vt:lpwstr>_Toc183429277</vt:lpwstr>
      </vt:variant>
      <vt:variant>
        <vt:i4>1376306</vt:i4>
      </vt:variant>
      <vt:variant>
        <vt:i4>128</vt:i4>
      </vt:variant>
      <vt:variant>
        <vt:i4>0</vt:i4>
      </vt:variant>
      <vt:variant>
        <vt:i4>5</vt:i4>
      </vt:variant>
      <vt:variant>
        <vt:lpwstr/>
      </vt:variant>
      <vt:variant>
        <vt:lpwstr>_Toc183429276</vt:lpwstr>
      </vt:variant>
      <vt:variant>
        <vt:i4>1376306</vt:i4>
      </vt:variant>
      <vt:variant>
        <vt:i4>122</vt:i4>
      </vt:variant>
      <vt:variant>
        <vt:i4>0</vt:i4>
      </vt:variant>
      <vt:variant>
        <vt:i4>5</vt:i4>
      </vt:variant>
      <vt:variant>
        <vt:lpwstr/>
      </vt:variant>
      <vt:variant>
        <vt:lpwstr>_Toc183429275</vt:lpwstr>
      </vt:variant>
      <vt:variant>
        <vt:i4>1376306</vt:i4>
      </vt:variant>
      <vt:variant>
        <vt:i4>116</vt:i4>
      </vt:variant>
      <vt:variant>
        <vt:i4>0</vt:i4>
      </vt:variant>
      <vt:variant>
        <vt:i4>5</vt:i4>
      </vt:variant>
      <vt:variant>
        <vt:lpwstr/>
      </vt:variant>
      <vt:variant>
        <vt:lpwstr>_Toc183429274</vt:lpwstr>
      </vt:variant>
      <vt:variant>
        <vt:i4>1376306</vt:i4>
      </vt:variant>
      <vt:variant>
        <vt:i4>110</vt:i4>
      </vt:variant>
      <vt:variant>
        <vt:i4>0</vt:i4>
      </vt:variant>
      <vt:variant>
        <vt:i4>5</vt:i4>
      </vt:variant>
      <vt:variant>
        <vt:lpwstr/>
      </vt:variant>
      <vt:variant>
        <vt:lpwstr>_Toc183429273</vt:lpwstr>
      </vt:variant>
      <vt:variant>
        <vt:i4>1376306</vt:i4>
      </vt:variant>
      <vt:variant>
        <vt:i4>104</vt:i4>
      </vt:variant>
      <vt:variant>
        <vt:i4>0</vt:i4>
      </vt:variant>
      <vt:variant>
        <vt:i4>5</vt:i4>
      </vt:variant>
      <vt:variant>
        <vt:lpwstr/>
      </vt:variant>
      <vt:variant>
        <vt:lpwstr>_Toc183429272</vt:lpwstr>
      </vt:variant>
      <vt:variant>
        <vt:i4>1376306</vt:i4>
      </vt:variant>
      <vt:variant>
        <vt:i4>98</vt:i4>
      </vt:variant>
      <vt:variant>
        <vt:i4>0</vt:i4>
      </vt:variant>
      <vt:variant>
        <vt:i4>5</vt:i4>
      </vt:variant>
      <vt:variant>
        <vt:lpwstr/>
      </vt:variant>
      <vt:variant>
        <vt:lpwstr>_Toc183429271</vt:lpwstr>
      </vt:variant>
      <vt:variant>
        <vt:i4>1376306</vt:i4>
      </vt:variant>
      <vt:variant>
        <vt:i4>92</vt:i4>
      </vt:variant>
      <vt:variant>
        <vt:i4>0</vt:i4>
      </vt:variant>
      <vt:variant>
        <vt:i4>5</vt:i4>
      </vt:variant>
      <vt:variant>
        <vt:lpwstr/>
      </vt:variant>
      <vt:variant>
        <vt:lpwstr>_Toc183429270</vt:lpwstr>
      </vt:variant>
      <vt:variant>
        <vt:i4>1310770</vt:i4>
      </vt:variant>
      <vt:variant>
        <vt:i4>86</vt:i4>
      </vt:variant>
      <vt:variant>
        <vt:i4>0</vt:i4>
      </vt:variant>
      <vt:variant>
        <vt:i4>5</vt:i4>
      </vt:variant>
      <vt:variant>
        <vt:lpwstr/>
      </vt:variant>
      <vt:variant>
        <vt:lpwstr>_Toc183429269</vt:lpwstr>
      </vt:variant>
      <vt:variant>
        <vt:i4>1310770</vt:i4>
      </vt:variant>
      <vt:variant>
        <vt:i4>80</vt:i4>
      </vt:variant>
      <vt:variant>
        <vt:i4>0</vt:i4>
      </vt:variant>
      <vt:variant>
        <vt:i4>5</vt:i4>
      </vt:variant>
      <vt:variant>
        <vt:lpwstr/>
      </vt:variant>
      <vt:variant>
        <vt:lpwstr>_Toc183429268</vt:lpwstr>
      </vt:variant>
      <vt:variant>
        <vt:i4>1310770</vt:i4>
      </vt:variant>
      <vt:variant>
        <vt:i4>74</vt:i4>
      </vt:variant>
      <vt:variant>
        <vt:i4>0</vt:i4>
      </vt:variant>
      <vt:variant>
        <vt:i4>5</vt:i4>
      </vt:variant>
      <vt:variant>
        <vt:lpwstr/>
      </vt:variant>
      <vt:variant>
        <vt:lpwstr>_Toc183429267</vt:lpwstr>
      </vt:variant>
      <vt:variant>
        <vt:i4>1310770</vt:i4>
      </vt:variant>
      <vt:variant>
        <vt:i4>68</vt:i4>
      </vt:variant>
      <vt:variant>
        <vt:i4>0</vt:i4>
      </vt:variant>
      <vt:variant>
        <vt:i4>5</vt:i4>
      </vt:variant>
      <vt:variant>
        <vt:lpwstr/>
      </vt:variant>
      <vt:variant>
        <vt:lpwstr>_Toc183429266</vt:lpwstr>
      </vt:variant>
      <vt:variant>
        <vt:i4>1310770</vt:i4>
      </vt:variant>
      <vt:variant>
        <vt:i4>62</vt:i4>
      </vt:variant>
      <vt:variant>
        <vt:i4>0</vt:i4>
      </vt:variant>
      <vt:variant>
        <vt:i4>5</vt:i4>
      </vt:variant>
      <vt:variant>
        <vt:lpwstr/>
      </vt:variant>
      <vt:variant>
        <vt:lpwstr>_Toc183429265</vt:lpwstr>
      </vt:variant>
      <vt:variant>
        <vt:i4>1310770</vt:i4>
      </vt:variant>
      <vt:variant>
        <vt:i4>56</vt:i4>
      </vt:variant>
      <vt:variant>
        <vt:i4>0</vt:i4>
      </vt:variant>
      <vt:variant>
        <vt:i4>5</vt:i4>
      </vt:variant>
      <vt:variant>
        <vt:lpwstr/>
      </vt:variant>
      <vt:variant>
        <vt:lpwstr>_Toc183429264</vt:lpwstr>
      </vt:variant>
      <vt:variant>
        <vt:i4>1310770</vt:i4>
      </vt:variant>
      <vt:variant>
        <vt:i4>50</vt:i4>
      </vt:variant>
      <vt:variant>
        <vt:i4>0</vt:i4>
      </vt:variant>
      <vt:variant>
        <vt:i4>5</vt:i4>
      </vt:variant>
      <vt:variant>
        <vt:lpwstr/>
      </vt:variant>
      <vt:variant>
        <vt:lpwstr>_Toc183429263</vt:lpwstr>
      </vt:variant>
      <vt:variant>
        <vt:i4>1310770</vt:i4>
      </vt:variant>
      <vt:variant>
        <vt:i4>44</vt:i4>
      </vt:variant>
      <vt:variant>
        <vt:i4>0</vt:i4>
      </vt:variant>
      <vt:variant>
        <vt:i4>5</vt:i4>
      </vt:variant>
      <vt:variant>
        <vt:lpwstr/>
      </vt:variant>
      <vt:variant>
        <vt:lpwstr>_Toc183429262</vt:lpwstr>
      </vt:variant>
      <vt:variant>
        <vt:i4>1310770</vt:i4>
      </vt:variant>
      <vt:variant>
        <vt:i4>38</vt:i4>
      </vt:variant>
      <vt:variant>
        <vt:i4>0</vt:i4>
      </vt:variant>
      <vt:variant>
        <vt:i4>5</vt:i4>
      </vt:variant>
      <vt:variant>
        <vt:lpwstr/>
      </vt:variant>
      <vt:variant>
        <vt:lpwstr>_Toc183429261</vt:lpwstr>
      </vt:variant>
      <vt:variant>
        <vt:i4>1310770</vt:i4>
      </vt:variant>
      <vt:variant>
        <vt:i4>32</vt:i4>
      </vt:variant>
      <vt:variant>
        <vt:i4>0</vt:i4>
      </vt:variant>
      <vt:variant>
        <vt:i4>5</vt:i4>
      </vt:variant>
      <vt:variant>
        <vt:lpwstr/>
      </vt:variant>
      <vt:variant>
        <vt:lpwstr>_Toc183429260</vt:lpwstr>
      </vt:variant>
      <vt:variant>
        <vt:i4>1507378</vt:i4>
      </vt:variant>
      <vt:variant>
        <vt:i4>26</vt:i4>
      </vt:variant>
      <vt:variant>
        <vt:i4>0</vt:i4>
      </vt:variant>
      <vt:variant>
        <vt:i4>5</vt:i4>
      </vt:variant>
      <vt:variant>
        <vt:lpwstr/>
      </vt:variant>
      <vt:variant>
        <vt:lpwstr>_Toc183429259</vt:lpwstr>
      </vt:variant>
      <vt:variant>
        <vt:i4>1507378</vt:i4>
      </vt:variant>
      <vt:variant>
        <vt:i4>20</vt:i4>
      </vt:variant>
      <vt:variant>
        <vt:i4>0</vt:i4>
      </vt:variant>
      <vt:variant>
        <vt:i4>5</vt:i4>
      </vt:variant>
      <vt:variant>
        <vt:lpwstr/>
      </vt:variant>
      <vt:variant>
        <vt:lpwstr>_Toc183429258</vt:lpwstr>
      </vt:variant>
      <vt:variant>
        <vt:i4>1507378</vt:i4>
      </vt:variant>
      <vt:variant>
        <vt:i4>14</vt:i4>
      </vt:variant>
      <vt:variant>
        <vt:i4>0</vt:i4>
      </vt:variant>
      <vt:variant>
        <vt:i4>5</vt:i4>
      </vt:variant>
      <vt:variant>
        <vt:lpwstr/>
      </vt:variant>
      <vt:variant>
        <vt:lpwstr>_Toc183429257</vt:lpwstr>
      </vt:variant>
      <vt:variant>
        <vt:i4>1507378</vt:i4>
      </vt:variant>
      <vt:variant>
        <vt:i4>8</vt:i4>
      </vt:variant>
      <vt:variant>
        <vt:i4>0</vt:i4>
      </vt:variant>
      <vt:variant>
        <vt:i4>5</vt:i4>
      </vt:variant>
      <vt:variant>
        <vt:lpwstr/>
      </vt:variant>
      <vt:variant>
        <vt:lpwstr>_Toc183429256</vt:lpwstr>
      </vt:variant>
      <vt:variant>
        <vt:i4>5701632</vt:i4>
      </vt:variant>
      <vt:variant>
        <vt:i4>3</vt:i4>
      </vt:variant>
      <vt:variant>
        <vt:i4>0</vt:i4>
      </vt:variant>
      <vt:variant>
        <vt:i4>5</vt:i4>
      </vt:variant>
      <vt:variant>
        <vt:lpwstr>C:\Documents and Settings\gw1500\Local Settings\Temporary Internet Files\Drafts of Guidelines\www.centrelink.gov.au</vt:lpwstr>
      </vt:variant>
      <vt:variant>
        <vt:lpwstr/>
      </vt:variant>
      <vt:variant>
        <vt:i4>1376271</vt:i4>
      </vt:variant>
      <vt:variant>
        <vt:i4>0</vt:i4>
      </vt:variant>
      <vt:variant>
        <vt:i4>0</vt:i4>
      </vt:variant>
      <vt:variant>
        <vt:i4>5</vt:i4>
      </vt:variant>
      <vt:variant>
        <vt:lpwstr>http://www.dest.gov.au/sectors/school_education/programmes_funding/programme_categories/rural_and_regional_assistance/aic/assistance_for_isolated_children_scheme.htm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editing</dc:title>
  <dc:creator>Greg Wells - GW1500</dc:creator>
  <cp:lastModifiedBy>BEGNELL, Gay</cp:lastModifiedBy>
  <cp:revision>2</cp:revision>
  <cp:lastPrinted>2007-11-22T05:20:00Z</cp:lastPrinted>
  <dcterms:created xsi:type="dcterms:W3CDTF">2015-07-06T03:56:00Z</dcterms:created>
  <dcterms:modified xsi:type="dcterms:W3CDTF">2015-07-06T03:56:00Z</dcterms:modified>
</cp:coreProperties>
</file>